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3068" w14:textId="2D32A16D" w:rsidR="00101843" w:rsidRPr="00AE6758" w:rsidRDefault="009E337D" w:rsidP="00AE6758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61E417BA" wp14:editId="2685E511">
            <wp:extent cx="1610257" cy="2091193"/>
            <wp:effectExtent l="0" t="0" r="9525" b="4445"/>
            <wp:docPr id="1" name="Grafik 1" descr="Ein Bild, das Text, Perso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Screensho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57" cy="20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50A">
        <w:rPr>
          <w:b/>
          <w:noProof/>
          <w:lang w:eastAsia="de-DE"/>
        </w:rPr>
        <w:t xml:space="preserve">  </w:t>
      </w:r>
      <w:r w:rsidR="00F47272">
        <w:rPr>
          <w:b/>
          <w:noProof/>
          <w:lang w:eastAsia="de-DE"/>
        </w:rPr>
        <w:t>Zeitreise</w:t>
      </w:r>
      <w:r w:rsidR="00F94EF1">
        <w:rPr>
          <w:b/>
        </w:rPr>
        <w:t xml:space="preserve"> </w:t>
      </w:r>
      <w:r w:rsidR="00735EAD">
        <w:rPr>
          <w:b/>
        </w:rPr>
        <w:t>3</w:t>
      </w:r>
    </w:p>
    <w:p w14:paraId="057D0F47" w14:textId="752ACC75" w:rsidR="00101843" w:rsidRDefault="0084350A" w:rsidP="00AE6758">
      <w:pPr>
        <w:pStyle w:val="stoffdeckblatttitel"/>
        <w:rPr>
          <w:b/>
        </w:rPr>
      </w:pPr>
      <w:r>
        <w:t xml:space="preserve">  </w:t>
      </w:r>
      <w:r w:rsidR="001C4CFE">
        <w:t>S</w:t>
      </w:r>
      <w:r w:rsidR="0030224B">
        <w:t>toffverteilungsplan</w:t>
      </w:r>
      <w:r w:rsidR="000A1CE7">
        <w:t xml:space="preserve"> </w:t>
      </w:r>
      <w:r w:rsidR="00A84DFB">
        <w:t>Gesellschaftslehre (</w:t>
      </w:r>
      <w:r w:rsidR="00F47272">
        <w:t>Geschichte</w:t>
      </w:r>
      <w:r w:rsidR="00A84DFB">
        <w:t>)</w:t>
      </w:r>
    </w:p>
    <w:p w14:paraId="29BFD642" w14:textId="0F8D31DB" w:rsidR="00FC6F31" w:rsidRPr="00FC6F31" w:rsidRDefault="0084350A" w:rsidP="00AE6758">
      <w:pPr>
        <w:pStyle w:val="stoffdeckblatttitel"/>
        <w:rPr>
          <w:b/>
        </w:rPr>
      </w:pPr>
      <w:r>
        <w:t xml:space="preserve">  f</w:t>
      </w:r>
      <w:r w:rsidR="00FC6F31" w:rsidRPr="00FC6F31">
        <w:t>ür</w:t>
      </w:r>
      <w:r>
        <w:t xml:space="preserve"> </w:t>
      </w:r>
      <w:r w:rsidR="009720B6">
        <w:t>Gesamtschulen</w:t>
      </w:r>
      <w:r w:rsidR="00327CAD">
        <w:t xml:space="preserve"> in </w:t>
      </w:r>
      <w:r w:rsidR="004F0FBE">
        <w:t>NRW</w:t>
      </w:r>
    </w:p>
    <w:p w14:paraId="3F8B760C" w14:textId="212A1D31" w:rsidR="00FC6F31" w:rsidRPr="00FC6F31" w:rsidRDefault="0084350A" w:rsidP="00AE6758">
      <w:pPr>
        <w:pStyle w:val="stoffdeckblatttitel"/>
        <w:rPr>
          <w:b/>
        </w:rPr>
      </w:pPr>
      <w:r>
        <w:t xml:space="preserve">  </w:t>
      </w:r>
      <w:r w:rsidR="00FC6F31" w:rsidRPr="00FC6F31">
        <w:t xml:space="preserve">Klasse </w:t>
      </w:r>
      <w:r w:rsidR="00735EAD">
        <w:t>9</w:t>
      </w:r>
      <w:r w:rsidR="004F0FBE">
        <w:t>/</w:t>
      </w:r>
      <w:r w:rsidR="00735EAD">
        <w:t>10</w:t>
      </w:r>
    </w:p>
    <w:p w14:paraId="643C7C8E" w14:textId="77777777" w:rsidR="000265E7" w:rsidRDefault="000265E7" w:rsidP="00AE6758">
      <w:pPr>
        <w:pStyle w:val="Hinweise"/>
      </w:pPr>
    </w:p>
    <w:p w14:paraId="7F833763" w14:textId="77777777" w:rsidR="0073653C" w:rsidRDefault="0073653C" w:rsidP="00AE6758">
      <w:pPr>
        <w:pStyle w:val="Hinweise"/>
      </w:pPr>
    </w:p>
    <w:p w14:paraId="67F0CF11" w14:textId="77777777" w:rsidR="0073653C" w:rsidRDefault="0073653C" w:rsidP="00AE6758">
      <w:pPr>
        <w:pStyle w:val="Hinweise"/>
      </w:pPr>
    </w:p>
    <w:p w14:paraId="1C44B3FE" w14:textId="77777777" w:rsidR="000265E7" w:rsidRPr="000265E7" w:rsidRDefault="000265E7" w:rsidP="000265E7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14:paraId="12B9D192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DA98DA6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CAC21AC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294B3CE" w14:textId="77777777" w:rsidR="001E058C" w:rsidRDefault="001E058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C2A41A" w14:textId="77777777"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14:paraId="6F1E511C" w14:textId="77777777" w:rsidR="00220BCD" w:rsidRPr="00525B91" w:rsidRDefault="00220BCD" w:rsidP="00AD3FA9">
      <w:pPr>
        <w:spacing w:after="0" w:line="312" w:lineRule="auto"/>
      </w:pPr>
    </w:p>
    <w:p w14:paraId="791A8CF0" w14:textId="77777777" w:rsidR="0030224B" w:rsidRDefault="0030224B" w:rsidP="00331148">
      <w:pPr>
        <w:pStyle w:val="stoffeinleitungstext"/>
        <w:rPr>
          <w:b/>
          <w:i/>
        </w:rPr>
      </w:pPr>
    </w:p>
    <w:p w14:paraId="0A9DD771" w14:textId="77777777" w:rsidR="00255412" w:rsidRDefault="00255412" w:rsidP="00331148">
      <w:pPr>
        <w:pStyle w:val="stoffeinleitungstext"/>
      </w:pPr>
    </w:p>
    <w:tbl>
      <w:tblPr>
        <w:tblStyle w:val="Tabellenraster1"/>
        <w:tblW w:w="1459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1984"/>
        <w:gridCol w:w="2693"/>
        <w:gridCol w:w="5530"/>
      </w:tblGrid>
      <w:tr w:rsidR="003E51B3" w14:paraId="73819A9C" w14:textId="77777777" w:rsidTr="00525B91">
        <w:trPr>
          <w:tblHeader/>
        </w:trPr>
        <w:tc>
          <w:tcPr>
            <w:tcW w:w="562" w:type="dxa"/>
            <w:shd w:val="clear" w:color="auto" w:fill="FF9900"/>
          </w:tcPr>
          <w:p w14:paraId="645EAE17" w14:textId="77777777" w:rsidR="003E51B3" w:rsidRPr="00B22604" w:rsidRDefault="003E51B3" w:rsidP="003E51B3">
            <w:pPr>
              <w:pStyle w:val="stofftabellekopf"/>
              <w:jc w:val="center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lastRenderedPageBreak/>
              <w:t>Std.</w:t>
            </w:r>
          </w:p>
        </w:tc>
        <w:tc>
          <w:tcPr>
            <w:tcW w:w="3119" w:type="dxa"/>
            <w:shd w:val="clear" w:color="auto" w:fill="FF9900"/>
          </w:tcPr>
          <w:p w14:paraId="1F49905C" w14:textId="0FF99C16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Thema im Sch</w:t>
            </w:r>
            <w:r w:rsidR="00B432C9">
              <w:rPr>
                <w:rFonts w:cs="Arial"/>
                <w:sz w:val="16"/>
                <w:szCs w:val="16"/>
              </w:rPr>
              <w:t>ul</w:t>
            </w:r>
            <w:r w:rsidRPr="00B22604">
              <w:rPr>
                <w:rFonts w:cs="Arial"/>
                <w:sz w:val="16"/>
                <w:szCs w:val="16"/>
              </w:rPr>
              <w:t xml:space="preserve">buch </w:t>
            </w:r>
          </w:p>
        </w:tc>
        <w:tc>
          <w:tcPr>
            <w:tcW w:w="709" w:type="dxa"/>
            <w:shd w:val="clear" w:color="auto" w:fill="FF9900"/>
          </w:tcPr>
          <w:p w14:paraId="6433D164" w14:textId="77777777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B22604">
              <w:rPr>
                <w:rFonts w:cs="Arial"/>
                <w:sz w:val="16"/>
                <w:szCs w:val="16"/>
              </w:rPr>
              <w:t>Seite</w:t>
            </w:r>
          </w:p>
        </w:tc>
        <w:tc>
          <w:tcPr>
            <w:tcW w:w="1984" w:type="dxa"/>
            <w:shd w:val="clear" w:color="auto" w:fill="FF9900"/>
          </w:tcPr>
          <w:p w14:paraId="32F4DD78" w14:textId="77777777" w:rsidR="003E51B3" w:rsidRPr="00B22604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Inhaltsfeld Kernlehrplan (Entwurf)</w:t>
            </w:r>
          </w:p>
        </w:tc>
        <w:tc>
          <w:tcPr>
            <w:tcW w:w="2693" w:type="dxa"/>
            <w:shd w:val="clear" w:color="auto" w:fill="FF9900"/>
          </w:tcPr>
          <w:p w14:paraId="76E10CE6" w14:textId="77777777" w:rsidR="003E51B3" w:rsidRPr="0041232A" w:rsidRDefault="003E51B3" w:rsidP="003E51B3">
            <w:pPr>
              <w:pStyle w:val="stofftabellekopf"/>
              <w:rPr>
                <w:rFonts w:cs="Arial"/>
                <w:b w:val="0"/>
                <w:sz w:val="16"/>
                <w:szCs w:val="16"/>
              </w:rPr>
            </w:pPr>
            <w:r w:rsidRPr="0041232A">
              <w:rPr>
                <w:rFonts w:cs="Arial"/>
                <w:sz w:val="16"/>
                <w:szCs w:val="16"/>
              </w:rPr>
              <w:t xml:space="preserve">Konkretisierte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41232A">
              <w:rPr>
                <w:rFonts w:cs="Arial"/>
                <w:sz w:val="16"/>
                <w:szCs w:val="16"/>
              </w:rPr>
              <w:t>ompetenzerwartungen Kernlehrplan (Sachkompetenz [SK], Urteilskompetenz [UK])</w:t>
            </w:r>
          </w:p>
        </w:tc>
        <w:tc>
          <w:tcPr>
            <w:tcW w:w="5530" w:type="dxa"/>
            <w:shd w:val="clear" w:color="auto" w:fill="FF9900"/>
          </w:tcPr>
          <w:p w14:paraId="32B8B842" w14:textId="77777777" w:rsidR="003E51B3" w:rsidRDefault="003E51B3" w:rsidP="003E51B3">
            <w:pPr>
              <w:pStyle w:val="stofftabellekopf"/>
              <w:rPr>
                <w:rFonts w:cs="Arial"/>
                <w:sz w:val="16"/>
                <w:szCs w:val="16"/>
              </w:rPr>
            </w:pPr>
            <w:r w:rsidRPr="003E51B3">
              <w:rPr>
                <w:rFonts w:cs="Arial"/>
                <w:sz w:val="16"/>
                <w:szCs w:val="16"/>
              </w:rPr>
              <w:t>Übergeordnete Kompetenzerwartungen (beispielhafte Zuweisung)</w:t>
            </w:r>
          </w:p>
        </w:tc>
      </w:tr>
      <w:tr w:rsidR="0060246B" w:rsidRPr="00A961CC" w14:paraId="754B2154" w14:textId="77777777" w:rsidTr="00987374">
        <w:tc>
          <w:tcPr>
            <w:tcW w:w="562" w:type="dxa"/>
            <w:shd w:val="clear" w:color="auto" w:fill="FABF8F" w:themeFill="accent6" w:themeFillTint="99"/>
            <w:vAlign w:val="center"/>
          </w:tcPr>
          <w:p w14:paraId="4E153C52" w14:textId="77777777" w:rsidR="0060246B" w:rsidRPr="00B22604" w:rsidRDefault="0060246B" w:rsidP="0060246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1FB7F420" w14:textId="77777777" w:rsidR="0060246B" w:rsidRPr="00A21D4C" w:rsidRDefault="0060246B" w:rsidP="0060246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6F1D3D66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FC960B9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B907DFB" w14:textId="77777777" w:rsidR="0060246B" w:rsidRPr="0041232A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41232A">
              <w:rPr>
                <w:rFonts w:ascii="Arial" w:hAnsi="Arial" w:cs="Arial"/>
                <w:b/>
                <w:sz w:val="16"/>
                <w:szCs w:val="16"/>
              </w:rPr>
              <w:t>Die Schülerinnen und Schüler…</w:t>
            </w:r>
          </w:p>
        </w:tc>
        <w:tc>
          <w:tcPr>
            <w:tcW w:w="5530" w:type="dxa"/>
            <w:shd w:val="clear" w:color="auto" w:fill="FABF8F" w:themeFill="accent6" w:themeFillTint="99"/>
          </w:tcPr>
          <w:p w14:paraId="713E1226" w14:textId="77777777" w:rsidR="0060246B" w:rsidRPr="00B22604" w:rsidRDefault="0060246B" w:rsidP="0060246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41232A">
              <w:rPr>
                <w:rFonts w:ascii="Arial" w:hAnsi="Arial" w:cs="Arial"/>
                <w:b/>
                <w:sz w:val="16"/>
                <w:szCs w:val="16"/>
              </w:rPr>
              <w:t>Die Schülerinnen und Schüler…</w:t>
            </w:r>
          </w:p>
        </w:tc>
      </w:tr>
      <w:tr w:rsidR="003E742E" w:rsidRPr="00735EAD" w14:paraId="7D766EA7" w14:textId="77777777" w:rsidTr="00A4408A">
        <w:tc>
          <w:tcPr>
            <w:tcW w:w="562" w:type="dxa"/>
            <w:shd w:val="clear" w:color="auto" w:fill="auto"/>
            <w:vAlign w:val="center"/>
          </w:tcPr>
          <w:p w14:paraId="19A41E40" w14:textId="77777777" w:rsidR="003E742E" w:rsidRPr="00735EAD" w:rsidRDefault="003E742E" w:rsidP="00A4408A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8292EB4" w14:textId="329694E8" w:rsidR="003E742E" w:rsidRPr="003E742E" w:rsidRDefault="003E742E" w:rsidP="00A4408A">
            <w:pPr>
              <w:pStyle w:val="stofftabelletext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3E742E">
              <w:rPr>
                <w:rFonts w:ascii="Arial" w:hAnsi="Arial" w:cs="Arial"/>
                <w:bCs/>
                <w:sz w:val="16"/>
                <w:szCs w:val="16"/>
              </w:rPr>
              <w:t>Kompetent auf Zeitreise gehen</w:t>
            </w:r>
          </w:p>
        </w:tc>
        <w:tc>
          <w:tcPr>
            <w:tcW w:w="709" w:type="dxa"/>
            <w:shd w:val="clear" w:color="auto" w:fill="auto"/>
          </w:tcPr>
          <w:p w14:paraId="6EF184BB" w14:textId="77777777" w:rsidR="003E742E" w:rsidRPr="00F34D80" w:rsidRDefault="003E742E" w:rsidP="00A4408A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7DF5DD" w14:textId="77777777" w:rsidR="003E742E" w:rsidRDefault="003E742E" w:rsidP="00A4408A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4E09E8" w14:textId="77777777" w:rsidR="003E742E" w:rsidRPr="00735EAD" w:rsidRDefault="003E742E" w:rsidP="00A4408A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DDEF554" w14:textId="5921B6E4" w:rsidR="003E742E" w:rsidRPr="00735EAD" w:rsidRDefault="003E742E" w:rsidP="00A4408A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identifizieren Spuren der Vergangenheit in der Gegenwart und entwickeln daran erkenntnisleitende Fragen (SK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679DCB8" w14:textId="77777777" w:rsidTr="006F1CD2">
        <w:tc>
          <w:tcPr>
            <w:tcW w:w="562" w:type="dxa"/>
            <w:shd w:val="clear" w:color="auto" w:fill="auto"/>
            <w:vAlign w:val="center"/>
          </w:tcPr>
          <w:p w14:paraId="646E595F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8678BDE" w14:textId="613CFF79" w:rsidR="003443CC" w:rsidRPr="00140FE2" w:rsidRDefault="003443CC" w:rsidP="00B16C32">
            <w:pPr>
              <w:pStyle w:val="stofftabelletext"/>
              <w:ind w:left="0"/>
              <w:rPr>
                <w:rFonts w:ascii="PoloCEF-Medium" w:hAnsi="PoloCEF-Medium" w:cs="PoloCEF-Medium"/>
                <w:color w:val="00CDCD"/>
                <w:sz w:val="28"/>
                <w:szCs w:val="28"/>
              </w:rPr>
            </w:pPr>
            <w:r w:rsidRPr="00140FE2">
              <w:rPr>
                <w:rFonts w:ascii="Arial" w:hAnsi="Arial" w:cs="Arial"/>
                <w:b/>
                <w:sz w:val="16"/>
                <w:szCs w:val="16"/>
              </w:rPr>
              <w:t>Europa zwischen Demokratie und Diktatur</w:t>
            </w:r>
          </w:p>
        </w:tc>
        <w:tc>
          <w:tcPr>
            <w:tcW w:w="709" w:type="dxa"/>
            <w:shd w:val="clear" w:color="auto" w:fill="auto"/>
          </w:tcPr>
          <w:p w14:paraId="376DB53E" w14:textId="518437EB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13092E" w14:textId="77777777" w:rsidR="003443CC" w:rsidRDefault="003443CC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6) Die Weimarer Republik</w:t>
            </w:r>
          </w:p>
          <w:p w14:paraId="545F7753" w14:textId="77777777" w:rsidR="003443CC" w:rsidRPr="003443CC" w:rsidRDefault="003443CC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Etablierung einer Demokratie: Parlamentarismus, Frauenwahlrecht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Grundrechte</w:t>
            </w:r>
          </w:p>
          <w:p w14:paraId="6D719194" w14:textId="77777777" w:rsidR="003443CC" w:rsidRPr="003443CC" w:rsidRDefault="003443CC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Innen- /außenpolitische sowie gesellschaftliche Chancen, Erfolge und Belastungen</w:t>
            </w:r>
          </w:p>
          <w:p w14:paraId="06CECD17" w14:textId="38EAC038" w:rsidR="003443CC" w:rsidRPr="00735EAD" w:rsidRDefault="003443CC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„Die Goldenen Zwanziger“: Kunst und Kultur, Massenmedien und Emanzipation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der Frau</w:t>
            </w:r>
          </w:p>
        </w:tc>
        <w:tc>
          <w:tcPr>
            <w:tcW w:w="2693" w:type="dxa"/>
            <w:shd w:val="clear" w:color="auto" w:fill="auto"/>
          </w:tcPr>
          <w:p w14:paraId="469E9C5C" w14:textId="16419707" w:rsidR="003443CC" w:rsidRPr="00735EAD" w:rsidRDefault="003443CC" w:rsidP="00FC703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DE14751" w14:textId="7144002C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0A04B917" w14:textId="77777777" w:rsidTr="006F1CD2">
        <w:tc>
          <w:tcPr>
            <w:tcW w:w="562" w:type="dxa"/>
            <w:shd w:val="clear" w:color="auto" w:fill="auto"/>
            <w:vAlign w:val="center"/>
          </w:tcPr>
          <w:p w14:paraId="1C156712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C1FEA6A" w14:textId="1B8327EF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Wegweiser: Europa zwischen Demokratie und Diktatur</w:t>
            </w:r>
          </w:p>
        </w:tc>
        <w:tc>
          <w:tcPr>
            <w:tcW w:w="709" w:type="dxa"/>
            <w:shd w:val="clear" w:color="auto" w:fill="auto"/>
          </w:tcPr>
          <w:p w14:paraId="6F70CC48" w14:textId="58620E02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59D606" w14:textId="58627641" w:rsidR="003443CC" w:rsidRPr="003443CC" w:rsidRDefault="003443CC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274855C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E24B952" w14:textId="77777777" w:rsidR="003443CC" w:rsidRDefault="00C979E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41E67999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7B2D0AD0" w14:textId="69E2EE0B" w:rsidR="00FF302D" w:rsidRPr="00735EAD" w:rsidRDefault="00FF302D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65D15E61" w14:textId="77777777" w:rsidTr="006F1CD2">
        <w:tc>
          <w:tcPr>
            <w:tcW w:w="562" w:type="dxa"/>
            <w:shd w:val="clear" w:color="auto" w:fill="auto"/>
            <w:vAlign w:val="center"/>
          </w:tcPr>
          <w:p w14:paraId="723D4DA4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4D885D0" w14:textId="10BE8531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Europa ordnet sich neu</w:t>
            </w:r>
          </w:p>
        </w:tc>
        <w:tc>
          <w:tcPr>
            <w:tcW w:w="709" w:type="dxa"/>
            <w:shd w:val="clear" w:color="auto" w:fill="auto"/>
          </w:tcPr>
          <w:p w14:paraId="71925281" w14:textId="44C0422F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7405D1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0FEC95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D1B45A0" w14:textId="460A57B1" w:rsidR="003443CC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15D2ED0E" w14:textId="57DCFE10" w:rsidR="003E742E" w:rsidRDefault="003E742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57301074" w14:textId="7A21005D" w:rsidR="00347A1D" w:rsidRDefault="00347A1D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 w:rsidR="00041B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0F3D8CF" w14:textId="69F4271A" w:rsidR="00041B3D" w:rsidRPr="00735EAD" w:rsidRDefault="00041B3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7D2528" w:rsidRPr="00735EAD" w14:paraId="28F899B1" w14:textId="77777777" w:rsidTr="006F1CD2">
        <w:tc>
          <w:tcPr>
            <w:tcW w:w="562" w:type="dxa"/>
            <w:shd w:val="clear" w:color="auto" w:fill="auto"/>
            <w:vAlign w:val="center"/>
          </w:tcPr>
          <w:p w14:paraId="2C1E9FA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DDECF03" w14:textId="1205C9EF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Deutschlands Weg in die Republik</w:t>
            </w:r>
          </w:p>
        </w:tc>
        <w:tc>
          <w:tcPr>
            <w:tcW w:w="709" w:type="dxa"/>
            <w:shd w:val="clear" w:color="auto" w:fill="auto"/>
          </w:tcPr>
          <w:p w14:paraId="57B872AA" w14:textId="1EB7EEA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13D606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6067E18" w14:textId="2E418215" w:rsidR="007D2528" w:rsidRPr="00FC703D" w:rsidRDefault="007D2528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beurteilen Handlungsspielräume und Verantwortung von Akteurinnen und Akteuren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einerseits bei der Etablierung oder andererseits bei der Aushöhlung der parlamentarischen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Demokratie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0220375D" w14:textId="241F9F91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B91DDDF" w14:textId="77777777" w:rsidTr="006F1CD2">
        <w:tc>
          <w:tcPr>
            <w:tcW w:w="562" w:type="dxa"/>
            <w:shd w:val="clear" w:color="auto" w:fill="auto"/>
            <w:vAlign w:val="center"/>
          </w:tcPr>
          <w:p w14:paraId="642CE9E7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A162227" w14:textId="660ECF30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Parlament oder Räte?</w:t>
            </w:r>
          </w:p>
        </w:tc>
        <w:tc>
          <w:tcPr>
            <w:tcW w:w="709" w:type="dxa"/>
            <w:shd w:val="clear" w:color="auto" w:fill="auto"/>
          </w:tcPr>
          <w:p w14:paraId="2E2906D7" w14:textId="114B2D8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F82352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6FE9FD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87069A5" w14:textId="288C4F1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443C4A9E" w14:textId="77777777" w:rsidTr="006F1CD2">
        <w:tc>
          <w:tcPr>
            <w:tcW w:w="562" w:type="dxa"/>
            <w:shd w:val="clear" w:color="auto" w:fill="auto"/>
            <w:vAlign w:val="center"/>
          </w:tcPr>
          <w:p w14:paraId="65F9824F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00909C9" w14:textId="6A877037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Methode: Ein Verfassungsschema interpretieren</w:t>
            </w:r>
          </w:p>
        </w:tc>
        <w:tc>
          <w:tcPr>
            <w:tcW w:w="709" w:type="dxa"/>
            <w:shd w:val="clear" w:color="auto" w:fill="auto"/>
          </w:tcPr>
          <w:p w14:paraId="65C92BE0" w14:textId="0C1E31A5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A511A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4A244D9" w14:textId="52BEEAFD" w:rsidR="007D2528" w:rsidRPr="00FC703D" w:rsidRDefault="007D2528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 xml:space="preserve">erläutern anhand der Weimarer Reichsverfassung Kontinuität und </w:t>
            </w:r>
            <w:r w:rsidRPr="00FC703D">
              <w:rPr>
                <w:rFonts w:ascii="Arial" w:hAnsi="Arial" w:cs="Arial"/>
                <w:sz w:val="16"/>
                <w:szCs w:val="16"/>
              </w:rPr>
              <w:lastRenderedPageBreak/>
              <w:t>Wandel der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Ordnung,</w:t>
            </w:r>
            <w:r w:rsidRPr="003443C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C703D">
              <w:rPr>
                <w:rFonts w:ascii="Arial" w:hAnsi="Arial" w:cs="Arial"/>
                <w:sz w:val="16"/>
                <w:szCs w:val="16"/>
              </w:rPr>
              <w:t>bewerten ausgewählte politische, rechtliche und soziale Fragen der Gleichberechtigung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von Frauen und Männern im Spannungsfeld zwischen Anspruch und Wirklichkeit</w:t>
            </w:r>
            <w:r>
              <w:rPr>
                <w:rFonts w:ascii="Arial" w:hAnsi="Arial" w:cs="Arial"/>
                <w:sz w:val="16"/>
                <w:szCs w:val="16"/>
              </w:rPr>
              <w:t xml:space="preserve"> (UK)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vMerge/>
            <w:shd w:val="clear" w:color="auto" w:fill="auto"/>
          </w:tcPr>
          <w:p w14:paraId="4038204F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44E701CD" w14:textId="77777777" w:rsidTr="006F1CD2">
        <w:tc>
          <w:tcPr>
            <w:tcW w:w="562" w:type="dxa"/>
            <w:shd w:val="clear" w:color="auto" w:fill="auto"/>
            <w:vAlign w:val="center"/>
          </w:tcPr>
          <w:p w14:paraId="58077A05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1E0FDDD" w14:textId="23B7A495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junge Republik unter Druck</w:t>
            </w:r>
          </w:p>
        </w:tc>
        <w:tc>
          <w:tcPr>
            <w:tcW w:w="709" w:type="dxa"/>
            <w:shd w:val="clear" w:color="auto" w:fill="auto"/>
          </w:tcPr>
          <w:p w14:paraId="1F77DE47" w14:textId="7D6330BF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971F3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4953727" w14:textId="20B456EE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erörtern innere und äußere Belastungsfaktoren der Weimarer Republik sowie stabilisierende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Elemente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2B71B986" w14:textId="2B4E4F2F" w:rsidR="003443CC" w:rsidRPr="00E553EB" w:rsidRDefault="003A02A5" w:rsidP="00E553E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erörtern innerhalb ihrer Lerngruppe die Übertragbarkeit historischer Erkenntnisse auf aktuelle Probleme und mögliche Handlungsoptionen für die Zukunft (HK 2)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5FBD638" w14:textId="77777777" w:rsidTr="006F1CD2">
        <w:tc>
          <w:tcPr>
            <w:tcW w:w="562" w:type="dxa"/>
            <w:shd w:val="clear" w:color="auto" w:fill="auto"/>
            <w:vAlign w:val="center"/>
          </w:tcPr>
          <w:p w14:paraId="6D3CF12F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FD7E80" w14:textId="20974C99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Das Krisenjahr 1923</w:t>
            </w:r>
          </w:p>
        </w:tc>
        <w:tc>
          <w:tcPr>
            <w:tcW w:w="709" w:type="dxa"/>
            <w:shd w:val="clear" w:color="auto" w:fill="auto"/>
          </w:tcPr>
          <w:p w14:paraId="78EADA06" w14:textId="61521D39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F34D8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BB1D1A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9585146" w14:textId="1AA8D9AD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erklären in Grundzügen die wirtschaftliche und politische Dimension des Krisenjahres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1923 sowie die globalen Zusammenhänge der Weltwirtschaftskrise von 1929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0D4D8E62" w14:textId="77777777" w:rsidR="003443CC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4C32DAAC" w14:textId="735C01D7" w:rsidR="00347A1D" w:rsidRPr="00735EAD" w:rsidRDefault="00347A1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3443CC" w:rsidRPr="00735EAD" w14:paraId="512F2B37" w14:textId="77777777" w:rsidTr="006F1CD2">
        <w:tc>
          <w:tcPr>
            <w:tcW w:w="562" w:type="dxa"/>
            <w:shd w:val="clear" w:color="auto" w:fill="auto"/>
            <w:vAlign w:val="center"/>
          </w:tcPr>
          <w:p w14:paraId="3956051A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40E795B" w14:textId="7B335FB1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Versöhnung und Aufschwung</w:t>
            </w:r>
          </w:p>
        </w:tc>
        <w:tc>
          <w:tcPr>
            <w:tcW w:w="709" w:type="dxa"/>
            <w:shd w:val="clear" w:color="auto" w:fill="auto"/>
          </w:tcPr>
          <w:p w14:paraId="2A5279C4" w14:textId="26380E11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628A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22236FB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00946DB" w14:textId="77777777" w:rsidR="003443CC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730A5B09" w14:textId="77777777" w:rsidR="00347A1D" w:rsidRDefault="00347A1D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26D6B28" w14:textId="77777777" w:rsidR="005B1AA6" w:rsidRDefault="005B1AA6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15A40A63" w14:textId="0ECE5407" w:rsidR="00041B3D" w:rsidRPr="00735EAD" w:rsidRDefault="00041B3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018795E9" w14:textId="77777777" w:rsidTr="006F1CD2">
        <w:tc>
          <w:tcPr>
            <w:tcW w:w="562" w:type="dxa"/>
            <w:shd w:val="clear" w:color="auto" w:fill="auto"/>
            <w:vAlign w:val="center"/>
          </w:tcPr>
          <w:p w14:paraId="1999C01D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6BD7ED" w14:textId="1E619616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Goldene Zwanziger?</w:t>
            </w:r>
          </w:p>
        </w:tc>
        <w:tc>
          <w:tcPr>
            <w:tcW w:w="709" w:type="dxa"/>
            <w:shd w:val="clear" w:color="auto" w:fill="auto"/>
          </w:tcPr>
          <w:p w14:paraId="56476C33" w14:textId="4F806D6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0EB6D9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895FE7" w14:textId="5AB3874E" w:rsidR="003443CC" w:rsidRPr="00FC703D" w:rsidRDefault="00FC703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stellen Auswirkungen und gesellschaftliche Folgen der neuen Massenmedien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der Emanzipation der Frau dar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4D733054" w14:textId="77777777" w:rsidR="003443CC" w:rsidRDefault="00347A1D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930D5D2" w14:textId="39739A27" w:rsidR="005B1AA6" w:rsidRPr="00FC703D" w:rsidRDefault="005B1AA6" w:rsidP="00FC70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schulischen und außerschulischen Umfeld und beschaffen </w:t>
            </w:r>
            <w:r w:rsidRPr="00146167">
              <w:rPr>
                <w:rFonts w:ascii="Arial" w:hAnsi="Arial" w:cs="Arial"/>
                <w:sz w:val="16"/>
                <w:szCs w:val="16"/>
              </w:rPr>
              <w:lastRenderedPageBreak/>
              <w:t>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43CC" w:rsidRPr="00735EAD" w14:paraId="501B356E" w14:textId="77777777" w:rsidTr="006F1CD2">
        <w:tc>
          <w:tcPr>
            <w:tcW w:w="562" w:type="dxa"/>
            <w:shd w:val="clear" w:color="auto" w:fill="auto"/>
            <w:vAlign w:val="center"/>
          </w:tcPr>
          <w:p w14:paraId="498EBD19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3F93D6E" w14:textId="1CC43978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Wirtschaft in der Krise</w:t>
            </w:r>
          </w:p>
        </w:tc>
        <w:tc>
          <w:tcPr>
            <w:tcW w:w="709" w:type="dxa"/>
            <w:shd w:val="clear" w:color="auto" w:fill="auto"/>
          </w:tcPr>
          <w:p w14:paraId="0BB65FA2" w14:textId="0CF1F059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7F85F1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D426251" w14:textId="345AA3C9" w:rsidR="003443CC" w:rsidRPr="00735EAD" w:rsidRDefault="00FC703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erklären in Grundzügen die wirtschaftliche und politische Dimension des Krisenjahres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1923 sowie die globalen Zusammenhänge der Weltwirtschaftskrise von 1929</w:t>
            </w:r>
            <w:r w:rsidR="00637C21">
              <w:rPr>
                <w:rFonts w:ascii="Arial" w:hAnsi="Arial" w:cs="Arial"/>
                <w:sz w:val="16"/>
                <w:szCs w:val="16"/>
              </w:rPr>
              <w:t xml:space="preserve"> (SK)</w:t>
            </w:r>
            <w:r w:rsidRPr="00FC70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4C53DCA0" w14:textId="77777777" w:rsidR="003443CC" w:rsidRDefault="0091142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die subjektive Sichtweise der Verfasserin oder des Verfassers in Quellen (SK 2),</w:t>
            </w:r>
          </w:p>
          <w:p w14:paraId="253C186C" w14:textId="77777777" w:rsidR="00D421EE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66C28953" w14:textId="0D81B35D" w:rsidR="00347A1D" w:rsidRPr="00735EAD" w:rsidRDefault="00347A1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7D2528" w:rsidRPr="00735EAD" w14:paraId="5D324FCB" w14:textId="77777777" w:rsidTr="006F1CD2">
        <w:tc>
          <w:tcPr>
            <w:tcW w:w="562" w:type="dxa"/>
            <w:shd w:val="clear" w:color="auto" w:fill="auto"/>
            <w:vAlign w:val="center"/>
          </w:tcPr>
          <w:p w14:paraId="3EDD959A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C10A36" w14:textId="3390CAC2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Demokratie wird zerstört</w:t>
            </w:r>
          </w:p>
        </w:tc>
        <w:tc>
          <w:tcPr>
            <w:tcW w:w="709" w:type="dxa"/>
            <w:shd w:val="clear" w:color="auto" w:fill="auto"/>
          </w:tcPr>
          <w:p w14:paraId="69B1AE94" w14:textId="389E3756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83525C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8FB7129" w14:textId="651AB9C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C703D">
              <w:rPr>
                <w:rFonts w:ascii="Arial" w:hAnsi="Arial" w:cs="Arial"/>
                <w:sz w:val="16"/>
                <w:szCs w:val="16"/>
              </w:rPr>
              <w:t>beurteilen Handlungsspielräume und Verantwortung von Akteurinnen und Akteuren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einerseits bei der Etablierung oder andererseits bei der Aushöhlung der parlamentarischen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3D">
              <w:rPr>
                <w:rFonts w:ascii="Arial" w:hAnsi="Arial" w:cs="Arial"/>
                <w:sz w:val="16"/>
                <w:szCs w:val="16"/>
              </w:rPr>
              <w:t>Demokratie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480B020E" w14:textId="77777777" w:rsidR="007D2528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695ABC22" w14:textId="77777777" w:rsidR="007D2528" w:rsidRDefault="007D2528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F065E7" w14:textId="77777777" w:rsidR="007D2528" w:rsidRDefault="007D2528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3),</w:t>
            </w:r>
          </w:p>
          <w:p w14:paraId="19822AEF" w14:textId="77777777" w:rsidR="007D2528" w:rsidRPr="003E742E" w:rsidRDefault="007D2528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erörtern innerhalb ihrer Lerngruppe die Übertragbarkeit historischer Erkenntnisse auf aktuelle Probleme und mögliche Handlungsoptionen für die Zukunft (HK 2),</w:t>
            </w:r>
          </w:p>
          <w:p w14:paraId="5130EE49" w14:textId="3FCBB510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4B6AA43" w14:textId="77777777" w:rsidTr="006F1CD2">
        <w:tc>
          <w:tcPr>
            <w:tcW w:w="562" w:type="dxa"/>
            <w:shd w:val="clear" w:color="auto" w:fill="auto"/>
            <w:vAlign w:val="center"/>
          </w:tcPr>
          <w:p w14:paraId="6E2C0073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91A3696" w14:textId="53ED0D0E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Wer wählte die NSDAP?</w:t>
            </w:r>
          </w:p>
        </w:tc>
        <w:tc>
          <w:tcPr>
            <w:tcW w:w="709" w:type="dxa"/>
            <w:shd w:val="clear" w:color="auto" w:fill="auto"/>
          </w:tcPr>
          <w:p w14:paraId="6DACE73D" w14:textId="28BDB02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300BB2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3D5AF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7D6C0FD" w14:textId="00689AE5" w:rsidR="007D2528" w:rsidRPr="003E742E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528" w:rsidRPr="00735EAD" w14:paraId="5BA30F09" w14:textId="77777777" w:rsidTr="006F1CD2">
        <w:tc>
          <w:tcPr>
            <w:tcW w:w="562" w:type="dxa"/>
            <w:shd w:val="clear" w:color="auto" w:fill="auto"/>
            <w:vAlign w:val="center"/>
          </w:tcPr>
          <w:p w14:paraId="5EAEABF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E075A6C" w14:textId="6E8FC9E2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Warum scheiterte Weimar?</w:t>
            </w:r>
          </w:p>
        </w:tc>
        <w:tc>
          <w:tcPr>
            <w:tcW w:w="709" w:type="dxa"/>
            <w:shd w:val="clear" w:color="auto" w:fill="auto"/>
          </w:tcPr>
          <w:p w14:paraId="2B24D693" w14:textId="101B1D03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488A43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ED036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BA8892C" w14:textId="0A931250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3CC" w:rsidRPr="00735EAD" w14:paraId="3F3B1B8C" w14:textId="77777777" w:rsidTr="006F1CD2">
        <w:tc>
          <w:tcPr>
            <w:tcW w:w="562" w:type="dxa"/>
            <w:shd w:val="clear" w:color="auto" w:fill="auto"/>
            <w:vAlign w:val="center"/>
          </w:tcPr>
          <w:p w14:paraId="1984B300" w14:textId="77777777" w:rsidR="003443CC" w:rsidRPr="00735EAD" w:rsidRDefault="003443CC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2D3BB9A" w14:textId="4BE641D3" w:rsidR="003443CC" w:rsidRPr="00140FE2" w:rsidRDefault="003443CC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Abschluss: Europa zwischen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sz w:val="16"/>
                <w:szCs w:val="16"/>
              </w:rPr>
              <w:t>Demokratie und Diktatur</w:t>
            </w:r>
          </w:p>
        </w:tc>
        <w:tc>
          <w:tcPr>
            <w:tcW w:w="709" w:type="dxa"/>
            <w:shd w:val="clear" w:color="auto" w:fill="auto"/>
          </w:tcPr>
          <w:p w14:paraId="5FD0CA0D" w14:textId="7B34BDF3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E43D05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A05E306" w14:textId="77777777" w:rsidR="003443CC" w:rsidRPr="00735EAD" w:rsidRDefault="003443CC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EE340D6" w14:textId="429328CF" w:rsidR="003443CC" w:rsidRPr="00735EAD" w:rsidRDefault="00C979E7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22E997FA" w14:textId="77777777" w:rsidTr="006F1CD2">
        <w:tc>
          <w:tcPr>
            <w:tcW w:w="562" w:type="dxa"/>
            <w:shd w:val="clear" w:color="auto" w:fill="auto"/>
            <w:vAlign w:val="center"/>
          </w:tcPr>
          <w:p w14:paraId="599CA07A" w14:textId="77777777" w:rsidR="000C62B4" w:rsidRPr="00735EAD" w:rsidRDefault="000C62B4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C54142" w14:textId="122D9DD4" w:rsidR="000C62B4" w:rsidRPr="00140FE2" w:rsidRDefault="000C62B4" w:rsidP="00B16C32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0FE2">
              <w:rPr>
                <w:rFonts w:ascii="Arial" w:hAnsi="Arial" w:cs="Arial"/>
                <w:b/>
                <w:sz w:val="16"/>
                <w:szCs w:val="16"/>
              </w:rPr>
              <w:t>Nationalsozialismus, Zweiter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b/>
                <w:sz w:val="16"/>
                <w:szCs w:val="16"/>
              </w:rPr>
              <w:t>Weltkrieg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0FE2">
              <w:rPr>
                <w:rFonts w:ascii="Arial" w:hAnsi="Arial" w:cs="Arial"/>
                <w:b/>
                <w:sz w:val="16"/>
                <w:szCs w:val="16"/>
              </w:rPr>
              <w:t>und Holocaust</w:t>
            </w:r>
          </w:p>
        </w:tc>
        <w:tc>
          <w:tcPr>
            <w:tcW w:w="709" w:type="dxa"/>
            <w:shd w:val="clear" w:color="auto" w:fill="auto"/>
          </w:tcPr>
          <w:p w14:paraId="7265721E" w14:textId="31680685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81F41DC" w14:textId="77777777" w:rsidR="000C62B4" w:rsidRPr="00735EAD" w:rsidRDefault="000C62B4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7) Nationalsozialismus und Zweiter Weltkrieg</w:t>
            </w:r>
          </w:p>
          <w:p w14:paraId="422E71AF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Ende des Rechts- und Verfassungsstaats (1933/34)</w:t>
            </w:r>
          </w:p>
          <w:p w14:paraId="0ACC1B79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Der Nationalsozialismus – Ideologie und Herrschaftssystem: Polykratie</w:t>
            </w:r>
          </w:p>
          <w:p w14:paraId="53469CB7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lastRenderedPageBreak/>
              <w:t>– Alltagsleben in der NS-Diktatur zwischen Zustimmung, Anpassung, Widerstand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und Verfolgung</w:t>
            </w:r>
          </w:p>
          <w:p w14:paraId="56F6F551" w14:textId="77777777" w:rsidR="000C62B4" w:rsidRPr="003443CC" w:rsidRDefault="000C62B4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Zweiter Weltkrieg, Vernichtungskrieg und Holocaust</w:t>
            </w:r>
          </w:p>
          <w:p w14:paraId="38D7CD61" w14:textId="5B2E0049" w:rsidR="000C62B4" w:rsidRPr="00735EAD" w:rsidRDefault="000C62B4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Flucht und Vertreibung im europäischen Kontext</w:t>
            </w:r>
          </w:p>
        </w:tc>
        <w:tc>
          <w:tcPr>
            <w:tcW w:w="2693" w:type="dxa"/>
            <w:shd w:val="clear" w:color="auto" w:fill="auto"/>
          </w:tcPr>
          <w:p w14:paraId="49EECC0B" w14:textId="14CA0B9B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916989C" w14:textId="394E0031" w:rsidR="000C62B4" w:rsidRPr="00735EAD" w:rsidRDefault="000C62B4" w:rsidP="00637C21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2277E447" w14:textId="77777777" w:rsidTr="006F1CD2">
        <w:tc>
          <w:tcPr>
            <w:tcW w:w="562" w:type="dxa"/>
            <w:shd w:val="clear" w:color="auto" w:fill="auto"/>
            <w:vAlign w:val="center"/>
          </w:tcPr>
          <w:p w14:paraId="76781C99" w14:textId="77777777" w:rsidR="000C62B4" w:rsidRPr="00735EAD" w:rsidRDefault="000C62B4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8EDFE0F" w14:textId="6D9224A5" w:rsidR="000C62B4" w:rsidRPr="00140FE2" w:rsidRDefault="000C62B4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Wegweiser: Nationalsozialismus, Zweiter Weltkrieg und Holocaust</w:t>
            </w:r>
          </w:p>
        </w:tc>
        <w:tc>
          <w:tcPr>
            <w:tcW w:w="709" w:type="dxa"/>
            <w:shd w:val="clear" w:color="auto" w:fill="auto"/>
          </w:tcPr>
          <w:p w14:paraId="5D38759E" w14:textId="7ECEDDE0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050517" w14:textId="360E27F2" w:rsidR="000C62B4" w:rsidRPr="003443CC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DA12344" w14:textId="77777777" w:rsidR="000C62B4" w:rsidRPr="00735EAD" w:rsidRDefault="000C62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B3A440C" w14:textId="77777777" w:rsidR="000C62B4" w:rsidRDefault="00C979E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555137BB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557D1918" w14:textId="77777777" w:rsidR="00FF302D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schulischen und außerschulischen Umfeld und beschaffen </w:t>
            </w:r>
            <w:r w:rsidRPr="00146167">
              <w:rPr>
                <w:rFonts w:ascii="Arial" w:hAnsi="Arial" w:cs="Arial"/>
                <w:sz w:val="16"/>
                <w:szCs w:val="16"/>
              </w:rPr>
              <w:lastRenderedPageBreak/>
              <w:t>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79D2AE5B" w14:textId="3B388144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162372" w:rsidRPr="00735EAD" w14:paraId="23BC27A6" w14:textId="77777777" w:rsidTr="006F1CD2">
        <w:tc>
          <w:tcPr>
            <w:tcW w:w="562" w:type="dxa"/>
            <w:shd w:val="clear" w:color="auto" w:fill="auto"/>
            <w:vAlign w:val="center"/>
          </w:tcPr>
          <w:p w14:paraId="6C7D3E26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BC62727" w14:textId="54B32CDE" w:rsidR="00162372" w:rsidRPr="00140FE2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Die NSDAP will die ganze Macht</w:t>
            </w:r>
          </w:p>
        </w:tc>
        <w:tc>
          <w:tcPr>
            <w:tcW w:w="709" w:type="dxa"/>
            <w:shd w:val="clear" w:color="auto" w:fill="auto"/>
          </w:tcPr>
          <w:p w14:paraId="1BD8B3A6" w14:textId="6122D81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370AEC9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77957F" w14:textId="77777777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erklären Merkmale eines totalitären Staates im Nationalsozialismus und Stufen seiner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Verwirklichung 1933/1934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14:paraId="0C5AC111" w14:textId="6FD8190B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nehmen Stellung zur Verantwortung politischer Akteure und Gruppen für die Zerstörung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des Weimarer Rechts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 und Verfassungsstaats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  <w:r>
              <w:rPr>
                <w:rFonts w:ascii="Arial" w:hAnsi="Arial" w:cs="Arial"/>
                <w:sz w:val="16"/>
                <w:szCs w:val="16"/>
              </w:rPr>
              <w:br/>
              <w:t>(siehe auch Schulbuch S. 36f.)</w:t>
            </w:r>
          </w:p>
          <w:p w14:paraId="3EE5C199" w14:textId="7C7C4FA1" w:rsidR="00162372" w:rsidRPr="00637C21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74EE39CC" w14:textId="09936AF1" w:rsidR="00162372" w:rsidRPr="00637C21" w:rsidRDefault="00162372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grundlegende Elemente der NS–Ideologie (u.a. „NS–Rassenlehre“, Antisemitismus,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„Führerprinzip“) und deren gesellschaftliche und politische Auswirkungen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auf die Erziehung von Kindern und Jugendlichen sowie das Leben von Frauen und Männern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722C2CB6" w14:textId="572BA06A" w:rsidR="00162372" w:rsidRPr="00735EAD" w:rsidRDefault="00041B3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4524139C" w14:textId="77777777" w:rsidTr="006F1CD2">
        <w:tc>
          <w:tcPr>
            <w:tcW w:w="562" w:type="dxa"/>
            <w:shd w:val="clear" w:color="auto" w:fill="auto"/>
            <w:vAlign w:val="center"/>
          </w:tcPr>
          <w:p w14:paraId="0449C394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CE0C80E" w14:textId="2C0E89D6" w:rsidR="00162372" w:rsidRPr="00140FE2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Der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40FE2">
              <w:rPr>
                <w:rFonts w:ascii="Arial" w:hAnsi="Arial" w:cs="Arial"/>
                <w:sz w:val="16"/>
                <w:szCs w:val="16"/>
              </w:rPr>
              <w:t>Staat – ein „Führerstaat“?</w:t>
            </w:r>
          </w:p>
        </w:tc>
        <w:tc>
          <w:tcPr>
            <w:tcW w:w="709" w:type="dxa"/>
            <w:shd w:val="clear" w:color="auto" w:fill="auto"/>
          </w:tcPr>
          <w:p w14:paraId="766778E8" w14:textId="10C955DC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96427B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815F98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782F763" w14:textId="77777777" w:rsidR="00162372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0B3D2E40" w14:textId="4058AB13" w:rsidR="00FF11B4" w:rsidRPr="00735EAD" w:rsidRDefault="00FF11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2C919B07" w14:textId="77777777" w:rsidTr="006F1CD2">
        <w:tc>
          <w:tcPr>
            <w:tcW w:w="562" w:type="dxa"/>
            <w:shd w:val="clear" w:color="auto" w:fill="auto"/>
            <w:vAlign w:val="center"/>
          </w:tcPr>
          <w:p w14:paraId="141110A8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DB8AD5C" w14:textId="294608FD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Führerkult und Propaganda</w:t>
            </w:r>
          </w:p>
        </w:tc>
        <w:tc>
          <w:tcPr>
            <w:tcW w:w="709" w:type="dxa"/>
            <w:shd w:val="clear" w:color="auto" w:fill="auto"/>
          </w:tcPr>
          <w:p w14:paraId="60DF8254" w14:textId="16EF886E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97BD8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4F159F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022BE0EB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  <w:p w14:paraId="6DFD617B" w14:textId="13F64CE8" w:rsidR="007D2528" w:rsidRPr="00735EAD" w:rsidRDefault="007D2528" w:rsidP="007D2528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vergleichen Deutungen unter Berücksichtigung der Geschichts- und Erinnerungskultur, außerschulischer Lernorte und digitaler Deutungsangebote und nehmen kritisch Stellung dazu (UK 5)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FD0D8CA" w14:textId="77777777" w:rsidTr="006F1CD2">
        <w:tc>
          <w:tcPr>
            <w:tcW w:w="562" w:type="dxa"/>
            <w:shd w:val="clear" w:color="auto" w:fill="auto"/>
            <w:vAlign w:val="center"/>
          </w:tcPr>
          <w:p w14:paraId="68F53262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19AC773" w14:textId="3471D0E1" w:rsidR="007D2528" w:rsidRPr="00140FE2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0FE2">
              <w:rPr>
                <w:rFonts w:ascii="Arial" w:hAnsi="Arial" w:cs="Arial"/>
                <w:sz w:val="16"/>
                <w:szCs w:val="16"/>
              </w:rPr>
              <w:t>Na dran: Der Bückeberg bei Hameln – ein Ort der Propaganda</w:t>
            </w:r>
          </w:p>
        </w:tc>
        <w:tc>
          <w:tcPr>
            <w:tcW w:w="709" w:type="dxa"/>
            <w:shd w:val="clear" w:color="auto" w:fill="auto"/>
          </w:tcPr>
          <w:p w14:paraId="49E24531" w14:textId="7E519D94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854E68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1DAAF1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633E478" w14:textId="5200C254" w:rsidR="007D2528" w:rsidRPr="007D2528" w:rsidRDefault="007D2528" w:rsidP="007D252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372" w:rsidRPr="00735EAD" w14:paraId="429EFC11" w14:textId="77777777" w:rsidTr="006F1CD2">
        <w:tc>
          <w:tcPr>
            <w:tcW w:w="562" w:type="dxa"/>
            <w:shd w:val="clear" w:color="auto" w:fill="auto"/>
            <w:vAlign w:val="center"/>
          </w:tcPr>
          <w:p w14:paraId="4A198756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069D2CC" w14:textId="207C78EA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Ziele und Ideologie der NSDAP</w:t>
            </w:r>
          </w:p>
        </w:tc>
        <w:tc>
          <w:tcPr>
            <w:tcW w:w="709" w:type="dxa"/>
            <w:shd w:val="clear" w:color="auto" w:fill="auto"/>
          </w:tcPr>
          <w:p w14:paraId="06C8ACD0" w14:textId="1C172AC2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9A4CB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7E5901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F29689D" w14:textId="72B0791B" w:rsidR="00162372" w:rsidRPr="00735EAD" w:rsidRDefault="00FF11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bewerten unter Offenlegung der eigenen Wertmaßstäbe und gegenwärtiger Normen menschliches Handeln in der Vergangenheit im Kontext eines Falles oder Beispiels mit Entscheidungscharakter (UK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5CDCC236" w14:textId="77777777" w:rsidTr="006F1CD2">
        <w:tc>
          <w:tcPr>
            <w:tcW w:w="562" w:type="dxa"/>
            <w:shd w:val="clear" w:color="auto" w:fill="auto"/>
            <w:vAlign w:val="center"/>
          </w:tcPr>
          <w:p w14:paraId="6838F862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C9DAA21" w14:textId="0976F2C6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Aufrüstung für den Krieg</w:t>
            </w:r>
          </w:p>
        </w:tc>
        <w:tc>
          <w:tcPr>
            <w:tcW w:w="709" w:type="dxa"/>
            <w:shd w:val="clear" w:color="auto" w:fill="auto"/>
          </w:tcPr>
          <w:p w14:paraId="7794AEB8" w14:textId="3FD00ED9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FFB711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1EC224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C5B46F3" w14:textId="77777777" w:rsidR="00162372" w:rsidRDefault="00D421EE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150ADD69" w14:textId="74BD91D2" w:rsidR="00347A1D" w:rsidRPr="00735EAD" w:rsidRDefault="00347A1D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162372" w:rsidRPr="00735EAD" w14:paraId="635AD9AE" w14:textId="77777777" w:rsidTr="006F1CD2">
        <w:tc>
          <w:tcPr>
            <w:tcW w:w="562" w:type="dxa"/>
            <w:shd w:val="clear" w:color="auto" w:fill="auto"/>
            <w:vAlign w:val="center"/>
          </w:tcPr>
          <w:p w14:paraId="1C136CE2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044D6B8" w14:textId="76272BD5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Erziehung zum Kampf</w:t>
            </w:r>
          </w:p>
        </w:tc>
        <w:tc>
          <w:tcPr>
            <w:tcW w:w="709" w:type="dxa"/>
            <w:shd w:val="clear" w:color="auto" w:fill="auto"/>
          </w:tcPr>
          <w:p w14:paraId="5BEE28A9" w14:textId="2BD6616B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9AB0BD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7B183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C5D538B" w14:textId="2F0AA6B1" w:rsidR="00162372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AC664FF" w14:textId="77777777" w:rsidTr="006F1CD2">
        <w:tc>
          <w:tcPr>
            <w:tcW w:w="562" w:type="dxa"/>
            <w:shd w:val="clear" w:color="auto" w:fill="auto"/>
            <w:vAlign w:val="center"/>
          </w:tcPr>
          <w:p w14:paraId="2F5DCE6A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CC4890E" w14:textId="2376952C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Judenverfolgung – Diskriminierung und Ausgrenzung</w:t>
            </w:r>
          </w:p>
        </w:tc>
        <w:tc>
          <w:tcPr>
            <w:tcW w:w="709" w:type="dxa"/>
            <w:shd w:val="clear" w:color="auto" w:fill="auto"/>
          </w:tcPr>
          <w:p w14:paraId="5ACAC20A" w14:textId="5A63FD64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82DF50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E406FB2" w14:textId="77777777" w:rsidR="00162372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erläutern Maßnahmen, deren Zielsetzungen und ihre </w:t>
            </w:r>
            <w:r w:rsidRPr="00637C21">
              <w:rPr>
                <w:rFonts w:ascii="Arial" w:hAnsi="Arial" w:cs="Arial"/>
                <w:sz w:val="16"/>
                <w:szCs w:val="16"/>
              </w:rPr>
              <w:lastRenderedPageBreak/>
              <w:t>Auswirkungen auf Juden,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Sinti und Roma, Homosexuelle, Andersdenkende, Euthanasieopfer und Zwangsarbeiterinnen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und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arbeiter von Seiten des NS–Staates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4ABDC632" w14:textId="411784FE" w:rsidR="00162372" w:rsidRPr="00637C21" w:rsidRDefault="00162372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</w:t>
            </w:r>
            <w:r w:rsidR="00043678">
              <w:rPr>
                <w:rFonts w:ascii="Arial" w:hAnsi="Arial" w:cs="Arial"/>
                <w:sz w:val="16"/>
                <w:szCs w:val="16"/>
              </w:rPr>
              <w:t>-</w:t>
            </w:r>
            <w:r w:rsidRPr="00637C21">
              <w:rPr>
                <w:rFonts w:ascii="Arial" w:hAnsi="Arial" w:cs="Arial"/>
                <w:sz w:val="16"/>
                <w:szCs w:val="16"/>
              </w:rPr>
              <w:t>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6D69469A" w14:textId="377CFCF5" w:rsidR="00162372" w:rsidRPr="00735EAD" w:rsidRDefault="00D421EE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72094BB" w14:textId="77777777" w:rsidTr="006F1CD2">
        <w:tc>
          <w:tcPr>
            <w:tcW w:w="562" w:type="dxa"/>
            <w:shd w:val="clear" w:color="auto" w:fill="auto"/>
            <w:vAlign w:val="center"/>
          </w:tcPr>
          <w:p w14:paraId="281D8FF0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127A310" w14:textId="100478B1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Judenverfolgung – Isolierung und Deportation</w:t>
            </w:r>
          </w:p>
        </w:tc>
        <w:tc>
          <w:tcPr>
            <w:tcW w:w="709" w:type="dxa"/>
            <w:shd w:val="clear" w:color="auto" w:fill="auto"/>
          </w:tcPr>
          <w:p w14:paraId="38A74B1E" w14:textId="48FCD605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F9A17B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B4AE84" w14:textId="6B1C6E14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467051" w14:textId="77777777" w:rsidR="005B1AA6" w:rsidRDefault="005B1AA6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6997FF0D" w14:textId="6E3E3EA0" w:rsidR="003A02A5" w:rsidRPr="00735EAD" w:rsidRDefault="003A02A5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Stolpersteine: </w:t>
            </w:r>
            <w:r w:rsidRPr="00DF3743">
              <w:rPr>
                <w:rFonts w:ascii="Arial" w:hAnsi="Arial" w:cs="Arial"/>
                <w:sz w:val="16"/>
                <w:szCs w:val="16"/>
              </w:rPr>
              <w:t>erklären die historische Bedingtheit der eigenen Lebenswirklichkeit 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865CE27" w14:textId="77777777" w:rsidTr="006F1CD2">
        <w:tc>
          <w:tcPr>
            <w:tcW w:w="562" w:type="dxa"/>
            <w:shd w:val="clear" w:color="auto" w:fill="auto"/>
            <w:vAlign w:val="center"/>
          </w:tcPr>
          <w:p w14:paraId="07F678D8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5869EB5" w14:textId="5321B9DD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„Arisierung jüdischen Eigentums“</w:t>
            </w:r>
          </w:p>
        </w:tc>
        <w:tc>
          <w:tcPr>
            <w:tcW w:w="709" w:type="dxa"/>
            <w:shd w:val="clear" w:color="auto" w:fill="auto"/>
          </w:tcPr>
          <w:p w14:paraId="68834DFC" w14:textId="26AB5ED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539A49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529EE9" w14:textId="75C59BFB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72422A3" w14:textId="77777777" w:rsidR="00162372" w:rsidRDefault="00C979E7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B6: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7),</w:t>
            </w:r>
          </w:p>
          <w:p w14:paraId="133051F2" w14:textId="77777777" w:rsidR="00347A1D" w:rsidRDefault="00347A1D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  <w:p w14:paraId="66A739EB" w14:textId="147B2CEA" w:rsidR="005B1AA6" w:rsidRPr="00735EAD" w:rsidRDefault="005B1AA6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7F1B3AF" w14:textId="77777777" w:rsidTr="006F1CD2">
        <w:tc>
          <w:tcPr>
            <w:tcW w:w="562" w:type="dxa"/>
            <w:shd w:val="clear" w:color="auto" w:fill="auto"/>
            <w:vAlign w:val="center"/>
          </w:tcPr>
          <w:p w14:paraId="34A28995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84E3AE" w14:textId="7992AD9F" w:rsidR="00162372" w:rsidRPr="00FA0259" w:rsidRDefault="00162372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Der Weg in den Krieg</w:t>
            </w:r>
          </w:p>
        </w:tc>
        <w:tc>
          <w:tcPr>
            <w:tcW w:w="709" w:type="dxa"/>
            <w:shd w:val="clear" w:color="auto" w:fill="auto"/>
          </w:tcPr>
          <w:p w14:paraId="371F8026" w14:textId="17628D4A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8407E6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2FD115" w14:textId="5F8AADBD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774D3E4" w14:textId="4507E405" w:rsidR="00162372" w:rsidRPr="00735EAD" w:rsidRDefault="00D421EE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1CCA4E35" w14:textId="77777777" w:rsidTr="006F1CD2">
        <w:tc>
          <w:tcPr>
            <w:tcW w:w="562" w:type="dxa"/>
            <w:shd w:val="clear" w:color="auto" w:fill="auto"/>
            <w:vAlign w:val="center"/>
          </w:tcPr>
          <w:p w14:paraId="4E8722F4" w14:textId="77777777" w:rsidR="00162372" w:rsidRPr="00735EAD" w:rsidRDefault="00162372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154D770" w14:textId="0E6B161B" w:rsidR="00162372" w:rsidRPr="00FA0259" w:rsidRDefault="00162372" w:rsidP="00FF11B4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Krieg in Europa – Völkervernichtung</w:t>
            </w:r>
            <w:r w:rsidR="00FF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259">
              <w:rPr>
                <w:rFonts w:ascii="Arial" w:hAnsi="Arial" w:cs="Arial"/>
                <w:sz w:val="16"/>
                <w:szCs w:val="16"/>
              </w:rPr>
              <w:t>und Holocaust</w:t>
            </w:r>
          </w:p>
        </w:tc>
        <w:tc>
          <w:tcPr>
            <w:tcW w:w="709" w:type="dxa"/>
            <w:shd w:val="clear" w:color="auto" w:fill="auto"/>
          </w:tcPr>
          <w:p w14:paraId="1ED9B3A3" w14:textId="3AD31D49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CD46CA" w14:textId="77777777" w:rsidR="00162372" w:rsidRPr="00735EAD" w:rsidRDefault="00162372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216D4D" w14:textId="052A3896" w:rsidR="00162372" w:rsidRPr="00735EAD" w:rsidRDefault="00162372" w:rsidP="00BF2640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FCCA48F" w14:textId="77777777" w:rsidR="007D2528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Q3 und Q4: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</w:p>
          <w:p w14:paraId="41C95AA6" w14:textId="2808ED9D" w:rsidR="003E742E" w:rsidRDefault="005B1AA6" w:rsidP="007D252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636B0C78" w14:textId="24DC5355" w:rsidR="00FF11B4" w:rsidRPr="00735EAD" w:rsidRDefault="00FF11B4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2528" w:rsidRPr="00735EAD" w14:paraId="31CADEFC" w14:textId="77777777" w:rsidTr="006F1CD2">
        <w:tc>
          <w:tcPr>
            <w:tcW w:w="562" w:type="dxa"/>
            <w:shd w:val="clear" w:color="auto" w:fill="auto"/>
            <w:vAlign w:val="center"/>
          </w:tcPr>
          <w:p w14:paraId="18270F56" w14:textId="77777777" w:rsidR="007D2528" w:rsidRPr="00735EAD" w:rsidRDefault="007D2528" w:rsidP="00735EAD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D84260B" w14:textId="490FB4AD" w:rsidR="007D2528" w:rsidRPr="00FA0259" w:rsidRDefault="007D2528" w:rsidP="00B16C32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Holocaust im Schatten des Krieges</w:t>
            </w:r>
          </w:p>
        </w:tc>
        <w:tc>
          <w:tcPr>
            <w:tcW w:w="709" w:type="dxa"/>
            <w:shd w:val="clear" w:color="auto" w:fill="auto"/>
          </w:tcPr>
          <w:p w14:paraId="41B438A1" w14:textId="50174559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ED6104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AF98D6" w14:textId="3704B364" w:rsidR="007D2528" w:rsidRPr="00BF2640" w:rsidRDefault="007D2528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3B7421AE" w14:textId="77777777" w:rsidR="007D2528" w:rsidRDefault="007D2528" w:rsidP="00735EA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4),</w:t>
            </w:r>
          </w:p>
          <w:p w14:paraId="60716B9F" w14:textId="77777777" w:rsidR="007D2528" w:rsidRPr="00735EAD" w:rsidRDefault="007D2528" w:rsidP="00735EA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3),</w:t>
            </w:r>
          </w:p>
          <w:p w14:paraId="7A3A9C68" w14:textId="77777777" w:rsidR="007D2528" w:rsidRDefault="007D2528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05874767" w14:textId="45C9035A" w:rsidR="00724AAE" w:rsidRPr="00724AAE" w:rsidRDefault="007D2528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</w:tc>
      </w:tr>
      <w:tr w:rsidR="007D2528" w:rsidRPr="00735EAD" w14:paraId="589C40B2" w14:textId="77777777" w:rsidTr="006F1CD2">
        <w:tc>
          <w:tcPr>
            <w:tcW w:w="562" w:type="dxa"/>
            <w:shd w:val="clear" w:color="auto" w:fill="auto"/>
            <w:vAlign w:val="center"/>
          </w:tcPr>
          <w:p w14:paraId="4ED93599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DEA166E" w14:textId="2AE2E3F9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Holocaust in Auschwitz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Birkenau</w:t>
            </w:r>
          </w:p>
        </w:tc>
        <w:tc>
          <w:tcPr>
            <w:tcW w:w="709" w:type="dxa"/>
            <w:shd w:val="clear" w:color="auto" w:fill="auto"/>
          </w:tcPr>
          <w:p w14:paraId="186B70BA" w14:textId="27CC3A48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D03F4C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193B80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F0C5EC3" w14:textId="284E5722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68CBCC73" w14:textId="77777777" w:rsidTr="006F1CD2">
        <w:tc>
          <w:tcPr>
            <w:tcW w:w="562" w:type="dxa"/>
            <w:shd w:val="clear" w:color="auto" w:fill="auto"/>
            <w:vAlign w:val="center"/>
          </w:tcPr>
          <w:p w14:paraId="7D6ACF0B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595C5CC" w14:textId="46303A91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Fela hat überlebt</w:t>
            </w:r>
          </w:p>
        </w:tc>
        <w:tc>
          <w:tcPr>
            <w:tcW w:w="709" w:type="dxa"/>
            <w:shd w:val="clear" w:color="auto" w:fill="auto"/>
          </w:tcPr>
          <w:p w14:paraId="5DD1CCB1" w14:textId="60E4928D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A69B3C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9E2D15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D3441C4" w14:textId="51CB223A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528" w:rsidRPr="00735EAD" w14:paraId="21008286" w14:textId="77777777" w:rsidTr="006F1CD2">
        <w:tc>
          <w:tcPr>
            <w:tcW w:w="562" w:type="dxa"/>
            <w:shd w:val="clear" w:color="auto" w:fill="auto"/>
            <w:vAlign w:val="center"/>
          </w:tcPr>
          <w:p w14:paraId="6D6F4638" w14:textId="77777777" w:rsidR="007D2528" w:rsidRPr="00735EAD" w:rsidRDefault="007D2528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0E5C881" w14:textId="4343A17F" w:rsidR="007D2528" w:rsidRPr="00FA0259" w:rsidRDefault="007D2528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Was man wissen konnte</w:t>
            </w:r>
          </w:p>
        </w:tc>
        <w:tc>
          <w:tcPr>
            <w:tcW w:w="709" w:type="dxa"/>
            <w:shd w:val="clear" w:color="auto" w:fill="auto"/>
          </w:tcPr>
          <w:p w14:paraId="6A49E7EF" w14:textId="3BD7267B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53AB52" w14:textId="77777777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4E0270F" w14:textId="5168FD13" w:rsidR="007D2528" w:rsidRPr="00BF2640" w:rsidRDefault="007D2528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6471BC0" w14:textId="529D553B" w:rsidR="007D2528" w:rsidRPr="00735EAD" w:rsidRDefault="007D252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4FB2671" w14:textId="77777777" w:rsidTr="006F1CD2">
        <w:tc>
          <w:tcPr>
            <w:tcW w:w="562" w:type="dxa"/>
            <w:shd w:val="clear" w:color="auto" w:fill="auto"/>
            <w:vAlign w:val="center"/>
          </w:tcPr>
          <w:p w14:paraId="2B9C0634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BA6C339" w14:textId="1497504B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Verfolgung von Minderheiten</w:t>
            </w:r>
          </w:p>
        </w:tc>
        <w:tc>
          <w:tcPr>
            <w:tcW w:w="709" w:type="dxa"/>
            <w:shd w:val="clear" w:color="auto" w:fill="auto"/>
          </w:tcPr>
          <w:p w14:paraId="679C1C60" w14:textId="47EC0ECE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F97154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D9747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37CE052B" w14:textId="77777777" w:rsid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15A7E9BB" w14:textId="77777777" w:rsid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21710F" w14:textId="5AAC58AE" w:rsidR="00724AAE" w:rsidRP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87A8165" w14:textId="77777777" w:rsidTr="006F1CD2">
        <w:tc>
          <w:tcPr>
            <w:tcW w:w="562" w:type="dxa"/>
            <w:shd w:val="clear" w:color="auto" w:fill="auto"/>
            <w:vAlign w:val="center"/>
          </w:tcPr>
          <w:p w14:paraId="51FE764C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A0D12C2" w14:textId="0BF007D8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Vertrieben und verschleppt</w:t>
            </w:r>
          </w:p>
        </w:tc>
        <w:tc>
          <w:tcPr>
            <w:tcW w:w="709" w:type="dxa"/>
            <w:shd w:val="clear" w:color="auto" w:fill="auto"/>
          </w:tcPr>
          <w:p w14:paraId="52956B73" w14:textId="4600D1AC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4805DA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154553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A1165C8" w14:textId="5B75CC54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7C26CF4A" w14:textId="77777777" w:rsidTr="006F1CD2">
        <w:tc>
          <w:tcPr>
            <w:tcW w:w="562" w:type="dxa"/>
            <w:shd w:val="clear" w:color="auto" w:fill="auto"/>
            <w:vAlign w:val="center"/>
          </w:tcPr>
          <w:p w14:paraId="0EC2F46F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27F9CC" w14:textId="12699E99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Griechenland – besetzt und geplündert</w:t>
            </w:r>
          </w:p>
        </w:tc>
        <w:tc>
          <w:tcPr>
            <w:tcW w:w="709" w:type="dxa"/>
            <w:shd w:val="clear" w:color="auto" w:fill="auto"/>
          </w:tcPr>
          <w:p w14:paraId="60A6FF25" w14:textId="28788F59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9707D6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A14449B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1698BA11" w14:textId="4187A11B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D1E5DC3" w14:textId="77777777" w:rsidTr="006F1CD2">
        <w:tc>
          <w:tcPr>
            <w:tcW w:w="562" w:type="dxa"/>
            <w:shd w:val="clear" w:color="auto" w:fill="auto"/>
            <w:vAlign w:val="center"/>
          </w:tcPr>
          <w:p w14:paraId="77EB3969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6066C8E" w14:textId="78F5FEBD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Muslime im Zweiten Weltkrieg</w:t>
            </w:r>
          </w:p>
        </w:tc>
        <w:tc>
          <w:tcPr>
            <w:tcW w:w="709" w:type="dxa"/>
            <w:shd w:val="clear" w:color="auto" w:fill="auto"/>
          </w:tcPr>
          <w:p w14:paraId="0F7F3D5C" w14:textId="34201755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61A7A0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685742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DE81FF2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2BE6C4F9" w14:textId="77777777" w:rsidTr="00F11E68">
        <w:tc>
          <w:tcPr>
            <w:tcW w:w="562" w:type="dxa"/>
            <w:shd w:val="clear" w:color="auto" w:fill="auto"/>
            <w:vAlign w:val="center"/>
          </w:tcPr>
          <w:p w14:paraId="60FFB158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C435CF4" w14:textId="103A8A7B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Der „totale Krieg“</w:t>
            </w:r>
          </w:p>
        </w:tc>
        <w:tc>
          <w:tcPr>
            <w:tcW w:w="709" w:type="dxa"/>
            <w:shd w:val="clear" w:color="auto" w:fill="auto"/>
          </w:tcPr>
          <w:p w14:paraId="4F51CA44" w14:textId="26D392B4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C97370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E5E5645" w14:textId="1590527D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erläutern Anlass und Folgen des Kriegseintritts der USA im Pazifikraum.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442072F4" w14:textId="511F2986" w:rsidR="000C62B4" w:rsidRPr="00735EAD" w:rsidRDefault="00041B3D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1910D9D" w14:textId="77777777" w:rsidTr="00F11E68">
        <w:tc>
          <w:tcPr>
            <w:tcW w:w="562" w:type="dxa"/>
            <w:shd w:val="clear" w:color="auto" w:fill="auto"/>
            <w:vAlign w:val="center"/>
          </w:tcPr>
          <w:p w14:paraId="4F1F3F20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CC59114" w14:textId="30DF40DD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Nicht alle machten mit</w:t>
            </w:r>
          </w:p>
        </w:tc>
        <w:tc>
          <w:tcPr>
            <w:tcW w:w="709" w:type="dxa"/>
            <w:shd w:val="clear" w:color="auto" w:fill="auto"/>
          </w:tcPr>
          <w:p w14:paraId="425BA008" w14:textId="1DAFC62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171ECF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205C51E" w14:textId="1A7EDE50" w:rsidR="00724AAE" w:rsidRPr="00BF2640" w:rsidRDefault="00724AAE" w:rsidP="00BF2640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an Beispielen Handlungsspielräume von Frauen und Männern unter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Bedingungen der NS–Diktatur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5267C22D" w14:textId="40EBB740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D2349AF" w14:textId="77777777" w:rsidTr="00F11E68">
        <w:tc>
          <w:tcPr>
            <w:tcW w:w="562" w:type="dxa"/>
            <w:shd w:val="clear" w:color="auto" w:fill="auto"/>
            <w:vAlign w:val="center"/>
          </w:tcPr>
          <w:p w14:paraId="64C434FF" w14:textId="77777777" w:rsidR="00724AAE" w:rsidRPr="00735EAD" w:rsidRDefault="00724AAE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632094E" w14:textId="757A3E1F" w:rsidR="00724AAE" w:rsidRPr="00FA0259" w:rsidRDefault="00724AAE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Widerstand gegen den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Staat</w:t>
            </w:r>
          </w:p>
        </w:tc>
        <w:tc>
          <w:tcPr>
            <w:tcW w:w="709" w:type="dxa"/>
            <w:shd w:val="clear" w:color="auto" w:fill="auto"/>
          </w:tcPr>
          <w:p w14:paraId="589BDA0A" w14:textId="7B5199EF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089044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36A5A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763DD09" w14:textId="77777777" w:rsidR="00724AAE" w:rsidRPr="00735EAD" w:rsidRDefault="00724AA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62B4" w:rsidRPr="00735EAD" w14:paraId="66F34653" w14:textId="77777777" w:rsidTr="00F11E68">
        <w:tc>
          <w:tcPr>
            <w:tcW w:w="562" w:type="dxa"/>
            <w:shd w:val="clear" w:color="auto" w:fill="auto"/>
            <w:vAlign w:val="center"/>
          </w:tcPr>
          <w:p w14:paraId="6DCE86E1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7194A72" w14:textId="7959D977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Flucht und Vertreibung</w:t>
            </w:r>
          </w:p>
        </w:tc>
        <w:tc>
          <w:tcPr>
            <w:tcW w:w="709" w:type="dxa"/>
            <w:shd w:val="clear" w:color="auto" w:fill="auto"/>
          </w:tcPr>
          <w:p w14:paraId="1049AFB0" w14:textId="048B68E1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E5B638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8C86E5" w14:textId="0095308B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="0099132D">
              <w:rPr>
                <w:rFonts w:ascii="Arial" w:hAnsi="Arial" w:cs="Arial"/>
                <w:sz w:val="16"/>
                <w:szCs w:val="16"/>
              </w:rPr>
              <w:t>beurteilen die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 Folgen der Flucht– und</w:t>
            </w:r>
            <w:r w:rsidR="009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Vertreibungsbewegungen für die Nachkriegsgesellschaft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9132D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K)</w:t>
            </w:r>
            <w:r>
              <w:rPr>
                <w:rFonts w:ascii="Arial" w:hAnsi="Arial" w:cs="Arial"/>
                <w:sz w:val="16"/>
                <w:szCs w:val="16"/>
              </w:rPr>
              <w:br/>
              <w:t>(siehe auch Schulbuch S. 112f.)</w:t>
            </w:r>
          </w:p>
        </w:tc>
        <w:tc>
          <w:tcPr>
            <w:tcW w:w="5530" w:type="dxa"/>
            <w:shd w:val="clear" w:color="auto" w:fill="auto"/>
          </w:tcPr>
          <w:p w14:paraId="59E71B1A" w14:textId="77777777" w:rsidR="000C62B4" w:rsidRDefault="00D421EE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unterscheiden Anlässe und Ursachen, Verlaufsformen sowie Folgen und Wirkungen historischer Ereignisse (SK 3),</w:t>
            </w:r>
          </w:p>
          <w:p w14:paraId="2B6B4019" w14:textId="77777777" w:rsidR="00D421EE" w:rsidRDefault="00D421EE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121FBF1C" w14:textId="3EB45454" w:rsidR="003A02A5" w:rsidRPr="00735EAD" w:rsidRDefault="003A02A5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erklären die historische Bedingtheit der eigenen Lebenswirklichkeit 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316A6C68" w14:textId="77777777" w:rsidTr="00F11E68">
        <w:tc>
          <w:tcPr>
            <w:tcW w:w="562" w:type="dxa"/>
            <w:shd w:val="clear" w:color="auto" w:fill="auto"/>
            <w:vAlign w:val="center"/>
          </w:tcPr>
          <w:p w14:paraId="1DDDBDFD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CE5299" w14:textId="06F896CE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Niederlage oder Befreiung?</w:t>
            </w:r>
          </w:p>
        </w:tc>
        <w:tc>
          <w:tcPr>
            <w:tcW w:w="709" w:type="dxa"/>
            <w:shd w:val="clear" w:color="auto" w:fill="auto"/>
          </w:tcPr>
          <w:p w14:paraId="2C43A08F" w14:textId="7343275F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7353C8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620496" w14:textId="6FD8935C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die sich aus der nationalsozialistischen Vergangenheit ergebende historische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 xml:space="preserve">Verantwortung im </w:t>
            </w:r>
            <w:r w:rsidRPr="00637C21">
              <w:rPr>
                <w:rFonts w:ascii="Arial" w:hAnsi="Arial" w:cs="Arial"/>
                <w:sz w:val="16"/>
                <w:szCs w:val="16"/>
              </w:rPr>
              <w:lastRenderedPageBreak/>
              <w:t>Umgang mit der deutschen Geschichte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0356BBAC" w14:textId="13EC736B" w:rsidR="000C62B4" w:rsidRPr="00735EAD" w:rsidRDefault="00D421EE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unterscheiden Anlässe und Ursachen, Verlaufsformen sowie Folgen und Wirkungen historischer Ereignisse (SK 3)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1BDFC60D" w14:textId="77777777" w:rsidTr="00F11E68">
        <w:tc>
          <w:tcPr>
            <w:tcW w:w="562" w:type="dxa"/>
            <w:shd w:val="clear" w:color="auto" w:fill="auto"/>
            <w:vAlign w:val="center"/>
          </w:tcPr>
          <w:p w14:paraId="5ACDB117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00F9AFF" w14:textId="09BE17F5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Rundblick: Der Pazifikkrieg</w:t>
            </w:r>
          </w:p>
        </w:tc>
        <w:tc>
          <w:tcPr>
            <w:tcW w:w="709" w:type="dxa"/>
            <w:shd w:val="clear" w:color="auto" w:fill="auto"/>
          </w:tcPr>
          <w:p w14:paraId="11B9E1BC" w14:textId="724A6B15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15AC82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187CE72" w14:textId="65EB04DB" w:rsidR="000C62B4" w:rsidRPr="00637C21" w:rsidRDefault="000C62B4" w:rsidP="00637C21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207AF60" w14:textId="2C9D3AD8" w:rsidR="000C62B4" w:rsidRP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0F4BDD8B" w14:textId="77777777" w:rsidTr="00F11E68">
        <w:tc>
          <w:tcPr>
            <w:tcW w:w="562" w:type="dxa"/>
            <w:shd w:val="clear" w:color="auto" w:fill="auto"/>
            <w:vAlign w:val="center"/>
          </w:tcPr>
          <w:p w14:paraId="72BDA1D5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FF662A9" w14:textId="4A598D7F" w:rsidR="000C62B4" w:rsidRPr="00FA0259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Erinnern an die NS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259">
              <w:rPr>
                <w:rFonts w:ascii="Arial" w:hAnsi="Arial" w:cs="Arial"/>
                <w:sz w:val="16"/>
                <w:szCs w:val="16"/>
              </w:rPr>
              <w:t>Vergangenheit</w:t>
            </w:r>
          </w:p>
        </w:tc>
        <w:tc>
          <w:tcPr>
            <w:tcW w:w="709" w:type="dxa"/>
            <w:shd w:val="clear" w:color="auto" w:fill="auto"/>
          </w:tcPr>
          <w:p w14:paraId="5A33D804" w14:textId="2BFB0356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F2FD94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6CEF480" w14:textId="77777777" w:rsidR="000C62B4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37C2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37C21">
              <w:rPr>
                <w:rFonts w:ascii="Arial" w:hAnsi="Arial" w:cs="Arial"/>
                <w:sz w:val="16"/>
                <w:szCs w:val="16"/>
              </w:rPr>
              <w:t>erörtern die sich aus der nationalsozialistischen Vergangenheit ergebende historische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C21">
              <w:rPr>
                <w:rFonts w:ascii="Arial" w:hAnsi="Arial" w:cs="Arial"/>
                <w:sz w:val="16"/>
                <w:szCs w:val="16"/>
              </w:rPr>
              <w:t>Verantwortung im Umgang mit der deutschen Geschichte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31F6CE5D" w14:textId="7E0364D1" w:rsidR="00A67248" w:rsidRPr="00735EAD" w:rsidRDefault="00A67248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bewerten Formen der kollektiven Erinnerung sowie der juristischen und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Aufarbeitung der NS-Gewaltherrschaft, des Holocausts und der Verfolgung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Vernichtung von Minderheiten und Andersdenkenden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(UK aus Inhaltsfeld 9)</w:t>
            </w:r>
          </w:p>
        </w:tc>
        <w:tc>
          <w:tcPr>
            <w:tcW w:w="5530" w:type="dxa"/>
            <w:shd w:val="clear" w:color="auto" w:fill="auto"/>
          </w:tcPr>
          <w:p w14:paraId="64579715" w14:textId="113A5476" w:rsidR="000C62B4" w:rsidRPr="00735EAD" w:rsidRDefault="003A02A5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vergleichen Deutungen unter Berücksichtigung der Geschichts- und Erinnerungskultur, außerschulischer Lernorte und digitaler Deutungsangebote und nehmen kritisch Stellung dazu (UK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62B4" w:rsidRPr="00735EAD" w14:paraId="244613DF" w14:textId="77777777" w:rsidTr="00F11E68">
        <w:tc>
          <w:tcPr>
            <w:tcW w:w="562" w:type="dxa"/>
            <w:shd w:val="clear" w:color="auto" w:fill="auto"/>
            <w:vAlign w:val="center"/>
          </w:tcPr>
          <w:p w14:paraId="18E0C2A0" w14:textId="77777777" w:rsidR="000C62B4" w:rsidRPr="00735EAD" w:rsidRDefault="000C62B4" w:rsidP="003443C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19742CE" w14:textId="0CD7EC71" w:rsidR="000C62B4" w:rsidRDefault="000C62B4" w:rsidP="003443C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Abschluss: Nationalsozialismus, Zweiter Weltkrieg und Holocaust</w:t>
            </w:r>
          </w:p>
        </w:tc>
        <w:tc>
          <w:tcPr>
            <w:tcW w:w="709" w:type="dxa"/>
            <w:shd w:val="clear" w:color="auto" w:fill="auto"/>
          </w:tcPr>
          <w:p w14:paraId="22EA81AD" w14:textId="7DEFD11E" w:rsidR="000C62B4" w:rsidRPr="0036120F" w:rsidRDefault="000C62B4" w:rsidP="003443C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7D7D1A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E3516B6" w14:textId="77777777" w:rsidR="000C62B4" w:rsidRPr="00735EAD" w:rsidRDefault="000C62B4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5B53884" w14:textId="3C9BF754" w:rsidR="000C62B4" w:rsidRPr="00735EAD" w:rsidRDefault="00C979E7" w:rsidP="003443C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A53ADE2" w14:textId="77777777" w:rsidTr="00F11E68">
        <w:tc>
          <w:tcPr>
            <w:tcW w:w="562" w:type="dxa"/>
            <w:shd w:val="clear" w:color="auto" w:fill="auto"/>
            <w:vAlign w:val="center"/>
          </w:tcPr>
          <w:p w14:paraId="312EFC56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2934CE6" w14:textId="41FF2318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b/>
                <w:sz w:val="16"/>
                <w:szCs w:val="16"/>
              </w:rPr>
              <w:t>Die</w:t>
            </w:r>
            <w:r w:rsidRPr="00FA02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259">
              <w:rPr>
                <w:rFonts w:ascii="Arial" w:hAnsi="Arial" w:cs="Arial"/>
                <w:b/>
                <w:sz w:val="16"/>
                <w:szCs w:val="16"/>
              </w:rPr>
              <w:t>Nachkriegszeit</w:t>
            </w:r>
          </w:p>
        </w:tc>
        <w:tc>
          <w:tcPr>
            <w:tcW w:w="709" w:type="dxa"/>
            <w:shd w:val="clear" w:color="auto" w:fill="auto"/>
          </w:tcPr>
          <w:p w14:paraId="17FA15B5" w14:textId="73F21DDE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8D3D44" w14:textId="77777777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8: Internationale Verflechtungen und die Entwicklungen in Deutschland</w:t>
            </w:r>
          </w:p>
          <w:p w14:paraId="75743FA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seit 1945</w:t>
            </w:r>
          </w:p>
          <w:p w14:paraId="07BBD84C" w14:textId="77777777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 xml:space="preserve">– Aufteilung der Welt in Blöcke und die Entstehung des modernen Europas – Wiedererlangung der staatlichen Souveränität beider deutscher Staaten </w:t>
            </w:r>
            <w:r w:rsidRPr="003443CC">
              <w:rPr>
                <w:rFonts w:ascii="Arial" w:hAnsi="Arial" w:cs="Arial"/>
                <w:sz w:val="16"/>
                <w:szCs w:val="16"/>
              </w:rPr>
              <w:lastRenderedPageBreak/>
              <w:t>im Rahmen der Einbindung in supranationale Organisationen</w:t>
            </w:r>
          </w:p>
          <w:p w14:paraId="4C65863E" w14:textId="67E3877F" w:rsidR="00162372" w:rsidRPr="003443CC" w:rsidRDefault="00162372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Deutsch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Deutsche Beziehungen zwischen Konfrontation und Entspannungspolitik</w:t>
            </w:r>
          </w:p>
          <w:p w14:paraId="701F87DC" w14:textId="272A540D" w:rsidR="00162372" w:rsidRPr="00735EAD" w:rsidRDefault="00162372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Außenpolitik und Aussöhnung nach dem Zweiten Weltkrieg: Frankreich, Polen,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Israel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AEE7CA" w14:textId="77777777" w:rsidR="00162372" w:rsidRPr="00162372" w:rsidRDefault="00162372" w:rsidP="00162372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lastRenderedPageBreak/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beschreiben die Blockbildung und deren Konsequenzen für die Entstehung des modernen Europas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07FEF8FE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bewerten den europäischen Einigungsprozess im Hinblick auf wirtschaftliches Wachstum und Sicherung des Friedens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04ABEB3A" w14:textId="5BA2DC1F" w:rsidR="00162372" w:rsidRP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beurteilen den Einfluss der USA und der UdSSR auf die internationale Nachkriegsordnung </w:t>
            </w:r>
            <w:r w:rsidRPr="00BF2640">
              <w:rPr>
                <w:rFonts w:ascii="Arial" w:hAnsi="Arial" w:cs="Arial"/>
                <w:sz w:val="16"/>
                <w:szCs w:val="16"/>
              </w:rPr>
              <w:lastRenderedPageBreak/>
              <w:t>und das geteilte Deutschland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shd w:val="clear" w:color="auto" w:fill="auto"/>
          </w:tcPr>
          <w:p w14:paraId="526BBD8D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32683FFA" w14:textId="77777777" w:rsidTr="00F11E68">
        <w:tc>
          <w:tcPr>
            <w:tcW w:w="562" w:type="dxa"/>
            <w:shd w:val="clear" w:color="auto" w:fill="auto"/>
            <w:vAlign w:val="center"/>
          </w:tcPr>
          <w:p w14:paraId="6118F173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4F3B2E1" w14:textId="2A70B8CC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Wegweiser: Die Nachkriegszeit</w:t>
            </w:r>
          </w:p>
        </w:tc>
        <w:tc>
          <w:tcPr>
            <w:tcW w:w="709" w:type="dxa"/>
            <w:shd w:val="clear" w:color="auto" w:fill="auto"/>
          </w:tcPr>
          <w:p w14:paraId="64221D01" w14:textId="416E3A5C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BFA335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E4D4B0" w14:textId="15E23F9B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58959BE" w14:textId="77777777" w:rsidR="00162372" w:rsidRDefault="00C979E7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4144AB3C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2C9EEF74" w14:textId="77777777" w:rsidR="00FF302D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52C032C3" w14:textId="6854FC8C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724AAE" w:rsidRPr="00735EAD" w14:paraId="05778844" w14:textId="77777777" w:rsidTr="00F11E68">
        <w:tc>
          <w:tcPr>
            <w:tcW w:w="562" w:type="dxa"/>
            <w:shd w:val="clear" w:color="auto" w:fill="auto"/>
            <w:vAlign w:val="center"/>
          </w:tcPr>
          <w:p w14:paraId="41F19BDE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CF56937" w14:textId="3CC1A381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Jugend in Trümmern</w:t>
            </w:r>
          </w:p>
        </w:tc>
        <w:tc>
          <w:tcPr>
            <w:tcW w:w="709" w:type="dxa"/>
            <w:shd w:val="clear" w:color="auto" w:fill="auto"/>
          </w:tcPr>
          <w:p w14:paraId="1DD24D75" w14:textId="6BAA5BA9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F23954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8E0B5C" w14:textId="0211F64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37CC4A5" w14:textId="77777777" w:rsidR="00724AAE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4490CEAD" w14:textId="77777777" w:rsidR="00724AAE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6E56729B" w14:textId="4261316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erklären die historische Bedingtheit der eigenen Lebenswirklichkeit 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0908FC4E" w14:textId="77777777" w:rsidTr="00F11E68">
        <w:tc>
          <w:tcPr>
            <w:tcW w:w="562" w:type="dxa"/>
            <w:shd w:val="clear" w:color="auto" w:fill="auto"/>
            <w:vAlign w:val="center"/>
          </w:tcPr>
          <w:p w14:paraId="3AFEBD32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9ACF563" w14:textId="018B4D65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Nah dran: Vier deutsche Besatzungszonen</w:t>
            </w:r>
          </w:p>
        </w:tc>
        <w:tc>
          <w:tcPr>
            <w:tcW w:w="709" w:type="dxa"/>
            <w:shd w:val="clear" w:color="auto" w:fill="auto"/>
          </w:tcPr>
          <w:p w14:paraId="5B4EC914" w14:textId="5824DDDA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84F69A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F57931" w14:textId="0478D6FA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7372166" w14:textId="6F77D6EA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9B635CA" w14:textId="77777777" w:rsidTr="00F11E68">
        <w:tc>
          <w:tcPr>
            <w:tcW w:w="562" w:type="dxa"/>
            <w:shd w:val="clear" w:color="auto" w:fill="auto"/>
            <w:vAlign w:val="center"/>
          </w:tcPr>
          <w:p w14:paraId="5EEE6A24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B6ABDB1" w14:textId="195FDCF3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Entnazifizierung und Entmilitarisierung</w:t>
            </w:r>
          </w:p>
        </w:tc>
        <w:tc>
          <w:tcPr>
            <w:tcW w:w="709" w:type="dxa"/>
            <w:shd w:val="clear" w:color="auto" w:fill="auto"/>
          </w:tcPr>
          <w:p w14:paraId="48FC2E9B" w14:textId="0DAC12AC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4BB2A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DCFF58" w14:textId="300C542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23C9894" w14:textId="679AF3B8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64D8942" w14:textId="77777777" w:rsidTr="00F11E68">
        <w:tc>
          <w:tcPr>
            <w:tcW w:w="562" w:type="dxa"/>
            <w:shd w:val="clear" w:color="auto" w:fill="auto"/>
            <w:vAlign w:val="center"/>
          </w:tcPr>
          <w:p w14:paraId="24B2DEEB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D1EAE84" w14:textId="1D551366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„Habenichtse“ aus dem Osten</w:t>
            </w:r>
          </w:p>
        </w:tc>
        <w:tc>
          <w:tcPr>
            <w:tcW w:w="709" w:type="dxa"/>
            <w:shd w:val="clear" w:color="auto" w:fill="auto"/>
          </w:tcPr>
          <w:p w14:paraId="1D19F34B" w14:textId="63D5EB65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97491C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C67E0" w14:textId="4BE162B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F89D8C4" w14:textId="34CBD76E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54AF928A" w14:textId="77777777" w:rsidTr="00F11E68">
        <w:tc>
          <w:tcPr>
            <w:tcW w:w="562" w:type="dxa"/>
            <w:shd w:val="clear" w:color="auto" w:fill="auto"/>
            <w:vAlign w:val="center"/>
          </w:tcPr>
          <w:p w14:paraId="38B08E2A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84AC1FD" w14:textId="20B47C80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Rundblick: Beispiele weltweiter Migration heute</w:t>
            </w:r>
          </w:p>
        </w:tc>
        <w:tc>
          <w:tcPr>
            <w:tcW w:w="709" w:type="dxa"/>
            <w:shd w:val="clear" w:color="auto" w:fill="auto"/>
          </w:tcPr>
          <w:p w14:paraId="1700F3DC" w14:textId="4719092D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97F672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63DBE" w14:textId="106D9188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000B830F" w14:textId="2B314FA3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25D724A" w14:textId="77777777" w:rsidTr="00F11E68">
        <w:tc>
          <w:tcPr>
            <w:tcW w:w="562" w:type="dxa"/>
            <w:shd w:val="clear" w:color="auto" w:fill="auto"/>
            <w:vAlign w:val="center"/>
          </w:tcPr>
          <w:p w14:paraId="15F518FA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CBF9F9" w14:textId="2681D28C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Aus Verbündeten werden Gegner</w:t>
            </w:r>
          </w:p>
        </w:tc>
        <w:tc>
          <w:tcPr>
            <w:tcW w:w="709" w:type="dxa"/>
            <w:shd w:val="clear" w:color="auto" w:fill="auto"/>
          </w:tcPr>
          <w:p w14:paraId="0A41BD6C" w14:textId="5D771E79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0C845F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3EE376" w14:textId="014D5A83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9DDE01D" w14:textId="77777777" w:rsidR="00724AAE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45A9137D" w14:textId="7FEBA999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724AAE" w:rsidRPr="00735EAD" w14:paraId="7CD53EC3" w14:textId="77777777" w:rsidTr="00F11E68">
        <w:tc>
          <w:tcPr>
            <w:tcW w:w="562" w:type="dxa"/>
            <w:shd w:val="clear" w:color="auto" w:fill="auto"/>
            <w:vAlign w:val="center"/>
          </w:tcPr>
          <w:p w14:paraId="37101337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EBDEF61" w14:textId="3DD8EB16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Aufbau nach sowjetischem Vorbild</w:t>
            </w:r>
          </w:p>
        </w:tc>
        <w:tc>
          <w:tcPr>
            <w:tcW w:w="709" w:type="dxa"/>
            <w:shd w:val="clear" w:color="auto" w:fill="auto"/>
          </w:tcPr>
          <w:p w14:paraId="57956A9A" w14:textId="45BF90BF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277448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A4BBEE" w14:textId="1F6B2B1C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8CA8822" w14:textId="23A0C623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2693C69" w14:textId="77777777" w:rsidTr="00F11E68">
        <w:tc>
          <w:tcPr>
            <w:tcW w:w="562" w:type="dxa"/>
            <w:shd w:val="clear" w:color="auto" w:fill="auto"/>
            <w:vAlign w:val="center"/>
          </w:tcPr>
          <w:p w14:paraId="7C0AE174" w14:textId="77777777" w:rsidR="00724AAE" w:rsidRPr="00735EAD" w:rsidRDefault="00724AAE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878214A" w14:textId="6120BC7C" w:rsidR="00724AAE" w:rsidRDefault="00724AAE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Aufbau nach westlichem Vorbild</w:t>
            </w:r>
          </w:p>
        </w:tc>
        <w:tc>
          <w:tcPr>
            <w:tcW w:w="709" w:type="dxa"/>
            <w:shd w:val="clear" w:color="auto" w:fill="auto"/>
          </w:tcPr>
          <w:p w14:paraId="43A2015A" w14:textId="3FEBDDBA" w:rsidR="00724AAE" w:rsidRPr="0036120F" w:rsidRDefault="00724AAE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AC1FF" w14:textId="77777777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91277B" w14:textId="76BCEBD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A47D57" w14:textId="025A352B" w:rsidR="00724AAE" w:rsidRPr="00735EAD" w:rsidRDefault="00724AAE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2D68CAC2" w14:textId="77777777" w:rsidTr="00F11E68">
        <w:tc>
          <w:tcPr>
            <w:tcW w:w="562" w:type="dxa"/>
            <w:shd w:val="clear" w:color="auto" w:fill="auto"/>
            <w:vAlign w:val="center"/>
          </w:tcPr>
          <w:p w14:paraId="2E53ABC0" w14:textId="77777777" w:rsidR="00162372" w:rsidRPr="00735EAD" w:rsidRDefault="00162372" w:rsidP="00E71496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F0C1E2" w14:textId="56A60C00" w:rsidR="00162372" w:rsidRDefault="00162372" w:rsidP="00E71496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0259">
              <w:rPr>
                <w:rFonts w:ascii="Arial" w:hAnsi="Arial" w:cs="Arial"/>
                <w:sz w:val="16"/>
                <w:szCs w:val="16"/>
              </w:rPr>
              <w:t>Abschluss: Die Nachkriegszeit</w:t>
            </w:r>
          </w:p>
        </w:tc>
        <w:tc>
          <w:tcPr>
            <w:tcW w:w="709" w:type="dxa"/>
            <w:shd w:val="clear" w:color="auto" w:fill="auto"/>
          </w:tcPr>
          <w:p w14:paraId="614AF2D6" w14:textId="3B273743" w:rsidR="00162372" w:rsidRPr="0036120F" w:rsidRDefault="00162372" w:rsidP="00E71496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52DFA0" w14:textId="77777777" w:rsidR="00162372" w:rsidRPr="00735EAD" w:rsidRDefault="00162372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59B578" w14:textId="38E79325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593AD37" w14:textId="6C151CE2" w:rsidR="00162372" w:rsidRPr="00735EAD" w:rsidRDefault="00C979E7" w:rsidP="00E71496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36A97CE" w14:textId="77777777" w:rsidTr="00F11E68">
        <w:tc>
          <w:tcPr>
            <w:tcW w:w="562" w:type="dxa"/>
            <w:shd w:val="clear" w:color="auto" w:fill="auto"/>
            <w:vAlign w:val="center"/>
          </w:tcPr>
          <w:p w14:paraId="2C388109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EBB0DDD" w14:textId="65CF55B9" w:rsidR="0016237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b/>
                <w:sz w:val="16"/>
                <w:szCs w:val="16"/>
              </w:rPr>
              <w:t>Die Welt im Kalten Krieg</w:t>
            </w:r>
          </w:p>
        </w:tc>
        <w:tc>
          <w:tcPr>
            <w:tcW w:w="709" w:type="dxa"/>
            <w:shd w:val="clear" w:color="auto" w:fill="auto"/>
          </w:tcPr>
          <w:p w14:paraId="390F97B9" w14:textId="5E18802F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3C7624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8D0610" w14:textId="0148077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52E7C7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3C25D648" w14:textId="77777777" w:rsidTr="00F11E68">
        <w:tc>
          <w:tcPr>
            <w:tcW w:w="562" w:type="dxa"/>
            <w:shd w:val="clear" w:color="auto" w:fill="auto"/>
            <w:vAlign w:val="center"/>
          </w:tcPr>
          <w:p w14:paraId="21FF4EB1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7AA08F" w14:textId="6CFA6D14" w:rsidR="0016237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Wegweiser: Die Welt im Kalten Krieg</w:t>
            </w:r>
          </w:p>
        </w:tc>
        <w:tc>
          <w:tcPr>
            <w:tcW w:w="709" w:type="dxa"/>
            <w:shd w:val="clear" w:color="auto" w:fill="auto"/>
          </w:tcPr>
          <w:p w14:paraId="2D6E79FF" w14:textId="5E378895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4B02A2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B0AFE9" w14:textId="7754C742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1124A4" w14:textId="77777777" w:rsidR="00162372" w:rsidRDefault="00C979E7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68B7A0E3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01A1C019" w14:textId="77777777" w:rsidR="00FF302D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1F5933D3" w14:textId="355322AD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162372" w:rsidRPr="00735EAD" w14:paraId="00648398" w14:textId="77777777" w:rsidTr="00F11E68">
        <w:tc>
          <w:tcPr>
            <w:tcW w:w="562" w:type="dxa"/>
            <w:shd w:val="clear" w:color="auto" w:fill="auto"/>
            <w:vAlign w:val="center"/>
          </w:tcPr>
          <w:p w14:paraId="6A113E3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28D4B81" w14:textId="5BB4C671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Der Traum von einer friedlichen Welt</w:t>
            </w:r>
          </w:p>
        </w:tc>
        <w:tc>
          <w:tcPr>
            <w:tcW w:w="709" w:type="dxa"/>
            <w:shd w:val="clear" w:color="auto" w:fill="auto"/>
          </w:tcPr>
          <w:p w14:paraId="7196672E" w14:textId="412DCE58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014F5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4C96C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0419E58" w14:textId="525C86E4" w:rsidR="00162372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358C5623" w14:textId="77777777" w:rsidTr="00F11E68">
        <w:tc>
          <w:tcPr>
            <w:tcW w:w="562" w:type="dxa"/>
            <w:shd w:val="clear" w:color="auto" w:fill="auto"/>
            <w:vAlign w:val="center"/>
          </w:tcPr>
          <w:p w14:paraId="0B8CFAD8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7FF3AE" w14:textId="1551D206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Die Spaltung Europas und der Welt</w:t>
            </w:r>
          </w:p>
        </w:tc>
        <w:tc>
          <w:tcPr>
            <w:tcW w:w="709" w:type="dxa"/>
            <w:shd w:val="clear" w:color="auto" w:fill="auto"/>
          </w:tcPr>
          <w:p w14:paraId="59B4316D" w14:textId="7EF2F1AA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D90CEB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189E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1E4F376E" w14:textId="406093DD" w:rsidR="00724AAE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61AB3D" w14:textId="16E4463A" w:rsidR="00724AAE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4E66EC8C" w14:textId="5D8D89A7" w:rsidR="00724AAE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6EA470E8" w14:textId="28927D79" w:rsidR="00724AAE" w:rsidRP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724AAE" w:rsidRPr="00735EAD" w14:paraId="68315B58" w14:textId="77777777" w:rsidTr="00F11E68">
        <w:tc>
          <w:tcPr>
            <w:tcW w:w="562" w:type="dxa"/>
            <w:shd w:val="clear" w:color="auto" w:fill="auto"/>
            <w:vAlign w:val="center"/>
          </w:tcPr>
          <w:p w14:paraId="443F4764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A294BB" w14:textId="492DFD85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Auf dem Weg zur Einigung Westeuropas</w:t>
            </w:r>
          </w:p>
        </w:tc>
        <w:tc>
          <w:tcPr>
            <w:tcW w:w="709" w:type="dxa"/>
            <w:shd w:val="clear" w:color="auto" w:fill="auto"/>
          </w:tcPr>
          <w:p w14:paraId="5A3095C2" w14:textId="0463AD6A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EE2CC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38F7C9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7486888C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1872EB8B" w14:textId="77777777" w:rsidTr="00F11E68">
        <w:tc>
          <w:tcPr>
            <w:tcW w:w="562" w:type="dxa"/>
            <w:shd w:val="clear" w:color="auto" w:fill="auto"/>
            <w:vAlign w:val="center"/>
          </w:tcPr>
          <w:p w14:paraId="6BF22FF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5276BE7" w14:textId="7F0063AA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Das Ende der Kolonialreiche</w:t>
            </w:r>
          </w:p>
        </w:tc>
        <w:tc>
          <w:tcPr>
            <w:tcW w:w="709" w:type="dxa"/>
            <w:shd w:val="clear" w:color="auto" w:fill="auto"/>
          </w:tcPr>
          <w:p w14:paraId="14634DEB" w14:textId="4CFC7EBF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B0F169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2A161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C9E8576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12CC9E14" w14:textId="77777777" w:rsidTr="00F11E68">
        <w:tc>
          <w:tcPr>
            <w:tcW w:w="562" w:type="dxa"/>
            <w:shd w:val="clear" w:color="auto" w:fill="auto"/>
            <w:vAlign w:val="center"/>
          </w:tcPr>
          <w:p w14:paraId="6060029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50E7EC" w14:textId="0D974752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Krisen im Ostblock</w:t>
            </w:r>
          </w:p>
        </w:tc>
        <w:tc>
          <w:tcPr>
            <w:tcW w:w="709" w:type="dxa"/>
            <w:shd w:val="clear" w:color="auto" w:fill="auto"/>
          </w:tcPr>
          <w:p w14:paraId="60DE2CFD" w14:textId="7F97D7C5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70C11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ACB817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31F4CA7" w14:textId="1C7BA579" w:rsidR="00162372" w:rsidRPr="00735EAD" w:rsidRDefault="00D421E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</w:tc>
      </w:tr>
      <w:tr w:rsidR="00724AAE" w:rsidRPr="00735EAD" w14:paraId="2622128B" w14:textId="77777777" w:rsidTr="00F11E68">
        <w:tc>
          <w:tcPr>
            <w:tcW w:w="562" w:type="dxa"/>
            <w:shd w:val="clear" w:color="auto" w:fill="auto"/>
            <w:vAlign w:val="center"/>
          </w:tcPr>
          <w:p w14:paraId="2E334E06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1451B1E" w14:textId="7F3DAF9A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Kalter Krieg der Supermächte</w:t>
            </w:r>
          </w:p>
        </w:tc>
        <w:tc>
          <w:tcPr>
            <w:tcW w:w="709" w:type="dxa"/>
            <w:shd w:val="clear" w:color="auto" w:fill="auto"/>
          </w:tcPr>
          <w:p w14:paraId="532E06B1" w14:textId="7C869DB4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C3A85E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1EEAF4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242891A5" w14:textId="26CBCD84" w:rsidR="00724AAE" w:rsidRDefault="00724AAE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73980B34" w14:textId="2AF2CA52" w:rsidR="00724AAE" w:rsidRDefault="00724AAE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2DC80095" w14:textId="77777777" w:rsidR="00724AAE" w:rsidRDefault="00724AAE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75284D15" w14:textId="6CCB1D7B" w:rsidR="00724AAE" w:rsidRPr="003E742E" w:rsidRDefault="00724AAE" w:rsidP="003E742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724AAE" w:rsidRPr="00735EAD" w14:paraId="222EA825" w14:textId="77777777" w:rsidTr="00F11E68">
        <w:tc>
          <w:tcPr>
            <w:tcW w:w="562" w:type="dxa"/>
            <w:shd w:val="clear" w:color="auto" w:fill="auto"/>
            <w:vAlign w:val="center"/>
          </w:tcPr>
          <w:p w14:paraId="7AB03A65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5BD235C" w14:textId="535CFED8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Am Rande des Atomkrieges</w:t>
            </w:r>
          </w:p>
        </w:tc>
        <w:tc>
          <w:tcPr>
            <w:tcW w:w="709" w:type="dxa"/>
            <w:shd w:val="clear" w:color="auto" w:fill="auto"/>
          </w:tcPr>
          <w:p w14:paraId="54026533" w14:textId="31A9996F" w:rsidR="00724AAE" w:rsidRPr="0036120F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13B2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764685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B7C1497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00F45B7F" w14:textId="77777777" w:rsidTr="00F11E68">
        <w:tc>
          <w:tcPr>
            <w:tcW w:w="562" w:type="dxa"/>
            <w:shd w:val="clear" w:color="auto" w:fill="auto"/>
            <w:vAlign w:val="center"/>
          </w:tcPr>
          <w:p w14:paraId="1C3F7D7F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BE33BF" w14:textId="526FFF8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Wenn ein Dominostein fällt …</w:t>
            </w:r>
          </w:p>
        </w:tc>
        <w:tc>
          <w:tcPr>
            <w:tcW w:w="709" w:type="dxa"/>
            <w:shd w:val="clear" w:color="auto" w:fill="auto"/>
          </w:tcPr>
          <w:p w14:paraId="7DD41294" w14:textId="2DABC853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D9C30F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1CE3B2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3DA998C" w14:textId="77777777" w:rsidR="00162372" w:rsidRDefault="005B1AA6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7B582E47" w14:textId="3BC4019E" w:rsidR="00041B3D" w:rsidRPr="00735EAD" w:rsidRDefault="00041B3D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5D482164" w14:textId="77777777" w:rsidTr="00F11E68">
        <w:tc>
          <w:tcPr>
            <w:tcW w:w="562" w:type="dxa"/>
            <w:shd w:val="clear" w:color="auto" w:fill="auto"/>
            <w:vAlign w:val="center"/>
          </w:tcPr>
          <w:p w14:paraId="191C746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3A9DB98" w14:textId="3230D48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Entspannung und erneute Konfrontation</w:t>
            </w:r>
          </w:p>
        </w:tc>
        <w:tc>
          <w:tcPr>
            <w:tcW w:w="709" w:type="dxa"/>
            <w:shd w:val="clear" w:color="auto" w:fill="auto"/>
          </w:tcPr>
          <w:p w14:paraId="565A4A0F" w14:textId="1656C1C6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D7F465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C7A374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0D66E09" w14:textId="48FD654A" w:rsidR="00162372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16FD0C63" w14:textId="77777777" w:rsidTr="00F11E68">
        <w:tc>
          <w:tcPr>
            <w:tcW w:w="562" w:type="dxa"/>
            <w:shd w:val="clear" w:color="auto" w:fill="auto"/>
            <w:vAlign w:val="center"/>
          </w:tcPr>
          <w:p w14:paraId="221DE800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05A1360" w14:textId="19548447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Abschluss: Die Welt im Kalten Krieg</w:t>
            </w:r>
          </w:p>
        </w:tc>
        <w:tc>
          <w:tcPr>
            <w:tcW w:w="709" w:type="dxa"/>
            <w:shd w:val="clear" w:color="auto" w:fill="auto"/>
          </w:tcPr>
          <w:p w14:paraId="4AA63FBD" w14:textId="5A6345DF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E804DB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0F458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AEB7BE6" w14:textId="4577B1C7" w:rsidR="00162372" w:rsidRPr="00735EAD" w:rsidRDefault="00C979E7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9AF8438" w14:textId="77777777" w:rsidTr="00F11E68">
        <w:tc>
          <w:tcPr>
            <w:tcW w:w="562" w:type="dxa"/>
            <w:shd w:val="clear" w:color="auto" w:fill="auto"/>
            <w:vAlign w:val="center"/>
          </w:tcPr>
          <w:p w14:paraId="0C060D3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F354587" w14:textId="2D7C710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3681C">
              <w:rPr>
                <w:rFonts w:ascii="Arial" w:hAnsi="Arial" w:cs="Arial"/>
                <w:b/>
                <w:bCs/>
                <w:sz w:val="16"/>
                <w:szCs w:val="16"/>
              </w:rPr>
              <w:t>Deutschland im Kalten Krieg</w:t>
            </w:r>
          </w:p>
        </w:tc>
        <w:tc>
          <w:tcPr>
            <w:tcW w:w="709" w:type="dxa"/>
            <w:shd w:val="clear" w:color="auto" w:fill="auto"/>
          </w:tcPr>
          <w:p w14:paraId="19B92A61" w14:textId="1A09CEED" w:rsidR="00162372" w:rsidRPr="0036120F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93681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F9B990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74A32FA" w14:textId="77777777" w:rsid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erläutern die Entstehung der beiden deutschen Staaten und ihre Einbindung in verschiedene militärische und wirtschaftliche Bündnisse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54927BEF" w14:textId="77777777" w:rsidR="00162372" w:rsidRPr="00BF2640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erläutern zentrale Ereignisse und Phasen der deutsch-deutschen Geschichte von der Teilung bis zur Mitte der 80er Jahre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12A954DF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stellen sich aus unterschiedlichen politischen (Demokratie und Diktatur) und wirtschaftlichen Systemen (Soziale Marktwirtschaft und Planwirtschaft) ergebende Formen des gesellschaftlichen Lebens in Ost- und Westdeutschland dar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0B55E676" w14:textId="77777777" w:rsidR="00162372" w:rsidRDefault="00162372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BF2640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BF2640">
              <w:rPr>
                <w:rFonts w:ascii="Arial" w:hAnsi="Arial" w:cs="Arial"/>
                <w:sz w:val="16"/>
                <w:szCs w:val="16"/>
              </w:rPr>
              <w:t xml:space="preserve"> beurteilen die Auswirkungen der unterschiedlichen Gesellschafts- und Wirtschaftssysteme auf die Lebenswelt der Menschen in der Bundesrepublik und der Deutschen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640">
              <w:rPr>
                <w:rFonts w:ascii="Arial" w:hAnsi="Arial" w:cs="Arial"/>
                <w:sz w:val="16"/>
                <w:szCs w:val="16"/>
              </w:rPr>
              <w:t>Demokratischen Republik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3F49F6C2" w14:textId="3F2CEED3" w:rsidR="00A67248" w:rsidRPr="00735EAD" w:rsidRDefault="00043678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bewerten Formen der kollektiven Erinnerung sowie der juristischen und politischen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Aufarbeitung der NS-Gewaltherrschaft, des Holocausts und der Verfolgung </w:t>
            </w:r>
            <w:r w:rsidRPr="00162372">
              <w:rPr>
                <w:rFonts w:ascii="Arial" w:hAnsi="Arial" w:cs="Arial"/>
                <w:sz w:val="16"/>
                <w:szCs w:val="16"/>
              </w:rPr>
              <w:lastRenderedPageBreak/>
              <w:t>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Vernichtung von Minderheiten und Andersdenkenden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(UK aus Inhaltsfeld 9)</w:t>
            </w:r>
          </w:p>
        </w:tc>
        <w:tc>
          <w:tcPr>
            <w:tcW w:w="5530" w:type="dxa"/>
            <w:shd w:val="clear" w:color="auto" w:fill="auto"/>
          </w:tcPr>
          <w:p w14:paraId="138C5542" w14:textId="344102AF" w:rsidR="00162372" w:rsidRPr="00735EAD" w:rsidRDefault="003A02A5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im Rahmen des Vergleichs mit früheren Wertvorstellungen die eigenen Deutungsmuster und Wertmaßstäbe (HK 3)</w:t>
            </w:r>
            <w:r>
              <w:rPr>
                <w:rFonts w:ascii="Arial" w:hAnsi="Arial" w:cs="Arial"/>
                <w:sz w:val="16"/>
                <w:szCs w:val="16"/>
              </w:rPr>
              <w:t xml:space="preserve"> (z.B. möglich bei der Frage: „Schützen Mauern oder trennen sie?“)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22B76CE" w14:textId="77777777" w:rsidTr="00F11E68">
        <w:tc>
          <w:tcPr>
            <w:tcW w:w="562" w:type="dxa"/>
            <w:shd w:val="clear" w:color="auto" w:fill="auto"/>
            <w:vAlign w:val="center"/>
          </w:tcPr>
          <w:p w14:paraId="31F2F89B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1380F73" w14:textId="429FDA91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Wegweiser: Deutschland im Kalten Krieg</w:t>
            </w:r>
          </w:p>
        </w:tc>
        <w:tc>
          <w:tcPr>
            <w:tcW w:w="709" w:type="dxa"/>
            <w:shd w:val="clear" w:color="auto" w:fill="auto"/>
          </w:tcPr>
          <w:p w14:paraId="6EB59101" w14:textId="00D78C1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88D896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E9CAD6" w14:textId="1C111B1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C9A91E0" w14:textId="77777777" w:rsidR="00FF302D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255CE791" w14:textId="28B90250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45FFB25E" w14:textId="77777777" w:rsidR="00162372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46172D23" w14:textId="7D6AAB4B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162372" w:rsidRPr="00735EAD" w14:paraId="6DB9BED2" w14:textId="77777777" w:rsidTr="00F11E68">
        <w:tc>
          <w:tcPr>
            <w:tcW w:w="562" w:type="dxa"/>
            <w:shd w:val="clear" w:color="auto" w:fill="auto"/>
            <w:vAlign w:val="center"/>
          </w:tcPr>
          <w:p w14:paraId="58795D3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2F97FB7" w14:textId="614752E3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Gründung von zwei deutschen Staaten</w:t>
            </w:r>
          </w:p>
        </w:tc>
        <w:tc>
          <w:tcPr>
            <w:tcW w:w="709" w:type="dxa"/>
            <w:shd w:val="clear" w:color="auto" w:fill="auto"/>
          </w:tcPr>
          <w:p w14:paraId="78A56891" w14:textId="6825FCC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A981C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E3A55A" w14:textId="42E441E5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14B383F" w14:textId="2D83CC4A" w:rsidR="00162372" w:rsidRPr="0093681C" w:rsidRDefault="00724AA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CE7FE0A" w14:textId="77777777" w:rsidTr="00F11E68">
        <w:tc>
          <w:tcPr>
            <w:tcW w:w="562" w:type="dxa"/>
            <w:shd w:val="clear" w:color="auto" w:fill="auto"/>
            <w:vAlign w:val="center"/>
          </w:tcPr>
          <w:p w14:paraId="09DA7AE6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DA97FBB" w14:textId="49AF03A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Markt</w:t>
            </w:r>
            <w:r w:rsidR="00D421EE">
              <w:rPr>
                <w:rFonts w:ascii="Arial" w:hAnsi="Arial" w:cs="Arial"/>
                <w:sz w:val="16"/>
                <w:szCs w:val="16"/>
              </w:rPr>
              <w:t>-</w:t>
            </w:r>
            <w:r w:rsidRPr="00B16C32">
              <w:rPr>
                <w:rFonts w:ascii="Arial" w:hAnsi="Arial" w:cs="Arial"/>
                <w:sz w:val="16"/>
                <w:szCs w:val="16"/>
              </w:rPr>
              <w:t xml:space="preserve"> und Planwirtschaft</w:t>
            </w:r>
          </w:p>
        </w:tc>
        <w:tc>
          <w:tcPr>
            <w:tcW w:w="709" w:type="dxa"/>
            <w:shd w:val="clear" w:color="auto" w:fill="auto"/>
          </w:tcPr>
          <w:p w14:paraId="0A95E8ED" w14:textId="146082B8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58438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7E340F" w14:textId="3F6C7A29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48508FB8" w14:textId="77777777" w:rsidR="00162372" w:rsidRDefault="00D421E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1BFFDC18" w14:textId="77777777" w:rsidR="00347A1D" w:rsidRDefault="00347A1D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  <w:p w14:paraId="5C9FE383" w14:textId="57394BCC" w:rsidR="003A02A5" w:rsidRPr="0093681C" w:rsidRDefault="003A02A5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erklären die historische Bedingtheit der eigenen Lebenswirklichkeit (HK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4DE89E1" w14:textId="77777777" w:rsidTr="00F11E68">
        <w:tc>
          <w:tcPr>
            <w:tcW w:w="562" w:type="dxa"/>
            <w:shd w:val="clear" w:color="auto" w:fill="auto"/>
            <w:vAlign w:val="center"/>
          </w:tcPr>
          <w:p w14:paraId="6B09C396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0A1385E" w14:textId="5472A3F6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Westbindung statt Wiedervereinigung</w:t>
            </w:r>
          </w:p>
        </w:tc>
        <w:tc>
          <w:tcPr>
            <w:tcW w:w="709" w:type="dxa"/>
            <w:shd w:val="clear" w:color="auto" w:fill="auto"/>
          </w:tcPr>
          <w:p w14:paraId="73FC571F" w14:textId="558392E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A72C8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64496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C5FDE42" w14:textId="096B8A92" w:rsidR="00162372" w:rsidRPr="00735EAD" w:rsidRDefault="003A72E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Aufg. 5: </w:t>
            </w:r>
            <w:r w:rsidRPr="00DF3743">
              <w:rPr>
                <w:rFonts w:ascii="Arial" w:hAnsi="Arial" w:cs="Arial"/>
                <w:sz w:val="16"/>
                <w:szCs w:val="16"/>
              </w:rPr>
              <w:t>nehmen auf Basis der Unterscheidung zwischen Sach- und Werturteil zur Beantwortung einer historischen Fragestellung kritisch Stellung (UK 1)</w:t>
            </w:r>
            <w:r w:rsidR="00D456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20ABC1A5" w14:textId="77777777" w:rsidTr="00F11E68">
        <w:tc>
          <w:tcPr>
            <w:tcW w:w="562" w:type="dxa"/>
            <w:shd w:val="clear" w:color="auto" w:fill="auto"/>
            <w:vAlign w:val="center"/>
          </w:tcPr>
          <w:p w14:paraId="585C58F9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9CE394C" w14:textId="62413DC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Zum Arbeiten nach Deutschland?</w:t>
            </w:r>
          </w:p>
        </w:tc>
        <w:tc>
          <w:tcPr>
            <w:tcW w:w="709" w:type="dxa"/>
            <w:shd w:val="clear" w:color="auto" w:fill="auto"/>
          </w:tcPr>
          <w:p w14:paraId="27790794" w14:textId="33A77B6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2492FA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277556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883D506" w14:textId="77777777" w:rsidR="00162372" w:rsidRDefault="00347A1D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  <w:p w14:paraId="73CD2906" w14:textId="27F20B8E" w:rsidR="00041B3D" w:rsidRPr="00735EAD" w:rsidRDefault="00041B3D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4F365ACC" w14:textId="77777777" w:rsidTr="00F11E68">
        <w:tc>
          <w:tcPr>
            <w:tcW w:w="562" w:type="dxa"/>
            <w:shd w:val="clear" w:color="auto" w:fill="auto"/>
            <w:vAlign w:val="center"/>
          </w:tcPr>
          <w:p w14:paraId="78309128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A3DB0E6" w14:textId="6EC0029D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Gefangen im eigenen Staat</w:t>
            </w:r>
          </w:p>
        </w:tc>
        <w:tc>
          <w:tcPr>
            <w:tcW w:w="709" w:type="dxa"/>
            <w:shd w:val="clear" w:color="auto" w:fill="auto"/>
          </w:tcPr>
          <w:p w14:paraId="2BB8740C" w14:textId="3B356C24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48BA0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4F42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9E69D88" w14:textId="17AD605E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DA6181D" w14:textId="77777777" w:rsidTr="00F11E68">
        <w:tc>
          <w:tcPr>
            <w:tcW w:w="562" w:type="dxa"/>
            <w:shd w:val="clear" w:color="auto" w:fill="auto"/>
            <w:vAlign w:val="center"/>
          </w:tcPr>
          <w:p w14:paraId="73462FA1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69E266D" w14:textId="348E7E8F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Die Einheit der Nation erhalten</w:t>
            </w:r>
          </w:p>
        </w:tc>
        <w:tc>
          <w:tcPr>
            <w:tcW w:w="709" w:type="dxa"/>
            <w:shd w:val="clear" w:color="auto" w:fill="auto"/>
          </w:tcPr>
          <w:p w14:paraId="5C351603" w14:textId="0B827F7E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9A58F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52E5F2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664C715E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294A8753" w14:textId="77777777" w:rsidTr="00F11E68">
        <w:tc>
          <w:tcPr>
            <w:tcW w:w="562" w:type="dxa"/>
            <w:shd w:val="clear" w:color="auto" w:fill="auto"/>
            <w:vAlign w:val="center"/>
          </w:tcPr>
          <w:p w14:paraId="07F7D8C5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A43B4F0" w14:textId="40A620B6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Freundschaft und Aussöhnung</w:t>
            </w:r>
          </w:p>
        </w:tc>
        <w:tc>
          <w:tcPr>
            <w:tcW w:w="709" w:type="dxa"/>
            <w:shd w:val="clear" w:color="auto" w:fill="auto"/>
          </w:tcPr>
          <w:p w14:paraId="22813DF2" w14:textId="2861B328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322FD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61935C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55F04DF" w14:textId="5C6AFDAF" w:rsidR="00162372" w:rsidRPr="00735EAD" w:rsidRDefault="005B1AA6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53A31F1E" w14:textId="77777777" w:rsidTr="00F11E68">
        <w:tc>
          <w:tcPr>
            <w:tcW w:w="562" w:type="dxa"/>
            <w:shd w:val="clear" w:color="auto" w:fill="auto"/>
            <w:vAlign w:val="center"/>
          </w:tcPr>
          <w:p w14:paraId="2B364A5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CCF384F" w14:textId="18FEC2B0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Der lange Schatten der NS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16C32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709" w:type="dxa"/>
            <w:shd w:val="clear" w:color="auto" w:fill="auto"/>
          </w:tcPr>
          <w:p w14:paraId="14B011D5" w14:textId="4722C9B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A8D7C5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6A6DAC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5EFE0F70" w14:textId="5F10BC0B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451D060" w14:textId="77777777" w:rsidTr="00F11E68">
        <w:tc>
          <w:tcPr>
            <w:tcW w:w="562" w:type="dxa"/>
            <w:shd w:val="clear" w:color="auto" w:fill="auto"/>
            <w:vAlign w:val="center"/>
          </w:tcPr>
          <w:p w14:paraId="33ED9D2A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DB310E0" w14:textId="4E7FCCF2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B16C32">
              <w:rPr>
                <w:rFonts w:ascii="Arial" w:hAnsi="Arial" w:cs="Arial"/>
                <w:sz w:val="16"/>
                <w:szCs w:val="16"/>
              </w:rPr>
              <w:t>Wiedergutmachung“ und Annäherung</w:t>
            </w:r>
          </w:p>
        </w:tc>
        <w:tc>
          <w:tcPr>
            <w:tcW w:w="709" w:type="dxa"/>
            <w:shd w:val="clear" w:color="auto" w:fill="auto"/>
          </w:tcPr>
          <w:p w14:paraId="199B3932" w14:textId="1CA15690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EDE224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097B0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C0E65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406C40B0" w14:textId="77777777" w:rsidTr="00F11E68">
        <w:tc>
          <w:tcPr>
            <w:tcW w:w="562" w:type="dxa"/>
            <w:shd w:val="clear" w:color="auto" w:fill="auto"/>
            <w:vAlign w:val="center"/>
          </w:tcPr>
          <w:p w14:paraId="01B3F03C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F13DCED" w14:textId="72A9DF3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Überwachung und Einschüchterung</w:t>
            </w:r>
          </w:p>
        </w:tc>
        <w:tc>
          <w:tcPr>
            <w:tcW w:w="709" w:type="dxa"/>
            <w:shd w:val="clear" w:color="auto" w:fill="auto"/>
          </w:tcPr>
          <w:p w14:paraId="680F539A" w14:textId="7482870F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07344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6C7E6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738FDC5" w14:textId="63038514" w:rsidR="00162372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bewerten unter Offenlegung der eigenen Wertmaßstäbe und gegenwärtiger Normen menschliches Handeln in der Vergangenheit im Kontext eines Falles oder Beispiels mit Entscheidungscharakter (UK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35DBA2DC" w14:textId="77777777" w:rsidTr="00F11E68">
        <w:tc>
          <w:tcPr>
            <w:tcW w:w="562" w:type="dxa"/>
            <w:shd w:val="clear" w:color="auto" w:fill="auto"/>
            <w:vAlign w:val="center"/>
          </w:tcPr>
          <w:p w14:paraId="13FA7CC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B9193CC" w14:textId="00E8581E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Methode: Historische Spielfilme analysieren</w:t>
            </w:r>
          </w:p>
        </w:tc>
        <w:tc>
          <w:tcPr>
            <w:tcW w:w="709" w:type="dxa"/>
            <w:shd w:val="clear" w:color="auto" w:fill="auto"/>
          </w:tcPr>
          <w:p w14:paraId="6ADFA0BF" w14:textId="4E8445DB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269C9A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5271ED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9E94A7E" w14:textId="081F4FB8" w:rsidR="00162372" w:rsidRPr="00724AAE" w:rsidRDefault="00724AAE" w:rsidP="00724AAE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vergleichen Deutungen unter Berücksichtigung der Geschichts- und Erinnerungskultur, außerschulischer Lernorte und digitaler Deutungsangebote und nehmen kritisch Stellung dazu (UK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0460D6E8" w14:textId="77777777" w:rsidTr="00F11E68">
        <w:tc>
          <w:tcPr>
            <w:tcW w:w="562" w:type="dxa"/>
            <w:shd w:val="clear" w:color="auto" w:fill="auto"/>
            <w:vAlign w:val="center"/>
          </w:tcPr>
          <w:p w14:paraId="460398A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3042A7E" w14:textId="35D02679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Jugend in Ost und West</w:t>
            </w:r>
          </w:p>
        </w:tc>
        <w:tc>
          <w:tcPr>
            <w:tcW w:w="709" w:type="dxa"/>
            <w:shd w:val="clear" w:color="auto" w:fill="auto"/>
          </w:tcPr>
          <w:p w14:paraId="21DEE5DD" w14:textId="4378C2B1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250AB3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1876CE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4928765" w14:textId="02E6EE11" w:rsidR="00162372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45083440" w14:textId="77777777" w:rsidTr="00F11E68">
        <w:tc>
          <w:tcPr>
            <w:tcW w:w="562" w:type="dxa"/>
            <w:shd w:val="clear" w:color="auto" w:fill="auto"/>
            <w:vAlign w:val="center"/>
          </w:tcPr>
          <w:p w14:paraId="12213204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E886B9E" w14:textId="72DB434D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Methode: Zeitzeugen befragen</w:t>
            </w:r>
          </w:p>
        </w:tc>
        <w:tc>
          <w:tcPr>
            <w:tcW w:w="709" w:type="dxa"/>
            <w:shd w:val="clear" w:color="auto" w:fill="auto"/>
          </w:tcPr>
          <w:p w14:paraId="72954DA9" w14:textId="0AD1DBDE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D12E4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E82FC8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58CB985" w14:textId="77777777" w:rsidR="00162372" w:rsidRDefault="00911427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die subjektive Sichtweise der Verfasserin oder des Verfassers in Quellen (SK 2),</w:t>
            </w:r>
          </w:p>
          <w:p w14:paraId="1C9043D2" w14:textId="77777777" w:rsidR="00041B3D" w:rsidRDefault="00041B3D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4),</w:t>
            </w:r>
          </w:p>
          <w:p w14:paraId="317DE007" w14:textId="70D45B81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372" w:rsidRPr="00735EAD" w14:paraId="7F84BA0D" w14:textId="77777777" w:rsidTr="00F11E68">
        <w:tc>
          <w:tcPr>
            <w:tcW w:w="562" w:type="dxa"/>
            <w:shd w:val="clear" w:color="auto" w:fill="auto"/>
            <w:vAlign w:val="center"/>
          </w:tcPr>
          <w:p w14:paraId="66C94E91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3D81047" w14:textId="73A57ADC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Frauen emanzipieren sich</w:t>
            </w:r>
          </w:p>
        </w:tc>
        <w:tc>
          <w:tcPr>
            <w:tcW w:w="709" w:type="dxa"/>
            <w:shd w:val="clear" w:color="auto" w:fill="auto"/>
          </w:tcPr>
          <w:p w14:paraId="22F55A72" w14:textId="2FEC85C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9B9B69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5D66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21DE26F" w14:textId="7493CEFF" w:rsidR="00D421EE" w:rsidRPr="00735EAD" w:rsidRDefault="00D421E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385D32C3" w14:textId="77777777" w:rsidTr="00F11E68">
        <w:tc>
          <w:tcPr>
            <w:tcW w:w="562" w:type="dxa"/>
            <w:shd w:val="clear" w:color="auto" w:fill="auto"/>
            <w:vAlign w:val="center"/>
          </w:tcPr>
          <w:p w14:paraId="56AAEC60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3B096C" w14:textId="0D919C07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Protestieren für Veränderungen</w:t>
            </w:r>
          </w:p>
        </w:tc>
        <w:tc>
          <w:tcPr>
            <w:tcW w:w="709" w:type="dxa"/>
            <w:shd w:val="clear" w:color="auto" w:fill="auto"/>
          </w:tcPr>
          <w:p w14:paraId="51E55950" w14:textId="1FD4EAA1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A02D40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F4CC43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2F4D0247" w14:textId="53FE9CA9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71C8B390" w14:textId="77777777" w:rsidTr="00F11E68">
        <w:tc>
          <w:tcPr>
            <w:tcW w:w="562" w:type="dxa"/>
            <w:shd w:val="clear" w:color="auto" w:fill="auto"/>
            <w:vAlign w:val="center"/>
          </w:tcPr>
          <w:p w14:paraId="6A713BED" w14:textId="77777777" w:rsidR="00724AAE" w:rsidRPr="00735EAD" w:rsidRDefault="00724AAE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514F22E" w14:textId="06C95972" w:rsidR="00724AAE" w:rsidRPr="00B16C32" w:rsidRDefault="00724AAE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Bürger engagieren sich für Frieden</w:t>
            </w:r>
          </w:p>
        </w:tc>
        <w:tc>
          <w:tcPr>
            <w:tcW w:w="709" w:type="dxa"/>
            <w:shd w:val="clear" w:color="auto" w:fill="auto"/>
          </w:tcPr>
          <w:p w14:paraId="5F9B8495" w14:textId="4639D2F8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3612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3A38F8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A87111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9064D1A" w14:textId="77777777" w:rsidR="00724AAE" w:rsidRPr="00735EAD" w:rsidRDefault="00724AAE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372" w:rsidRPr="00735EAD" w14:paraId="45508725" w14:textId="77777777" w:rsidTr="00C400CF">
        <w:tc>
          <w:tcPr>
            <w:tcW w:w="562" w:type="dxa"/>
            <w:shd w:val="clear" w:color="auto" w:fill="auto"/>
            <w:vAlign w:val="center"/>
          </w:tcPr>
          <w:p w14:paraId="3B9D8257" w14:textId="77777777" w:rsidR="00162372" w:rsidRPr="00735EAD" w:rsidRDefault="00162372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49E1428" w14:textId="5D078550" w:rsidR="00162372" w:rsidRPr="00B16C32" w:rsidRDefault="00162372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6C32">
              <w:rPr>
                <w:rFonts w:ascii="Arial" w:hAnsi="Arial" w:cs="Arial"/>
                <w:sz w:val="16"/>
                <w:szCs w:val="16"/>
              </w:rPr>
              <w:t>Abschluss: Deutschland im Kalten Krieg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8001F" w14:textId="335F3B94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A98AF1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4405B0" w14:textId="77777777" w:rsidR="00162372" w:rsidRPr="00735EAD" w:rsidRDefault="00162372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49AE504" w14:textId="56AD2342" w:rsidR="00162372" w:rsidRPr="00735EAD" w:rsidRDefault="00C979E7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05EF097A" w14:textId="77777777" w:rsidTr="003443CC">
        <w:trPr>
          <w:trHeight w:val="957"/>
        </w:trPr>
        <w:tc>
          <w:tcPr>
            <w:tcW w:w="562" w:type="dxa"/>
            <w:shd w:val="clear" w:color="auto" w:fill="auto"/>
            <w:vAlign w:val="center"/>
          </w:tcPr>
          <w:p w14:paraId="3D5D753A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567034B" w14:textId="6002DBBC" w:rsidR="00D64DCB" w:rsidRPr="00EE3123" w:rsidRDefault="00D64DCB" w:rsidP="00F179BC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E3123">
              <w:rPr>
                <w:rFonts w:ascii="Arial" w:hAnsi="Arial" w:cs="Arial"/>
                <w:b/>
                <w:sz w:val="16"/>
                <w:szCs w:val="16"/>
              </w:rPr>
              <w:t>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62A31" w14:textId="677D5B2E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7F2B582" w14:textId="77777777" w:rsidR="00D64DCB" w:rsidRPr="00735EAD" w:rsidRDefault="00D64DCB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b/>
                <w:sz w:val="16"/>
                <w:szCs w:val="16"/>
              </w:rPr>
              <w:t>9: Internationale Verflechtungen und die Entwicklungen in Deutschland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b/>
                <w:sz w:val="16"/>
                <w:szCs w:val="16"/>
              </w:rPr>
              <w:t>seit 1989</w:t>
            </w:r>
          </w:p>
          <w:p w14:paraId="352A4293" w14:textId="6F0C5C99" w:rsidR="00D64DCB" w:rsidRPr="003443CC" w:rsidRDefault="00D64DCB" w:rsidP="00043678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Ende des Ost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West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443CC">
              <w:rPr>
                <w:rFonts w:ascii="Arial" w:hAnsi="Arial" w:cs="Arial"/>
                <w:sz w:val="16"/>
                <w:szCs w:val="16"/>
              </w:rPr>
              <w:t>Konflikts, Überwindung der deutschen Teilung und neue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weltpolitische Koordinaten</w:t>
            </w:r>
          </w:p>
          <w:p w14:paraId="4DBD5A63" w14:textId="39D2EF8B" w:rsidR="00D64DCB" w:rsidRPr="00735EAD" w:rsidRDefault="00D64DCB" w:rsidP="00043678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443CC">
              <w:rPr>
                <w:rFonts w:ascii="Arial" w:hAnsi="Arial" w:cs="Arial"/>
                <w:sz w:val="16"/>
                <w:szCs w:val="16"/>
              </w:rPr>
              <w:t>– Gesellschaftliche und wirtschaftliche Transformationsprozes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443CC">
              <w:rPr>
                <w:rFonts w:ascii="Arial" w:hAnsi="Arial" w:cs="Arial"/>
                <w:sz w:val="16"/>
                <w:szCs w:val="16"/>
              </w:rPr>
              <w:t>e: Ökologie,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CC">
              <w:rPr>
                <w:rFonts w:ascii="Arial" w:hAnsi="Arial" w:cs="Arial"/>
                <w:sz w:val="16"/>
                <w:szCs w:val="16"/>
              </w:rPr>
              <w:t>Verbraucherbildung, Medialisierung, Rationalisierung, Digitalisierung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BA1ECEE" w14:textId="77777777" w:rsidR="00D64DCB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beschreiben sich aus dem Wandel in der UdSSR ergebende staatliche Umbrüche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und Auflösungsprozesse in Mittel- und Osteuropa,</w:t>
            </w:r>
          </w:p>
          <w:p w14:paraId="4E0B2A92" w14:textId="77777777" w:rsidR="00D64DCB" w:rsidRPr="00A67248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beurteilen die Auswirkungen des Zusammenbruchs des Ostblocks auf den Prozess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der deutschen Wiedervereinigung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  <w:p w14:paraId="134AB238" w14:textId="77777777" w:rsidR="00D64DCB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benennen Ursachen und Träger der „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162372">
              <w:rPr>
                <w:rFonts w:ascii="Arial" w:hAnsi="Arial" w:cs="Arial"/>
                <w:sz w:val="16"/>
                <w:szCs w:val="16"/>
              </w:rPr>
              <w:t>riedlichen Revolution“ in der Deutschen Demokratischen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Republik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  <w:p w14:paraId="744177D4" w14:textId="6F8ED2E0" w:rsidR="00D64DCB" w:rsidRPr="00162372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E9F077D" w14:textId="77777777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4D2D83CB" w14:textId="77777777" w:rsidTr="00C400CF">
        <w:tc>
          <w:tcPr>
            <w:tcW w:w="562" w:type="dxa"/>
            <w:shd w:val="clear" w:color="auto" w:fill="auto"/>
            <w:vAlign w:val="center"/>
          </w:tcPr>
          <w:p w14:paraId="3E4B303D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586605C" w14:textId="17A3459A" w:rsidR="00D64DCB" w:rsidRPr="00B16C32" w:rsidRDefault="00D64DCB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Wegweiser: 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B9F35" w14:textId="4F1FD950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87A2C5" w14:textId="691579E8" w:rsidR="00D64DCB" w:rsidRPr="003443CC" w:rsidRDefault="00D64DCB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7C5CC6" w14:textId="3FB5C70C" w:rsidR="00D64DCB" w:rsidRPr="00735EAD" w:rsidRDefault="00D64DCB" w:rsidP="00A67248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FA6642E" w14:textId="77777777" w:rsidR="00D64DCB" w:rsidRDefault="00C979E7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4D5DF0FB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47D99FC3" w14:textId="77777777" w:rsidR="00FF302D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22FFDF7D" w14:textId="02D2E6FE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D64DCB" w:rsidRPr="00735EAD" w14:paraId="717ED66D" w14:textId="77777777" w:rsidTr="00C400CF">
        <w:tc>
          <w:tcPr>
            <w:tcW w:w="562" w:type="dxa"/>
            <w:shd w:val="clear" w:color="auto" w:fill="auto"/>
            <w:vAlign w:val="center"/>
          </w:tcPr>
          <w:p w14:paraId="6625E43A" w14:textId="77777777" w:rsidR="00D64DCB" w:rsidRPr="00735EAD" w:rsidRDefault="00D64DCB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6B16AF9" w14:textId="1C80E096" w:rsidR="00D64DCB" w:rsidRPr="00B16C32" w:rsidRDefault="00D64DCB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Der Zerfall des „Ostblocks“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1AD7E" w14:textId="13E0B798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49AF37" w14:textId="77777777" w:rsidR="00D64DCB" w:rsidRPr="00735EAD" w:rsidRDefault="00D64DCB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38EF2" w14:textId="58CDBA5B" w:rsidR="00D64DCB" w:rsidRPr="00A67248" w:rsidRDefault="00D64DCB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688A280" w14:textId="77777777" w:rsidR="00D64DCB" w:rsidRDefault="00D421EE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unterscheiden Anlässe und Ursachen, Verlaufsformen sowie Folgen und Wirkungen historischer Ereignisse (SK 3),</w:t>
            </w:r>
          </w:p>
          <w:p w14:paraId="191FBC13" w14:textId="22CF04BC" w:rsidR="00C979E7" w:rsidRPr="00735EAD" w:rsidRDefault="00C979E7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FF11B4" w:rsidRPr="00735EAD" w14:paraId="68064C6F" w14:textId="77777777" w:rsidTr="00C400CF">
        <w:tc>
          <w:tcPr>
            <w:tcW w:w="562" w:type="dxa"/>
            <w:shd w:val="clear" w:color="auto" w:fill="auto"/>
            <w:vAlign w:val="center"/>
          </w:tcPr>
          <w:p w14:paraId="29F51646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A644CE1" w14:textId="588815CB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Bleiben oder gehen?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61839" w14:textId="2EEFFA6B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3C1D4B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3CB73C" w14:textId="6964C510" w:rsidR="00FF11B4" w:rsidRPr="00A67248" w:rsidRDefault="00FF11B4" w:rsidP="00A67248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525FCBFD" w14:textId="77777777" w:rsidR="00FF11B4" w:rsidRPr="00FF11B4" w:rsidRDefault="00FF11B4" w:rsidP="00FF11B4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5),</w:t>
            </w:r>
          </w:p>
          <w:p w14:paraId="40218DEA" w14:textId="77777777" w:rsidR="00FF11B4" w:rsidRDefault="00FF11B4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schulischen und außerschulischen Umfeld und beschaffen </w:t>
            </w:r>
            <w:r w:rsidRPr="00146167">
              <w:rPr>
                <w:rFonts w:ascii="Arial" w:hAnsi="Arial" w:cs="Arial"/>
                <w:sz w:val="16"/>
                <w:szCs w:val="16"/>
              </w:rPr>
              <w:lastRenderedPageBreak/>
              <w:t>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3F9E90D5" w14:textId="77777777" w:rsidR="00FF11B4" w:rsidRPr="00FF11B4" w:rsidRDefault="00FF11B4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im Hinblick auf Interessenbezogenheit,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43">
              <w:rPr>
                <w:rFonts w:ascii="Arial" w:hAnsi="Arial" w:cs="Arial"/>
                <w:sz w:val="16"/>
                <w:szCs w:val="16"/>
              </w:rPr>
              <w:t>Möglichkeiten und Grenzen sowie beabsichtigte und unbeabsichtigte Folgen (UK 3),</w:t>
            </w:r>
          </w:p>
          <w:p w14:paraId="41270376" w14:textId="77777777" w:rsidR="00FF11B4" w:rsidRDefault="00FF11B4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unterscheiden Anlässe und Ursachen, Verlaufsformen sowie Folgen und Wirkungen historischer Ereignisse (SK 3),</w:t>
            </w:r>
          </w:p>
          <w:p w14:paraId="074E75B5" w14:textId="10BC95AB" w:rsidR="00FF11B4" w:rsidRPr="00FF11B4" w:rsidRDefault="00FF11B4" w:rsidP="00F179BC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</w:tc>
      </w:tr>
      <w:tr w:rsidR="00FF11B4" w:rsidRPr="00735EAD" w14:paraId="68950B3E" w14:textId="77777777" w:rsidTr="00C400CF">
        <w:tc>
          <w:tcPr>
            <w:tcW w:w="562" w:type="dxa"/>
            <w:shd w:val="clear" w:color="auto" w:fill="auto"/>
            <w:vAlign w:val="center"/>
          </w:tcPr>
          <w:p w14:paraId="54AF3A8E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1663991" w14:textId="616BB0D9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Nah dran: „Für ein off’nes Land“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B63AB" w14:textId="47669730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EB517E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A2155C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F1A21F2" w14:textId="64B2EF98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1B4" w:rsidRPr="00735EAD" w14:paraId="0942FB08" w14:textId="77777777" w:rsidTr="00C400CF">
        <w:tc>
          <w:tcPr>
            <w:tcW w:w="562" w:type="dxa"/>
            <w:shd w:val="clear" w:color="auto" w:fill="auto"/>
            <w:vAlign w:val="center"/>
          </w:tcPr>
          <w:p w14:paraId="38DD2A8E" w14:textId="77777777" w:rsidR="00FF11B4" w:rsidRPr="00735EAD" w:rsidRDefault="00FF11B4" w:rsidP="00F179BC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17B66C0B" w14:textId="1246C117" w:rsidR="00FF11B4" w:rsidRPr="00EE3123" w:rsidRDefault="00FF11B4" w:rsidP="00F179BC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„Wir sind das Volk“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AF66" w14:textId="45C2EEBE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64A7E1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895C0C" w14:textId="77777777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49D1532" w14:textId="314B2F43" w:rsidR="00FF11B4" w:rsidRPr="00735EAD" w:rsidRDefault="00FF11B4" w:rsidP="00F179BC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0DD9B73D" w14:textId="77777777" w:rsidTr="00C400CF">
        <w:tc>
          <w:tcPr>
            <w:tcW w:w="562" w:type="dxa"/>
            <w:shd w:val="clear" w:color="auto" w:fill="auto"/>
            <w:vAlign w:val="center"/>
          </w:tcPr>
          <w:p w14:paraId="7623E532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A1CAEFE" w14:textId="295D0656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Aus Zwei wird Eins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21B9F" w14:textId="70C8D533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9A51F7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0475B34" w14:textId="553CD4AF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erklären den deutschen Einigungsprozess beginnend im Herbst 1989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07B30D39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8).</w:t>
            </w:r>
          </w:p>
          <w:p w14:paraId="7B0EEB7E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die subjektive Sichtweise der Verfasserin oder des Verfassers in Quellen (SK 2),</w:t>
            </w:r>
          </w:p>
          <w:p w14:paraId="066D2BED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Aufg. 5: </w:t>
            </w:r>
            <w:r w:rsidRPr="00DF3743">
              <w:rPr>
                <w:rFonts w:ascii="Arial" w:hAnsi="Arial" w:cs="Arial"/>
                <w:sz w:val="16"/>
                <w:szCs w:val="16"/>
              </w:rPr>
              <w:t>beurteilen das historische Handeln von Menschen unter Berücksichtigung von Multiperspektivität, Kategorien sowie zentraler Dimensionen (UK 2),</w:t>
            </w:r>
          </w:p>
          <w:p w14:paraId="253ACCFC" w14:textId="77777777" w:rsidR="00724AAE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4),</w:t>
            </w:r>
          </w:p>
          <w:p w14:paraId="0C82B801" w14:textId="39906D53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45913E27" w14:textId="77777777" w:rsidTr="00C400CF">
        <w:tc>
          <w:tcPr>
            <w:tcW w:w="562" w:type="dxa"/>
            <w:shd w:val="clear" w:color="auto" w:fill="auto"/>
            <w:vAlign w:val="center"/>
          </w:tcPr>
          <w:p w14:paraId="5146E8FD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865150B" w14:textId="63A7FC10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„Aufbau Ost“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50663" w14:textId="3E7DD970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32D112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8B4F7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0757834" w14:textId="78CDBC05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2AFA1068" w14:textId="77777777" w:rsidTr="0085236C">
        <w:tc>
          <w:tcPr>
            <w:tcW w:w="562" w:type="dxa"/>
            <w:shd w:val="clear" w:color="auto" w:fill="auto"/>
            <w:vAlign w:val="center"/>
          </w:tcPr>
          <w:p w14:paraId="09FA369C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F0DA6C2" w14:textId="7D0B7F8A" w:rsidR="00724AAE" w:rsidRPr="00735EAD" w:rsidRDefault="00724AAE" w:rsidP="00D64DCB">
            <w:pPr>
              <w:rPr>
                <w:b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Ist die Deutsche Einheit vollendet?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34123" w14:textId="3D28D9E1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A69B54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A1C78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357029A3" w14:textId="39D49582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040BE30D" w14:textId="77777777" w:rsidTr="00C400CF">
        <w:tc>
          <w:tcPr>
            <w:tcW w:w="562" w:type="dxa"/>
            <w:shd w:val="clear" w:color="auto" w:fill="auto"/>
            <w:vAlign w:val="center"/>
          </w:tcPr>
          <w:p w14:paraId="4F581B36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218B811" w14:textId="0AB20119" w:rsidR="00D64DCB" w:rsidRPr="00EE3123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Erinnern an die DDR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A28AA" w14:textId="0077F05D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D6B5FC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210662B" w14:textId="4D275FA9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3678">
              <w:rPr>
                <w:rFonts w:ascii="Arial" w:hAnsi="Arial" w:cs="Arial"/>
                <w:sz w:val="16"/>
                <w:szCs w:val="16"/>
              </w:rPr>
              <w:t xml:space="preserve">erörtern verschiedene Ansätze zur Deutung der DDR-Geschichte im Spannungsverhältnis biografischer und geschichtskultureller Zugänge </w:t>
            </w:r>
            <w:r w:rsidRPr="00043678">
              <w:rPr>
                <w:rFonts w:ascii="Arial" w:hAnsi="Arial" w:cs="Arial"/>
                <w:sz w:val="16"/>
                <w:szCs w:val="16"/>
              </w:rPr>
              <w:br/>
              <w:t>(UK aus Inhaltsfeld 8)</w:t>
            </w:r>
          </w:p>
        </w:tc>
        <w:tc>
          <w:tcPr>
            <w:tcW w:w="5530" w:type="dxa"/>
            <w:shd w:val="clear" w:color="auto" w:fill="auto"/>
          </w:tcPr>
          <w:p w14:paraId="2A2C642D" w14:textId="7FDA9F02" w:rsidR="00D64DCB" w:rsidRPr="0093681C" w:rsidRDefault="003A02A5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vergleichen Deutungen unter Berücksichtigung der Geschichts- und Erinnerungskultur, außerschulischer Lernorte und digitaler Deutungsangebote und nehmen kritisch Stellung dazu (UK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65ED9521" w14:textId="77777777" w:rsidTr="00C400CF">
        <w:tc>
          <w:tcPr>
            <w:tcW w:w="562" w:type="dxa"/>
            <w:shd w:val="clear" w:color="auto" w:fill="auto"/>
            <w:vAlign w:val="center"/>
          </w:tcPr>
          <w:p w14:paraId="57120EE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AD1F7E6" w14:textId="5E92B2EC" w:rsidR="00D64DCB" w:rsidRPr="00EE3123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E3123">
              <w:rPr>
                <w:rFonts w:ascii="Arial" w:hAnsi="Arial" w:cs="Arial"/>
                <w:sz w:val="16"/>
                <w:szCs w:val="16"/>
              </w:rPr>
              <w:t>Abschluss: Das Ende des Kalten Krieges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01FCE" w14:textId="144CD12A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70CF05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C2BA9A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A7D59DE" w14:textId="5162C5B6" w:rsidR="00D64DCB" w:rsidRPr="00735EAD" w:rsidRDefault="00C979E7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ordnen historische Zusammenhänge unter Verwendung historischer Dimensionen und grundlegender historischer Fachbegriffe ein (SK 7)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670C8422" w14:textId="77777777" w:rsidTr="00C400CF">
        <w:tc>
          <w:tcPr>
            <w:tcW w:w="562" w:type="dxa"/>
            <w:shd w:val="clear" w:color="auto" w:fill="auto"/>
            <w:vAlign w:val="center"/>
          </w:tcPr>
          <w:p w14:paraId="667EFA0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04A3BED" w14:textId="12F912A5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B5024">
              <w:rPr>
                <w:rFonts w:ascii="Arial" w:hAnsi="Arial" w:cs="Arial"/>
                <w:b/>
                <w:sz w:val="16"/>
                <w:szCs w:val="16"/>
              </w:rPr>
              <w:t>Die Welt im Wandel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9D016" w14:textId="620106A2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E09F6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25104B8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092EE4CF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4BE6195D" w14:textId="77777777" w:rsidTr="00C400CF">
        <w:tc>
          <w:tcPr>
            <w:tcW w:w="562" w:type="dxa"/>
            <w:shd w:val="clear" w:color="auto" w:fill="auto"/>
            <w:vAlign w:val="center"/>
          </w:tcPr>
          <w:p w14:paraId="6635E94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3D42922C" w14:textId="7046059B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Projekt: Die Welt im Wandel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E6BDD" w14:textId="5C685A0A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ACDADE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85571D5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3EC3740" w14:textId="77777777" w:rsidR="00FF302D" w:rsidRPr="00146167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treffen unter Berücksichtigung der Fragestellung mediale und methodische Entscheidungen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für eine historische Untersuchung (MK 1),</w:t>
            </w:r>
          </w:p>
          <w:p w14:paraId="1DC57229" w14:textId="77777777" w:rsidR="00D64DCB" w:rsidRDefault="00FF302D" w:rsidP="00FF302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 xml:space="preserve">schulischen und außerschulischen Umfeld und beschaffen </w:t>
            </w:r>
            <w:r w:rsidRPr="00146167">
              <w:rPr>
                <w:rFonts w:ascii="Arial" w:hAnsi="Arial" w:cs="Arial"/>
                <w:sz w:val="16"/>
                <w:szCs w:val="16"/>
              </w:rPr>
              <w:lastRenderedPageBreak/>
              <w:t>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2),</w:t>
            </w:r>
          </w:p>
          <w:p w14:paraId="10FCC389" w14:textId="3AB954CE" w:rsidR="00DF3743" w:rsidRPr="00735EAD" w:rsidRDefault="00DF3743" w:rsidP="00FF302D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präsentieren in analoger und digitaler Form (fach-)sprachlich angemessen eigene historische Narrationen (MK 6).</w:t>
            </w:r>
          </w:p>
        </w:tc>
      </w:tr>
      <w:tr w:rsidR="00D64DCB" w:rsidRPr="00735EAD" w14:paraId="24C52924" w14:textId="77777777" w:rsidTr="00C400CF">
        <w:tc>
          <w:tcPr>
            <w:tcW w:w="562" w:type="dxa"/>
            <w:shd w:val="clear" w:color="auto" w:fill="auto"/>
            <w:vAlign w:val="center"/>
          </w:tcPr>
          <w:p w14:paraId="5567E046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D13AEF5" w14:textId="68FB5014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Die Europäische Union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B9218" w14:textId="2A532A6B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90792F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85F170" w14:textId="51C4298B" w:rsidR="00D64DCB" w:rsidRPr="00043678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F8C4F25" w14:textId="32C156C5" w:rsidR="00D64DCB" w:rsidRPr="00735EAD" w:rsidRDefault="00D421E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55605F02" w14:textId="77777777" w:rsidTr="00C400CF">
        <w:tc>
          <w:tcPr>
            <w:tcW w:w="562" w:type="dxa"/>
            <w:shd w:val="clear" w:color="auto" w:fill="auto"/>
            <w:vAlign w:val="center"/>
          </w:tcPr>
          <w:p w14:paraId="3AC816B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91CD6CE" w14:textId="0F8F8C53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Neue weltpolitische Koordinaten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972A1" w14:textId="538F1D37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5F6381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0791D9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3110E9C5" w14:textId="77777777" w:rsidR="003E742E" w:rsidRDefault="003E742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erläutern Interessen und Handlungsspielräume historischer Akteurinnen und Akteure in den jeweiligen Gesellschaften (SK 4),</w:t>
            </w:r>
          </w:p>
          <w:p w14:paraId="37BB4963" w14:textId="705968A8" w:rsidR="00D64DCB" w:rsidRDefault="00C979E7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Zusammenhänge zwischen gesellschaftlichen, ökonomischen und politischen Prozessen in der Geschichte dar (SK 8)</w:t>
            </w:r>
            <w:r w:rsidR="005B1AA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171CA08" w14:textId="3294418F" w:rsidR="005B1AA6" w:rsidRPr="00735EAD" w:rsidRDefault="005B1AA6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0A9781CC" w14:textId="77777777" w:rsidTr="00C400CF">
        <w:tc>
          <w:tcPr>
            <w:tcW w:w="562" w:type="dxa"/>
            <w:shd w:val="clear" w:color="auto" w:fill="auto"/>
            <w:vAlign w:val="center"/>
          </w:tcPr>
          <w:p w14:paraId="6D29C237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760CA6CC" w14:textId="6C099AD4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Rundblick: Beispiele für Weltkonflikte heute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7D2D3" w14:textId="3460B8B9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0FC61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82F273E" w14:textId="11DFEC10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beurteilen einen aktuellen Konflikt im Nahen Osten auf der Grundlage seiner historisch-wirtschaftlichen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>gesellschaftlichen Ursachen</w:t>
            </w:r>
            <w:r>
              <w:rPr>
                <w:rFonts w:ascii="Arial" w:hAnsi="Arial" w:cs="Arial"/>
                <w:sz w:val="16"/>
                <w:szCs w:val="16"/>
              </w:rPr>
              <w:t xml:space="preserve"> (UK).</w:t>
            </w:r>
          </w:p>
        </w:tc>
        <w:tc>
          <w:tcPr>
            <w:tcW w:w="5530" w:type="dxa"/>
            <w:vMerge w:val="restart"/>
            <w:shd w:val="clear" w:color="auto" w:fill="auto"/>
          </w:tcPr>
          <w:p w14:paraId="1401228F" w14:textId="04C99B33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650811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650811">
              <w:rPr>
                <w:rFonts w:ascii="Arial" w:hAnsi="Arial" w:cs="Arial"/>
                <w:sz w:val="16"/>
                <w:szCs w:val="16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4AAE" w:rsidRPr="00735EAD" w14:paraId="1C6A098D" w14:textId="77777777" w:rsidTr="00C400CF">
        <w:tc>
          <w:tcPr>
            <w:tcW w:w="562" w:type="dxa"/>
            <w:shd w:val="clear" w:color="auto" w:fill="auto"/>
            <w:vAlign w:val="center"/>
          </w:tcPr>
          <w:p w14:paraId="715B2B46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1981729" w14:textId="14457630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Methode: Einen Konflikt analysieren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D6E1D" w14:textId="297F4E6A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362FCB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D44FB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904136D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7B15D6D5" w14:textId="77777777" w:rsidTr="00C400CF">
        <w:tc>
          <w:tcPr>
            <w:tcW w:w="562" w:type="dxa"/>
            <w:shd w:val="clear" w:color="auto" w:fill="auto"/>
            <w:vAlign w:val="center"/>
          </w:tcPr>
          <w:p w14:paraId="25F3876C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A9EF8A7" w14:textId="7A130234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Wurzeln des Nahost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B5024">
              <w:rPr>
                <w:rFonts w:ascii="Arial" w:hAnsi="Arial" w:cs="Arial"/>
                <w:sz w:val="16"/>
                <w:szCs w:val="16"/>
              </w:rPr>
              <w:t>Konfliktes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5DDE9" w14:textId="18D04F08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0EF2CF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85CDC3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7336E29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42FD4A77" w14:textId="77777777" w:rsidTr="00C400CF">
        <w:tc>
          <w:tcPr>
            <w:tcW w:w="562" w:type="dxa"/>
            <w:shd w:val="clear" w:color="auto" w:fill="auto"/>
            <w:vAlign w:val="center"/>
          </w:tcPr>
          <w:p w14:paraId="301C71E0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E4963C2" w14:textId="62EB2C29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Israel und Palästina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4EAF5" w14:textId="70BD6C12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369EE8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7B0551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287E8DD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AAE" w:rsidRPr="00735EAD" w14:paraId="30B1DC32" w14:textId="77777777" w:rsidTr="00C400CF">
        <w:tc>
          <w:tcPr>
            <w:tcW w:w="562" w:type="dxa"/>
            <w:shd w:val="clear" w:color="auto" w:fill="auto"/>
            <w:vAlign w:val="center"/>
          </w:tcPr>
          <w:p w14:paraId="5496348D" w14:textId="77777777" w:rsidR="00724AAE" w:rsidRPr="00735EAD" w:rsidRDefault="00724AAE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16AEB94" w14:textId="23B4A3F7" w:rsidR="00724AAE" w:rsidRPr="001B5024" w:rsidRDefault="00724AAE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Streitfragen im Nahen Osten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C44E4" w14:textId="6E82D53E" w:rsidR="00724AAE" w:rsidRPr="006D011A" w:rsidRDefault="00724AAE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4B942E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068C6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25405962" w14:textId="77777777" w:rsidR="00724AAE" w:rsidRPr="00735EAD" w:rsidRDefault="00724AAE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21C8D628" w14:textId="77777777" w:rsidTr="00C400CF">
        <w:tc>
          <w:tcPr>
            <w:tcW w:w="562" w:type="dxa"/>
            <w:shd w:val="clear" w:color="auto" w:fill="auto"/>
            <w:vAlign w:val="center"/>
          </w:tcPr>
          <w:p w14:paraId="117C096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820325" w14:textId="05688B86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Andere Bilder von Israel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F81E7" w14:textId="30E69AC1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E73E22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474F34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5B66836" w14:textId="15DB9A59" w:rsidR="00D64DCB" w:rsidRPr="00735EAD" w:rsidRDefault="00D62A1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reflektieren die Wirkmächtigkeit von Geschichtsbildern und narrativen Stereotypen unter Berücksichtigung ihrer medialen Darstellung im öffentlichen Diskurs (HK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32BAE1C4" w14:textId="77777777" w:rsidTr="00C400CF">
        <w:tc>
          <w:tcPr>
            <w:tcW w:w="562" w:type="dxa"/>
            <w:shd w:val="clear" w:color="auto" w:fill="auto"/>
            <w:vAlign w:val="center"/>
          </w:tcPr>
          <w:p w14:paraId="2634CFB3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310BC80" w14:textId="60C83A38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Die digitale Revolution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C565D" w14:textId="1E236545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29FBCA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BAD2B3A" w14:textId="47BFF202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 erläutern den Wandel der Quellen in der Digitalität seit den 90er Jahren im Hinblick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372">
              <w:rPr>
                <w:rFonts w:ascii="Arial" w:hAnsi="Arial" w:cs="Arial"/>
                <w:sz w:val="16"/>
                <w:szCs w:val="16"/>
              </w:rPr>
              <w:t xml:space="preserve">auf Informationsaustausch, </w:t>
            </w:r>
            <w:r w:rsidRPr="00162372">
              <w:rPr>
                <w:rFonts w:ascii="Arial" w:hAnsi="Arial" w:cs="Arial"/>
                <w:sz w:val="16"/>
                <w:szCs w:val="16"/>
              </w:rPr>
              <w:lastRenderedPageBreak/>
              <w:t>Wissenszugriff und Veröffentlichungspraxen</w:t>
            </w:r>
            <w:r>
              <w:rPr>
                <w:rFonts w:ascii="Arial" w:hAnsi="Arial" w:cs="Arial"/>
                <w:sz w:val="16"/>
                <w:szCs w:val="16"/>
              </w:rPr>
              <w:t xml:space="preserve"> (SK).</w:t>
            </w:r>
          </w:p>
        </w:tc>
        <w:tc>
          <w:tcPr>
            <w:tcW w:w="5530" w:type="dxa"/>
            <w:shd w:val="clear" w:color="auto" w:fill="auto"/>
          </w:tcPr>
          <w:p w14:paraId="3D604EC6" w14:textId="1E8AFEB9" w:rsidR="00D64DCB" w:rsidRPr="00DF3743" w:rsidRDefault="00041B3D" w:rsidP="00DF3743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erläutern den Unterschied zwischen verschiedenen analogen und digitalen Quellengattungen und Formen historischer Darstellung (MK 3)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72EB" w:rsidRPr="00735EAD" w14:paraId="0DAC4030" w14:textId="77777777" w:rsidTr="00C400CF">
        <w:tc>
          <w:tcPr>
            <w:tcW w:w="562" w:type="dxa"/>
            <w:shd w:val="clear" w:color="auto" w:fill="auto"/>
            <w:vAlign w:val="center"/>
          </w:tcPr>
          <w:p w14:paraId="72F6133B" w14:textId="77777777" w:rsidR="003A72EB" w:rsidRPr="00735EAD" w:rsidRDefault="003A72E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54CBBDD" w14:textId="49710E11" w:rsidR="003A72EB" w:rsidRPr="001B5024" w:rsidRDefault="003A72E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„Fake News“ im digitalen Zeitalter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FE9D2" w14:textId="7DE1AC05" w:rsidR="003A72EB" w:rsidRPr="006D011A" w:rsidRDefault="003A72E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4A03A5" w14:textId="77777777" w:rsidR="003A72EB" w:rsidRPr="00735EAD" w:rsidRDefault="003A72E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7A890F" w14:textId="77777777" w:rsidR="003A72EB" w:rsidRPr="00735EAD" w:rsidRDefault="003A72E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2C712422" w14:textId="1C4885C0" w:rsidR="003A72EB" w:rsidRPr="003A72EB" w:rsidRDefault="003A72EB" w:rsidP="003A72E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wenden fragengeleitet Schritte der Interpretation von Quellen unterschiedlicher Gattungen auch unter Einbeziehung digitaler Medien an (MK 4)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B951CF" w14:textId="77777777" w:rsidR="003A72EB" w:rsidRDefault="003A72E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lastRenderedPageBreak/>
              <w:t xml:space="preserve">– </w:t>
            </w:r>
            <w:r w:rsidRPr="003A72EB">
              <w:rPr>
                <w:rFonts w:ascii="Arial" w:hAnsi="Arial" w:cs="Arial"/>
                <w:sz w:val="16"/>
                <w:szCs w:val="16"/>
              </w:rPr>
              <w:t>wenden fragengeleitet Schritte der Analyse von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2EB">
              <w:rPr>
                <w:rFonts w:ascii="Arial" w:hAnsi="Arial" w:cs="Arial"/>
                <w:sz w:val="16"/>
                <w:szCs w:val="16"/>
              </w:rPr>
              <w:t>kritischen Auseinandersetzung auch mit digitalen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2EB">
              <w:rPr>
                <w:rFonts w:ascii="Arial" w:hAnsi="Arial" w:cs="Arial"/>
                <w:sz w:val="16"/>
                <w:szCs w:val="16"/>
              </w:rPr>
              <w:t>historischen Darstellungen fachgerecht an (MK 5),</w:t>
            </w:r>
          </w:p>
          <w:p w14:paraId="44B82F05" w14:textId="77777777" w:rsidR="00FF11B4" w:rsidRDefault="00FF11B4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vergleichen Deutungen unter Berücksichtigung der Geschichts- und Erinnerungskultur, außerschulischer Lernorte und digitaler Deutungsangebote und nehmen kritisch Stellung dazu (UK 5),</w:t>
            </w:r>
          </w:p>
          <w:p w14:paraId="33E90687" w14:textId="68F0A66F" w:rsidR="00D62A1B" w:rsidRPr="003A72EB" w:rsidRDefault="00D62A1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DF3743">
              <w:rPr>
                <w:rFonts w:ascii="Arial" w:hAnsi="Arial" w:cs="Arial"/>
                <w:sz w:val="16"/>
                <w:szCs w:val="16"/>
              </w:rPr>
              <w:t>nehmen zu Folgen der Digitalität für Politik und Gesellschaft Stellung (HK 5).</w:t>
            </w:r>
          </w:p>
        </w:tc>
      </w:tr>
      <w:tr w:rsidR="003A72EB" w:rsidRPr="00735EAD" w14:paraId="0D5F5B93" w14:textId="77777777" w:rsidTr="00C400CF">
        <w:tc>
          <w:tcPr>
            <w:tcW w:w="562" w:type="dxa"/>
            <w:shd w:val="clear" w:color="auto" w:fill="auto"/>
            <w:vAlign w:val="center"/>
          </w:tcPr>
          <w:p w14:paraId="729ED640" w14:textId="77777777" w:rsidR="003A72EB" w:rsidRPr="00735EAD" w:rsidRDefault="003A72E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28E54B4" w14:textId="496553D6" w:rsidR="003A72EB" w:rsidRPr="001B5024" w:rsidRDefault="003A72E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Demokratie unter Druck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4562E" w14:textId="717828B4" w:rsidR="003A72EB" w:rsidRPr="006D011A" w:rsidRDefault="003A72E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37B05EA" w14:textId="77777777" w:rsidR="003A72EB" w:rsidRPr="00735EAD" w:rsidRDefault="003A72E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9ECEBA" w14:textId="77777777" w:rsidR="003A72EB" w:rsidRPr="00735EAD" w:rsidRDefault="003A72E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546DA4FD" w14:textId="019AD885" w:rsidR="003A72EB" w:rsidRPr="00735EAD" w:rsidRDefault="003A72E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DCB" w:rsidRPr="00735EAD" w14:paraId="12FE7DF3" w14:textId="77777777" w:rsidTr="00C400CF">
        <w:tc>
          <w:tcPr>
            <w:tcW w:w="562" w:type="dxa"/>
            <w:shd w:val="clear" w:color="auto" w:fill="auto"/>
            <w:vAlign w:val="center"/>
          </w:tcPr>
          <w:p w14:paraId="564F9E92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78325F9" w14:textId="18FCAF7B" w:rsidR="00D64DCB" w:rsidRPr="001B5024" w:rsidRDefault="00D64DCB" w:rsidP="00D64DCB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B5024">
              <w:rPr>
                <w:rFonts w:ascii="Arial" w:hAnsi="Arial" w:cs="Arial"/>
                <w:sz w:val="16"/>
                <w:szCs w:val="16"/>
              </w:rPr>
              <w:t>Abschluss und Ausblick: Rückblick aus der Zukunft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4A09F" w14:textId="04AF5735" w:rsidR="00D64DCB" w:rsidRPr="006D011A" w:rsidRDefault="00D64DCB" w:rsidP="00D64DCB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6D011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A29B1A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24F5C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2BF5E27C" w14:textId="1C7F51C8" w:rsidR="00D64DCB" w:rsidRPr="00041B3D" w:rsidRDefault="00041B3D" w:rsidP="00041B3D">
            <w:pPr>
              <w:pStyle w:val="stofftabelletext"/>
              <w:rPr>
                <w:rFonts w:ascii="Arial" w:hAnsi="Arial" w:cs="Arial"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erläutern den Unterschied zwischen verschiedenen analogen und digitalen Quellengattungen und Formen historischer Darstellung (MK 3)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4DCB" w:rsidRPr="00735EAD" w14:paraId="250865D2" w14:textId="77777777" w:rsidTr="00C400CF">
        <w:tc>
          <w:tcPr>
            <w:tcW w:w="562" w:type="dxa"/>
            <w:shd w:val="clear" w:color="auto" w:fill="auto"/>
            <w:vAlign w:val="center"/>
          </w:tcPr>
          <w:p w14:paraId="2AFD2E9B" w14:textId="77777777" w:rsidR="00D64DCB" w:rsidRPr="00735EAD" w:rsidRDefault="00D64DCB" w:rsidP="00D64DCB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DF1B59E" w14:textId="0DF7ED97" w:rsidR="00D64DCB" w:rsidRPr="00735EAD" w:rsidRDefault="00D64DCB" w:rsidP="00D64DCB">
            <w:pPr>
              <w:pStyle w:val="stofftabelletext"/>
              <w:ind w:left="0"/>
              <w:rPr>
                <w:b/>
              </w:rPr>
            </w:pPr>
            <w:r w:rsidRPr="000C62B4">
              <w:rPr>
                <w:rFonts w:ascii="Arial" w:hAnsi="Arial" w:cs="Arial"/>
                <w:b/>
                <w:sz w:val="16"/>
                <w:szCs w:val="16"/>
              </w:rPr>
              <w:t>Anhang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148E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E6FCAC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7806C9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AA91E9D" w14:textId="77777777" w:rsidR="00D64DCB" w:rsidRPr="00735EAD" w:rsidRDefault="00D64DCB" w:rsidP="00D64DCB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A5" w:rsidRPr="00735EAD" w14:paraId="5A5F44F0" w14:textId="77777777" w:rsidTr="00BA1925">
        <w:tc>
          <w:tcPr>
            <w:tcW w:w="562" w:type="dxa"/>
            <w:shd w:val="clear" w:color="auto" w:fill="auto"/>
            <w:vAlign w:val="center"/>
          </w:tcPr>
          <w:p w14:paraId="525A1F21" w14:textId="77777777" w:rsidR="003A02A5" w:rsidRPr="003A02A5" w:rsidRDefault="003A02A5" w:rsidP="003A02A5">
            <w:pPr>
              <w:pStyle w:val="stofftabelletex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6691319" w14:textId="397196D2" w:rsidR="003A02A5" w:rsidRPr="003A02A5" w:rsidRDefault="003A02A5" w:rsidP="003A02A5">
            <w:pPr>
              <w:rPr>
                <w:rFonts w:ascii="Arial" w:hAnsi="Arial" w:cs="Arial"/>
                <w:sz w:val="16"/>
                <w:szCs w:val="16"/>
              </w:rPr>
            </w:pPr>
            <w:r w:rsidRPr="003A02A5">
              <w:rPr>
                <w:rFonts w:ascii="Arial" w:hAnsi="Arial" w:cs="Arial"/>
                <w:sz w:val="16"/>
                <w:szCs w:val="16"/>
              </w:rPr>
              <w:t>Hinweise zum Recherchieren im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E8550" w14:textId="09DC70D8" w:rsidR="003A02A5" w:rsidRPr="003A02A5" w:rsidRDefault="003A02A5" w:rsidP="00BA1925">
            <w:pPr>
              <w:pStyle w:val="stofftabelletext"/>
              <w:rPr>
                <w:rFonts w:ascii="Arial" w:hAnsi="Arial" w:cs="Arial"/>
                <w:bCs/>
                <w:sz w:val="16"/>
                <w:szCs w:val="16"/>
              </w:rPr>
            </w:pPr>
            <w:r w:rsidRPr="003A02A5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D4919" w14:textId="77777777" w:rsidR="003A02A5" w:rsidRPr="00735EAD" w:rsidRDefault="003A02A5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8A014C" w14:textId="77777777" w:rsidR="003A02A5" w:rsidRPr="00735EAD" w:rsidRDefault="003A02A5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1F60A9D0" w14:textId="34BFEFC1" w:rsidR="003A02A5" w:rsidRPr="00735EAD" w:rsidRDefault="003A02A5" w:rsidP="00BA192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146167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 w:rsidRPr="00146167">
              <w:rPr>
                <w:rFonts w:ascii="Arial" w:hAnsi="Arial" w:cs="Arial"/>
                <w:sz w:val="16"/>
                <w:szCs w:val="16"/>
              </w:rPr>
              <w:t>recherchieren in Geschichtsbüchern, digitalen Medienangeboten sowie ihrem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schulischen und außerschulischen Umfeld und beschaffen zielgerichtet Informationen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67">
              <w:rPr>
                <w:rFonts w:ascii="Arial" w:hAnsi="Arial" w:cs="Arial"/>
                <w:sz w:val="16"/>
                <w:szCs w:val="16"/>
              </w:rPr>
              <w:t>und Daten zu historischen Problemstellungen (MK 2)</w:t>
            </w:r>
            <w:r w:rsidR="00724A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02A5" w:rsidRPr="00735EAD" w14:paraId="4D7C0A4E" w14:textId="77777777" w:rsidTr="00BA1925">
        <w:tc>
          <w:tcPr>
            <w:tcW w:w="562" w:type="dxa"/>
            <w:shd w:val="clear" w:color="auto" w:fill="auto"/>
            <w:vAlign w:val="center"/>
          </w:tcPr>
          <w:p w14:paraId="13E483C1" w14:textId="77777777" w:rsidR="003A02A5" w:rsidRPr="00735EAD" w:rsidRDefault="003A02A5" w:rsidP="003A02A5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09F516A" w14:textId="43493CDF" w:rsidR="003A02A5" w:rsidRPr="00735EAD" w:rsidRDefault="003A02A5" w:rsidP="003A02A5">
            <w:pPr>
              <w:rPr>
                <w:b/>
              </w:rPr>
            </w:pPr>
            <w:r w:rsidRPr="003A02A5">
              <w:rPr>
                <w:rFonts w:ascii="Arial" w:hAnsi="Arial" w:cs="Arial"/>
                <w:sz w:val="16"/>
                <w:szCs w:val="16"/>
              </w:rPr>
              <w:t xml:space="preserve">Hinweise </w:t>
            </w:r>
            <w:r>
              <w:rPr>
                <w:rFonts w:ascii="Arial" w:hAnsi="Arial" w:cs="Arial"/>
                <w:sz w:val="16"/>
                <w:szCs w:val="16"/>
              </w:rPr>
              <w:t>für das Lösen der Aufgaben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3223B" w14:textId="26BC3688" w:rsidR="003A02A5" w:rsidRPr="003A02A5" w:rsidRDefault="003A02A5" w:rsidP="003A02A5">
            <w:pPr>
              <w:pStyle w:val="stofftabelletext"/>
              <w:rPr>
                <w:rFonts w:ascii="Arial" w:hAnsi="Arial" w:cs="Arial"/>
                <w:bCs/>
                <w:sz w:val="16"/>
                <w:szCs w:val="16"/>
              </w:rPr>
            </w:pPr>
            <w:r w:rsidRPr="003A02A5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4F94B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B1C6D24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7C93CF13" w14:textId="775BDEA5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  <w:r w:rsidRPr="00DF3743">
              <w:rPr>
                <w:rFonts w:ascii="Arial" w:hAnsi="Arial" w:cs="Arial" w:hint="eastAsia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Schritt 3 („Bewerten“): </w:t>
            </w:r>
            <w:r w:rsidRPr="00DF3743">
              <w:rPr>
                <w:rFonts w:ascii="Arial" w:hAnsi="Arial" w:cs="Arial"/>
                <w:sz w:val="16"/>
                <w:szCs w:val="16"/>
              </w:rPr>
              <w:t>überprüfen anhand von bekannten Kriterien, ob ihre Informationen zur Beantwortung einer Urteilsfrage ausreichend sind (UK 6).</w:t>
            </w:r>
          </w:p>
        </w:tc>
      </w:tr>
      <w:tr w:rsidR="003A02A5" w:rsidRPr="00735EAD" w14:paraId="1AB8A794" w14:textId="77777777" w:rsidTr="00B41952">
        <w:tc>
          <w:tcPr>
            <w:tcW w:w="562" w:type="dxa"/>
            <w:shd w:val="clear" w:color="auto" w:fill="auto"/>
            <w:vAlign w:val="center"/>
          </w:tcPr>
          <w:p w14:paraId="629882F5" w14:textId="77777777" w:rsidR="003A02A5" w:rsidRPr="00735EAD" w:rsidRDefault="003A02A5" w:rsidP="003A02A5">
            <w:pPr>
              <w:pStyle w:val="stofftabel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FE4CE5E" w14:textId="77777777" w:rsidR="003A02A5" w:rsidRPr="00735EAD" w:rsidRDefault="003A02A5" w:rsidP="003A02A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CDAC10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4EB955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F28AB59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66425B62" w14:textId="77777777" w:rsidR="003A02A5" w:rsidRPr="00735EAD" w:rsidRDefault="003A02A5" w:rsidP="003A02A5">
            <w:pPr>
              <w:pStyle w:val="stofftabelle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55A062" w14:textId="77777777" w:rsidR="00236568" w:rsidRPr="003D5942" w:rsidRDefault="00236568" w:rsidP="00236568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sectPr w:rsidR="00236568" w:rsidRPr="003D5942" w:rsidSect="00736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0BC5" w14:textId="77777777" w:rsidR="000876EE" w:rsidRDefault="000876EE" w:rsidP="002421C0">
      <w:pPr>
        <w:spacing w:after="0" w:line="240" w:lineRule="auto"/>
      </w:pPr>
      <w:r>
        <w:separator/>
      </w:r>
    </w:p>
  </w:endnote>
  <w:endnote w:type="continuationSeparator" w:id="0">
    <w:p w14:paraId="4F5B8950" w14:textId="77777777" w:rsidR="000876EE" w:rsidRDefault="000876EE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CE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CE4" w14:textId="77777777" w:rsidR="00924126" w:rsidRDefault="009241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5DE" w14:textId="77777777" w:rsidR="00E3284D" w:rsidRPr="004F7230" w:rsidRDefault="00E3284D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C9BCB21" wp14:editId="2FCCA4D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C2BF6" wp14:editId="118F5922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7E0D4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5C801106" w14:textId="080B70E2" w:rsidR="00E3284D" w:rsidRDefault="00E3284D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</w:t>
    </w:r>
    <w:r w:rsidR="009E337D">
      <w:rPr>
        <w:rFonts w:ascii="Arial" w:hAnsi="Arial" w:cs="Arial"/>
        <w:sz w:val="14"/>
        <w:szCs w:val="14"/>
      </w:rPr>
      <w:t>22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81A090B" w14:textId="77777777" w:rsidR="00E3284D" w:rsidRPr="00B209C9" w:rsidRDefault="00E3284D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09E9" w14:textId="77777777" w:rsidR="00E3284D" w:rsidRPr="004F7230" w:rsidRDefault="00E3284D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35B1BE2" wp14:editId="19497F3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A28A8B" wp14:editId="7DA9D25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726E3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1876F089" w14:textId="4A023F02" w:rsidR="00E3284D" w:rsidRDefault="00E3284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</w:t>
    </w:r>
    <w:r w:rsidR="00735EAD">
      <w:rPr>
        <w:rFonts w:ascii="Arial" w:hAnsi="Arial" w:cs="Arial"/>
        <w:sz w:val="14"/>
        <w:szCs w:val="14"/>
      </w:rPr>
      <w:t>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25F676C9" w14:textId="77777777" w:rsidR="00E3284D" w:rsidRPr="004F7230" w:rsidRDefault="00E3284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CA5B" w14:textId="77777777" w:rsidR="000876EE" w:rsidRDefault="000876EE" w:rsidP="002421C0">
      <w:pPr>
        <w:spacing w:after="0" w:line="240" w:lineRule="auto"/>
      </w:pPr>
      <w:r>
        <w:separator/>
      </w:r>
    </w:p>
  </w:footnote>
  <w:footnote w:type="continuationSeparator" w:id="0">
    <w:p w14:paraId="05316B9C" w14:textId="77777777" w:rsidR="000876EE" w:rsidRDefault="000876EE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C4E" w14:textId="77777777" w:rsidR="00924126" w:rsidRDefault="009241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455" w14:textId="444918EA" w:rsidR="00E3284D" w:rsidRPr="003D439C" w:rsidRDefault="00E3284D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Geschichte Klasse </w:t>
    </w:r>
    <w:r w:rsidR="00A84DFB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</w:t>
    </w:r>
    <w:r w:rsidR="00A84DFB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 xml:space="preserve"> auf der Grundlage des </w:t>
    </w:r>
    <w:r w:rsidR="00A84DFB">
      <w:rPr>
        <w:rFonts w:ascii="Arial" w:hAnsi="Arial" w:cs="Arial"/>
        <w:sz w:val="14"/>
        <w:szCs w:val="14"/>
      </w:rPr>
      <w:t>Kernlehrplans</w:t>
    </w:r>
    <w:r>
      <w:rPr>
        <w:rFonts w:ascii="Arial" w:hAnsi="Arial" w:cs="Arial"/>
        <w:sz w:val="14"/>
        <w:szCs w:val="14"/>
      </w:rPr>
      <w:t xml:space="preserve"> </w:t>
    </w:r>
    <w:r w:rsidR="00A84DFB">
      <w:rPr>
        <w:rFonts w:ascii="Arial" w:hAnsi="Arial" w:cs="Arial"/>
        <w:sz w:val="14"/>
        <w:szCs w:val="14"/>
      </w:rPr>
      <w:t>Gesamt</w:t>
    </w:r>
    <w:r>
      <w:rPr>
        <w:rFonts w:ascii="Arial" w:hAnsi="Arial" w:cs="Arial"/>
        <w:sz w:val="14"/>
        <w:szCs w:val="14"/>
      </w:rPr>
      <w:t xml:space="preserve">schule </w:t>
    </w:r>
    <w:r w:rsidR="00A84DFB">
      <w:rPr>
        <w:rFonts w:ascii="Arial" w:hAnsi="Arial" w:cs="Arial"/>
        <w:sz w:val="14"/>
        <w:szCs w:val="14"/>
      </w:rPr>
      <w:t>Gesellschaftslehre (</w:t>
    </w:r>
    <w:r>
      <w:rPr>
        <w:rFonts w:ascii="Arial" w:hAnsi="Arial" w:cs="Arial"/>
        <w:sz w:val="14"/>
        <w:szCs w:val="14"/>
      </w:rPr>
      <w:t>Geschichte</w:t>
    </w:r>
    <w:r w:rsidR="00A84DFB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NRW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84350A">
      <w:rPr>
        <w:rFonts w:ascii="Arial" w:hAnsi="Arial" w:cs="Arial"/>
        <w:sz w:val="14"/>
        <w:szCs w:val="14"/>
      </w:rPr>
      <w:t xml:space="preserve"> </w:t>
    </w:r>
    <w:r w:rsidR="0084350A">
      <w:rPr>
        <w:rFonts w:ascii="Arial" w:hAnsi="Arial" w:cs="Arial"/>
        <w:sz w:val="14"/>
        <w:szCs w:val="14"/>
      </w:rPr>
      <w:tab/>
    </w:r>
    <w:r w:rsidR="008435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</w:t>
    </w:r>
    <w:r w:rsidR="0084350A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>Zeitreise</w:t>
    </w:r>
    <w:r w:rsidR="0084350A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ISBN: 978-3-</w:t>
    </w:r>
    <w:r w:rsidRPr="00FA4D99">
      <w:rPr>
        <w:rFonts w:ascii="Arial" w:hAnsi="Arial" w:cs="Arial"/>
        <w:sz w:val="14"/>
        <w:szCs w:val="14"/>
      </w:rPr>
      <w:t>12-</w:t>
    </w:r>
    <w:r>
      <w:rPr>
        <w:rFonts w:ascii="Arial" w:hAnsi="Arial" w:cs="Arial"/>
        <w:sz w:val="14"/>
        <w:szCs w:val="14"/>
      </w:rPr>
      <w:t>4510</w:t>
    </w:r>
    <w:r w:rsidR="00A84DFB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0-</w:t>
    </w:r>
    <w:r w:rsidR="00A84DFB">
      <w:rPr>
        <w:rFonts w:ascii="Arial" w:hAnsi="Arial" w:cs="Arial"/>
        <w:sz w:val="14"/>
        <w:szCs w:val="1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CB2A" w14:textId="77777777" w:rsidR="00924126" w:rsidRDefault="009241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F1"/>
    <w:rsid w:val="000014DC"/>
    <w:rsid w:val="0000747F"/>
    <w:rsid w:val="00016995"/>
    <w:rsid w:val="00022F7F"/>
    <w:rsid w:val="000265E7"/>
    <w:rsid w:val="000315CC"/>
    <w:rsid w:val="0003420C"/>
    <w:rsid w:val="000379B0"/>
    <w:rsid w:val="00041B3D"/>
    <w:rsid w:val="00043678"/>
    <w:rsid w:val="00045E18"/>
    <w:rsid w:val="00065F4E"/>
    <w:rsid w:val="000876EE"/>
    <w:rsid w:val="000A1CE7"/>
    <w:rsid w:val="000C1BDD"/>
    <w:rsid w:val="000C2179"/>
    <w:rsid w:val="000C5D70"/>
    <w:rsid w:val="000C62B4"/>
    <w:rsid w:val="000D71A9"/>
    <w:rsid w:val="00101843"/>
    <w:rsid w:val="00101C8B"/>
    <w:rsid w:val="00101CA0"/>
    <w:rsid w:val="00105E67"/>
    <w:rsid w:val="001116FC"/>
    <w:rsid w:val="00122305"/>
    <w:rsid w:val="00140FE2"/>
    <w:rsid w:val="00146167"/>
    <w:rsid w:val="00157328"/>
    <w:rsid w:val="00162372"/>
    <w:rsid w:val="00191EF6"/>
    <w:rsid w:val="00193E07"/>
    <w:rsid w:val="001973AC"/>
    <w:rsid w:val="001B5024"/>
    <w:rsid w:val="001B7B4F"/>
    <w:rsid w:val="001C17D4"/>
    <w:rsid w:val="001C4CFE"/>
    <w:rsid w:val="001C6625"/>
    <w:rsid w:val="001D31BB"/>
    <w:rsid w:val="001D7702"/>
    <w:rsid w:val="001E058C"/>
    <w:rsid w:val="001E16D4"/>
    <w:rsid w:val="00220BCD"/>
    <w:rsid w:val="00225F11"/>
    <w:rsid w:val="00236568"/>
    <w:rsid w:val="00240F64"/>
    <w:rsid w:val="002421C0"/>
    <w:rsid w:val="00255412"/>
    <w:rsid w:val="00260131"/>
    <w:rsid w:val="002753BD"/>
    <w:rsid w:val="0027790D"/>
    <w:rsid w:val="00284727"/>
    <w:rsid w:val="002864D2"/>
    <w:rsid w:val="00287E2F"/>
    <w:rsid w:val="002A5A7C"/>
    <w:rsid w:val="002C0330"/>
    <w:rsid w:val="002C07C3"/>
    <w:rsid w:val="002C5489"/>
    <w:rsid w:val="002D41F7"/>
    <w:rsid w:val="002F38F3"/>
    <w:rsid w:val="0030224B"/>
    <w:rsid w:val="00304053"/>
    <w:rsid w:val="00306CD5"/>
    <w:rsid w:val="00317988"/>
    <w:rsid w:val="00327CAD"/>
    <w:rsid w:val="00331148"/>
    <w:rsid w:val="003443CC"/>
    <w:rsid w:val="00347A1D"/>
    <w:rsid w:val="0036120F"/>
    <w:rsid w:val="00380181"/>
    <w:rsid w:val="00385A98"/>
    <w:rsid w:val="003A02A5"/>
    <w:rsid w:val="003A72EB"/>
    <w:rsid w:val="003B6B2B"/>
    <w:rsid w:val="003C37B1"/>
    <w:rsid w:val="003C6908"/>
    <w:rsid w:val="003D439C"/>
    <w:rsid w:val="003D5942"/>
    <w:rsid w:val="003E470F"/>
    <w:rsid w:val="003E51B3"/>
    <w:rsid w:val="003E742E"/>
    <w:rsid w:val="003F76E6"/>
    <w:rsid w:val="004019F8"/>
    <w:rsid w:val="00401CBF"/>
    <w:rsid w:val="0041232A"/>
    <w:rsid w:val="00420288"/>
    <w:rsid w:val="00433F83"/>
    <w:rsid w:val="00442592"/>
    <w:rsid w:val="0045420C"/>
    <w:rsid w:val="00455726"/>
    <w:rsid w:val="004852A3"/>
    <w:rsid w:val="004C6810"/>
    <w:rsid w:val="004C7E57"/>
    <w:rsid w:val="004C7F2C"/>
    <w:rsid w:val="004D0FDE"/>
    <w:rsid w:val="004F0FBE"/>
    <w:rsid w:val="004F7230"/>
    <w:rsid w:val="00503344"/>
    <w:rsid w:val="00507005"/>
    <w:rsid w:val="00515C31"/>
    <w:rsid w:val="00525B91"/>
    <w:rsid w:val="005272B2"/>
    <w:rsid w:val="00532122"/>
    <w:rsid w:val="0053615B"/>
    <w:rsid w:val="0055061C"/>
    <w:rsid w:val="00555873"/>
    <w:rsid w:val="005732C4"/>
    <w:rsid w:val="005779C3"/>
    <w:rsid w:val="00597C73"/>
    <w:rsid w:val="005A0EA1"/>
    <w:rsid w:val="005A1199"/>
    <w:rsid w:val="005A3D04"/>
    <w:rsid w:val="005B1AA6"/>
    <w:rsid w:val="005B73C1"/>
    <w:rsid w:val="005C0F69"/>
    <w:rsid w:val="005D6247"/>
    <w:rsid w:val="005D673C"/>
    <w:rsid w:val="005E109B"/>
    <w:rsid w:val="005E5FCD"/>
    <w:rsid w:val="00601124"/>
    <w:rsid w:val="0060246B"/>
    <w:rsid w:val="00630D8D"/>
    <w:rsid w:val="00637C21"/>
    <w:rsid w:val="00650811"/>
    <w:rsid w:val="00651B75"/>
    <w:rsid w:val="00656F8C"/>
    <w:rsid w:val="00680B42"/>
    <w:rsid w:val="00682ECA"/>
    <w:rsid w:val="006936AD"/>
    <w:rsid w:val="006A6EB0"/>
    <w:rsid w:val="006B16A0"/>
    <w:rsid w:val="006D011A"/>
    <w:rsid w:val="006D260D"/>
    <w:rsid w:val="006D52AB"/>
    <w:rsid w:val="006E5919"/>
    <w:rsid w:val="0071298C"/>
    <w:rsid w:val="00717FEB"/>
    <w:rsid w:val="00724AAE"/>
    <w:rsid w:val="0073029A"/>
    <w:rsid w:val="00735EAD"/>
    <w:rsid w:val="0073653C"/>
    <w:rsid w:val="00764214"/>
    <w:rsid w:val="007764D4"/>
    <w:rsid w:val="007A39DB"/>
    <w:rsid w:val="007A6BEA"/>
    <w:rsid w:val="007B2DAD"/>
    <w:rsid w:val="007B550F"/>
    <w:rsid w:val="007C07DF"/>
    <w:rsid w:val="007C3616"/>
    <w:rsid w:val="007C452F"/>
    <w:rsid w:val="007D1F9F"/>
    <w:rsid w:val="007D2528"/>
    <w:rsid w:val="007D3A29"/>
    <w:rsid w:val="007E251D"/>
    <w:rsid w:val="00801333"/>
    <w:rsid w:val="00835445"/>
    <w:rsid w:val="008410BE"/>
    <w:rsid w:val="008421B2"/>
    <w:rsid w:val="0084350A"/>
    <w:rsid w:val="00894D3C"/>
    <w:rsid w:val="008A295A"/>
    <w:rsid w:val="008A3339"/>
    <w:rsid w:val="008B1C36"/>
    <w:rsid w:val="008C0AB4"/>
    <w:rsid w:val="008D575B"/>
    <w:rsid w:val="008F311A"/>
    <w:rsid w:val="00901D31"/>
    <w:rsid w:val="00910298"/>
    <w:rsid w:val="00911427"/>
    <w:rsid w:val="0091701C"/>
    <w:rsid w:val="00924126"/>
    <w:rsid w:val="00926337"/>
    <w:rsid w:val="00934094"/>
    <w:rsid w:val="0093681C"/>
    <w:rsid w:val="009431F8"/>
    <w:rsid w:val="00943E5E"/>
    <w:rsid w:val="0094463C"/>
    <w:rsid w:val="0096606A"/>
    <w:rsid w:val="0096666B"/>
    <w:rsid w:val="009720B6"/>
    <w:rsid w:val="00981F68"/>
    <w:rsid w:val="00984B4A"/>
    <w:rsid w:val="00987374"/>
    <w:rsid w:val="0099132D"/>
    <w:rsid w:val="00991856"/>
    <w:rsid w:val="00992D42"/>
    <w:rsid w:val="00997E53"/>
    <w:rsid w:val="009B7E07"/>
    <w:rsid w:val="009C0064"/>
    <w:rsid w:val="009C5E75"/>
    <w:rsid w:val="009E336B"/>
    <w:rsid w:val="009E337D"/>
    <w:rsid w:val="00A112AA"/>
    <w:rsid w:val="00A27692"/>
    <w:rsid w:val="00A451FE"/>
    <w:rsid w:val="00A479DD"/>
    <w:rsid w:val="00A53FCA"/>
    <w:rsid w:val="00A63A27"/>
    <w:rsid w:val="00A63B74"/>
    <w:rsid w:val="00A65E0C"/>
    <w:rsid w:val="00A67248"/>
    <w:rsid w:val="00A773E8"/>
    <w:rsid w:val="00A8053C"/>
    <w:rsid w:val="00A84DFB"/>
    <w:rsid w:val="00A92FFC"/>
    <w:rsid w:val="00A961CC"/>
    <w:rsid w:val="00AB160C"/>
    <w:rsid w:val="00AD3FA9"/>
    <w:rsid w:val="00AD6021"/>
    <w:rsid w:val="00AE6758"/>
    <w:rsid w:val="00B1518A"/>
    <w:rsid w:val="00B16C32"/>
    <w:rsid w:val="00B203DD"/>
    <w:rsid w:val="00B209C9"/>
    <w:rsid w:val="00B22604"/>
    <w:rsid w:val="00B35DDB"/>
    <w:rsid w:val="00B432C9"/>
    <w:rsid w:val="00B43AE2"/>
    <w:rsid w:val="00B51AD4"/>
    <w:rsid w:val="00B80305"/>
    <w:rsid w:val="00B81F8A"/>
    <w:rsid w:val="00BB0D3E"/>
    <w:rsid w:val="00BE0E03"/>
    <w:rsid w:val="00BF2640"/>
    <w:rsid w:val="00C07151"/>
    <w:rsid w:val="00C22B7E"/>
    <w:rsid w:val="00C349DB"/>
    <w:rsid w:val="00C376B5"/>
    <w:rsid w:val="00C52253"/>
    <w:rsid w:val="00C53775"/>
    <w:rsid w:val="00C55480"/>
    <w:rsid w:val="00C809FD"/>
    <w:rsid w:val="00C87079"/>
    <w:rsid w:val="00C979E7"/>
    <w:rsid w:val="00CD446F"/>
    <w:rsid w:val="00CE4442"/>
    <w:rsid w:val="00CE7072"/>
    <w:rsid w:val="00CF00AE"/>
    <w:rsid w:val="00CF698B"/>
    <w:rsid w:val="00D020E3"/>
    <w:rsid w:val="00D256E3"/>
    <w:rsid w:val="00D421EE"/>
    <w:rsid w:val="00D456D2"/>
    <w:rsid w:val="00D62A1B"/>
    <w:rsid w:val="00D63BC9"/>
    <w:rsid w:val="00D64DCB"/>
    <w:rsid w:val="00D73656"/>
    <w:rsid w:val="00D80ADE"/>
    <w:rsid w:val="00D832CC"/>
    <w:rsid w:val="00D90F40"/>
    <w:rsid w:val="00D94DE8"/>
    <w:rsid w:val="00D95915"/>
    <w:rsid w:val="00DA0738"/>
    <w:rsid w:val="00DA523C"/>
    <w:rsid w:val="00DB08FD"/>
    <w:rsid w:val="00DC34CA"/>
    <w:rsid w:val="00DD6AA3"/>
    <w:rsid w:val="00DE3391"/>
    <w:rsid w:val="00DF1BCD"/>
    <w:rsid w:val="00DF3743"/>
    <w:rsid w:val="00E139CC"/>
    <w:rsid w:val="00E25B4B"/>
    <w:rsid w:val="00E3277E"/>
    <w:rsid w:val="00E3284D"/>
    <w:rsid w:val="00E35D83"/>
    <w:rsid w:val="00E419A6"/>
    <w:rsid w:val="00E4210A"/>
    <w:rsid w:val="00E52B73"/>
    <w:rsid w:val="00E531A2"/>
    <w:rsid w:val="00E553EB"/>
    <w:rsid w:val="00E71496"/>
    <w:rsid w:val="00E7539C"/>
    <w:rsid w:val="00E76094"/>
    <w:rsid w:val="00E81651"/>
    <w:rsid w:val="00EA6D6C"/>
    <w:rsid w:val="00EB2BD8"/>
    <w:rsid w:val="00ED121C"/>
    <w:rsid w:val="00ED3401"/>
    <w:rsid w:val="00ED7CFC"/>
    <w:rsid w:val="00EE3123"/>
    <w:rsid w:val="00EE5F77"/>
    <w:rsid w:val="00EF6E6F"/>
    <w:rsid w:val="00EF6FFB"/>
    <w:rsid w:val="00F0380E"/>
    <w:rsid w:val="00F06ADB"/>
    <w:rsid w:val="00F07C5C"/>
    <w:rsid w:val="00F15206"/>
    <w:rsid w:val="00F179BC"/>
    <w:rsid w:val="00F210AE"/>
    <w:rsid w:val="00F23C62"/>
    <w:rsid w:val="00F23F1B"/>
    <w:rsid w:val="00F27C2B"/>
    <w:rsid w:val="00F34D80"/>
    <w:rsid w:val="00F36FE4"/>
    <w:rsid w:val="00F47272"/>
    <w:rsid w:val="00F51850"/>
    <w:rsid w:val="00F53280"/>
    <w:rsid w:val="00F548CD"/>
    <w:rsid w:val="00F71883"/>
    <w:rsid w:val="00F71976"/>
    <w:rsid w:val="00F757C7"/>
    <w:rsid w:val="00F77765"/>
    <w:rsid w:val="00F9111C"/>
    <w:rsid w:val="00F92150"/>
    <w:rsid w:val="00F947CF"/>
    <w:rsid w:val="00F94EF1"/>
    <w:rsid w:val="00FA0259"/>
    <w:rsid w:val="00FA4D99"/>
    <w:rsid w:val="00FB500B"/>
    <w:rsid w:val="00FC1158"/>
    <w:rsid w:val="00FC3726"/>
    <w:rsid w:val="00FC6F31"/>
    <w:rsid w:val="00FC703D"/>
    <w:rsid w:val="00FD23C6"/>
    <w:rsid w:val="00FF11B4"/>
    <w:rsid w:val="00FF302D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C986"/>
  <w15:docId w15:val="{D2AF87BD-9F00-4694-9D67-F9BE455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Default">
    <w:name w:val="Default"/>
    <w:rsid w:val="0015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AppData\Local\Tem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CBF7-8FAB-47D2-8D7C-1A787EA4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</Template>
  <TotalTime>0</TotalTime>
  <Pages>1</Pages>
  <Words>4768</Words>
  <Characters>30039</Characters>
  <Application>Microsoft Office Word</Application>
  <DocSecurity>0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Geisler, Frank</cp:lastModifiedBy>
  <cp:revision>10</cp:revision>
  <cp:lastPrinted>2022-01-11T09:05:00Z</cp:lastPrinted>
  <dcterms:created xsi:type="dcterms:W3CDTF">2022-01-06T12:16:00Z</dcterms:created>
  <dcterms:modified xsi:type="dcterms:W3CDTF">2022-01-11T09:06:00Z</dcterms:modified>
</cp:coreProperties>
</file>