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2"/>
        <w:gridCol w:w="1377"/>
        <w:gridCol w:w="2126"/>
        <w:gridCol w:w="737"/>
        <w:gridCol w:w="1373"/>
      </w:tblGrid>
      <w:tr w:rsidR="0089394D" w:rsidRPr="00B5701D" w:rsidTr="0046450B">
        <w:trPr>
          <w:trHeight w:hRule="exact" w:val="510"/>
        </w:trPr>
        <w:tc>
          <w:tcPr>
            <w:tcW w:w="1185" w:type="dxa"/>
            <w:shd w:val="clear" w:color="auto" w:fill="auto"/>
            <w:noWrap/>
            <w:vAlign w:val="bottom"/>
          </w:tcPr>
          <w:p w:rsidR="0089394D" w:rsidRPr="008F7BC3" w:rsidRDefault="0089394D" w:rsidP="00733A8E">
            <w:pPr>
              <w:pStyle w:val="ekvkolumnentitel"/>
              <w:rPr>
                <w:color w:val="FFFFFF"/>
              </w:rPr>
            </w:pPr>
          </w:p>
        </w:tc>
        <w:tc>
          <w:tcPr>
            <w:tcW w:w="4202" w:type="dxa"/>
            <w:shd w:val="clear" w:color="auto" w:fill="auto"/>
            <w:noWrap/>
            <w:vAlign w:val="bottom"/>
          </w:tcPr>
          <w:p w:rsidR="0089394D" w:rsidRPr="00073FAE" w:rsidRDefault="0089394D" w:rsidP="0046450B">
            <w:pPr>
              <w:pStyle w:val="ekvkolumnentitel"/>
            </w:pPr>
            <w:r w:rsidRPr="00073FAE">
              <w:t>Name</w:t>
            </w:r>
            <w:r>
              <w:t>:</w:t>
            </w:r>
            <w:r w:rsidRPr="00073FAE">
              <w:t xml:space="preserve">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9394D" w:rsidRPr="00B5701D" w:rsidRDefault="0089394D" w:rsidP="0046450B">
            <w:pPr>
              <w:pStyle w:val="ekvkolumnentitel"/>
            </w:pPr>
            <w:r w:rsidRPr="00B5701D">
              <w:t>Klasse</w:t>
            </w:r>
            <w:r>
              <w:t>:</w:t>
            </w:r>
            <w:r w:rsidRPr="00B5701D">
              <w:t xml:space="preserve">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9394D" w:rsidRPr="00B5701D" w:rsidRDefault="0089394D" w:rsidP="0046450B">
            <w:pPr>
              <w:pStyle w:val="ekvkolumnentitel"/>
            </w:pPr>
            <w:r w:rsidRPr="00B5701D">
              <w:t>Datum</w:t>
            </w:r>
            <w:r>
              <w:t>:</w:t>
            </w:r>
            <w:r w:rsidRPr="00B5701D">
              <w:t xml:space="preserve"> 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89394D" w:rsidRPr="00B5701D" w:rsidRDefault="0089394D" w:rsidP="0046450B">
            <w:pPr>
              <w:pStyle w:val="ekvkolumnentitel"/>
            </w:pPr>
          </w:p>
        </w:tc>
        <w:tc>
          <w:tcPr>
            <w:tcW w:w="1373" w:type="dxa"/>
            <w:shd w:val="clear" w:color="auto" w:fill="auto"/>
            <w:vAlign w:val="bottom"/>
          </w:tcPr>
          <w:p w:rsidR="0089394D" w:rsidRPr="00B5701D" w:rsidRDefault="0089394D" w:rsidP="000C2314">
            <w:pPr>
              <w:pStyle w:val="ekvkvnummer"/>
            </w:pPr>
          </w:p>
        </w:tc>
      </w:tr>
      <w:tr w:rsidR="008F7A68" w:rsidRPr="008F7BC3" w:rsidTr="008F7A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6"/>
            <w:vAlign w:val="center"/>
          </w:tcPr>
          <w:p w:rsidR="008F7A68" w:rsidRPr="00E95FA4" w:rsidRDefault="007E2995" w:rsidP="007E2995">
            <w:pPr>
              <w:pStyle w:val="ekvue1arial"/>
              <w:ind w:left="1172"/>
              <w:rPr>
                <w:sz w:val="35"/>
                <w:szCs w:val="35"/>
              </w:rPr>
            </w:pPr>
            <w:r>
              <w:rPr>
                <w:sz w:val="29"/>
                <w:szCs w:val="29"/>
              </w:rPr>
              <w:t>Lernverortung</w:t>
            </w:r>
            <w:r w:rsidR="00674B85" w:rsidRPr="00CB2B1D">
              <w:rPr>
                <w:sz w:val="29"/>
                <w:szCs w:val="29"/>
              </w:rPr>
              <w:t xml:space="preserve"> zum Thema Wiederholung und Vertiefung</w:t>
            </w:r>
            <w:r w:rsidR="00674B85">
              <w:rPr>
                <w:sz w:val="29"/>
                <w:szCs w:val="29"/>
              </w:rPr>
              <w:br/>
            </w:r>
          </w:p>
        </w:tc>
      </w:tr>
    </w:tbl>
    <w:p w:rsidR="00DB4843" w:rsidRDefault="00DB4843" w:rsidP="00DB4843">
      <w:pPr>
        <w:pStyle w:val="ekvgrundtexthalbe"/>
      </w:pPr>
      <w:bookmarkStart w:id="0" w:name="start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232"/>
      </w:tblGrid>
      <w:tr w:rsidR="007E2995" w:rsidTr="00DA0D1E">
        <w:tc>
          <w:tcPr>
            <w:tcW w:w="6379" w:type="dxa"/>
            <w:shd w:val="clear" w:color="auto" w:fill="auto"/>
          </w:tcPr>
          <w:p w:rsidR="007E2995" w:rsidRDefault="007E2995" w:rsidP="00DA0D1E">
            <w:pPr>
              <w:pStyle w:val="ekvgrundtextarial"/>
            </w:pPr>
          </w:p>
          <w:p w:rsidR="005C6791" w:rsidRDefault="005C6791" w:rsidP="00DA0D1E">
            <w:pPr>
              <w:pStyle w:val="ekvgrundtextarial"/>
            </w:pPr>
          </w:p>
        </w:tc>
        <w:tc>
          <w:tcPr>
            <w:tcW w:w="2232" w:type="dxa"/>
            <w:shd w:val="clear" w:color="auto" w:fill="auto"/>
            <w:vAlign w:val="bottom"/>
          </w:tcPr>
          <w:p w:rsidR="007E2995" w:rsidRPr="00E85DE8" w:rsidRDefault="00FF628D" w:rsidP="00DA0D1E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29210</wp:posOffset>
                      </wp:positionV>
                      <wp:extent cx="1321435" cy="337820"/>
                      <wp:effectExtent l="13335" t="10160" r="8255" b="4445"/>
                      <wp:wrapNone/>
                      <wp:docPr id="202" name="Group 8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1435" cy="337820"/>
                                <a:chOff x="8316" y="2613"/>
                                <a:chExt cx="2779" cy="719"/>
                              </a:xfrm>
                            </wpg:grpSpPr>
                            <wpg:grpSp>
                              <wpg:cNvPr id="203" name="Group 8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16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204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E2995" w:rsidRPr="000B1F89" w:rsidRDefault="007E2995" w:rsidP="00AC291A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 w:rsidRPr="000B1F89"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Start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05" name="AutoShape 8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06" name="Group 8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1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207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E2995" w:rsidRPr="000B1F89" w:rsidRDefault="007E2995" w:rsidP="00AC291A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Ziel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08" name="AutoShape 8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209" name="Picture 891" descr="Blitzig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9347" y="2613"/>
                                  <a:ext cx="652" cy="7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84" o:spid="_x0000_s1026" style="position:absolute;left:0;text-align:left;margin-left:-.45pt;margin-top:2.3pt;width:104.05pt;height:26.6pt;z-index:251650048" coordorigin="8316,2613" coordsize="2779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">
                      <v:group id="Group 885" o:spid="_x0000_s1027" style="position:absolute;left:8316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feld 2" o:spid="_x0000_s1028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TLscA&#10;AADcAAAADwAAAGRycy9kb3ducmV2LnhtbESPT2vCQBTE74LfYXmCN92oQSR1E2LRtgcv2j/Q22v2&#10;NQlm36bZrabfvisIHoeZ+Q2zznrTiDN1rrasYDaNQBAXVtdcKnh73U1WIJxH1thYJgV/5CBLh4M1&#10;Jtpe+EDnoy9FgLBLUEHlfZtI6YqKDLqpbYmD9207gz7IrpS6w0uAm0bOo2gpDdYcFips6bGi4nT8&#10;NQoOX5td/lm8Pz3/xNt8GW/7j/1io9R41OcPIDz1/h6+tV+0gnkUw/VMOAI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yEy7HAAAA3AAAAA8AAAAAAAAAAAAAAAAAmAIAAGRy&#10;cy9kb3ducmV2LnhtbFBLBQYAAAAABAAEAPUAAACMAwAAAAA=&#10;" filled="f" strokeweight=".5pt">
                          <v:textbox inset="0,0,0,0">
                            <w:txbxContent>
                              <w:p w:rsidR="007E2995" w:rsidRPr="000B1F89" w:rsidRDefault="007E2995" w:rsidP="00AC291A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 w:rsidRPr="000B1F89"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Start</w:t>
                                </w:r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887" o:spid="_x0000_s1029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5sycUAAADcAAAADwAAAGRycy9kb3ducmV2LnhtbESPQUsDMRSE7wX/Q3iCN5u12CLbpqUo&#10;ihZKcfXQ42Pz3KTdvCxJut3+eyMIPQ4z8w2zWA2uFT2FaD0reBgXIIhrry03Cr6/Xu+fQMSErLH1&#10;TAouFGG1vBktsNT+zJ/UV6kRGcKxRAUmpa6UMtaGHMax74iz9+ODw5RlaKQOeM5w18pJUcykQ8t5&#10;wWBHz4bqY3VyCl4OG7v+2G0e9/Z0CG/b49AbNErd3Q7rOYhEQ7qG/9vvWsGkmMLfmXw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25sycUAAADcAAAADwAAAAAAAAAA&#10;AAAAAAChAgAAZHJzL2Rvd25yZXYueG1sUEsFBgAAAAAEAAQA+QAAAJMDAAAAAA==&#10;" strokeweight=".5pt"/>
                      </v:group>
                      <v:group id="Group 888" o:spid="_x0000_s1030" style="position:absolute;left:10301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<v:shape id="Textfeld 2" o:spid="_x0000_s1031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NWccA&#10;AADcAAAADwAAAGRycy9kb3ducmV2LnhtbESPQWvCQBSE70L/w/IKvenGVLREV0mKth68aLXQ2zP7&#10;TEKzb9PsVuO/7xYEj8PMfMPMFp2pxZlaV1lWMBxEIIhzqysuFOw/Vv0XEM4ja6wtk4IrOVjMH3oz&#10;TLS98JbOO1+IAGGXoILS+yaR0uUlGXQD2xAH72Rbgz7ItpC6xUuAm1rGUTSWBisOCyU29FpS/r37&#10;NQq2x2yVfuWHt/ef0TIdj5bd5+Y5U+rpsUunIDx1/h6+tddaQRxN4P9MO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gjVnHAAAA3AAAAA8AAAAAAAAAAAAAAAAAmAIAAGRy&#10;cy9kb3ducmV2LnhtbFBLBQYAAAAABAAEAPUAAACMAwAAAAA=&#10;" filled="f" strokeweight=".5pt">
                          <v:textbox inset="0,0,0,0">
                            <w:txbxContent>
                              <w:p w:rsidR="007E2995" w:rsidRPr="000B1F89" w:rsidRDefault="007E2995" w:rsidP="00AC291A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Ziel</w:t>
                                </w:r>
                              </w:p>
                            </w:txbxContent>
                          </v:textbox>
                        </v:shape>
                        <v:shape id="AutoShape 890" o:spid="_x0000_s1032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/DV8IAAADcAAAADwAAAGRycy9kb3ducmV2LnhtbERPy2oCMRTdF/yHcIXuakaRUkajiNJi&#10;hVJ8LFxeJtdJdHIzJHGc/n2zKHR5OO/5sneN6ChE61nBeFSAIK68tlwrOB3fX95AxISssfFMCn4o&#10;wnIxeJpjqf2D99QdUi1yCMcSFZiU2lLKWBlyGEe+Jc7cxQeHKcNQSx3wkcNdIydF8SodWs4NBlta&#10;G6puh7tTsLnu7Orzezc92/s1fHzd+s6gUep52K9mIBL16V/8595qBZMir81n8hG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W/DV8IAAADcAAAADwAAAAAAAAAAAAAA&#10;AAChAgAAZHJzL2Rvd25yZXYueG1sUEsFBgAAAAAEAAQA+QAAAJADAAAAAA==&#10;" strokeweight=".5pt"/>
                      </v:group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91" o:spid="_x0000_s1033" type="#_x0000_t75" alt="Blitzigel" style="position:absolute;left:9347;top:2613;width:652;height:71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ycrbEAAAA3AAAAA8AAABkcnMvZG93bnJldi54bWxEj0FrAjEUhO+F/ofwCl5Es3qoujWKCKIU&#10;L139AY/Nc3fZzcs2iW78902h0OMwM98w6200nXiQ841lBbNpBoK4tLrhSsH1cpgsQfiArLGzTAqe&#10;5GG7eX1ZY67twF/0KEIlEoR9jgrqEPpcSl/WZNBPbU+cvJt1BkOSrpLa4ZDgppPzLHuXBhtOCzX2&#10;tK+pbIu7UXBuP88xDvp40d/jzrbW7ceLhVKjt7j7ABEohv/wX/ukFcyzFfyeSUdAb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ycrbEAAAA3AAAAA8AAAAAAAAAAAAAAAAA&#10;nwIAAGRycy9kb3ducmV2LnhtbFBLBQYAAAAABAAEAPcAAACQAwAAAAA=&#10;">
                        <v:imagedata r:id="rId9" o:title="Blitzigel"/>
                      </v:shape>
                    </v:group>
                  </w:pict>
                </mc:Fallback>
              </mc:AlternateContent>
            </w:r>
          </w:p>
        </w:tc>
      </w:tr>
      <w:tr w:rsidR="007E2995" w:rsidTr="00DA0D1E">
        <w:tc>
          <w:tcPr>
            <w:tcW w:w="6379" w:type="dxa"/>
            <w:shd w:val="clear" w:color="auto" w:fill="auto"/>
          </w:tcPr>
          <w:p w:rsidR="007E2995" w:rsidRDefault="007E2995" w:rsidP="00DA0D1E">
            <w:pPr>
              <w:pStyle w:val="ekvgrundtextarial"/>
              <w:spacing w:after="120"/>
            </w:pPr>
            <w:r>
              <w:t>Du rechnest Plus- und Minusaufgaben im Zwanzigerraum.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E2995" w:rsidRDefault="00FF628D" w:rsidP="00DA0D1E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2" name="Bild 2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uckmeldebaogen_Skal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995" w:rsidTr="00DA0D1E">
        <w:tc>
          <w:tcPr>
            <w:tcW w:w="6379" w:type="dxa"/>
            <w:shd w:val="clear" w:color="auto" w:fill="auto"/>
          </w:tcPr>
          <w:p w:rsidR="007E2995" w:rsidRDefault="007E2995" w:rsidP="00DA0D1E">
            <w:pPr>
              <w:pStyle w:val="ekvgrundtextarial"/>
              <w:spacing w:after="120"/>
            </w:pPr>
            <w:r>
              <w:t>Du bündelst und notierst Anzahlen im Hunderterraum in der Stellentafel und als Zahl.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E2995" w:rsidRDefault="00FF628D" w:rsidP="00DA0D1E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3" name="Bild 3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uckmeldebaogen_Skal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995" w:rsidTr="00DA0D1E">
        <w:tc>
          <w:tcPr>
            <w:tcW w:w="6379" w:type="dxa"/>
            <w:shd w:val="clear" w:color="auto" w:fill="auto"/>
          </w:tcPr>
          <w:p w:rsidR="007E2995" w:rsidRDefault="007E2995" w:rsidP="00DA0D1E">
            <w:pPr>
              <w:pStyle w:val="ekvgrundtextarial"/>
              <w:spacing w:after="120"/>
            </w:pPr>
            <w:r>
              <w:t>Du rechnest Aufgaben mit glatten Zehnern.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E2995" w:rsidRDefault="00FF628D" w:rsidP="00DA0D1E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4" name="Bild 4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uckmeldebaogen_Skal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995" w:rsidTr="00DA0D1E">
        <w:tc>
          <w:tcPr>
            <w:tcW w:w="6379" w:type="dxa"/>
            <w:shd w:val="clear" w:color="auto" w:fill="auto"/>
          </w:tcPr>
          <w:p w:rsidR="007E2995" w:rsidRDefault="007E2995" w:rsidP="00DA0D1E">
            <w:pPr>
              <w:pStyle w:val="ekvgrundtextarial"/>
              <w:spacing w:after="120"/>
            </w:pPr>
            <w:r>
              <w:t>Du zählst im Hunderterraum.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E2995" w:rsidRDefault="00FF628D" w:rsidP="00DA0D1E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5" name="Bild 5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uckmeldebaogen_Skal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995" w:rsidTr="00DA0D1E">
        <w:tc>
          <w:tcPr>
            <w:tcW w:w="6379" w:type="dxa"/>
            <w:shd w:val="clear" w:color="auto" w:fill="auto"/>
          </w:tcPr>
          <w:p w:rsidR="007E2995" w:rsidRDefault="007E2995" w:rsidP="00DA0D1E">
            <w:pPr>
              <w:pStyle w:val="ekvgrundtextarial"/>
              <w:spacing w:after="120"/>
            </w:pPr>
            <w:r>
              <w:t>Du setzt Muster in schönen Päckchen und in wachsenden Musterfolgen fort.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E2995" w:rsidRDefault="00FF628D" w:rsidP="00DA0D1E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6" name="Bild 6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uckmeldebaogen_Skal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995" w:rsidTr="00DA0D1E">
        <w:tc>
          <w:tcPr>
            <w:tcW w:w="6379" w:type="dxa"/>
            <w:shd w:val="clear" w:color="auto" w:fill="auto"/>
          </w:tcPr>
          <w:p w:rsidR="007E2995" w:rsidRDefault="007E2995" w:rsidP="00DA0D1E">
            <w:pPr>
              <w:pStyle w:val="ekvgrundtextarial"/>
              <w:spacing w:after="120"/>
            </w:pPr>
            <w:r>
              <w:t xml:space="preserve">Du berechnest </w:t>
            </w:r>
            <w:proofErr w:type="spellStart"/>
            <w:r>
              <w:t>Rückgeld</w:t>
            </w:r>
            <w:proofErr w:type="spellEnd"/>
            <w:r>
              <w:t xml:space="preserve"> in Euro.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E2995" w:rsidRDefault="00FF628D" w:rsidP="00DA0D1E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7" name="Bild 7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uckmeldebaogen_Skal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995" w:rsidTr="00DA0D1E">
        <w:tc>
          <w:tcPr>
            <w:tcW w:w="6379" w:type="dxa"/>
            <w:shd w:val="clear" w:color="auto" w:fill="auto"/>
          </w:tcPr>
          <w:p w:rsidR="007E2995" w:rsidRDefault="007E2995" w:rsidP="00DA0D1E">
            <w:pPr>
              <w:pStyle w:val="ekvgrundtextarial"/>
              <w:spacing w:after="120"/>
            </w:pPr>
            <w:r>
              <w:t>Du kennst die Namen von Körpern.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E2995" w:rsidRDefault="00FF628D" w:rsidP="00DA0D1E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8" name="Bild 8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uckmeldebaogen_Skal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995" w:rsidTr="00DA0D1E">
        <w:tc>
          <w:tcPr>
            <w:tcW w:w="6379" w:type="dxa"/>
            <w:shd w:val="clear" w:color="auto" w:fill="auto"/>
          </w:tcPr>
          <w:p w:rsidR="007E2995" w:rsidRDefault="007E2995" w:rsidP="00DA0D1E">
            <w:pPr>
              <w:pStyle w:val="ekvgrundtextarial"/>
              <w:spacing w:after="120"/>
            </w:pPr>
            <w:r>
              <w:t>Du kannst Baupläne zu Würfelgebäuden erstellen.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E2995" w:rsidRDefault="00FF628D" w:rsidP="00DA0D1E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9" name="Bild 9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uckmeldebaogen_Skal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995" w:rsidTr="00DA0D1E">
        <w:tc>
          <w:tcPr>
            <w:tcW w:w="6379" w:type="dxa"/>
            <w:shd w:val="clear" w:color="auto" w:fill="auto"/>
          </w:tcPr>
          <w:p w:rsidR="007E2995" w:rsidRDefault="007E2995" w:rsidP="00DA0D1E">
            <w:pPr>
              <w:pStyle w:val="ekvgrundtextarial"/>
              <w:spacing w:after="120"/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7E2995" w:rsidRDefault="00FF628D" w:rsidP="00DA0D1E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10" name="Bild 10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uckmeldebaogen_Skal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56C7" w:rsidRDefault="001656C7" w:rsidP="001656C7">
      <w:pPr>
        <w:pStyle w:val="ekvgrundtextarial"/>
      </w:pPr>
    </w:p>
    <w:p w:rsidR="00207BE8" w:rsidRDefault="00207BE8" w:rsidP="001656C7">
      <w:pPr>
        <w:pStyle w:val="ekvgrundtextarial"/>
      </w:pPr>
    </w:p>
    <w:p w:rsidR="00207BE8" w:rsidRDefault="00207BE8" w:rsidP="001656C7">
      <w:pPr>
        <w:pStyle w:val="ekvgrundtextarial"/>
      </w:pPr>
    </w:p>
    <w:p w:rsidR="001656C7" w:rsidRDefault="00FF628D" w:rsidP="001656C7">
      <w:pPr>
        <w:pStyle w:val="ekvgrundtextaria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-966470</wp:posOffset>
                </wp:positionH>
                <wp:positionV relativeFrom="paragraph">
                  <wp:posOffset>-48260</wp:posOffset>
                </wp:positionV>
                <wp:extent cx="7358380" cy="281940"/>
                <wp:effectExtent l="52705" t="75565" r="8890" b="80645"/>
                <wp:wrapNone/>
                <wp:docPr id="199" name="Group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8380" cy="281940"/>
                          <a:chOff x="191" y="7617"/>
                          <a:chExt cx="11588" cy="444"/>
                        </a:xfrm>
                      </wpg:grpSpPr>
                      <wps:wsp>
                        <wps:cNvPr id="200" name="Gerade Verbindung mit Pfeil 1"/>
                        <wps:cNvCnPr>
                          <a:cxnSpLocks noChangeShapeType="1"/>
                        </wps:cNvCnPr>
                        <wps:spPr bwMode="auto">
                          <a:xfrm>
                            <a:off x="754" y="7856"/>
                            <a:ext cx="11025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1" name="Grafik 2" descr="Sc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475873">
                            <a:off x="251" y="7557"/>
                            <a:ext cx="444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5" o:spid="_x0000_s1026" style="position:absolute;margin-left:-76.1pt;margin-top:-3.8pt;width:579.4pt;height:22.2pt;z-index:251649024" coordorigin="191,7617" coordsize="11588,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">
                <v:shape id="Gerade Verbindung mit Pfeil 1" o:spid="_x0000_s1027" type="#_x0000_t32" style="position:absolute;left:754;top:7856;width:110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n5JcAAAADcAAAADwAAAGRycy9kb3ducmV2LnhtbESPQWsCMRSE74X+h/AK3rrZipSybhQp&#10;ir1WK14fm9fN1s3LmqRu+u8bQfA4zMw3TL1MthcX8qFzrOClKEEQN0533Cr42m+e30CEiKyxd0wK&#10;/ijAcvH4UGOl3cifdNnFVmQIhwoVmBiHSsrQGLIYCjcQZ+/beYsxS99K7XHMcNvLaVm+Sosd5wWD&#10;A70bak67X6uAZNoa+yO3ej0e4xA8lrPDWanJU1rNQURK8R6+tT+0gkyE65l8BO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9Z+SXAAAAA3AAAAA8AAAAAAAAAAAAAAAAA&#10;oQIAAGRycy9kb3ducmV2LnhtbFBLBQYAAAAABAAEAPkAAACOAwAAAAA=&#10;" strokeweight="1pt">
                  <v:stroke dashstyle="dash"/>
                </v:shape>
                <v:shape id="Grafik 2" o:spid="_x0000_s1028" type="#_x0000_t75" alt="Schere" style="position:absolute;left:251;top:7557;width:444;height:564;rotation:-379658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UdVbFAAAA3AAAAA8AAABkcnMvZG93bnJldi54bWxEj0FrwkAUhO8F/8PyhN7qJkHaEl1DKkrt&#10;SRrF8zP7TILZtyG7NbG/vlso9DjMzDfMMhtNK27Uu8aygngWgSAurW64UnA8bJ9eQTiPrLG1TAru&#10;5CBbTR6WmGo78CfdCl+JAGGXooLa+y6V0pU1GXQz2xEH72J7gz7IvpK6xyHATSuTKHqWBhsOCzV2&#10;tK6pvBZfRoEuDu0+Pr8n85fN25B/r+XH5rRX6nE65gsQnkb/H/5r77SCJIrh90w4AnL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lHVWxQAAANwAAAAPAAAAAAAAAAAAAAAA&#10;AJ8CAABkcnMvZG93bnJldi54bWxQSwUGAAAAAAQABAD3AAAAkQMAAAAA&#10;">
                  <v:imagedata r:id="rId12" o:title="Schere"/>
                </v:shape>
              </v:group>
            </w:pict>
          </mc:Fallback>
        </mc:AlternateContent>
      </w:r>
    </w:p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7"/>
        <w:gridCol w:w="1376"/>
        <w:gridCol w:w="2124"/>
        <w:gridCol w:w="735"/>
        <w:gridCol w:w="1373"/>
      </w:tblGrid>
      <w:tr w:rsidR="001656C7" w:rsidRPr="00B06100" w:rsidTr="00E867A7">
        <w:trPr>
          <w:trHeight w:hRule="exact" w:val="510"/>
        </w:trPr>
        <w:tc>
          <w:tcPr>
            <w:tcW w:w="1185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1656C7" w:rsidRPr="00B06100" w:rsidRDefault="001656C7" w:rsidP="00E867A7">
            <w:pPr>
              <w:pStyle w:val="ekvgrundtextarial"/>
            </w:pPr>
          </w:p>
        </w:tc>
        <w:tc>
          <w:tcPr>
            <w:tcW w:w="4207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1656C7" w:rsidRPr="00B06100" w:rsidRDefault="001656C7" w:rsidP="00E867A7">
            <w:pPr>
              <w:pStyle w:val="ekvkolumnentitel"/>
            </w:pPr>
            <w:r w:rsidRPr="00B06100">
              <w:t xml:space="preserve">Name: </w:t>
            </w:r>
          </w:p>
        </w:tc>
        <w:tc>
          <w:tcPr>
            <w:tcW w:w="13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656C7" w:rsidRPr="00B06100" w:rsidRDefault="001656C7" w:rsidP="00E867A7">
            <w:pPr>
              <w:pStyle w:val="ekvkolumnentitel"/>
            </w:pPr>
            <w:r w:rsidRPr="00B06100">
              <w:t xml:space="preserve">Klasse: </w:t>
            </w:r>
          </w:p>
        </w:tc>
        <w:tc>
          <w:tcPr>
            <w:tcW w:w="2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656C7" w:rsidRPr="00B06100" w:rsidRDefault="001656C7" w:rsidP="00E867A7">
            <w:pPr>
              <w:pStyle w:val="ekvkolumnentitel"/>
            </w:pPr>
            <w:r w:rsidRPr="00B06100">
              <w:t xml:space="preserve">Datum: </w:t>
            </w:r>
          </w:p>
        </w:tc>
        <w:tc>
          <w:tcPr>
            <w:tcW w:w="735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656C7" w:rsidRPr="00B06100" w:rsidRDefault="001656C7" w:rsidP="00E867A7">
            <w:pPr>
              <w:pStyle w:val="ekvgrundtextarial"/>
            </w:pPr>
          </w:p>
        </w:tc>
        <w:tc>
          <w:tcPr>
            <w:tcW w:w="1373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656C7" w:rsidRPr="00B06100" w:rsidRDefault="001656C7" w:rsidP="000C2314">
            <w:pPr>
              <w:pStyle w:val="ekvkvnummer"/>
            </w:pPr>
          </w:p>
        </w:tc>
      </w:tr>
      <w:tr w:rsidR="001656C7" w:rsidRPr="00B06100" w:rsidTr="00E867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85" w:type="dxa"/>
            <w:tcBorders>
              <w:top w:val="single" w:sz="8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1656C7" w:rsidRPr="00B06100" w:rsidRDefault="001656C7" w:rsidP="00E867A7">
            <w:pPr>
              <w:pStyle w:val="ekvgrundtextarial"/>
            </w:pPr>
          </w:p>
        </w:tc>
        <w:tc>
          <w:tcPr>
            <w:tcW w:w="9815" w:type="dxa"/>
            <w:gridSpan w:val="5"/>
            <w:tcBorders>
              <w:top w:val="single" w:sz="8" w:space="0" w:color="808080"/>
              <w:left w:val="nil"/>
              <w:bottom w:val="nil"/>
            </w:tcBorders>
            <w:shd w:val="clear" w:color="auto" w:fill="auto"/>
            <w:vAlign w:val="center"/>
          </w:tcPr>
          <w:p w:rsidR="001656C7" w:rsidRPr="00B06100" w:rsidRDefault="007E2995" w:rsidP="007E2995">
            <w:pPr>
              <w:pStyle w:val="ekvue2arial"/>
            </w:pPr>
            <w:r>
              <w:rPr>
                <w:sz w:val="29"/>
                <w:szCs w:val="29"/>
              </w:rPr>
              <w:t>Lernverortung</w:t>
            </w:r>
            <w:r w:rsidR="00674B85" w:rsidRPr="00F621CE">
              <w:rPr>
                <w:sz w:val="29"/>
                <w:szCs w:val="29"/>
              </w:rPr>
              <w:t xml:space="preserve"> zum Thema Wiederholung und Vertiefung</w:t>
            </w:r>
            <w:r w:rsidR="00674B85" w:rsidRPr="00F621CE">
              <w:rPr>
                <w:sz w:val="29"/>
                <w:szCs w:val="29"/>
              </w:rPr>
              <w:br/>
            </w:r>
          </w:p>
        </w:tc>
      </w:tr>
    </w:tbl>
    <w:p w:rsidR="001656C7" w:rsidRDefault="001656C7" w:rsidP="001656C7">
      <w:pPr>
        <w:pStyle w:val="ekvgrundtexthalb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232"/>
      </w:tblGrid>
      <w:tr w:rsidR="007E2995" w:rsidTr="00DA0D1E">
        <w:tc>
          <w:tcPr>
            <w:tcW w:w="6379" w:type="dxa"/>
            <w:shd w:val="clear" w:color="auto" w:fill="auto"/>
          </w:tcPr>
          <w:p w:rsidR="007E2995" w:rsidRDefault="007E2995" w:rsidP="00DA0D1E">
            <w:pPr>
              <w:pStyle w:val="ekvgrundtextarial"/>
            </w:pPr>
          </w:p>
          <w:p w:rsidR="005C6791" w:rsidRDefault="005C6791" w:rsidP="00DA0D1E">
            <w:pPr>
              <w:pStyle w:val="ekvgrundtextarial"/>
            </w:pPr>
          </w:p>
        </w:tc>
        <w:tc>
          <w:tcPr>
            <w:tcW w:w="2232" w:type="dxa"/>
            <w:shd w:val="clear" w:color="auto" w:fill="auto"/>
            <w:vAlign w:val="bottom"/>
          </w:tcPr>
          <w:p w:rsidR="007E2995" w:rsidRPr="00E85DE8" w:rsidRDefault="00FF628D" w:rsidP="00DA0D1E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29210</wp:posOffset>
                      </wp:positionV>
                      <wp:extent cx="1321435" cy="337820"/>
                      <wp:effectExtent l="13335" t="10160" r="8255" b="4445"/>
                      <wp:wrapNone/>
                      <wp:docPr id="191" name="Group 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1435" cy="337820"/>
                                <a:chOff x="8316" y="2613"/>
                                <a:chExt cx="2779" cy="719"/>
                              </a:xfrm>
                            </wpg:grpSpPr>
                            <wpg:grpSp>
                              <wpg:cNvPr id="192" name="Group 8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16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93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E2995" w:rsidRPr="000B1F89" w:rsidRDefault="007E2995" w:rsidP="00AC291A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 w:rsidRPr="000B1F89"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Start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94" name="AutoShape 8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95" name="Group 8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1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96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E2995" w:rsidRPr="000B1F89" w:rsidRDefault="007E2995" w:rsidP="00AC291A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Ziel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97" name="AutoShape 8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98" name="Picture 899" descr="Blitzig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9347" y="2613"/>
                                  <a:ext cx="652" cy="7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92" o:spid="_x0000_s1034" style="position:absolute;left:0;text-align:left;margin-left:-.45pt;margin-top:2.3pt;width:104.05pt;height:26.6pt;z-index:251651072" coordorigin="8316,2613" coordsize="2779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">
                      <v:group id="Group 893" o:spid="_x0000_s1035" style="position:absolute;left:8316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  <v:shape id="Textfeld 2" o:spid="_x0000_s1036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/ocQA&#10;AADcAAAADwAAAGRycy9kb3ducmV2LnhtbERPTWvCQBC9C/6HZQRvurGK2NRVoqjtwYtWC71Ns2MS&#10;mp2N2VXTf+8WBG/zeJ8znTemFFeqXWFZwaAfgSBOrS44U3D4XPcmIJxH1lhaJgV/5GA+a7emGGt7&#10;4x1d9z4TIYRdjApy76tYSpfmZND1bUUcuJOtDfoA60zqGm8h3JTyJYrG0mDBoSHHipY5pb/7i1Gw&#10;+1msk+/0uHk/j1bJeLRqvrbDhVLdTpO8gfDU+Kf44f7QYf7rEP6fCR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0f6HEAAAA3AAAAA8AAAAAAAAAAAAAAAAAmAIAAGRycy9k&#10;b3ducmV2LnhtbFBLBQYAAAAABAAEAPUAAACJAwAAAAA=&#10;" filled="f" strokeweight=".5pt">
                          <v:textbox inset="0,0,0,0">
                            <w:txbxContent>
                              <w:p w:rsidR="007E2995" w:rsidRPr="000B1F89" w:rsidRDefault="007E2995" w:rsidP="00AC291A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 w:rsidRPr="000B1F89"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Start</w:t>
                                </w:r>
                              </w:p>
                            </w:txbxContent>
                          </v:textbox>
                        </v:shape>
                        <v:shape id="AutoShape 895" o:spid="_x0000_s1037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09qcMAAADcAAAADwAAAGRycy9kb3ducmV2LnhtbERPTWsCMRC9F/wPYYTearYipV2NIoql&#10;FYrU9uBx2Ew30c1kSeK6/fdGKPQ2j/c5s0XvGtFRiNazgsdRAYK48tpyreD7a/PwDCImZI2NZ1Lw&#10;SxEW88HdDEvtL/xJ3T7VIodwLFGBSaktpYyVIYdx5FvizP344DBlGGqpA15yuGvkuCiepEPLucFg&#10;SytD1Wl/dgrWx61dvu+2k4M9H8Prx6nvDBql7of9cgoiUZ/+xX/uN53nv0zg9ky+QM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NPanDAAAA3AAAAA8AAAAAAAAAAAAA&#10;AAAAoQIAAGRycy9kb3ducmV2LnhtbFBLBQYAAAAABAAEAPkAAACRAwAAAAA=&#10;" strokeweight=".5pt"/>
                      </v:group>
                      <v:group id="Group 896" o:spid="_x0000_s1038" style="position:absolute;left:10301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  <v:shape id="Textfeld 2" o:spid="_x0000_s1039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cOcQA&#10;AADcAAAADwAAAGRycy9kb3ducmV2LnhtbERPS2vCQBC+F/oflin0VjetEjS6SizaevDiE7yN2TEJ&#10;zc7G7Fbjv+8WBG/z8T1nNGlNJS7UuNKygvdOBII4s7rkXMF2M3/rg3AeWWNlmRTcyMFk/Pw0wkTb&#10;K6/osva5CCHsElRQeF8nUrqsIIOuY2viwJ1sY9AH2ORSN3gN4aaSH1EUS4Mlh4YCa/osKPtZ/xoF&#10;q+N0nh6y3df3uTdL496s3S+7U6VeX9p0CMJT6x/iu3uhw/xBDP/PhAvk+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D3DnEAAAA3AAAAA8AAAAAAAAAAAAAAAAAmAIAAGRycy9k&#10;b3ducmV2LnhtbFBLBQYAAAAABAAEAPUAAACJAwAAAAA=&#10;" filled="f" strokeweight=".5pt">
                          <v:textbox inset="0,0,0,0">
                            <w:txbxContent>
                              <w:p w:rsidR="007E2995" w:rsidRPr="000B1F89" w:rsidRDefault="007E2995" w:rsidP="00AC291A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Ziel</w:t>
                                </w:r>
                              </w:p>
                            </w:txbxContent>
                          </v:textbox>
                        </v:shape>
                        <v:shape id="AutoShape 898" o:spid="_x0000_s1040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+j3sMAAADcAAAADwAAAGRycy9kb3ducmV2LnhtbERPS0sDMRC+C/6HMEJvNqsUtdumpVgq&#10;WijSx6HHYTNu0m4mS5Ju139vBMHbfHzPmc5714iOQrSeFTwMCxDEldeWawWH/er+BURMyBobz6Tg&#10;myLMZ7c3Uyy1v/KWul2qRQ7hWKICk1JbShkrQw7j0LfEmfvywWHKMNRSB7zmcNfIx6J4kg4t5waD&#10;Lb0aqs67i1OwPK3t4uNzPTrayym8bc59Z9AoNbjrFxMQifr0L/5zv+s8f/wM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fo97DAAAA3AAAAA8AAAAAAAAAAAAA&#10;AAAAoQIAAGRycy9kb3ducmV2LnhtbFBLBQYAAAAABAAEAPkAAACRAwAAAAA=&#10;" strokeweight=".5pt"/>
                      </v:group>
                      <v:shape id="Picture 899" o:spid="_x0000_s1041" type="#_x0000_t75" alt="Blitzigel" style="position:absolute;left:9347;top:2613;width:652;height:71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RI9bFAAAA3AAAAA8AAABkcnMvZG93bnJldi54bWxEj0FvwjAMhe+T9h8iT+KCRrodgHUENCFN&#10;Q4jLYD/Aary2auN0SUbDv8cHJG623vN7n1eb7Hp1phBbzwZeZgUo4srblmsDP6fP5yWomJAt9p7J&#10;wIUibNaPDyssrR/5m87HVCsJ4ViigSalodQ6Vg05jDM/EIv264PDJGuotQ04Srjr9WtRzLXDlqWh&#10;wYG2DVXd8d8ZOHT7Q86j/TrZv2nvOx+208XCmMlT/ngHlSinu/l2vbOC/ya08oxMoN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ESPWxQAAANwAAAAPAAAAAAAAAAAAAAAA&#10;AJ8CAABkcnMvZG93bnJldi54bWxQSwUGAAAAAAQABAD3AAAAkQMAAAAA&#10;">
                        <v:imagedata r:id="rId9" o:title="Blitzigel"/>
                      </v:shape>
                    </v:group>
                  </w:pict>
                </mc:Fallback>
              </mc:AlternateContent>
            </w:r>
          </w:p>
        </w:tc>
      </w:tr>
      <w:tr w:rsidR="007E2995" w:rsidTr="00DA0D1E">
        <w:tc>
          <w:tcPr>
            <w:tcW w:w="6379" w:type="dxa"/>
            <w:shd w:val="clear" w:color="auto" w:fill="auto"/>
          </w:tcPr>
          <w:p w:rsidR="007E2995" w:rsidRDefault="007E2995" w:rsidP="00DA0D1E">
            <w:pPr>
              <w:pStyle w:val="ekvgrundtextarial"/>
              <w:spacing w:after="120"/>
            </w:pPr>
            <w:r>
              <w:t>Du rechnest Plus- und Minusaufgaben im Zwanzigerraum.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E2995" w:rsidRDefault="00FF628D" w:rsidP="00DA0D1E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11" name="Bild 11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uckmeldebaogen_Skal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995" w:rsidTr="00DA0D1E">
        <w:tc>
          <w:tcPr>
            <w:tcW w:w="6379" w:type="dxa"/>
            <w:shd w:val="clear" w:color="auto" w:fill="auto"/>
          </w:tcPr>
          <w:p w:rsidR="007E2995" w:rsidRDefault="007E2995" w:rsidP="00DA0D1E">
            <w:pPr>
              <w:pStyle w:val="ekvgrundtextarial"/>
              <w:spacing w:after="120"/>
            </w:pPr>
            <w:r>
              <w:t>Du bündelst und notierst Anzahlen im Hunderterraum in der Stellentafel und als Zahl.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E2995" w:rsidRDefault="00FF628D" w:rsidP="00DA0D1E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12" name="Bild 12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uckmeldebaogen_Skal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995" w:rsidTr="00DA0D1E">
        <w:tc>
          <w:tcPr>
            <w:tcW w:w="6379" w:type="dxa"/>
            <w:shd w:val="clear" w:color="auto" w:fill="auto"/>
          </w:tcPr>
          <w:p w:rsidR="007E2995" w:rsidRDefault="007E2995" w:rsidP="00DA0D1E">
            <w:pPr>
              <w:pStyle w:val="ekvgrundtextarial"/>
              <w:spacing w:after="120"/>
            </w:pPr>
            <w:r>
              <w:t>Du rechnest Aufgaben mit glatten Zehnern.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E2995" w:rsidRDefault="00FF628D" w:rsidP="00DA0D1E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13" name="Bild 13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uckmeldebaogen_Skal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995" w:rsidTr="00DA0D1E">
        <w:tc>
          <w:tcPr>
            <w:tcW w:w="6379" w:type="dxa"/>
            <w:shd w:val="clear" w:color="auto" w:fill="auto"/>
          </w:tcPr>
          <w:p w:rsidR="007E2995" w:rsidRDefault="007E2995" w:rsidP="00DA0D1E">
            <w:pPr>
              <w:pStyle w:val="ekvgrundtextarial"/>
              <w:spacing w:after="120"/>
            </w:pPr>
            <w:r>
              <w:t>Du zählst im Hunderterraum.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E2995" w:rsidRDefault="00FF628D" w:rsidP="00DA0D1E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14" name="Bild 14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uckmeldebaogen_Skal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995" w:rsidTr="00DA0D1E">
        <w:tc>
          <w:tcPr>
            <w:tcW w:w="6379" w:type="dxa"/>
            <w:shd w:val="clear" w:color="auto" w:fill="auto"/>
          </w:tcPr>
          <w:p w:rsidR="007E2995" w:rsidRDefault="007E2995" w:rsidP="00DA0D1E">
            <w:pPr>
              <w:pStyle w:val="ekvgrundtextarial"/>
              <w:spacing w:after="120"/>
            </w:pPr>
            <w:r>
              <w:t>Du setzt Muster in schönen Päckchen und in wachsenden Musterfolgen fort.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E2995" w:rsidRDefault="00FF628D" w:rsidP="00DA0D1E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15" name="Bild 15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uckmeldebaogen_Skal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995" w:rsidTr="00DA0D1E">
        <w:tc>
          <w:tcPr>
            <w:tcW w:w="6379" w:type="dxa"/>
            <w:shd w:val="clear" w:color="auto" w:fill="auto"/>
          </w:tcPr>
          <w:p w:rsidR="007E2995" w:rsidRDefault="007E2995" w:rsidP="00DA0D1E">
            <w:pPr>
              <w:pStyle w:val="ekvgrundtextarial"/>
              <w:spacing w:after="120"/>
            </w:pPr>
            <w:r>
              <w:t>Du berechnest Geldbeträge in Euro.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E2995" w:rsidRDefault="00FF628D" w:rsidP="00DA0D1E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16" name="Bild 16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uckmeldebaogen_Skal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995" w:rsidTr="00DA0D1E">
        <w:tc>
          <w:tcPr>
            <w:tcW w:w="6379" w:type="dxa"/>
            <w:shd w:val="clear" w:color="auto" w:fill="auto"/>
          </w:tcPr>
          <w:p w:rsidR="007E2995" w:rsidRDefault="007E2995" w:rsidP="00DA0D1E">
            <w:pPr>
              <w:pStyle w:val="ekvgrundtextarial"/>
              <w:spacing w:after="120"/>
            </w:pPr>
            <w:r>
              <w:t>Du kennst die Namen von Körpern.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E2995" w:rsidRDefault="00FF628D" w:rsidP="00DA0D1E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17" name="Bild 17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uckmeldebaogen_Skal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995" w:rsidTr="00DA0D1E">
        <w:tc>
          <w:tcPr>
            <w:tcW w:w="6379" w:type="dxa"/>
            <w:shd w:val="clear" w:color="auto" w:fill="auto"/>
          </w:tcPr>
          <w:p w:rsidR="007E2995" w:rsidRDefault="007E2995" w:rsidP="00DA0D1E">
            <w:pPr>
              <w:pStyle w:val="ekvgrundtextarial"/>
              <w:spacing w:after="120"/>
            </w:pPr>
            <w:r>
              <w:t>Du kannst Baupläne zu Würfelgebäuden erstellen.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E2995" w:rsidRDefault="00FF628D" w:rsidP="00DA0D1E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18" name="Bild 18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uckmeldebaogen_Skal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995" w:rsidTr="00DA0D1E">
        <w:tc>
          <w:tcPr>
            <w:tcW w:w="6379" w:type="dxa"/>
            <w:shd w:val="clear" w:color="auto" w:fill="auto"/>
          </w:tcPr>
          <w:p w:rsidR="007E2995" w:rsidRDefault="007E2995" w:rsidP="00DA0D1E">
            <w:pPr>
              <w:pStyle w:val="ekvgrundtextarial"/>
              <w:spacing w:after="120"/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7E2995" w:rsidRDefault="00FF628D" w:rsidP="00DA0D1E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19" name="Bild 19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uckmeldebaogen_Skal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56C7" w:rsidRDefault="001656C7" w:rsidP="001656C7">
      <w:pPr>
        <w:pStyle w:val="ekvgrundtexthalbe"/>
      </w:pPr>
    </w:p>
    <w:p w:rsidR="001974DA" w:rsidRDefault="001974DA" w:rsidP="001656C7">
      <w:pPr>
        <w:pStyle w:val="ekvgrundtexthalbe"/>
      </w:pPr>
    </w:p>
    <w:p w:rsidR="001974DA" w:rsidRDefault="001974DA" w:rsidP="001656C7">
      <w:pPr>
        <w:pStyle w:val="ekvgrundtexthalbe"/>
      </w:pPr>
    </w:p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2"/>
        <w:gridCol w:w="1377"/>
        <w:gridCol w:w="2126"/>
        <w:gridCol w:w="737"/>
        <w:gridCol w:w="1373"/>
      </w:tblGrid>
      <w:tr w:rsidR="001974DA" w:rsidRPr="00B5701D" w:rsidTr="00317712">
        <w:trPr>
          <w:trHeight w:hRule="exact" w:val="510"/>
        </w:trPr>
        <w:tc>
          <w:tcPr>
            <w:tcW w:w="1185" w:type="dxa"/>
            <w:shd w:val="clear" w:color="auto" w:fill="auto"/>
            <w:noWrap/>
            <w:vAlign w:val="bottom"/>
          </w:tcPr>
          <w:p w:rsidR="001974DA" w:rsidRPr="008F7BC3" w:rsidRDefault="001974DA" w:rsidP="00317712">
            <w:pPr>
              <w:pStyle w:val="ekvkolumnentitel"/>
              <w:rPr>
                <w:color w:val="FFFFFF"/>
              </w:rPr>
            </w:pPr>
          </w:p>
        </w:tc>
        <w:tc>
          <w:tcPr>
            <w:tcW w:w="4202" w:type="dxa"/>
            <w:shd w:val="clear" w:color="auto" w:fill="auto"/>
            <w:noWrap/>
            <w:vAlign w:val="bottom"/>
          </w:tcPr>
          <w:p w:rsidR="001974DA" w:rsidRPr="00073FAE" w:rsidRDefault="001974DA" w:rsidP="00317712">
            <w:pPr>
              <w:pStyle w:val="ekvkolumnentitel"/>
            </w:pPr>
            <w:r w:rsidRPr="00073FAE">
              <w:t>Name</w:t>
            </w:r>
            <w:r>
              <w:t>:</w:t>
            </w:r>
            <w:r w:rsidRPr="00073FAE">
              <w:t xml:space="preserve">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1974DA" w:rsidRPr="00B5701D" w:rsidRDefault="001974DA" w:rsidP="00317712">
            <w:pPr>
              <w:pStyle w:val="ekvkolumnentitel"/>
            </w:pPr>
            <w:r w:rsidRPr="00B5701D">
              <w:t>Klasse</w:t>
            </w:r>
            <w:r>
              <w:t>:</w:t>
            </w:r>
            <w:r w:rsidRPr="00B5701D">
              <w:t xml:space="preserve">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974DA" w:rsidRPr="00B5701D" w:rsidRDefault="001974DA" w:rsidP="00317712">
            <w:pPr>
              <w:pStyle w:val="ekvkolumnentitel"/>
            </w:pPr>
            <w:r w:rsidRPr="00B5701D">
              <w:t>Datum</w:t>
            </w:r>
            <w:r>
              <w:t>:</w:t>
            </w:r>
            <w:r w:rsidRPr="00B5701D">
              <w:t xml:space="preserve"> 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1974DA" w:rsidRPr="00B5701D" w:rsidRDefault="001974DA" w:rsidP="00317712">
            <w:pPr>
              <w:pStyle w:val="ekvkolumnentitel"/>
            </w:pPr>
          </w:p>
        </w:tc>
        <w:tc>
          <w:tcPr>
            <w:tcW w:w="1373" w:type="dxa"/>
            <w:shd w:val="clear" w:color="auto" w:fill="auto"/>
            <w:vAlign w:val="bottom"/>
          </w:tcPr>
          <w:p w:rsidR="001974DA" w:rsidRPr="00B5701D" w:rsidRDefault="001974DA" w:rsidP="00317712">
            <w:pPr>
              <w:pStyle w:val="ekvkvnummer"/>
            </w:pPr>
          </w:p>
        </w:tc>
      </w:tr>
      <w:tr w:rsidR="001974DA" w:rsidRPr="008F7BC3" w:rsidTr="0031771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6"/>
            <w:vAlign w:val="center"/>
          </w:tcPr>
          <w:p w:rsidR="001974DA" w:rsidRPr="00E95FA4" w:rsidRDefault="001974DA" w:rsidP="00317712">
            <w:pPr>
              <w:pStyle w:val="ekvue1arial"/>
              <w:ind w:left="1172"/>
              <w:rPr>
                <w:sz w:val="35"/>
                <w:szCs w:val="35"/>
              </w:rPr>
            </w:pPr>
            <w:r>
              <w:rPr>
                <w:sz w:val="29"/>
                <w:szCs w:val="29"/>
              </w:rPr>
              <w:t>Lernvorlage</w:t>
            </w:r>
            <w:r w:rsidRPr="009E2949">
              <w:rPr>
                <w:sz w:val="29"/>
                <w:szCs w:val="29"/>
              </w:rPr>
              <w:t xml:space="preserve"> zum Thema Orientierung im Hunderterraum</w:t>
            </w:r>
            <w:r>
              <w:rPr>
                <w:sz w:val="29"/>
                <w:szCs w:val="29"/>
              </w:rPr>
              <w:br/>
            </w:r>
          </w:p>
        </w:tc>
      </w:tr>
    </w:tbl>
    <w:p w:rsidR="001974DA" w:rsidRDefault="001974DA" w:rsidP="001974DA">
      <w:pPr>
        <w:pStyle w:val="ekvgrundtexthalb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232"/>
      </w:tblGrid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</w:pPr>
          </w:p>
          <w:p w:rsidR="005C6791" w:rsidRDefault="005C6791" w:rsidP="00317712">
            <w:pPr>
              <w:pStyle w:val="ekvgrundtextarial"/>
            </w:pPr>
          </w:p>
        </w:tc>
        <w:tc>
          <w:tcPr>
            <w:tcW w:w="2232" w:type="dxa"/>
            <w:shd w:val="clear" w:color="auto" w:fill="auto"/>
            <w:vAlign w:val="bottom"/>
          </w:tcPr>
          <w:p w:rsidR="001974DA" w:rsidRPr="00E85DE8" w:rsidRDefault="00FF628D" w:rsidP="00317712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29210</wp:posOffset>
                      </wp:positionV>
                      <wp:extent cx="1321435" cy="337820"/>
                      <wp:effectExtent l="0" t="0" r="12065" b="24130"/>
                      <wp:wrapNone/>
                      <wp:docPr id="18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1435" cy="337820"/>
                                <a:chOff x="8316" y="2613"/>
                                <a:chExt cx="2779" cy="719"/>
                              </a:xfrm>
                            </wpg:grpSpPr>
                            <wpg:grpSp>
                              <wpg:cNvPr id="184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16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85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974DA" w:rsidRPr="000B1F89" w:rsidRDefault="001974DA" w:rsidP="001974DA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 w:rsidRPr="000B1F89"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Start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86" name="AutoShape 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87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1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88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974DA" w:rsidRPr="000B1F89" w:rsidRDefault="001974DA" w:rsidP="001974DA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Ziel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89" name="AutoShap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90" name="Picture 10" descr="Blitzig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9347" y="2613"/>
                                  <a:ext cx="652" cy="7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42" style="position:absolute;left:0;text-align:left;margin-left:-.45pt;margin-top:2.3pt;width:104.05pt;height:26.6pt;z-index:251653120" coordorigin="8316,2613" coordsize="2779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">
                      <v:group id="Group 4" o:spid="_x0000_s1043" style="position:absolute;left:8316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  <v:shape id="Textfeld 2" o:spid="_x0000_s1044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Uk8UA&#10;AADcAAAADwAAAGRycy9kb3ducmV2LnhtbERPTWvCQBC9C/6HZYTedGO1Imk2EovWHrxoq9DbNDtN&#10;gtnZmN1q/PddodDbPN7nJIvO1OJCrassKxiPIhDEudUVFwo+3tfDOQjnkTXWlknBjRws0n4vwVjb&#10;K+/osveFCCHsYlRQet/EUrq8JINuZBviwH3b1qAPsC2kbvEawk0tH6NoJg1WHBpKbOilpPy0/zEK&#10;dl/LdfaZH1435+kqm01X3XE7WSr1MOiyZxCeOv8v/nO/6TB//gT3Z8IF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NSTxQAAANwAAAAPAAAAAAAAAAAAAAAAAJgCAABkcnMv&#10;ZG93bnJldi54bWxQSwUGAAAAAAQABAD1AAAAigMAAAAA&#10;" filled="f" strokeweight=".5pt">
                          <v:textbox inset="0,0,0,0">
                            <w:txbxContent>
                              <w:p w:rsidR="001974DA" w:rsidRPr="000B1F89" w:rsidRDefault="001974DA" w:rsidP="001974DA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 w:rsidRPr="000B1F89"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Start</w:t>
                                </w:r>
                              </w:p>
                            </w:txbxContent>
                          </v:textbox>
                        </v:shape>
                        <v:shape id="AutoShape 6" o:spid="_x0000_s1045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QmMIAAADcAAAADwAAAGRycy9kb3ducmV2LnhtbERPTWsCMRC9F/wPYYTeatZSRFajiKWl&#10;FUqp9eBx2Iyb6GayJHFd/70pFLzN433OfNm7RnQUovWsYDwqQBBXXluuFex+356mIGJC1th4JgVX&#10;irBcDB7mWGp/4R/qtqkWOYRjiQpMSm0pZawMOYwj3xJn7uCDw5RhqKUOeMnhrpHPRTGRDi3nBoMt&#10;rQ1Vp+3ZKXg9buzq83vzsrfnY3j/OvWdQaPU47BfzUAk6tNd/O/+0Hn+dAJ/z+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QmMIAAADcAAAADwAAAAAAAAAAAAAA&#10;AAChAgAAZHJzL2Rvd25yZXYueG1sUEsFBgAAAAAEAAQA+QAAAJADAAAAAA==&#10;" strokeweight=".5pt"/>
                      </v:group>
                      <v:group id="Group 7" o:spid="_x0000_s1046" style="position:absolute;left:10301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  <v:shape id="Textfeld 2" o:spid="_x0000_s1047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7DccA&#10;AADcAAAADwAAAGRycy9kb3ducmV2LnhtbESPzW7CQAyE75X6DitX4lY2BYRQyoICAsqBC/RH6s3N&#10;uknUrDdktxDeHh+QuNma8czn6bxztTpRGyrPBl76CSji3NuKCwMf7+vnCagQkS3WnsnAhQLMZ48P&#10;U0ytP/OeTodYKAnhkKKBMsYm1TrkJTkMfd8Qi/brW4dR1rbQtsWzhLtaD5JkrB1WLA0lNrQsKf87&#10;/DsD+5/FOvvOPzdvx9EqG49W3dduuDCm99Rlr6AidfFuvl1vreBPhFaekQn0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Jew3HAAAA3AAAAA8AAAAAAAAAAAAAAAAAmAIAAGRy&#10;cy9kb3ducmV2LnhtbFBLBQYAAAAABAAEAPUAAACMAwAAAAA=&#10;" filled="f" strokeweight=".5pt">
                          <v:textbox inset="0,0,0,0">
                            <w:txbxContent>
                              <w:p w:rsidR="001974DA" w:rsidRPr="000B1F89" w:rsidRDefault="001974DA" w:rsidP="001974DA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Ziel</w:t>
                                </w:r>
                              </w:p>
                            </w:txbxContent>
                          </v:textbox>
                        </v:shape>
                        <v:shape id="AutoShape 9" o:spid="_x0000_s1048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UE6sMAAADcAAAADwAAAGRycy9kb3ducmV2LnhtbERPTUsDMRC9C/6HMIK3NmsRqdumpSgV&#10;LUhx9dDjsBk3aTeTJUm323/fCAVv83ifM18OrhU9hWg9K3gYFyCIa68tNwp+vtejKYiYkDW2nknB&#10;mSIsF7c3cyy1P/EX9VVqRA7hWKICk1JXShlrQw7j2HfEmfv1wWHKMDRSBzzlcNfKSVE8SYeWc4PB&#10;jl4M1Yfq6BS87jd29bHdPO7scR/ePg9Db9AodX83rGYgEg3pX3x1v+s8f/oMf8/kC+Ti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VBOrDAAAA3AAAAA8AAAAAAAAAAAAA&#10;AAAAoQIAAGRycy9kb3ducmV2LnhtbFBLBQYAAAAABAAEAPkAAACRAwAAAAA=&#10;" strokeweight=".5pt"/>
                      </v:group>
                      <v:shape id="Picture 10" o:spid="_x0000_s1049" type="#_x0000_t75" alt="Blitzigel" style="position:absolute;left:9347;top:2613;width:652;height:71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oz7fGAAAA3AAAAA8AAABkcnMvZG93bnJldi54bWxEj0FPwzAMhe9I/IfISLuxtEygUZZNCImJ&#10;E4iWCzer8ZpC45Qk28p+/XxA4mbrPb/3ebWZ/KAOFFMf2EA5L0ARt8H23Bn4aJ6vl6BSRrY4BCYD&#10;v5Rgs768WGFlw5Hf6VDnTkkIpwoNuJzHSuvUOvKY5mEkFm0Xoscsa+y0jXiUcD/om6K40x57lgaH&#10;Iz05ar/rvTdw+9l8/ez2r9tlrKN7a8pFeSoWxsyupscHUJmm/G/+u36xgn8v+PKMTKDXZ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OjPt8YAAADcAAAADwAAAAAAAAAAAAAA&#10;AACfAgAAZHJzL2Rvd25yZXYueG1sUEsFBgAAAAAEAAQA9wAAAJIDAAAAAA==&#10;">
                        <v:imagedata r:id="rId14" o:title="Blitzigel"/>
                      </v:shape>
                    </v:group>
                  </w:pict>
                </mc:Fallback>
              </mc:AlternateContent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schreibst zu Zahlbildern Zahlen und malst zu Zahlen Zahlbilder.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20" name="Bild 87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7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kennst die Nachbarzahlen zu Zahlen im Hunderterraum.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21" name="Bild 88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8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ergänzt zur nächsten Zehnerzahl und bis 100.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22" name="Bild 89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9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ordnest Zahlen am Rechenstrich.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23" name="Bild 90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0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machst am Rechenstrich Sprünge um 10 bzw. 5 vor und zurück und entdeckst dabei ein Muster.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24" name="Bild 91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1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hast eine Größenvorstellung im Bereich Längen.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25" name="Bild 92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2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stellst Geldbeträge im Hunderterraum mit Scheinen und Münzen dar.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26" name="Bild 93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3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27" name="Bild 53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3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74DA" w:rsidRDefault="001974DA" w:rsidP="001974DA">
      <w:pPr>
        <w:pStyle w:val="ekvgrundtextarial"/>
      </w:pPr>
    </w:p>
    <w:p w:rsidR="001974DA" w:rsidRDefault="001974DA" w:rsidP="001974DA">
      <w:pPr>
        <w:pStyle w:val="ekvgrundtextarial"/>
      </w:pPr>
    </w:p>
    <w:p w:rsidR="001974DA" w:rsidRDefault="00FF628D" w:rsidP="001974DA">
      <w:pPr>
        <w:pStyle w:val="ekvgrundtextaria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-966470</wp:posOffset>
                </wp:positionH>
                <wp:positionV relativeFrom="paragraph">
                  <wp:posOffset>-48260</wp:posOffset>
                </wp:positionV>
                <wp:extent cx="7358380" cy="281940"/>
                <wp:effectExtent l="52705" t="75565" r="8890" b="80645"/>
                <wp:wrapNone/>
                <wp:docPr id="180" name="Group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8380" cy="281940"/>
                          <a:chOff x="191" y="7617"/>
                          <a:chExt cx="11588" cy="444"/>
                        </a:xfrm>
                      </wpg:grpSpPr>
                      <wps:wsp>
                        <wps:cNvPr id="181" name="Gerade Verbindung mit Pfeil 1"/>
                        <wps:cNvCnPr>
                          <a:cxnSpLocks noChangeShapeType="1"/>
                        </wps:cNvCnPr>
                        <wps:spPr bwMode="auto">
                          <a:xfrm>
                            <a:off x="754" y="7856"/>
                            <a:ext cx="11025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2" name="Grafik 2" descr="Sc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475873">
                            <a:off x="251" y="7557"/>
                            <a:ext cx="444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0" o:spid="_x0000_s1026" style="position:absolute;margin-left:-76.1pt;margin-top:-3.8pt;width:579.4pt;height:22.2pt;z-index:251652096" coordorigin="191,7617" coordsize="11588,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">
                <v:shape id="Gerade Verbindung mit Pfeil 1" o:spid="_x0000_s1027" type="#_x0000_t32" style="position:absolute;left:754;top:7856;width:110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M+mL4AAADcAAAADwAAAGRycy9kb3ducmV2LnhtbERPTYvCMBC9C/6HMMLeNHURkWoUEUWv&#10;6ypeh2Zsqs2kJlnb/fcbYcHbPN7nLFadrcWTfKgcKxiPMhDEhdMVlwpO37vhDESIyBprx6TglwKs&#10;lv3eAnPtWv6i5zGWIoVwyFGBibHJpQyFIYth5BrixF2dtxgT9KXUHtsUbmv5mWVTabHi1GCwoY2h&#10;4n78sQpIdntjb3Kvt+0lNsFjNjk/lPoYdOs5iEhdfIv/3Qed5s/G8HomXSCX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4z6YvgAAANwAAAAPAAAAAAAAAAAAAAAAAKEC&#10;AABkcnMvZG93bnJldi54bWxQSwUGAAAAAAQABAD5AAAAjAMAAAAA&#10;" strokeweight="1pt">
                  <v:stroke dashstyle="dash"/>
                </v:shape>
                <v:shape id="Grafik 2" o:spid="_x0000_s1028" type="#_x0000_t75" alt="Schere" style="position:absolute;left:251;top:7557;width:444;height:564;rotation:-379658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wiQfDAAAA3AAAAA8AAABkcnMvZG93bnJldi54bWxET01rwkAQvRf8D8sIvdWNoaikboKKRT1J&#10;Y+l5mp0mwexsyG5N7K/vCoK3ebzPWWaDacSFOldbVjCdRCCIC6trLhV8nt5fFiCcR9bYWCYFV3KQ&#10;paOnJSba9vxBl9yXIoSwS1BB5X2bSOmKigy6iW2JA/djO4M+wK6UusM+hJtGxlE0kwZrDg0VtrSp&#10;qDjnv0aBzk/Ncfq9i1/n23W/+tvIw/brqNTzeFi9gfA0+If47t7rMH8Rw+2ZcIFM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rCJB8MAAADcAAAADwAAAAAAAAAAAAAAAACf&#10;AgAAZHJzL2Rvd25yZXYueG1sUEsFBgAAAAAEAAQA9wAAAI8DAAAAAA==&#10;">
                  <v:imagedata r:id="rId12" o:title="Schere"/>
                </v:shape>
              </v:group>
            </w:pict>
          </mc:Fallback>
        </mc:AlternateContent>
      </w:r>
    </w:p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7"/>
        <w:gridCol w:w="1376"/>
        <w:gridCol w:w="2124"/>
        <w:gridCol w:w="735"/>
        <w:gridCol w:w="1373"/>
      </w:tblGrid>
      <w:tr w:rsidR="001974DA" w:rsidRPr="00B06100" w:rsidTr="00317712">
        <w:trPr>
          <w:trHeight w:hRule="exact" w:val="510"/>
        </w:trPr>
        <w:tc>
          <w:tcPr>
            <w:tcW w:w="1185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1974DA" w:rsidRPr="00B06100" w:rsidRDefault="001974DA" w:rsidP="00317712">
            <w:pPr>
              <w:pStyle w:val="ekvgrundtextarial"/>
            </w:pPr>
          </w:p>
        </w:tc>
        <w:tc>
          <w:tcPr>
            <w:tcW w:w="4207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1974DA" w:rsidRPr="00B06100" w:rsidRDefault="001974DA" w:rsidP="00317712">
            <w:pPr>
              <w:pStyle w:val="ekvkolumnentitel"/>
            </w:pPr>
            <w:r w:rsidRPr="00B06100">
              <w:t xml:space="preserve">Name: </w:t>
            </w:r>
          </w:p>
        </w:tc>
        <w:tc>
          <w:tcPr>
            <w:tcW w:w="13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974DA" w:rsidRPr="00B06100" w:rsidRDefault="001974DA" w:rsidP="00317712">
            <w:pPr>
              <w:pStyle w:val="ekvkolumnentitel"/>
            </w:pPr>
            <w:r w:rsidRPr="00B06100">
              <w:t xml:space="preserve">Klasse: </w:t>
            </w:r>
          </w:p>
        </w:tc>
        <w:tc>
          <w:tcPr>
            <w:tcW w:w="2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974DA" w:rsidRPr="00B06100" w:rsidRDefault="001974DA" w:rsidP="00317712">
            <w:pPr>
              <w:pStyle w:val="ekvkolumnentitel"/>
            </w:pPr>
            <w:r w:rsidRPr="00B06100">
              <w:t xml:space="preserve">Datum: </w:t>
            </w:r>
          </w:p>
        </w:tc>
        <w:tc>
          <w:tcPr>
            <w:tcW w:w="735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974DA" w:rsidRPr="00B06100" w:rsidRDefault="001974DA" w:rsidP="00317712">
            <w:pPr>
              <w:pStyle w:val="ekvgrundtextarial"/>
            </w:pPr>
          </w:p>
        </w:tc>
        <w:tc>
          <w:tcPr>
            <w:tcW w:w="1373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974DA" w:rsidRPr="00B06100" w:rsidRDefault="001974DA" w:rsidP="00317712">
            <w:pPr>
              <w:pStyle w:val="ekvkvnummer"/>
            </w:pPr>
          </w:p>
        </w:tc>
      </w:tr>
      <w:tr w:rsidR="001974DA" w:rsidRPr="00B06100" w:rsidTr="0031771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85" w:type="dxa"/>
            <w:tcBorders>
              <w:top w:val="single" w:sz="8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1974DA" w:rsidRPr="00B06100" w:rsidRDefault="001974DA" w:rsidP="00317712">
            <w:pPr>
              <w:pStyle w:val="ekvgrundtextarial"/>
            </w:pPr>
          </w:p>
        </w:tc>
        <w:tc>
          <w:tcPr>
            <w:tcW w:w="9815" w:type="dxa"/>
            <w:gridSpan w:val="5"/>
            <w:tcBorders>
              <w:top w:val="single" w:sz="8" w:space="0" w:color="808080"/>
              <w:left w:val="nil"/>
              <w:bottom w:val="nil"/>
            </w:tcBorders>
            <w:shd w:val="clear" w:color="auto" w:fill="auto"/>
            <w:vAlign w:val="center"/>
          </w:tcPr>
          <w:p w:rsidR="001974DA" w:rsidRPr="00B06100" w:rsidRDefault="001974DA" w:rsidP="00317712">
            <w:pPr>
              <w:pStyle w:val="ekvue2arial"/>
            </w:pPr>
            <w:r>
              <w:rPr>
                <w:sz w:val="29"/>
                <w:szCs w:val="29"/>
              </w:rPr>
              <w:t>Lernvorlage</w:t>
            </w:r>
            <w:r w:rsidRPr="009E2949">
              <w:rPr>
                <w:sz w:val="29"/>
                <w:szCs w:val="29"/>
              </w:rPr>
              <w:t xml:space="preserve"> zum Thema Orientierung im Hunderterraum</w:t>
            </w:r>
            <w:r w:rsidRPr="00F621CE">
              <w:rPr>
                <w:sz w:val="29"/>
                <w:szCs w:val="29"/>
              </w:rPr>
              <w:br/>
            </w:r>
          </w:p>
        </w:tc>
      </w:tr>
    </w:tbl>
    <w:p w:rsidR="001974DA" w:rsidRDefault="001974DA" w:rsidP="001974DA">
      <w:pPr>
        <w:pStyle w:val="ekvgrundtexthalb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232"/>
      </w:tblGrid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</w:pPr>
          </w:p>
          <w:p w:rsidR="005C6791" w:rsidRDefault="005C6791" w:rsidP="00317712">
            <w:pPr>
              <w:pStyle w:val="ekvgrundtextarial"/>
            </w:pPr>
          </w:p>
        </w:tc>
        <w:tc>
          <w:tcPr>
            <w:tcW w:w="2232" w:type="dxa"/>
            <w:shd w:val="clear" w:color="auto" w:fill="auto"/>
            <w:vAlign w:val="bottom"/>
          </w:tcPr>
          <w:p w:rsidR="001974DA" w:rsidRPr="00E85DE8" w:rsidRDefault="00FF628D" w:rsidP="00317712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29210</wp:posOffset>
                      </wp:positionV>
                      <wp:extent cx="1321435" cy="337820"/>
                      <wp:effectExtent l="0" t="0" r="12065" b="24130"/>
                      <wp:wrapNone/>
                      <wp:docPr id="17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1435" cy="337820"/>
                                <a:chOff x="8316" y="2613"/>
                                <a:chExt cx="2779" cy="719"/>
                              </a:xfrm>
                            </wpg:grpSpPr>
                            <wpg:grpSp>
                              <wpg:cNvPr id="173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16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74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974DA" w:rsidRPr="000B1F89" w:rsidRDefault="001974DA" w:rsidP="001974DA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 w:rsidRPr="000B1F89"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Start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75" name="AutoShap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76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1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77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974DA" w:rsidRPr="000B1F89" w:rsidRDefault="001974DA" w:rsidP="001974DA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Ziel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78" name="AutoShap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79" name="Picture 19" descr="Blitzig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9347" y="2613"/>
                                  <a:ext cx="652" cy="7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50" style="position:absolute;left:0;text-align:left;margin-left:-.45pt;margin-top:2.3pt;width:104.05pt;height:26.6pt;z-index:251654144" coordorigin="8316,2613" coordsize="2779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">
                      <v:group id="Group 13" o:spid="_x0000_s1051" style="position:absolute;left:8316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<v:shape id="Textfeld 2" o:spid="_x0000_s1052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EBL8UA&#10;AADcAAAADwAAAGRycy9kb3ducmV2LnhtbERPS2vCQBC+F/wPywi91Y01qKSuEouPHrxoVehtmp0m&#10;wexszK6a/vuuIPQ2H99zJrPWVOJKjSstK+j3IhDEmdUl5wr2n8uXMQjnkTVWlknBLzmYTTtPE0y0&#10;vfGWrjufixDCLkEFhfd1IqXLCjLoerYmDtyPbQz6AJtc6gZvIdxU8jWKhtJgyaGhwJreC8pOu4tR&#10;sP2eL9Ov7LBan+NFOowX7XEzmCv13G3TNxCeWv8vfrg/dJg/iuH+TLh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QEvxQAAANwAAAAPAAAAAAAAAAAAAAAAAJgCAABkcnMv&#10;ZG93bnJldi54bWxQSwUGAAAAAAQABAD1AAAAigMAAAAA&#10;" filled="f" strokeweight=".5pt">
                          <v:textbox inset="0,0,0,0">
                            <w:txbxContent>
                              <w:p w:rsidR="001974DA" w:rsidRPr="000B1F89" w:rsidRDefault="001974DA" w:rsidP="001974DA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 w:rsidRPr="000B1F89"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Start</w:t>
                                </w:r>
                              </w:p>
                            </w:txbxContent>
                          </v:textbox>
                        </v:shape>
                        <v:shape id="AutoShape 15" o:spid="_x0000_s1053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1+yMMAAADcAAAADwAAAGRycy9kb3ducmV2LnhtbERPS0sDMRC+C/6HMEJvNqtULdumpVgq&#10;WijSx6HHYTNu0m4mS5Ju139vBMHbfHzPmc5714iOQrSeFTwMCxDEldeWawWH/ep+DCImZI2NZ1Lw&#10;TRHms9ubKZbaX3lL3S7VIodwLFGBSaktpYyVIYdx6FvizH354DBlGGqpA15zuGvkY1E8S4eWc4PB&#10;ll4NVefdxSlYntZ28fG5Hh3t5RTeNue+M2iUGtz1iwmIRH36F/+533We//IE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NfsjDAAAA3AAAAA8AAAAAAAAAAAAA&#10;AAAAoQIAAGRycy9kb3ducmV2LnhtbFBLBQYAAAAABAAEAPkAAACRAwAAAAA=&#10;" strokeweight=".5pt"/>
                      </v:group>
                      <v:group id="Group 16" o:spid="_x0000_s1054" style="position:absolute;left:10301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  <v:shape id="Textfeld 2" o:spid="_x0000_s1055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fWMUA&#10;AADcAAAADwAAAGRycy9kb3ducmV2LnhtbERPS2vCQBC+F/wPywi91Y2taImukhRfh160WuhtzI5J&#10;aHY2zW5j/PfdguBtPr7nzBadqURLjSstKxgOIhDEmdUl5woOH6unVxDOI2usLJOCKzlYzHsPM4y1&#10;vfCO2r3PRQhhF6OCwvs6ltJlBRl0A1sTB+5sG4M+wCaXusFLCDeVfI6isTRYcmgosKa3grLv/a9R&#10;sDulq+QrO643P6NlMh4tu8/3l1Spx36XTEF46vxdfHNvdZg/mcD/M+EC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w59YxQAAANwAAAAPAAAAAAAAAAAAAAAAAJgCAABkcnMv&#10;ZG93bnJldi54bWxQSwUGAAAAAAQABAD1AAAAigMAAAAA&#10;" filled="f" strokeweight=".5pt">
                          <v:textbox inset="0,0,0,0">
                            <w:txbxContent>
                              <w:p w:rsidR="001974DA" w:rsidRPr="000B1F89" w:rsidRDefault="001974DA" w:rsidP="001974DA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Ziel</w:t>
                                </w:r>
                              </w:p>
                            </w:txbxContent>
                          </v:textbox>
                        </v:shape>
                        <v:shape id="AutoShape 18" o:spid="_x0000_s1056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zRVsUAAADcAAAADwAAAGRycy9kb3ducmV2LnhtbESPQUsDMRCF74L/IYzgzWYV0bI2LaVF&#10;0YKUVg8eh824SbuZLEm6Xf+9cxC8zfDevPfNbDGGTg2Uso9s4HZSgSJuovXcGvj8eL6ZgsoF2WIX&#10;mQz8UIbF/PJihrWNZ97RsC+tkhDONRpwpfS11rlxFDBPYk8s2ndMAYusqdU24VnCQ6fvqupBB/Qs&#10;DQ57WjlqjvtTMLA+bPzybbu5//KnQ3p5P46DQ2fM9dW4fAJVaCz/5r/rVyv4j0Irz8gE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zRVsUAAADcAAAADwAAAAAAAAAA&#10;AAAAAAChAgAAZHJzL2Rvd25yZXYueG1sUEsFBgAAAAAEAAQA+QAAAJMDAAAAAA==&#10;" strokeweight=".5pt"/>
                      </v:group>
                      <v:shape id="Picture 19" o:spid="_x0000_s1057" type="#_x0000_t75" alt="Blitzigel" style="position:absolute;left:9347;top:2613;width:652;height:71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egNDEAAAA3AAAAA8AAABkcnMvZG93bnJldi54bWxET01PAjEQvZP4H5ox8Qbdlai4UIgx0XiS&#10;sOvF22Q7bBe307UtsPDrLYkJt3l5n7NYDbYTB/Khdawgn2QgiGunW24UfFVv4xmIEJE1do5JwYkC&#10;rJY3owUW2h15Q4cyNiKFcChQgYmxL6QMtSGLYeJ64sRtnbcYE/SN1B6PKdx28j7LHqXFllODwZ5e&#10;DdU/5d4qePiudr/b/ef7zJferKt8mp+zqVJ3t8PLHESkIV7F/+4PneY/PcPlmXSB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3egNDEAAAA3AAAAA8AAAAAAAAAAAAAAAAA&#10;nwIAAGRycy9kb3ducmV2LnhtbFBLBQYAAAAABAAEAPcAAACQAwAAAAA=&#10;">
                        <v:imagedata r:id="rId14" o:title="Blitzigel"/>
                      </v:shape>
                    </v:group>
                  </w:pict>
                </mc:Fallback>
              </mc:AlternateContent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schreibst zu Zahlbildern Zahlen und malst zu Zahlen Zahlbilder.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28" name="Bild 110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10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kennst die Nachbarzahlen zu Zahlen im Hunderterraum.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29" name="Bild 111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11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ergänzt zur nächsten Zehnerzahl.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30" name="Bild 104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4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ordnest Zahlen am Rechenstrich.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31" name="Bild 105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5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machst am Rechenstrich Sprünge um 10 vor und zurück und entdeckst dabei ein Muster.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32" name="Bild 106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6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hast eine Größenvorstellung im Bereich Längen.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33" name="Bild 107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7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stellst Geldbeträge im Hunderterraum mit Scheinen und Münzen dar.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34" name="Bild 108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8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35" name="Bild 76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6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791" w:rsidRDefault="005C6791" w:rsidP="001656C7">
      <w:pPr>
        <w:pStyle w:val="ekvgrundtexthalbe"/>
      </w:pPr>
    </w:p>
    <w:p w:rsidR="001974DA" w:rsidRDefault="001974DA" w:rsidP="001656C7">
      <w:pPr>
        <w:pStyle w:val="ekvgrundtexthalbe"/>
      </w:pPr>
    </w:p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2"/>
        <w:gridCol w:w="1377"/>
        <w:gridCol w:w="2126"/>
        <w:gridCol w:w="737"/>
        <w:gridCol w:w="1373"/>
      </w:tblGrid>
      <w:tr w:rsidR="001974DA" w:rsidRPr="00B5701D" w:rsidTr="00317712">
        <w:trPr>
          <w:trHeight w:hRule="exact" w:val="510"/>
        </w:trPr>
        <w:tc>
          <w:tcPr>
            <w:tcW w:w="1185" w:type="dxa"/>
            <w:shd w:val="clear" w:color="auto" w:fill="auto"/>
            <w:noWrap/>
            <w:vAlign w:val="bottom"/>
          </w:tcPr>
          <w:p w:rsidR="001974DA" w:rsidRPr="008F7BC3" w:rsidRDefault="001974DA" w:rsidP="00317712">
            <w:pPr>
              <w:pStyle w:val="ekvkolumnentitel"/>
              <w:rPr>
                <w:color w:val="FFFFFF"/>
              </w:rPr>
            </w:pPr>
          </w:p>
        </w:tc>
        <w:tc>
          <w:tcPr>
            <w:tcW w:w="4202" w:type="dxa"/>
            <w:shd w:val="clear" w:color="auto" w:fill="auto"/>
            <w:noWrap/>
            <w:vAlign w:val="bottom"/>
          </w:tcPr>
          <w:p w:rsidR="001974DA" w:rsidRPr="00073FAE" w:rsidRDefault="001974DA" w:rsidP="00317712">
            <w:pPr>
              <w:pStyle w:val="ekvkolumnentitel"/>
            </w:pPr>
            <w:r w:rsidRPr="00073FAE">
              <w:t>Name</w:t>
            </w:r>
            <w:r>
              <w:t>:</w:t>
            </w:r>
            <w:r w:rsidRPr="00073FAE">
              <w:t xml:space="preserve">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1974DA" w:rsidRPr="00B5701D" w:rsidRDefault="001974DA" w:rsidP="00317712">
            <w:pPr>
              <w:pStyle w:val="ekvkolumnentitel"/>
            </w:pPr>
            <w:r w:rsidRPr="00B5701D">
              <w:t>Klasse</w:t>
            </w:r>
            <w:r>
              <w:t>:</w:t>
            </w:r>
            <w:r w:rsidRPr="00B5701D">
              <w:t xml:space="preserve">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974DA" w:rsidRPr="00B5701D" w:rsidRDefault="001974DA" w:rsidP="00317712">
            <w:pPr>
              <w:pStyle w:val="ekvkolumnentitel"/>
            </w:pPr>
            <w:r w:rsidRPr="00B5701D">
              <w:t>Datum</w:t>
            </w:r>
            <w:r>
              <w:t>:</w:t>
            </w:r>
            <w:r w:rsidRPr="00B5701D">
              <w:t xml:space="preserve"> 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1974DA" w:rsidRPr="00B5701D" w:rsidRDefault="001974DA" w:rsidP="00317712">
            <w:pPr>
              <w:pStyle w:val="ekvkolumnentitel"/>
            </w:pPr>
          </w:p>
        </w:tc>
        <w:tc>
          <w:tcPr>
            <w:tcW w:w="1373" w:type="dxa"/>
            <w:shd w:val="clear" w:color="auto" w:fill="auto"/>
            <w:vAlign w:val="bottom"/>
          </w:tcPr>
          <w:p w:rsidR="001974DA" w:rsidRPr="00B5701D" w:rsidRDefault="001974DA" w:rsidP="00317712">
            <w:pPr>
              <w:pStyle w:val="ekvkvnummer"/>
            </w:pPr>
          </w:p>
        </w:tc>
      </w:tr>
      <w:tr w:rsidR="001974DA" w:rsidRPr="008F7BC3" w:rsidTr="0031771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6"/>
            <w:vAlign w:val="center"/>
          </w:tcPr>
          <w:p w:rsidR="001974DA" w:rsidRPr="00E95FA4" w:rsidRDefault="001974DA" w:rsidP="00317712">
            <w:pPr>
              <w:pStyle w:val="ekvue1arial"/>
              <w:ind w:left="1172"/>
              <w:rPr>
                <w:sz w:val="35"/>
                <w:szCs w:val="35"/>
              </w:rPr>
            </w:pPr>
            <w:r>
              <w:rPr>
                <w:sz w:val="29"/>
                <w:szCs w:val="29"/>
              </w:rPr>
              <w:t>Lernverortung</w:t>
            </w:r>
            <w:r w:rsidRPr="00CB2B1D">
              <w:rPr>
                <w:sz w:val="29"/>
                <w:szCs w:val="29"/>
              </w:rPr>
              <w:t xml:space="preserve"> zum Thema </w:t>
            </w:r>
            <w:r>
              <w:rPr>
                <w:sz w:val="29"/>
                <w:szCs w:val="29"/>
              </w:rPr>
              <w:t>Addition und Subtraktion im Hunderterraum</w:t>
            </w:r>
            <w:r>
              <w:rPr>
                <w:b w:val="0"/>
                <w:sz w:val="29"/>
                <w:szCs w:val="29"/>
              </w:rPr>
              <w:t xml:space="preserve"> </w:t>
            </w:r>
          </w:p>
        </w:tc>
      </w:tr>
    </w:tbl>
    <w:p w:rsidR="001974DA" w:rsidRDefault="001974DA" w:rsidP="001974DA">
      <w:pPr>
        <w:pStyle w:val="ekvgrundtexthalb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6"/>
        <w:gridCol w:w="2230"/>
      </w:tblGrid>
      <w:tr w:rsidR="001974DA" w:rsidTr="00317712">
        <w:tc>
          <w:tcPr>
            <w:tcW w:w="6166" w:type="dxa"/>
            <w:shd w:val="clear" w:color="auto" w:fill="auto"/>
          </w:tcPr>
          <w:p w:rsidR="001974DA" w:rsidRDefault="001974DA" w:rsidP="00317712">
            <w:pPr>
              <w:pStyle w:val="ekvgrundtextarial"/>
            </w:pPr>
          </w:p>
          <w:p w:rsidR="005C6791" w:rsidRDefault="005C6791" w:rsidP="00317712">
            <w:pPr>
              <w:pStyle w:val="ekvgrundtextarial"/>
            </w:pPr>
          </w:p>
        </w:tc>
        <w:tc>
          <w:tcPr>
            <w:tcW w:w="2230" w:type="dxa"/>
            <w:shd w:val="clear" w:color="auto" w:fill="auto"/>
            <w:vAlign w:val="bottom"/>
          </w:tcPr>
          <w:p w:rsidR="001974DA" w:rsidRPr="00E85DE8" w:rsidRDefault="00FF628D" w:rsidP="00317712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29210</wp:posOffset>
                      </wp:positionV>
                      <wp:extent cx="1321435" cy="337820"/>
                      <wp:effectExtent l="0" t="0" r="12065" b="24130"/>
                      <wp:wrapNone/>
                      <wp:docPr id="16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1435" cy="337820"/>
                                <a:chOff x="8316" y="2613"/>
                                <a:chExt cx="2779" cy="719"/>
                              </a:xfrm>
                            </wpg:grpSpPr>
                            <wpg:grpSp>
                              <wpg:cNvPr id="165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16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66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974DA" w:rsidRPr="000B1F89" w:rsidRDefault="001974DA" w:rsidP="001974DA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 w:rsidRPr="000B1F89"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Start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7" name="AutoShape 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68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1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69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974DA" w:rsidRPr="000B1F89" w:rsidRDefault="001974DA" w:rsidP="001974DA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Ziel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70" name="AutoShap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71" name="Picture 10" descr="Blitzig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9347" y="2613"/>
                                  <a:ext cx="652" cy="7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58" style="position:absolute;left:0;text-align:left;margin-left:-.45pt;margin-top:2.3pt;width:104.05pt;height:26.6pt;z-index:251656192" coordorigin="8316,2613" coordsize="2779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">
                      <v:group id="Group 4" o:spid="_x0000_s1059" style="position:absolute;left:8316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    <v:shape id="Textfeld 2" o:spid="_x0000_s1060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sHsUA&#10;AADcAAAADwAAAGRycy9kb3ducmV2LnhtbERPTWvCQBC9C/0PyxS86UYNoURXSYq2PXjRqtDbNDsm&#10;odnZmN1q+u+7BaG3ebzPWax604grda62rGAyjkAQF1bXXCo4vG9GTyCcR9bYWCYFP+RgtXwYLDDV&#10;9sY7uu59KUIIuxQVVN63qZSuqMigG9uWOHBn2xn0AXal1B3eQrhp5DSKEmmw5tBQYUvPFRVf+2+j&#10;YPeZb7KP4vjyeonXWRKv+9N2lis1fOyzOQhPvf8X391vOsxPEvh7Jlw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qwexQAAANwAAAAPAAAAAAAAAAAAAAAAAJgCAABkcnMv&#10;ZG93bnJldi54bWxQSwUGAAAAAAQABAD1AAAAigMAAAAA&#10;" filled="f" strokeweight=".5pt">
                          <v:textbox inset="0,0,0,0">
                            <w:txbxContent>
                              <w:p w:rsidR="001974DA" w:rsidRPr="000B1F89" w:rsidRDefault="001974DA" w:rsidP="001974DA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 w:rsidRPr="000B1F89"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Start</w:t>
                                </w:r>
                              </w:p>
                            </w:txbxContent>
                          </v:textbox>
                        </v:shape>
                        <v:shape id="AutoShape 6" o:spid="_x0000_s1061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rT+cMAAADcAAAADwAAAGRycy9kb3ducmV2LnhtbERPTWsCMRC9F/wPYQRvNdtSbFmNIkqL&#10;CkVqe/A4bKab6GayJHFd/31TKPQ2j/c5s0XvGtFRiNazgodxAYK48tpyreDr8/X+BURMyBobz6Tg&#10;RhEW88HdDEvtr/xB3SHVIodwLFGBSaktpYyVIYdx7FvizH374DBlGGqpA15zuGvkY1FMpEPLucFg&#10;SytD1flwcQrWp51dbve7p6O9nMLb+7nvDBqlRsN+OQWRqE//4j/3Ruf5k2f4fSZf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K0/nDAAAA3AAAAA8AAAAAAAAAAAAA&#10;AAAAoQIAAGRycy9kb3ducmV2LnhtbFBLBQYAAAAABAAEAPkAAACRAwAAAAA=&#10;" strokeweight=".5pt"/>
                      </v:group>
                      <v:group id="Group 7" o:spid="_x0000_s1062" style="position:absolute;left:10301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<v:shape id="Textfeld 2" o:spid="_x0000_s1063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4bMQA&#10;AADcAAAADwAAAGRycy9kb3ducmV2LnhtbERPS2vCQBC+F/oflin0VjetEjS6SizaevDiE7yN2TEJ&#10;zc7G7Fbjv+8WBG/z8T1nNGlNJS7UuNKygvdOBII4s7rkXMF2M3/rg3AeWWNlmRTcyMFk/Pw0wkTb&#10;K6/osva5CCHsElRQeF8nUrqsIIOuY2viwJ1sY9AH2ORSN3gN4aaSH1EUS4Mlh4YCa/osKPtZ/xoF&#10;q+N0nh6y3df3uTdL496s3S+7U6VeX9p0CMJT6x/iu3uhw/x4AP/PhAvk+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JOGzEAAAA3AAAAA8AAAAAAAAAAAAAAAAAmAIAAGRycy9k&#10;b3ducmV2LnhtbFBLBQYAAAAABAAEAPUAAACJAwAAAAA=&#10;" filled="f" strokeweight=".5pt">
                          <v:textbox inset="0,0,0,0">
                            <w:txbxContent>
                              <w:p w:rsidR="001974DA" w:rsidRPr="000B1F89" w:rsidRDefault="001974DA" w:rsidP="001974DA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Ziel</w:t>
                                </w:r>
                              </w:p>
                            </w:txbxContent>
                          </v:textbox>
                        </v:shape>
                        <v:shape id="AutoShape 9" o:spid="_x0000_s1064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rdUMUAAADcAAAADwAAAGRycy9kb3ducmV2LnhtbESPQUsDMRCF74L/IYzgzWYV0bI2LaVF&#10;0YKUVg8eh824SbuZLEm6Xf+9cxC8zfDevPfNbDGGTg2Uso9s4HZSgSJuovXcGvj8eL6ZgsoF2WIX&#10;mQz8UIbF/PJihrWNZ97RsC+tkhDONRpwpfS11rlxFDBPYk8s2ndMAYusqdU24VnCQ6fvqupBB/Qs&#10;DQ57WjlqjvtTMLA+bPzybbu5//KnQ3p5P46DQ2fM9dW4fAJVaCz/5r/rVyv4j4Ivz8gE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rdUMUAAADcAAAADwAAAAAAAAAA&#10;AAAAAAChAgAAZHJzL2Rvd25yZXYueG1sUEsFBgAAAAAEAAQA+QAAAJMDAAAAAA==&#10;" strokeweight=".5pt"/>
                      </v:group>
                      <v:shape id="Picture 10" o:spid="_x0000_s1065" type="#_x0000_t75" alt="Blitzigel" style="position:absolute;left:9347;top:2613;width:652;height:71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ojNbEAAAA3AAAAA8AAABkcnMvZG93bnJldi54bWxET01rAjEQvRf6H8IUvNXsVmpla5RSUDxV&#10;uttLb8Nm3KxuJtsk6ra/3hQEb/N4nzNfDrYTJ/KhdawgH2cgiGunW24UfFWrxxmIEJE1do5JwS8F&#10;WC7u7+ZYaHfmTzqVsREphEOBCkyMfSFlqA1ZDGPXEydu57zFmKBvpPZ4TuG2k09ZNpUWW04NBnt6&#10;N1QfyqNV8Pxd7X92x4/1zJfebKt8kv9lE6VGD8PbK4hIQ7yJr+6NTvNfcvh/Jl0gF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ojNbEAAAA3AAAAA8AAAAAAAAAAAAAAAAA&#10;nwIAAGRycy9kb3ducmV2LnhtbFBLBQYAAAAABAAEAPcAAACQAwAAAAA=&#10;">
                        <v:imagedata r:id="rId14" o:title="Blitzigel"/>
                      </v:shape>
                    </v:group>
                  </w:pict>
                </mc:Fallback>
              </mc:AlternateContent>
            </w:r>
          </w:p>
        </w:tc>
      </w:tr>
      <w:tr w:rsidR="001974DA" w:rsidTr="00317712">
        <w:tc>
          <w:tcPr>
            <w:tcW w:w="6166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rechnest und findest einfache Plus- und Minusaufgaben.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36" name="Bild 47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7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166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rechnest Plus- und Minusaufgaben im Hunderterraum auf verschiedenen Wegen.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37" name="Bild 48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8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166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schreibst deine Rechenwege auf und zeichnest sie am Rechenstrich.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38" name="Bild 49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9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166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findest Aufgaben zu Rechenwegen, die am Rechenstrich gezeichnet sind.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39" name="Bild 50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0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166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rechnest Zahlenmauern.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40" name="Bild 51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1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166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41" name="Bild 55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5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74DA" w:rsidRDefault="001974DA" w:rsidP="001974DA">
      <w:pPr>
        <w:pStyle w:val="ekvgrundtextarial"/>
      </w:pPr>
    </w:p>
    <w:p w:rsidR="001974DA" w:rsidRDefault="001974DA" w:rsidP="001974DA">
      <w:pPr>
        <w:pStyle w:val="ekvgrundtextarial"/>
      </w:pPr>
    </w:p>
    <w:p w:rsidR="001974DA" w:rsidRDefault="001974DA" w:rsidP="001974DA">
      <w:pPr>
        <w:pStyle w:val="ekvgrundtextarial"/>
      </w:pPr>
    </w:p>
    <w:p w:rsidR="001974DA" w:rsidRDefault="001974DA" w:rsidP="001974DA">
      <w:pPr>
        <w:pStyle w:val="ekvgrundtextarial"/>
      </w:pPr>
    </w:p>
    <w:p w:rsidR="001974DA" w:rsidRDefault="001974DA" w:rsidP="001974DA">
      <w:pPr>
        <w:pStyle w:val="ekvgrundtextarial"/>
      </w:pPr>
    </w:p>
    <w:p w:rsidR="001974DA" w:rsidRDefault="00FF628D" w:rsidP="001974DA">
      <w:pPr>
        <w:pStyle w:val="ekvgrundtextaria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-966470</wp:posOffset>
                </wp:positionH>
                <wp:positionV relativeFrom="paragraph">
                  <wp:posOffset>-48260</wp:posOffset>
                </wp:positionV>
                <wp:extent cx="7358380" cy="281940"/>
                <wp:effectExtent l="52705" t="75565" r="8890" b="80645"/>
                <wp:wrapNone/>
                <wp:docPr id="161" name="Group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8380" cy="281940"/>
                          <a:chOff x="191" y="7617"/>
                          <a:chExt cx="11588" cy="444"/>
                        </a:xfrm>
                      </wpg:grpSpPr>
                      <wps:wsp>
                        <wps:cNvPr id="162" name="Gerade Verbindung mit Pfeil 1"/>
                        <wps:cNvCnPr>
                          <a:cxnSpLocks noChangeShapeType="1"/>
                        </wps:cNvCnPr>
                        <wps:spPr bwMode="auto">
                          <a:xfrm>
                            <a:off x="754" y="7856"/>
                            <a:ext cx="11025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3" name="Grafik 2" descr="Sc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475873">
                            <a:off x="251" y="7557"/>
                            <a:ext cx="444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9" o:spid="_x0000_s1026" style="position:absolute;margin-left:-76.1pt;margin-top:-3.8pt;width:579.4pt;height:22.2pt;z-index:251655168" coordorigin="191,7617" coordsize="11588,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">
                <v:shape id="Gerade Verbindung mit Pfeil 1" o:spid="_x0000_s1027" type="#_x0000_t32" style="position:absolute;left:754;top:7856;width:110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1GFb4AAADcAAAADwAAAGRycy9kb3ducmV2LnhtbERPTYvCMBC9C/6HMMLeNFVEpBpFRNHr&#10;uorXoRmbajOpSbTdf79ZWNjbPN7nLNedrcWbfKgcKxiPMhDEhdMVlwrOX/vhHESIyBprx6TgmwKs&#10;V/3eEnPtWv6k9ymWIoVwyFGBibHJpQyFIYth5BrixN2ctxgT9KXUHtsUbms5ybKZtFhxajDY0NZQ&#10;8Ti9rAKS3cHYuzzoXXuNTfCYTS9PpT4G3WYBIlIX/8V/7qNO82cT+H0mXSBX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PUYVvgAAANwAAAAPAAAAAAAAAAAAAAAAAKEC&#10;AABkcnMvZG93bnJldi54bWxQSwUGAAAAAAQABAD5AAAAjAMAAAAA&#10;" strokeweight="1pt">
                  <v:stroke dashstyle="dash"/>
                </v:shape>
                <v:shape id="Grafik 2" o:spid="_x0000_s1028" type="#_x0000_t75" alt="Schere" style="position:absolute;left:251;top:7557;width:444;height:564;rotation:-379658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wymbEAAAA3AAAAA8AAABkcnMvZG93bnJldi54bWxET01rwkAQvRf8D8sIvdWNWmyJboKKpfYk&#10;TUrPY3ZMgtnZkN2a1F/vCoXe5vE+Z5UOphEX6lxtWcF0EoEgLqyuuVTwlb89vYJwHlljY5kU/JKD&#10;NBk9rDDWtudPumS+FCGEXYwKKu/bWEpXVGTQTWxLHLiT7Qz6ALtS6g77EG4aOYuihTRYc2iosKVt&#10;RcU5+zEKdJY3h+nxffb8stv06+tWfuy+D0o9jof1EoSnwf+L/9x7HeYv5nB/Jlwgk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wymbEAAAA3AAAAA8AAAAAAAAAAAAAAAAA&#10;nwIAAGRycy9kb3ducmV2LnhtbFBLBQYAAAAABAAEAPcAAACQAwAAAAA=&#10;">
                  <v:imagedata r:id="rId12" o:title="Schere"/>
                </v:shape>
              </v:group>
            </w:pict>
          </mc:Fallback>
        </mc:AlternateContent>
      </w:r>
    </w:p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7"/>
        <w:gridCol w:w="1376"/>
        <w:gridCol w:w="2124"/>
        <w:gridCol w:w="735"/>
        <w:gridCol w:w="1373"/>
      </w:tblGrid>
      <w:tr w:rsidR="001974DA" w:rsidRPr="00B06100" w:rsidTr="00317712">
        <w:trPr>
          <w:trHeight w:hRule="exact" w:val="510"/>
        </w:trPr>
        <w:tc>
          <w:tcPr>
            <w:tcW w:w="1185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1974DA" w:rsidRPr="00B06100" w:rsidRDefault="001974DA" w:rsidP="00317712">
            <w:pPr>
              <w:pStyle w:val="ekvgrundtextarial"/>
            </w:pPr>
          </w:p>
        </w:tc>
        <w:tc>
          <w:tcPr>
            <w:tcW w:w="4207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1974DA" w:rsidRPr="00B06100" w:rsidRDefault="001974DA" w:rsidP="00317712">
            <w:pPr>
              <w:pStyle w:val="ekvkolumnentitel"/>
            </w:pPr>
            <w:r w:rsidRPr="00B06100">
              <w:t xml:space="preserve">Name: </w:t>
            </w:r>
          </w:p>
        </w:tc>
        <w:tc>
          <w:tcPr>
            <w:tcW w:w="13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974DA" w:rsidRPr="00B06100" w:rsidRDefault="001974DA" w:rsidP="00317712">
            <w:pPr>
              <w:pStyle w:val="ekvkolumnentitel"/>
            </w:pPr>
            <w:r w:rsidRPr="00B06100">
              <w:t xml:space="preserve">Klasse: </w:t>
            </w:r>
          </w:p>
        </w:tc>
        <w:tc>
          <w:tcPr>
            <w:tcW w:w="2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974DA" w:rsidRPr="00B06100" w:rsidRDefault="001974DA" w:rsidP="00317712">
            <w:pPr>
              <w:pStyle w:val="ekvkolumnentitel"/>
            </w:pPr>
            <w:r w:rsidRPr="00B06100">
              <w:t xml:space="preserve">Datum: </w:t>
            </w:r>
          </w:p>
        </w:tc>
        <w:tc>
          <w:tcPr>
            <w:tcW w:w="735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974DA" w:rsidRPr="00B06100" w:rsidRDefault="001974DA" w:rsidP="00317712">
            <w:pPr>
              <w:pStyle w:val="ekvgrundtextarial"/>
            </w:pPr>
          </w:p>
        </w:tc>
        <w:tc>
          <w:tcPr>
            <w:tcW w:w="1373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974DA" w:rsidRPr="00B06100" w:rsidRDefault="001974DA" w:rsidP="00317712">
            <w:pPr>
              <w:pStyle w:val="ekvkvnummer"/>
            </w:pPr>
          </w:p>
        </w:tc>
      </w:tr>
      <w:tr w:rsidR="001974DA" w:rsidRPr="00B06100" w:rsidTr="0031771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85" w:type="dxa"/>
            <w:tcBorders>
              <w:top w:val="single" w:sz="8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1974DA" w:rsidRPr="00B06100" w:rsidRDefault="001974DA" w:rsidP="00317712">
            <w:pPr>
              <w:pStyle w:val="ekvgrundtextarial"/>
            </w:pPr>
          </w:p>
        </w:tc>
        <w:tc>
          <w:tcPr>
            <w:tcW w:w="9815" w:type="dxa"/>
            <w:gridSpan w:val="5"/>
            <w:tcBorders>
              <w:top w:val="single" w:sz="8" w:space="0" w:color="808080"/>
              <w:left w:val="nil"/>
              <w:bottom w:val="nil"/>
            </w:tcBorders>
            <w:shd w:val="clear" w:color="auto" w:fill="auto"/>
            <w:vAlign w:val="center"/>
          </w:tcPr>
          <w:p w:rsidR="001974DA" w:rsidRPr="00B06100" w:rsidRDefault="001974DA" w:rsidP="00317712">
            <w:pPr>
              <w:pStyle w:val="ekvue2arial"/>
            </w:pPr>
            <w:r>
              <w:rPr>
                <w:sz w:val="29"/>
                <w:szCs w:val="29"/>
              </w:rPr>
              <w:t>Lernverortung</w:t>
            </w:r>
            <w:r w:rsidRPr="00CB2B1D">
              <w:rPr>
                <w:sz w:val="29"/>
                <w:szCs w:val="29"/>
              </w:rPr>
              <w:t xml:space="preserve"> zum Thema </w:t>
            </w:r>
            <w:r>
              <w:rPr>
                <w:sz w:val="29"/>
                <w:szCs w:val="29"/>
              </w:rPr>
              <w:t>Addition und Subtraktion im Hunderterraum</w:t>
            </w:r>
          </w:p>
        </w:tc>
      </w:tr>
    </w:tbl>
    <w:p w:rsidR="001974DA" w:rsidRDefault="001974DA" w:rsidP="001974DA">
      <w:pPr>
        <w:pStyle w:val="ekvgrundtexthalb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6"/>
        <w:gridCol w:w="2230"/>
      </w:tblGrid>
      <w:tr w:rsidR="001974DA" w:rsidTr="00317712">
        <w:tc>
          <w:tcPr>
            <w:tcW w:w="6166" w:type="dxa"/>
            <w:shd w:val="clear" w:color="auto" w:fill="auto"/>
          </w:tcPr>
          <w:p w:rsidR="001974DA" w:rsidRDefault="001974DA" w:rsidP="00317712">
            <w:pPr>
              <w:pStyle w:val="ekvgrundtextarial"/>
            </w:pPr>
          </w:p>
          <w:p w:rsidR="005C6791" w:rsidRDefault="005C6791" w:rsidP="00317712">
            <w:pPr>
              <w:pStyle w:val="ekvgrundtextarial"/>
            </w:pPr>
          </w:p>
        </w:tc>
        <w:tc>
          <w:tcPr>
            <w:tcW w:w="2230" w:type="dxa"/>
            <w:shd w:val="clear" w:color="auto" w:fill="auto"/>
            <w:vAlign w:val="bottom"/>
          </w:tcPr>
          <w:p w:rsidR="001974DA" w:rsidRPr="00E85DE8" w:rsidRDefault="00FF628D" w:rsidP="00317712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29210</wp:posOffset>
                      </wp:positionV>
                      <wp:extent cx="1321435" cy="337820"/>
                      <wp:effectExtent l="0" t="0" r="12065" b="24130"/>
                      <wp:wrapNone/>
                      <wp:docPr id="15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1435" cy="337820"/>
                                <a:chOff x="8316" y="2613"/>
                                <a:chExt cx="2779" cy="719"/>
                              </a:xfrm>
                            </wpg:grpSpPr>
                            <wpg:grpSp>
                              <wpg:cNvPr id="154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16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55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974DA" w:rsidRPr="000B1F89" w:rsidRDefault="001974DA" w:rsidP="001974DA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 w:rsidRPr="000B1F89"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Start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56" name="AutoShap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57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1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58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974DA" w:rsidRPr="000B1F89" w:rsidRDefault="001974DA" w:rsidP="001974DA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Ziel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59" name="AutoShap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60" name="Picture 19" descr="Blitzig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9347" y="2613"/>
                                  <a:ext cx="652" cy="7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66" style="position:absolute;left:0;text-align:left;margin-left:-.45pt;margin-top:2.3pt;width:104.05pt;height:26.6pt;z-index:251657216" coordorigin="8316,2613" coordsize="2779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">
                      <v:group id="Group 13" o:spid="_x0000_s1067" style="position:absolute;left:8316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<v:shape id="Textfeld 2" o:spid="_x0000_s1068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41MUA&#10;AADcAAAADwAAAGRycy9kb3ducmV2LnhtbERPS2vCQBC+F/wPywi91Y2tSomukhRfh160WuhtzI5J&#10;aHY2zW5j/PfdguBtPr7nzBadqURLjSstKxgOIhDEmdUl5woOH6unVxDOI2usLJOCKzlYzHsPM4y1&#10;vfCO2r3PRQhhF6OCwvs6ltJlBRl0A1sTB+5sG4M+wCaXusFLCDeVfI6iiTRYcmgosKa3grLv/a9R&#10;sDulq+QrO643P6NlMhktu8/3l1Spx36XTEF46vxdfHNvdZg/HsP/M+EC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PjUxQAAANwAAAAPAAAAAAAAAAAAAAAAAJgCAABkcnMv&#10;ZG93bnJldi54bWxQSwUGAAAAAAQABAD1AAAAigMAAAAA&#10;" filled="f" strokeweight=".5pt">
                          <v:textbox inset="0,0,0,0">
                            <w:txbxContent>
                              <w:p w:rsidR="001974DA" w:rsidRPr="000B1F89" w:rsidRDefault="001974DA" w:rsidP="001974DA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 w:rsidRPr="000B1F89"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Start</w:t>
                                </w:r>
                              </w:p>
                            </w:txbxContent>
                          </v:textbox>
                        </v:shape>
                        <v:shape id="AutoShape 15" o:spid="_x0000_s1069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q838MAAADcAAAADwAAAGRycy9kb3ducmV2LnhtbERPTUsDMRC9C/6HMIK3NmvRItumpSgV&#10;LUhx9dDjsBk3aTeTJUm323/fCAVv83ifM18OrhU9hWg9K3gYFyCIa68tNwp+vtejZxAxIWtsPZOC&#10;M0VYLm5v5lhqf+Iv6qvUiBzCsUQFJqWulDLWhhzGse+IM/frg8OUYWikDnjK4a6Vk6KYSoeWc4PB&#10;jl4M1Yfq6BS87jd29bHdPO7scR/ePg9Db9AodX83rGYgEg3pX3x1v+s8/2kKf8/kC+Ti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qvN/DAAAA3AAAAA8AAAAAAAAAAAAA&#10;AAAAoQIAAGRycy9kb3ducmV2LnhtbFBLBQYAAAAABAAEAPkAAACRAwAAAAA=&#10;" strokeweight=".5pt"/>
                      </v:group>
                      <v:group id="Group 16" o:spid="_x0000_s1070" style="position:absolute;left:10301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<v:shape id="Textfeld 2" o:spid="_x0000_s1071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XSscA&#10;AADcAAAADwAAAGRycy9kb3ducmV2LnhtbESPS2/CQAyE75X4Dysj9VY2PFWlLCggaDlwgT6k3tys&#10;m0RkvSG7hfTf1wek3mzNeObzfNm5Wl2oDZVnA8NBAoo497biwsDb6/bhEVSIyBZrz2TglwIsF727&#10;OabWX/lAl2MslIRwSNFAGWOTah3ykhyGgW+IRfv2rcMoa1to2+JVwl2tR0ky0w4rloYSG1qXlJ+O&#10;P87A4Wu1zT7z9+eX82STzSab7mM/Xhlz3++yJ1CRuvhvvl3vrOBPhVaekQ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pV0rHAAAA3AAAAA8AAAAAAAAAAAAAAAAAmAIAAGRy&#10;cy9kb3ducmV2LnhtbFBLBQYAAAAABAAEAPUAAACMAwAAAAA=&#10;" filled="f" strokeweight=".5pt">
                          <v:textbox inset="0,0,0,0">
                            <w:txbxContent>
                              <w:p w:rsidR="001974DA" w:rsidRPr="000B1F89" w:rsidRDefault="001974DA" w:rsidP="001974DA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Ziel</w:t>
                                </w:r>
                              </w:p>
                            </w:txbxContent>
                          </v:textbox>
                        </v:shape>
                        <v:shape id="AutoShape 18" o:spid="_x0000_s1072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UorcMAAADcAAAADwAAAGRycy9kb3ducmV2LnhtbERPS0sDMRC+C/6HMEJvNqtUsdumpVgq&#10;WijSx6HHYTNu0m4mS5Ju139vBMHbfHzPmc5714iOQrSeFTwMCxDEldeWawWH/er+BURMyBobz6Tg&#10;myLMZ7c3Uyy1v/KWul2qRQ7hWKICk1JbShkrQw7j0LfEmfvywWHKMNRSB7zmcNfIx6J4lg4t5waD&#10;Lb0aqs67i1OwPK3t4uNzPTrayym8bc59Z9AoNbjrFxMQifr0L/5zv+s8/2kM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1KK3DAAAA3AAAAA8AAAAAAAAAAAAA&#10;AAAAoQIAAGRycy9kb3ducmV2LnhtbFBLBQYAAAAABAAEAPkAAACRAwAAAAA=&#10;" strokeweight=".5pt"/>
                      </v:group>
                      <v:shape id="Picture 19" o:spid="_x0000_s1073" type="#_x0000_t75" alt="Blitzigel" style="position:absolute;left:9347;top:2613;width:652;height:71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9v5DGAAAA3AAAAA8AAABkcnMvZG93bnJldi54bWxEj0FPwzAMhe9I+w+RJ3FjaZmYprJsQpNA&#10;nEC0XLhZjdcUGqdLsq3w6/EBiZut9/ze581u8oM6U0x9YAPlogBF3Abbc2fgvXm8WYNKGdniEJgM&#10;fFOC3XZ2tcHKhgu/0bnOnZIQThUacDmPldapdeQxLcJILNohRI9Z1thpG/Ei4X7Qt0Wx0h57lgaH&#10;I+0dtV/1yRu4+2g+j4fTy9M61tG9NuWy/CmWxlzPp4d7UJmm/G/+u362gr8SfHlGJtD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T2/kMYAAADcAAAADwAAAAAAAAAAAAAA&#10;AACfAgAAZHJzL2Rvd25yZXYueG1sUEsFBgAAAAAEAAQA9wAAAJIDAAAAAA==&#10;">
                        <v:imagedata r:id="rId14" o:title="Blitzigel"/>
                      </v:shape>
                    </v:group>
                  </w:pict>
                </mc:Fallback>
              </mc:AlternateContent>
            </w:r>
          </w:p>
        </w:tc>
      </w:tr>
      <w:tr w:rsidR="001974DA" w:rsidTr="00317712">
        <w:tc>
          <w:tcPr>
            <w:tcW w:w="6166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rechnest und findest einfache Plus- und Minusaufgaben im Hunderterraum.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42" name="Bild 10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166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rechnest schwierige Plus- und Minusaufgaben im Hunderterraum.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43" name="Bild 11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1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166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schreibst oder zeichnest deine Rechenwege auf.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44" name="Bild 12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2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166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findest Aufgaben zu Rechenwegen, die am Rechenstrich gezeichnet sind.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45" name="Bild 13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166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rechnest Zahlenmauern mit glatten Zehnerzahlen.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46" name="Bild 14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4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166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47" name="Bild 18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8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74DA" w:rsidRDefault="001974DA" w:rsidP="001974DA">
      <w:pPr>
        <w:pStyle w:val="ekvgrundtexthalbe"/>
      </w:pPr>
    </w:p>
    <w:p w:rsidR="001974DA" w:rsidRDefault="001974DA" w:rsidP="001656C7">
      <w:pPr>
        <w:pStyle w:val="ekvgrundtexthalbe"/>
      </w:pPr>
    </w:p>
    <w:p w:rsidR="001974DA" w:rsidRDefault="001974DA" w:rsidP="001656C7">
      <w:pPr>
        <w:pStyle w:val="ekvgrundtexthalbe"/>
      </w:pPr>
    </w:p>
    <w:p w:rsidR="001974DA" w:rsidRDefault="001974DA" w:rsidP="001656C7">
      <w:pPr>
        <w:pStyle w:val="ekvgrundtexthalbe"/>
      </w:pPr>
    </w:p>
    <w:p w:rsidR="001974DA" w:rsidRDefault="001974DA" w:rsidP="001656C7">
      <w:pPr>
        <w:pStyle w:val="ekvgrundtexthalbe"/>
      </w:pPr>
    </w:p>
    <w:p w:rsidR="001974DA" w:rsidRDefault="001974DA" w:rsidP="001656C7">
      <w:pPr>
        <w:pStyle w:val="ekvgrundtexthalbe"/>
      </w:pPr>
    </w:p>
    <w:p w:rsidR="001974DA" w:rsidRDefault="001974DA" w:rsidP="001656C7">
      <w:pPr>
        <w:pStyle w:val="ekvgrundtexthalbe"/>
      </w:pPr>
    </w:p>
    <w:p w:rsidR="001974DA" w:rsidRDefault="001974DA" w:rsidP="001656C7">
      <w:pPr>
        <w:pStyle w:val="ekvgrundtexthalbe"/>
      </w:pPr>
    </w:p>
    <w:p w:rsidR="001974DA" w:rsidRDefault="001974DA" w:rsidP="001656C7">
      <w:pPr>
        <w:pStyle w:val="ekvgrundtexthalbe"/>
      </w:pPr>
    </w:p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2"/>
        <w:gridCol w:w="1377"/>
        <w:gridCol w:w="2126"/>
        <w:gridCol w:w="737"/>
        <w:gridCol w:w="1373"/>
      </w:tblGrid>
      <w:tr w:rsidR="001974DA" w:rsidRPr="00B5701D" w:rsidTr="00317712">
        <w:trPr>
          <w:trHeight w:hRule="exact" w:val="510"/>
        </w:trPr>
        <w:tc>
          <w:tcPr>
            <w:tcW w:w="1185" w:type="dxa"/>
            <w:shd w:val="clear" w:color="auto" w:fill="auto"/>
            <w:noWrap/>
            <w:vAlign w:val="bottom"/>
          </w:tcPr>
          <w:p w:rsidR="001974DA" w:rsidRPr="008F7BC3" w:rsidRDefault="001974DA" w:rsidP="00317712">
            <w:pPr>
              <w:pStyle w:val="ekvkolumnentitel"/>
              <w:rPr>
                <w:color w:val="FFFFFF"/>
              </w:rPr>
            </w:pPr>
          </w:p>
        </w:tc>
        <w:tc>
          <w:tcPr>
            <w:tcW w:w="4202" w:type="dxa"/>
            <w:shd w:val="clear" w:color="auto" w:fill="auto"/>
            <w:noWrap/>
            <w:vAlign w:val="bottom"/>
          </w:tcPr>
          <w:p w:rsidR="001974DA" w:rsidRPr="00073FAE" w:rsidRDefault="001974DA" w:rsidP="00317712">
            <w:pPr>
              <w:pStyle w:val="ekvkolumnentitel"/>
            </w:pPr>
            <w:r w:rsidRPr="00073FAE">
              <w:t>Name</w:t>
            </w:r>
            <w:r>
              <w:t>:</w:t>
            </w:r>
            <w:r w:rsidRPr="00073FAE">
              <w:t xml:space="preserve">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1974DA" w:rsidRPr="00B5701D" w:rsidRDefault="001974DA" w:rsidP="00317712">
            <w:pPr>
              <w:pStyle w:val="ekvkolumnentitel"/>
            </w:pPr>
            <w:r w:rsidRPr="00B5701D">
              <w:t>Klasse</w:t>
            </w:r>
            <w:r>
              <w:t>:</w:t>
            </w:r>
            <w:r w:rsidRPr="00B5701D">
              <w:t xml:space="preserve">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974DA" w:rsidRPr="00B5701D" w:rsidRDefault="001974DA" w:rsidP="00317712">
            <w:pPr>
              <w:pStyle w:val="ekvkolumnentitel"/>
            </w:pPr>
            <w:r w:rsidRPr="00B5701D">
              <w:t>Datum</w:t>
            </w:r>
            <w:r>
              <w:t>:</w:t>
            </w:r>
            <w:r w:rsidRPr="00B5701D">
              <w:t xml:space="preserve"> 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1974DA" w:rsidRPr="00B5701D" w:rsidRDefault="001974DA" w:rsidP="00317712">
            <w:pPr>
              <w:pStyle w:val="ekvkolumnentitel"/>
            </w:pPr>
          </w:p>
        </w:tc>
        <w:tc>
          <w:tcPr>
            <w:tcW w:w="1373" w:type="dxa"/>
            <w:shd w:val="clear" w:color="auto" w:fill="auto"/>
            <w:vAlign w:val="bottom"/>
          </w:tcPr>
          <w:p w:rsidR="001974DA" w:rsidRPr="00B5701D" w:rsidRDefault="001974DA" w:rsidP="00317712">
            <w:pPr>
              <w:pStyle w:val="ekvkvnummer"/>
            </w:pPr>
          </w:p>
        </w:tc>
      </w:tr>
      <w:tr w:rsidR="001974DA" w:rsidRPr="008F7BC3" w:rsidTr="0031771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6"/>
            <w:vAlign w:val="center"/>
          </w:tcPr>
          <w:p w:rsidR="001974DA" w:rsidRPr="00E95FA4" w:rsidRDefault="001974DA" w:rsidP="00317712">
            <w:pPr>
              <w:pStyle w:val="ekvue1arial"/>
              <w:ind w:left="1172"/>
              <w:rPr>
                <w:sz w:val="35"/>
                <w:szCs w:val="35"/>
              </w:rPr>
            </w:pPr>
            <w:r>
              <w:rPr>
                <w:sz w:val="29"/>
                <w:szCs w:val="29"/>
              </w:rPr>
              <w:t>Lernverortung</w:t>
            </w:r>
            <w:r w:rsidRPr="00F621CE">
              <w:rPr>
                <w:sz w:val="29"/>
                <w:szCs w:val="29"/>
              </w:rPr>
              <w:t xml:space="preserve"> zum Thema </w:t>
            </w:r>
            <w:r w:rsidRPr="0029437C">
              <w:rPr>
                <w:sz w:val="29"/>
                <w:szCs w:val="29"/>
              </w:rPr>
              <w:t>Einführung der Multiplikation</w:t>
            </w:r>
            <w:r w:rsidRPr="00F621CE">
              <w:rPr>
                <w:sz w:val="29"/>
                <w:szCs w:val="29"/>
              </w:rPr>
              <w:br/>
            </w:r>
          </w:p>
        </w:tc>
      </w:tr>
    </w:tbl>
    <w:p w:rsidR="001974DA" w:rsidRDefault="001974DA" w:rsidP="001974DA">
      <w:pPr>
        <w:pStyle w:val="ekvgrundtexthalb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6"/>
        <w:gridCol w:w="2230"/>
      </w:tblGrid>
      <w:tr w:rsidR="001974DA" w:rsidTr="00317712">
        <w:tc>
          <w:tcPr>
            <w:tcW w:w="6166" w:type="dxa"/>
            <w:shd w:val="clear" w:color="auto" w:fill="auto"/>
          </w:tcPr>
          <w:p w:rsidR="001974DA" w:rsidRDefault="001974DA" w:rsidP="00317712">
            <w:pPr>
              <w:pStyle w:val="ekvgrundtextarial"/>
            </w:pPr>
          </w:p>
          <w:p w:rsidR="005C6791" w:rsidRDefault="005C6791" w:rsidP="00317712">
            <w:pPr>
              <w:pStyle w:val="ekvgrundtextarial"/>
            </w:pPr>
          </w:p>
        </w:tc>
        <w:tc>
          <w:tcPr>
            <w:tcW w:w="2230" w:type="dxa"/>
            <w:shd w:val="clear" w:color="auto" w:fill="auto"/>
            <w:vAlign w:val="bottom"/>
          </w:tcPr>
          <w:p w:rsidR="001974DA" w:rsidRPr="00E85DE8" w:rsidRDefault="00FF628D" w:rsidP="00317712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29210</wp:posOffset>
                      </wp:positionV>
                      <wp:extent cx="1321435" cy="337820"/>
                      <wp:effectExtent l="0" t="0" r="12065" b="24130"/>
                      <wp:wrapNone/>
                      <wp:docPr id="145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1435" cy="337820"/>
                                <a:chOff x="8316" y="2613"/>
                                <a:chExt cx="2779" cy="719"/>
                              </a:xfrm>
                            </wpg:grpSpPr>
                            <wpg:grpSp>
                              <wpg:cNvPr id="146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16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47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974DA" w:rsidRPr="000B1F89" w:rsidRDefault="001974DA" w:rsidP="001974DA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 w:rsidRPr="000B1F89"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Start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48" name="AutoShape 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49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1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50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974DA" w:rsidRPr="000B1F89" w:rsidRDefault="001974DA" w:rsidP="001974DA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Ziel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51" name="AutoShap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52" name="Picture 10" descr="Blitzig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9347" y="2613"/>
                                  <a:ext cx="652" cy="7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74" style="position:absolute;left:0;text-align:left;margin-left:-.45pt;margin-top:2.3pt;width:104.05pt;height:26.6pt;z-index:251659264" coordorigin="8316,2613" coordsize="2779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">
                      <v:group id="Group 4" o:spid="_x0000_s1075" style="position:absolute;left:8316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  <v:shape id="Textfeld 2" o:spid="_x0000_s1076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9V5cUA&#10;AADcAAAADwAAAGRycy9kb3ducmV2LnhtbERPS2vCQBC+F/wPywi91Y01qKSuEouPHrxoVehtmp0m&#10;wexszK6a/vuuIPQ2H99zJrPWVOJKjSstK+j3IhDEmdUl5wr2n8uXMQjnkTVWlknBLzmYTTtPE0y0&#10;vfGWrjufixDCLkEFhfd1IqXLCjLoerYmDtyPbQz6AJtc6gZvIdxU8jWKhtJgyaGhwJreC8pOu4tR&#10;sP2eL9Ov7LBan+NFOowX7XEzmCv13G3TNxCeWv8vfrg/dJgfj+D+TLh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1XlxQAAANwAAAAPAAAAAAAAAAAAAAAAAJgCAABkcnMv&#10;ZG93bnJldi54bWxQSwUGAAAAAAQABAD1AAAAigMAAAAA&#10;" filled="f" strokeweight=".5pt">
                          <v:textbox inset="0,0,0,0">
                            <w:txbxContent>
                              <w:p w:rsidR="001974DA" w:rsidRPr="000B1F89" w:rsidRDefault="001974DA" w:rsidP="001974DA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 w:rsidRPr="000B1F89"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Start</w:t>
                                </w:r>
                              </w:p>
                            </w:txbxContent>
                          </v:textbox>
                        </v:shape>
                        <v:shape id="AutoShape 6" o:spid="_x0000_s1077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Ab68UAAADcAAAADwAAAGRycy9kb3ducmV2LnhtbESPT0sDMRDF74LfIUzBm81WisjatBRF&#10;0YJI/xw8Dptxk3YzWZJ0u3575yB4m+G9ee83i9UYOjVQyj6ygdm0AkXcROu5NXDYv9w+gMoF2WIX&#10;mQz8UIbV8vpqgbWNF97SsCutkhDONRpwpfS11rlxFDBPY08s2ndMAYusqdU24UXCQ6fvqupeB/Qs&#10;DQ57enLUnHbnYOD5uPHr98/N/Mufj+n14zQODp0xN5Nx/Qiq0Fj+zX/Xb1bw50Ir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CAb68UAAADcAAAADwAAAAAAAAAA&#10;AAAAAAChAgAAZHJzL2Rvd25yZXYueG1sUEsFBgAAAAAEAAQA+QAAAJMDAAAAAA==&#10;" strokeweight=".5pt"/>
                      </v:group>
                      <v:group id="Group 7" o:spid="_x0000_s1078" style="position:absolute;left:10301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  <v:shape id="Textfeld 2" o:spid="_x0000_s1079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9bTMcA&#10;AADcAAAADwAAAGRycy9kb3ducmV2LnhtbESPS2/CQAyE75X4Dysj9VY2PFWlLCggaDlwgT6k3tys&#10;m0RkvSG7hfTf1wek3mzNeObzfNm5Wl2oDZVnA8NBAoo497biwsDb6/bhEVSIyBZrz2TglwIsF727&#10;OabWX/lAl2MslIRwSNFAGWOTah3ykhyGgW+IRfv2rcMoa1to2+JVwl2tR0ky0w4rloYSG1qXlJ+O&#10;P87A4Wu1zT7z9+eX82STzSab7mM/Xhlz3++yJ1CRuvhvvl3vrOBPBV+ekQ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fW0zHAAAA3AAAAA8AAAAAAAAAAAAAAAAAmAIAAGRy&#10;cy9kb3ducmV2LnhtbFBLBQYAAAAABAAEAPUAAACMAwAAAAA=&#10;" filled="f" strokeweight=".5pt">
                          <v:textbox inset="0,0,0,0">
                            <w:txbxContent>
                              <w:p w:rsidR="001974DA" w:rsidRPr="000B1F89" w:rsidRDefault="001974DA" w:rsidP="001974DA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Ziel</w:t>
                                </w:r>
                              </w:p>
                            </w:txbxContent>
                          </v:textbox>
                        </v:shape>
                        <v:shape id="AutoShape 9" o:spid="_x0000_s1080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Mkq8MAAADcAAAADwAAAGRycy9kb3ducmV2LnhtbERPTWsCMRC9F/ofwhR606zSFlmNIpWW&#10;Viii7cHjsJluopvJksR1+++NIPQ2j/c5s0XvGtFRiNazgtGwAEFceW25VvDz/TaYgIgJWWPjmRT8&#10;UYTF/P5uhqX2Z95St0u1yCEcS1RgUmpLKWNlyGEc+pY4c78+OEwZhlrqgOcc7ho5LooX6dBybjDY&#10;0quh6rg7OQWrw9ouPzfrp709HcL717HvDBqlHh/65RREoj79i2/uD53nP4/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DJKvDAAAA3AAAAA8AAAAAAAAAAAAA&#10;AAAAoQIAAGRycy9kb3ducmV2LnhtbFBLBQYAAAAABAAEAPkAAACRAwAAAAA=&#10;" strokeweight=".5pt"/>
                      </v:group>
                      <v:shape id="Picture 10" o:spid="_x0000_s1081" type="#_x0000_t75" alt="Blitzigel" style="position:absolute;left:9347;top:2613;width:652;height:71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PTsHDAAAA3AAAAA8AAABkcnMvZG93bnJldi54bWxET01rAjEQvQv9D2EKvWl2FUW2RikFS08t&#10;3fXS27AZN6ubyZpE3fbXNwXB2zze56w2g+3EhXxoHSvIJxkI4trplhsFu2o7XoIIEVlj55gU/FCA&#10;zfphtMJCuyt/0aWMjUghHApUYGLsCylDbchimLieOHF75y3GBH0jtcdrCrednGbZQlpsOTUY7OnV&#10;UH0sz1bB/Ls6nPbnj7elL735rPJZ/pvNlHp6HF6eQUQa4l18c7/rNH8+hf9n0gV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M9OwcMAAADcAAAADwAAAAAAAAAAAAAAAACf&#10;AgAAZHJzL2Rvd25yZXYueG1sUEsFBgAAAAAEAAQA9wAAAI8DAAAAAA==&#10;">
                        <v:imagedata r:id="rId14" o:title="Blitzigel"/>
                      </v:shape>
                    </v:group>
                  </w:pict>
                </mc:Fallback>
              </mc:AlternateContent>
            </w:r>
          </w:p>
        </w:tc>
      </w:tr>
      <w:tr w:rsidR="001974DA" w:rsidTr="00317712">
        <w:tc>
          <w:tcPr>
            <w:tcW w:w="6166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findest zu Bildern bzw. Punktefeldern Malaufgaben.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48" name="Bild 47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7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166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zeichnest ein Bild zu einer Malaufgabe.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49" name="Bild 48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8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166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rechnest und findest Tauschaufgaben zu Malaufgaben.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50" name="Bild 49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9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166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rechnest (</w:t>
            </w:r>
            <w:r w:rsidR="00D57148">
              <w:t>mithilfe</w:t>
            </w:r>
            <w:r>
              <w:t xml:space="preserve"> von) Kernaufgaben.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51" name="Bild 50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0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166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 xml:space="preserve">Du findest zu einer Sachaufgabe verschiedene Möglichkeiten und berechnest </w:t>
            </w:r>
            <w:proofErr w:type="spellStart"/>
            <w:r>
              <w:t>Rückgeld</w:t>
            </w:r>
            <w:proofErr w:type="spellEnd"/>
            <w:r>
              <w:t>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52" name="Bild 51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1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166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löst Malaufgaben in einer Rechengeschichte.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53" name="Bild 50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0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166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zeichnest Spiegelbilder und setzt ein Muster fort.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54" name="Bild 51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1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166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55" name="Bild 55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5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74DA" w:rsidRDefault="001974DA" w:rsidP="001974DA">
      <w:pPr>
        <w:pStyle w:val="ekvgrundtextarial"/>
      </w:pPr>
    </w:p>
    <w:p w:rsidR="001974DA" w:rsidRDefault="001974DA" w:rsidP="001974DA">
      <w:pPr>
        <w:pStyle w:val="ekvgrundtextarial"/>
      </w:pPr>
    </w:p>
    <w:p w:rsidR="001974DA" w:rsidRDefault="001974DA" w:rsidP="001974DA">
      <w:pPr>
        <w:pStyle w:val="ekvgrundtextarial"/>
      </w:pPr>
    </w:p>
    <w:p w:rsidR="001974DA" w:rsidRDefault="00FF628D" w:rsidP="001974DA">
      <w:pPr>
        <w:pStyle w:val="ekvgrundtextaria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-966470</wp:posOffset>
                </wp:positionH>
                <wp:positionV relativeFrom="paragraph">
                  <wp:posOffset>-48260</wp:posOffset>
                </wp:positionV>
                <wp:extent cx="7358380" cy="281940"/>
                <wp:effectExtent l="52705" t="75565" r="8890" b="80645"/>
                <wp:wrapNone/>
                <wp:docPr id="142" name="Group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8380" cy="281940"/>
                          <a:chOff x="191" y="7617"/>
                          <a:chExt cx="11588" cy="444"/>
                        </a:xfrm>
                      </wpg:grpSpPr>
                      <wps:wsp>
                        <wps:cNvPr id="143" name="Gerade Verbindung mit Pfeil 1"/>
                        <wps:cNvCnPr>
                          <a:cxnSpLocks noChangeShapeType="1"/>
                        </wps:cNvCnPr>
                        <wps:spPr bwMode="auto">
                          <a:xfrm>
                            <a:off x="754" y="7856"/>
                            <a:ext cx="11025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4" name="Grafik 2" descr="Sc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475873">
                            <a:off x="251" y="7557"/>
                            <a:ext cx="444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8" o:spid="_x0000_s1026" style="position:absolute;margin-left:-76.1pt;margin-top:-3.8pt;width:579.4pt;height:22.2pt;z-index:251658240" coordorigin="191,7617" coordsize="11588,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">
                <v:shape id="Gerade Verbindung mit Pfeil 1" o:spid="_x0000_s1027" type="#_x0000_t32" style="position:absolute;left:754;top:7856;width:110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S/7sAAAADcAAAADwAAAGRycy9kb3ducmV2LnhtbERPyWrDMBC9B/IPYgq9xXLTEIIbxZTQ&#10;4F6bhV4Ha2q5tUaupMbO30eFQG7zeOusy9F24kw+tI4VPGU5COLa6ZYbBcfDbrYCESKyxs4xKbhQ&#10;gHIznayx0G7gDzrvYyNSCIcCFZgY+0LKUBuyGDLXEyfuy3mLMUHfSO1xSOG2k/M8X0qLLacGgz1t&#10;DdU/+z+rgORYGfstK/02fMY+eMwXp1+lHh/G1xcQkcZ4F9/c7zrNXzzD/zPpArm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Ev+7AAAAA3AAAAA8AAAAAAAAAAAAAAAAA&#10;oQIAAGRycy9kb3ducmV2LnhtbFBLBQYAAAAABAAEAPkAAACOAwAAAAA=&#10;" strokeweight="1pt">
                  <v:stroke dashstyle="dash"/>
                </v:shape>
                <v:shape id="Grafik 2" o:spid="_x0000_s1028" type="#_x0000_t75" alt="Schere" style="position:absolute;left:251;top:7557;width:444;height:564;rotation:-379658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sDnLCAAAA3AAAAA8AAABkcnMvZG93bnJldi54bWxET01rwkAQvRf6H5YpeKsbJViJrmJFUU9i&#10;FM9jdkxCs7Mhu5ror3cLhd7m8T5nOu9MJe7UuNKygkE/AkGcWV1yruB0XH+OQTiPrLGyTAoe5GA+&#10;e3+bYqJtywe6pz4XIYRdggoK7+tESpcVZND1bU0cuKttDPoAm1zqBtsQbio5jKKRNFhyaCiwpmVB&#10;2U96Mwp0eqz2g8tmGH+tvtvFcyl3q/Neqd5Ht5iA8NT5f/Gfe6vD/DiG32fCBXL2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rA5ywgAAANwAAAAPAAAAAAAAAAAAAAAAAJ8C&#10;AABkcnMvZG93bnJldi54bWxQSwUGAAAAAAQABAD3AAAAjgMAAAAA&#10;">
                  <v:imagedata r:id="rId12" o:title="Schere"/>
                </v:shape>
              </v:group>
            </w:pict>
          </mc:Fallback>
        </mc:AlternateContent>
      </w:r>
    </w:p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7"/>
        <w:gridCol w:w="1376"/>
        <w:gridCol w:w="2124"/>
        <w:gridCol w:w="735"/>
        <w:gridCol w:w="1373"/>
      </w:tblGrid>
      <w:tr w:rsidR="001974DA" w:rsidRPr="00B06100" w:rsidTr="00317712">
        <w:trPr>
          <w:trHeight w:hRule="exact" w:val="510"/>
        </w:trPr>
        <w:tc>
          <w:tcPr>
            <w:tcW w:w="1185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1974DA" w:rsidRPr="00B06100" w:rsidRDefault="001974DA" w:rsidP="00317712">
            <w:pPr>
              <w:pStyle w:val="ekvgrundtextarial"/>
            </w:pPr>
          </w:p>
        </w:tc>
        <w:tc>
          <w:tcPr>
            <w:tcW w:w="4207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1974DA" w:rsidRPr="00B06100" w:rsidRDefault="001974DA" w:rsidP="00317712">
            <w:pPr>
              <w:pStyle w:val="ekvkolumnentitel"/>
            </w:pPr>
            <w:r w:rsidRPr="00B06100">
              <w:t xml:space="preserve">Name: </w:t>
            </w:r>
          </w:p>
        </w:tc>
        <w:tc>
          <w:tcPr>
            <w:tcW w:w="13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974DA" w:rsidRPr="00B06100" w:rsidRDefault="001974DA" w:rsidP="00317712">
            <w:pPr>
              <w:pStyle w:val="ekvkolumnentitel"/>
            </w:pPr>
            <w:r w:rsidRPr="00B06100">
              <w:t xml:space="preserve">Klasse: </w:t>
            </w:r>
          </w:p>
        </w:tc>
        <w:tc>
          <w:tcPr>
            <w:tcW w:w="2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974DA" w:rsidRPr="00B06100" w:rsidRDefault="001974DA" w:rsidP="00317712">
            <w:pPr>
              <w:pStyle w:val="ekvkolumnentitel"/>
            </w:pPr>
            <w:r w:rsidRPr="00B06100">
              <w:t xml:space="preserve">Datum: </w:t>
            </w:r>
          </w:p>
        </w:tc>
        <w:tc>
          <w:tcPr>
            <w:tcW w:w="735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974DA" w:rsidRPr="00B06100" w:rsidRDefault="001974DA" w:rsidP="00317712">
            <w:pPr>
              <w:pStyle w:val="ekvgrundtextarial"/>
            </w:pPr>
          </w:p>
        </w:tc>
        <w:tc>
          <w:tcPr>
            <w:tcW w:w="1373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974DA" w:rsidRPr="00B06100" w:rsidRDefault="001974DA" w:rsidP="00317712">
            <w:pPr>
              <w:pStyle w:val="ekvkvnummer"/>
            </w:pPr>
          </w:p>
        </w:tc>
      </w:tr>
      <w:tr w:rsidR="001974DA" w:rsidRPr="00B06100" w:rsidTr="0031771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85" w:type="dxa"/>
            <w:tcBorders>
              <w:top w:val="single" w:sz="8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1974DA" w:rsidRPr="00B06100" w:rsidRDefault="001974DA" w:rsidP="00317712">
            <w:pPr>
              <w:pStyle w:val="ekvgrundtextarial"/>
            </w:pPr>
          </w:p>
        </w:tc>
        <w:tc>
          <w:tcPr>
            <w:tcW w:w="9815" w:type="dxa"/>
            <w:gridSpan w:val="5"/>
            <w:tcBorders>
              <w:top w:val="single" w:sz="8" w:space="0" w:color="808080"/>
              <w:left w:val="nil"/>
              <w:bottom w:val="nil"/>
            </w:tcBorders>
            <w:shd w:val="clear" w:color="auto" w:fill="auto"/>
            <w:vAlign w:val="center"/>
          </w:tcPr>
          <w:p w:rsidR="001974DA" w:rsidRPr="00B06100" w:rsidRDefault="001974DA" w:rsidP="00317712">
            <w:pPr>
              <w:pStyle w:val="ekvue2arial"/>
            </w:pPr>
            <w:r>
              <w:rPr>
                <w:sz w:val="29"/>
                <w:szCs w:val="29"/>
              </w:rPr>
              <w:t>Lernverortung</w:t>
            </w:r>
            <w:r w:rsidRPr="00F621CE">
              <w:rPr>
                <w:sz w:val="29"/>
                <w:szCs w:val="29"/>
              </w:rPr>
              <w:t xml:space="preserve"> zum Thema </w:t>
            </w:r>
            <w:r w:rsidRPr="0029437C">
              <w:rPr>
                <w:sz w:val="29"/>
                <w:szCs w:val="29"/>
              </w:rPr>
              <w:t>Einführung der Multiplikation</w:t>
            </w:r>
            <w:r w:rsidRPr="00F621CE">
              <w:rPr>
                <w:sz w:val="29"/>
                <w:szCs w:val="29"/>
              </w:rPr>
              <w:br/>
            </w:r>
          </w:p>
        </w:tc>
      </w:tr>
    </w:tbl>
    <w:p w:rsidR="001974DA" w:rsidRDefault="001974DA" w:rsidP="001974DA">
      <w:pPr>
        <w:pStyle w:val="ekvgrundtexthalb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6"/>
        <w:gridCol w:w="2230"/>
      </w:tblGrid>
      <w:tr w:rsidR="001974DA" w:rsidTr="00317712">
        <w:tc>
          <w:tcPr>
            <w:tcW w:w="6166" w:type="dxa"/>
            <w:shd w:val="clear" w:color="auto" w:fill="auto"/>
          </w:tcPr>
          <w:p w:rsidR="001974DA" w:rsidRDefault="001974DA" w:rsidP="00317712">
            <w:pPr>
              <w:pStyle w:val="ekvgrundtextarial"/>
            </w:pPr>
          </w:p>
          <w:p w:rsidR="005C6791" w:rsidRDefault="005C6791" w:rsidP="00317712">
            <w:pPr>
              <w:pStyle w:val="ekvgrundtextarial"/>
            </w:pPr>
          </w:p>
        </w:tc>
        <w:tc>
          <w:tcPr>
            <w:tcW w:w="2230" w:type="dxa"/>
            <w:shd w:val="clear" w:color="auto" w:fill="auto"/>
            <w:vAlign w:val="bottom"/>
          </w:tcPr>
          <w:p w:rsidR="001974DA" w:rsidRPr="00E85DE8" w:rsidRDefault="00FF628D" w:rsidP="00317712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29210</wp:posOffset>
                      </wp:positionV>
                      <wp:extent cx="1321435" cy="337820"/>
                      <wp:effectExtent l="0" t="0" r="12065" b="24130"/>
                      <wp:wrapNone/>
                      <wp:docPr id="134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1435" cy="337820"/>
                                <a:chOff x="8316" y="2613"/>
                                <a:chExt cx="2779" cy="719"/>
                              </a:xfrm>
                            </wpg:grpSpPr>
                            <wpg:grpSp>
                              <wpg:cNvPr id="135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16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36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974DA" w:rsidRPr="000B1F89" w:rsidRDefault="001974DA" w:rsidP="001974DA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 w:rsidRPr="000B1F89"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Start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7" name="AutoShap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38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1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39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974DA" w:rsidRPr="000B1F89" w:rsidRDefault="001974DA" w:rsidP="001974DA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Ziel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40" name="AutoShap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41" name="Picture 19" descr="Blitzig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9347" y="2613"/>
                                  <a:ext cx="652" cy="7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82" style="position:absolute;left:0;text-align:left;margin-left:-.45pt;margin-top:2.3pt;width:104.05pt;height:26.6pt;z-index:251660288" coordorigin="8316,2613" coordsize="2779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">
                      <v:group id="Group 13" o:spid="_x0000_s1083" style="position:absolute;left:8316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<v:shape id="Textfeld 2" o:spid="_x0000_s1084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WDA8QA&#10;AADcAAAADwAAAGRycy9kb3ducmV2LnhtbERPS2vCQBC+C/0PyxR6002rBImuEotWD734BG9jdkxC&#10;s7Npdqvx37tCwdt8fM8ZT1tTiQs1rrSs4L0XgSDOrC45V7DbLrpDEM4ja6wsk4IbOZhOXjpjTLS9&#10;8pouG5+LEMIuQQWF93UipcsKMuh6tiYO3Nk2Bn2ATS51g9cQbir5EUWxNFhyaCiwps+Csp/Nn1Gw&#10;Ps0W6THbfy1/B/M0Hszbw3d/ptTba5uOQHhq/VP8717pML8fw+OZcIG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lgwPEAAAA3AAAAA8AAAAAAAAAAAAAAAAAmAIAAGRycy9k&#10;b3ducmV2LnhtbFBLBQYAAAAABAAEAPUAAACJAwAAAAA=&#10;" filled="f" strokeweight=".5pt">
                          <v:textbox inset="0,0,0,0">
                            <w:txbxContent>
                              <w:p w:rsidR="001974DA" w:rsidRPr="000B1F89" w:rsidRDefault="001974DA" w:rsidP="001974DA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 w:rsidRPr="000B1F89"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Start</w:t>
                                </w:r>
                              </w:p>
                            </w:txbxContent>
                          </v:textbox>
                        </v:shape>
                        <v:shape id="AutoShape 15" o:spid="_x0000_s1085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n85MMAAADcAAAADwAAAGRycy9kb3ducmV2LnhtbERPS0sDMRC+C/6HMEJvNqsVLdumpVgq&#10;WijSx6HHYTNu0m4mS5Ju139vBMHbfHzPmc5714iOQrSeFTwMCxDEldeWawWH/ep+DCImZI2NZ1Lw&#10;TRHms9ubKZbaX3lL3S7VIodwLFGBSaktpYyVIYdx6FvizH354DBlGGqpA15zuGvkY1E8S4eWc4PB&#10;ll4NVefdxSlYntZ28fG5fjrayym8bc59Z9AoNbjrFxMQifr0L/5zv+s8f/QC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5/OTDAAAA3AAAAA8AAAAAAAAAAAAA&#10;AAAAoQIAAGRycy9kb3ducmV2LnhtbFBLBQYAAAAABAAEAPkAAACRAwAAAAA=&#10;" strokeweight=".5pt"/>
                      </v:group>
                      <v:group id="Group 16" o:spid="_x0000_s1086" style="position:absolute;left:10301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<v:shape id="Textfeld 2" o:spid="_x0000_s1087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XccQA&#10;AADcAAAADwAAAGRycy9kb3ducmV2LnhtbERPTWvCQBC9C/6HZQRvurGK2NRVoqjtwYtWC71Ns2MS&#10;mp2N2VXTf+8WBG/zeJ8znTemFFeqXWFZwaAfgSBOrS44U3D4XPcmIJxH1lhaJgV/5GA+a7emGGt7&#10;4x1d9z4TIYRdjApy76tYSpfmZND1bUUcuJOtDfoA60zqGm8h3JTyJYrG0mDBoSHHipY5pb/7i1Gw&#10;+1msk+/0uHk/j1bJeLRqvrbDhVLdTpO8gfDU+Kf44f7QYf7wFf6fCR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6F3HEAAAA3AAAAA8AAAAAAAAAAAAAAAAAmAIAAGRycy9k&#10;b3ducmV2LnhtbFBLBQYAAAAABAAEAPUAAACJAwAAAAA=&#10;" filled="f" strokeweight=".5pt">
                          <v:textbox inset="0,0,0,0">
                            <w:txbxContent>
                              <w:p w:rsidR="001974DA" w:rsidRPr="000B1F89" w:rsidRDefault="001974DA" w:rsidP="001974DA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Ziel</w:t>
                                </w:r>
                              </w:p>
                            </w:txbxContent>
                          </v:textbox>
                        </v:shape>
                        <v:shape id="AutoShape 18" o:spid="_x0000_s1088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YX7cUAAADcAAAADwAAAGRycy9kb3ducmV2LnhtbESPT0sDMRDF74LfIUzBm81WisjatBRF&#10;0YJI/xw8Dptxk3YzWZJ0u3575yB4m+G9ee83i9UYOjVQyj6ygdm0AkXcROu5NXDYv9w+gMoF2WIX&#10;mQz8UIbV8vpqgbWNF97SsCutkhDONRpwpfS11rlxFDBPY08s2ndMAYusqdU24UXCQ6fvqupeB/Qs&#10;DQ57enLUnHbnYOD5uPHr98/N/Mufj+n14zQODp0xN5Nx/Qiq0Fj+zX/Xb1bw54Iv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YX7cUAAADcAAAADwAAAAAAAAAA&#10;AAAAAAChAgAAZHJzL2Rvd25yZXYueG1sUEsFBgAAAAAEAAQA+QAAAJMDAAAAAA==&#10;" strokeweight=".5pt"/>
                      </v:group>
                      <v:shape id="Picture 19" o:spid="_x0000_s1089" type="#_x0000_t75" alt="Blitzigel" style="position:absolute;left:9347;top:2613;width:652;height:71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ERmvEAAAA3AAAAA8AAABkcnMvZG93bnJldi54bWxET01rAjEQvRf6H8IUvNXs1lpka5RSUDxV&#10;uttLb8Nm3KxuJtsk6ra/3hQEb/N4nzNfDrYTJ/KhdawgH2cgiGunW24UfFWrxxmIEJE1do5JwS8F&#10;WC7u7+ZYaHfmTzqVsREphEOBCkyMfSFlqA1ZDGPXEydu57zFmKBvpPZ4TuG2k09Z9iIttpwaDPb0&#10;bqg+lEerYPpd7X92x4/1zJfebKt8kv9lE6VGD8PbK4hIQ7yJr+6NTvOfc/h/Jl0gF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3ERmvEAAAA3AAAAA8AAAAAAAAAAAAAAAAA&#10;nwIAAGRycy9kb3ducmV2LnhtbFBLBQYAAAAABAAEAPcAAACQAwAAAAA=&#10;">
                        <v:imagedata r:id="rId14" o:title="Blitzigel"/>
                      </v:shape>
                    </v:group>
                  </w:pict>
                </mc:Fallback>
              </mc:AlternateContent>
            </w:r>
          </w:p>
        </w:tc>
      </w:tr>
      <w:tr w:rsidR="001974DA" w:rsidTr="00317712">
        <w:tc>
          <w:tcPr>
            <w:tcW w:w="6166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findest zu Bildern bzw. Punktefeldern Malaufgaben.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56" name="Bild 47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7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166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zeichnest ein Bild zu einer Malaufgabe.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57" name="Bild 48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8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166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rechnest und findest Tauschaufgaben zu Malaufgaben.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58" name="Bild 10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166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rechnest (</w:t>
            </w:r>
            <w:r w:rsidR="00D57148">
              <w:t>mithilfe</w:t>
            </w:r>
            <w:r>
              <w:t xml:space="preserve"> von) einfachen Aufgaben.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59" name="Bild 11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1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166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findest zu einer Sachaufgabe verschiedene Möglichkeiten und berechnest den Geldbetrag.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60" name="Bild 12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2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166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löst eine Malaufgabe in einer Rechengeschichte.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61" name="Bild 13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166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zeichnest Spiegelbilder und setzt ein Muster fort.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62" name="Bild 14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4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166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63" name="Bild 18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8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74DA" w:rsidRDefault="001974DA" w:rsidP="001974DA">
      <w:pPr>
        <w:pStyle w:val="ekvgrundtexthalbe"/>
      </w:pPr>
    </w:p>
    <w:p w:rsidR="001974DA" w:rsidRDefault="001974DA" w:rsidP="001656C7">
      <w:pPr>
        <w:pStyle w:val="ekvgrundtexthalbe"/>
      </w:pPr>
    </w:p>
    <w:p w:rsidR="001974DA" w:rsidRDefault="001974DA" w:rsidP="001656C7">
      <w:pPr>
        <w:pStyle w:val="ekvgrundtexthalbe"/>
      </w:pPr>
    </w:p>
    <w:p w:rsidR="001974DA" w:rsidRDefault="001974DA" w:rsidP="001656C7">
      <w:pPr>
        <w:pStyle w:val="ekvgrundtexthalbe"/>
      </w:pPr>
    </w:p>
    <w:p w:rsidR="001974DA" w:rsidRDefault="001974DA" w:rsidP="001656C7">
      <w:pPr>
        <w:pStyle w:val="ekvgrundtexthalbe"/>
      </w:pPr>
    </w:p>
    <w:p w:rsidR="001974DA" w:rsidRDefault="001974DA" w:rsidP="001656C7">
      <w:pPr>
        <w:pStyle w:val="ekvgrundtexthalbe"/>
      </w:pPr>
    </w:p>
    <w:p w:rsidR="001974DA" w:rsidRDefault="001974DA" w:rsidP="001656C7">
      <w:pPr>
        <w:pStyle w:val="ekvgrundtexthalbe"/>
      </w:pPr>
    </w:p>
    <w:p w:rsidR="001974DA" w:rsidRDefault="001974DA" w:rsidP="001656C7">
      <w:pPr>
        <w:pStyle w:val="ekvgrundtexthalbe"/>
      </w:pPr>
    </w:p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2"/>
        <w:gridCol w:w="1377"/>
        <w:gridCol w:w="2126"/>
        <w:gridCol w:w="737"/>
        <w:gridCol w:w="1373"/>
      </w:tblGrid>
      <w:tr w:rsidR="001974DA" w:rsidRPr="00B5701D" w:rsidTr="00317712">
        <w:trPr>
          <w:trHeight w:hRule="exact" w:val="510"/>
        </w:trPr>
        <w:tc>
          <w:tcPr>
            <w:tcW w:w="1185" w:type="dxa"/>
            <w:shd w:val="clear" w:color="auto" w:fill="auto"/>
            <w:noWrap/>
            <w:vAlign w:val="bottom"/>
          </w:tcPr>
          <w:p w:rsidR="001974DA" w:rsidRPr="008F7BC3" w:rsidRDefault="001974DA" w:rsidP="00317712">
            <w:pPr>
              <w:pStyle w:val="ekvkolumnentitel"/>
              <w:rPr>
                <w:color w:val="FFFFFF"/>
              </w:rPr>
            </w:pPr>
          </w:p>
        </w:tc>
        <w:tc>
          <w:tcPr>
            <w:tcW w:w="4202" w:type="dxa"/>
            <w:shd w:val="clear" w:color="auto" w:fill="auto"/>
            <w:noWrap/>
            <w:vAlign w:val="bottom"/>
          </w:tcPr>
          <w:p w:rsidR="001974DA" w:rsidRPr="00073FAE" w:rsidRDefault="001974DA" w:rsidP="00317712">
            <w:pPr>
              <w:pStyle w:val="ekvkolumnentitel"/>
            </w:pPr>
            <w:r w:rsidRPr="00073FAE">
              <w:t>Name</w:t>
            </w:r>
            <w:r>
              <w:t>:</w:t>
            </w:r>
            <w:r w:rsidRPr="00073FAE">
              <w:t xml:space="preserve">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1974DA" w:rsidRPr="00B5701D" w:rsidRDefault="001974DA" w:rsidP="00317712">
            <w:pPr>
              <w:pStyle w:val="ekvkolumnentitel"/>
            </w:pPr>
            <w:r w:rsidRPr="00B5701D">
              <w:t>Klasse</w:t>
            </w:r>
            <w:r>
              <w:t>:</w:t>
            </w:r>
            <w:r w:rsidRPr="00B5701D">
              <w:t xml:space="preserve">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974DA" w:rsidRPr="00B5701D" w:rsidRDefault="001974DA" w:rsidP="00317712">
            <w:pPr>
              <w:pStyle w:val="ekvkolumnentitel"/>
            </w:pPr>
            <w:r w:rsidRPr="00B5701D">
              <w:t>Datum</w:t>
            </w:r>
            <w:r>
              <w:t>:</w:t>
            </w:r>
            <w:r w:rsidRPr="00B5701D">
              <w:t xml:space="preserve"> 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1974DA" w:rsidRPr="00B5701D" w:rsidRDefault="001974DA" w:rsidP="00317712">
            <w:pPr>
              <w:pStyle w:val="ekvkolumnentitel"/>
            </w:pPr>
          </w:p>
        </w:tc>
        <w:tc>
          <w:tcPr>
            <w:tcW w:w="1373" w:type="dxa"/>
            <w:shd w:val="clear" w:color="auto" w:fill="auto"/>
            <w:vAlign w:val="bottom"/>
          </w:tcPr>
          <w:p w:rsidR="001974DA" w:rsidRPr="00B5701D" w:rsidRDefault="001974DA" w:rsidP="00317712">
            <w:pPr>
              <w:pStyle w:val="ekvkvnummer"/>
            </w:pPr>
          </w:p>
        </w:tc>
      </w:tr>
      <w:tr w:rsidR="001974DA" w:rsidRPr="008F7BC3" w:rsidTr="0031771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6"/>
            <w:vAlign w:val="center"/>
          </w:tcPr>
          <w:p w:rsidR="001974DA" w:rsidRPr="00E95FA4" w:rsidRDefault="001974DA" w:rsidP="00317712">
            <w:pPr>
              <w:pStyle w:val="ekvue1arial"/>
              <w:ind w:left="1172"/>
              <w:rPr>
                <w:sz w:val="35"/>
                <w:szCs w:val="35"/>
              </w:rPr>
            </w:pPr>
            <w:r>
              <w:rPr>
                <w:sz w:val="29"/>
                <w:szCs w:val="29"/>
              </w:rPr>
              <w:t>Lernverortung</w:t>
            </w:r>
            <w:r w:rsidRPr="00CB2B1D">
              <w:rPr>
                <w:sz w:val="29"/>
                <w:szCs w:val="29"/>
              </w:rPr>
              <w:t xml:space="preserve"> zum Thema </w:t>
            </w:r>
            <w:r w:rsidRPr="00D476BF">
              <w:rPr>
                <w:sz w:val="29"/>
                <w:szCs w:val="29"/>
              </w:rPr>
              <w:t>Malreihen und Einführung der Division</w:t>
            </w:r>
            <w:r w:rsidRPr="00F621CE">
              <w:rPr>
                <w:sz w:val="29"/>
                <w:szCs w:val="29"/>
              </w:rPr>
              <w:br/>
            </w:r>
          </w:p>
        </w:tc>
      </w:tr>
    </w:tbl>
    <w:p w:rsidR="001974DA" w:rsidRDefault="001974DA" w:rsidP="001974DA">
      <w:pPr>
        <w:pStyle w:val="ekvgrundtexthalb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232"/>
      </w:tblGrid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</w:pPr>
          </w:p>
          <w:p w:rsidR="005C6791" w:rsidRDefault="005C6791" w:rsidP="00317712">
            <w:pPr>
              <w:pStyle w:val="ekvgrundtextarial"/>
            </w:pPr>
          </w:p>
        </w:tc>
        <w:tc>
          <w:tcPr>
            <w:tcW w:w="2232" w:type="dxa"/>
            <w:shd w:val="clear" w:color="auto" w:fill="auto"/>
            <w:vAlign w:val="bottom"/>
          </w:tcPr>
          <w:p w:rsidR="001974DA" w:rsidRPr="00E85DE8" w:rsidRDefault="00FF628D" w:rsidP="00317712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29210</wp:posOffset>
                      </wp:positionV>
                      <wp:extent cx="1321435" cy="337820"/>
                      <wp:effectExtent l="0" t="0" r="12065" b="24130"/>
                      <wp:wrapNone/>
                      <wp:docPr id="126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1435" cy="337820"/>
                                <a:chOff x="8316" y="2613"/>
                                <a:chExt cx="2779" cy="719"/>
                              </a:xfrm>
                            </wpg:grpSpPr>
                            <wpg:grpSp>
                              <wpg:cNvPr id="127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16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28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974DA" w:rsidRPr="000B1F89" w:rsidRDefault="001974DA" w:rsidP="001974DA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 w:rsidRPr="000B1F89"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Start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9" name="AutoShape 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30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1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31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974DA" w:rsidRPr="000B1F89" w:rsidRDefault="001974DA" w:rsidP="001974DA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Ziel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2" name="AutoShap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33" name="Picture 10" descr="Blitzig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9347" y="2613"/>
                                  <a:ext cx="652" cy="7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90" style="position:absolute;left:0;text-align:left;margin-left:-.45pt;margin-top:2.3pt;width:104.05pt;height:26.6pt;z-index:251662336" coordorigin="8316,2613" coordsize="2779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">
                      <v:group id="Group 4" o:spid="_x0000_s1091" style="position:absolute;left:8316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shape id="Textfeld 2" o:spid="_x0000_s1092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8kN8gA&#10;AADcAAAADwAAAGRycy9kb3ducmV2LnhtbESPzW7CQAyE75X6DitX6q1s+BGqAgsKFZQeeoECEjeT&#10;NUnUrDdkF0jfvj5U6s3WjGc+T+edq9WN2lB5NtDvJaCIc28rLgzsvlYvr6BCRLZYeyYDPxRgPnt8&#10;mGJq/Z03dNvGQkkIhxQNlDE2qdYhL8lh6PmGWLSzbx1GWdtC2xbvEu5qPUiSsXZYsTSU2NBbSfn3&#10;9uoMbE6LVXbM9+/ry2iZjUfL7vA5XBjz/NRlE1CRuvhv/rv+sII/EFp5Rib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7yQ3yAAAANwAAAAPAAAAAAAAAAAAAAAAAJgCAABk&#10;cnMvZG93bnJldi54bWxQSwUGAAAAAAQABAD1AAAAjQMAAAAA&#10;" filled="f" strokeweight=".5pt">
                          <v:textbox inset="0,0,0,0">
                            <w:txbxContent>
                              <w:p w:rsidR="001974DA" w:rsidRPr="000B1F89" w:rsidRDefault="001974DA" w:rsidP="001974DA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 w:rsidRPr="000B1F89"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Start</w:t>
                                </w:r>
                              </w:p>
                            </w:txbxContent>
                          </v:textbox>
                        </v:shape>
                        <v:shape id="AutoShape 6" o:spid="_x0000_s1093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Nb0MMAAADcAAAADwAAAGRycy9kb3ducmV2LnhtbERPTWsCMRC9F/wPYYTeNFsppV2NIkpL&#10;KxSp7cHjsJluopvJksR1+++NIPQ2j/c5s0XvGtFRiNazgodxAYK48tpyreDn+3X0DCImZI2NZ1Lw&#10;RxEW88HdDEvtz/xF3S7VIodwLFGBSaktpYyVIYdx7FvizP364DBlGGqpA55zuGvkpCiepEPLucFg&#10;SytD1XF3cgrWh41dfmw3j3t7OoS3z2PfGTRK3Q/75RREoj79i2/ud53nT17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zW9DDAAAA3AAAAA8AAAAAAAAAAAAA&#10;AAAAoQIAAGRycy9kb3ducmV2LnhtbFBLBQYAAAAABAAEAPkAAACRAwAAAAA=&#10;" strokeweight=".5pt"/>
                      </v:group>
                      <v:group id="Group 7" o:spid="_x0000_s1094" style="position:absolute;left:10301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<v:shape id="Textfeld 2" o:spid="_x0000_s1095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bd8UA&#10;AADcAAAADwAAAGRycy9kb3ducmV2LnhtbERPS2vCQBC+F/oflin01mx8ICW6CVG0evCibYXeptlp&#10;EpqdTbNbjf/eFQRv8/E9Z5b1phFH6lxtWcEgikEQF1bXXCr4eF+9vIJwHlljY5kUnMlBlj4+zDDR&#10;9sQ7Ou59KUIIuwQVVN63iZSuqMigi2xLHLgf2xn0AXal1B2eQrhp5DCOJ9JgzaGhwpYWFRW/+3+j&#10;YPc9X+Vfxefb+m+8zCfjZX/YjuZKPT/1+RSEp97fxTf3Rof5owFcnwkX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Bt3xQAAANwAAAAPAAAAAAAAAAAAAAAAAJgCAABkcnMv&#10;ZG93bnJldi54bWxQSwUGAAAAAAQABAD1AAAAigMAAAAA&#10;" filled="f" strokeweight=".5pt">
                          <v:textbox inset="0,0,0,0">
                            <w:txbxContent>
                              <w:p w:rsidR="001974DA" w:rsidRPr="000B1F89" w:rsidRDefault="001974DA" w:rsidP="001974DA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Ziel</w:t>
                                </w:r>
                              </w:p>
                            </w:txbxContent>
                          </v:textbox>
                        </v:shape>
                        <v:shape id="AutoShape 9" o:spid="_x0000_s1096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5ffMMAAADcAAAADwAAAGRycy9kb3ducmV2LnhtbERPTWsCMRC9F/wPYYTeNFtbSlmNIkpL&#10;KxSp7cHjsJluopvJksR1+++NIPQ2j/c5s0XvGtFRiNazgodxAYK48tpyreDn+3X0AiImZI2NZ1Lw&#10;RxEW88HdDEvtz/xF3S7VIodwLFGBSaktpYyVIYdx7FvizP364DBlGGqpA55zuGvkpCiepUPLucFg&#10;SytD1XF3cgrWh41dfmw3T3t7OoS3z2PfGTRK3Q/75RREoj79i2/ud53nP07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OX3zDAAAA3AAAAA8AAAAAAAAAAAAA&#10;AAAAoQIAAGRycy9kb3ducmV2LnhtbFBLBQYAAAAABAAEAPkAAACRAwAAAAA=&#10;" strokeweight=".5pt"/>
                      </v:group>
                      <v:shape id="Picture 10" o:spid="_x0000_s1097" type="#_x0000_t75" alt="Blitzigel" style="position:absolute;left:9347;top:2613;width:652;height:71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cDvrDAAAA3AAAAA8AAABkcnMvZG93bnJldi54bWxET01rwkAQvRf8D8sI3uomDS0SXUWEFk8t&#10;TXrxNmTHbDQ7m+6umvbXdwuF3ubxPme1GW0vruRD51hBPs9AEDdOd9wq+Kif7xcgQkTW2DsmBV8U&#10;YLOe3K2w1O7G73StYitSCIcSFZgYh1LK0BiyGOZuIE7c0XmLMUHfSu3xlsJtLx+y7Ela7Dg1GBxo&#10;Z6g5Vxer4PFQnz6Pl9eXha+8eavzIv/OCqVm03G7BBFpjP/iP/dep/lFAb/PpAv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wO+sMAAADcAAAADwAAAAAAAAAAAAAAAACf&#10;AgAAZHJzL2Rvd25yZXYueG1sUEsFBgAAAAAEAAQA9wAAAI8DAAAAAA==&#10;">
                        <v:imagedata r:id="rId14" o:title="Blitzigel"/>
                      </v:shape>
                    </v:group>
                  </w:pict>
                </mc:Fallback>
              </mc:AlternateContent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rechnest geschickt Malaufgaben.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64" name="Bild 133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3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rechnest in Maltabellen und setzt ein Muster fort.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65" name="Bild 134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4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findest zu Bildern bzw. Punktefeldern Geteilt- und Malaufgaben.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66" name="Bild 135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5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 xml:space="preserve">Du zeichnest ein Bild zu einer </w:t>
            </w:r>
            <w:proofErr w:type="spellStart"/>
            <w:r>
              <w:t>Geteiltaufgabe</w:t>
            </w:r>
            <w:proofErr w:type="spellEnd"/>
            <w:r>
              <w:t>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67" name="Bild 136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6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 xml:space="preserve">Du rechnest einfache </w:t>
            </w:r>
            <w:proofErr w:type="spellStart"/>
            <w:r>
              <w:t>Geteiltaufgaben</w:t>
            </w:r>
            <w:proofErr w:type="spellEnd"/>
            <w:r>
              <w:t>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68" name="Bild 137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7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 xml:space="preserve">Du löst </w:t>
            </w:r>
            <w:proofErr w:type="spellStart"/>
            <w:r>
              <w:t>Geteiltaufgaben</w:t>
            </w:r>
            <w:proofErr w:type="spellEnd"/>
            <w:r>
              <w:t xml:space="preserve"> in einer Rechengeschichte </w:t>
            </w:r>
            <w:r w:rsidR="00D57148">
              <w:t>mithilfe</w:t>
            </w:r>
            <w:r>
              <w:t xml:space="preserve"> einer Zeichnung.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69" name="Bild 138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8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 xml:space="preserve">Du löst Sachaufgaben </w:t>
            </w:r>
            <w:r w:rsidR="00D57148">
              <w:t>mithilfe</w:t>
            </w:r>
            <w:r>
              <w:t xml:space="preserve"> einer Rechnung oder einer Skizze.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70" name="Bild 139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9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ordnest Skizzen passend zu.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71" name="Bild 140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40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72" name="Bild 132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2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74DA" w:rsidRDefault="001974DA" w:rsidP="001974DA">
      <w:pPr>
        <w:pStyle w:val="ekvgrundtextarial"/>
      </w:pPr>
    </w:p>
    <w:p w:rsidR="001974DA" w:rsidRDefault="001974DA" w:rsidP="001974DA">
      <w:pPr>
        <w:pStyle w:val="ekvgrundtextarial"/>
      </w:pPr>
    </w:p>
    <w:p w:rsidR="001974DA" w:rsidRDefault="00FF628D" w:rsidP="001974DA">
      <w:pPr>
        <w:pStyle w:val="ekvgrundtextaria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-966470</wp:posOffset>
                </wp:positionH>
                <wp:positionV relativeFrom="paragraph">
                  <wp:posOffset>-48260</wp:posOffset>
                </wp:positionV>
                <wp:extent cx="7358380" cy="281940"/>
                <wp:effectExtent l="52705" t="75565" r="8890" b="80645"/>
                <wp:wrapNone/>
                <wp:docPr id="123" name="Group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8380" cy="281940"/>
                          <a:chOff x="191" y="7617"/>
                          <a:chExt cx="11588" cy="444"/>
                        </a:xfrm>
                      </wpg:grpSpPr>
                      <wps:wsp>
                        <wps:cNvPr id="124" name="Gerade Verbindung mit Pfeil 1"/>
                        <wps:cNvCnPr>
                          <a:cxnSpLocks noChangeShapeType="1"/>
                        </wps:cNvCnPr>
                        <wps:spPr bwMode="auto">
                          <a:xfrm>
                            <a:off x="754" y="7856"/>
                            <a:ext cx="11025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5" name="Grafik 2" descr="Sc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475873">
                            <a:off x="251" y="7557"/>
                            <a:ext cx="444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7" o:spid="_x0000_s1026" style="position:absolute;margin-left:-76.1pt;margin-top:-3.8pt;width:579.4pt;height:22.2pt;z-index:251661312" coordorigin="191,7617" coordsize="11588,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">
                <v:shape id="Gerade Verbindung mit Pfeil 1" o:spid="_x0000_s1027" type="#_x0000_t32" style="position:absolute;left:754;top:7856;width:110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LCOr4AAADcAAAADwAAAGRycy9kb3ducmV2LnhtbERPTYvCMBC9C/6HMII3TRURqUZZRNGr&#10;ruJ1aGab7jaTmkRb/71ZWNjbPN7nrDadrcWTfKgcK5iMMxDEhdMVlwoun/vRAkSIyBprx6TgRQE2&#10;635vhbl2LZ/oeY6lSCEcclRgYmxyKUNhyGIYu4Y4cV/OW4wJ+lJqj20Kt7WcZtlcWqw4NRhsaGuo&#10;+Dk/rAKS3cHYb3nQu/YWm+Axm13vSg0H3ccSRKQu/ov/3Eed5k9n8PtMukC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8sI6vgAAANwAAAAPAAAAAAAAAAAAAAAAAKEC&#10;AABkcnMvZG93bnJldi54bWxQSwUGAAAAAAQABAD5AAAAjAMAAAAA&#10;" strokeweight="1pt">
                  <v:stroke dashstyle="dash"/>
                </v:shape>
                <v:shape id="Grafik 2" o:spid="_x0000_s1028" type="#_x0000_t75" alt="Schere" style="position:absolute;left:251;top:7557;width:444;height:564;rotation:-379658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/TknDAAAA3AAAAA8AAABkcnMvZG93bnJldi54bWxET01rwkAQvQv+h2WE3urGUGuJrqJi0Z7E&#10;WHqeZsckmJ0N2a2J/nq3IHibx/uc2aIzlbhQ40rLCkbDCARxZnXJuYLv4+frBwjnkTVWlknBlRws&#10;5v3eDBNtWz7QJfW5CCHsElRQeF8nUrqsIINuaGviwJ1sY9AH2ORSN9iGcFPJOIrepcGSQ0OBNa0L&#10;ys7pn1Gg02O1H/1u47fJZtUub2v5tfnZK/Uy6JZTEJ46/xQ/3Dsd5sdj+H8mXC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z9OScMAAADcAAAADwAAAAAAAAAAAAAAAACf&#10;AgAAZHJzL2Rvd25yZXYueG1sUEsFBgAAAAAEAAQA9wAAAI8DAAAAAA==&#10;">
                  <v:imagedata r:id="rId12" o:title="Schere"/>
                </v:shape>
              </v:group>
            </w:pict>
          </mc:Fallback>
        </mc:AlternateContent>
      </w:r>
    </w:p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7"/>
        <w:gridCol w:w="1376"/>
        <w:gridCol w:w="2124"/>
        <w:gridCol w:w="735"/>
        <w:gridCol w:w="1373"/>
      </w:tblGrid>
      <w:tr w:rsidR="001974DA" w:rsidRPr="00B06100" w:rsidTr="00317712">
        <w:trPr>
          <w:trHeight w:hRule="exact" w:val="510"/>
        </w:trPr>
        <w:tc>
          <w:tcPr>
            <w:tcW w:w="1185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1974DA" w:rsidRPr="00B06100" w:rsidRDefault="001974DA" w:rsidP="00317712">
            <w:pPr>
              <w:pStyle w:val="ekvgrundtextarial"/>
            </w:pPr>
          </w:p>
        </w:tc>
        <w:tc>
          <w:tcPr>
            <w:tcW w:w="4207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1974DA" w:rsidRPr="00B06100" w:rsidRDefault="001974DA" w:rsidP="00317712">
            <w:pPr>
              <w:pStyle w:val="ekvkolumnentitel"/>
            </w:pPr>
            <w:r w:rsidRPr="00B06100">
              <w:t xml:space="preserve">Name: </w:t>
            </w:r>
          </w:p>
        </w:tc>
        <w:tc>
          <w:tcPr>
            <w:tcW w:w="13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974DA" w:rsidRPr="00B06100" w:rsidRDefault="001974DA" w:rsidP="00317712">
            <w:pPr>
              <w:pStyle w:val="ekvkolumnentitel"/>
            </w:pPr>
            <w:r w:rsidRPr="00B06100">
              <w:t xml:space="preserve">Klasse: </w:t>
            </w:r>
          </w:p>
        </w:tc>
        <w:tc>
          <w:tcPr>
            <w:tcW w:w="2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974DA" w:rsidRPr="00B06100" w:rsidRDefault="001974DA" w:rsidP="00317712">
            <w:pPr>
              <w:pStyle w:val="ekvkolumnentitel"/>
            </w:pPr>
            <w:r w:rsidRPr="00B06100">
              <w:t xml:space="preserve">Datum: </w:t>
            </w:r>
          </w:p>
        </w:tc>
        <w:tc>
          <w:tcPr>
            <w:tcW w:w="735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974DA" w:rsidRPr="00B06100" w:rsidRDefault="001974DA" w:rsidP="00317712">
            <w:pPr>
              <w:pStyle w:val="ekvgrundtextarial"/>
            </w:pPr>
          </w:p>
        </w:tc>
        <w:tc>
          <w:tcPr>
            <w:tcW w:w="1373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974DA" w:rsidRPr="00B06100" w:rsidRDefault="001974DA" w:rsidP="00317712">
            <w:pPr>
              <w:pStyle w:val="ekvkvnummer"/>
            </w:pPr>
          </w:p>
        </w:tc>
      </w:tr>
      <w:tr w:rsidR="001974DA" w:rsidRPr="00B06100" w:rsidTr="0031771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85" w:type="dxa"/>
            <w:tcBorders>
              <w:top w:val="single" w:sz="8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1974DA" w:rsidRPr="00B06100" w:rsidRDefault="001974DA" w:rsidP="00317712">
            <w:pPr>
              <w:pStyle w:val="ekvgrundtextarial"/>
            </w:pPr>
          </w:p>
        </w:tc>
        <w:tc>
          <w:tcPr>
            <w:tcW w:w="9815" w:type="dxa"/>
            <w:gridSpan w:val="5"/>
            <w:tcBorders>
              <w:top w:val="single" w:sz="8" w:space="0" w:color="808080"/>
              <w:left w:val="nil"/>
              <w:bottom w:val="nil"/>
            </w:tcBorders>
            <w:shd w:val="clear" w:color="auto" w:fill="auto"/>
            <w:vAlign w:val="center"/>
          </w:tcPr>
          <w:p w:rsidR="001974DA" w:rsidRPr="00B06100" w:rsidRDefault="001974DA" w:rsidP="00317712">
            <w:pPr>
              <w:pStyle w:val="ekvue2arial"/>
            </w:pPr>
            <w:r>
              <w:rPr>
                <w:sz w:val="29"/>
                <w:szCs w:val="29"/>
              </w:rPr>
              <w:t>Lernverortung</w:t>
            </w:r>
            <w:r w:rsidRPr="00CB2B1D">
              <w:rPr>
                <w:sz w:val="29"/>
                <w:szCs w:val="29"/>
              </w:rPr>
              <w:t xml:space="preserve"> zum Thema </w:t>
            </w:r>
            <w:r w:rsidRPr="00D476BF">
              <w:rPr>
                <w:sz w:val="29"/>
                <w:szCs w:val="29"/>
              </w:rPr>
              <w:t>Malreihen und Einführung der Division</w:t>
            </w:r>
            <w:r w:rsidRPr="00F621CE">
              <w:rPr>
                <w:sz w:val="29"/>
                <w:szCs w:val="29"/>
              </w:rPr>
              <w:br/>
            </w:r>
          </w:p>
        </w:tc>
      </w:tr>
    </w:tbl>
    <w:p w:rsidR="001974DA" w:rsidRDefault="001974DA" w:rsidP="001974DA">
      <w:pPr>
        <w:pStyle w:val="ekvgrundtexthalb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232"/>
      </w:tblGrid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</w:pPr>
          </w:p>
          <w:p w:rsidR="005C6791" w:rsidRDefault="005C6791" w:rsidP="00317712">
            <w:pPr>
              <w:pStyle w:val="ekvgrundtextarial"/>
            </w:pPr>
          </w:p>
        </w:tc>
        <w:tc>
          <w:tcPr>
            <w:tcW w:w="2232" w:type="dxa"/>
            <w:shd w:val="clear" w:color="auto" w:fill="auto"/>
            <w:vAlign w:val="bottom"/>
          </w:tcPr>
          <w:p w:rsidR="001974DA" w:rsidRPr="00E85DE8" w:rsidRDefault="00FF628D" w:rsidP="00317712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29210</wp:posOffset>
                      </wp:positionV>
                      <wp:extent cx="1321435" cy="337820"/>
                      <wp:effectExtent l="0" t="0" r="12065" b="24130"/>
                      <wp:wrapNone/>
                      <wp:docPr id="115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1435" cy="337820"/>
                                <a:chOff x="8316" y="2613"/>
                                <a:chExt cx="2779" cy="719"/>
                              </a:xfrm>
                            </wpg:grpSpPr>
                            <wpg:grpSp>
                              <wpg:cNvPr id="116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16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17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974DA" w:rsidRPr="000B1F89" w:rsidRDefault="001974DA" w:rsidP="001974DA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 w:rsidRPr="000B1F89"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Start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18" name="AutoShap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19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1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20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974DA" w:rsidRPr="000B1F89" w:rsidRDefault="001974DA" w:rsidP="001974DA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Ziel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1" name="AutoShap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22" name="Picture 19" descr="Blitzig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9347" y="2613"/>
                                  <a:ext cx="652" cy="7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98" style="position:absolute;left:0;text-align:left;margin-left:-.45pt;margin-top:2.3pt;width:104.05pt;height:26.6pt;z-index:251663360" coordorigin="8316,2613" coordsize="2779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">
                      <v:group id="Group 13" o:spid="_x0000_s1099" style="position:absolute;left:8316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<v:shape id="Textfeld 2" o:spid="_x0000_s1100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6+MUA&#10;AADcAAAADwAAAGRycy9kb3ducmV2LnhtbERPS2vCQBC+C/0PyxS86SatWEndSCxqe/DiE7xNs9Mk&#10;NDubZldN/71bEHqbj+8501lnanGh1lWWFcTDCARxbnXFhYL9bjmYgHAeWWNtmRT8koNZ+tCbYqLt&#10;lTd02fpChBB2CSoovW8SKV1ekkE3tA1x4L5sa9AH2BZSt3gN4aaWT1E0lgYrDg0lNvRWUv69PRsF&#10;m8/5Mjvlh9X7z2iRjUeL7rh+nivVf+yyVxCeOv8vvrs/dJgfv8DfM+EC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Hr4xQAAANwAAAAPAAAAAAAAAAAAAAAAAJgCAABkcnMv&#10;ZG93bnJldi54bWxQSwUGAAAAAAQABAD1AAAAigMAAAAA&#10;" filled="f" strokeweight=".5pt">
                          <v:textbox inset="0,0,0,0">
                            <w:txbxContent>
                              <w:p w:rsidR="001974DA" w:rsidRPr="000B1F89" w:rsidRDefault="001974DA" w:rsidP="001974DA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 w:rsidRPr="000B1F89"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Start</w:t>
                                </w:r>
                              </w:p>
                            </w:txbxContent>
                          </v:textbox>
                        </v:shape>
                        <v:shape id="AutoShape 15" o:spid="_x0000_s1101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M09sUAAADcAAAADwAAAGRycy9kb3ducmV2LnhtbESPT0sDMRDF74LfIYzgzWYrIrI2LcVS&#10;0YJI/xw8Dptxk3YzWZJ0u3575yB4m+G9ee83s8UYOjVQyj6ygemkAkXcROu5NXDYr++eQOWCbLGL&#10;TAZ+KMNifn01w9rGC29p2JVWSQjnGg24Uvpa69w4CpgnsScW7TumgEXW1Gqb8CLhodP3VfWoA3qW&#10;Boc9vThqTrtzMLA6bvzy/XPz8OXPx/T6cRoHh86Y25tx+Qyq0Fj+zX/Xb1bwp0Irz8gE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5M09sUAAADcAAAADwAAAAAAAAAA&#10;AAAAAAChAgAAZHJzL2Rvd25yZXYueG1sUEsFBgAAAAAEAAQA+QAAAJMDAAAAAA==&#10;" strokeweight=".5pt"/>
                      </v:group>
                      <v:group id="Group 16" o:spid="_x0000_s1102" style="position:absolute;left:10301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<v:shape id="Textfeld 2" o:spid="_x0000_s1103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oMcgA&#10;AADcAAAADwAAAGRycy9kb3ducmV2LnhtbESPzW7CQAyE75X6DitX6q1s+BGqAgsKFZQeeoECEjeT&#10;NUnUrDdkF0jfvj5U6s3WjGc+T+edq9WN2lB5NtDvJaCIc28rLgzsvlYvr6BCRLZYeyYDPxRgPnt8&#10;mGJq/Z03dNvGQkkIhxQNlDE2qdYhL8lh6PmGWLSzbx1GWdtC2xbvEu5qPUiSsXZYsTSU2NBbSfn3&#10;9uoMbE6LVXbM9+/ry2iZjUfL7vA5XBjz/NRlE1CRuvhv/rv+sII/EHx5Rib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mSgxyAAAANwAAAAPAAAAAAAAAAAAAAAAAJgCAABk&#10;cnMvZG93bnJldi54bWxQSwUGAAAAAAQABAD1AAAAjQMAAAAA&#10;" filled="f" strokeweight=".5pt">
                          <v:textbox inset="0,0,0,0">
                            <w:txbxContent>
                              <w:p w:rsidR="001974DA" w:rsidRPr="000B1F89" w:rsidRDefault="001974DA" w:rsidP="001974DA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Ziel</w:t>
                                </w:r>
                              </w:p>
                            </w:txbxContent>
                          </v:textbox>
                        </v:shape>
                        <v:shape id="AutoShape 18" o:spid="_x0000_s1104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VX1sIAAADcAAAADwAAAGRycy9kb3ducmV2LnhtbERPTWsCMRC9F/ofwhS81awiUrZGkZYW&#10;FUqp7cHjsBk30c1kSeK6/vtGELzN433ObNG7RnQUovWsYDQsQBBXXluuFfz9fjy/gIgJWWPjmRRc&#10;KMJi/vgww1L7M/9Qt021yCEcS1RgUmpLKWNlyGEc+pY4c3sfHKYMQy11wHMOd40cF8VUOrScGwy2&#10;9GaoOm5PTsH7YWOX6+/NZGdPh/D5dew7g0apwVO/fAWRqE938c290nn+eATXZ/IF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VX1sIAAADcAAAADwAAAAAAAAAAAAAA&#10;AAChAgAAZHJzL2Rvd25yZXYueG1sUEsFBgAAAAAEAAQA+QAAAJADAAAAAA==&#10;" strokeweight=".5pt"/>
                      </v:group>
                      <v:shape id="Picture 19" o:spid="_x0000_s1105" type="#_x0000_t75" alt="Blitzigel" style="position:absolute;left:9347;top:2613;width:652;height:71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JPbzDAAAA3AAAAA8AAABkcnMvZG93bnJldi54bWxET01Lw0AQvQv+h2UEb3aTFEuI3RYpKJ4q&#10;Jl68DdlpNpqdTXe3beqvd4VCb/N4n7NcT3YQR/Khd6wgn2UgiFune+4UfDYvDyWIEJE1Do5JwZkC&#10;rFe3N0ustDvxBx3r2IkUwqFCBSbGsZIytIYshpkbiRO3c95iTNB3Uns8pXA7yCLLFtJiz6nB4Egb&#10;Q+1PfbAKHr+a7/3usH0tfe3Ne5PP899srtT93fT8BCLSFK/ii/tNp/lFAf/PpAv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Mk9vMMAAADcAAAADwAAAAAAAAAAAAAAAACf&#10;AgAAZHJzL2Rvd25yZXYueG1sUEsFBgAAAAAEAAQA9wAAAI8DAAAAAA==&#10;">
                        <v:imagedata r:id="rId14" o:title="Blitzigel"/>
                      </v:shape>
                    </v:group>
                  </w:pict>
                </mc:Fallback>
              </mc:AlternateContent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rechnest geschickt Malaufgaben.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73" name="Bild 160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0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findest zu Bildern bzw. Punktefeldern Geteilt- und Malaufgaben.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74" name="Bild 161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1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 xml:space="preserve">Du zeichnest ein Bild zu einer </w:t>
            </w:r>
            <w:proofErr w:type="spellStart"/>
            <w:r>
              <w:t>Geteiltaufgabe</w:t>
            </w:r>
            <w:proofErr w:type="spellEnd"/>
            <w:r>
              <w:t>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75" name="Bild 162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2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 xml:space="preserve">Du rechnest einfache </w:t>
            </w:r>
            <w:proofErr w:type="spellStart"/>
            <w:r>
              <w:t>Geteiltaufgaben</w:t>
            </w:r>
            <w:proofErr w:type="spellEnd"/>
            <w:r>
              <w:t>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76" name="Bild 163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3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 xml:space="preserve">Du löst </w:t>
            </w:r>
            <w:proofErr w:type="spellStart"/>
            <w:r>
              <w:t>Geteiltaufgaben</w:t>
            </w:r>
            <w:proofErr w:type="spellEnd"/>
            <w:r>
              <w:t xml:space="preserve"> in einer Rechengeschichte </w:t>
            </w:r>
            <w:r w:rsidR="00D57148">
              <w:t>mithilfe</w:t>
            </w:r>
            <w:r>
              <w:t xml:space="preserve"> einer Zeichnung.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77" name="Bild 164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4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 xml:space="preserve">Du löst Sachaufgaben </w:t>
            </w:r>
            <w:r w:rsidR="00D57148">
              <w:t>mithilfe</w:t>
            </w:r>
            <w:r>
              <w:t xml:space="preserve"> einer Rechnung oder einer Skizze.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78" name="Bild 165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5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79" name="Bild 159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59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74DA" w:rsidRDefault="001974DA" w:rsidP="001974DA">
      <w:pPr>
        <w:pStyle w:val="ekvgrundtexthalbe"/>
      </w:pPr>
    </w:p>
    <w:p w:rsidR="001974DA" w:rsidRDefault="001974DA" w:rsidP="001656C7">
      <w:pPr>
        <w:pStyle w:val="ekvgrundtexthalbe"/>
      </w:pPr>
    </w:p>
    <w:p w:rsidR="001974DA" w:rsidRDefault="001974DA" w:rsidP="001656C7">
      <w:pPr>
        <w:pStyle w:val="ekvgrundtexthalbe"/>
      </w:pPr>
    </w:p>
    <w:p w:rsidR="001974DA" w:rsidRDefault="001974DA" w:rsidP="001656C7">
      <w:pPr>
        <w:pStyle w:val="ekvgrundtexthalbe"/>
      </w:pPr>
    </w:p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2"/>
        <w:gridCol w:w="1377"/>
        <w:gridCol w:w="2126"/>
        <w:gridCol w:w="737"/>
        <w:gridCol w:w="1373"/>
      </w:tblGrid>
      <w:tr w:rsidR="001974DA" w:rsidRPr="00B5701D" w:rsidTr="00317712">
        <w:trPr>
          <w:trHeight w:hRule="exact" w:val="510"/>
        </w:trPr>
        <w:tc>
          <w:tcPr>
            <w:tcW w:w="1185" w:type="dxa"/>
            <w:shd w:val="clear" w:color="auto" w:fill="auto"/>
            <w:noWrap/>
            <w:vAlign w:val="bottom"/>
          </w:tcPr>
          <w:p w:rsidR="001974DA" w:rsidRPr="008F7BC3" w:rsidRDefault="001974DA" w:rsidP="00317712">
            <w:pPr>
              <w:pStyle w:val="ekvkolumnentitel"/>
              <w:rPr>
                <w:color w:val="FFFFFF"/>
              </w:rPr>
            </w:pPr>
          </w:p>
        </w:tc>
        <w:tc>
          <w:tcPr>
            <w:tcW w:w="4202" w:type="dxa"/>
            <w:shd w:val="clear" w:color="auto" w:fill="auto"/>
            <w:noWrap/>
            <w:vAlign w:val="bottom"/>
          </w:tcPr>
          <w:p w:rsidR="001974DA" w:rsidRPr="00073FAE" w:rsidRDefault="001974DA" w:rsidP="00317712">
            <w:pPr>
              <w:pStyle w:val="ekvkolumnentitel"/>
            </w:pPr>
            <w:r w:rsidRPr="00073FAE">
              <w:t>Name</w:t>
            </w:r>
            <w:r>
              <w:t>:</w:t>
            </w:r>
            <w:r w:rsidRPr="00073FAE">
              <w:t xml:space="preserve">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1974DA" w:rsidRPr="00B5701D" w:rsidRDefault="001974DA" w:rsidP="00317712">
            <w:pPr>
              <w:pStyle w:val="ekvkolumnentitel"/>
            </w:pPr>
            <w:r w:rsidRPr="00B5701D">
              <w:t>Klasse</w:t>
            </w:r>
            <w:r>
              <w:t>:</w:t>
            </w:r>
            <w:r w:rsidRPr="00B5701D">
              <w:t xml:space="preserve">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974DA" w:rsidRPr="00B5701D" w:rsidRDefault="001974DA" w:rsidP="00317712">
            <w:pPr>
              <w:pStyle w:val="ekvkolumnentitel"/>
            </w:pPr>
            <w:r w:rsidRPr="00B5701D">
              <w:t>Datum</w:t>
            </w:r>
            <w:r>
              <w:t>:</w:t>
            </w:r>
            <w:r w:rsidRPr="00B5701D">
              <w:t xml:space="preserve"> 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1974DA" w:rsidRPr="00B5701D" w:rsidRDefault="001974DA" w:rsidP="00317712">
            <w:pPr>
              <w:pStyle w:val="ekvkolumnentitel"/>
            </w:pPr>
          </w:p>
        </w:tc>
        <w:tc>
          <w:tcPr>
            <w:tcW w:w="1373" w:type="dxa"/>
            <w:shd w:val="clear" w:color="auto" w:fill="auto"/>
            <w:vAlign w:val="bottom"/>
          </w:tcPr>
          <w:p w:rsidR="001974DA" w:rsidRPr="00B5701D" w:rsidRDefault="001974DA" w:rsidP="00317712">
            <w:pPr>
              <w:pStyle w:val="ekvkvnummer"/>
            </w:pPr>
          </w:p>
        </w:tc>
      </w:tr>
      <w:tr w:rsidR="001974DA" w:rsidRPr="008F7BC3" w:rsidTr="0031771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6"/>
            <w:vAlign w:val="center"/>
          </w:tcPr>
          <w:p w:rsidR="001974DA" w:rsidRPr="00E95FA4" w:rsidRDefault="001974DA" w:rsidP="00317712">
            <w:pPr>
              <w:pStyle w:val="ekvue1arial"/>
              <w:ind w:left="1172"/>
              <w:rPr>
                <w:sz w:val="35"/>
                <w:szCs w:val="35"/>
              </w:rPr>
            </w:pPr>
            <w:r>
              <w:rPr>
                <w:sz w:val="29"/>
                <w:szCs w:val="29"/>
              </w:rPr>
              <w:t>Lernverortung</w:t>
            </w:r>
            <w:r w:rsidRPr="00CB2B1D">
              <w:rPr>
                <w:sz w:val="29"/>
                <w:szCs w:val="29"/>
              </w:rPr>
              <w:t xml:space="preserve"> zum </w:t>
            </w:r>
            <w:r w:rsidRPr="00A4738F">
              <w:rPr>
                <w:sz w:val="29"/>
                <w:szCs w:val="29"/>
              </w:rPr>
              <w:t>Thema Aufgaben vergleichen</w:t>
            </w:r>
            <w:r w:rsidRPr="00F621CE">
              <w:rPr>
                <w:sz w:val="29"/>
                <w:szCs w:val="29"/>
              </w:rPr>
              <w:br/>
            </w:r>
          </w:p>
        </w:tc>
      </w:tr>
    </w:tbl>
    <w:p w:rsidR="001974DA" w:rsidRDefault="001974DA" w:rsidP="001974DA">
      <w:pPr>
        <w:pStyle w:val="ekvgrundtexthalb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232"/>
      </w:tblGrid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</w:pPr>
          </w:p>
          <w:p w:rsidR="005C6791" w:rsidRDefault="005C6791" w:rsidP="00317712">
            <w:pPr>
              <w:pStyle w:val="ekvgrundtextarial"/>
            </w:pPr>
          </w:p>
        </w:tc>
        <w:tc>
          <w:tcPr>
            <w:tcW w:w="2232" w:type="dxa"/>
            <w:shd w:val="clear" w:color="auto" w:fill="auto"/>
            <w:vAlign w:val="bottom"/>
          </w:tcPr>
          <w:p w:rsidR="001974DA" w:rsidRPr="00E85DE8" w:rsidRDefault="00FF628D" w:rsidP="00317712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29210</wp:posOffset>
                      </wp:positionV>
                      <wp:extent cx="1321435" cy="337820"/>
                      <wp:effectExtent l="0" t="0" r="12065" b="24130"/>
                      <wp:wrapNone/>
                      <wp:docPr id="107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1435" cy="337820"/>
                                <a:chOff x="8316" y="2613"/>
                                <a:chExt cx="2779" cy="719"/>
                              </a:xfrm>
                            </wpg:grpSpPr>
                            <wpg:grpSp>
                              <wpg:cNvPr id="108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16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09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974DA" w:rsidRPr="000B1F89" w:rsidRDefault="001974DA" w:rsidP="001974DA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 w:rsidRPr="000B1F89"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Start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10" name="AutoShape 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11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1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12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974DA" w:rsidRPr="000B1F89" w:rsidRDefault="001974DA" w:rsidP="001974DA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Ziel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13" name="AutoShap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14" name="Picture 10" descr="Blitzig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9347" y="2613"/>
                                  <a:ext cx="652" cy="7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06" style="position:absolute;left:0;text-align:left;margin-left:-.45pt;margin-top:2.3pt;width:104.05pt;height:26.6pt;z-index:251665408" coordorigin="8316,2613" coordsize="2779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">
                      <v:group id="Group 4" o:spid="_x0000_s1107" style="position:absolute;left:8316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<v:shape id="Textfeld 2" o:spid="_x0000_s1108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bdzMUA&#10;AADcAAAADwAAAGRycy9kb3ducmV2LnhtbERPTWvCQBC9C/0PyxS86aYqUqOrJBJtD160tuBtmp0m&#10;odnZmF01/fduodDbPN7nLFadqcWVWldZVvA0jEAQ51ZXXCg4vm0GzyCcR9ZYWyYFP+RgtXzoLTDW&#10;9sZ7uh58IUIIuxgVlN43sZQuL8mgG9qGOHBftjXoA2wLqVu8hXBTy1EUTaXBikNDiQ2tS8q/Dxej&#10;YP+ZbpJT/r59OU+yZDrJuo/dOFWq/9glcxCeOv8v/nO/6jA/msHvM+EC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Ft3MxQAAANwAAAAPAAAAAAAAAAAAAAAAAJgCAABkcnMv&#10;ZG93bnJldi54bWxQSwUGAAAAAAQABAD1AAAAigMAAAAA&#10;" filled="f" strokeweight=".5pt">
                          <v:textbox inset="0,0,0,0">
                            <w:txbxContent>
                              <w:p w:rsidR="001974DA" w:rsidRPr="000B1F89" w:rsidRDefault="001974DA" w:rsidP="001974DA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 w:rsidRPr="000B1F89"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Start</w:t>
                                </w:r>
                              </w:p>
                            </w:txbxContent>
                          </v:textbox>
                        </v:shape>
                        <v:shape id="AutoShape 6" o:spid="_x0000_s1109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U48MUAAADcAAAADwAAAGRycy9kb3ducmV2LnhtbESPT0sDMRDF74LfIYzgzWYrIrI2LcVS&#10;0YJI/xw8Dptxk3YzWZJ0u3575yB4m+G9ee83s8UYOjVQyj6ygemkAkXcROu5NXDYr++eQOWCbLGL&#10;TAZ+KMNifn01w9rGC29p2JVWSQjnGg24Uvpa69w4CpgnsScW7TumgEXW1Gqb8CLhodP3VfWoA3qW&#10;Boc9vThqTrtzMLA6bvzy/XPz8OXPx/T6cRoHh86Y25tx+Qyq0Fj+zX/Xb1bwp4Ivz8gE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U48MUAAADcAAAADwAAAAAAAAAA&#10;AAAAAAChAgAAZHJzL2Rvd25yZXYueG1sUEsFBgAAAAAEAAQA+QAAAJMDAAAAAA==&#10;" strokeweight=".5pt"/>
                      </v:group>
                      <v:group id="Group 7" o:spid="_x0000_s1110" style="position:absolute;left:10301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<v:shape id="Textfeld 2" o:spid="_x0000_s1111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vZYMQA&#10;AADcAAAADwAAAGRycy9kb3ducmV2LnhtbERPS2vCQBC+C/6HZQRvuvGBSHSVWLTtwYtP8DZmxySY&#10;nU2zW03/fbcg9DYf33Pmy8aU4kG1KywrGPQjEMSp1QVnCo6HTW8KwnlkjaVlUvBDDpaLdmuOsbZP&#10;3tFj7zMRQtjFqCD3voqldGlOBl3fVsSBu9naoA+wzqSu8RnCTSmHUTSRBgsODTlW9JZTet9/GwW7&#10;62qTXNLT+8fXeJ1MxuvmvB2tlOp2mmQGwlPj/8Uv96cO8wdD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r2WDEAAAA3AAAAA8AAAAAAAAAAAAAAAAAmAIAAGRycy9k&#10;b3ducmV2LnhtbFBLBQYAAAAABAAEAPUAAACJAwAAAAA=&#10;" filled="f" strokeweight=".5pt">
                          <v:textbox inset="0,0,0,0">
                            <w:txbxContent>
                              <w:p w:rsidR="001974DA" w:rsidRPr="000B1F89" w:rsidRDefault="001974DA" w:rsidP="001974DA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Ziel</w:t>
                                </w:r>
                              </w:p>
                            </w:txbxContent>
                          </v:textbox>
                        </v:shape>
                        <v:shape id="AutoShape 9" o:spid="_x0000_s1112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emh8MAAADcAAAADwAAAGRycy9kb3ducmV2LnhtbERPTWsCMRC9F/ofwhR606y2FFmNIpWW&#10;Viii7cHjsJluopvJksR1+++NIPQ2j/c5s0XvGtFRiNazgtGwAEFceW25VvDz/TaYgIgJWWPjmRT8&#10;UYTF/P5uhqX2Z95St0u1yCEcS1RgUmpLKWNlyGEc+pY4c78+OEwZhlrqgOcc7ho5LooX6dBybjDY&#10;0quh6rg7OQWrw9ouPzfr5709HcL717HvDBqlHh/65RREoj79i2/uD53nj57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3pofDAAAA3AAAAA8AAAAAAAAAAAAA&#10;AAAAoQIAAGRycy9kb3ducmV2LnhtbFBLBQYAAAAABAAEAPkAAACRAwAAAAA=&#10;" strokeweight=".5pt"/>
                      </v:group>
                      <v:shape id="Picture 10" o:spid="_x0000_s1113" type="#_x0000_t75" alt="Blitzigel" style="position:absolute;left:9347;top:2613;width:652;height:71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Ayu7EAAAA3AAAAA8AAABkcnMvZG93bnJldi54bWxET01rAjEQvRf6H8IUvNXs1lpka5RSUDxV&#10;uttLb8Nm3KxuJtsk6ra/3hQEb/N4nzNfDrYTJ/KhdawgH2cgiGunW24UfFWrxxmIEJE1do5JwS8F&#10;WC7u7+ZYaHfmTzqVsREphEOBCkyMfSFlqA1ZDGPXEydu57zFmKBvpPZ4TuG2k09Z9iIttpwaDPb0&#10;bqg+lEerYPpd7X92x4/1zJfebKt8kv9lE6VGD8PbK4hIQ7yJr+6NTvPzZ/h/Jl0gF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4Ayu7EAAAA3AAAAA8AAAAAAAAAAAAAAAAA&#10;nwIAAGRycy9kb3ducmV2LnhtbFBLBQYAAAAABAAEAPcAAACQAwAAAAA=&#10;">
                        <v:imagedata r:id="rId14" o:title="Blitzigel"/>
                      </v:shape>
                    </v:group>
                  </w:pict>
                </mc:Fallback>
              </mc:AlternateContent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vergleichst Zahlen und Aufgaben.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80" name="Bild 72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2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rechnest geschickt und erklärst, warum verschiedene Aufgaben gleiche Ergebnisse haben.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81" name="Bild 73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3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findest mehrere Lösungen zu einer Sachaufgabe.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82" name="Bild 74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4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 xml:space="preserve">Du rechnest </w:t>
            </w:r>
            <w:proofErr w:type="spellStart"/>
            <w:r>
              <w:t>Geteiltaufgaben</w:t>
            </w:r>
            <w:proofErr w:type="spellEnd"/>
            <w:r>
              <w:t xml:space="preserve"> mit Rest.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83" name="Bild 75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5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rechnest Zahlenmauern und setzt das Muster fort.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84" name="Bild 76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6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findest und beschreibst Wege.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85" name="Bild 77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7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findest die passenden Seitenansichten zu einem Würfelgebäude.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86" name="Bild 78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8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87" name="Bild 63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3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74DA" w:rsidRDefault="001974DA" w:rsidP="001974DA">
      <w:pPr>
        <w:pStyle w:val="ekvgrundtextarial"/>
      </w:pPr>
    </w:p>
    <w:p w:rsidR="001974DA" w:rsidRDefault="001974DA" w:rsidP="001974DA">
      <w:pPr>
        <w:pStyle w:val="ekvgrundtextarial"/>
      </w:pPr>
    </w:p>
    <w:p w:rsidR="001974DA" w:rsidRDefault="00FF628D" w:rsidP="001974DA">
      <w:pPr>
        <w:pStyle w:val="ekvgrundtextaria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-966470</wp:posOffset>
                </wp:positionH>
                <wp:positionV relativeFrom="paragraph">
                  <wp:posOffset>-48260</wp:posOffset>
                </wp:positionV>
                <wp:extent cx="7358380" cy="281940"/>
                <wp:effectExtent l="52705" t="75565" r="8890" b="80645"/>
                <wp:wrapNone/>
                <wp:docPr id="104" name="Group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8380" cy="281940"/>
                          <a:chOff x="191" y="7617"/>
                          <a:chExt cx="11588" cy="444"/>
                        </a:xfrm>
                      </wpg:grpSpPr>
                      <wps:wsp>
                        <wps:cNvPr id="105" name="Gerade Verbindung mit Pfeil 1"/>
                        <wps:cNvCnPr>
                          <a:cxnSpLocks noChangeShapeType="1"/>
                        </wps:cNvCnPr>
                        <wps:spPr bwMode="auto">
                          <a:xfrm>
                            <a:off x="754" y="7856"/>
                            <a:ext cx="11025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6" name="Grafik 2" descr="Sc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475873">
                            <a:off x="251" y="7557"/>
                            <a:ext cx="444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6" o:spid="_x0000_s1026" style="position:absolute;margin-left:-76.1pt;margin-top:-3.8pt;width:579.4pt;height:22.2pt;z-index:251664384" coordorigin="191,7617" coordsize="11588,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">
                <v:shape id="Gerade Verbindung mit Pfeil 1" o:spid="_x0000_s1027" type="#_x0000_t32" style="position:absolute;left:754;top:7856;width:110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s7wb8AAADcAAAADwAAAGRycy9kb3ducmV2LnhtbERPTWsCMRC9F/ofwhS81aSiRVajlGLR&#10;a63iddiMm9XNZJuk7vrvG0HwNo/3OfNl7xpxoRBrzxrehgoEcelNzZWG3c/X6xRETMgGG8+k4UoR&#10;lovnpzkWxnf8TZdtqkQO4VigBptSW0gZS0sO49C3xJk7+uAwZRgqaQJ2Odw1cqTUu3RYc26w2NKn&#10;pfK8/XMaSPZr605ybVbdIbUxoBrvf7UevPQfMxCJ+vQQ390bk+erCdyeyRfIx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As7wb8AAADcAAAADwAAAAAAAAAAAAAAAACh&#10;AgAAZHJzL2Rvd25yZXYueG1sUEsFBgAAAAAEAAQA+QAAAI0DAAAAAA==&#10;" strokeweight="1pt">
                  <v:stroke dashstyle="dash"/>
                </v:shape>
                <v:shape id="Grafik 2" o:spid="_x0000_s1028" type="#_x0000_t75" alt="Schere" style="position:absolute;left:251;top:7557;width:444;height:564;rotation:-379658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YjF7CAAAA3AAAAA8AAABkcnMvZG93bnJldi54bWxET02LwjAQvQv7H8IIe9NUWXSpRnFF0T2J&#10;dfE8NmNbbCalibb66zeC4G0e73Om89aU4ka1KywrGPQjEMSp1QVnCv4O6943COeRNZaWScGdHMxn&#10;H50pxto2vKdb4jMRQtjFqCD3voqldGlOBl3fVsSBO9vaoA+wzqSusQnhppTDKBpJgwWHhhwrWuaU&#10;XpKrUaCTQ7kbnDbDr/Hqp1k8lvJ3ddwp9dltFxMQnlr/Fr/cWx3mRyN4PhMukL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WIxewgAAANwAAAAPAAAAAAAAAAAAAAAAAJ8C&#10;AABkcnMvZG93bnJldi54bWxQSwUGAAAAAAQABAD3AAAAjgMAAAAA&#10;">
                  <v:imagedata r:id="rId12" o:title="Schere"/>
                </v:shape>
              </v:group>
            </w:pict>
          </mc:Fallback>
        </mc:AlternateContent>
      </w:r>
    </w:p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7"/>
        <w:gridCol w:w="1376"/>
        <w:gridCol w:w="2124"/>
        <w:gridCol w:w="735"/>
        <w:gridCol w:w="1373"/>
      </w:tblGrid>
      <w:tr w:rsidR="001974DA" w:rsidRPr="00B06100" w:rsidTr="00317712">
        <w:trPr>
          <w:trHeight w:hRule="exact" w:val="510"/>
        </w:trPr>
        <w:tc>
          <w:tcPr>
            <w:tcW w:w="1185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1974DA" w:rsidRPr="00B06100" w:rsidRDefault="001974DA" w:rsidP="00317712">
            <w:pPr>
              <w:pStyle w:val="ekvgrundtextarial"/>
            </w:pPr>
          </w:p>
        </w:tc>
        <w:tc>
          <w:tcPr>
            <w:tcW w:w="4207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1974DA" w:rsidRPr="00B06100" w:rsidRDefault="001974DA" w:rsidP="00317712">
            <w:pPr>
              <w:pStyle w:val="ekvkolumnentitel"/>
            </w:pPr>
            <w:r w:rsidRPr="00B06100">
              <w:t xml:space="preserve">Name: </w:t>
            </w:r>
          </w:p>
        </w:tc>
        <w:tc>
          <w:tcPr>
            <w:tcW w:w="137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974DA" w:rsidRPr="00B06100" w:rsidRDefault="001974DA" w:rsidP="00317712">
            <w:pPr>
              <w:pStyle w:val="ekvkolumnentitel"/>
            </w:pPr>
            <w:r w:rsidRPr="00B06100">
              <w:t xml:space="preserve">Klasse: </w:t>
            </w:r>
          </w:p>
        </w:tc>
        <w:tc>
          <w:tcPr>
            <w:tcW w:w="212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974DA" w:rsidRPr="00B06100" w:rsidRDefault="001974DA" w:rsidP="00317712">
            <w:pPr>
              <w:pStyle w:val="ekvkolumnentitel"/>
            </w:pPr>
            <w:r w:rsidRPr="00B06100">
              <w:t xml:space="preserve">Datum: </w:t>
            </w:r>
          </w:p>
        </w:tc>
        <w:tc>
          <w:tcPr>
            <w:tcW w:w="735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974DA" w:rsidRPr="00B06100" w:rsidRDefault="001974DA" w:rsidP="00317712">
            <w:pPr>
              <w:pStyle w:val="ekvgrundtextarial"/>
            </w:pPr>
          </w:p>
        </w:tc>
        <w:tc>
          <w:tcPr>
            <w:tcW w:w="1373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1974DA" w:rsidRPr="00B06100" w:rsidRDefault="001974DA" w:rsidP="00317712">
            <w:pPr>
              <w:pStyle w:val="ekvkvnummer"/>
            </w:pPr>
          </w:p>
        </w:tc>
      </w:tr>
      <w:tr w:rsidR="001974DA" w:rsidRPr="00B06100" w:rsidTr="0031771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85" w:type="dxa"/>
            <w:tcBorders>
              <w:top w:val="single" w:sz="8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1974DA" w:rsidRPr="00B06100" w:rsidRDefault="001974DA" w:rsidP="00317712">
            <w:pPr>
              <w:pStyle w:val="ekvgrundtextarial"/>
            </w:pPr>
          </w:p>
        </w:tc>
        <w:tc>
          <w:tcPr>
            <w:tcW w:w="9815" w:type="dxa"/>
            <w:gridSpan w:val="5"/>
            <w:tcBorders>
              <w:top w:val="single" w:sz="8" w:space="0" w:color="808080"/>
              <w:left w:val="nil"/>
              <w:bottom w:val="nil"/>
            </w:tcBorders>
            <w:shd w:val="clear" w:color="auto" w:fill="auto"/>
            <w:vAlign w:val="center"/>
          </w:tcPr>
          <w:p w:rsidR="001974DA" w:rsidRPr="00B06100" w:rsidRDefault="001974DA" w:rsidP="00317712">
            <w:pPr>
              <w:pStyle w:val="ekvue2arial"/>
            </w:pPr>
            <w:r>
              <w:rPr>
                <w:sz w:val="29"/>
                <w:szCs w:val="29"/>
              </w:rPr>
              <w:t>Lernverortung</w:t>
            </w:r>
            <w:r w:rsidRPr="00CB2B1D">
              <w:rPr>
                <w:sz w:val="29"/>
                <w:szCs w:val="29"/>
              </w:rPr>
              <w:t xml:space="preserve"> zum </w:t>
            </w:r>
            <w:r w:rsidRPr="00A4738F">
              <w:rPr>
                <w:sz w:val="29"/>
                <w:szCs w:val="29"/>
              </w:rPr>
              <w:t>Thema Aufgaben vergleichen</w:t>
            </w:r>
            <w:r w:rsidRPr="00F621CE">
              <w:rPr>
                <w:sz w:val="29"/>
                <w:szCs w:val="29"/>
              </w:rPr>
              <w:br/>
            </w:r>
          </w:p>
        </w:tc>
      </w:tr>
    </w:tbl>
    <w:p w:rsidR="001974DA" w:rsidRDefault="001974DA" w:rsidP="001974DA">
      <w:pPr>
        <w:pStyle w:val="ekvgrundtexthalb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232"/>
      </w:tblGrid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</w:pPr>
          </w:p>
          <w:p w:rsidR="005C6791" w:rsidRDefault="005C6791" w:rsidP="00317712">
            <w:pPr>
              <w:pStyle w:val="ekvgrundtextarial"/>
            </w:pPr>
            <w:bookmarkStart w:id="1" w:name="_GoBack"/>
            <w:bookmarkEnd w:id="1"/>
          </w:p>
        </w:tc>
        <w:tc>
          <w:tcPr>
            <w:tcW w:w="2232" w:type="dxa"/>
            <w:shd w:val="clear" w:color="auto" w:fill="auto"/>
            <w:vAlign w:val="bottom"/>
          </w:tcPr>
          <w:p w:rsidR="001974DA" w:rsidRPr="00E85DE8" w:rsidRDefault="00FF628D" w:rsidP="00317712">
            <w:pPr>
              <w:pStyle w:val="ekvbild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29210</wp:posOffset>
                      </wp:positionV>
                      <wp:extent cx="1321435" cy="337820"/>
                      <wp:effectExtent l="0" t="0" r="12065" b="24130"/>
                      <wp:wrapNone/>
                      <wp:docPr id="96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1435" cy="337820"/>
                                <a:chOff x="8316" y="2613"/>
                                <a:chExt cx="2779" cy="719"/>
                              </a:xfrm>
                            </wpg:grpSpPr>
                            <wpg:grpSp>
                              <wpg:cNvPr id="97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16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98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974DA" w:rsidRPr="000B1F89" w:rsidRDefault="001974DA" w:rsidP="001974DA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 w:rsidRPr="000B1F89"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Start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99" name="AutoShap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0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1" y="2616"/>
                                  <a:ext cx="794" cy="713"/>
                                  <a:chOff x="8276" y="2584"/>
                                  <a:chExt cx="794" cy="713"/>
                                </a:xfrm>
                              </wpg:grpSpPr>
                              <wps:wsp>
                                <wps:cNvPr id="101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76" y="2584"/>
                                    <a:ext cx="79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974DA" w:rsidRPr="000B1F89" w:rsidRDefault="001974DA" w:rsidP="001974DA">
                                      <w:pPr>
                                        <w:pStyle w:val="ekvgrundtextarial"/>
                                        <w:jc w:val="center"/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</w:pPr>
                                      <w:r>
                                        <w:rPr>
                                          <w:rStyle w:val="ekvhandschrift"/>
                                          <w:rFonts w:ascii="Arial" w:hAnsi="Arial"/>
                                          <w:color w:val="auto"/>
                                          <w:position w:val="2"/>
                                          <w:u w:val="none"/>
                                        </w:rPr>
                                        <w:t>Ziel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02" name="AutoShap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79" y="2981"/>
                                    <a:ext cx="0" cy="3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03" name="Picture 19" descr="Blitzig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9347" y="2613"/>
                                  <a:ext cx="652" cy="7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14" style="position:absolute;left:0;text-align:left;margin-left:-.45pt;margin-top:2.3pt;width:104.05pt;height:26.6pt;z-index:251666432" coordorigin="8316,2613" coordsize="2779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">
                      <v:group id="Group 13" o:spid="_x0000_s1115" style="position:absolute;left:8316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<v:shape id="Textfeld 2" o:spid="_x0000_s1116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PxcQA&#10;AADbAAAADwAAAGRycy9kb3ducmV2LnhtbERPPW/CMBDdkfofrEPqBg4UIQg4UUDQduhCoJXYjvhI&#10;osbnNHYh/ff1UKnj0/tep71pxI06V1tWMBlHIIgLq2suFZyO+9EChPPIGhvLpOCHHKTJw2CNsbZ3&#10;PtAt96UIIexiVFB538ZSuqIig25sW+LAXW1n0AfYlVJ3eA/hppHTKJpLgzWHhgpb2lZUfObfRsHh&#10;stln5+L9+eVrtsvms13/8fa0Uepx2GcrEJ56/y/+c79qBcswNnwJP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ET8XEAAAA2wAAAA8AAAAAAAAAAAAAAAAAmAIAAGRycy9k&#10;b3ducmV2LnhtbFBLBQYAAAAABAAEAPUAAACJAwAAAAA=&#10;" filled="f" strokeweight=".5pt">
                          <v:textbox inset="0,0,0,0">
                            <w:txbxContent>
                              <w:p w:rsidR="001974DA" w:rsidRPr="000B1F89" w:rsidRDefault="001974DA" w:rsidP="001974DA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 w:rsidRPr="000B1F89"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Start</w:t>
                                </w:r>
                              </w:p>
                            </w:txbxContent>
                          </v:textbox>
                        </v:shape>
                        <v:shape id="AutoShape 15" o:spid="_x0000_s1117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IVWMQAAADbAAAADwAAAGRycy9kb3ducmV2LnhtbESPQWsCMRSE74X+h/CE3jSrlFJXo0il&#10;pRWK1Hrw+Ng8N9HNy5LEdfvvm4LQ4zAz3zDzZe8a0VGI1rOC8agAQVx5bblWsP9+HT6DiAlZY+OZ&#10;FPxQhOXi/m6OpfZX/qJul2qRIRxLVGBSakspY2XIYRz5ljh7Rx8cpixDLXXAa4a7Rk6K4kk6tJwX&#10;DLb0Yqg67y5Owfq0sauP7ebxYC+n8PZ57juDRqmHQb+agUjUp//wrf2uFUyn8Pcl/w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EhVYxAAAANsAAAAPAAAAAAAAAAAA&#10;AAAAAKECAABkcnMvZG93bnJldi54bWxQSwUGAAAAAAQABAD5AAAAkgMAAAAA&#10;" strokeweight=".5pt"/>
                      </v:group>
                      <v:group id="Group 16" o:spid="_x0000_s1118" style="position:absolute;left:10301;top:2616;width:794;height:713" coordorigin="8276,2584" coordsize="794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<v:shape id="Textfeld 2" o:spid="_x0000_s1119" type="#_x0000_t202" style="position:absolute;left:8276;top:2584;width:7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RysUA&#10;AADcAAAADwAAAGRycy9kb3ducmV2LnhtbERPS2vCQBC+F/wPywi9NRtbkRJdJYpWD73EF3ibZqdJ&#10;MDubZrcx/fddodDbfHzPmS16U4uOWldZVjCKYhDEudUVFwqOh83TKwjnkTXWlknBDzlYzAcPM0y0&#10;vXFG3d4XIoSwS1BB6X2TSOnykgy6yDbEgfu0rUEfYFtI3eIthJtaPsfxRBqsODSU2NCqpPy6/zYK&#10;so/lJr3kp7ft13idTsbr/vz+slTqcdinUxCeev8v/nPvdJgfj+D+TLh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NHKxQAAANwAAAAPAAAAAAAAAAAAAAAAAJgCAABkcnMv&#10;ZG93bnJldi54bWxQSwUGAAAAAAQABAD1AAAAigMAAAAA&#10;" filled="f" strokeweight=".5pt">
                          <v:textbox inset="0,0,0,0">
                            <w:txbxContent>
                              <w:p w:rsidR="001974DA" w:rsidRPr="000B1F89" w:rsidRDefault="001974DA" w:rsidP="001974DA">
                                <w:pPr>
                                  <w:pStyle w:val="ekvgrundtextarial"/>
                                  <w:jc w:val="center"/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</w:pPr>
                                <w:r>
                                  <w:rPr>
                                    <w:rStyle w:val="ekvhandschrift"/>
                                    <w:rFonts w:ascii="Arial" w:hAnsi="Arial"/>
                                    <w:color w:val="auto"/>
                                    <w:position w:val="2"/>
                                    <w:u w:val="none"/>
                                  </w:rPr>
                                  <w:t>Ziel</w:t>
                                </w:r>
                              </w:p>
                            </w:txbxContent>
                          </v:textbox>
                        </v:shape>
                        <v:shape id="AutoShape 18" o:spid="_x0000_s1120" type="#_x0000_t32" style="position:absolute;left:8679;top:2981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KVwcIAAADcAAAADwAAAGRycy9kb3ducmV2LnhtbERPTWsCMRC9F/wPYQRvNatIKVujSKVF&#10;BSlVDz0Om+kmupksSVy3/94UCr3N433OfNm7RnQUovWsYDIuQBBXXluuFZyOb4/PIGJC1th4JgU/&#10;FGG5GDzMsdT+xp/UHVItcgjHEhWYlNpSylgZchjHviXO3LcPDlOGoZY64C2Hu0ZOi+JJOrScGwy2&#10;9GqouhyuTsH6vLOr7cdu9mWv5/C+v/SdQaPUaNivXkAk6tO/+M+90Xl+MYXfZ/IF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6KVwcIAAADcAAAADwAAAAAAAAAAAAAA&#10;AAChAgAAZHJzL2Rvd25yZXYueG1sUEsFBgAAAAAEAAQA+QAAAJADAAAAAA==&#10;" strokeweight=".5pt"/>
                      </v:group>
                      <v:shape id="Picture 19" o:spid="_x0000_s1121" type="#_x0000_t75" alt="Blitzigel" style="position:absolute;left:9347;top:2613;width:652;height:71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wxEfDAAAA3AAAAA8AAABkcnMvZG93bnJldi54bWxET01LAzEQvQv+hzCF3myyLkpZm5YiKD0p&#10;7nrxNmymm203kzVJ29VfbwTB2zze56w2kxvEmULsPWsoFgoEcetNz52G9+bpZgkiJmSDg2fS8EUR&#10;NuvrqxVWxl/4jc516kQO4VihBpvSWEkZW0sO48KPxJnb++AwZRg6aQJecrgb5K1S99Jhz7nB4kiP&#10;ltpjfXIa7j6aw+f+9PK8DHWwr01RFt+q1Ho+m7YPIBJN6V/8596ZPF+V8PtMvk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DDER8MAAADcAAAADwAAAAAAAAAAAAAAAACf&#10;AgAAZHJzL2Rvd25yZXYueG1sUEsFBgAAAAAEAAQA9wAAAI8DAAAAAA==&#10;">
                        <v:imagedata r:id="rId14" o:title="Blitzigel"/>
                      </v:shape>
                    </v:group>
                  </w:pict>
                </mc:Fallback>
              </mc:AlternateContent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vergleichst Zahlen und Aufgaben.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88" name="Bild 90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0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rechnest geschickt und erklärst, warum verschiedene Aufgaben gleiche Ergebnisse haben.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89" name="Bild 91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1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findest mehrere Lösungen zu einer Sachaufgabe.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90" name="Bild 92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2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 xml:space="preserve">Du rechnest Mal- und </w:t>
            </w:r>
            <w:proofErr w:type="spellStart"/>
            <w:r>
              <w:t>Geteiltaufgaben</w:t>
            </w:r>
            <w:proofErr w:type="spellEnd"/>
            <w:r>
              <w:t xml:space="preserve"> mithilfe von einfachen Aufgaben.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91" name="Bild 93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3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rechnest Zahlenmauern und setzt das Muster fort.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92" name="Bild 94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4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findest und beschreibst Wege.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93" name="Bild 95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5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  <w:r>
              <w:t>Du findest die passenden Seitenansichten zu einem Würfelgebäude.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94" name="Bild 96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6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4DA" w:rsidTr="00317712">
        <w:tc>
          <w:tcPr>
            <w:tcW w:w="6379" w:type="dxa"/>
            <w:shd w:val="clear" w:color="auto" w:fill="auto"/>
          </w:tcPr>
          <w:p w:rsidR="001974DA" w:rsidRDefault="001974DA" w:rsidP="00317712">
            <w:pPr>
              <w:pStyle w:val="ekvgrundtextarial"/>
              <w:spacing w:after="120"/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1974DA" w:rsidRDefault="00FF628D" w:rsidP="00317712">
            <w:pPr>
              <w:pStyle w:val="ekvgrundtextarial"/>
              <w:spacing w:after="120"/>
            </w:pPr>
            <w:r>
              <w:rPr>
                <w:noProof/>
              </w:rPr>
              <w:drawing>
                <wp:inline distT="0" distB="0" distL="0" distR="0">
                  <wp:extent cx="1262380" cy="90170"/>
                  <wp:effectExtent l="0" t="0" r="0" b="5080"/>
                  <wp:docPr id="95" name="Bild 18" descr="Ruckmeldebaogen_S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8" descr="Ruckmeldebaogen_S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74DA" w:rsidRDefault="001974DA" w:rsidP="001974DA">
      <w:pPr>
        <w:pStyle w:val="ekvgrundtexthalbe"/>
      </w:pPr>
    </w:p>
    <w:p w:rsidR="001974DA" w:rsidRDefault="001974DA" w:rsidP="001656C7">
      <w:pPr>
        <w:pStyle w:val="ekvgrundtexthalbe"/>
      </w:pPr>
    </w:p>
    <w:sectPr w:rsidR="001974DA" w:rsidSect="00CC78B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454" w:right="851" w:bottom="1531" w:left="1701" w:header="454" w:footer="45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E8" w:rsidRDefault="00C06CE8" w:rsidP="000C224E">
      <w:pPr>
        <w:pStyle w:val="ekvue1arial"/>
      </w:pPr>
      <w:r>
        <w:separator/>
      </w:r>
    </w:p>
  </w:endnote>
  <w:endnote w:type="continuationSeparator" w:id="0">
    <w:p w:rsidR="00C06CE8" w:rsidRDefault="00C06CE8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95" w:rsidRDefault="007E299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8" w:type="dxa"/>
      <w:tblInd w:w="-1124" w:type="dxa"/>
      <w:tblLayout w:type="fixed"/>
      <w:tblLook w:val="01E0" w:firstRow="1" w:lastRow="1" w:firstColumn="1" w:lastColumn="1" w:noHBand="0" w:noVBand="0"/>
    </w:tblPr>
    <w:tblGrid>
      <w:gridCol w:w="1121"/>
      <w:gridCol w:w="3598"/>
      <w:gridCol w:w="4819"/>
    </w:tblGrid>
    <w:tr w:rsidR="007E2995" w:rsidRPr="008F7BC3" w:rsidTr="007E2995">
      <w:trPr>
        <w:trHeight w:hRule="exact" w:val="680"/>
      </w:trPr>
      <w:tc>
        <w:tcPr>
          <w:tcW w:w="1121" w:type="dxa"/>
          <w:shd w:val="clear" w:color="auto" w:fill="auto"/>
        </w:tcPr>
        <w:p w:rsidR="007E2995" w:rsidRPr="00D608A8" w:rsidRDefault="00FF628D" w:rsidP="008F7BC3">
          <w:pPr>
            <w:pStyle w:val="ekvpagina"/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463550" cy="231775"/>
                <wp:effectExtent l="0" t="0" r="0" b="0"/>
                <wp:docPr id="1" name="Bild 1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8" w:type="dxa"/>
          <w:shd w:val="clear" w:color="auto" w:fill="auto"/>
          <w:tcMar>
            <w:right w:w="57" w:type="dxa"/>
          </w:tcMar>
        </w:tcPr>
        <w:p w:rsidR="007E2995" w:rsidRPr="009E0854" w:rsidRDefault="007E2995" w:rsidP="0089394D">
          <w:pPr>
            <w:pStyle w:val="ekvpagina"/>
          </w:pPr>
          <w:r w:rsidRPr="009E0854">
            <w:t>© Ernst Klett Verlag GmbH, Stuttgart 201</w:t>
          </w:r>
          <w:r>
            <w:t>7</w:t>
          </w:r>
          <w:r w:rsidRPr="009E0854">
            <w:t xml:space="preserve"> | www.klett.de | Alle Rechte vorbehalten</w:t>
          </w:r>
          <w:r>
            <w:t xml:space="preserve">. </w:t>
          </w:r>
          <w:r w:rsidRPr="009E0854">
            <w:t>Von</w:t>
          </w:r>
          <w:r>
            <w:t xml:space="preserve"> </w:t>
          </w:r>
          <w:r w:rsidRPr="009E0854">
            <w:t>dieser Druckvorlage ist die Vervielfältigung für den eigenen Unterrichtsgebrauch gestattet. Die Kopiergebühren sind abgegolten.</w:t>
          </w:r>
        </w:p>
      </w:tc>
      <w:tc>
        <w:tcPr>
          <w:tcW w:w="4819" w:type="dxa"/>
          <w:shd w:val="clear" w:color="auto" w:fill="auto"/>
        </w:tcPr>
        <w:p w:rsidR="007E2995" w:rsidRDefault="007E2995" w:rsidP="00674B85">
          <w:pPr>
            <w:pStyle w:val="ekvpagina"/>
            <w:rPr>
              <w:szCs w:val="16"/>
            </w:rPr>
          </w:pPr>
          <w:r w:rsidRPr="00D14F69">
            <w:rPr>
              <w:b/>
              <w:szCs w:val="16"/>
            </w:rPr>
            <w:t>Textquellen:</w:t>
          </w:r>
          <w:r w:rsidRPr="00D14F69">
            <w:rPr>
              <w:szCs w:val="16"/>
            </w:rPr>
            <w:t xml:space="preserve"> </w:t>
          </w:r>
          <w:r>
            <w:rPr>
              <w:szCs w:val="16"/>
            </w:rPr>
            <w:t>Miriam Lüken, Bielefeld</w:t>
          </w:r>
        </w:p>
        <w:p w:rsidR="007E2995" w:rsidRPr="001656C7" w:rsidRDefault="007E2995" w:rsidP="00674B85">
          <w:pPr>
            <w:pStyle w:val="ekvpagina"/>
            <w:rPr>
              <w:szCs w:val="10"/>
            </w:rPr>
          </w:pPr>
          <w:r w:rsidRPr="00D14F69">
            <w:rPr>
              <w:b/>
              <w:szCs w:val="16"/>
            </w:rPr>
            <w:t>Illustratoren</w:t>
          </w:r>
          <w:r>
            <w:rPr>
              <w:b/>
              <w:szCs w:val="16"/>
            </w:rPr>
            <w:t xml:space="preserve">: </w:t>
          </w:r>
          <w:r w:rsidRPr="00F621CE">
            <w:rPr>
              <w:szCs w:val="16"/>
            </w:rPr>
            <w:t xml:space="preserve">Juliane </w:t>
          </w:r>
          <w:proofErr w:type="spellStart"/>
          <w:r w:rsidRPr="00F621CE">
            <w:rPr>
              <w:szCs w:val="16"/>
            </w:rPr>
            <w:t>Assies</w:t>
          </w:r>
          <w:proofErr w:type="spellEnd"/>
          <w:r w:rsidRPr="00F621CE">
            <w:rPr>
              <w:szCs w:val="16"/>
            </w:rPr>
            <w:t>, Berlin</w:t>
          </w:r>
        </w:p>
      </w:tc>
    </w:tr>
  </w:tbl>
  <w:p w:rsidR="005C5CCC" w:rsidRPr="008D0286" w:rsidRDefault="005C5CCC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95" w:rsidRDefault="007E299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E8" w:rsidRDefault="00C06CE8" w:rsidP="000C224E">
      <w:pPr>
        <w:pStyle w:val="ekvue1arial"/>
      </w:pPr>
      <w:r>
        <w:separator/>
      </w:r>
    </w:p>
  </w:footnote>
  <w:footnote w:type="continuationSeparator" w:id="0">
    <w:p w:rsidR="00C06CE8" w:rsidRDefault="00C06CE8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95" w:rsidRDefault="007E299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C" w:rsidRPr="002C2E74" w:rsidRDefault="005C5CCC" w:rsidP="002C2E74">
    <w:pPr>
      <w:pStyle w:val="ekvgrundtextarial"/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95" w:rsidRDefault="007E29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271"/>
    <w:multiLevelType w:val="hybridMultilevel"/>
    <w:tmpl w:val="A44A2F4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3A77A3"/>
    <w:multiLevelType w:val="hybridMultilevel"/>
    <w:tmpl w:val="8B1E860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0F71E6"/>
    <w:multiLevelType w:val="hybridMultilevel"/>
    <w:tmpl w:val="237E25A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5121">
      <o:colormru v:ext="edit" colors="#bfbf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E4"/>
    <w:rsid w:val="00003097"/>
    <w:rsid w:val="00003C5A"/>
    <w:rsid w:val="00003D0B"/>
    <w:rsid w:val="0000439F"/>
    <w:rsid w:val="000059E8"/>
    <w:rsid w:val="00011175"/>
    <w:rsid w:val="00015825"/>
    <w:rsid w:val="0002153B"/>
    <w:rsid w:val="000230D8"/>
    <w:rsid w:val="00036BF6"/>
    <w:rsid w:val="00037395"/>
    <w:rsid w:val="00037701"/>
    <w:rsid w:val="00040167"/>
    <w:rsid w:val="0004239E"/>
    <w:rsid w:val="000447E0"/>
    <w:rsid w:val="00044A3F"/>
    <w:rsid w:val="00047FD6"/>
    <w:rsid w:val="00050530"/>
    <w:rsid w:val="000543BF"/>
    <w:rsid w:val="00054747"/>
    <w:rsid w:val="00064E4A"/>
    <w:rsid w:val="00065A29"/>
    <w:rsid w:val="00066D41"/>
    <w:rsid w:val="00070A30"/>
    <w:rsid w:val="00073D39"/>
    <w:rsid w:val="00073E7D"/>
    <w:rsid w:val="00073FAE"/>
    <w:rsid w:val="000829E6"/>
    <w:rsid w:val="000835AA"/>
    <w:rsid w:val="00086F50"/>
    <w:rsid w:val="0009270C"/>
    <w:rsid w:val="0009420E"/>
    <w:rsid w:val="00094976"/>
    <w:rsid w:val="000961D4"/>
    <w:rsid w:val="00096BB1"/>
    <w:rsid w:val="00097623"/>
    <w:rsid w:val="000A36E7"/>
    <w:rsid w:val="000A507C"/>
    <w:rsid w:val="000B0672"/>
    <w:rsid w:val="000B1DC5"/>
    <w:rsid w:val="000B4E4C"/>
    <w:rsid w:val="000B79D4"/>
    <w:rsid w:val="000C0942"/>
    <w:rsid w:val="000C224E"/>
    <w:rsid w:val="000C2314"/>
    <w:rsid w:val="000C24C7"/>
    <w:rsid w:val="000C30D6"/>
    <w:rsid w:val="000C3390"/>
    <w:rsid w:val="000C5F36"/>
    <w:rsid w:val="000D2B13"/>
    <w:rsid w:val="000D7741"/>
    <w:rsid w:val="000D7D8F"/>
    <w:rsid w:val="000E144B"/>
    <w:rsid w:val="000E5B68"/>
    <w:rsid w:val="000F21ED"/>
    <w:rsid w:val="000F55F5"/>
    <w:rsid w:val="000F7568"/>
    <w:rsid w:val="00103EDD"/>
    <w:rsid w:val="00106013"/>
    <w:rsid w:val="001128A9"/>
    <w:rsid w:val="00115E37"/>
    <w:rsid w:val="00122E9C"/>
    <w:rsid w:val="00145CAA"/>
    <w:rsid w:val="00146BDF"/>
    <w:rsid w:val="00155C7E"/>
    <w:rsid w:val="0016068B"/>
    <w:rsid w:val="001637EC"/>
    <w:rsid w:val="00163E2A"/>
    <w:rsid w:val="001656C7"/>
    <w:rsid w:val="0016573F"/>
    <w:rsid w:val="001662D7"/>
    <w:rsid w:val="00166E44"/>
    <w:rsid w:val="00171270"/>
    <w:rsid w:val="00175C1F"/>
    <w:rsid w:val="001810E2"/>
    <w:rsid w:val="0018583F"/>
    <w:rsid w:val="00185DC9"/>
    <w:rsid w:val="00190585"/>
    <w:rsid w:val="0019229D"/>
    <w:rsid w:val="001942BC"/>
    <w:rsid w:val="001974DA"/>
    <w:rsid w:val="001A08CC"/>
    <w:rsid w:val="001A3705"/>
    <w:rsid w:val="001A4E18"/>
    <w:rsid w:val="001A65CD"/>
    <w:rsid w:val="001B0169"/>
    <w:rsid w:val="001B15D3"/>
    <w:rsid w:val="001B7AA3"/>
    <w:rsid w:val="001C14A4"/>
    <w:rsid w:val="001D291D"/>
    <w:rsid w:val="001D4F58"/>
    <w:rsid w:val="001E3752"/>
    <w:rsid w:val="001E5F95"/>
    <w:rsid w:val="001F3106"/>
    <w:rsid w:val="001F5A21"/>
    <w:rsid w:val="001F633B"/>
    <w:rsid w:val="001F6E8C"/>
    <w:rsid w:val="001F70FB"/>
    <w:rsid w:val="001F777A"/>
    <w:rsid w:val="0020035B"/>
    <w:rsid w:val="00200D86"/>
    <w:rsid w:val="00200EB1"/>
    <w:rsid w:val="00201C62"/>
    <w:rsid w:val="00202B6B"/>
    <w:rsid w:val="00207BE8"/>
    <w:rsid w:val="00212473"/>
    <w:rsid w:val="0021753B"/>
    <w:rsid w:val="002212ED"/>
    <w:rsid w:val="00225895"/>
    <w:rsid w:val="00226DA9"/>
    <w:rsid w:val="002272E9"/>
    <w:rsid w:val="00230C6C"/>
    <w:rsid w:val="00234ADC"/>
    <w:rsid w:val="0024132F"/>
    <w:rsid w:val="00243AE0"/>
    <w:rsid w:val="00243F54"/>
    <w:rsid w:val="00245ECD"/>
    <w:rsid w:val="00246355"/>
    <w:rsid w:val="002502D2"/>
    <w:rsid w:val="00254034"/>
    <w:rsid w:val="002577C9"/>
    <w:rsid w:val="00257C76"/>
    <w:rsid w:val="00262491"/>
    <w:rsid w:val="00262A97"/>
    <w:rsid w:val="002645F3"/>
    <w:rsid w:val="0026563D"/>
    <w:rsid w:val="002672F8"/>
    <w:rsid w:val="00276A64"/>
    <w:rsid w:val="00277E8C"/>
    <w:rsid w:val="0028361D"/>
    <w:rsid w:val="00291120"/>
    <w:rsid w:val="00292200"/>
    <w:rsid w:val="00292DBE"/>
    <w:rsid w:val="0029769F"/>
    <w:rsid w:val="002B2AD7"/>
    <w:rsid w:val="002B42EC"/>
    <w:rsid w:val="002B72CC"/>
    <w:rsid w:val="002C2E74"/>
    <w:rsid w:val="002D00CC"/>
    <w:rsid w:val="002D0AE9"/>
    <w:rsid w:val="002D189B"/>
    <w:rsid w:val="002D243D"/>
    <w:rsid w:val="002D52A7"/>
    <w:rsid w:val="002D7294"/>
    <w:rsid w:val="002E4445"/>
    <w:rsid w:val="002E4B89"/>
    <w:rsid w:val="002E5887"/>
    <w:rsid w:val="002E5D2A"/>
    <w:rsid w:val="002F6322"/>
    <w:rsid w:val="00311B42"/>
    <w:rsid w:val="00312905"/>
    <w:rsid w:val="0031300F"/>
    <w:rsid w:val="00313C1B"/>
    <w:rsid w:val="00317712"/>
    <w:rsid w:val="0032138A"/>
    <w:rsid w:val="00324D27"/>
    <w:rsid w:val="00334F22"/>
    <w:rsid w:val="00342974"/>
    <w:rsid w:val="003518A7"/>
    <w:rsid w:val="003576D8"/>
    <w:rsid w:val="00360092"/>
    <w:rsid w:val="0036029A"/>
    <w:rsid w:val="00361D2C"/>
    <w:rsid w:val="0036219B"/>
    <w:rsid w:val="00362AE8"/>
    <w:rsid w:val="00363C80"/>
    <w:rsid w:val="003653A5"/>
    <w:rsid w:val="00373EB1"/>
    <w:rsid w:val="003745C4"/>
    <w:rsid w:val="00380B1F"/>
    <w:rsid w:val="00381049"/>
    <w:rsid w:val="003813A6"/>
    <w:rsid w:val="00383853"/>
    <w:rsid w:val="00386C35"/>
    <w:rsid w:val="00390DDB"/>
    <w:rsid w:val="00392F30"/>
    <w:rsid w:val="00393AF4"/>
    <w:rsid w:val="003956E2"/>
    <w:rsid w:val="0039624D"/>
    <w:rsid w:val="00397A01"/>
    <w:rsid w:val="003A50DE"/>
    <w:rsid w:val="003A5148"/>
    <w:rsid w:val="003C0A01"/>
    <w:rsid w:val="003C2FBE"/>
    <w:rsid w:val="003C3CBB"/>
    <w:rsid w:val="003C6236"/>
    <w:rsid w:val="003C7818"/>
    <w:rsid w:val="003C7DBD"/>
    <w:rsid w:val="003C7E8C"/>
    <w:rsid w:val="003D2EEB"/>
    <w:rsid w:val="003D3843"/>
    <w:rsid w:val="003E017E"/>
    <w:rsid w:val="003E2A14"/>
    <w:rsid w:val="003E31CC"/>
    <w:rsid w:val="003E46E4"/>
    <w:rsid w:val="003F0840"/>
    <w:rsid w:val="00400B74"/>
    <w:rsid w:val="00401B76"/>
    <w:rsid w:val="004071A2"/>
    <w:rsid w:val="00407BE5"/>
    <w:rsid w:val="00407DCC"/>
    <w:rsid w:val="00410771"/>
    <w:rsid w:val="00413CA0"/>
    <w:rsid w:val="00414A7B"/>
    <w:rsid w:val="0041576D"/>
    <w:rsid w:val="00417EB3"/>
    <w:rsid w:val="004216FC"/>
    <w:rsid w:val="00421873"/>
    <w:rsid w:val="00426E3A"/>
    <w:rsid w:val="004367CC"/>
    <w:rsid w:val="0044254A"/>
    <w:rsid w:val="00452288"/>
    <w:rsid w:val="004522F9"/>
    <w:rsid w:val="00455728"/>
    <w:rsid w:val="004601F5"/>
    <w:rsid w:val="0046450B"/>
    <w:rsid w:val="00472175"/>
    <w:rsid w:val="004747BA"/>
    <w:rsid w:val="004747FD"/>
    <w:rsid w:val="00475FA6"/>
    <w:rsid w:val="00482530"/>
    <w:rsid w:val="00482A0F"/>
    <w:rsid w:val="00484D20"/>
    <w:rsid w:val="004919BE"/>
    <w:rsid w:val="004B09B2"/>
    <w:rsid w:val="004B15A4"/>
    <w:rsid w:val="004B19F6"/>
    <w:rsid w:val="004B50EF"/>
    <w:rsid w:val="004C00A0"/>
    <w:rsid w:val="004D1F89"/>
    <w:rsid w:val="004D2832"/>
    <w:rsid w:val="004E1422"/>
    <w:rsid w:val="004E683B"/>
    <w:rsid w:val="004F09A5"/>
    <w:rsid w:val="004F1286"/>
    <w:rsid w:val="004F1C96"/>
    <w:rsid w:val="004F3CAD"/>
    <w:rsid w:val="004F55CA"/>
    <w:rsid w:val="005026BD"/>
    <w:rsid w:val="00504C48"/>
    <w:rsid w:val="0050571B"/>
    <w:rsid w:val="005064D1"/>
    <w:rsid w:val="00512FBB"/>
    <w:rsid w:val="00514B2B"/>
    <w:rsid w:val="00514E72"/>
    <w:rsid w:val="00515C85"/>
    <w:rsid w:val="005164A7"/>
    <w:rsid w:val="00517999"/>
    <w:rsid w:val="00520B54"/>
    <w:rsid w:val="005233DD"/>
    <w:rsid w:val="00525250"/>
    <w:rsid w:val="005307AC"/>
    <w:rsid w:val="005312A8"/>
    <w:rsid w:val="005408D5"/>
    <w:rsid w:val="00540F8C"/>
    <w:rsid w:val="00542FFB"/>
    <w:rsid w:val="00545F0F"/>
    <w:rsid w:val="00547191"/>
    <w:rsid w:val="005500B2"/>
    <w:rsid w:val="00552E0C"/>
    <w:rsid w:val="00553389"/>
    <w:rsid w:val="00554158"/>
    <w:rsid w:val="00554234"/>
    <w:rsid w:val="005558DB"/>
    <w:rsid w:val="00556AB1"/>
    <w:rsid w:val="00561079"/>
    <w:rsid w:val="005610D9"/>
    <w:rsid w:val="00563313"/>
    <w:rsid w:val="00564689"/>
    <w:rsid w:val="00564D73"/>
    <w:rsid w:val="005657DA"/>
    <w:rsid w:val="00570147"/>
    <w:rsid w:val="00570727"/>
    <w:rsid w:val="0057362B"/>
    <w:rsid w:val="00582A26"/>
    <w:rsid w:val="00583B1A"/>
    <w:rsid w:val="005875A5"/>
    <w:rsid w:val="00591D5E"/>
    <w:rsid w:val="00594EF3"/>
    <w:rsid w:val="00597D62"/>
    <w:rsid w:val="005A0B60"/>
    <w:rsid w:val="005A26DB"/>
    <w:rsid w:val="005A5C0E"/>
    <w:rsid w:val="005B2F93"/>
    <w:rsid w:val="005B6F82"/>
    <w:rsid w:val="005C1654"/>
    <w:rsid w:val="005C2061"/>
    <w:rsid w:val="005C50D8"/>
    <w:rsid w:val="005C5CCC"/>
    <w:rsid w:val="005C6791"/>
    <w:rsid w:val="005C7A6F"/>
    <w:rsid w:val="005D1F10"/>
    <w:rsid w:val="005D248C"/>
    <w:rsid w:val="005D707F"/>
    <w:rsid w:val="005E5F47"/>
    <w:rsid w:val="005F2B93"/>
    <w:rsid w:val="005F4604"/>
    <w:rsid w:val="005F7A99"/>
    <w:rsid w:val="0060257B"/>
    <w:rsid w:val="00605148"/>
    <w:rsid w:val="00607C00"/>
    <w:rsid w:val="0061005D"/>
    <w:rsid w:val="00610799"/>
    <w:rsid w:val="00613661"/>
    <w:rsid w:val="006139FF"/>
    <w:rsid w:val="0061723C"/>
    <w:rsid w:val="006213BA"/>
    <w:rsid w:val="00621979"/>
    <w:rsid w:val="00626F71"/>
    <w:rsid w:val="00631BE4"/>
    <w:rsid w:val="006342CB"/>
    <w:rsid w:val="00640790"/>
    <w:rsid w:val="006436AD"/>
    <w:rsid w:val="006475A2"/>
    <w:rsid w:val="00651D9C"/>
    <w:rsid w:val="0065204F"/>
    <w:rsid w:val="00653BC4"/>
    <w:rsid w:val="00655711"/>
    <w:rsid w:val="00655F83"/>
    <w:rsid w:val="00661B5B"/>
    <w:rsid w:val="006637AE"/>
    <w:rsid w:val="00672064"/>
    <w:rsid w:val="00673A6C"/>
    <w:rsid w:val="00673B4B"/>
    <w:rsid w:val="00674B85"/>
    <w:rsid w:val="0067559A"/>
    <w:rsid w:val="0067757B"/>
    <w:rsid w:val="006815DD"/>
    <w:rsid w:val="006824E0"/>
    <w:rsid w:val="006834AD"/>
    <w:rsid w:val="00683A02"/>
    <w:rsid w:val="00683D23"/>
    <w:rsid w:val="00685CD1"/>
    <w:rsid w:val="00686CCD"/>
    <w:rsid w:val="00691F27"/>
    <w:rsid w:val="006926CA"/>
    <w:rsid w:val="006A1360"/>
    <w:rsid w:val="006A147E"/>
    <w:rsid w:val="006A19B0"/>
    <w:rsid w:val="006A2F05"/>
    <w:rsid w:val="006A4835"/>
    <w:rsid w:val="006A5B12"/>
    <w:rsid w:val="006A752C"/>
    <w:rsid w:val="006B195B"/>
    <w:rsid w:val="006B4377"/>
    <w:rsid w:val="006B4CC0"/>
    <w:rsid w:val="006C17BF"/>
    <w:rsid w:val="006C2ECC"/>
    <w:rsid w:val="006D2DAE"/>
    <w:rsid w:val="006E16A3"/>
    <w:rsid w:val="006E17BB"/>
    <w:rsid w:val="006E36EA"/>
    <w:rsid w:val="006E42F8"/>
    <w:rsid w:val="006E589D"/>
    <w:rsid w:val="006E6113"/>
    <w:rsid w:val="006F1AF0"/>
    <w:rsid w:val="006F2133"/>
    <w:rsid w:val="006F25B1"/>
    <w:rsid w:val="006F7F2B"/>
    <w:rsid w:val="0070040F"/>
    <w:rsid w:val="0070092A"/>
    <w:rsid w:val="00701DBC"/>
    <w:rsid w:val="00702862"/>
    <w:rsid w:val="007102A1"/>
    <w:rsid w:val="007105AD"/>
    <w:rsid w:val="00711669"/>
    <w:rsid w:val="00723A86"/>
    <w:rsid w:val="00730647"/>
    <w:rsid w:val="00732AAE"/>
    <w:rsid w:val="00733A8E"/>
    <w:rsid w:val="007404AC"/>
    <w:rsid w:val="00744B04"/>
    <w:rsid w:val="00751764"/>
    <w:rsid w:val="00752230"/>
    <w:rsid w:val="00752E19"/>
    <w:rsid w:val="007547BC"/>
    <w:rsid w:val="00756272"/>
    <w:rsid w:val="007571BD"/>
    <w:rsid w:val="00761180"/>
    <w:rsid w:val="00761CBE"/>
    <w:rsid w:val="00764E8D"/>
    <w:rsid w:val="00767884"/>
    <w:rsid w:val="00772947"/>
    <w:rsid w:val="00772E12"/>
    <w:rsid w:val="007744AF"/>
    <w:rsid w:val="0077732A"/>
    <w:rsid w:val="00780254"/>
    <w:rsid w:val="00781067"/>
    <w:rsid w:val="0078772E"/>
    <w:rsid w:val="00787878"/>
    <w:rsid w:val="007901C3"/>
    <w:rsid w:val="00790C27"/>
    <w:rsid w:val="00793DB3"/>
    <w:rsid w:val="00794B9A"/>
    <w:rsid w:val="007950FA"/>
    <w:rsid w:val="007958A4"/>
    <w:rsid w:val="00797194"/>
    <w:rsid w:val="007978AD"/>
    <w:rsid w:val="007A1957"/>
    <w:rsid w:val="007B1179"/>
    <w:rsid w:val="007B3F48"/>
    <w:rsid w:val="007C0C55"/>
    <w:rsid w:val="007C30CE"/>
    <w:rsid w:val="007C3D47"/>
    <w:rsid w:val="007C6145"/>
    <w:rsid w:val="007C708D"/>
    <w:rsid w:val="007D0F3C"/>
    <w:rsid w:val="007D4C54"/>
    <w:rsid w:val="007E069B"/>
    <w:rsid w:val="007E2995"/>
    <w:rsid w:val="007E6383"/>
    <w:rsid w:val="007E6DA4"/>
    <w:rsid w:val="007F1E3F"/>
    <w:rsid w:val="007F2B5F"/>
    <w:rsid w:val="007F2F20"/>
    <w:rsid w:val="00800F45"/>
    <w:rsid w:val="008010F7"/>
    <w:rsid w:val="00801C22"/>
    <w:rsid w:val="00806216"/>
    <w:rsid w:val="00807041"/>
    <w:rsid w:val="00811073"/>
    <w:rsid w:val="0081434E"/>
    <w:rsid w:val="008148BE"/>
    <w:rsid w:val="00815001"/>
    <w:rsid w:val="00815706"/>
    <w:rsid w:val="00817DC7"/>
    <w:rsid w:val="0082455E"/>
    <w:rsid w:val="008259FA"/>
    <w:rsid w:val="008312FF"/>
    <w:rsid w:val="00835ADA"/>
    <w:rsid w:val="00837D28"/>
    <w:rsid w:val="00844758"/>
    <w:rsid w:val="00852CF7"/>
    <w:rsid w:val="00853F7E"/>
    <w:rsid w:val="00854A6B"/>
    <w:rsid w:val="008616A0"/>
    <w:rsid w:val="00865728"/>
    <w:rsid w:val="008662B3"/>
    <w:rsid w:val="00871436"/>
    <w:rsid w:val="008723C4"/>
    <w:rsid w:val="00873AA1"/>
    <w:rsid w:val="00880F99"/>
    <w:rsid w:val="008861C8"/>
    <w:rsid w:val="00887D88"/>
    <w:rsid w:val="00892C3C"/>
    <w:rsid w:val="008931AD"/>
    <w:rsid w:val="0089394D"/>
    <w:rsid w:val="00894EA8"/>
    <w:rsid w:val="00895421"/>
    <w:rsid w:val="008A4846"/>
    <w:rsid w:val="008A67D4"/>
    <w:rsid w:val="008B0E48"/>
    <w:rsid w:val="008B3F79"/>
    <w:rsid w:val="008B53D0"/>
    <w:rsid w:val="008B7B0F"/>
    <w:rsid w:val="008C1080"/>
    <w:rsid w:val="008C77AE"/>
    <w:rsid w:val="008D0286"/>
    <w:rsid w:val="008D1B50"/>
    <w:rsid w:val="008D4652"/>
    <w:rsid w:val="008D4C96"/>
    <w:rsid w:val="008D71A3"/>
    <w:rsid w:val="008E0DE8"/>
    <w:rsid w:val="008E2AEC"/>
    <w:rsid w:val="008E3B13"/>
    <w:rsid w:val="008F3515"/>
    <w:rsid w:val="008F7A68"/>
    <w:rsid w:val="008F7BC3"/>
    <w:rsid w:val="008F7E50"/>
    <w:rsid w:val="00901C85"/>
    <w:rsid w:val="00903A32"/>
    <w:rsid w:val="00905AAE"/>
    <w:rsid w:val="009078D8"/>
    <w:rsid w:val="009108FB"/>
    <w:rsid w:val="00912BFF"/>
    <w:rsid w:val="00912FC7"/>
    <w:rsid w:val="00917708"/>
    <w:rsid w:val="00920FC2"/>
    <w:rsid w:val="00922989"/>
    <w:rsid w:val="009249F3"/>
    <w:rsid w:val="00933C13"/>
    <w:rsid w:val="00933FEB"/>
    <w:rsid w:val="00937A54"/>
    <w:rsid w:val="00941531"/>
    <w:rsid w:val="00941CE8"/>
    <w:rsid w:val="009423A3"/>
    <w:rsid w:val="009423F1"/>
    <w:rsid w:val="00942B1D"/>
    <w:rsid w:val="009475AA"/>
    <w:rsid w:val="009543C2"/>
    <w:rsid w:val="00954B31"/>
    <w:rsid w:val="00960B28"/>
    <w:rsid w:val="00960ECF"/>
    <w:rsid w:val="00963964"/>
    <w:rsid w:val="00966236"/>
    <w:rsid w:val="009664C4"/>
    <w:rsid w:val="00972ADF"/>
    <w:rsid w:val="0098371E"/>
    <w:rsid w:val="00990AFF"/>
    <w:rsid w:val="00990B3B"/>
    <w:rsid w:val="0099288A"/>
    <w:rsid w:val="009935B7"/>
    <w:rsid w:val="0099565B"/>
    <w:rsid w:val="009A13CC"/>
    <w:rsid w:val="009A2349"/>
    <w:rsid w:val="009A5470"/>
    <w:rsid w:val="009A699B"/>
    <w:rsid w:val="009A7A6B"/>
    <w:rsid w:val="009B0000"/>
    <w:rsid w:val="009B114D"/>
    <w:rsid w:val="009B18BB"/>
    <w:rsid w:val="009B67F4"/>
    <w:rsid w:val="009C36D9"/>
    <w:rsid w:val="009C4586"/>
    <w:rsid w:val="009C7CDF"/>
    <w:rsid w:val="009D2DBD"/>
    <w:rsid w:val="009D5A12"/>
    <w:rsid w:val="009D7C4C"/>
    <w:rsid w:val="009E0854"/>
    <w:rsid w:val="009E2771"/>
    <w:rsid w:val="009E3737"/>
    <w:rsid w:val="009E6335"/>
    <w:rsid w:val="009E63E8"/>
    <w:rsid w:val="009F1CE6"/>
    <w:rsid w:val="009F58DF"/>
    <w:rsid w:val="00A01916"/>
    <w:rsid w:val="00A03231"/>
    <w:rsid w:val="00A103D9"/>
    <w:rsid w:val="00A133CA"/>
    <w:rsid w:val="00A177FF"/>
    <w:rsid w:val="00A201B0"/>
    <w:rsid w:val="00A2025D"/>
    <w:rsid w:val="00A2278A"/>
    <w:rsid w:val="00A22B3E"/>
    <w:rsid w:val="00A2733E"/>
    <w:rsid w:val="00A34F11"/>
    <w:rsid w:val="00A371DC"/>
    <w:rsid w:val="00A40779"/>
    <w:rsid w:val="00A41CB2"/>
    <w:rsid w:val="00A426F1"/>
    <w:rsid w:val="00A4301C"/>
    <w:rsid w:val="00A468DB"/>
    <w:rsid w:val="00A4771B"/>
    <w:rsid w:val="00A514C3"/>
    <w:rsid w:val="00A518F1"/>
    <w:rsid w:val="00A56CFA"/>
    <w:rsid w:val="00A648DA"/>
    <w:rsid w:val="00A70755"/>
    <w:rsid w:val="00A71434"/>
    <w:rsid w:val="00A73056"/>
    <w:rsid w:val="00A77C22"/>
    <w:rsid w:val="00A81689"/>
    <w:rsid w:val="00A830E9"/>
    <w:rsid w:val="00A90CF3"/>
    <w:rsid w:val="00A90ECC"/>
    <w:rsid w:val="00A92F09"/>
    <w:rsid w:val="00AA1C23"/>
    <w:rsid w:val="00AA2EBB"/>
    <w:rsid w:val="00AA66C0"/>
    <w:rsid w:val="00AA6ABF"/>
    <w:rsid w:val="00AA7398"/>
    <w:rsid w:val="00AB4A7F"/>
    <w:rsid w:val="00AB79AE"/>
    <w:rsid w:val="00AC291A"/>
    <w:rsid w:val="00AC29F5"/>
    <w:rsid w:val="00AD0098"/>
    <w:rsid w:val="00AD5C34"/>
    <w:rsid w:val="00AD5D2C"/>
    <w:rsid w:val="00AE252D"/>
    <w:rsid w:val="00AE3294"/>
    <w:rsid w:val="00AE4A06"/>
    <w:rsid w:val="00AE740A"/>
    <w:rsid w:val="00AE74E0"/>
    <w:rsid w:val="00AF631B"/>
    <w:rsid w:val="00B0286C"/>
    <w:rsid w:val="00B069F3"/>
    <w:rsid w:val="00B077CC"/>
    <w:rsid w:val="00B07FAF"/>
    <w:rsid w:val="00B10E3C"/>
    <w:rsid w:val="00B11AF8"/>
    <w:rsid w:val="00B13A7D"/>
    <w:rsid w:val="00B14197"/>
    <w:rsid w:val="00B17C12"/>
    <w:rsid w:val="00B17F9B"/>
    <w:rsid w:val="00B20AF0"/>
    <w:rsid w:val="00B20DFF"/>
    <w:rsid w:val="00B21C14"/>
    <w:rsid w:val="00B2402B"/>
    <w:rsid w:val="00B25F46"/>
    <w:rsid w:val="00B27C25"/>
    <w:rsid w:val="00B30BA0"/>
    <w:rsid w:val="00B32F62"/>
    <w:rsid w:val="00B435BF"/>
    <w:rsid w:val="00B463BD"/>
    <w:rsid w:val="00B51CBE"/>
    <w:rsid w:val="00B557E2"/>
    <w:rsid w:val="00B5701D"/>
    <w:rsid w:val="00B65089"/>
    <w:rsid w:val="00B66AAE"/>
    <w:rsid w:val="00B70360"/>
    <w:rsid w:val="00B761E4"/>
    <w:rsid w:val="00B817D6"/>
    <w:rsid w:val="00B82FAA"/>
    <w:rsid w:val="00B83F1F"/>
    <w:rsid w:val="00B858B0"/>
    <w:rsid w:val="00B86BFE"/>
    <w:rsid w:val="00B90346"/>
    <w:rsid w:val="00B96B2D"/>
    <w:rsid w:val="00BA041E"/>
    <w:rsid w:val="00BA0A95"/>
    <w:rsid w:val="00BA120E"/>
    <w:rsid w:val="00BA15A3"/>
    <w:rsid w:val="00BA3AFF"/>
    <w:rsid w:val="00BA68BC"/>
    <w:rsid w:val="00BB212F"/>
    <w:rsid w:val="00BB44EF"/>
    <w:rsid w:val="00BB462D"/>
    <w:rsid w:val="00BB4C9B"/>
    <w:rsid w:val="00BB7C23"/>
    <w:rsid w:val="00BC04C7"/>
    <w:rsid w:val="00BC14F7"/>
    <w:rsid w:val="00BC2DEC"/>
    <w:rsid w:val="00BC636C"/>
    <w:rsid w:val="00BD3699"/>
    <w:rsid w:val="00BD3736"/>
    <w:rsid w:val="00BD642C"/>
    <w:rsid w:val="00BD735C"/>
    <w:rsid w:val="00BE54C6"/>
    <w:rsid w:val="00BE5C24"/>
    <w:rsid w:val="00BF3B0B"/>
    <w:rsid w:val="00BF41DC"/>
    <w:rsid w:val="00C01894"/>
    <w:rsid w:val="00C02D10"/>
    <w:rsid w:val="00C06CE8"/>
    <w:rsid w:val="00C103E3"/>
    <w:rsid w:val="00C14CF2"/>
    <w:rsid w:val="00C1531C"/>
    <w:rsid w:val="00C17DFC"/>
    <w:rsid w:val="00C3108B"/>
    <w:rsid w:val="00C32DFA"/>
    <w:rsid w:val="00C331E4"/>
    <w:rsid w:val="00C34E62"/>
    <w:rsid w:val="00C350FF"/>
    <w:rsid w:val="00C36004"/>
    <w:rsid w:val="00C40830"/>
    <w:rsid w:val="00C4485B"/>
    <w:rsid w:val="00C4733B"/>
    <w:rsid w:val="00C60E04"/>
    <w:rsid w:val="00C616BC"/>
    <w:rsid w:val="00C63985"/>
    <w:rsid w:val="00C701A8"/>
    <w:rsid w:val="00C709E6"/>
    <w:rsid w:val="00C74B84"/>
    <w:rsid w:val="00C82A98"/>
    <w:rsid w:val="00C8304A"/>
    <w:rsid w:val="00C830E5"/>
    <w:rsid w:val="00C83B96"/>
    <w:rsid w:val="00C859E4"/>
    <w:rsid w:val="00C867B5"/>
    <w:rsid w:val="00C9120B"/>
    <w:rsid w:val="00C95981"/>
    <w:rsid w:val="00CA33B7"/>
    <w:rsid w:val="00CA39B6"/>
    <w:rsid w:val="00CA50FF"/>
    <w:rsid w:val="00CC3328"/>
    <w:rsid w:val="00CC6194"/>
    <w:rsid w:val="00CC78BC"/>
    <w:rsid w:val="00CD42C1"/>
    <w:rsid w:val="00CD7E1F"/>
    <w:rsid w:val="00CE0F1F"/>
    <w:rsid w:val="00CE134E"/>
    <w:rsid w:val="00CE1F0B"/>
    <w:rsid w:val="00CE4F39"/>
    <w:rsid w:val="00CF2341"/>
    <w:rsid w:val="00CF4B84"/>
    <w:rsid w:val="00CF75DC"/>
    <w:rsid w:val="00D01C87"/>
    <w:rsid w:val="00D01F55"/>
    <w:rsid w:val="00D13376"/>
    <w:rsid w:val="00D14476"/>
    <w:rsid w:val="00D16BBC"/>
    <w:rsid w:val="00D255B7"/>
    <w:rsid w:val="00D25E30"/>
    <w:rsid w:val="00D323C1"/>
    <w:rsid w:val="00D33AED"/>
    <w:rsid w:val="00D33E15"/>
    <w:rsid w:val="00D34A35"/>
    <w:rsid w:val="00D352D2"/>
    <w:rsid w:val="00D36ADC"/>
    <w:rsid w:val="00D37899"/>
    <w:rsid w:val="00D37914"/>
    <w:rsid w:val="00D431A0"/>
    <w:rsid w:val="00D43925"/>
    <w:rsid w:val="00D50DC6"/>
    <w:rsid w:val="00D51372"/>
    <w:rsid w:val="00D52606"/>
    <w:rsid w:val="00D5277E"/>
    <w:rsid w:val="00D54BEF"/>
    <w:rsid w:val="00D54EA4"/>
    <w:rsid w:val="00D552BA"/>
    <w:rsid w:val="00D564AA"/>
    <w:rsid w:val="00D57148"/>
    <w:rsid w:val="00D608A8"/>
    <w:rsid w:val="00D628BC"/>
    <w:rsid w:val="00D62BA6"/>
    <w:rsid w:val="00D738A6"/>
    <w:rsid w:val="00D76749"/>
    <w:rsid w:val="00D80A1D"/>
    <w:rsid w:val="00D80D58"/>
    <w:rsid w:val="00D855B3"/>
    <w:rsid w:val="00DA00E9"/>
    <w:rsid w:val="00DA0D1E"/>
    <w:rsid w:val="00DA316D"/>
    <w:rsid w:val="00DA459C"/>
    <w:rsid w:val="00DA6D52"/>
    <w:rsid w:val="00DB2940"/>
    <w:rsid w:val="00DB295F"/>
    <w:rsid w:val="00DB4843"/>
    <w:rsid w:val="00DC1A7B"/>
    <w:rsid w:val="00DC2FD7"/>
    <w:rsid w:val="00DD52D0"/>
    <w:rsid w:val="00DD6291"/>
    <w:rsid w:val="00DE2023"/>
    <w:rsid w:val="00DE3122"/>
    <w:rsid w:val="00DE7BDE"/>
    <w:rsid w:val="00DF0821"/>
    <w:rsid w:val="00DF4A2B"/>
    <w:rsid w:val="00DF52ED"/>
    <w:rsid w:val="00DF596C"/>
    <w:rsid w:val="00DF6125"/>
    <w:rsid w:val="00E0002D"/>
    <w:rsid w:val="00E0005D"/>
    <w:rsid w:val="00E02947"/>
    <w:rsid w:val="00E0443F"/>
    <w:rsid w:val="00E1379D"/>
    <w:rsid w:val="00E15DE0"/>
    <w:rsid w:val="00E17816"/>
    <w:rsid w:val="00E17BFE"/>
    <w:rsid w:val="00E17F2E"/>
    <w:rsid w:val="00E21C25"/>
    <w:rsid w:val="00E25199"/>
    <w:rsid w:val="00E27463"/>
    <w:rsid w:val="00E338A1"/>
    <w:rsid w:val="00E37A1C"/>
    <w:rsid w:val="00E412F0"/>
    <w:rsid w:val="00E452F2"/>
    <w:rsid w:val="00E536C1"/>
    <w:rsid w:val="00E57E15"/>
    <w:rsid w:val="00E61BDF"/>
    <w:rsid w:val="00E61F67"/>
    <w:rsid w:val="00E62F0B"/>
    <w:rsid w:val="00E640F5"/>
    <w:rsid w:val="00E653EF"/>
    <w:rsid w:val="00E66EDD"/>
    <w:rsid w:val="00E6748E"/>
    <w:rsid w:val="00E7244D"/>
    <w:rsid w:val="00E73890"/>
    <w:rsid w:val="00E7591E"/>
    <w:rsid w:val="00E81E23"/>
    <w:rsid w:val="00E82298"/>
    <w:rsid w:val="00E867A7"/>
    <w:rsid w:val="00E86B2B"/>
    <w:rsid w:val="00E86C7D"/>
    <w:rsid w:val="00E87947"/>
    <w:rsid w:val="00E9046A"/>
    <w:rsid w:val="00E93B64"/>
    <w:rsid w:val="00EA08AC"/>
    <w:rsid w:val="00EA3C61"/>
    <w:rsid w:val="00EA7187"/>
    <w:rsid w:val="00EB3639"/>
    <w:rsid w:val="00EB394C"/>
    <w:rsid w:val="00EB68E4"/>
    <w:rsid w:val="00EB7B89"/>
    <w:rsid w:val="00EC47D8"/>
    <w:rsid w:val="00ED67B1"/>
    <w:rsid w:val="00ED6B10"/>
    <w:rsid w:val="00ED7E5B"/>
    <w:rsid w:val="00EE00DB"/>
    <w:rsid w:val="00EE669E"/>
    <w:rsid w:val="00EF1BAE"/>
    <w:rsid w:val="00EF262E"/>
    <w:rsid w:val="00EF4BA2"/>
    <w:rsid w:val="00EF526B"/>
    <w:rsid w:val="00EF6408"/>
    <w:rsid w:val="00EF6E5F"/>
    <w:rsid w:val="00F00367"/>
    <w:rsid w:val="00F035BD"/>
    <w:rsid w:val="00F036C8"/>
    <w:rsid w:val="00F05130"/>
    <w:rsid w:val="00F063A8"/>
    <w:rsid w:val="00F10B91"/>
    <w:rsid w:val="00F1207F"/>
    <w:rsid w:val="00F15221"/>
    <w:rsid w:val="00F15D00"/>
    <w:rsid w:val="00F2147C"/>
    <w:rsid w:val="00F25459"/>
    <w:rsid w:val="00F25D35"/>
    <w:rsid w:val="00F3709B"/>
    <w:rsid w:val="00F40E2F"/>
    <w:rsid w:val="00F45093"/>
    <w:rsid w:val="00F46EB8"/>
    <w:rsid w:val="00F54D00"/>
    <w:rsid w:val="00F6247D"/>
    <w:rsid w:val="00F70557"/>
    <w:rsid w:val="00F72470"/>
    <w:rsid w:val="00F76A90"/>
    <w:rsid w:val="00F772F1"/>
    <w:rsid w:val="00F80BE4"/>
    <w:rsid w:val="00F82063"/>
    <w:rsid w:val="00F82A51"/>
    <w:rsid w:val="00F84143"/>
    <w:rsid w:val="00F841E4"/>
    <w:rsid w:val="00F84FFC"/>
    <w:rsid w:val="00F86E28"/>
    <w:rsid w:val="00F96955"/>
    <w:rsid w:val="00FA5BD6"/>
    <w:rsid w:val="00FA681A"/>
    <w:rsid w:val="00FA692F"/>
    <w:rsid w:val="00FA75D7"/>
    <w:rsid w:val="00FB00AD"/>
    <w:rsid w:val="00FB4D38"/>
    <w:rsid w:val="00FB5F8E"/>
    <w:rsid w:val="00FC3CC4"/>
    <w:rsid w:val="00FC4557"/>
    <w:rsid w:val="00FC4CBC"/>
    <w:rsid w:val="00FD1849"/>
    <w:rsid w:val="00FD350F"/>
    <w:rsid w:val="00FD393D"/>
    <w:rsid w:val="00FE33BC"/>
    <w:rsid w:val="00FE71F6"/>
    <w:rsid w:val="00FF1125"/>
    <w:rsid w:val="00FF21A1"/>
    <w:rsid w:val="00FF2590"/>
    <w:rsid w:val="00FF43E5"/>
    <w:rsid w:val="00FF4910"/>
    <w:rsid w:val="00FF5A5E"/>
    <w:rsid w:val="00FF628D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bfbfb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7C12"/>
    <w:rPr>
      <w:rFonts w:eastAsia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504C48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link w:val="ekvgrundtextarialZchn"/>
    <w:qFormat/>
    <w:rsid w:val="00B858B0"/>
    <w:pPr>
      <w:tabs>
        <w:tab w:val="left" w:pos="340"/>
        <w:tab w:val="left" w:pos="595"/>
        <w:tab w:val="left" w:pos="851"/>
      </w:tabs>
      <w:spacing w:line="312" w:lineRule="exact"/>
    </w:pPr>
    <w:rPr>
      <w:rFonts w:ascii="Arial" w:hAnsi="Arial"/>
      <w:sz w:val="23"/>
      <w:szCs w:val="22"/>
    </w:rPr>
  </w:style>
  <w:style w:type="paragraph" w:customStyle="1" w:styleId="ekvue1arial">
    <w:name w:val="ekv.ue1.arial"/>
    <w:basedOn w:val="ekvgrundtextarial"/>
    <w:next w:val="ekvue2arial"/>
    <w:uiPriority w:val="99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6139FF"/>
    <w:rPr>
      <w:sz w:val="23"/>
      <w:szCs w:val="28"/>
    </w:rPr>
  </w:style>
  <w:style w:type="paragraph" w:customStyle="1" w:styleId="ekvkvnummer">
    <w:name w:val="ekv.kv.nummer"/>
    <w:basedOn w:val="ekvgrundtextarial"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6139FF"/>
    <w:pPr>
      <w:tabs>
        <w:tab w:val="left" w:pos="9356"/>
      </w:tabs>
      <w:spacing w:line="566" w:lineRule="exact"/>
    </w:pPr>
    <w:rPr>
      <w:sz w:val="25"/>
    </w:rPr>
  </w:style>
  <w:style w:type="paragraph" w:customStyle="1" w:styleId="ekvgrundtexthalbe">
    <w:name w:val="ekv.grundtext.halbe"/>
    <w:basedOn w:val="ekvgrundtextarial"/>
    <w:qFormat/>
    <w:rsid w:val="006139FF"/>
    <w:pPr>
      <w:spacing w:line="156" w:lineRule="exact"/>
    </w:pPr>
  </w:style>
  <w:style w:type="table" w:styleId="Tabellenraster">
    <w:name w:val="Table Grid"/>
    <w:basedOn w:val="NormaleTabelle"/>
    <w:uiPriority w:val="59"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B858B0"/>
    <w:rPr>
      <w:rFonts w:ascii="Arial" w:hAnsi="Arial"/>
      <w:sz w:val="23"/>
      <w:szCs w:val="22"/>
      <w:lang w:val="de-DE" w:eastAsia="de-DE" w:bidi="ar-SA"/>
    </w:rPr>
  </w:style>
  <w:style w:type="paragraph" w:customStyle="1" w:styleId="ekvtabelle">
    <w:name w:val="ekv.tabelle"/>
    <w:basedOn w:val="ekvgrundtextarial"/>
    <w:uiPriority w:val="99"/>
    <w:qFormat/>
    <w:rsid w:val="00554158"/>
    <w:pPr>
      <w:ind w:left="-113"/>
    </w:pPr>
    <w:rPr>
      <w:sz w:val="22"/>
    </w:rPr>
  </w:style>
  <w:style w:type="paragraph" w:customStyle="1" w:styleId="ekvkolumnentitel">
    <w:name w:val="ekv.kolumnentitel"/>
    <w:basedOn w:val="ekvgrundtextarial"/>
    <w:rsid w:val="001A65CD"/>
    <w:pPr>
      <w:spacing w:line="240" w:lineRule="auto"/>
    </w:pPr>
    <w:rPr>
      <w:sz w:val="20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230C6C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871436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rsid w:val="00FE71F6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 w:val="27"/>
      <w:szCs w:val="30"/>
    </w:rPr>
  </w:style>
  <w:style w:type="paragraph" w:customStyle="1" w:styleId="ekvaufzaehlung">
    <w:name w:val="ekv.aufzaehlung"/>
    <w:basedOn w:val="ekvgrundtextarial"/>
    <w:qFormat/>
    <w:rsid w:val="00B858B0"/>
    <w:pPr>
      <w:tabs>
        <w:tab w:val="left" w:pos="397"/>
        <w:tab w:val="left" w:pos="709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CE4F39"/>
    <w:rPr>
      <w:sz w:val="20"/>
    </w:rPr>
  </w:style>
  <w:style w:type="character" w:customStyle="1" w:styleId="ekvlueckentext">
    <w:name w:val="ekv.lueckentext"/>
    <w:qFormat/>
    <w:rsid w:val="00190585"/>
    <w:rPr>
      <w:rFonts w:ascii="Times New Roman" w:hAnsi="Times New Roman"/>
      <w:i/>
      <w:sz w:val="24"/>
      <w:u w:val="single"/>
    </w:rPr>
  </w:style>
  <w:style w:type="paragraph" w:customStyle="1" w:styleId="ekvbildbeschreibung">
    <w:name w:val="ekv.bildbeschreibung"/>
    <w:basedOn w:val="ekvgrundtextarial"/>
    <w:qFormat/>
    <w:rsid w:val="00FA681A"/>
    <w:pPr>
      <w:shd w:val="clear" w:color="auto" w:fill="CCCCCC"/>
    </w:pPr>
  </w:style>
  <w:style w:type="paragraph" w:customStyle="1" w:styleId="ekvbild">
    <w:name w:val="ekv.bild"/>
    <w:qFormat/>
    <w:rsid w:val="00FD393D"/>
    <w:rPr>
      <w:rFonts w:ascii="Arial" w:hAnsi="Arial"/>
      <w:sz w:val="23"/>
      <w:szCs w:val="22"/>
    </w:rPr>
  </w:style>
  <w:style w:type="character" w:customStyle="1" w:styleId="ekvfett">
    <w:name w:val="ekv.fett"/>
    <w:qFormat/>
    <w:rsid w:val="00050530"/>
    <w:rPr>
      <w:b/>
    </w:rPr>
  </w:style>
  <w:style w:type="character" w:customStyle="1" w:styleId="ekvkursiv">
    <w:name w:val="ekv.kursiv"/>
    <w:qFormat/>
    <w:rsid w:val="00050530"/>
    <w:rPr>
      <w:i/>
    </w:rPr>
  </w:style>
  <w:style w:type="character" w:customStyle="1" w:styleId="ekvfettkursiv">
    <w:name w:val="ekv.fett.kursiv"/>
    <w:qFormat/>
    <w:rsid w:val="00702862"/>
    <w:rPr>
      <w:b/>
      <w:i/>
    </w:rPr>
  </w:style>
  <w:style w:type="paragraph" w:customStyle="1" w:styleId="ekvboxtext">
    <w:name w:val="ekv.box.text"/>
    <w:basedOn w:val="ekvgrundtextarial"/>
    <w:rsid w:val="00D33E15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5307AC"/>
  </w:style>
  <w:style w:type="character" w:customStyle="1" w:styleId="ekvarbeitsanweisungfremdsprache">
    <w:name w:val="ekv.arbeitsanweisung.fremdsprache"/>
    <w:qFormat/>
    <w:rsid w:val="005307AC"/>
    <w:rPr>
      <w:i/>
    </w:rPr>
  </w:style>
  <w:style w:type="paragraph" w:customStyle="1" w:styleId="ekvboxtitel">
    <w:name w:val="ekv.box.titel"/>
    <w:basedOn w:val="ekvgrundtextarial"/>
    <w:rsid w:val="00D33E15"/>
    <w:pPr>
      <w:shd w:val="clear" w:color="auto" w:fill="D9D9D9"/>
      <w:spacing w:before="40" w:after="120"/>
    </w:pPr>
  </w:style>
  <w:style w:type="paragraph" w:customStyle="1" w:styleId="ekvsprechblase">
    <w:name w:val="ekv.sprechblase"/>
    <w:qFormat/>
    <w:rsid w:val="005610D9"/>
    <w:pPr>
      <w:spacing w:line="270" w:lineRule="exact"/>
    </w:pPr>
    <w:rPr>
      <w:rFonts w:ascii="Arial" w:hAnsi="Arial" w:cs="Arial"/>
      <w:sz w:val="25"/>
      <w:szCs w:val="21"/>
    </w:rPr>
  </w:style>
  <w:style w:type="paragraph" w:customStyle="1" w:styleId="ekvkaertchen">
    <w:name w:val="ekv.kaertchen"/>
    <w:basedOn w:val="ekvzahlenmauer"/>
    <w:qFormat/>
    <w:rsid w:val="005610D9"/>
    <w:rPr>
      <w:b/>
      <w:sz w:val="27"/>
      <w:szCs w:val="25"/>
    </w:rPr>
  </w:style>
  <w:style w:type="paragraph" w:customStyle="1" w:styleId="ekvkreuzwortraetsel">
    <w:name w:val="ekv.kreuzwortraetsel"/>
    <w:qFormat/>
    <w:rsid w:val="005610D9"/>
    <w:pPr>
      <w:jc w:val="center"/>
    </w:pPr>
    <w:rPr>
      <w:rFonts w:ascii="Comic Sans MS" w:hAnsi="Comic Sans MS"/>
      <w:color w:val="0000FF"/>
      <w:sz w:val="26"/>
      <w:szCs w:val="24"/>
    </w:rPr>
  </w:style>
  <w:style w:type="paragraph" w:customStyle="1" w:styleId="ekvkrtchen">
    <w:name w:val="ekv.kärtchen"/>
    <w:basedOn w:val="ekvzahlenmauer"/>
    <w:rsid w:val="00A103D9"/>
    <w:pPr>
      <w:shd w:val="clear" w:color="auto" w:fill="D9D9D9"/>
      <w:jc w:val="left"/>
    </w:pPr>
  </w:style>
  <w:style w:type="paragraph" w:customStyle="1" w:styleId="ekvzahlenmauer">
    <w:name w:val="ekv.zahlenmauer"/>
    <w:basedOn w:val="ekvkreuzwortraetsel"/>
    <w:rsid w:val="00CC3328"/>
    <w:rPr>
      <w:rFonts w:ascii="Arial" w:hAnsi="Arial"/>
      <w:color w:val="auto"/>
      <w:sz w:val="22"/>
    </w:rPr>
  </w:style>
  <w:style w:type="character" w:customStyle="1" w:styleId="ekvlueckentextgesperrt">
    <w:name w:val="ekv.lueckentext.gesperrt"/>
    <w:semiHidden/>
    <w:rsid w:val="008E0DE8"/>
    <w:rPr>
      <w:rFonts w:ascii="Times New Roman" w:hAnsi="Times New Roman"/>
      <w:i/>
      <w:color w:val="FFFFFF"/>
      <w:sz w:val="24"/>
      <w:u w:val="single" w:color="000000"/>
    </w:rPr>
  </w:style>
  <w:style w:type="paragraph" w:customStyle="1" w:styleId="ekvrechendreieck">
    <w:name w:val="ekv.rechendreieck"/>
    <w:basedOn w:val="ekvgrundtextarial"/>
    <w:rsid w:val="00837D28"/>
    <w:pPr>
      <w:spacing w:line="396" w:lineRule="exact"/>
    </w:pPr>
    <w:rPr>
      <w:sz w:val="20"/>
      <w:szCs w:val="27"/>
    </w:rPr>
  </w:style>
  <w:style w:type="character" w:customStyle="1" w:styleId="FuzeileZchn">
    <w:name w:val="Fußzeile Zchn"/>
    <w:link w:val="Fuzeile"/>
    <w:uiPriority w:val="99"/>
    <w:semiHidden/>
    <w:locked/>
    <w:rsid w:val="00E536C1"/>
    <w:rPr>
      <w:rFonts w:eastAsia="Calibri"/>
      <w:lang w:eastAsia="en-US"/>
    </w:rPr>
  </w:style>
  <w:style w:type="paragraph" w:styleId="Sprechblasentext">
    <w:name w:val="Balloon Text"/>
    <w:basedOn w:val="Standard"/>
    <w:link w:val="SprechblasentextZchn"/>
    <w:rsid w:val="005C67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C6791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7C12"/>
    <w:rPr>
      <w:rFonts w:eastAsia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504C48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link w:val="ekvgrundtextarialZchn"/>
    <w:qFormat/>
    <w:rsid w:val="00B858B0"/>
    <w:pPr>
      <w:tabs>
        <w:tab w:val="left" w:pos="340"/>
        <w:tab w:val="left" w:pos="595"/>
        <w:tab w:val="left" w:pos="851"/>
      </w:tabs>
      <w:spacing w:line="312" w:lineRule="exact"/>
    </w:pPr>
    <w:rPr>
      <w:rFonts w:ascii="Arial" w:hAnsi="Arial"/>
      <w:sz w:val="23"/>
      <w:szCs w:val="22"/>
    </w:rPr>
  </w:style>
  <w:style w:type="paragraph" w:customStyle="1" w:styleId="ekvue1arial">
    <w:name w:val="ekv.ue1.arial"/>
    <w:basedOn w:val="ekvgrundtextarial"/>
    <w:next w:val="ekvue2arial"/>
    <w:uiPriority w:val="99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6139FF"/>
    <w:rPr>
      <w:sz w:val="23"/>
      <w:szCs w:val="28"/>
    </w:rPr>
  </w:style>
  <w:style w:type="paragraph" w:customStyle="1" w:styleId="ekvkvnummer">
    <w:name w:val="ekv.kv.nummer"/>
    <w:basedOn w:val="ekvgrundtextarial"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6139FF"/>
    <w:pPr>
      <w:tabs>
        <w:tab w:val="left" w:pos="9356"/>
      </w:tabs>
      <w:spacing w:line="566" w:lineRule="exact"/>
    </w:pPr>
    <w:rPr>
      <w:sz w:val="25"/>
    </w:rPr>
  </w:style>
  <w:style w:type="paragraph" w:customStyle="1" w:styleId="ekvgrundtexthalbe">
    <w:name w:val="ekv.grundtext.halbe"/>
    <w:basedOn w:val="ekvgrundtextarial"/>
    <w:qFormat/>
    <w:rsid w:val="006139FF"/>
    <w:pPr>
      <w:spacing w:line="156" w:lineRule="exact"/>
    </w:pPr>
  </w:style>
  <w:style w:type="table" w:styleId="Tabellenraster">
    <w:name w:val="Table Grid"/>
    <w:basedOn w:val="NormaleTabelle"/>
    <w:uiPriority w:val="59"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B858B0"/>
    <w:rPr>
      <w:rFonts w:ascii="Arial" w:hAnsi="Arial"/>
      <w:sz w:val="23"/>
      <w:szCs w:val="22"/>
      <w:lang w:val="de-DE" w:eastAsia="de-DE" w:bidi="ar-SA"/>
    </w:rPr>
  </w:style>
  <w:style w:type="paragraph" w:customStyle="1" w:styleId="ekvtabelle">
    <w:name w:val="ekv.tabelle"/>
    <w:basedOn w:val="ekvgrundtextarial"/>
    <w:uiPriority w:val="99"/>
    <w:qFormat/>
    <w:rsid w:val="00554158"/>
    <w:pPr>
      <w:ind w:left="-113"/>
    </w:pPr>
    <w:rPr>
      <w:sz w:val="22"/>
    </w:rPr>
  </w:style>
  <w:style w:type="paragraph" w:customStyle="1" w:styleId="ekvkolumnentitel">
    <w:name w:val="ekv.kolumnentitel"/>
    <w:basedOn w:val="ekvgrundtextarial"/>
    <w:rsid w:val="001A65CD"/>
    <w:pPr>
      <w:spacing w:line="240" w:lineRule="auto"/>
    </w:pPr>
    <w:rPr>
      <w:sz w:val="20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230C6C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871436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rsid w:val="00FE71F6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 w:val="27"/>
      <w:szCs w:val="30"/>
    </w:rPr>
  </w:style>
  <w:style w:type="paragraph" w:customStyle="1" w:styleId="ekvaufzaehlung">
    <w:name w:val="ekv.aufzaehlung"/>
    <w:basedOn w:val="ekvgrundtextarial"/>
    <w:qFormat/>
    <w:rsid w:val="00B858B0"/>
    <w:pPr>
      <w:tabs>
        <w:tab w:val="left" w:pos="397"/>
        <w:tab w:val="left" w:pos="709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CE4F39"/>
    <w:rPr>
      <w:sz w:val="20"/>
    </w:rPr>
  </w:style>
  <w:style w:type="character" w:customStyle="1" w:styleId="ekvlueckentext">
    <w:name w:val="ekv.lueckentext"/>
    <w:qFormat/>
    <w:rsid w:val="00190585"/>
    <w:rPr>
      <w:rFonts w:ascii="Times New Roman" w:hAnsi="Times New Roman"/>
      <w:i/>
      <w:sz w:val="24"/>
      <w:u w:val="single"/>
    </w:rPr>
  </w:style>
  <w:style w:type="paragraph" w:customStyle="1" w:styleId="ekvbildbeschreibung">
    <w:name w:val="ekv.bildbeschreibung"/>
    <w:basedOn w:val="ekvgrundtextarial"/>
    <w:qFormat/>
    <w:rsid w:val="00FA681A"/>
    <w:pPr>
      <w:shd w:val="clear" w:color="auto" w:fill="CCCCCC"/>
    </w:pPr>
  </w:style>
  <w:style w:type="paragraph" w:customStyle="1" w:styleId="ekvbild">
    <w:name w:val="ekv.bild"/>
    <w:qFormat/>
    <w:rsid w:val="00FD393D"/>
    <w:rPr>
      <w:rFonts w:ascii="Arial" w:hAnsi="Arial"/>
      <w:sz w:val="23"/>
      <w:szCs w:val="22"/>
    </w:rPr>
  </w:style>
  <w:style w:type="character" w:customStyle="1" w:styleId="ekvfett">
    <w:name w:val="ekv.fett"/>
    <w:qFormat/>
    <w:rsid w:val="00050530"/>
    <w:rPr>
      <w:b/>
    </w:rPr>
  </w:style>
  <w:style w:type="character" w:customStyle="1" w:styleId="ekvkursiv">
    <w:name w:val="ekv.kursiv"/>
    <w:qFormat/>
    <w:rsid w:val="00050530"/>
    <w:rPr>
      <w:i/>
    </w:rPr>
  </w:style>
  <w:style w:type="character" w:customStyle="1" w:styleId="ekvfettkursiv">
    <w:name w:val="ekv.fett.kursiv"/>
    <w:qFormat/>
    <w:rsid w:val="00702862"/>
    <w:rPr>
      <w:b/>
      <w:i/>
    </w:rPr>
  </w:style>
  <w:style w:type="paragraph" w:customStyle="1" w:styleId="ekvboxtext">
    <w:name w:val="ekv.box.text"/>
    <w:basedOn w:val="ekvgrundtextarial"/>
    <w:rsid w:val="00D33E15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5307AC"/>
  </w:style>
  <w:style w:type="character" w:customStyle="1" w:styleId="ekvarbeitsanweisungfremdsprache">
    <w:name w:val="ekv.arbeitsanweisung.fremdsprache"/>
    <w:qFormat/>
    <w:rsid w:val="005307AC"/>
    <w:rPr>
      <w:i/>
    </w:rPr>
  </w:style>
  <w:style w:type="paragraph" w:customStyle="1" w:styleId="ekvboxtitel">
    <w:name w:val="ekv.box.titel"/>
    <w:basedOn w:val="ekvgrundtextarial"/>
    <w:rsid w:val="00D33E15"/>
    <w:pPr>
      <w:shd w:val="clear" w:color="auto" w:fill="D9D9D9"/>
      <w:spacing w:before="40" w:after="120"/>
    </w:pPr>
  </w:style>
  <w:style w:type="paragraph" w:customStyle="1" w:styleId="ekvsprechblase">
    <w:name w:val="ekv.sprechblase"/>
    <w:qFormat/>
    <w:rsid w:val="005610D9"/>
    <w:pPr>
      <w:spacing w:line="270" w:lineRule="exact"/>
    </w:pPr>
    <w:rPr>
      <w:rFonts w:ascii="Arial" w:hAnsi="Arial" w:cs="Arial"/>
      <w:sz w:val="25"/>
      <w:szCs w:val="21"/>
    </w:rPr>
  </w:style>
  <w:style w:type="paragraph" w:customStyle="1" w:styleId="ekvkaertchen">
    <w:name w:val="ekv.kaertchen"/>
    <w:basedOn w:val="ekvzahlenmauer"/>
    <w:qFormat/>
    <w:rsid w:val="005610D9"/>
    <w:rPr>
      <w:b/>
      <w:sz w:val="27"/>
      <w:szCs w:val="25"/>
    </w:rPr>
  </w:style>
  <w:style w:type="paragraph" w:customStyle="1" w:styleId="ekvkreuzwortraetsel">
    <w:name w:val="ekv.kreuzwortraetsel"/>
    <w:qFormat/>
    <w:rsid w:val="005610D9"/>
    <w:pPr>
      <w:jc w:val="center"/>
    </w:pPr>
    <w:rPr>
      <w:rFonts w:ascii="Comic Sans MS" w:hAnsi="Comic Sans MS"/>
      <w:color w:val="0000FF"/>
      <w:sz w:val="26"/>
      <w:szCs w:val="24"/>
    </w:rPr>
  </w:style>
  <w:style w:type="paragraph" w:customStyle="1" w:styleId="ekvkrtchen">
    <w:name w:val="ekv.kärtchen"/>
    <w:basedOn w:val="ekvzahlenmauer"/>
    <w:rsid w:val="00A103D9"/>
    <w:pPr>
      <w:shd w:val="clear" w:color="auto" w:fill="D9D9D9"/>
      <w:jc w:val="left"/>
    </w:pPr>
  </w:style>
  <w:style w:type="paragraph" w:customStyle="1" w:styleId="ekvzahlenmauer">
    <w:name w:val="ekv.zahlenmauer"/>
    <w:basedOn w:val="ekvkreuzwortraetsel"/>
    <w:rsid w:val="00CC3328"/>
    <w:rPr>
      <w:rFonts w:ascii="Arial" w:hAnsi="Arial"/>
      <w:color w:val="auto"/>
      <w:sz w:val="22"/>
    </w:rPr>
  </w:style>
  <w:style w:type="character" w:customStyle="1" w:styleId="ekvlueckentextgesperrt">
    <w:name w:val="ekv.lueckentext.gesperrt"/>
    <w:semiHidden/>
    <w:rsid w:val="008E0DE8"/>
    <w:rPr>
      <w:rFonts w:ascii="Times New Roman" w:hAnsi="Times New Roman"/>
      <w:i/>
      <w:color w:val="FFFFFF"/>
      <w:sz w:val="24"/>
      <w:u w:val="single" w:color="000000"/>
    </w:rPr>
  </w:style>
  <w:style w:type="paragraph" w:customStyle="1" w:styleId="ekvrechendreieck">
    <w:name w:val="ekv.rechendreieck"/>
    <w:basedOn w:val="ekvgrundtextarial"/>
    <w:rsid w:val="00837D28"/>
    <w:pPr>
      <w:spacing w:line="396" w:lineRule="exact"/>
    </w:pPr>
    <w:rPr>
      <w:sz w:val="20"/>
      <w:szCs w:val="27"/>
    </w:rPr>
  </w:style>
  <w:style w:type="character" w:customStyle="1" w:styleId="FuzeileZchn">
    <w:name w:val="Fußzeile Zchn"/>
    <w:link w:val="Fuzeile"/>
    <w:uiPriority w:val="99"/>
    <w:semiHidden/>
    <w:locked/>
    <w:rsid w:val="00E536C1"/>
    <w:rPr>
      <w:rFonts w:eastAsia="Calibri"/>
      <w:lang w:eastAsia="en-US"/>
    </w:rPr>
  </w:style>
  <w:style w:type="paragraph" w:styleId="Sprechblasentext">
    <w:name w:val="Balloon Text"/>
    <w:basedOn w:val="Standard"/>
    <w:link w:val="SprechblasentextZchn"/>
    <w:rsid w:val="005C67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C679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blage\Klett%20GSV\Mathematik\Zahlenbuch\201781_Zahlenbuch_MB2\00_Satz\WD_KV_KL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WD_KV_KL2.dot</Template>
  <TotalTime>0</TotalTime>
  <Pages>6</Pages>
  <Words>740</Words>
  <Characters>5211</Characters>
  <Application>Microsoft Office Word</Application>
  <DocSecurity>4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dc:description>09.03.2016</dc:description>
  <cp:lastModifiedBy>Geißler, Anke</cp:lastModifiedBy>
  <cp:revision>2</cp:revision>
  <cp:lastPrinted>2017-03-31T09:18:00Z</cp:lastPrinted>
  <dcterms:created xsi:type="dcterms:W3CDTF">2019-04-05T09:37:00Z</dcterms:created>
  <dcterms:modified xsi:type="dcterms:W3CDTF">2019-04-05T09:37:00Z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