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B7" w:rsidRPr="00AE6758" w:rsidRDefault="00DD08B7" w:rsidP="00DD08B7">
      <w:pPr>
        <w:pStyle w:val="stoffdeckblatttitel"/>
        <w:rPr>
          <w:b/>
        </w:rPr>
      </w:pPr>
      <w:bookmarkStart w:id="0" w:name="_GoBack"/>
      <w:bookmarkEnd w:id="0"/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A7348D7" wp14:editId="03BE08A5">
            <wp:simplePos x="0" y="0"/>
            <wp:positionH relativeFrom="margin">
              <wp:posOffset>-12065</wp:posOffset>
            </wp:positionH>
            <wp:positionV relativeFrom="margin">
              <wp:posOffset>20320</wp:posOffset>
            </wp:positionV>
            <wp:extent cx="1476375" cy="1922145"/>
            <wp:effectExtent l="0" t="0" r="952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kel S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2887" b="1"/>
                    <a:stretch/>
                  </pic:blipFill>
                  <pic:spPr bwMode="auto">
                    <a:xfrm>
                      <a:off x="0" y="0"/>
                      <a:ext cx="1476375" cy="192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215900" simplePos="0" relativeHeight="251660288" behindDoc="0" locked="0" layoutInCell="1" allowOverlap="1" wp14:anchorId="2C5E5FAF" wp14:editId="3B8989D3">
            <wp:simplePos x="0" y="0"/>
            <wp:positionH relativeFrom="margin">
              <wp:posOffset>1529080</wp:posOffset>
            </wp:positionH>
            <wp:positionV relativeFrom="margin">
              <wp:posOffset>20320</wp:posOffset>
            </wp:positionV>
            <wp:extent cx="1425600" cy="1922400"/>
            <wp:effectExtent l="0" t="0" r="3175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kel S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9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Deutsch kompetent 5 und 6  Nordrhein-Westfalen</w:t>
      </w:r>
    </w:p>
    <w:p w:rsidR="00DD08B7" w:rsidRPr="00FC6F31" w:rsidRDefault="00DD08B7" w:rsidP="00DD08B7">
      <w:pPr>
        <w:pStyle w:val="stoffdeckblatttitel"/>
        <w:jc w:val="left"/>
        <w:rPr>
          <w:b/>
        </w:rPr>
      </w:pPr>
      <w:r>
        <w:t xml:space="preserve">Schulinterner Lehrplan (SILP) auf der Grundlage des Kernlehrplans Deutsch </w:t>
      </w:r>
      <w:r w:rsidRPr="00FC6F31">
        <w:t>für d</w:t>
      </w:r>
      <w:r>
        <w:t>as</w:t>
      </w:r>
      <w:r w:rsidRPr="00FC6F31">
        <w:t xml:space="preserve"> </w:t>
      </w:r>
      <w:r>
        <w:t>Gymnasium (G9)</w:t>
      </w:r>
      <w:r w:rsidRPr="00FC6F31">
        <w:t xml:space="preserve"> in </w:t>
      </w:r>
      <w:r>
        <w:br/>
        <w:t>Nordrhein-Westfalen vom 23.06.2019</w:t>
      </w:r>
    </w:p>
    <w:p w:rsidR="00DD08B7" w:rsidRDefault="00DD08B7" w:rsidP="00DD08B7">
      <w:pPr>
        <w:pStyle w:val="stoffdeckblatttitel"/>
        <w:jc w:val="left"/>
      </w:pPr>
      <w:r w:rsidRPr="00FC6F31">
        <w:t xml:space="preserve">Klasse </w:t>
      </w:r>
      <w:r>
        <w:t>5 und 6</w:t>
      </w:r>
    </w:p>
    <w:p w:rsidR="00DD08B7" w:rsidRDefault="00DD08B7" w:rsidP="00DD08B7">
      <w:pPr>
        <w:pStyle w:val="stoffdeckblatttitel"/>
        <w:jc w:val="left"/>
      </w:pPr>
      <w:r>
        <w:t>mit 7 Unterrichtsvorhaben</w:t>
      </w:r>
    </w:p>
    <w:p w:rsidR="00DD08B7" w:rsidRDefault="00DD08B7" w:rsidP="00DD08B7">
      <w:pPr>
        <w:pStyle w:val="stoffdeckblatttitel"/>
        <w:jc w:val="left"/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DD08B7" w:rsidRDefault="00DD08B7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AB2F07" w:rsidRDefault="00AB2F07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AB2F07" w:rsidRDefault="00AB2F07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AB2F07" w:rsidRDefault="00AB2F07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AB2F07" w:rsidRDefault="00AB2F07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AB2F07" w:rsidRDefault="00AB2F07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AB2F07" w:rsidRPr="00F753B7" w:rsidRDefault="00AB2F07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F753B7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Pr="00F753B7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F753B7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30224B" w:rsidRDefault="0030224B" w:rsidP="00331148">
      <w:pPr>
        <w:pStyle w:val="stoffeinleitungstext"/>
        <w:rPr>
          <w:i/>
          <w:sz w:val="20"/>
          <w:szCs w:val="20"/>
        </w:rPr>
      </w:pPr>
    </w:p>
    <w:p w:rsidR="004B2285" w:rsidRDefault="004B2285" w:rsidP="004B2285">
      <w:pPr>
        <w:pStyle w:val="stoffeinleitungstext"/>
        <w:spacing w:line="240" w:lineRule="exact"/>
        <w:rPr>
          <w:i/>
          <w:sz w:val="18"/>
          <w:szCs w:val="20"/>
        </w:rPr>
        <w:sectPr w:rsidR="004B2285" w:rsidSect="00DD08B7"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B2F07" w:rsidRPr="00AB2F07" w:rsidTr="001E0DF9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B37F2E" w:rsidRPr="00B37F2E" w:rsidRDefault="00AB2F07" w:rsidP="009304CE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18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>Übersicht über die Unterrichtsvorhaben Klasse 5</w:t>
            </w:r>
          </w:p>
        </w:tc>
      </w:tr>
      <w:tr w:rsidR="00AB2F07" w:rsidRPr="00833E27" w:rsidTr="00B37F2E">
        <w:tc>
          <w:tcPr>
            <w:tcW w:w="14560" w:type="dxa"/>
            <w:shd w:val="clear" w:color="auto" w:fill="D9D9D9" w:themeFill="background1" w:themeFillShade="D9"/>
          </w:tcPr>
          <w:p w:rsidR="00B37F2E" w:rsidRPr="00B37F2E" w:rsidRDefault="00AB2F07" w:rsidP="00502728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 xml:space="preserve">Unterrichtsvorhaben 5.1.1: </w:t>
            </w:r>
            <w:r w:rsidR="00833E27" w:rsidRPr="00833E27">
              <w:rPr>
                <w:b/>
                <w:sz w:val="24"/>
              </w:rPr>
              <w:t>Ich – du – wir</w:t>
            </w:r>
            <w:r w:rsidR="00D94FD4">
              <w:rPr>
                <w:b/>
                <w:sz w:val="24"/>
              </w:rPr>
              <w:t>:</w:t>
            </w:r>
            <w:r w:rsidR="00833E27" w:rsidRPr="00833E27">
              <w:rPr>
                <w:b/>
                <w:sz w:val="24"/>
              </w:rPr>
              <w:t xml:space="preserve">   Sich und andere informieren</w:t>
            </w:r>
            <w:r w:rsidR="001C2994">
              <w:rPr>
                <w:b/>
                <w:sz w:val="24"/>
              </w:rPr>
              <w:t xml:space="preserve"> – Wie leben und lernen Kinder (in anderen Ländern)?</w:t>
            </w:r>
          </w:p>
        </w:tc>
      </w:tr>
      <w:tr w:rsidR="00AB2F07" w:rsidRPr="000F28CF" w:rsidTr="00AB2F07">
        <w:tc>
          <w:tcPr>
            <w:tcW w:w="14560" w:type="dxa"/>
          </w:tcPr>
          <w:p w:rsidR="00AB2F07" w:rsidRPr="00245409" w:rsidRDefault="00833E27" w:rsidP="00833E27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0F28CF" w:rsidRPr="00A0639C" w:rsidRDefault="000F28CF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an einfachen Beispielen Alltagssprache und Bildungssprache unterscheiden, (S-R)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grundlegende Funktionen innerhalb eines Sachtextes (appellieren, argumentieren, berichten, beschreiben, erklären, informieren) unterscheiden, (T-R)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Informationen aus Sachtexten aufeinander beziehen und miteinander vergleichen, (T-R)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in Gesprächen Absichten, Interessen und Anliegen anderer Gesprächsteilnehmender identifizieren, (K-R)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Merkmale aktiven Zuhörens nennen, (K-R)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aktiv zuhören, gezielt nachfragen und Gehörtes zutreffend wiedergeben – auch unter Nutzung ihrer Notizen. (K-R)</w:t>
            </w:r>
          </w:p>
          <w:p w:rsidR="000F28CF" w:rsidRPr="00A0639C" w:rsidRDefault="000F28CF" w:rsidP="000F28CF">
            <w:pPr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mittels geeigneter Rechtschreibstrategien (auf Laut-Buchstaben-Ebene, Wortebene, Satzebene) Texte angeleitet überprüfen, (S-P)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ein Schreibziel benennen und mittels geeigneter Hilfen (u.a. typische grammatische Konstruktionen, lexikalische Wendungen, satzübergreifende Muster der Textorganisation, Modelltexte) zur Planung und Formulierung angeleitet die eigenen Texte überarbeiten, (T-P)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beim Verfassen eines eigenen Textes verschiedene Funktionen </w:t>
            </w:r>
            <w:r w:rsidR="006D7111">
              <w:rPr>
                <w:rFonts w:ascii="Arial" w:hAnsi="Arial" w:cs="Arial"/>
                <w:sz w:val="18"/>
                <w:szCs w:val="20"/>
              </w:rPr>
              <w:t>[…]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unterscheiden und situationsangemessen einsetzen, (T-P)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artikuliert sprechen und Tempo, Lautstärke und Sprechweise situationsangemessen einsetzen, (K-P)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0F28CF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Anliegen angemessen vortragen und begründen. (K-P)</w:t>
            </w:r>
          </w:p>
          <w:p w:rsidR="000F28CF" w:rsidRPr="00A0639C" w:rsidRDefault="00A0639C" w:rsidP="00A0639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in digitaler und nicht-digitaler Kommunikation Elemente konzeptioneller Mündlichkeit bzw. Schriftlichkeit identifizieren, die Wirkungen vergleichen und in eigenen Produkten (persönlicher Brief, digitale Nachricht) adressatenangemessen verwenden. (M-P)</w:t>
            </w:r>
          </w:p>
        </w:tc>
      </w:tr>
      <w:tr w:rsidR="00AB2F07" w:rsidRPr="000F28CF" w:rsidTr="00AB2F07">
        <w:tc>
          <w:tcPr>
            <w:tcW w:w="14560" w:type="dxa"/>
          </w:tcPr>
          <w:p w:rsidR="000F28CF" w:rsidRPr="00C2107C" w:rsidRDefault="000F28CF" w:rsidP="000F28CF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>, Kommunikation, Medien</w:t>
            </w:r>
          </w:p>
          <w:p w:rsidR="000F28CF" w:rsidRPr="000F28CF" w:rsidRDefault="000F28CF" w:rsidP="000F28CF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F28CF" w:rsidRPr="00A0639C" w:rsidRDefault="000F28CF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0F28CF" w:rsidRPr="00A0639C" w:rsidRDefault="000F28CF" w:rsidP="000F28C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Kohärenz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sprachliche Gestaltungsmittel</w:t>
            </w:r>
          </w:p>
          <w:p w:rsidR="000F28CF" w:rsidRPr="00A0639C" w:rsidRDefault="000F28CF" w:rsidP="000F28C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Innere und äußere Mehrsprachigkeit: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Alltags- und Bildungssprache,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Sprachen der Lerngruppe</w:t>
            </w:r>
          </w:p>
          <w:p w:rsidR="000F28CF" w:rsidRPr="00A0639C" w:rsidRDefault="000F28CF" w:rsidP="000F28C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0F28CF" w:rsidRPr="00A0639C" w:rsidRDefault="000F28CF" w:rsidP="00B37F2E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  <w:r w:rsidR="00B37F2E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  <w:p w:rsidR="000F28CF" w:rsidRPr="00A0639C" w:rsidRDefault="000F28CF" w:rsidP="000F28C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Textfunktionen: argumentierende und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informierende kontinuierliche Sachtexte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diskontinuierliche Sachtexte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F28CF" w:rsidRPr="00A0639C" w:rsidRDefault="000F28CF" w:rsidP="000F28C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F28CF" w:rsidRPr="00A0639C" w:rsidRDefault="000F28CF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0F28CF" w:rsidRPr="00A0639C" w:rsidRDefault="000F28CF" w:rsidP="000F28C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0F28CF" w:rsidRPr="00A0639C" w:rsidRDefault="000F28CF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AB2F07" w:rsidRPr="000F28CF" w:rsidRDefault="000F28CF" w:rsidP="000F28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Hörmedien, audiovisuelle Medien,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Websites</w:t>
            </w:r>
            <w:r w:rsidRPr="00A0639C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</w:tc>
      </w:tr>
      <w:tr w:rsidR="00AB2F07" w:rsidRPr="000F28CF" w:rsidTr="00AB2F07">
        <w:tc>
          <w:tcPr>
            <w:tcW w:w="14560" w:type="dxa"/>
          </w:tcPr>
          <w:p w:rsidR="00AB2F07" w:rsidRPr="000F28CF" w:rsidRDefault="000F28CF" w:rsidP="00CE67B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CE67B1" w:rsidRPr="00CE67B1">
              <w:rPr>
                <w:sz w:val="18"/>
                <w:szCs w:val="20"/>
              </w:rPr>
              <w:t>analysierendes Schreiben (Typ 4)</w:t>
            </w:r>
          </w:p>
        </w:tc>
      </w:tr>
      <w:tr w:rsidR="00AB2F07" w:rsidRPr="000F28CF" w:rsidTr="00AB2F07">
        <w:tc>
          <w:tcPr>
            <w:tcW w:w="14560" w:type="dxa"/>
          </w:tcPr>
          <w:p w:rsidR="00AB2F07" w:rsidRPr="000F28CF" w:rsidRDefault="00A0639C" w:rsidP="00B37F2E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1</w:t>
            </w:r>
            <w:r w:rsidR="005A76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AB2F07" w:rsidRPr="00A0639C" w:rsidTr="00AB2F07">
        <w:tc>
          <w:tcPr>
            <w:tcW w:w="14560" w:type="dxa"/>
          </w:tcPr>
          <w:p w:rsidR="00AB2F07" w:rsidRPr="00A0639C" w:rsidRDefault="00A0639C" w:rsidP="00977BB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 w:rsidRPr="00A0639C">
              <w:rPr>
                <w:sz w:val="18"/>
              </w:rPr>
              <w:t xml:space="preserve"> Lehrbuch</w:t>
            </w:r>
            <w:r>
              <w:rPr>
                <w:sz w:val="18"/>
              </w:rPr>
              <w:t xml:space="preserve"> 1 – 1.1 – 1.2 – 1.4</w:t>
            </w:r>
            <w:r w:rsidR="00D94FD4">
              <w:rPr>
                <w:sz w:val="18"/>
              </w:rPr>
              <w:t xml:space="preserve"> </w:t>
            </w:r>
            <w:r w:rsidR="00D94FD4" w:rsidRPr="00D94FD4">
              <w:rPr>
                <w:sz w:val="18"/>
              </w:rPr>
              <w:t>und 11.2</w:t>
            </w:r>
            <w:r w:rsidR="00977BB2">
              <w:rPr>
                <w:sz w:val="18"/>
              </w:rPr>
              <w:t xml:space="preserve"> – 13.4 </w:t>
            </w:r>
            <w:r w:rsidR="00D94FD4" w:rsidRPr="00D94FD4">
              <w:rPr>
                <w:sz w:val="18"/>
              </w:rPr>
              <w:t>und 14.1 sowie S. 44 Groß- und Kleinschreibung von Anredepronomen</w:t>
            </w:r>
          </w:p>
        </w:tc>
      </w:tr>
      <w:tr w:rsidR="00B37F2E" w:rsidRPr="00833E27" w:rsidTr="009D4FFF">
        <w:tc>
          <w:tcPr>
            <w:tcW w:w="14560" w:type="dxa"/>
            <w:shd w:val="clear" w:color="auto" w:fill="D9D9D9" w:themeFill="background1" w:themeFillShade="D9"/>
          </w:tcPr>
          <w:p w:rsidR="007010A2" w:rsidRPr="007010A2" w:rsidRDefault="00B37F2E" w:rsidP="001C0930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</w:rPr>
            </w:pPr>
            <w:r w:rsidRPr="00833E27">
              <w:rPr>
                <w:b/>
                <w:sz w:val="24"/>
              </w:rPr>
              <w:lastRenderedPageBreak/>
              <w:t>Unterrichtsvorhaben 5.1.</w:t>
            </w:r>
            <w:r w:rsidR="00D94FD4">
              <w:rPr>
                <w:b/>
                <w:sz w:val="24"/>
              </w:rPr>
              <w:t>2</w:t>
            </w:r>
            <w:r w:rsidRPr="00833E27">
              <w:rPr>
                <w:b/>
                <w:sz w:val="24"/>
              </w:rPr>
              <w:t xml:space="preserve">: </w:t>
            </w:r>
            <w:r w:rsidR="00D94FD4">
              <w:rPr>
                <w:b/>
                <w:sz w:val="24"/>
              </w:rPr>
              <w:t>Jetzt verstehe ich dich:   Sprachlicher Umgang mit anderen</w:t>
            </w:r>
            <w:r w:rsidR="001C0930">
              <w:rPr>
                <w:b/>
                <w:sz w:val="24"/>
              </w:rPr>
              <w:t xml:space="preserve"> – Habe ich dich richtig verstanden?</w:t>
            </w:r>
          </w:p>
        </w:tc>
      </w:tr>
      <w:tr w:rsidR="00B37F2E" w:rsidRPr="000F28CF" w:rsidTr="00B37F2E">
        <w:tc>
          <w:tcPr>
            <w:tcW w:w="14560" w:type="dxa"/>
          </w:tcPr>
          <w:p w:rsidR="00B37F2E" w:rsidRPr="00245409" w:rsidRDefault="00B37F2E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9D4FFF" w:rsidRPr="009D4FFF" w:rsidRDefault="009D4FFF" w:rsidP="009D4FFF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an einfachen Beispielen alltäglichen Sprachgebrauchs orthografische, grammatische und semantische Abweichungen von der Standardsprache beschreiben, (S-R)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an einfachen Beispielen Alltagssprache und Bildungssprache unterscheiden, (S-R)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Prosodie, Wort- und Satzbau sowie Wortbedeutungen in verschiedenen Sprachen (der Lerngruppe) vergl</w:t>
            </w:r>
            <w:r w:rsidR="008E4E81">
              <w:rPr>
                <w:rFonts w:ascii="Arial" w:hAnsi="Arial" w:cs="Arial"/>
                <w:sz w:val="18"/>
                <w:szCs w:val="20"/>
              </w:rPr>
              <w:t>eichen (unterschiedliche Laute,</w:t>
            </w:r>
            <w:r w:rsidRPr="009D4FFF">
              <w:rPr>
                <w:rFonts w:ascii="Arial" w:hAnsi="Arial" w:cs="Arial"/>
                <w:sz w:val="18"/>
                <w:szCs w:val="20"/>
              </w:rPr>
              <w:t xml:space="preserve"> unterschiedliche Wortstellung), (S-R)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dialogische Texte im Hinblick auf explizit dargestellte Absichten und Verhaltensweisen von Figuren sowie einfache Dialogverläufe untersuchen, (T-R)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Merkmale gelingender und misslingender Kommunikation in Gesprächen unterscheiden, (K-R)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Gesprächsregeln mit dem Ziel einer funktionalen Gesprächsführung entwickeln, (K-R)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Verletzungen von Gesprächsregeln identifizieren und einen Lösungsansatz entwickeln, (K-R)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die Wirkung ihres kommunikativen Handelns – auch in digitaler Kommunikation – abschätzen und Konsequenzen reflektieren, (K-R)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in Gesprächen Absichten, Interessen und Anliegen anderer Gesprächsteilnehmender identifizieren. (K-R)</w:t>
            </w:r>
          </w:p>
          <w:p w:rsidR="009D4FFF" w:rsidRPr="009D4FFF" w:rsidRDefault="009D4FFF" w:rsidP="009D4FFF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 xml:space="preserve">beim Verfassen eines eigenen </w:t>
            </w:r>
            <w:r w:rsidR="0090000D">
              <w:rPr>
                <w:rFonts w:ascii="Arial" w:hAnsi="Arial" w:cs="Arial"/>
                <w:sz w:val="18"/>
                <w:szCs w:val="20"/>
              </w:rPr>
              <w:t>Textes verschiedene Funktionen […]</w:t>
            </w:r>
            <w:r w:rsidRPr="009D4FFF">
              <w:rPr>
                <w:rFonts w:ascii="Arial" w:hAnsi="Arial" w:cs="Arial"/>
                <w:sz w:val="18"/>
                <w:szCs w:val="20"/>
              </w:rPr>
              <w:t xml:space="preserve"> unterscheiden und situationsangemessen einsetzen, (T-P)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in digitaler und nicht-digitaler Kommunikation Elemente konzeptioneller Mündlichkeit bzw. Schriftlichkeit identifizieren, die Wirkungen vergleichen und in eigenen Produkten (persönlicher Brief, digitale Nachricht) adressatenangemessen verwenden, (M-P)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vertreten, (K-P)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das eigene Kommunikationsverhalten nach Kommunikationskonventionen ausrichten, (K-P)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Anliegen angemessen vortragen und begründen, (K-P)</w:t>
            </w:r>
          </w:p>
          <w:p w:rsidR="00B37F2E" w:rsidRPr="00A0639C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Merkmale gesprochener und geschriebener Sprache unterscheiden und situationsangemessen einsetzen. (K-P)</w:t>
            </w:r>
          </w:p>
        </w:tc>
      </w:tr>
      <w:tr w:rsidR="00B37F2E" w:rsidRPr="000F28CF" w:rsidTr="00B37F2E">
        <w:tc>
          <w:tcPr>
            <w:tcW w:w="14560" w:type="dxa"/>
          </w:tcPr>
          <w:p w:rsidR="00B37F2E" w:rsidRPr="00C2107C" w:rsidRDefault="00B37F2E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8929FE">
              <w:rPr>
                <w:rFonts w:ascii="Arial" w:hAnsi="Arial" w:cs="Arial"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8929FE">
              <w:rPr>
                <w:rFonts w:ascii="Arial" w:hAnsi="Arial" w:cs="Arial"/>
                <w:b/>
                <w:sz w:val="18"/>
                <w:szCs w:val="20"/>
              </w:rPr>
              <w:t>Kommunikation</w:t>
            </w:r>
            <w:r w:rsidRPr="00C2107C">
              <w:rPr>
                <w:rFonts w:ascii="Arial" w:hAnsi="Arial" w:cs="Arial"/>
                <w:sz w:val="18"/>
                <w:szCs w:val="20"/>
              </w:rPr>
              <w:t>, Medien</w:t>
            </w:r>
          </w:p>
          <w:p w:rsidR="00B37F2E" w:rsidRPr="00C2107C" w:rsidRDefault="00B37F2E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9D4FFF" w:rsidRPr="009D4FFF" w:rsidRDefault="009D4FFF" w:rsidP="009D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sym w:font="Wingdings" w:char="F077"/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9D4FFF" w:rsidRPr="009D4FFF" w:rsidRDefault="009D4FFF" w:rsidP="009D4F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Satzebene: Satzglieder,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Satzreihe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Satzgefüge</w:t>
            </w:r>
          </w:p>
          <w:p w:rsidR="009D4FFF" w:rsidRPr="009D4FFF" w:rsidRDefault="009D4FFF" w:rsidP="009D4F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Textebene: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Kohärenz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sprachliche Gestaltungsmittel</w:t>
            </w:r>
          </w:p>
          <w:p w:rsidR="009D4FFF" w:rsidRPr="009D4FFF" w:rsidRDefault="009D4FFF" w:rsidP="009D4F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Innere und äußere Mehrsprachigkeit: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Alltags- und Bildungssprache, Sprachen der Lerngruppe</w:t>
            </w:r>
          </w:p>
          <w:p w:rsidR="009D4FFF" w:rsidRPr="009D4FFF" w:rsidRDefault="009D4FFF" w:rsidP="009D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sym w:font="Wingdings" w:char="F077"/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Texte:</w:t>
            </w:r>
          </w:p>
          <w:p w:rsidR="009D4FFF" w:rsidRPr="009D4FFF" w:rsidRDefault="009D4FFF" w:rsidP="009D4F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Kommunikatives Handeln in Texten: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Dialoge</w:t>
            </w:r>
            <w:r w:rsidRPr="009D4FFF">
              <w:rPr>
                <w:rFonts w:ascii="Arial" w:hAnsi="Arial" w:cs="Arial"/>
                <w:sz w:val="18"/>
                <w:szCs w:val="18"/>
              </w:rPr>
              <w:t>, Spielszenen</w:t>
            </w:r>
          </w:p>
          <w:p w:rsidR="009D4FFF" w:rsidRPr="009D4FFF" w:rsidRDefault="009D4FFF" w:rsidP="009D4F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Schreibprozess: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typische grammatische Konstruktionen, lexikalische Wendungen, satzübergreifende Muster der Textorganisation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4FFF" w:rsidRPr="009D4FFF" w:rsidRDefault="009D4FFF" w:rsidP="009D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sym w:font="Wingdings" w:char="F077"/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Kommunikation:</w:t>
            </w:r>
          </w:p>
          <w:p w:rsidR="009D4FFF" w:rsidRPr="009D4FFF" w:rsidRDefault="009D4FFF" w:rsidP="009D4F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Kommunikationssituationen: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Gesprächsverläufe, digitale Kommunikation, gesprochene und geschriebene Sprache</w:t>
            </w:r>
          </w:p>
          <w:p w:rsidR="009D4FFF" w:rsidRPr="009D4FFF" w:rsidRDefault="009D4FFF" w:rsidP="009D4F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Kommunikationskonventionen: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Gesprächsregeln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Höflichkeit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4FFF" w:rsidRPr="009D4FFF" w:rsidRDefault="009D4FFF" w:rsidP="009D4F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b/>
                <w:sz w:val="18"/>
                <w:szCs w:val="18"/>
              </w:rPr>
              <w:t>Wirkung kommunikativen Handelns</w:t>
            </w:r>
          </w:p>
          <w:p w:rsidR="009D4FFF" w:rsidRPr="009D4FFF" w:rsidRDefault="009D4FFF" w:rsidP="009D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sym w:font="Wingdings" w:char="F077"/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B37F2E" w:rsidRPr="00C2107C" w:rsidRDefault="009D4FFF" w:rsidP="009D4F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sz w:val="20"/>
                <w:szCs w:val="20"/>
              </w:rPr>
              <w:t xml:space="preserve">Mediale Präsentationsformen: </w:t>
            </w:r>
            <w:r w:rsidRPr="00C2107C">
              <w:rPr>
                <w:rFonts w:ascii="Arial" w:hAnsi="Arial" w:cs="Arial"/>
                <w:b/>
                <w:sz w:val="20"/>
                <w:szCs w:val="20"/>
              </w:rPr>
              <w:t>Printmedien</w:t>
            </w:r>
            <w:r w:rsidRPr="00C2107C">
              <w:rPr>
                <w:rFonts w:ascii="Arial" w:hAnsi="Arial" w:cs="Arial"/>
                <w:sz w:val="20"/>
                <w:szCs w:val="20"/>
              </w:rPr>
              <w:t xml:space="preserve">, Hörmedien, audiovisuelle Medien, </w:t>
            </w:r>
            <w:r w:rsidRPr="00C2107C">
              <w:rPr>
                <w:rFonts w:ascii="Arial" w:hAnsi="Arial" w:cs="Arial"/>
                <w:b/>
                <w:sz w:val="20"/>
                <w:szCs w:val="20"/>
              </w:rPr>
              <w:t>Websites</w:t>
            </w:r>
            <w:r w:rsidRPr="00C210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20"/>
                <w:szCs w:val="20"/>
              </w:rPr>
              <w:t>interaktive Medien</w:t>
            </w:r>
          </w:p>
        </w:tc>
      </w:tr>
      <w:tr w:rsidR="00B37F2E" w:rsidRPr="000F28CF" w:rsidTr="00B37F2E">
        <w:tc>
          <w:tcPr>
            <w:tcW w:w="14560" w:type="dxa"/>
          </w:tcPr>
          <w:p w:rsidR="00B37F2E" w:rsidRPr="000F28CF" w:rsidRDefault="00B37F2E" w:rsidP="00D94FD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</w:t>
            </w:r>
            <w:r w:rsidRPr="000F28CF">
              <w:rPr>
                <w:b/>
                <w:sz w:val="20"/>
                <w:szCs w:val="20"/>
              </w:rPr>
              <w:t xml:space="preserve">: </w:t>
            </w:r>
            <w:r w:rsidR="00CE67B1">
              <w:rPr>
                <w:sz w:val="18"/>
                <w:szCs w:val="18"/>
              </w:rPr>
              <w:t>argumentierendes Schreiben</w:t>
            </w:r>
            <w:r w:rsidR="00CE67B1" w:rsidRPr="00CE67B1">
              <w:rPr>
                <w:sz w:val="18"/>
                <w:szCs w:val="18"/>
              </w:rPr>
              <w:t xml:space="preserve"> </w:t>
            </w:r>
            <w:r w:rsidR="00CE67B1">
              <w:rPr>
                <w:sz w:val="18"/>
                <w:szCs w:val="18"/>
              </w:rPr>
              <w:t>(</w:t>
            </w:r>
            <w:r w:rsidRPr="00CE67B1">
              <w:rPr>
                <w:sz w:val="18"/>
                <w:szCs w:val="18"/>
              </w:rPr>
              <w:t xml:space="preserve">Typ </w:t>
            </w:r>
            <w:r w:rsidR="005A76A4" w:rsidRPr="00CE67B1">
              <w:rPr>
                <w:sz w:val="18"/>
                <w:szCs w:val="18"/>
              </w:rPr>
              <w:t>3</w:t>
            </w:r>
            <w:r w:rsidR="00CE67B1">
              <w:rPr>
                <w:sz w:val="18"/>
                <w:szCs w:val="18"/>
              </w:rPr>
              <w:t>)</w:t>
            </w:r>
          </w:p>
        </w:tc>
      </w:tr>
      <w:tr w:rsidR="00B37F2E" w:rsidRPr="000F28CF" w:rsidTr="00B37F2E">
        <w:tc>
          <w:tcPr>
            <w:tcW w:w="14560" w:type="dxa"/>
          </w:tcPr>
          <w:p w:rsidR="00B37F2E" w:rsidRPr="000F28CF" w:rsidRDefault="00B37F2E" w:rsidP="005A76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 xml:space="preserve">: ca. </w:t>
            </w:r>
            <w:r w:rsidR="005A76A4" w:rsidRPr="00C2107C">
              <w:rPr>
                <w:sz w:val="18"/>
                <w:szCs w:val="20"/>
              </w:rPr>
              <w:t>24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B37F2E" w:rsidRPr="00D94FD4" w:rsidTr="00B37F2E">
        <w:tc>
          <w:tcPr>
            <w:tcW w:w="14560" w:type="dxa"/>
          </w:tcPr>
          <w:p w:rsidR="00B37F2E" w:rsidRPr="00C2107C" w:rsidRDefault="00B37F2E" w:rsidP="00977BB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 xml:space="preserve">: Lehrbuch </w:t>
            </w:r>
            <w:r w:rsidR="0068192F" w:rsidRPr="00C2107C">
              <w:rPr>
                <w:sz w:val="18"/>
                <w:szCs w:val="18"/>
              </w:rPr>
              <w:t>2</w:t>
            </w:r>
            <w:r w:rsidRPr="00C2107C">
              <w:rPr>
                <w:sz w:val="18"/>
                <w:szCs w:val="18"/>
              </w:rPr>
              <w:t xml:space="preserve"> –</w:t>
            </w:r>
            <w:r w:rsidR="0068192F" w:rsidRPr="00C2107C">
              <w:rPr>
                <w:sz w:val="18"/>
                <w:szCs w:val="18"/>
              </w:rPr>
              <w:t xml:space="preserve"> 2</w:t>
            </w:r>
            <w:r w:rsidRPr="00C2107C">
              <w:rPr>
                <w:sz w:val="18"/>
                <w:szCs w:val="18"/>
              </w:rPr>
              <w:t>.1 –</w:t>
            </w:r>
            <w:r w:rsidR="0068192F" w:rsidRPr="00C2107C">
              <w:rPr>
                <w:sz w:val="18"/>
                <w:szCs w:val="18"/>
              </w:rPr>
              <w:t xml:space="preserve"> 2</w:t>
            </w:r>
            <w:r w:rsidRPr="00C2107C">
              <w:rPr>
                <w:sz w:val="18"/>
                <w:szCs w:val="18"/>
              </w:rPr>
              <w:t xml:space="preserve">.2 – </w:t>
            </w:r>
            <w:r w:rsidR="0068192F" w:rsidRPr="00C2107C">
              <w:rPr>
                <w:sz w:val="18"/>
                <w:szCs w:val="18"/>
              </w:rPr>
              <w:t xml:space="preserve">2.3 </w:t>
            </w:r>
            <w:r w:rsidR="00D94FD4" w:rsidRPr="00C2107C">
              <w:rPr>
                <w:sz w:val="18"/>
                <w:szCs w:val="18"/>
              </w:rPr>
              <w:t>und 1</w:t>
            </w:r>
            <w:r w:rsidR="0068192F" w:rsidRPr="00C2107C">
              <w:rPr>
                <w:sz w:val="18"/>
                <w:szCs w:val="18"/>
              </w:rPr>
              <w:t>3</w:t>
            </w:r>
            <w:r w:rsidR="00D94FD4" w:rsidRPr="00C2107C">
              <w:rPr>
                <w:sz w:val="18"/>
                <w:szCs w:val="18"/>
              </w:rPr>
              <w:t>.</w:t>
            </w:r>
            <w:r w:rsidR="0068192F" w:rsidRPr="00C2107C">
              <w:rPr>
                <w:sz w:val="18"/>
                <w:szCs w:val="18"/>
              </w:rPr>
              <w:t>1</w:t>
            </w:r>
            <w:r w:rsidR="00977BB2">
              <w:rPr>
                <w:sz w:val="18"/>
                <w:szCs w:val="18"/>
              </w:rPr>
              <w:t xml:space="preserve"> – 13.4</w:t>
            </w:r>
          </w:p>
        </w:tc>
      </w:tr>
    </w:tbl>
    <w:p w:rsidR="0068192F" w:rsidRPr="009D3DEC" w:rsidRDefault="0068192F" w:rsidP="00D363B9">
      <w:pPr>
        <w:pStyle w:val="Flietext0"/>
        <w:shd w:val="clear" w:color="auto" w:fill="auto"/>
        <w:spacing w:after="0" w:line="240" w:lineRule="auto"/>
        <w:jc w:val="both"/>
        <w:rPr>
          <w:sz w:val="12"/>
          <w:szCs w:val="16"/>
        </w:rPr>
        <w:sectPr w:rsidR="0068192F" w:rsidRPr="009D3DEC" w:rsidSect="003D439C">
          <w:headerReference w:type="default" r:id="rId14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E4E81" w:rsidRPr="00833E27" w:rsidTr="006E46A1">
        <w:tc>
          <w:tcPr>
            <w:tcW w:w="14560" w:type="dxa"/>
            <w:shd w:val="clear" w:color="auto" w:fill="D9D9D9" w:themeFill="background1" w:themeFillShade="D9"/>
          </w:tcPr>
          <w:p w:rsidR="008E4E81" w:rsidRPr="00B37F2E" w:rsidRDefault="008E4E81" w:rsidP="0090000D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lastRenderedPageBreak/>
              <w:t>Unterrichtsvorhaben 5.1.</w:t>
            </w:r>
            <w:r>
              <w:rPr>
                <w:b/>
                <w:sz w:val="24"/>
              </w:rPr>
              <w:t>3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Von Wünschen und Träumen:   Märchen</w:t>
            </w:r>
            <w:r w:rsidR="00420711">
              <w:rPr>
                <w:b/>
                <w:sz w:val="24"/>
              </w:rPr>
              <w:t xml:space="preserve"> und</w:t>
            </w:r>
            <w:r>
              <w:rPr>
                <w:b/>
                <w:sz w:val="24"/>
              </w:rPr>
              <w:t xml:space="preserve"> Erzählungen entdecken</w:t>
            </w:r>
            <w:r w:rsidR="001C2994">
              <w:rPr>
                <w:b/>
                <w:sz w:val="24"/>
              </w:rPr>
              <w:t xml:space="preserve"> – Sind das alles Märchen?</w:t>
            </w:r>
          </w:p>
        </w:tc>
      </w:tr>
      <w:tr w:rsidR="008E4E81" w:rsidRPr="000F28CF" w:rsidTr="006E46A1">
        <w:tc>
          <w:tcPr>
            <w:tcW w:w="14560" w:type="dxa"/>
          </w:tcPr>
          <w:p w:rsidR="008E4E81" w:rsidRPr="00245409" w:rsidRDefault="008E4E81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8E4E81" w:rsidRPr="009D4FFF" w:rsidRDefault="008E4E81" w:rsidP="006E46A1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erzählende Texte unter Berücksichtigung grundlegender Dimensionen der Handlung (Ort, Zeit, Konflikt) und der erzählerischen Vermittlung (u.a. Erzählerfigur) untersuchen, (T-R)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aktiv zuhören, gezielt nachfragen und Gehörtes zutreffend wiedergeben – auch unter Nutzung ihrer Notizen, (K-R)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Schwerpunkte), (M-R)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identifizieren, (M-R)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einfache Gestaltungsmittel in Präsentationsformen literarischer Texte benennen und deren Wirkung beschreiben (u.a. Hörfassungen, Graphic Novels). (M-R)</w:t>
            </w:r>
          </w:p>
          <w:p w:rsidR="008E4E81" w:rsidRPr="009D4FFF" w:rsidRDefault="008E4E8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Geschichten in mündlicher und schriftlicher Form frei oder an Vorgaben orientiert unter Nutzung von Gestaltungsmitteln (u.a. Steigerung, Andeutungen, Vorausdeutungen, Pointierung) erzählen, (T-P)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Inhalt und Gestaltung von Medienprodukten angeleitet beschreiben, (M-P)</w:t>
            </w:r>
          </w:p>
          <w:p w:rsidR="008E4E81" w:rsidRPr="00A0639C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Texte medial umformen (Vertonung/Verfilmung bzw. szenisches Spiel) und verwendete Gestaltungsmittel beschreiben. (M-P)</w:t>
            </w:r>
          </w:p>
        </w:tc>
      </w:tr>
      <w:tr w:rsidR="008E4E81" w:rsidRPr="000F28CF" w:rsidTr="006E46A1">
        <w:tc>
          <w:tcPr>
            <w:tcW w:w="14560" w:type="dxa"/>
          </w:tcPr>
          <w:p w:rsidR="008E4E81" w:rsidRPr="00C2107C" w:rsidRDefault="008E4E8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8929FE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8929FE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8E4E81" w:rsidRPr="00C2107C" w:rsidRDefault="008E4E8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285047" w:rsidRPr="00BD43E3" w:rsidRDefault="00285047" w:rsidP="00285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Wortebene: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Wortarten, Wortbildung, Wortbedeutung</w:t>
            </w:r>
          </w:p>
          <w:p w:rsidR="00285047" w:rsidRPr="00E9394C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285047" w:rsidRPr="00BD43E3" w:rsidRDefault="00285047" w:rsidP="00285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Figuren und Handlung in Erzähltexten: Kurze Geschichten,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Märchen</w:t>
            </w:r>
            <w:r w:rsidRPr="00285047">
              <w:rPr>
                <w:rFonts w:ascii="Arial" w:hAnsi="Arial" w:cs="Arial"/>
                <w:sz w:val="18"/>
                <w:szCs w:val="20"/>
              </w:rPr>
              <w:t>, Fabeln, Jugendroman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28504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Erfahrungen mit Literatur: Vorstellungsbilder, Leseerfahrungen und Leseinteressen</w:t>
            </w:r>
          </w:p>
          <w:p w:rsidR="00285047" w:rsidRPr="0088342F" w:rsidRDefault="00285047" w:rsidP="00285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42F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883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42F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285047" w:rsidRPr="00BD43E3" w:rsidRDefault="00285047" w:rsidP="00285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BD43E3" w:rsidRDefault="00285047" w:rsidP="006E46A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D43E3">
              <w:rPr>
                <w:rFonts w:ascii="Arial" w:hAnsi="Arial" w:cs="Arial"/>
                <w:sz w:val="18"/>
                <w:szCs w:val="20"/>
              </w:rPr>
              <w:t xml:space="preserve">Mediale Präsentationsformen: Printmedien,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Hörmedien</w:t>
            </w:r>
            <w:r w:rsidRPr="00BD43E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BD43E3">
              <w:rPr>
                <w:rFonts w:ascii="Arial" w:hAnsi="Arial" w:cs="Arial"/>
                <w:sz w:val="18"/>
                <w:szCs w:val="20"/>
              </w:rPr>
              <w:t xml:space="preserve">, Websites,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interaktive Medien</w:t>
            </w:r>
          </w:p>
          <w:p w:rsidR="008E4E81" w:rsidRPr="00BD43E3" w:rsidRDefault="00BD43E3" w:rsidP="00BD43E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D43E3">
              <w:rPr>
                <w:rFonts w:ascii="Arial" w:hAnsi="Arial" w:cs="Arial"/>
                <w:sz w:val="18"/>
                <w:szCs w:val="20"/>
              </w:rPr>
              <w:t xml:space="preserve">Medienrezeption: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Auditive und visuelle Präsentationen literarischer Texte</w:t>
            </w:r>
          </w:p>
        </w:tc>
      </w:tr>
      <w:tr w:rsidR="008E4E81" w:rsidRPr="000F28CF" w:rsidTr="006E46A1">
        <w:tc>
          <w:tcPr>
            <w:tcW w:w="14560" w:type="dxa"/>
          </w:tcPr>
          <w:p w:rsidR="008E4E81" w:rsidRPr="000F28CF" w:rsidRDefault="008E4E81" w:rsidP="006E46A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</w:t>
            </w:r>
            <w:r w:rsidRPr="000F28CF">
              <w:rPr>
                <w:b/>
                <w:sz w:val="20"/>
                <w:szCs w:val="20"/>
              </w:rPr>
              <w:t xml:space="preserve">: </w:t>
            </w:r>
            <w:r w:rsidR="008A3382" w:rsidRPr="008A3382">
              <w:rPr>
                <w:sz w:val="20"/>
                <w:szCs w:val="20"/>
              </w:rPr>
              <w:t>analysierendes Schreiben</w:t>
            </w:r>
            <w:r w:rsidR="008A3382">
              <w:rPr>
                <w:b/>
                <w:sz w:val="20"/>
                <w:szCs w:val="20"/>
              </w:rPr>
              <w:t xml:space="preserve"> </w:t>
            </w:r>
            <w:r w:rsidR="008A3382" w:rsidRPr="00C01C30">
              <w:rPr>
                <w:sz w:val="20"/>
                <w:szCs w:val="20"/>
              </w:rPr>
              <w:t>(</w:t>
            </w:r>
            <w:r w:rsidRPr="00C2107C">
              <w:rPr>
                <w:sz w:val="18"/>
                <w:szCs w:val="20"/>
              </w:rPr>
              <w:t xml:space="preserve">Typ </w:t>
            </w:r>
            <w:r w:rsidR="00BD43E3">
              <w:rPr>
                <w:sz w:val="18"/>
                <w:szCs w:val="20"/>
              </w:rPr>
              <w:t>4</w:t>
            </w:r>
            <w:r w:rsidR="008A3382">
              <w:rPr>
                <w:sz w:val="18"/>
                <w:szCs w:val="20"/>
              </w:rPr>
              <w:t>)</w:t>
            </w:r>
          </w:p>
        </w:tc>
      </w:tr>
      <w:tr w:rsidR="008E4E81" w:rsidRPr="000F28CF" w:rsidTr="006E46A1">
        <w:tc>
          <w:tcPr>
            <w:tcW w:w="14560" w:type="dxa"/>
          </w:tcPr>
          <w:p w:rsidR="008E4E81" w:rsidRPr="000F28CF" w:rsidRDefault="008E4E81" w:rsidP="001E1CEC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1E1CEC">
              <w:rPr>
                <w:sz w:val="18"/>
                <w:szCs w:val="20"/>
              </w:rPr>
              <w:t>4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8E4E81" w:rsidRPr="00D94FD4" w:rsidTr="006E46A1">
        <w:tc>
          <w:tcPr>
            <w:tcW w:w="14560" w:type="dxa"/>
          </w:tcPr>
          <w:p w:rsidR="008E4E81" w:rsidRPr="00C2107C" w:rsidRDefault="008E4E81" w:rsidP="00BD43E3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 xml:space="preserve">: Lehrbuch </w:t>
            </w:r>
            <w:r w:rsidR="00BD43E3">
              <w:rPr>
                <w:sz w:val="18"/>
                <w:szCs w:val="18"/>
              </w:rPr>
              <w:t>6</w:t>
            </w:r>
            <w:r w:rsidRPr="00C2107C">
              <w:rPr>
                <w:sz w:val="18"/>
                <w:szCs w:val="18"/>
              </w:rPr>
              <w:t xml:space="preserve"> – </w:t>
            </w:r>
            <w:r w:rsidR="00BD43E3">
              <w:rPr>
                <w:sz w:val="18"/>
                <w:szCs w:val="18"/>
              </w:rPr>
              <w:t>6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BD43E3">
              <w:rPr>
                <w:sz w:val="18"/>
                <w:szCs w:val="18"/>
              </w:rPr>
              <w:t>6</w:t>
            </w:r>
            <w:r w:rsidRPr="00C2107C">
              <w:rPr>
                <w:sz w:val="18"/>
                <w:szCs w:val="18"/>
              </w:rPr>
              <w:t>.2</w:t>
            </w:r>
            <w:r w:rsidR="00BD43E3">
              <w:rPr>
                <w:sz w:val="18"/>
                <w:szCs w:val="18"/>
              </w:rPr>
              <w:t xml:space="preserve"> </w:t>
            </w:r>
            <w:r w:rsidRPr="00C2107C">
              <w:rPr>
                <w:sz w:val="18"/>
                <w:szCs w:val="18"/>
              </w:rPr>
              <w:t xml:space="preserve">und </w:t>
            </w:r>
            <w:r w:rsidR="00977BB2">
              <w:rPr>
                <w:sz w:val="18"/>
                <w:szCs w:val="18"/>
              </w:rPr>
              <w:t xml:space="preserve">10.1 – </w:t>
            </w:r>
            <w:r w:rsidR="00BD43E3">
              <w:rPr>
                <w:sz w:val="18"/>
                <w:szCs w:val="18"/>
              </w:rPr>
              <w:t xml:space="preserve">11.3 – </w:t>
            </w:r>
            <w:r w:rsidRPr="00C2107C">
              <w:rPr>
                <w:sz w:val="18"/>
                <w:szCs w:val="18"/>
              </w:rPr>
              <w:t>13.</w:t>
            </w:r>
            <w:r w:rsidR="006B6098">
              <w:rPr>
                <w:sz w:val="18"/>
                <w:szCs w:val="18"/>
              </w:rPr>
              <w:t>3 und 14.2</w:t>
            </w:r>
          </w:p>
        </w:tc>
      </w:tr>
    </w:tbl>
    <w:p w:rsidR="00AB2F07" w:rsidRDefault="00AB2F07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20711" w:rsidRPr="00833E27" w:rsidTr="006E46A1">
        <w:tc>
          <w:tcPr>
            <w:tcW w:w="14560" w:type="dxa"/>
            <w:shd w:val="clear" w:color="auto" w:fill="D9D9D9" w:themeFill="background1" w:themeFillShade="D9"/>
          </w:tcPr>
          <w:p w:rsidR="00420711" w:rsidRPr="00B37F2E" w:rsidRDefault="00420711" w:rsidP="00F72B91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lastRenderedPageBreak/>
              <w:t>Unterrichtsvorhaben 5.</w:t>
            </w:r>
            <w:r w:rsidR="00445E83">
              <w:rPr>
                <w:b/>
                <w:sz w:val="24"/>
              </w:rPr>
              <w:t>2</w:t>
            </w:r>
            <w:r w:rsidRPr="00833E27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Sommerhitze - Flockenwirbel:   Gedichte entdecken</w:t>
            </w:r>
            <w:r w:rsidR="001C0930">
              <w:rPr>
                <w:b/>
                <w:sz w:val="24"/>
              </w:rPr>
              <w:t xml:space="preserve"> </w:t>
            </w:r>
            <w:r w:rsidR="00BC5312">
              <w:rPr>
                <w:b/>
                <w:sz w:val="24"/>
              </w:rPr>
              <w:t>–</w:t>
            </w:r>
            <w:r w:rsidR="001C0930">
              <w:rPr>
                <w:b/>
                <w:sz w:val="24"/>
              </w:rPr>
              <w:t xml:space="preserve"> </w:t>
            </w:r>
            <w:r w:rsidR="00BC5312">
              <w:rPr>
                <w:b/>
                <w:sz w:val="24"/>
              </w:rPr>
              <w:t>Untersuchen, weiterschreiben, vortragen</w:t>
            </w:r>
          </w:p>
        </w:tc>
      </w:tr>
      <w:tr w:rsidR="00420711" w:rsidRPr="000F28CF" w:rsidTr="006E46A1">
        <w:tc>
          <w:tcPr>
            <w:tcW w:w="14560" w:type="dxa"/>
          </w:tcPr>
          <w:p w:rsidR="00420711" w:rsidRPr="00245409" w:rsidRDefault="00420711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420711" w:rsidRPr="009D4FFF" w:rsidRDefault="00420711" w:rsidP="006E46A1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flektierbare Wortarten (Verben, Nomen, Artikel, Pronomen, Adjektive) und Flexionsformen unterscheiden,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Sprachstrukturen mithilfe von Ersatz-, Umstell-, Erweiterungs- und Weglassprobe untersuchen,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grundlegende Strukturen von Sätzen (Prädikat, Subjekt, Objekte, Satzarten, Haupt- und Nebensatz, Satzreihe, Satzgefüge) untersuchen,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an einfachen Beispielen alltäglichen Sprachgebrauchs orthografische, grammatische und semantische Abweichungen von der Standardsprache beschreiben,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einfache sprachliche Gestaltungsmittel (Metapher, Personifikation, Vergleich, klangliche Gestaltungsmittel) in ihrer Wirkung beschreiben,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lyrische Texte untersuchen – auch unter Berücksichtigung formaler und sprachlicher Gestaltungsmittel (Reim, Metrum, Klang, strophische Gliederung; einfache Formen der Bildlichkeit), (T-R)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Schwerpunkte). (M-R)</w:t>
            </w:r>
          </w:p>
          <w:p w:rsidR="00420711" w:rsidRPr="009D4FFF" w:rsidRDefault="0042071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Wortbedeutungen aus dem Kontext erschließen und unter Zuhilfenahme von digitalen sowie analogen Wörterbüchern klären, (S-P)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Wörter in Wortfeldern und -familien strukturieren und Bedeutungen erläutern, (S-P)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artikuliert sprechen und Tempo, Lautstärke und Sprechweise situationsangemessen einsetzen, (K-P)</w:t>
            </w:r>
          </w:p>
          <w:p w:rsidR="00420711" w:rsidRPr="00A0639C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nonverbale Mittel (u.a. Gestik, Mimik, Körperhaltung) und paraverbale Mittel (u.a. Intonation) unterscheiden und situationsangemessen einsetzen. (K-P)</w:t>
            </w:r>
          </w:p>
        </w:tc>
      </w:tr>
      <w:tr w:rsidR="00420711" w:rsidRPr="000F28CF" w:rsidTr="006E46A1">
        <w:tc>
          <w:tcPr>
            <w:tcW w:w="14560" w:type="dxa"/>
          </w:tcPr>
          <w:p w:rsidR="00420711" w:rsidRPr="00C2107C" w:rsidRDefault="0042071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>, Kommunikation, Medien</w:t>
            </w:r>
          </w:p>
          <w:p w:rsidR="00420711" w:rsidRPr="00C2107C" w:rsidRDefault="0042071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420711" w:rsidRPr="00BD43E3" w:rsidRDefault="00420711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Wortebene: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Wortarten, Wortbildung, Wortbedeutung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Satzebene: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Satzglieder, Satzreihe, Satzgefüge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Textebene: Kohärenz,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sprachliche Gestaltungsmittel</w:t>
            </w:r>
          </w:p>
          <w:p w:rsidR="00420711" w:rsidRPr="00BD43E3" w:rsidRDefault="00420711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Verdichtetes Sprechen und sprachliche Bilder: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Gedichte</w:t>
            </w:r>
          </w:p>
          <w:p w:rsidR="00420711" w:rsidRPr="00815B13" w:rsidRDefault="00420711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815B13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420711" w:rsidRPr="00285047" w:rsidRDefault="00815B13" w:rsidP="006E46A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420711" w:rsidRPr="00BD43E3" w:rsidRDefault="00420711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420711" w:rsidRPr="00BD43E3" w:rsidRDefault="00815B13" w:rsidP="006E46A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394C">
              <w:rPr>
                <w:rFonts w:ascii="Arial" w:hAnsi="Arial" w:cs="Arial"/>
                <w:sz w:val="18"/>
                <w:szCs w:val="20"/>
              </w:rPr>
              <w:t>Mediale Präsentationsformen: Printmedien, Hörmedien, audiovisuelle Medien, Websites, interaktive Medien</w:t>
            </w:r>
          </w:p>
        </w:tc>
      </w:tr>
      <w:tr w:rsidR="00420711" w:rsidRPr="000F28CF" w:rsidTr="006E46A1">
        <w:tc>
          <w:tcPr>
            <w:tcW w:w="14560" w:type="dxa"/>
          </w:tcPr>
          <w:p w:rsidR="00420711" w:rsidRPr="000F28CF" w:rsidRDefault="00420711" w:rsidP="00E96D62">
            <w:pPr>
              <w:pStyle w:val="stofftabelletext"/>
              <w:ind w:left="0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b/>
                <w:szCs w:val="20"/>
              </w:rPr>
              <w:t>Aufgabentyp für Klassenarbeiten</w:t>
            </w:r>
            <w:r w:rsidRPr="000F28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3382">
              <w:rPr>
                <w:rFonts w:ascii="Arial" w:hAnsi="Arial" w:cs="Arial"/>
                <w:szCs w:val="18"/>
              </w:rPr>
              <w:t>a</w:t>
            </w:r>
            <w:r w:rsidR="00E9394C" w:rsidRPr="00E9394C">
              <w:rPr>
                <w:rFonts w:ascii="Arial" w:hAnsi="Arial" w:cs="Arial"/>
                <w:szCs w:val="18"/>
              </w:rPr>
              <w:t>nalysierendes Schreiben (Typ 4)</w:t>
            </w:r>
            <w:r w:rsidR="008A3382">
              <w:rPr>
                <w:rFonts w:ascii="Arial" w:hAnsi="Arial" w:cs="Arial"/>
                <w:szCs w:val="18"/>
              </w:rPr>
              <w:t>, produktionsorientierendes Schreiben (Typ 6)</w:t>
            </w:r>
          </w:p>
        </w:tc>
      </w:tr>
      <w:tr w:rsidR="00420711" w:rsidRPr="000F28CF" w:rsidTr="006E46A1">
        <w:tc>
          <w:tcPr>
            <w:tcW w:w="14560" w:type="dxa"/>
          </w:tcPr>
          <w:p w:rsidR="00420711" w:rsidRPr="000F28CF" w:rsidRDefault="00420711" w:rsidP="001E1CEC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1E1CEC">
              <w:rPr>
                <w:sz w:val="18"/>
                <w:szCs w:val="20"/>
              </w:rPr>
              <w:t>4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420711" w:rsidRPr="00D94FD4" w:rsidTr="006E46A1">
        <w:tc>
          <w:tcPr>
            <w:tcW w:w="14560" w:type="dxa"/>
          </w:tcPr>
          <w:p w:rsidR="00420711" w:rsidRPr="00C2107C" w:rsidRDefault="00420711" w:rsidP="007010A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 Lehrbuch</w:t>
            </w:r>
            <w:r w:rsidR="007010A2">
              <w:rPr>
                <w:sz w:val="18"/>
                <w:szCs w:val="18"/>
              </w:rPr>
              <w:t>:</w:t>
            </w:r>
            <w:r w:rsidRPr="00C2107C">
              <w:rPr>
                <w:sz w:val="18"/>
                <w:szCs w:val="18"/>
              </w:rPr>
              <w:t xml:space="preserve"> </w:t>
            </w:r>
            <w:r w:rsidR="007010A2">
              <w:rPr>
                <w:sz w:val="18"/>
                <w:szCs w:val="18"/>
              </w:rPr>
              <w:t>7</w:t>
            </w:r>
            <w:r w:rsidRPr="00C2107C">
              <w:rPr>
                <w:sz w:val="18"/>
                <w:szCs w:val="18"/>
              </w:rPr>
              <w:t xml:space="preserve"> – </w:t>
            </w:r>
            <w:r w:rsidR="007010A2">
              <w:rPr>
                <w:sz w:val="18"/>
                <w:szCs w:val="18"/>
              </w:rPr>
              <w:t>7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7010A2">
              <w:rPr>
                <w:sz w:val="18"/>
                <w:szCs w:val="18"/>
              </w:rPr>
              <w:t>7</w:t>
            </w:r>
            <w:r w:rsidRPr="00C2107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 xml:space="preserve"> </w:t>
            </w:r>
            <w:r w:rsidR="007010A2">
              <w:rPr>
                <w:sz w:val="18"/>
                <w:szCs w:val="18"/>
              </w:rPr>
              <w:t xml:space="preserve"> - 7.3 – 7.4 </w:t>
            </w:r>
            <w:r w:rsidRPr="00C2107C">
              <w:rPr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 </w:t>
            </w:r>
            <w:r w:rsidR="00977BB2">
              <w:rPr>
                <w:sz w:val="18"/>
                <w:szCs w:val="18"/>
              </w:rPr>
              <w:t xml:space="preserve">10.1 – 11.3 – </w:t>
            </w:r>
            <w:r w:rsidRPr="00C2107C">
              <w:rPr>
                <w:sz w:val="18"/>
                <w:szCs w:val="18"/>
              </w:rPr>
              <w:t>13.</w:t>
            </w:r>
            <w:r w:rsidR="007010A2">
              <w:rPr>
                <w:sz w:val="18"/>
                <w:szCs w:val="18"/>
              </w:rPr>
              <w:t>1 und 14.1</w:t>
            </w:r>
          </w:p>
        </w:tc>
      </w:tr>
    </w:tbl>
    <w:p w:rsidR="0068192F" w:rsidRDefault="0068192F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8192F" w:rsidRDefault="0068192F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8192F" w:rsidRDefault="0068192F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D401A" w:rsidRDefault="007D401A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D401A" w:rsidRPr="00833E27" w:rsidTr="006E46A1">
        <w:tc>
          <w:tcPr>
            <w:tcW w:w="14560" w:type="dxa"/>
            <w:shd w:val="clear" w:color="auto" w:fill="D9D9D9" w:themeFill="background1" w:themeFillShade="D9"/>
          </w:tcPr>
          <w:p w:rsidR="007D401A" w:rsidRPr="00B37F2E" w:rsidRDefault="00445E83" w:rsidP="00A35FC6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lastRenderedPageBreak/>
              <w:t>Unterrichtsvorhaben 5.2</w:t>
            </w:r>
            <w:r w:rsidR="007D401A" w:rsidRPr="00833E27">
              <w:rPr>
                <w:b/>
                <w:sz w:val="24"/>
              </w:rPr>
              <w:t>.</w:t>
            </w:r>
            <w:r w:rsidR="007D401A">
              <w:rPr>
                <w:b/>
                <w:sz w:val="24"/>
              </w:rPr>
              <w:t>5</w:t>
            </w:r>
            <w:r w:rsidR="007D401A" w:rsidRPr="00833E27">
              <w:rPr>
                <w:b/>
                <w:sz w:val="24"/>
              </w:rPr>
              <w:t xml:space="preserve">: </w:t>
            </w:r>
            <w:r w:rsidR="007D401A">
              <w:rPr>
                <w:b/>
                <w:sz w:val="24"/>
              </w:rPr>
              <w:t>Okapi, Nasenbär &amp; Co.:   Tiere, Gegenstände und Wege beschreiben</w:t>
            </w:r>
            <w:r w:rsidR="00BC5312">
              <w:rPr>
                <w:b/>
                <w:sz w:val="24"/>
              </w:rPr>
              <w:t xml:space="preserve"> – </w:t>
            </w:r>
            <w:r w:rsidR="00767E84">
              <w:rPr>
                <w:b/>
                <w:sz w:val="24"/>
              </w:rPr>
              <w:t xml:space="preserve">Zu den </w:t>
            </w:r>
            <w:r w:rsidR="00A35FC6">
              <w:rPr>
                <w:b/>
                <w:sz w:val="24"/>
              </w:rPr>
              <w:t>Giraffe</w:t>
            </w:r>
            <w:r w:rsidR="00767E84">
              <w:rPr>
                <w:b/>
                <w:sz w:val="24"/>
              </w:rPr>
              <w:t>n</w:t>
            </w:r>
            <w:r w:rsidR="00A35FC6">
              <w:rPr>
                <w:b/>
                <w:sz w:val="24"/>
              </w:rPr>
              <w:t xml:space="preserve"> oder Zebra</w:t>
            </w:r>
            <w:r w:rsidR="00767E84">
              <w:rPr>
                <w:b/>
                <w:sz w:val="24"/>
              </w:rPr>
              <w:t>s</w:t>
            </w:r>
            <w:r w:rsidR="00A35FC6">
              <w:rPr>
                <w:b/>
                <w:sz w:val="24"/>
              </w:rPr>
              <w:t>? Oder doch zu den Erdmännchen?</w:t>
            </w:r>
          </w:p>
        </w:tc>
      </w:tr>
      <w:tr w:rsidR="007D401A" w:rsidRPr="000F28CF" w:rsidTr="006E46A1">
        <w:tc>
          <w:tcPr>
            <w:tcW w:w="14560" w:type="dxa"/>
          </w:tcPr>
          <w:p w:rsidR="007D401A" w:rsidRPr="00245409" w:rsidRDefault="007D401A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7D401A" w:rsidRPr="009D4FFF" w:rsidRDefault="007D401A" w:rsidP="006E46A1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angeleitet zentrale Aussagen mündlicher und schriftlicher Texte identifizieren und daran ihr Gesamtverständnis des Textes erläutern, (T-R)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grundlegende Funktionen innerhalb eines Sachtextes (appellieren, argumentieren, berichten, beschreiben, erklären, informieren) unterscheiden, (T-R)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in einfachen diskontinuierlichen und kontinuierlichen Sachtexten – auch in digitaler Form – Aufbau, Struktur und Funktion beschreiben, (T-R)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Informationen aus Sachtexten aufeinander beziehen und miteinander vergleichen, (T-R)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dem Leseziel und dem Medium angepasste einfache Lesestrategien des orientierenden, selektiven, intensiven und vergleichenden Lesens einsetzen (u.a. bei Hypertexten) und die Lektüreergebnisse darstellen, (M-R)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an einfach formulierten Kriterien die Qualität von Informationen aus verschiedenen altersgemäßen Quellen prüfen und bewerten (Informationsgehalt, Zuverlässigkeit). (M-R)</w:t>
            </w:r>
          </w:p>
          <w:p w:rsidR="007D401A" w:rsidRPr="009D4FFF" w:rsidRDefault="007D401A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angeleitet zu Fehlerschwerpunkten passende Rechtschreibstrategien (u.a. silbierendes Sprechen, Verlängern, Ableiten, Wörter zerlegen, Nachschlagen, Ausnahmeschreibung merken) zur Textüberarbeitung einsetzen, (S-P)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ein Schreibziel benennen und mittels geeigneter Hilfen (u.a. typische grammatische Konstruktionen, lexikalische Wendungen, satzübergreifende Muster der Textorganisation, Modelltexte) zur Planung und Formulierung angeleitet die eigenen Texte überarbeiten, (T-P)</w:t>
            </w:r>
          </w:p>
          <w:p w:rsidR="0088342F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 xml:space="preserve">Sachtexte – auch in digitaler Form – zur Erweiterung der eigenen Wissensbestände, für den Austausch mit anderen und für das Verfassen eigener Texte gezielt einsetzen, </w:t>
            </w:r>
          </w:p>
          <w:p w:rsidR="007D401A" w:rsidRPr="0088342F" w:rsidRDefault="007D401A" w:rsidP="0088342F">
            <w:pPr>
              <w:ind w:firstLine="31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8342F">
              <w:rPr>
                <w:rFonts w:ascii="Arial" w:hAnsi="Arial" w:cs="Arial"/>
                <w:sz w:val="18"/>
                <w:szCs w:val="20"/>
              </w:rPr>
              <w:t>(T-P)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beim Verfassen eines eigenen Textes verschiedene Funktionen (appellieren, argumentieren, berichten, beschreiben, erklären, informieren) unterscheiden und situationsangemessen einsetzen, (T-P)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vertreten, (K-P)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grundlegende Recherchestrategien in Printmedien und digitalen Medien (u.a. Suchmaschinen für Kinder) funktional einsetzen, (M-P)</w:t>
            </w:r>
          </w:p>
          <w:p w:rsidR="007D401A" w:rsidRPr="00A0639C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einsetzen. (M-P)</w:t>
            </w:r>
          </w:p>
        </w:tc>
      </w:tr>
      <w:tr w:rsidR="007D401A" w:rsidRPr="000F28CF" w:rsidTr="006E46A1">
        <w:tc>
          <w:tcPr>
            <w:tcW w:w="14560" w:type="dxa"/>
          </w:tcPr>
          <w:p w:rsidR="007D401A" w:rsidRPr="00C2107C" w:rsidRDefault="007D401A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>, Kommunikation, Medien</w:t>
            </w:r>
          </w:p>
          <w:p w:rsidR="007D401A" w:rsidRPr="00C2107C" w:rsidRDefault="007D401A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7D401A" w:rsidRPr="00BD43E3" w:rsidRDefault="007D401A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434151" w:rsidRPr="00434151" w:rsidRDefault="00434151" w:rsidP="0043415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Wortebene: Wortarten, Wortbildung,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434151" w:rsidRPr="00434151" w:rsidRDefault="00434151" w:rsidP="0043415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Satzebene: Satzglieder,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Satzreihe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Satzgefüge</w:t>
            </w:r>
          </w:p>
          <w:p w:rsidR="00434151" w:rsidRPr="00434151" w:rsidRDefault="00434151" w:rsidP="0043415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Kohärenz</w:t>
            </w:r>
            <w:r w:rsidRPr="00434151">
              <w:rPr>
                <w:rFonts w:ascii="Arial" w:hAnsi="Arial" w:cs="Arial"/>
                <w:sz w:val="18"/>
                <w:szCs w:val="20"/>
              </w:rPr>
              <w:t>, sprachliche Gestaltungsmittel</w:t>
            </w:r>
          </w:p>
          <w:p w:rsidR="00434151" w:rsidRPr="00434151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>Orthografie: Rechtschreibstrategien, Zeichensetzung</w:t>
            </w:r>
          </w:p>
          <w:p w:rsidR="007D401A" w:rsidRPr="00BD43E3" w:rsidRDefault="007D401A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434151" w:rsidRPr="00434151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>Textfunktionen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: argumentierende und informierende kontinuierliche Sachtexte, diskontinuierliche Sachtexte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34151" w:rsidRPr="00434151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D401A" w:rsidRPr="00434151" w:rsidRDefault="007D401A" w:rsidP="004341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sym w:font="Wingdings" w:char="F077"/>
            </w:r>
            <w:r w:rsidRPr="00434151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434151" w:rsidRPr="00434151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Kommunikationssituationen: Gesprächsverläufe, digitale Kommunikation,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gesprochene und geschriebene Sprache</w:t>
            </w:r>
          </w:p>
          <w:p w:rsidR="007D401A" w:rsidRPr="0088342F" w:rsidRDefault="007D401A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88342F" w:rsidRPr="0088342F" w:rsidRDefault="0088342F" w:rsidP="008834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D401A" w:rsidRPr="00BD43E3" w:rsidRDefault="007D401A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434151" w:rsidRPr="00434151" w:rsidRDefault="00434151" w:rsidP="0043415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lastRenderedPageBreak/>
              <w:t xml:space="preserve">Mediale Präsentationsformen: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, Hörmedien,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Websites</w:t>
            </w:r>
            <w:r w:rsidRPr="00434151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  <w:p w:rsidR="007D401A" w:rsidRPr="00BD43E3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Medien als Hilfsmittel: Textverarbeitung,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Nachschlagewerke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 und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Suchmaschinen</w:t>
            </w:r>
          </w:p>
        </w:tc>
      </w:tr>
      <w:tr w:rsidR="007D401A" w:rsidRPr="000F28CF" w:rsidTr="006E46A1">
        <w:tc>
          <w:tcPr>
            <w:tcW w:w="14560" w:type="dxa"/>
          </w:tcPr>
          <w:p w:rsidR="007D401A" w:rsidRPr="000F28CF" w:rsidRDefault="007D401A" w:rsidP="007D401A">
            <w:pPr>
              <w:pStyle w:val="stofftabelletext"/>
              <w:ind w:left="0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b/>
                <w:szCs w:val="20"/>
              </w:rPr>
              <w:lastRenderedPageBreak/>
              <w:t>Aufgabentyp für Klassenarbeiten</w:t>
            </w:r>
            <w:r w:rsidRPr="000F28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3382" w:rsidRPr="008A3382">
              <w:rPr>
                <w:rFonts w:ascii="Arial" w:hAnsi="Arial" w:cs="Arial"/>
                <w:sz w:val="20"/>
                <w:szCs w:val="20"/>
              </w:rPr>
              <w:t xml:space="preserve">informierendes Schreiben (Typ </w:t>
            </w:r>
            <w:r w:rsidRPr="008A3382">
              <w:rPr>
                <w:rFonts w:ascii="Arial" w:hAnsi="Arial" w:cs="Arial"/>
                <w:szCs w:val="18"/>
              </w:rPr>
              <w:t>2</w:t>
            </w:r>
            <w:r w:rsidR="008A3382" w:rsidRPr="008A3382">
              <w:rPr>
                <w:rFonts w:ascii="Arial" w:hAnsi="Arial" w:cs="Arial"/>
                <w:szCs w:val="18"/>
              </w:rPr>
              <w:t>)</w:t>
            </w:r>
          </w:p>
        </w:tc>
      </w:tr>
      <w:tr w:rsidR="007D401A" w:rsidRPr="000F28CF" w:rsidTr="006E46A1">
        <w:tc>
          <w:tcPr>
            <w:tcW w:w="14560" w:type="dxa"/>
          </w:tcPr>
          <w:p w:rsidR="007D401A" w:rsidRPr="000F28CF" w:rsidRDefault="007D401A" w:rsidP="0043415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434151">
              <w:rPr>
                <w:sz w:val="18"/>
                <w:szCs w:val="20"/>
              </w:rPr>
              <w:t>4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7D401A" w:rsidRPr="00D94FD4" w:rsidTr="006E46A1">
        <w:tc>
          <w:tcPr>
            <w:tcW w:w="14560" w:type="dxa"/>
          </w:tcPr>
          <w:p w:rsidR="007D401A" w:rsidRPr="00C2107C" w:rsidRDefault="007D401A" w:rsidP="00F24640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 Lehrbuch</w:t>
            </w:r>
            <w:r>
              <w:rPr>
                <w:sz w:val="18"/>
                <w:szCs w:val="18"/>
              </w:rPr>
              <w:t>:</w:t>
            </w:r>
            <w:r w:rsidRPr="00C2107C">
              <w:rPr>
                <w:sz w:val="18"/>
                <w:szCs w:val="18"/>
              </w:rPr>
              <w:t xml:space="preserve"> </w:t>
            </w:r>
            <w:r w:rsidR="006276DD">
              <w:rPr>
                <w:sz w:val="18"/>
                <w:szCs w:val="18"/>
              </w:rPr>
              <w:t>4</w:t>
            </w:r>
            <w:r w:rsidRPr="00C2107C">
              <w:rPr>
                <w:sz w:val="18"/>
                <w:szCs w:val="18"/>
              </w:rPr>
              <w:t xml:space="preserve"> – </w:t>
            </w:r>
            <w:r w:rsidR="006276DD">
              <w:rPr>
                <w:sz w:val="18"/>
                <w:szCs w:val="18"/>
              </w:rPr>
              <w:t>4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6276DD">
              <w:rPr>
                <w:sz w:val="18"/>
                <w:szCs w:val="18"/>
              </w:rPr>
              <w:t>4</w:t>
            </w:r>
            <w:r w:rsidRPr="00C2107C">
              <w:rPr>
                <w:sz w:val="18"/>
                <w:szCs w:val="18"/>
              </w:rPr>
              <w:t>.2</w:t>
            </w:r>
            <w:r w:rsidR="006276DD">
              <w:rPr>
                <w:sz w:val="18"/>
                <w:szCs w:val="18"/>
              </w:rPr>
              <w:t xml:space="preserve"> – 4.</w:t>
            </w:r>
            <w:r>
              <w:rPr>
                <w:sz w:val="18"/>
                <w:szCs w:val="18"/>
              </w:rPr>
              <w:t xml:space="preserve">3 </w:t>
            </w:r>
            <w:r w:rsidRPr="00C2107C">
              <w:rPr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 </w:t>
            </w:r>
            <w:r w:rsidR="006276DD">
              <w:rPr>
                <w:sz w:val="18"/>
                <w:szCs w:val="18"/>
              </w:rPr>
              <w:t xml:space="preserve">10.1 – </w:t>
            </w:r>
            <w:r w:rsidRPr="00C2107C">
              <w:rPr>
                <w:sz w:val="18"/>
                <w:szCs w:val="18"/>
              </w:rPr>
              <w:t>1</w:t>
            </w:r>
            <w:r w:rsidR="006276DD">
              <w:rPr>
                <w:sz w:val="18"/>
                <w:szCs w:val="18"/>
              </w:rPr>
              <w:t>1</w:t>
            </w:r>
            <w:r w:rsidRPr="00C2107C">
              <w:rPr>
                <w:sz w:val="18"/>
                <w:szCs w:val="18"/>
              </w:rPr>
              <w:t>.</w:t>
            </w:r>
            <w:r w:rsidR="006276DD">
              <w:rPr>
                <w:sz w:val="18"/>
                <w:szCs w:val="18"/>
              </w:rPr>
              <w:t xml:space="preserve">3 </w:t>
            </w:r>
            <w:r w:rsidR="00F24640">
              <w:rPr>
                <w:sz w:val="18"/>
                <w:szCs w:val="18"/>
              </w:rPr>
              <w:t xml:space="preserve">– </w:t>
            </w:r>
            <w:r w:rsidR="006276D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="006276DD">
              <w:rPr>
                <w:sz w:val="18"/>
                <w:szCs w:val="18"/>
              </w:rPr>
              <w:t>4</w:t>
            </w:r>
            <w:r w:rsidR="00F24640">
              <w:rPr>
                <w:sz w:val="18"/>
                <w:szCs w:val="18"/>
              </w:rPr>
              <w:t xml:space="preserve"> und 13.4</w:t>
            </w:r>
          </w:p>
        </w:tc>
      </w:tr>
    </w:tbl>
    <w:p w:rsidR="007D401A" w:rsidRPr="009D3DEC" w:rsidRDefault="007D401A" w:rsidP="00D363B9">
      <w:pPr>
        <w:pStyle w:val="Flietext0"/>
        <w:shd w:val="clear" w:color="auto" w:fill="auto"/>
        <w:spacing w:after="0" w:line="240" w:lineRule="auto"/>
        <w:jc w:val="both"/>
        <w:rPr>
          <w:sz w:val="16"/>
        </w:rPr>
      </w:pPr>
    </w:p>
    <w:p w:rsidR="00F35D3E" w:rsidRPr="009D3DEC" w:rsidRDefault="00F35D3E" w:rsidP="00D363B9">
      <w:pPr>
        <w:pStyle w:val="Flietext0"/>
        <w:shd w:val="clear" w:color="auto" w:fill="auto"/>
        <w:spacing w:after="0" w:line="240" w:lineRule="auto"/>
        <w:jc w:val="both"/>
        <w:rPr>
          <w:sz w:val="16"/>
        </w:rPr>
        <w:sectPr w:rsidR="00F35D3E" w:rsidRPr="009D3DEC" w:rsidSect="003D439C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92103" w:rsidRPr="00B37F2E" w:rsidTr="006E46A1">
        <w:tc>
          <w:tcPr>
            <w:tcW w:w="14560" w:type="dxa"/>
            <w:shd w:val="clear" w:color="auto" w:fill="D9D9D9" w:themeFill="background1" w:themeFillShade="D9"/>
          </w:tcPr>
          <w:p w:rsidR="00F92103" w:rsidRPr="00B37F2E" w:rsidRDefault="00445E83" w:rsidP="00F92103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lastRenderedPageBreak/>
              <w:t>Unterrichtsvorhaben 5.2</w:t>
            </w:r>
            <w:r w:rsidR="00F92103" w:rsidRPr="00833E27">
              <w:rPr>
                <w:b/>
                <w:sz w:val="24"/>
              </w:rPr>
              <w:t>.</w:t>
            </w:r>
            <w:r w:rsidR="00F92103">
              <w:rPr>
                <w:b/>
                <w:sz w:val="24"/>
              </w:rPr>
              <w:t>6</w:t>
            </w:r>
            <w:r w:rsidR="00F92103" w:rsidRPr="00833E27">
              <w:rPr>
                <w:b/>
                <w:sz w:val="24"/>
              </w:rPr>
              <w:t xml:space="preserve">: </w:t>
            </w:r>
            <w:r w:rsidR="00F92103">
              <w:rPr>
                <w:b/>
                <w:sz w:val="24"/>
              </w:rPr>
              <w:t>Tausend Worte, tausend Bilder:   Jugendbücher und ihre filmische Umsetzung entdecken</w:t>
            </w:r>
            <w:r w:rsidR="00767E84">
              <w:rPr>
                <w:b/>
                <w:sz w:val="24"/>
              </w:rPr>
              <w:t xml:space="preserve"> – Kopfkino: Buch oder Film?</w:t>
            </w:r>
          </w:p>
        </w:tc>
      </w:tr>
      <w:tr w:rsidR="00F92103" w:rsidRPr="00A0639C" w:rsidTr="006E46A1">
        <w:tc>
          <w:tcPr>
            <w:tcW w:w="14560" w:type="dxa"/>
          </w:tcPr>
          <w:p w:rsidR="00F92103" w:rsidRPr="00245409" w:rsidRDefault="00F92103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F92103" w:rsidRPr="009D4FFF" w:rsidRDefault="00F92103" w:rsidP="006E46A1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flektierbare Wortarten (Verben, Nomen, Artikel, Pronomen, Adjektive) und Flexionsformen unterscheiden,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Sprachstrukturen mithilfe von Ersatz-, Umstell-, Erweiterungs- und Weglassprobe untersuchen,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grundlegende Strukturen von Sätzen (Prädikat, Subjekt, Objekte, Satzarten, Haupt- und Nebensatz, Satzreihe, Satzgefüge) untersuchen,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an einfachen Beispielen alltäglichen Sprachgebrauchs orthografische, grammatische und semantische Abweichungen von der Standardsprache beschreiben,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einfache sprachliche Gestaltungsmittel (Metapher, Personifikation, Vergleich, klangliche Gestaltungsmittel) in ihrer Wirkung beschreiben,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Schwerpunkte). (M-R)</w:t>
            </w:r>
          </w:p>
          <w:p w:rsidR="00F92103" w:rsidRPr="009D4FFF" w:rsidRDefault="00F92103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Wortbedeutungen aus dem Kontext erschließen und unter Zuhilfenahme von digitalen sowie analogen Wörterbüchern klären, (S-P)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Wörter in Wortfeldern und -familien strukturieren und Bedeutungen erläutern, (S-P)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artikuliert sprechen und Tempo, Lautstärke und Sprechweise situationsangemessen einsetzen, (K-P)</w:t>
            </w:r>
          </w:p>
          <w:p w:rsidR="00F92103" w:rsidRPr="00A0639C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nonverbale Mittel (u.a. Gestik, Mimik, Körperhaltung) und paraverbale Mittel (u.a. Intonation) unterscheiden und situationsangemessen einsetzen. (K-P)</w:t>
            </w:r>
          </w:p>
        </w:tc>
      </w:tr>
      <w:tr w:rsidR="00F92103" w:rsidRPr="00BD43E3" w:rsidTr="006E46A1">
        <w:tc>
          <w:tcPr>
            <w:tcW w:w="14560" w:type="dxa"/>
          </w:tcPr>
          <w:p w:rsidR="00F92103" w:rsidRPr="00C2107C" w:rsidRDefault="00F92103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Kommunikation</w:t>
            </w:r>
            <w:r w:rsidRPr="00C2107C">
              <w:rPr>
                <w:rFonts w:ascii="Arial" w:hAnsi="Arial" w:cs="Arial"/>
                <w:sz w:val="18"/>
                <w:szCs w:val="20"/>
              </w:rPr>
              <w:t>, Medien</w:t>
            </w:r>
          </w:p>
          <w:p w:rsidR="00F92103" w:rsidRPr="00C2107C" w:rsidRDefault="00F92103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F92103" w:rsidRPr="00BD43E3" w:rsidRDefault="00F92103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415200" w:rsidRPr="00415200" w:rsidRDefault="00415200" w:rsidP="004152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F92103" w:rsidRPr="00BD43E3" w:rsidRDefault="00F92103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Figuren und Handlung in Erzähltexten: Kurze Geschichten, Märchen, Fabeln,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Jugendroman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Spielszenen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Leseerfahrungen und Leseinteressen</w:t>
            </w:r>
          </w:p>
          <w:p w:rsidR="00F92103" w:rsidRPr="00434151" w:rsidRDefault="00F92103" w:rsidP="006E46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sym w:font="Wingdings" w:char="F077"/>
            </w:r>
            <w:r w:rsidRPr="00434151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F92103" w:rsidRPr="00434151" w:rsidRDefault="00F92103" w:rsidP="004152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Kommunikationssituationen: Gesprächsverläufe, digitale Kommunikation,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gesprochene und geschriebene Sprache</w:t>
            </w:r>
          </w:p>
          <w:p w:rsidR="00F92103" w:rsidRPr="00285047" w:rsidRDefault="00F92103" w:rsidP="004152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F92103" w:rsidRPr="00BD43E3" w:rsidRDefault="00F92103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F92103" w:rsidRPr="008A6EC3" w:rsidRDefault="008A6EC3" w:rsidP="008A6EC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6EC3">
              <w:rPr>
                <w:rFonts w:ascii="Arial" w:hAnsi="Arial" w:cs="Arial"/>
                <w:sz w:val="18"/>
                <w:szCs w:val="20"/>
              </w:rPr>
              <w:t>Mediale Präsentationsformen: Printmedien, Hörmedien, audiovisuelle Medien, Websites, interaktive Medien</w:t>
            </w:r>
          </w:p>
        </w:tc>
      </w:tr>
      <w:tr w:rsidR="00F92103" w:rsidRPr="000F28CF" w:rsidTr="006E46A1">
        <w:tc>
          <w:tcPr>
            <w:tcW w:w="14560" w:type="dxa"/>
          </w:tcPr>
          <w:p w:rsidR="00F92103" w:rsidRPr="000F28CF" w:rsidRDefault="00F92103" w:rsidP="008A3382">
            <w:pPr>
              <w:pStyle w:val="stofftabelletext"/>
              <w:ind w:left="0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b/>
                <w:szCs w:val="20"/>
              </w:rPr>
              <w:t>Aufgabentyp für Klassenarbeiten</w:t>
            </w:r>
            <w:r w:rsidRPr="000F28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3382" w:rsidRPr="008A3382">
              <w:rPr>
                <w:rFonts w:ascii="Arial" w:hAnsi="Arial" w:cs="Arial"/>
                <w:sz w:val="20"/>
                <w:szCs w:val="20"/>
              </w:rPr>
              <w:t>a</w:t>
            </w:r>
            <w:r w:rsidR="00E96D62" w:rsidRPr="008A3382">
              <w:rPr>
                <w:rFonts w:ascii="Arial" w:hAnsi="Arial" w:cs="Arial"/>
                <w:szCs w:val="18"/>
              </w:rPr>
              <w:t>n</w:t>
            </w:r>
            <w:r w:rsidR="00E96D62" w:rsidRPr="00E9394C">
              <w:rPr>
                <w:rFonts w:ascii="Arial" w:hAnsi="Arial" w:cs="Arial"/>
                <w:szCs w:val="18"/>
              </w:rPr>
              <w:t>alysierendes Schreiben (Typ 4)</w:t>
            </w:r>
            <w:r w:rsidR="00E96D62">
              <w:rPr>
                <w:rFonts w:ascii="Arial" w:hAnsi="Arial" w:cs="Arial"/>
                <w:szCs w:val="18"/>
              </w:rPr>
              <w:t xml:space="preserve">; </w:t>
            </w:r>
            <w:r w:rsidR="008A3382">
              <w:rPr>
                <w:rFonts w:ascii="Arial" w:hAnsi="Arial" w:cs="Arial"/>
                <w:szCs w:val="18"/>
              </w:rPr>
              <w:t>p</w:t>
            </w:r>
            <w:r w:rsidR="00E96D62" w:rsidRPr="00E9394C">
              <w:rPr>
                <w:rFonts w:ascii="Arial" w:hAnsi="Arial" w:cs="Arial"/>
                <w:szCs w:val="18"/>
              </w:rPr>
              <w:t>roduktionsorientiertes Schreiben (Typ 6)</w:t>
            </w:r>
            <w:r w:rsidR="00E96D62">
              <w:rPr>
                <w:rFonts w:ascii="Arial" w:hAnsi="Arial" w:cs="Arial"/>
                <w:szCs w:val="18"/>
              </w:rPr>
              <w:t xml:space="preserve"> und </w:t>
            </w:r>
            <w:r w:rsidR="00E96D62" w:rsidRPr="00E9394C">
              <w:rPr>
                <w:rFonts w:ascii="Arial" w:hAnsi="Arial" w:cs="Arial"/>
                <w:szCs w:val="18"/>
              </w:rPr>
              <w:t>Mischform (Typ 4 und Typ 6)</w:t>
            </w:r>
          </w:p>
        </w:tc>
      </w:tr>
      <w:tr w:rsidR="00F92103" w:rsidRPr="000F28CF" w:rsidTr="006E46A1">
        <w:tc>
          <w:tcPr>
            <w:tcW w:w="14560" w:type="dxa"/>
          </w:tcPr>
          <w:p w:rsidR="00F92103" w:rsidRPr="000F28CF" w:rsidRDefault="00F92103" w:rsidP="006E46A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415200">
              <w:rPr>
                <w:sz w:val="18"/>
                <w:szCs w:val="20"/>
              </w:rPr>
              <w:t>8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F92103" w:rsidRPr="00C2107C" w:rsidTr="006E46A1">
        <w:tc>
          <w:tcPr>
            <w:tcW w:w="14560" w:type="dxa"/>
          </w:tcPr>
          <w:p w:rsidR="008A6EC3" w:rsidRPr="00C2107C" w:rsidRDefault="00F92103" w:rsidP="008A6EC3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 Lehrbuch</w:t>
            </w:r>
            <w:r>
              <w:rPr>
                <w:sz w:val="18"/>
                <w:szCs w:val="18"/>
              </w:rPr>
              <w:t>:</w:t>
            </w:r>
            <w:r w:rsidRPr="00C2107C">
              <w:rPr>
                <w:sz w:val="18"/>
                <w:szCs w:val="18"/>
              </w:rPr>
              <w:t xml:space="preserve"> </w:t>
            </w:r>
            <w:r w:rsidR="00415200">
              <w:rPr>
                <w:sz w:val="18"/>
                <w:szCs w:val="18"/>
              </w:rPr>
              <w:t>5</w:t>
            </w:r>
            <w:r w:rsidRPr="00C2107C">
              <w:rPr>
                <w:sz w:val="18"/>
                <w:szCs w:val="18"/>
              </w:rPr>
              <w:t xml:space="preserve"> – </w:t>
            </w:r>
            <w:r w:rsidR="00415200">
              <w:rPr>
                <w:sz w:val="18"/>
                <w:szCs w:val="18"/>
              </w:rPr>
              <w:t>5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415200">
              <w:rPr>
                <w:sz w:val="18"/>
                <w:szCs w:val="18"/>
              </w:rPr>
              <w:t>5</w:t>
            </w:r>
            <w:r w:rsidRPr="00C2107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 xml:space="preserve"> –</w:t>
            </w:r>
            <w:r w:rsidR="00415200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.</w:t>
            </w:r>
            <w:r w:rsidR="00415200">
              <w:rPr>
                <w:sz w:val="18"/>
                <w:szCs w:val="18"/>
              </w:rPr>
              <w:t>3</w:t>
            </w:r>
            <w:r w:rsidR="00F24640">
              <w:rPr>
                <w:sz w:val="18"/>
                <w:szCs w:val="18"/>
              </w:rPr>
              <w:t xml:space="preserve"> und 10.1 – 10.2 – 11.4 – 12.1 </w:t>
            </w:r>
          </w:p>
        </w:tc>
      </w:tr>
    </w:tbl>
    <w:p w:rsidR="008A6EC3" w:rsidRDefault="008A6EC3" w:rsidP="008A6EC3">
      <w:pPr>
        <w:pStyle w:val="Flietext0"/>
        <w:shd w:val="clear" w:color="auto" w:fill="auto"/>
        <w:spacing w:after="0" w:line="240" w:lineRule="auto"/>
        <w:jc w:val="both"/>
        <w:rPr>
          <w:b/>
          <w:sz w:val="18"/>
          <w:szCs w:val="18"/>
        </w:rPr>
        <w:sectPr w:rsidR="008A6EC3" w:rsidSect="003D439C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67489" w:rsidRPr="00B37F2E" w:rsidTr="00467489">
        <w:tc>
          <w:tcPr>
            <w:tcW w:w="14560" w:type="dxa"/>
            <w:shd w:val="clear" w:color="auto" w:fill="D9D9D9" w:themeFill="background1" w:themeFillShade="D9"/>
          </w:tcPr>
          <w:p w:rsidR="00467489" w:rsidRPr="00B37F2E" w:rsidRDefault="00CA47D4" w:rsidP="00424FC9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24"/>
              </w:rPr>
              <w:lastRenderedPageBreak/>
              <w:t>(Alternatives oder ergänzendes</w:t>
            </w:r>
            <w:r w:rsidR="00445E83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  <w:r w:rsidR="00445E83">
              <w:rPr>
                <w:b/>
                <w:sz w:val="24"/>
              </w:rPr>
              <w:t>Unterrichtsvorhaben 5.2</w:t>
            </w:r>
            <w:r w:rsidR="00467489" w:rsidRPr="00833E27">
              <w:rPr>
                <w:b/>
                <w:sz w:val="24"/>
              </w:rPr>
              <w:t>.</w:t>
            </w:r>
            <w:r w:rsidR="00467489">
              <w:rPr>
                <w:b/>
                <w:sz w:val="24"/>
              </w:rPr>
              <w:t>7</w:t>
            </w:r>
            <w:r w:rsidR="00467489" w:rsidRPr="00833E27">
              <w:rPr>
                <w:b/>
                <w:sz w:val="24"/>
              </w:rPr>
              <w:t xml:space="preserve">: </w:t>
            </w:r>
            <w:r w:rsidR="00424FC9">
              <w:rPr>
                <w:b/>
                <w:sz w:val="24"/>
              </w:rPr>
              <w:t>Erlebt-erdacht-erzählt …</w:t>
            </w:r>
            <w:r w:rsidR="00424FC9" w:rsidRPr="002D64AA">
              <w:rPr>
                <w:rFonts w:eastAsia="PoloCEF-Regular"/>
                <w:b/>
                <w:color w:val="000000" w:themeColor="text1"/>
                <w:sz w:val="24"/>
                <w:szCs w:val="24"/>
              </w:rPr>
              <w:t xml:space="preserve"> Mündlich und schriftlich erzählen</w:t>
            </w:r>
            <w:r w:rsidR="00424FC9">
              <w:rPr>
                <w:rFonts w:eastAsia="PoloCEF-Regular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F72B91">
              <w:rPr>
                <w:rFonts w:eastAsia="PoloCEF-Regular"/>
                <w:b/>
                <w:color w:val="000000" w:themeColor="text1"/>
                <w:sz w:val="24"/>
                <w:szCs w:val="24"/>
              </w:rPr>
              <w:t xml:space="preserve"> Achtung (Hoch-)Spannung oder: W</w:t>
            </w:r>
            <w:r w:rsidR="00424FC9">
              <w:rPr>
                <w:rFonts w:eastAsia="PoloCEF-Regular"/>
                <w:b/>
                <w:color w:val="000000" w:themeColor="text1"/>
                <w:sz w:val="24"/>
                <w:szCs w:val="24"/>
              </w:rPr>
              <w:t>ie vermeidet man Langeweile?</w:t>
            </w:r>
          </w:p>
        </w:tc>
      </w:tr>
      <w:tr w:rsidR="0023050A" w:rsidRPr="00B37F2E" w:rsidTr="0023050A">
        <w:tc>
          <w:tcPr>
            <w:tcW w:w="14560" w:type="dxa"/>
            <w:shd w:val="clear" w:color="auto" w:fill="FFFFFF" w:themeFill="background1"/>
          </w:tcPr>
          <w:p w:rsidR="0023050A" w:rsidRDefault="0023050A" w:rsidP="0023050A">
            <w:pPr>
              <w:pStyle w:val="Flietext0"/>
              <w:spacing w:after="0" w:line="240" w:lineRule="auto"/>
              <w:jc w:val="both"/>
            </w:pPr>
            <w:r w:rsidRPr="00BE3958">
              <w:t>Schwerpunkte der Kompetenzentwicklung: Die Schülerinnen und Schüler können …</w:t>
            </w:r>
          </w:p>
          <w:p w:rsidR="0023050A" w:rsidRPr="009D4FFF" w:rsidRDefault="0023050A" w:rsidP="0023050A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3B3C3A" w:rsidRPr="008A438D" w:rsidRDefault="003B3C3A" w:rsidP="003B3C3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5935C5" w:rsidRDefault="005935C5" w:rsidP="005935C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erzählende Texte unter Berücksichtigung grundlegender Dimensionen der Handlung (Ort, Zeit, Konflikt) und der erzählerischen Vermittlung (u.a. Erzählerfigur) untersuchen, </w:t>
            </w:r>
          </w:p>
          <w:p w:rsidR="005935C5" w:rsidRPr="005935C5" w:rsidRDefault="005935C5" w:rsidP="005935C5">
            <w:pPr>
              <w:ind w:firstLine="313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5935C5">
              <w:rPr>
                <w:rFonts w:ascii="Arial" w:hAnsi="Arial" w:cs="Arial"/>
                <w:sz w:val="18"/>
                <w:szCs w:val="20"/>
              </w:rPr>
              <w:t>T-R)</w:t>
            </w:r>
          </w:p>
          <w:p w:rsidR="00322922" w:rsidRPr="00285047" w:rsidRDefault="00322922" w:rsidP="00322922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322922" w:rsidRPr="00285047" w:rsidRDefault="00322922" w:rsidP="00322922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erzählende Texte unter Berücksichtigung grundlegender Dimensionen der Handlung (Ort, Zeit, Konflikt) und der erzählerischen Vermittlung (u.a. Erzählerfigur) untersuchen, (T-R)</w:t>
            </w:r>
          </w:p>
          <w:p w:rsidR="00322922" w:rsidRPr="00285047" w:rsidRDefault="00322922" w:rsidP="00322922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322922" w:rsidRPr="00285047" w:rsidRDefault="00322922" w:rsidP="00322922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einfache Gestaltungsmittel in Präsentationsformen literarischer Texte benennen und deren Wirkung beschreiben (u.a. Hörfassungen, Graphic Novels). (M-R)</w:t>
            </w:r>
          </w:p>
          <w:p w:rsidR="008A276F" w:rsidRPr="009D4FFF" w:rsidRDefault="008A276F" w:rsidP="008A276F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8A276F" w:rsidRPr="008A438D" w:rsidRDefault="008A276F" w:rsidP="008A276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5E42BB" w:rsidRPr="007D401A" w:rsidRDefault="005E42BB" w:rsidP="005E42BB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ein Schreibziel benennen und mittels geeigneter Hilfen (u.a. typische grammatische Konstruktionen, lexikalische Wendungen, satzübergreifende Muster der Textorganisation, Modelltexte) zur Planung und Formulierung angeleitet die eigenen Texte überarbeiten, (T-P)</w:t>
            </w:r>
          </w:p>
          <w:p w:rsidR="005E42BB" w:rsidRPr="00285047" w:rsidRDefault="005E42BB" w:rsidP="005E42BB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Geschichten in mündlicher und schriftlicher Form frei oder an Vorgaben orientiert unter Nutzung von Gestaltungsmitteln (u.a. Steigerung, Andeutungen, Vorausdeutungen, Pointierung) erzählen, (T-P)</w:t>
            </w:r>
          </w:p>
          <w:p w:rsidR="005935C5" w:rsidRPr="008A438D" w:rsidRDefault="005935C5" w:rsidP="005935C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mittels geeigneter Rechtschreibstrategien (auf Laut-Buchstaben-Ebene, Wortebene, Satzebene) Texte angeleitet überprü</w:t>
            </w:r>
            <w:r>
              <w:rPr>
                <w:rFonts w:ascii="Arial" w:hAnsi="Arial" w:cs="Arial"/>
                <w:sz w:val="18"/>
                <w:szCs w:val="20"/>
              </w:rPr>
              <w:t>fen</w:t>
            </w:r>
          </w:p>
          <w:p w:rsidR="00985D7A" w:rsidRDefault="00985D7A" w:rsidP="00985D7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  <w:p w:rsidR="00784818" w:rsidRDefault="00784818" w:rsidP="0078481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4818">
              <w:rPr>
                <w:rFonts w:ascii="Arial" w:hAnsi="Arial" w:cs="Arial"/>
                <w:sz w:val="18"/>
                <w:szCs w:val="20"/>
              </w:rPr>
              <w:t>angeleitet</w:t>
            </w:r>
            <w:r w:rsidRPr="009D4FF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84818">
              <w:rPr>
                <w:rFonts w:ascii="Arial" w:hAnsi="Arial" w:cs="Arial"/>
                <w:sz w:val="18"/>
                <w:szCs w:val="20"/>
              </w:rPr>
              <w:t>mögliche Erwartungen und Interessen einer Adressatin bzw. eines Adressaten einschätzen und im Zielprodukt berücksichtigen, (T-P)</w:t>
            </w:r>
          </w:p>
          <w:p w:rsidR="0023050A" w:rsidRPr="00784818" w:rsidRDefault="00784818" w:rsidP="00784818">
            <w:pPr>
              <w:pStyle w:val="Listenabsatz"/>
              <w:numPr>
                <w:ilvl w:val="0"/>
                <w:numId w:val="15"/>
              </w:numPr>
              <w:jc w:val="both"/>
              <w:rPr>
                <w:sz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</w:tc>
      </w:tr>
      <w:tr w:rsidR="008A276F" w:rsidRPr="00B37F2E" w:rsidTr="0023050A">
        <w:tc>
          <w:tcPr>
            <w:tcW w:w="14560" w:type="dxa"/>
            <w:shd w:val="clear" w:color="auto" w:fill="FFFFFF" w:themeFill="background1"/>
          </w:tcPr>
          <w:p w:rsidR="008A276F" w:rsidRPr="00C2107C" w:rsidRDefault="008A276F" w:rsidP="008A276F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8A276F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322922">
              <w:rPr>
                <w:rFonts w:ascii="Arial" w:hAnsi="Arial" w:cs="Arial"/>
                <w:sz w:val="18"/>
                <w:szCs w:val="20"/>
              </w:rPr>
              <w:t>Kommunikation</w:t>
            </w:r>
            <w:r w:rsidRPr="00C2107C">
              <w:rPr>
                <w:rFonts w:ascii="Arial" w:hAnsi="Arial" w:cs="Arial"/>
                <w:sz w:val="18"/>
                <w:szCs w:val="20"/>
              </w:rPr>
              <w:t>, Medien</w:t>
            </w:r>
          </w:p>
          <w:p w:rsidR="008A276F" w:rsidRPr="00C2107C" w:rsidRDefault="008A276F" w:rsidP="008A276F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86139E" w:rsidRPr="00BD43E3" w:rsidRDefault="0086139E" w:rsidP="008613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8A276F" w:rsidRPr="00415200" w:rsidRDefault="00CA47D4" w:rsidP="008A276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Kohärenz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sprachliche Gestaltungsmittel</w:t>
            </w:r>
          </w:p>
          <w:p w:rsidR="008A276F" w:rsidRPr="00BD43E3" w:rsidRDefault="008A276F" w:rsidP="008A27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8A276F" w:rsidRPr="00415200" w:rsidRDefault="008A276F" w:rsidP="008A276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>Figuren und Handlung in E</w:t>
            </w:r>
            <w:r w:rsidR="00322922">
              <w:rPr>
                <w:rFonts w:ascii="Arial" w:hAnsi="Arial" w:cs="Arial"/>
                <w:sz w:val="18"/>
                <w:szCs w:val="20"/>
              </w:rPr>
              <w:t>rzähltexten: Kurze Geschichten,</w:t>
            </w:r>
          </w:p>
          <w:p w:rsidR="00322922" w:rsidRDefault="008A276F" w:rsidP="00DD08B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22922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322922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="00322922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8A276F" w:rsidRPr="00322922" w:rsidRDefault="008A276F" w:rsidP="00DD08B7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22922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322922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32292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8A276F" w:rsidRPr="00415200" w:rsidRDefault="008A276F" w:rsidP="008A276F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Leseerfahrungen und Leseinteressen</w:t>
            </w:r>
          </w:p>
          <w:p w:rsidR="008A276F" w:rsidRPr="00434151" w:rsidRDefault="008A276F" w:rsidP="008A27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sym w:font="Wingdings" w:char="F077"/>
            </w:r>
            <w:r w:rsidRPr="00434151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8A276F" w:rsidRPr="00434151" w:rsidRDefault="008A276F" w:rsidP="008A276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Kommunikationssituationen: Gesprächsverläufe, digitale Kommunikation, </w:t>
            </w:r>
            <w:r w:rsidRPr="00322922">
              <w:rPr>
                <w:rFonts w:ascii="Arial" w:hAnsi="Arial" w:cs="Arial"/>
                <w:sz w:val="18"/>
                <w:szCs w:val="20"/>
              </w:rPr>
              <w:t>gesprochene und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 xml:space="preserve"> geschriebene Sprache</w:t>
            </w:r>
          </w:p>
          <w:p w:rsidR="008A276F" w:rsidRPr="00285047" w:rsidRDefault="008A276F" w:rsidP="008A276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8A276F" w:rsidRPr="00BD43E3" w:rsidRDefault="008A276F" w:rsidP="008A27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322922" w:rsidRPr="00BE3958" w:rsidRDefault="008A6EC3" w:rsidP="008A6EC3">
            <w:pPr>
              <w:numPr>
                <w:ilvl w:val="0"/>
                <w:numId w:val="15"/>
              </w:numPr>
              <w:jc w:val="both"/>
            </w:pPr>
            <w:r w:rsidRPr="00E9394C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C44915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E9394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44915">
              <w:rPr>
                <w:rFonts w:ascii="Arial" w:hAnsi="Arial" w:cs="Arial"/>
                <w:b/>
                <w:sz w:val="18"/>
                <w:szCs w:val="20"/>
              </w:rPr>
              <w:t>Hörmedien</w:t>
            </w:r>
            <w:r w:rsidRPr="00E9394C">
              <w:rPr>
                <w:rFonts w:ascii="Arial" w:hAnsi="Arial" w:cs="Arial"/>
                <w:sz w:val="18"/>
                <w:szCs w:val="20"/>
              </w:rPr>
              <w:t>, audiovisuelle Medien, Websites, interaktive Medien</w:t>
            </w:r>
          </w:p>
        </w:tc>
      </w:tr>
      <w:tr w:rsidR="001D23A2" w:rsidRPr="000F28CF" w:rsidTr="001D23A2">
        <w:tc>
          <w:tcPr>
            <w:tcW w:w="14560" w:type="dxa"/>
          </w:tcPr>
          <w:p w:rsidR="001D23A2" w:rsidRPr="000F28CF" w:rsidRDefault="001D23A2" w:rsidP="008A6EC3">
            <w:pPr>
              <w:pStyle w:val="stofftabelletext"/>
              <w:ind w:left="0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b/>
                <w:szCs w:val="20"/>
              </w:rPr>
              <w:t>Aufgabentyp für Klassenarbeiten</w:t>
            </w:r>
            <w:r w:rsidRPr="000F28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A3382">
              <w:rPr>
                <w:rFonts w:ascii="Arial" w:hAnsi="Arial" w:cs="Arial"/>
                <w:sz w:val="20"/>
                <w:szCs w:val="20"/>
              </w:rPr>
              <w:t>a</w:t>
            </w:r>
            <w:r w:rsidRPr="008A3382">
              <w:rPr>
                <w:rFonts w:ascii="Arial" w:hAnsi="Arial" w:cs="Arial"/>
                <w:szCs w:val="18"/>
              </w:rPr>
              <w:t>n</w:t>
            </w:r>
            <w:r w:rsidRPr="00E9394C">
              <w:rPr>
                <w:rFonts w:ascii="Arial" w:hAnsi="Arial" w:cs="Arial"/>
                <w:szCs w:val="18"/>
              </w:rPr>
              <w:t xml:space="preserve">alysierendes Schreiben (Typ </w:t>
            </w:r>
            <w:r w:rsidR="008A6EC3">
              <w:rPr>
                <w:rFonts w:ascii="Arial" w:hAnsi="Arial" w:cs="Arial"/>
                <w:szCs w:val="18"/>
              </w:rPr>
              <w:t>6</w:t>
            </w:r>
            <w:r w:rsidRPr="00E9394C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>; p</w:t>
            </w:r>
            <w:r w:rsidRPr="00E9394C">
              <w:rPr>
                <w:rFonts w:ascii="Arial" w:hAnsi="Arial" w:cs="Arial"/>
                <w:szCs w:val="18"/>
              </w:rPr>
              <w:t>roduktionsorientiertes Schreiben (Typ 6)</w:t>
            </w:r>
            <w:r>
              <w:rPr>
                <w:rFonts w:ascii="Arial" w:hAnsi="Arial" w:cs="Arial"/>
                <w:szCs w:val="18"/>
              </w:rPr>
              <w:t xml:space="preserve"> und </w:t>
            </w:r>
            <w:r w:rsidRPr="00E9394C">
              <w:rPr>
                <w:rFonts w:ascii="Arial" w:hAnsi="Arial" w:cs="Arial"/>
                <w:szCs w:val="18"/>
              </w:rPr>
              <w:t>Mischform (Typ 4 und Typ 6)</w:t>
            </w:r>
          </w:p>
        </w:tc>
      </w:tr>
      <w:tr w:rsidR="001D23A2" w:rsidRPr="000F28CF" w:rsidTr="001D23A2">
        <w:tc>
          <w:tcPr>
            <w:tcW w:w="14560" w:type="dxa"/>
          </w:tcPr>
          <w:p w:rsidR="001D23A2" w:rsidRPr="000F28CF" w:rsidRDefault="001D23A2" w:rsidP="001C198B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1C198B">
              <w:rPr>
                <w:sz w:val="18"/>
                <w:szCs w:val="20"/>
              </w:rPr>
              <w:t>0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1D23A2" w:rsidRPr="00C2107C" w:rsidTr="001D23A2">
        <w:tc>
          <w:tcPr>
            <w:tcW w:w="14560" w:type="dxa"/>
          </w:tcPr>
          <w:p w:rsidR="001D23A2" w:rsidRPr="00C2107C" w:rsidRDefault="001D23A2" w:rsidP="001C198B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 Lehrbuch</w:t>
            </w:r>
            <w:r>
              <w:rPr>
                <w:sz w:val="18"/>
                <w:szCs w:val="18"/>
              </w:rPr>
              <w:t>:</w:t>
            </w:r>
            <w:r w:rsidRPr="00C2107C">
              <w:rPr>
                <w:sz w:val="18"/>
                <w:szCs w:val="18"/>
              </w:rPr>
              <w:t xml:space="preserve"> </w:t>
            </w:r>
            <w:r w:rsidR="001C198B">
              <w:rPr>
                <w:sz w:val="18"/>
                <w:szCs w:val="18"/>
              </w:rPr>
              <w:t>3</w:t>
            </w:r>
            <w:r w:rsidRPr="00C2107C">
              <w:rPr>
                <w:sz w:val="18"/>
                <w:szCs w:val="18"/>
              </w:rPr>
              <w:t xml:space="preserve">– </w:t>
            </w:r>
            <w:r w:rsidR="001C198B">
              <w:rPr>
                <w:sz w:val="18"/>
                <w:szCs w:val="18"/>
              </w:rPr>
              <w:t>3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1C198B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–</w:t>
            </w:r>
            <w:r w:rsidR="001C198B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.3</w:t>
            </w:r>
            <w:r w:rsidR="001C198B">
              <w:rPr>
                <w:sz w:val="18"/>
                <w:szCs w:val="18"/>
              </w:rPr>
              <w:t xml:space="preserve"> oder 3.4 oder 3.5</w:t>
            </w:r>
            <w:r>
              <w:rPr>
                <w:sz w:val="18"/>
                <w:szCs w:val="18"/>
              </w:rPr>
              <w:t xml:space="preserve"> und 10.2 – </w:t>
            </w:r>
            <w:r w:rsidR="001C198B">
              <w:rPr>
                <w:sz w:val="18"/>
                <w:szCs w:val="18"/>
              </w:rPr>
              <w:t xml:space="preserve">11.1 – </w:t>
            </w:r>
            <w:r>
              <w:rPr>
                <w:sz w:val="18"/>
                <w:szCs w:val="18"/>
              </w:rPr>
              <w:t xml:space="preserve">11.4 – 12.1 </w:t>
            </w:r>
          </w:p>
        </w:tc>
      </w:tr>
    </w:tbl>
    <w:p w:rsidR="006D6591" w:rsidRDefault="006D6591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  <w:sectPr w:rsidR="006D6591" w:rsidSect="003D439C">
          <w:headerReference w:type="first" r:id="rId15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02728" w:rsidRPr="00AB2F07" w:rsidTr="00DD08B7">
        <w:trPr>
          <w:trHeight w:val="658"/>
        </w:trPr>
        <w:tc>
          <w:tcPr>
            <w:tcW w:w="14560" w:type="dxa"/>
            <w:shd w:val="clear" w:color="auto" w:fill="A6A6A6" w:themeFill="background1" w:themeFillShade="A6"/>
          </w:tcPr>
          <w:p w:rsidR="00502728" w:rsidRPr="00DD08B7" w:rsidRDefault="00502728" w:rsidP="006D7111">
            <w:pPr>
              <w:pStyle w:val="Flietext0"/>
              <w:shd w:val="clear" w:color="auto" w:fill="auto"/>
              <w:spacing w:before="240" w:after="24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 xml:space="preserve">Übersicht über die Unterrichtsvorhaben Klasse 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502728" w:rsidRPr="006E46A1" w:rsidTr="006E46A1">
        <w:tc>
          <w:tcPr>
            <w:tcW w:w="14560" w:type="dxa"/>
            <w:shd w:val="clear" w:color="auto" w:fill="D9D9D9" w:themeFill="background1" w:themeFillShade="D9"/>
          </w:tcPr>
          <w:p w:rsidR="00502728" w:rsidRPr="006E46A1" w:rsidRDefault="00502728" w:rsidP="008256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6E46A1">
              <w:rPr>
                <w:rFonts w:ascii="Arial" w:hAnsi="Arial" w:cs="Arial"/>
                <w:b/>
                <w:sz w:val="24"/>
                <w:szCs w:val="24"/>
              </w:rPr>
              <w:t xml:space="preserve">Unterrichtsvorhaben 6.1.1: </w:t>
            </w:r>
            <w:r w:rsidRPr="006E46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Erfindungen: sehr patent!</w:t>
            </w:r>
            <w:r w:rsid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E46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46A1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Sich und andere informieren</w:t>
            </w:r>
            <w:r w:rsidR="003E5AFF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 – Wer hat es erfunden?</w:t>
            </w:r>
          </w:p>
        </w:tc>
      </w:tr>
      <w:tr w:rsidR="00502728" w:rsidRPr="000F28CF" w:rsidTr="006E46A1">
        <w:tc>
          <w:tcPr>
            <w:tcW w:w="14560" w:type="dxa"/>
          </w:tcPr>
          <w:p w:rsidR="00502728" w:rsidRPr="00245409" w:rsidRDefault="00502728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502728" w:rsidRPr="00A0639C" w:rsidRDefault="00502728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3E5AFF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erzählende Texte unter Berücksichtigung grundlegender Dimensionen der Handlung (Ort, Zeit, Konflikt) und der erzählerischen Vermittlung (u.a. Erzählerfigur) untersuchen,</w:t>
            </w:r>
          </w:p>
          <w:p w:rsidR="002C3526" w:rsidRPr="003E5AFF" w:rsidRDefault="002C3526" w:rsidP="003E5AFF">
            <w:pPr>
              <w:ind w:firstLine="31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E5AFF">
              <w:rPr>
                <w:rFonts w:ascii="Arial" w:hAnsi="Arial" w:cs="Arial"/>
                <w:sz w:val="18"/>
                <w:szCs w:val="20"/>
              </w:rPr>
              <w:t>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dialogische Texte im Hinblick auf explizit dargestellte Absichten und Verhaltensweisen von Figuren sowie einfache Dialogverläufe untersuchen, 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Merkmale gelingender und misslingender Kommunikation in Gesprächen unterscheiden, (K-R)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an einfach formulierten Kriterien die Qualität von Informationen aus verschiedenen altersgemäßen Quellen prüfen und bewerten (Informationsgehalt, Zuverlässigkeit), (M-R)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identifizieren. (M-R)</w:t>
            </w:r>
          </w:p>
          <w:p w:rsidR="00502728" w:rsidRPr="00A0639C" w:rsidRDefault="00502728" w:rsidP="002C3526">
            <w:pPr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Geschichten in mündlicher und schriftlicher Form frei oder an Vorgaben orientiert unter Nutzung von Gestaltungsmitteln (u.a. Steigerung, Andeutungen, Vorausdeutungen, Pointierung) erzählen, (T-P)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502728" w:rsidRPr="00A0639C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vertreten. (K-P)</w:t>
            </w:r>
          </w:p>
        </w:tc>
      </w:tr>
      <w:tr w:rsidR="00502728" w:rsidRPr="000F28CF" w:rsidTr="006E46A1">
        <w:tc>
          <w:tcPr>
            <w:tcW w:w="14560" w:type="dxa"/>
          </w:tcPr>
          <w:p w:rsidR="00502728" w:rsidRPr="00C2107C" w:rsidRDefault="00502728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Kommunikation</w:t>
            </w:r>
            <w:r w:rsidRPr="00C2107C">
              <w:rPr>
                <w:rFonts w:ascii="Arial" w:hAnsi="Arial" w:cs="Arial"/>
                <w:sz w:val="18"/>
                <w:szCs w:val="20"/>
              </w:rPr>
              <w:t>, Medien</w:t>
            </w:r>
          </w:p>
          <w:p w:rsidR="00502728" w:rsidRPr="000F28CF" w:rsidRDefault="00502728" w:rsidP="006E46A1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502728" w:rsidRPr="00A0639C" w:rsidRDefault="00502728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Wortebene: Wortarten, Wortbildung,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502728" w:rsidRPr="00A0639C" w:rsidRDefault="00502728" w:rsidP="006E46A1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Figuren und Handlung in Erzähltexten: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Kurze Geschichten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Märchen,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Fabeln</w:t>
            </w:r>
            <w:r w:rsidRPr="002C3526">
              <w:rPr>
                <w:rFonts w:ascii="Arial" w:hAnsi="Arial" w:cs="Arial"/>
                <w:sz w:val="18"/>
                <w:szCs w:val="20"/>
              </w:rPr>
              <w:t>, Jugendroman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Spielszenen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argumentierende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und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informierende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kontinuierliche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Sachtexte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diskontinuierliche Sachtexte </w:t>
            </w:r>
          </w:p>
          <w:p w:rsid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A35E6" w:rsidRPr="0086139E" w:rsidRDefault="00EA35E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Leseerfahrungen und Leseinteressen</w:t>
            </w:r>
          </w:p>
          <w:p w:rsidR="0086139E" w:rsidRDefault="0086139E" w:rsidP="0086139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6139E" w:rsidRDefault="0086139E" w:rsidP="0086139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6139E" w:rsidRPr="00415200" w:rsidRDefault="0086139E" w:rsidP="0086139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A35E6" w:rsidRPr="00434151" w:rsidRDefault="00EA35E6" w:rsidP="00EA35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sym w:font="Wingdings" w:char="F077"/>
            </w:r>
            <w:r w:rsidRPr="00434151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EA35E6" w:rsidRPr="00434151" w:rsidRDefault="00EA35E6" w:rsidP="00EA35E6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lastRenderedPageBreak/>
              <w:t xml:space="preserve">Kommunikationssituationen: Gesprächsverläufe, digitale Kommunikation,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gesprochene und geschriebene Sprache</w:t>
            </w:r>
          </w:p>
          <w:p w:rsidR="00626356" w:rsidRDefault="00EA35E6" w:rsidP="00EA35E6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  <w:r w:rsidR="00626356" w:rsidRPr="0041520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A35E6" w:rsidRPr="00285047" w:rsidRDefault="00626356" w:rsidP="00EA35E6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Kommunikationskonventionen: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Gesprächsregeln</w:t>
            </w:r>
            <w:r w:rsidRPr="00415200">
              <w:rPr>
                <w:rFonts w:ascii="Arial" w:hAnsi="Arial" w:cs="Arial"/>
                <w:sz w:val="18"/>
                <w:szCs w:val="20"/>
              </w:rPr>
              <w:t>, Höflichkeit</w:t>
            </w:r>
          </w:p>
          <w:p w:rsidR="00EA35E6" w:rsidRPr="002C3526" w:rsidRDefault="00EA35E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b/>
                <w:sz w:val="18"/>
                <w:szCs w:val="20"/>
              </w:rPr>
              <w:t>Wirkung kommunikativen Handelns</w:t>
            </w:r>
          </w:p>
          <w:p w:rsidR="00502728" w:rsidRPr="00A0639C" w:rsidRDefault="00502728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502728" w:rsidRPr="002C3526" w:rsidRDefault="002C3526" w:rsidP="0062635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Hörmedien,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Websites</w:t>
            </w:r>
            <w:r w:rsidRPr="002C3526">
              <w:rPr>
                <w:rFonts w:ascii="Arial" w:hAnsi="Arial" w:cs="Arial"/>
                <w:sz w:val="18"/>
                <w:szCs w:val="20"/>
              </w:rPr>
              <w:t>, interaktive Medien</w:t>
            </w:r>
            <w:r w:rsidR="00626356" w:rsidRPr="0041520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502728" w:rsidRPr="000F28CF" w:rsidTr="006E46A1">
        <w:tc>
          <w:tcPr>
            <w:tcW w:w="14560" w:type="dxa"/>
          </w:tcPr>
          <w:p w:rsidR="00502728" w:rsidRPr="000F28CF" w:rsidRDefault="00502728" w:rsidP="002C3526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lastRenderedPageBreak/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8A3382">
              <w:rPr>
                <w:sz w:val="18"/>
                <w:szCs w:val="18"/>
              </w:rPr>
              <w:t>a</w:t>
            </w:r>
            <w:r w:rsidR="00A77815" w:rsidRPr="00A77815">
              <w:rPr>
                <w:sz w:val="18"/>
                <w:szCs w:val="18"/>
              </w:rPr>
              <w:t>nalysierendes Schreiben (Typ 4)</w:t>
            </w:r>
          </w:p>
        </w:tc>
      </w:tr>
      <w:tr w:rsidR="00502728" w:rsidRPr="000F28CF" w:rsidTr="006E46A1">
        <w:tc>
          <w:tcPr>
            <w:tcW w:w="14560" w:type="dxa"/>
          </w:tcPr>
          <w:p w:rsidR="00502728" w:rsidRPr="000F28CF" w:rsidRDefault="00502728" w:rsidP="002C3526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 w:rsidR="002C352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502728" w:rsidRPr="00A0639C" w:rsidTr="006E46A1">
        <w:tc>
          <w:tcPr>
            <w:tcW w:w="14560" w:type="dxa"/>
          </w:tcPr>
          <w:p w:rsidR="00502728" w:rsidRPr="00A0639C" w:rsidRDefault="00502728" w:rsidP="009336E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 w:rsidRPr="00A0639C">
              <w:rPr>
                <w:sz w:val="18"/>
              </w:rPr>
              <w:t xml:space="preserve"> Lehrbuch</w:t>
            </w:r>
            <w:r>
              <w:rPr>
                <w:sz w:val="18"/>
              </w:rPr>
              <w:t xml:space="preserve"> 1 – 1.1 – 1.2 – 1.</w:t>
            </w:r>
            <w:r w:rsidR="006D7111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="006D7111">
              <w:rPr>
                <w:sz w:val="18"/>
              </w:rPr>
              <w:t xml:space="preserve">– 1.4 </w:t>
            </w:r>
            <w:r w:rsidRPr="00D94FD4">
              <w:rPr>
                <w:sz w:val="18"/>
              </w:rPr>
              <w:t>und</w:t>
            </w:r>
            <w:r w:rsidR="009336E1">
              <w:rPr>
                <w:sz w:val="18"/>
              </w:rPr>
              <w:t xml:space="preserve"> 10.1 –</w:t>
            </w:r>
            <w:r w:rsidRPr="00D94FD4">
              <w:rPr>
                <w:sz w:val="18"/>
              </w:rPr>
              <w:t xml:space="preserve"> </w:t>
            </w:r>
            <w:r w:rsidR="006D7111">
              <w:rPr>
                <w:sz w:val="18"/>
              </w:rPr>
              <w:t>13</w:t>
            </w:r>
            <w:r w:rsidRPr="00D94FD4">
              <w:rPr>
                <w:sz w:val="18"/>
              </w:rPr>
              <w:t>.1</w:t>
            </w:r>
            <w:r w:rsidR="009336E1">
              <w:rPr>
                <w:sz w:val="18"/>
              </w:rPr>
              <w:t xml:space="preserve"> –</w:t>
            </w:r>
            <w:r w:rsidRPr="00D94FD4">
              <w:rPr>
                <w:sz w:val="18"/>
              </w:rPr>
              <w:t xml:space="preserve"> </w:t>
            </w:r>
            <w:r w:rsidR="006D7111">
              <w:rPr>
                <w:sz w:val="18"/>
              </w:rPr>
              <w:t>13.2</w:t>
            </w:r>
            <w:r w:rsidR="009336E1">
              <w:rPr>
                <w:sz w:val="18"/>
              </w:rPr>
              <w:t xml:space="preserve"> und 14.1 ff.</w:t>
            </w:r>
          </w:p>
        </w:tc>
      </w:tr>
    </w:tbl>
    <w:p w:rsidR="00502728" w:rsidRDefault="00502728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E46A1" w:rsidRPr="009D3DEC" w:rsidRDefault="006E46A1" w:rsidP="00415200">
      <w:pPr>
        <w:pStyle w:val="Flietext0"/>
        <w:shd w:val="clear" w:color="auto" w:fill="auto"/>
        <w:spacing w:after="0" w:line="240" w:lineRule="auto"/>
        <w:jc w:val="both"/>
        <w:rPr>
          <w:sz w:val="18"/>
        </w:rPr>
        <w:sectPr w:rsidR="006E46A1" w:rsidRPr="009D3DEC" w:rsidSect="003D439C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E46A1" w:rsidRPr="006E46A1" w:rsidTr="006E46A1">
        <w:tc>
          <w:tcPr>
            <w:tcW w:w="14560" w:type="dxa"/>
            <w:shd w:val="clear" w:color="auto" w:fill="D9D9D9" w:themeFill="background1" w:themeFillShade="D9"/>
          </w:tcPr>
          <w:p w:rsidR="006E46A1" w:rsidRPr="006E46A1" w:rsidRDefault="006E46A1" w:rsidP="008613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Unterrichtsvorhaben 6.1.2: Mit allen Sinnen entdecken</w:t>
            </w:r>
            <w:r w:rsid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 </w:t>
            </w:r>
            <w:r w:rsidRPr="006E46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46A1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Bücher, Hörspiele und Filme entdecken</w:t>
            </w:r>
            <w:r w:rsidR="003E5AFF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518F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="003E5AFF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518F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Lieber lesen, lieber hören oder lieber schauen? Oder lieber </w:t>
            </w:r>
            <w:r w:rsidR="0086139E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von Allem etwas</w:t>
            </w:r>
            <w:r w:rsidR="0023518F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6E46A1" w:rsidRPr="000F28CF" w:rsidTr="006E46A1">
        <w:tc>
          <w:tcPr>
            <w:tcW w:w="14560" w:type="dxa"/>
          </w:tcPr>
          <w:p w:rsidR="006E46A1" w:rsidRPr="00245409" w:rsidRDefault="006E46A1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6E46A1" w:rsidRPr="00A0639C" w:rsidRDefault="006E46A1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sinnerfassend lesen und zuhören</w:t>
            </w:r>
            <w:r>
              <w:rPr>
                <w:rFonts w:ascii="Arial" w:hAnsi="Arial" w:cs="Arial"/>
                <w:sz w:val="18"/>
                <w:szCs w:val="20"/>
              </w:rPr>
              <w:t xml:space="preserve"> (T-R)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Lesestrategien zielführend einsetzen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C60FA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T-</w:t>
            </w:r>
            <w:r w:rsidR="004C60FA">
              <w:rPr>
                <w:rFonts w:ascii="Arial" w:hAnsi="Arial" w:cs="Arial"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Texte mit elementaren analytischen Methoden untersuchen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(S-R)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Gehörtes und Gelesenes zusammenfassen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(T-R)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schreibproduktive Formen der Texterschließung für vertieftes Leseverstehen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22754">
              <w:rPr>
                <w:rFonts w:ascii="Arial" w:hAnsi="Arial" w:cs="Arial"/>
                <w:sz w:val="18"/>
                <w:szCs w:val="20"/>
              </w:rPr>
              <w:t>einsetzen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(T-R)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6E46A1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sprachliche Strukturen untersuchen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(S-R)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2C3526" w:rsidRDefault="00EA35E6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A35E6">
              <w:rPr>
                <w:rFonts w:ascii="Arial" w:hAnsi="Arial" w:cs="Arial"/>
                <w:sz w:val="18"/>
                <w:szCs w:val="20"/>
              </w:rPr>
              <w:t>dem Leseziel und dem Medium angepasste einfache Lesestrategien des orientierenden, selektiven, intensiven und vergleichenden Lesens einsetzen (u.a. bei Hypertexten) und die Lektüreergebnisse darstellen, (M-R)</w:t>
            </w:r>
          </w:p>
          <w:p w:rsidR="006E46A1" w:rsidRPr="00A0639C" w:rsidRDefault="006E46A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  <w:r w:rsidR="0072275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Texte flüssig vorlesen sowie sprechgestaltende Mittel beim Vortragen verständnisfördernd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22754">
              <w:rPr>
                <w:rFonts w:ascii="Arial" w:hAnsi="Arial" w:cs="Arial"/>
                <w:sz w:val="18"/>
                <w:szCs w:val="20"/>
              </w:rPr>
              <w:t>einsetzen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(T-P)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mündliche und schriftliche Texte funktional gestalten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(T-P)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eigene Urteile in mündlicher und schriftlicher Form sachbezogen begründen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(K-P)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6E46A1" w:rsidRPr="00A0639C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Feedback geben und annehmen</w:t>
            </w:r>
            <w:r w:rsidR="00EA35E6">
              <w:rPr>
                <w:rFonts w:ascii="Arial" w:hAnsi="Arial" w:cs="Arial"/>
                <w:sz w:val="18"/>
                <w:szCs w:val="20"/>
              </w:rPr>
              <w:t xml:space="preserve"> (K-P)</w:t>
            </w:r>
            <w:r w:rsidRPr="00722754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6E46A1" w:rsidRPr="000F28CF" w:rsidTr="006E46A1">
        <w:tc>
          <w:tcPr>
            <w:tcW w:w="14560" w:type="dxa"/>
          </w:tcPr>
          <w:p w:rsidR="006E46A1" w:rsidRPr="00C2107C" w:rsidRDefault="006E46A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23E75">
              <w:rPr>
                <w:rFonts w:ascii="Arial" w:hAnsi="Arial" w:cs="Arial"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6E46A1" w:rsidRPr="000F28CF" w:rsidRDefault="006E46A1" w:rsidP="006E46A1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6E46A1" w:rsidRPr="00A0639C" w:rsidRDefault="006E46A1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Wortebene: Wortarten, Wortbildung,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6E46A1" w:rsidRPr="00A0639C" w:rsidRDefault="006E46A1" w:rsidP="006E46A1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Figuren und Handlung in Erzähltexten: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Kurze Geschichten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Märchen, </w:t>
            </w:r>
            <w:r w:rsidRPr="00EA35E6">
              <w:rPr>
                <w:rFonts w:ascii="Arial" w:hAnsi="Arial" w:cs="Arial"/>
                <w:sz w:val="18"/>
                <w:szCs w:val="20"/>
              </w:rPr>
              <w:t>Fabeln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EA35E6">
              <w:rPr>
                <w:rFonts w:ascii="Arial" w:hAnsi="Arial" w:cs="Arial"/>
                <w:b/>
                <w:sz w:val="18"/>
                <w:szCs w:val="20"/>
              </w:rPr>
              <w:t>Jugendroman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Spielszenen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argumentierende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und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informierende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kontinuierliche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Sachtexte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diskontinuierliche Sachtexte 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E46A1" w:rsidRPr="00A0639C" w:rsidRDefault="006E46A1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Kommunikationssituationen: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Gesprächsverläufe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digitale Kommunikation,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gesprochene und geschriebene Sprache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b/>
                <w:sz w:val="18"/>
                <w:szCs w:val="20"/>
              </w:rPr>
              <w:t>Wirkung kommunikativen Handelns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E46A1" w:rsidRPr="00A0639C" w:rsidRDefault="006E46A1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6E46A1" w:rsidRPr="002C3526" w:rsidRDefault="006E46A1" w:rsidP="006E46A1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Hörmedien,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Websites</w:t>
            </w:r>
            <w:r w:rsidRPr="002C3526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</w:tc>
      </w:tr>
      <w:tr w:rsidR="006E46A1" w:rsidRPr="000F28CF" w:rsidTr="006E46A1">
        <w:tc>
          <w:tcPr>
            <w:tcW w:w="14560" w:type="dxa"/>
          </w:tcPr>
          <w:p w:rsidR="006E46A1" w:rsidRPr="000F28CF" w:rsidRDefault="006E46A1" w:rsidP="006E46A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8A3382">
              <w:rPr>
                <w:sz w:val="18"/>
                <w:szCs w:val="18"/>
              </w:rPr>
              <w:t>a</w:t>
            </w:r>
            <w:r w:rsidR="009D42F0" w:rsidRPr="009D42F0">
              <w:rPr>
                <w:sz w:val="18"/>
                <w:szCs w:val="18"/>
              </w:rPr>
              <w:t>nalysierendes Schreiben (Typ 4)</w:t>
            </w:r>
            <w:r w:rsidR="009D42F0">
              <w:rPr>
                <w:sz w:val="18"/>
                <w:szCs w:val="18"/>
              </w:rPr>
              <w:t>, produktionsorientiertes Schreiben (Typ 6)</w:t>
            </w:r>
          </w:p>
        </w:tc>
      </w:tr>
      <w:tr w:rsidR="006E46A1" w:rsidRPr="000F28CF" w:rsidTr="006E46A1">
        <w:tc>
          <w:tcPr>
            <w:tcW w:w="14560" w:type="dxa"/>
          </w:tcPr>
          <w:p w:rsidR="006E46A1" w:rsidRPr="000F28CF" w:rsidRDefault="006E46A1" w:rsidP="00EA35E6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2</w:t>
            </w:r>
            <w:r w:rsidR="00EA35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6E46A1" w:rsidRPr="00A0639C" w:rsidTr="006E46A1">
        <w:tc>
          <w:tcPr>
            <w:tcW w:w="14560" w:type="dxa"/>
          </w:tcPr>
          <w:p w:rsidR="006E46A1" w:rsidRPr="00A0639C" w:rsidRDefault="006E46A1" w:rsidP="00EA35E6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 w:rsidRPr="00A0639C">
              <w:rPr>
                <w:sz w:val="18"/>
              </w:rPr>
              <w:t xml:space="preserve"> </w:t>
            </w:r>
            <w:r w:rsidRPr="006E46A1">
              <w:rPr>
                <w:b/>
                <w:color w:val="000000" w:themeColor="text1"/>
                <w:sz w:val="18"/>
              </w:rPr>
              <w:t>TEILNAHME am Vorlesewettbewerb</w:t>
            </w:r>
            <w:r>
              <w:rPr>
                <w:sz w:val="18"/>
              </w:rPr>
              <w:t xml:space="preserve">   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8256A7">
              <w:rPr>
                <w:sz w:val="18"/>
              </w:rPr>
              <w:t>5 – 5.1 – 5.2 – 5.3 – 5.4</w:t>
            </w:r>
          </w:p>
        </w:tc>
      </w:tr>
    </w:tbl>
    <w:p w:rsidR="00502728" w:rsidRDefault="00502728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256A7" w:rsidRDefault="008256A7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256A7" w:rsidRPr="00AD44F8" w:rsidTr="00A77815">
        <w:tc>
          <w:tcPr>
            <w:tcW w:w="14560" w:type="dxa"/>
            <w:shd w:val="clear" w:color="auto" w:fill="D9D9D9" w:themeFill="background1" w:themeFillShade="D9"/>
          </w:tcPr>
          <w:p w:rsidR="008256A7" w:rsidRPr="00AD44F8" w:rsidRDefault="008256A7" w:rsidP="009D3D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44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Unterrichtsvorhaben 6.1.3: </w:t>
            </w:r>
            <w:r w:rsidR="0015070D" w:rsidRPr="00AD44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Ich fühl mich so </w:t>
            </w:r>
            <w:r w:rsidR="009D3D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Ge</w:t>
            </w:r>
            <w:r w:rsidR="0015070D" w:rsidRPr="00AD44F8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dichte entdecken</w:t>
            </w:r>
            <w:r w:rsidR="0023518F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3454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="0023518F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83454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Gefühle und Träume in</w:t>
            </w:r>
            <w:r w:rsidR="00F72B91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 (eigenen) Gedichten ausdrücken</w:t>
            </w:r>
          </w:p>
        </w:tc>
      </w:tr>
      <w:tr w:rsidR="008256A7" w:rsidRPr="000F28CF" w:rsidTr="00A77815">
        <w:tc>
          <w:tcPr>
            <w:tcW w:w="14560" w:type="dxa"/>
          </w:tcPr>
          <w:p w:rsidR="008256A7" w:rsidRPr="00245409" w:rsidRDefault="008256A7" w:rsidP="00A77815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8256A7" w:rsidRPr="00A0639C" w:rsidRDefault="008256A7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flektierbare Wortarten (Verben, Nomen, Artikel, Pronomen, Adjektive) und Flexionsformen unterscheiden, (S-R)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grundlegende Strukturen von Sätzen (Prädikat, Subjekt, Objekte, Satzarten, Haupt- und Nebensatz, Satzreihe, Satzgefüge) untersuchen, (S-R)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einfache sprachliche Gestaltungsmittel (Metapher, Personifikation, Vergleich, klangliche Gestaltungsmittel) in ihrer Wirkung beschreiben, (S-R)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lyrische Texte untersuchen – auch unter Berücksichtigung formaler und sprachlicher Gestaltungsmittel (Reim, Metrum, Klang, strophische Gliederung; einfache Formen der Bildlichkeit), (T-R)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erläutern. (T-R)</w:t>
            </w:r>
          </w:p>
          <w:p w:rsidR="008256A7" w:rsidRPr="00A0639C" w:rsidRDefault="008256A7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Wortbedeutungen aus dem Kontext erschließen und unter Zuhilfenahme von digitalen sowie analogen Wörterbüchern klären, (S-P)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mittels geeigneter Rechtschreibstrategien (auf Laut-Buchstaben-Ebene, Wortebene, Satzebene) Texte angeleitet überprüfen, (S-P)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Texte medial umformen (Vertonung/Verfilmung bzw. szenisches Spiel) und verwendete Gestaltungsmittel beschreiben, (M-P)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einsetzen, (M-P)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grundlegende Funktionen der Textverarbeitung unterscheiden und entsprechende Programme einsetzen, (M-P)</w:t>
            </w:r>
          </w:p>
          <w:p w:rsidR="008256A7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Möglichkeiten und Grenzen digitaler Unterstützungsmöglichkeiten bei der Textproduktion beurteilen (Rechtschreibprogramme, Thesaurus). (M-P)</w:t>
            </w:r>
          </w:p>
          <w:p w:rsidR="00AD44F8" w:rsidRPr="00815B13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artikuliert sprechen und Tempo, Lautstärke und Sprechweise situationsangemessen einsetzen, (K-P)</w:t>
            </w:r>
          </w:p>
          <w:p w:rsidR="00AD44F8" w:rsidRPr="00A0639C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nonverbale Mittel (u.a. Gestik, Mimik, Körperhaltung) und paraverbale Mittel (u.a. Intonation) unterscheiden und situationsangemessen einsetzen. (K-P)</w:t>
            </w:r>
          </w:p>
        </w:tc>
      </w:tr>
      <w:tr w:rsidR="008256A7" w:rsidRPr="000F28CF" w:rsidTr="00A77815">
        <w:tc>
          <w:tcPr>
            <w:tcW w:w="14560" w:type="dxa"/>
          </w:tcPr>
          <w:p w:rsidR="008256A7" w:rsidRPr="00C2107C" w:rsidRDefault="008256A7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8256A7" w:rsidRPr="000F28CF" w:rsidRDefault="008256A7" w:rsidP="00A77815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8256A7" w:rsidRPr="00A0639C" w:rsidRDefault="008256A7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8256A7" w:rsidRPr="002C3526" w:rsidRDefault="008256A7" w:rsidP="00A778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Wortebene: Wortarten, </w:t>
            </w:r>
            <w:r w:rsidRPr="008132BF">
              <w:rPr>
                <w:rFonts w:ascii="Arial" w:hAnsi="Arial" w:cs="Arial"/>
                <w:b/>
                <w:sz w:val="18"/>
                <w:szCs w:val="20"/>
              </w:rPr>
              <w:t>Wortbildung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8256A7" w:rsidRPr="002C3526" w:rsidRDefault="008256A7" w:rsidP="00A778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8256A7" w:rsidRPr="002C3526" w:rsidRDefault="008256A7" w:rsidP="00A778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8256A7" w:rsidRDefault="008256A7" w:rsidP="00A77815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8F5465" w:rsidRPr="008F5465" w:rsidRDefault="008F5465" w:rsidP="008F546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5465">
              <w:rPr>
                <w:rFonts w:ascii="Arial" w:hAnsi="Arial" w:cs="Arial"/>
                <w:sz w:val="18"/>
                <w:szCs w:val="20"/>
              </w:rPr>
              <w:t xml:space="preserve">Verdichtetes Sprechen und sprachliche Bilder: </w:t>
            </w:r>
            <w:r w:rsidRPr="008F5465">
              <w:rPr>
                <w:rFonts w:ascii="Arial" w:hAnsi="Arial" w:cs="Arial"/>
                <w:b/>
                <w:sz w:val="18"/>
                <w:szCs w:val="20"/>
              </w:rPr>
              <w:t>Gedichte</w:t>
            </w:r>
          </w:p>
          <w:p w:rsidR="008256A7" w:rsidRPr="00A0639C" w:rsidRDefault="008256A7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8256A7" w:rsidRPr="002C3526" w:rsidRDefault="008256A7" w:rsidP="00A778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8256A7" w:rsidRPr="00A0639C" w:rsidRDefault="008256A7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8256A7" w:rsidRPr="008F5465" w:rsidRDefault="008F5465" w:rsidP="00A77815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8F5465">
              <w:rPr>
                <w:rFonts w:ascii="Arial" w:hAnsi="Arial" w:cs="Arial"/>
                <w:sz w:val="18"/>
                <w:szCs w:val="20"/>
              </w:rPr>
              <w:t xml:space="preserve">Medien als Hilfsmittel: </w:t>
            </w:r>
            <w:r w:rsidRPr="008F5465">
              <w:rPr>
                <w:rFonts w:ascii="Arial" w:hAnsi="Arial" w:cs="Arial"/>
                <w:b/>
                <w:sz w:val="18"/>
                <w:szCs w:val="20"/>
              </w:rPr>
              <w:t>Textverarbeitung</w:t>
            </w:r>
            <w:r w:rsidRPr="008F5465">
              <w:rPr>
                <w:rFonts w:ascii="Arial" w:hAnsi="Arial" w:cs="Arial"/>
                <w:sz w:val="18"/>
                <w:szCs w:val="20"/>
              </w:rPr>
              <w:t>, Nachschlagewerke und Suchmaschinen</w:t>
            </w:r>
          </w:p>
        </w:tc>
      </w:tr>
      <w:tr w:rsidR="008256A7" w:rsidRPr="000F28CF" w:rsidTr="00A77815">
        <w:tc>
          <w:tcPr>
            <w:tcW w:w="14560" w:type="dxa"/>
          </w:tcPr>
          <w:p w:rsidR="008256A7" w:rsidRPr="000F28CF" w:rsidRDefault="008256A7" w:rsidP="009D42F0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8A3382">
              <w:rPr>
                <w:sz w:val="18"/>
                <w:szCs w:val="18"/>
              </w:rPr>
              <w:t>a</w:t>
            </w:r>
            <w:r w:rsidR="009D42F0" w:rsidRPr="009D42F0">
              <w:rPr>
                <w:sz w:val="18"/>
                <w:szCs w:val="18"/>
              </w:rPr>
              <w:t>nalysierendes Schreiben (Typ 4)</w:t>
            </w:r>
            <w:r w:rsidR="009D42F0">
              <w:rPr>
                <w:sz w:val="18"/>
                <w:szCs w:val="18"/>
              </w:rPr>
              <w:t>, produktionsorientiertes Schreiben (Typ 6)</w:t>
            </w:r>
          </w:p>
        </w:tc>
      </w:tr>
      <w:tr w:rsidR="008256A7" w:rsidRPr="000F28CF" w:rsidTr="00A77815">
        <w:tc>
          <w:tcPr>
            <w:tcW w:w="14560" w:type="dxa"/>
          </w:tcPr>
          <w:p w:rsidR="008256A7" w:rsidRPr="000F28CF" w:rsidRDefault="008256A7" w:rsidP="00A77815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 w:rsidR="008F546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8256A7" w:rsidRPr="00A0639C" w:rsidTr="00A77815">
        <w:tc>
          <w:tcPr>
            <w:tcW w:w="14560" w:type="dxa"/>
          </w:tcPr>
          <w:p w:rsidR="008256A7" w:rsidRPr="00A0639C" w:rsidRDefault="008256A7" w:rsidP="008F5465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>
              <w:rPr>
                <w:sz w:val="18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8F5465">
              <w:rPr>
                <w:sz w:val="18"/>
              </w:rPr>
              <w:t>7</w:t>
            </w:r>
            <w:r>
              <w:rPr>
                <w:sz w:val="18"/>
              </w:rPr>
              <w:t xml:space="preserve"> – </w:t>
            </w:r>
            <w:r w:rsidR="008F5465">
              <w:rPr>
                <w:sz w:val="18"/>
              </w:rPr>
              <w:t>7</w:t>
            </w:r>
            <w:r>
              <w:rPr>
                <w:sz w:val="18"/>
              </w:rPr>
              <w:t xml:space="preserve">.1 – </w:t>
            </w:r>
            <w:r w:rsidR="008F5465">
              <w:rPr>
                <w:sz w:val="18"/>
              </w:rPr>
              <w:t>7</w:t>
            </w:r>
            <w:r>
              <w:rPr>
                <w:sz w:val="18"/>
              </w:rPr>
              <w:t xml:space="preserve">.2 – </w:t>
            </w:r>
            <w:r w:rsidR="008F5465">
              <w:rPr>
                <w:sz w:val="18"/>
              </w:rPr>
              <w:t>7</w:t>
            </w:r>
            <w:r>
              <w:rPr>
                <w:sz w:val="18"/>
              </w:rPr>
              <w:t xml:space="preserve">.3 </w:t>
            </w:r>
            <w:r w:rsidR="008F5465">
              <w:rPr>
                <w:sz w:val="18"/>
              </w:rPr>
              <w:t>und 11.1 – 11.2 – 14.4</w:t>
            </w:r>
          </w:p>
        </w:tc>
      </w:tr>
    </w:tbl>
    <w:p w:rsidR="008256A7" w:rsidRDefault="008256A7" w:rsidP="008256A7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132BF" w:rsidRDefault="008132BF" w:rsidP="008256A7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132BF" w:rsidRDefault="008132BF" w:rsidP="008256A7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256A7" w:rsidRDefault="008256A7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D64AA" w:rsidRPr="002D64AA" w:rsidTr="00A77815">
        <w:tc>
          <w:tcPr>
            <w:tcW w:w="14560" w:type="dxa"/>
            <w:shd w:val="clear" w:color="auto" w:fill="D9D9D9" w:themeFill="background1" w:themeFillShade="D9"/>
          </w:tcPr>
          <w:p w:rsidR="008132BF" w:rsidRDefault="008132BF" w:rsidP="002E0B56">
            <w:pPr>
              <w:autoSpaceDE w:val="0"/>
              <w:autoSpaceDN w:val="0"/>
              <w:adjustRightInd w:val="0"/>
              <w:spacing w:before="120"/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</w:pPr>
            <w:r w:rsidRP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Unterrichtsvorhaben 6.</w:t>
            </w:r>
            <w:r w:rsidR="00445E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.4: </w:t>
            </w:r>
            <w:r w:rsidR="002D64AA" w:rsidRP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Nachtgestalten und andere unheimliche Geschöpfe:</w:t>
            </w:r>
            <w:r w:rsidR="009D3D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D64AA" w:rsidRP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64AA" w:rsidRPr="002D64AA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Mündlich und schriftlich erzählen</w:t>
            </w:r>
            <w:r w:rsidR="000C0F00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 – </w:t>
            </w:r>
          </w:p>
          <w:p w:rsidR="000C0F00" w:rsidRPr="002D64AA" w:rsidRDefault="00AC52E0" w:rsidP="002E0B5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Wer glaubt denn wirklich an Geister und Gespenster?</w:t>
            </w:r>
          </w:p>
        </w:tc>
      </w:tr>
      <w:tr w:rsidR="008132BF" w:rsidRPr="000F28CF" w:rsidTr="00A77815">
        <w:tc>
          <w:tcPr>
            <w:tcW w:w="14560" w:type="dxa"/>
          </w:tcPr>
          <w:p w:rsidR="008132BF" w:rsidRPr="00245409" w:rsidRDefault="008132BF" w:rsidP="00A77815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8132BF" w:rsidRPr="00A0639C" w:rsidRDefault="008132BF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einfache sprachliche Gestaltungsmittel (Metapher, Personifikation, Vergleich, klangliche Gestaltungsmittel) in ihrer Wirkung beschreiben, (S-R)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erzählende Texte unter Berücksichtigung grundlegender Dimensionen der Handlung (Ort, Zeit, Konflikt) und der erzählerischen Vermittlung (u.a. Erzählerfigur) untersuchen, (T-R)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Schwerpunkte), (M-R)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identifizieren, (M-R)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einfache Gestaltungsmittel in Präsentationsformen literarischer Texte benennen und deren Wirkung beschreiben (u.a. Hörfassungen, Graphic Novels). (M-R)</w:t>
            </w:r>
          </w:p>
          <w:p w:rsidR="008132BF" w:rsidRPr="002D64AA" w:rsidRDefault="008132BF" w:rsidP="002D64AA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D64AA">
              <w:rPr>
                <w:rFonts w:ascii="Arial" w:hAnsi="Arial" w:cs="Arial"/>
                <w:b/>
                <w:sz w:val="18"/>
                <w:szCs w:val="20"/>
              </w:rPr>
              <w:t xml:space="preserve">Produktion 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ihr eigenes Urteil über einen Text begründen und in kommunikativen Zusammenhängen (Buchkritik, Leseempfehlung) erläutern, (T-P)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beim Verfassen eines eigenen Textes verschiedene Funktionen (appellieren, argumentieren, berichten, beschreiben, erklären, informieren) unterscheiden und situationsangemessen einsetzen, (T-P)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das eigene Kommunikationsverhalten nach Kommunikationskonventionen ausrichten, (K-P)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einsetzen, (M-P)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Texte medial umformen (Vertonung/Verfilmung bzw. szenisches Spiel) und verwendete Gestaltungsmittel beschreiben, (M-P)</w:t>
            </w:r>
          </w:p>
          <w:p w:rsidR="008132BF" w:rsidRPr="00A0639C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Inhalt und Gestaltung von Medienprodukten angeleitet beschreiben. (M-P)</w:t>
            </w:r>
          </w:p>
        </w:tc>
      </w:tr>
      <w:tr w:rsidR="008132BF" w:rsidRPr="000F28CF" w:rsidTr="00A77815">
        <w:tc>
          <w:tcPr>
            <w:tcW w:w="14560" w:type="dxa"/>
          </w:tcPr>
          <w:p w:rsidR="008132BF" w:rsidRPr="00C2107C" w:rsidRDefault="008132BF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23E75">
              <w:rPr>
                <w:rFonts w:ascii="Arial" w:hAnsi="Arial" w:cs="Arial"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2D64AA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8132BF" w:rsidRPr="000F28CF" w:rsidRDefault="008132BF" w:rsidP="00A77815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8132BF" w:rsidRPr="00A0639C" w:rsidRDefault="008132BF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8132BF" w:rsidRPr="002C3526" w:rsidRDefault="008132BF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8132BF" w:rsidRDefault="008132BF" w:rsidP="00A77815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C07673" w:rsidRPr="00C07673" w:rsidRDefault="00C07673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Figuren und Handlung in Erzähltexten: Kurze Geschichten, Märchen, Fabeln,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Jugendroman</w:t>
            </w:r>
          </w:p>
          <w:p w:rsidR="00C07673" w:rsidRPr="00C07673" w:rsidRDefault="00C07673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Pr="00C07673">
              <w:rPr>
                <w:rFonts w:ascii="Arial" w:hAnsi="Arial" w:cs="Arial"/>
                <w:sz w:val="18"/>
                <w:szCs w:val="20"/>
              </w:rPr>
              <w:t>, Spielszenen</w:t>
            </w:r>
          </w:p>
          <w:p w:rsidR="00C07673" w:rsidRPr="00C07673" w:rsidRDefault="00C07673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C0767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Leseerfahrungen und Leseinteressen</w:t>
            </w:r>
          </w:p>
          <w:p w:rsidR="008132BF" w:rsidRPr="00A0639C" w:rsidRDefault="008132BF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8132BF" w:rsidRPr="002C3526" w:rsidRDefault="008132BF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8132BF" w:rsidRPr="00A0639C" w:rsidRDefault="008132BF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C07673" w:rsidRPr="00C07673" w:rsidRDefault="00C07673" w:rsidP="00C07673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C0767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Hörmedien</w:t>
            </w:r>
            <w:r w:rsidRPr="00C0767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C07673">
              <w:rPr>
                <w:rFonts w:ascii="Arial" w:hAnsi="Arial" w:cs="Arial"/>
                <w:sz w:val="18"/>
                <w:szCs w:val="20"/>
              </w:rPr>
              <w:t>, Websites, interaktive Medien</w:t>
            </w:r>
          </w:p>
          <w:p w:rsidR="000C0F00" w:rsidRPr="000C0F00" w:rsidRDefault="00C07673" w:rsidP="000C0F00">
            <w:pPr>
              <w:pStyle w:val="Listenabsatz"/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Medienrezeption: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 xml:space="preserve">Auditive </w:t>
            </w:r>
            <w:r w:rsidRPr="00C07673">
              <w:rPr>
                <w:rFonts w:ascii="Arial" w:hAnsi="Arial" w:cs="Arial"/>
                <w:sz w:val="18"/>
                <w:szCs w:val="20"/>
              </w:rPr>
              <w:t>und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 xml:space="preserve"> visuelle Präsentationen literarischer Texte</w:t>
            </w:r>
          </w:p>
        </w:tc>
      </w:tr>
      <w:tr w:rsidR="008132BF" w:rsidRPr="000F28CF" w:rsidTr="00A77815">
        <w:tc>
          <w:tcPr>
            <w:tcW w:w="14560" w:type="dxa"/>
          </w:tcPr>
          <w:p w:rsidR="000C0F00" w:rsidRPr="000F28CF" w:rsidRDefault="000C0F00" w:rsidP="000C0F00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produktionsorientiertes Schreiben (Typ 6)</w:t>
            </w:r>
          </w:p>
        </w:tc>
      </w:tr>
      <w:tr w:rsidR="008132BF" w:rsidRPr="000F28CF" w:rsidTr="00A77815">
        <w:tc>
          <w:tcPr>
            <w:tcW w:w="14560" w:type="dxa"/>
          </w:tcPr>
          <w:p w:rsidR="008132BF" w:rsidRPr="000F28CF" w:rsidRDefault="008132BF" w:rsidP="00C07673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 w:rsidR="00C0767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8132BF" w:rsidRPr="00A0639C" w:rsidTr="00A77815">
        <w:tc>
          <w:tcPr>
            <w:tcW w:w="14560" w:type="dxa"/>
          </w:tcPr>
          <w:p w:rsidR="008132BF" w:rsidRPr="00A0639C" w:rsidRDefault="008132BF" w:rsidP="00C07673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>
              <w:rPr>
                <w:sz w:val="18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C07673">
              <w:rPr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 w:rsidR="00C07673">
              <w:rPr>
                <w:sz w:val="18"/>
              </w:rPr>
              <w:t>3</w:t>
            </w:r>
            <w:r>
              <w:rPr>
                <w:sz w:val="18"/>
              </w:rPr>
              <w:t xml:space="preserve">.1 – </w:t>
            </w:r>
            <w:r w:rsidR="00C07673">
              <w:rPr>
                <w:sz w:val="18"/>
              </w:rPr>
              <w:t>3</w:t>
            </w:r>
            <w:r>
              <w:rPr>
                <w:sz w:val="18"/>
              </w:rPr>
              <w:t xml:space="preserve">.2 – </w:t>
            </w:r>
            <w:r w:rsidR="00C07673">
              <w:rPr>
                <w:sz w:val="18"/>
              </w:rPr>
              <w:t>3</w:t>
            </w:r>
            <w:r>
              <w:rPr>
                <w:sz w:val="18"/>
              </w:rPr>
              <w:t xml:space="preserve">.3 </w:t>
            </w:r>
            <w:r w:rsidR="00C07673">
              <w:rPr>
                <w:sz w:val="18"/>
              </w:rPr>
              <w:t xml:space="preserve">– 3.4 – 3.5 </w:t>
            </w:r>
          </w:p>
        </w:tc>
      </w:tr>
      <w:tr w:rsidR="007C6585" w:rsidRPr="007C6585" w:rsidTr="00A77815">
        <w:tc>
          <w:tcPr>
            <w:tcW w:w="14560" w:type="dxa"/>
            <w:shd w:val="clear" w:color="auto" w:fill="D9D9D9" w:themeFill="background1" w:themeFillShade="D9"/>
          </w:tcPr>
          <w:p w:rsidR="00C07673" w:rsidRPr="007C6585" w:rsidRDefault="00C07673" w:rsidP="00445E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5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Unterrichtsvorhaben 6.</w:t>
            </w:r>
            <w:r w:rsidR="00445E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7C65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7C6585" w:rsidRPr="007C65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7C65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C6585" w:rsidRPr="007C6585">
              <w:rPr>
                <w:rFonts w:ascii="Arial" w:hAnsi="Arial" w:cs="Arial"/>
                <w:b/>
                <w:color w:val="000000" w:themeColor="text1"/>
                <w:sz w:val="24"/>
                <w:szCs w:val="60"/>
              </w:rPr>
              <w:t xml:space="preserve">Die Welt auf Knopfdruck:   </w:t>
            </w:r>
            <w:r w:rsidR="007C6585" w:rsidRPr="007C6585">
              <w:rPr>
                <w:rFonts w:ascii="Arial" w:eastAsia="PoloCEF-Regular" w:hAnsi="Arial" w:cs="Arial"/>
                <w:b/>
                <w:color w:val="000000" w:themeColor="text1"/>
                <w:sz w:val="24"/>
                <w:szCs w:val="38"/>
              </w:rPr>
              <w:t>Das Fernsehen untersuchen</w:t>
            </w:r>
            <w:r w:rsidR="00AC52E0">
              <w:rPr>
                <w:rFonts w:ascii="Arial" w:eastAsia="PoloCEF-Regular" w:hAnsi="Arial" w:cs="Arial"/>
                <w:b/>
                <w:color w:val="000000" w:themeColor="text1"/>
                <w:sz w:val="24"/>
                <w:szCs w:val="38"/>
              </w:rPr>
              <w:t xml:space="preserve"> – Haben die nichts Interessanteres zu </w:t>
            </w:r>
            <w:r w:rsidR="00AC52E0">
              <w:rPr>
                <w:rFonts w:ascii="Arial" w:eastAsia="PoloCEF-Regular" w:hAnsi="Arial" w:cs="Arial"/>
                <w:b/>
                <w:color w:val="000000" w:themeColor="text1"/>
                <w:sz w:val="24"/>
                <w:szCs w:val="38"/>
              </w:rPr>
              <w:lastRenderedPageBreak/>
              <w:t xml:space="preserve">bieten? – Dann entwickele ich mein </w:t>
            </w:r>
            <w:r w:rsidR="00AB1454">
              <w:rPr>
                <w:rFonts w:ascii="Arial" w:eastAsia="PoloCEF-Regular" w:hAnsi="Arial" w:cs="Arial"/>
                <w:b/>
                <w:color w:val="000000" w:themeColor="text1"/>
                <w:sz w:val="24"/>
                <w:szCs w:val="38"/>
              </w:rPr>
              <w:t xml:space="preserve">eigenes </w:t>
            </w:r>
            <w:r w:rsidR="00AC52E0">
              <w:rPr>
                <w:rFonts w:ascii="Arial" w:eastAsia="PoloCEF-Regular" w:hAnsi="Arial" w:cs="Arial"/>
                <w:b/>
                <w:color w:val="000000" w:themeColor="text1"/>
                <w:sz w:val="24"/>
                <w:szCs w:val="38"/>
              </w:rPr>
              <w:t>Sendeformat</w:t>
            </w:r>
            <w:r w:rsidR="006D6591">
              <w:rPr>
                <w:rFonts w:ascii="Arial" w:eastAsia="PoloCEF-Regular" w:hAnsi="Arial" w:cs="Arial"/>
                <w:b/>
                <w:color w:val="000000" w:themeColor="text1"/>
                <w:sz w:val="24"/>
                <w:szCs w:val="38"/>
              </w:rPr>
              <w:t>!</w:t>
            </w:r>
          </w:p>
        </w:tc>
      </w:tr>
      <w:tr w:rsidR="00C07673" w:rsidRPr="000F28CF" w:rsidTr="00A77815">
        <w:tc>
          <w:tcPr>
            <w:tcW w:w="14560" w:type="dxa"/>
          </w:tcPr>
          <w:p w:rsidR="00C07673" w:rsidRPr="00245409" w:rsidRDefault="00C07673" w:rsidP="00A77815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lastRenderedPageBreak/>
              <w:t>Schwerpunkte der Kompetenzentwicklung: Die Schülerinnen und Schüler können …</w:t>
            </w:r>
          </w:p>
          <w:p w:rsidR="00C07673" w:rsidRPr="00A0639C" w:rsidRDefault="00C07673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an einfachen Beispielen Alltagssprache und Bildungssprache unterscheiden, (S-R)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angeleitet zentrale Aussagen mündlicher und schriftlicher Texte identifizieren und daran ihr Gesamtverständnis des Textes erläutern, (T-R)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grundlegende Funktionen innerhalb eines Sachtextes (appellieren, argumentieren, berichten, beschreiben, erklären, informieren) unterscheiden, (T-R)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 einfachen diskontinuierlichen und kontinuierlichen Sachtexten – auch in digitaler Form – Aufbau, Struktur und Funktion beschreiben, (T-R)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Informationen aus Sachtexten aufeinander beziehen und miteinander vergleichen, (T-R)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die Wirkung ihres kommunikativen Handelns – auch in digitaler Kommunikation – abschätzen und Konsequenzen reflektieren, (K-R)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dem Leseziel und dem Medium angepasste einfache Lesestrategien des orientierenden, selektiven, intensiven und vergleichenden Lesens einsetzen (u.a. bei Hypertexten) und die Lektüreergebnisse darstellen, (M-R)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Printmedien und digitale Medien gezielt auswerten, (M-R)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Internet-Kommunikation als potenziell öffentliche Kommunikation identifizieren und grundlegende Konsequenzen für sich und andere einschätzen, (M-R)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an einfach formulierten Kriterien die Qualität von Informationen aus verschiedenen altersgemäßen Quellen prüfen und bewerten (Informationsgehalt, Zuverlässigkeit). (M-R)</w:t>
            </w:r>
          </w:p>
          <w:p w:rsidR="00C07673" w:rsidRPr="002D64AA" w:rsidRDefault="00C07673" w:rsidP="00A7781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D64AA">
              <w:rPr>
                <w:rFonts w:ascii="Arial" w:hAnsi="Arial" w:cs="Arial"/>
                <w:b/>
                <w:sz w:val="18"/>
                <w:szCs w:val="20"/>
              </w:rPr>
              <w:t xml:space="preserve">Produktion 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Sachtexte – auch in digitaler Form – zur Erweiterung der eigenen Wissensbestände, für den Austausch mit anderen und für das Verfassen eigener Texte gezielt einsetzen, (T-P)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vertreten, (K-P)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Regeln für die digitale Kommunikation nennen und die Einhaltung beurteilen, (M-P)</w:t>
            </w:r>
          </w:p>
          <w:p w:rsidR="00C07673" w:rsidRPr="00A0639C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 digitaler und nicht-digitaler Kommunikation Elemente konzeptioneller Mündlichkeit bzw. Schriftlichkeit identifizieren, die Wirkungen vergleichen und in eigenen Produkten (persönlicher Brief, digitale Nachricht) adressatenangemessen verwenden. (M-P)</w:t>
            </w:r>
          </w:p>
        </w:tc>
      </w:tr>
      <w:tr w:rsidR="00C07673" w:rsidRPr="000F28CF" w:rsidTr="00A77815">
        <w:tc>
          <w:tcPr>
            <w:tcW w:w="14560" w:type="dxa"/>
          </w:tcPr>
          <w:p w:rsidR="00C07673" w:rsidRPr="00C2107C" w:rsidRDefault="00C07673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2D64AA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2D64AA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C07673" w:rsidRPr="000F28CF" w:rsidRDefault="00C07673" w:rsidP="00A77815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C07673" w:rsidRPr="00A0639C" w:rsidRDefault="00C07673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 xml:space="preserve">Kohärenz, </w:t>
            </w:r>
            <w:r w:rsidRPr="007C6585">
              <w:rPr>
                <w:rFonts w:ascii="Arial" w:hAnsi="Arial" w:cs="Arial"/>
                <w:sz w:val="18"/>
                <w:szCs w:val="20"/>
              </w:rPr>
              <w:t>sprachliche Gestaltungsmittel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Innere und äußere Mehrsprachigkeit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: Alltags- und Bildungssprache</w:t>
            </w:r>
            <w:r w:rsidRPr="007C6585">
              <w:rPr>
                <w:rFonts w:ascii="Arial" w:hAnsi="Arial" w:cs="Arial"/>
                <w:sz w:val="18"/>
                <w:szCs w:val="20"/>
              </w:rPr>
              <w:t>, Sprachen der Lerngruppe</w:t>
            </w:r>
          </w:p>
          <w:p w:rsidR="00C07673" w:rsidRDefault="00C07673" w:rsidP="007C6585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argumentierende und informierende kontinuierliche Sachtexte, diskontinuierliche Sachtexte</w:t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D0C10" w:rsidRPr="007D0C10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</w:p>
          <w:p w:rsidR="007C6585" w:rsidRPr="007C6585" w:rsidRDefault="007C6585" w:rsidP="007D0C1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Kommunikationssituationen: Gesprächsverläufe,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digitale Kommunikation</w:t>
            </w:r>
            <w:r w:rsidRPr="007C6585">
              <w:rPr>
                <w:rFonts w:ascii="Arial" w:hAnsi="Arial" w:cs="Arial"/>
                <w:sz w:val="18"/>
                <w:szCs w:val="20"/>
              </w:rPr>
              <w:t>, gesprochene und geschriebene Sprache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Kommunikationskonventionen: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Gesprächsregeln</w:t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Höflichkeit</w:t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07673" w:rsidRPr="00A0639C" w:rsidRDefault="00C07673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C07673" w:rsidRPr="007D0C10" w:rsidRDefault="007D0C10" w:rsidP="007D0C10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C10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7D0C10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7D0C1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7D0C10">
              <w:rPr>
                <w:rFonts w:ascii="Arial" w:hAnsi="Arial" w:cs="Arial"/>
                <w:b/>
                <w:sz w:val="18"/>
                <w:szCs w:val="20"/>
              </w:rPr>
              <w:t>Hörmedien, audiovisuelle Medien, Websites, interaktive Medien</w:t>
            </w:r>
          </w:p>
        </w:tc>
      </w:tr>
      <w:tr w:rsidR="00C07673" w:rsidRPr="000F28CF" w:rsidTr="00A77815">
        <w:tc>
          <w:tcPr>
            <w:tcW w:w="14560" w:type="dxa"/>
          </w:tcPr>
          <w:p w:rsidR="00C07673" w:rsidRPr="000F28CF" w:rsidRDefault="00C07673" w:rsidP="0009508B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</w:t>
            </w:r>
            <w:r w:rsidRPr="008B2B7E">
              <w:rPr>
                <w:sz w:val="18"/>
                <w:szCs w:val="18"/>
              </w:rPr>
              <w:t xml:space="preserve">: </w:t>
            </w:r>
            <w:r w:rsidR="009D42F0" w:rsidRPr="009D42F0">
              <w:rPr>
                <w:sz w:val="18"/>
                <w:szCs w:val="20"/>
              </w:rPr>
              <w:t>Ersatz</w:t>
            </w:r>
            <w:r w:rsidR="0009508B">
              <w:rPr>
                <w:sz w:val="18"/>
                <w:szCs w:val="20"/>
              </w:rPr>
              <w:t>form</w:t>
            </w:r>
            <w:r w:rsidR="009D42F0" w:rsidRPr="009D42F0">
              <w:rPr>
                <w:sz w:val="18"/>
                <w:szCs w:val="20"/>
              </w:rPr>
              <w:t>: Medienproduktion</w:t>
            </w:r>
            <w:r w:rsidR="009D42F0">
              <w:rPr>
                <w:sz w:val="18"/>
                <w:szCs w:val="20"/>
              </w:rPr>
              <w:t xml:space="preserve"> (ein Sendeformat entwickeln)</w:t>
            </w:r>
          </w:p>
        </w:tc>
      </w:tr>
      <w:tr w:rsidR="00C07673" w:rsidRPr="000F28CF" w:rsidTr="00A77815">
        <w:tc>
          <w:tcPr>
            <w:tcW w:w="14560" w:type="dxa"/>
          </w:tcPr>
          <w:p w:rsidR="00C07673" w:rsidRPr="000F28CF" w:rsidRDefault="00C07673" w:rsidP="002C3C1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2</w:t>
            </w:r>
            <w:r w:rsidR="002C3C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C07673" w:rsidRPr="00A0639C" w:rsidTr="00A77815">
        <w:tc>
          <w:tcPr>
            <w:tcW w:w="14560" w:type="dxa"/>
          </w:tcPr>
          <w:p w:rsidR="00C07673" w:rsidRDefault="00C07673" w:rsidP="000967B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>
              <w:rPr>
                <w:sz w:val="18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0967B2">
              <w:rPr>
                <w:sz w:val="18"/>
              </w:rPr>
              <w:t>9</w:t>
            </w:r>
            <w:r>
              <w:rPr>
                <w:sz w:val="18"/>
              </w:rPr>
              <w:t xml:space="preserve"> – </w:t>
            </w:r>
            <w:r w:rsidR="000967B2">
              <w:rPr>
                <w:sz w:val="18"/>
              </w:rPr>
              <w:t>9</w:t>
            </w:r>
            <w:r>
              <w:rPr>
                <w:sz w:val="18"/>
              </w:rPr>
              <w:t xml:space="preserve">.1 – </w:t>
            </w:r>
            <w:r w:rsidR="000967B2">
              <w:rPr>
                <w:sz w:val="18"/>
              </w:rPr>
              <w:t>9</w:t>
            </w:r>
            <w:r>
              <w:rPr>
                <w:sz w:val="18"/>
              </w:rPr>
              <w:t xml:space="preserve">.2 </w:t>
            </w:r>
          </w:p>
          <w:p w:rsidR="000C0F00" w:rsidRPr="00A0639C" w:rsidRDefault="000C0F00" w:rsidP="000967B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</w:p>
        </w:tc>
      </w:tr>
    </w:tbl>
    <w:p w:rsidR="00445E83" w:rsidRDefault="00445E83">
      <w:pPr>
        <w:pStyle w:val="Flietext0"/>
        <w:shd w:val="clear" w:color="auto" w:fill="auto"/>
        <w:spacing w:after="0" w:line="240" w:lineRule="auto"/>
        <w:jc w:val="both"/>
        <w:rPr>
          <w:sz w:val="20"/>
        </w:rPr>
        <w:sectPr w:rsidR="00445E83" w:rsidSect="003D439C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45E83" w:rsidRPr="00FC2B30" w:rsidTr="00DD08B7">
        <w:tc>
          <w:tcPr>
            <w:tcW w:w="14560" w:type="dxa"/>
            <w:shd w:val="clear" w:color="auto" w:fill="D9D9D9" w:themeFill="background1" w:themeFillShade="D9"/>
          </w:tcPr>
          <w:p w:rsidR="00445E83" w:rsidRPr="00FC2B30" w:rsidRDefault="00445E83" w:rsidP="00F72B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E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Unterrichtsvorhaben 6.2.</w:t>
            </w:r>
            <w:r w:rsidR="00DA01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445E8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2E0B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Kleine und große Helden: Fabeln –</w:t>
            </w:r>
            <w:r w:rsidR="005F73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307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Vertauschte Rollen: </w:t>
            </w:r>
            <w:r w:rsidR="00F72B9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Lernen </w:t>
            </w:r>
            <w:r w:rsidR="005307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Menschen </w:t>
            </w:r>
            <w:r w:rsidR="002E0B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307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von</w:t>
            </w:r>
            <w:r w:rsidR="005F73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307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Tieren</w:t>
            </w:r>
            <w:r w:rsidR="005F736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445E83" w:rsidRPr="000F28CF" w:rsidTr="00DD08B7">
        <w:tc>
          <w:tcPr>
            <w:tcW w:w="14560" w:type="dxa"/>
          </w:tcPr>
          <w:p w:rsidR="00445E83" w:rsidRPr="00245409" w:rsidRDefault="00445E83" w:rsidP="00DD08B7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445E83" w:rsidRPr="00A0639C" w:rsidRDefault="00445E83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erzählende Texte unter Berücksichtigung grundlegender Dimensionen der Handlung (Ort, Zeit, Konflikt) und der erzählerischen Vermittlung (u.a. Erzählerfigur) untersuchen,</w:t>
            </w:r>
          </w:p>
          <w:p w:rsidR="00F23B0C" w:rsidRPr="00F23B0C" w:rsidRDefault="00F23B0C" w:rsidP="00F23B0C">
            <w:pPr>
              <w:ind w:firstLine="31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(T-R)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dialogische Texte im Hinblick auf explizit dargestellte Absichten und Verhaltensweisen von Figuren sowie einfache Dialogverläufe untersuchen, (T-R)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Merkmale gelingender und misslingender Kommunikation in Gesprächen unterscheiden, (K-R)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an einfach formulierten Kriterien die Qualität von Informationen aus verschiedenen altersgemäßen Quellen prüfen und bewerten (Informationsgehalt, Zuverlässigkeit), (M-R)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identifizieren. (M-R)</w:t>
            </w:r>
          </w:p>
          <w:p w:rsidR="00445E83" w:rsidRPr="002D64AA" w:rsidRDefault="00445E83" w:rsidP="00DD08B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D64AA">
              <w:rPr>
                <w:rFonts w:ascii="Arial" w:hAnsi="Arial" w:cs="Arial"/>
                <w:b/>
                <w:sz w:val="18"/>
                <w:szCs w:val="20"/>
              </w:rPr>
              <w:t xml:space="preserve">Produktion 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Geschichten in mündlicher und schriftlicher Form frei oder an Vorgaben orientiert unter Nutzung von Gestaltungsmitteln (u.a. Steigerung, Andeutungen, Vorausdeutungen, Pointierung) erzählen, (T-P)</w:t>
            </w:r>
          </w:p>
          <w:p w:rsidR="00F23B0C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445E83" w:rsidRPr="00F23B0C" w:rsidRDefault="00F23B0C" w:rsidP="00F23B0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vertreten. (K-P)</w:t>
            </w:r>
          </w:p>
        </w:tc>
      </w:tr>
      <w:tr w:rsidR="00445E83" w:rsidRPr="000F28CF" w:rsidTr="00DD08B7">
        <w:tc>
          <w:tcPr>
            <w:tcW w:w="14560" w:type="dxa"/>
          </w:tcPr>
          <w:p w:rsidR="00445E83" w:rsidRPr="00C2107C" w:rsidRDefault="00445E83" w:rsidP="00DD08B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2D64AA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90426">
              <w:rPr>
                <w:rFonts w:ascii="Arial" w:hAnsi="Arial" w:cs="Arial"/>
                <w:b/>
                <w:sz w:val="18"/>
                <w:szCs w:val="20"/>
              </w:rPr>
              <w:t>Kommunikation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90426">
              <w:rPr>
                <w:rFonts w:ascii="Arial" w:hAnsi="Arial" w:cs="Arial"/>
                <w:sz w:val="18"/>
                <w:szCs w:val="20"/>
              </w:rPr>
              <w:t>Medien</w:t>
            </w:r>
          </w:p>
          <w:p w:rsidR="00445E83" w:rsidRPr="000F28CF" w:rsidRDefault="00445E83" w:rsidP="00DD08B7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445E83" w:rsidRPr="00A0639C" w:rsidRDefault="00445E83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F23B0C" w:rsidRPr="00F23B0C" w:rsidRDefault="00F23B0C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F23B0C">
              <w:rPr>
                <w:rFonts w:ascii="Arial" w:hAnsi="Arial" w:cs="Arial"/>
                <w:sz w:val="18"/>
                <w:szCs w:val="20"/>
              </w:rPr>
              <w:t xml:space="preserve">Wortebene: Wortarten, Wortbildung, </w:t>
            </w:r>
            <w:r w:rsidRPr="00F23B0C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445E83" w:rsidRPr="00594B05" w:rsidRDefault="00445E8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445E83" w:rsidRPr="00594B05" w:rsidRDefault="00445E8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594B0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445E83" w:rsidRDefault="00445E83" w:rsidP="00DD08B7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445E83" w:rsidRPr="00000DDB" w:rsidRDefault="00445E8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Figuren und Handlung in Erzähltexten: </w:t>
            </w:r>
            <w:r w:rsidRPr="00290426">
              <w:rPr>
                <w:rFonts w:ascii="Arial" w:hAnsi="Arial" w:cs="Arial"/>
                <w:sz w:val="18"/>
                <w:szCs w:val="20"/>
              </w:rPr>
              <w:t>Kurze Geschichten</w:t>
            </w:r>
            <w:r w:rsidRPr="00000DDB">
              <w:rPr>
                <w:rFonts w:ascii="Arial" w:hAnsi="Arial" w:cs="Arial"/>
                <w:sz w:val="18"/>
                <w:szCs w:val="20"/>
              </w:rPr>
              <w:t xml:space="preserve">, Märchen, </w:t>
            </w:r>
            <w:r w:rsidRPr="00290426">
              <w:rPr>
                <w:rFonts w:ascii="Arial" w:hAnsi="Arial" w:cs="Arial"/>
                <w:b/>
                <w:sz w:val="18"/>
                <w:szCs w:val="20"/>
              </w:rPr>
              <w:t>Fabeln</w:t>
            </w:r>
            <w:r w:rsidRPr="00000DDB">
              <w:rPr>
                <w:rFonts w:ascii="Arial" w:hAnsi="Arial" w:cs="Arial"/>
                <w:sz w:val="18"/>
                <w:szCs w:val="20"/>
              </w:rPr>
              <w:t>, Jugendroman</w:t>
            </w:r>
          </w:p>
          <w:p w:rsidR="00445E83" w:rsidRPr="00000DDB" w:rsidRDefault="00445E8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000DD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45E83" w:rsidRPr="00000DDB" w:rsidRDefault="00445E8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000DDB">
              <w:rPr>
                <w:rFonts w:ascii="Arial" w:hAnsi="Arial" w:cs="Arial"/>
                <w:sz w:val="18"/>
                <w:szCs w:val="20"/>
              </w:rPr>
              <w:t>, Leseerfahrungen und Leseinteressen</w:t>
            </w:r>
          </w:p>
          <w:p w:rsidR="00445E83" w:rsidRPr="007C6585" w:rsidRDefault="00445E83" w:rsidP="00DD08B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445E83" w:rsidRPr="00000DDB" w:rsidRDefault="00445E8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Kommunikationssituationen: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Gesprächsverläufe</w:t>
            </w:r>
            <w:r w:rsidRPr="00000DDB">
              <w:rPr>
                <w:rFonts w:ascii="Arial" w:hAnsi="Arial" w:cs="Arial"/>
                <w:sz w:val="18"/>
                <w:szCs w:val="20"/>
              </w:rPr>
              <w:t>, digitale Kommunikation, gesprochene und geschriebene Sprache</w:t>
            </w:r>
          </w:p>
          <w:p w:rsidR="00445E83" w:rsidRPr="00290426" w:rsidRDefault="00445E8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290426" w:rsidRPr="00290426" w:rsidRDefault="00290426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290426">
              <w:rPr>
                <w:rFonts w:ascii="Arial" w:hAnsi="Arial" w:cs="Arial"/>
                <w:b/>
                <w:sz w:val="18"/>
                <w:szCs w:val="20"/>
              </w:rPr>
              <w:t>Wirkung kommunikativen Handelns</w:t>
            </w:r>
          </w:p>
          <w:p w:rsidR="00445E83" w:rsidRPr="00A0639C" w:rsidRDefault="00445E83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290426" w:rsidRPr="00290426" w:rsidRDefault="00445E83" w:rsidP="00DD08B7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90426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290426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2904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90426">
              <w:rPr>
                <w:rFonts w:ascii="Arial" w:hAnsi="Arial" w:cs="Arial"/>
                <w:b/>
                <w:sz w:val="18"/>
                <w:szCs w:val="20"/>
              </w:rPr>
              <w:t>Hörmedien, audiovisuelle Medien, Websites</w:t>
            </w:r>
            <w:r w:rsidRPr="00290426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  <w:p w:rsidR="00445E83" w:rsidRPr="001B42EC" w:rsidRDefault="00445E83" w:rsidP="00DD08B7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Medien als Hilfsmittel: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Textverarbeitung, Nachschlagewerke und Suchmaschinen</w:t>
            </w:r>
          </w:p>
          <w:p w:rsidR="001B42EC" w:rsidRPr="001B42EC" w:rsidRDefault="001B42EC" w:rsidP="001B4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2EC" w:rsidRDefault="001B42EC" w:rsidP="00DD08B7">
      <w:pPr>
        <w:rPr>
          <w:rFonts w:ascii="Arial" w:hAnsi="Arial" w:cs="Arial"/>
          <w:b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45E83" w:rsidRPr="000F28CF" w:rsidTr="00DD08B7">
        <w:tc>
          <w:tcPr>
            <w:tcW w:w="14560" w:type="dxa"/>
          </w:tcPr>
          <w:p w:rsidR="00445E83" w:rsidRPr="00A9773B" w:rsidRDefault="00445E83" w:rsidP="001B42E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 w:rsidRPr="001B42EC">
              <w:rPr>
                <w:rFonts w:ascii="Arial" w:hAnsi="Arial" w:cs="Arial"/>
                <w:b/>
                <w:sz w:val="18"/>
                <w:szCs w:val="20"/>
              </w:rPr>
              <w:lastRenderedPageBreak/>
              <w:t>Aufgabentyp für Klassenarbeiten</w:t>
            </w:r>
            <w:r w:rsidRPr="001B42E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A9773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C01C30" w:rsidRPr="00A9773B">
              <w:rPr>
                <w:rFonts w:ascii="Arial" w:eastAsia="Arial" w:hAnsi="Arial" w:cs="Arial"/>
                <w:sz w:val="18"/>
                <w:szCs w:val="18"/>
              </w:rPr>
              <w:t>nalysierendes Schreiben (Typ1</w:t>
            </w:r>
            <w:r w:rsidRPr="00A9773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C01C30" w:rsidRPr="00A9773B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1B42EC" w:rsidRPr="00A9773B">
              <w:rPr>
                <w:rFonts w:ascii="Arial" w:eastAsia="Arial" w:hAnsi="Arial" w:cs="Arial"/>
                <w:sz w:val="18"/>
                <w:szCs w:val="18"/>
              </w:rPr>
              <w:t>Erzählendes Schreiben: auf der Basis von Materialien oder Mustern erzählen</w:t>
            </w:r>
            <w:r w:rsidR="00A9773B">
              <w:rPr>
                <w:rFonts w:ascii="Arial" w:eastAsia="Arial" w:hAnsi="Arial" w:cs="Arial"/>
                <w:sz w:val="18"/>
                <w:szCs w:val="18"/>
              </w:rPr>
              <w:t xml:space="preserve"> oder</w:t>
            </w:r>
          </w:p>
          <w:p w:rsidR="001B42EC" w:rsidRPr="00A9773B" w:rsidRDefault="00A9773B" w:rsidP="001B42E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1B42EC" w:rsidRPr="00A9773B">
              <w:rPr>
                <w:rFonts w:ascii="Arial" w:eastAsia="Arial" w:hAnsi="Arial" w:cs="Arial"/>
                <w:sz w:val="18"/>
                <w:szCs w:val="18"/>
              </w:rPr>
              <w:t>nalysierendes Schreiben Typ 4 a) einen literarischen Text analysieren und</w:t>
            </w:r>
            <w:r w:rsidRPr="00A977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B42EC" w:rsidRPr="00A9773B">
              <w:rPr>
                <w:rFonts w:ascii="Arial" w:eastAsia="Arial" w:hAnsi="Arial" w:cs="Arial"/>
                <w:sz w:val="18"/>
                <w:szCs w:val="18"/>
              </w:rPr>
              <w:t>interpretieren</w:t>
            </w:r>
          </w:p>
          <w:p w:rsidR="001B42EC" w:rsidRPr="000F28CF" w:rsidRDefault="001B42EC" w:rsidP="00A9773B">
            <w:pPr>
              <w:autoSpaceDE w:val="0"/>
              <w:autoSpaceDN w:val="0"/>
              <w:adjustRightInd w:val="0"/>
              <w:ind w:firstLine="2155"/>
              <w:rPr>
                <w:sz w:val="24"/>
              </w:rPr>
            </w:pPr>
            <w:r w:rsidRPr="00A9773B">
              <w:rPr>
                <w:rFonts w:ascii="Arial" w:eastAsia="Arial" w:hAnsi="Arial" w:cs="Arial"/>
                <w:sz w:val="18"/>
                <w:szCs w:val="18"/>
              </w:rPr>
              <w:t>Typ 4 b) durch Fragen bzw. Aufgaben geleitet aus kontinuierlichen Texten Informationen ermitteln</w:t>
            </w:r>
            <w:r w:rsidR="00A9773B" w:rsidRPr="00A9773B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9773B">
              <w:rPr>
                <w:rFonts w:ascii="Arial" w:eastAsia="Arial" w:hAnsi="Arial" w:cs="Arial"/>
                <w:sz w:val="18"/>
                <w:szCs w:val="18"/>
              </w:rPr>
              <w:t xml:space="preserve"> deuten und ggf. abschließend bewerten</w:t>
            </w:r>
          </w:p>
        </w:tc>
      </w:tr>
      <w:tr w:rsidR="00445E83" w:rsidRPr="000F28CF" w:rsidTr="00DD08B7">
        <w:tc>
          <w:tcPr>
            <w:tcW w:w="14560" w:type="dxa"/>
          </w:tcPr>
          <w:p w:rsidR="00445E83" w:rsidRPr="000F28CF" w:rsidRDefault="00445E83" w:rsidP="00C01C30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2</w:t>
            </w:r>
            <w:r w:rsidR="00C01C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445E83" w:rsidRPr="00A0639C" w:rsidTr="00DD08B7">
        <w:tc>
          <w:tcPr>
            <w:tcW w:w="14560" w:type="dxa"/>
          </w:tcPr>
          <w:p w:rsidR="00445E83" w:rsidRPr="00A0639C" w:rsidRDefault="00445E83" w:rsidP="00C01C30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000DDB">
              <w:rPr>
                <w:sz w:val="20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C01C30">
              <w:rPr>
                <w:sz w:val="18"/>
              </w:rPr>
              <w:t>Bd. 6: 6.2</w:t>
            </w:r>
            <w:r>
              <w:rPr>
                <w:sz w:val="18"/>
              </w:rPr>
              <w:t xml:space="preserve"> sowie 14</w:t>
            </w:r>
          </w:p>
        </w:tc>
      </w:tr>
    </w:tbl>
    <w:p w:rsidR="00DA0153" w:rsidRDefault="00DA0153" w:rsidP="00445E83">
      <w:pPr>
        <w:pStyle w:val="Flietext0"/>
        <w:shd w:val="clear" w:color="auto" w:fill="auto"/>
        <w:spacing w:after="0" w:line="240" w:lineRule="auto"/>
        <w:jc w:val="both"/>
        <w:rPr>
          <w:sz w:val="20"/>
        </w:rPr>
        <w:sectPr w:rsidR="00DA0153" w:rsidSect="003D439C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DA0153" w:rsidRPr="00FC2B30" w:rsidTr="00DD08B7">
        <w:tc>
          <w:tcPr>
            <w:tcW w:w="14560" w:type="dxa"/>
            <w:shd w:val="clear" w:color="auto" w:fill="D9D9D9" w:themeFill="background1" w:themeFillShade="D9"/>
          </w:tcPr>
          <w:p w:rsidR="00DA0153" w:rsidRDefault="00DA0153" w:rsidP="004A6CE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(Alternatives oder ergänzendes</w:t>
            </w:r>
            <w:r w:rsidR="004A6CE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Unterrichtsvorhaben 6.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DA0153" w:rsidRDefault="00DA0153" w:rsidP="004A6C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Band 5: Heldenbilder – Die Darstellung einer Figur in verschiedenen Medien untersuchen</w:t>
            </w:r>
          </w:p>
          <w:p w:rsidR="00DA0153" w:rsidRPr="00FC2B30" w:rsidRDefault="00DA0153" w:rsidP="004B584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Band </w:t>
            </w:r>
            <w:r w:rsidRPr="004765D7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6: </w:t>
            </w:r>
            <w:r w:rsidR="004765D7" w:rsidRPr="004765D7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Kleine und große Helden – vorbildhaft und nachahmenswert?</w:t>
            </w:r>
          </w:p>
        </w:tc>
      </w:tr>
      <w:tr w:rsidR="00DA0153" w:rsidRPr="00A0639C" w:rsidTr="00DD08B7">
        <w:tc>
          <w:tcPr>
            <w:tcW w:w="14560" w:type="dxa"/>
          </w:tcPr>
          <w:p w:rsidR="00DA0153" w:rsidRPr="00245409" w:rsidRDefault="00DA0153" w:rsidP="00DD08B7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DA0153" w:rsidRPr="00A0639C" w:rsidRDefault="00DA0153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angeleitet zentrale Aussagen mündlicher und schriftlicher Texte identifizieren und daran ihr Gesamtverständnis des Textes erläutern, (T-R)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grundlegende Funktionen innerhalb eines Sachtextes (appellieren, argumentieren, berichten, beschreiben, erklären, informieren) unterscheiden, (T-R)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Informationen aus Sachtexten aufeinander beziehen und miteinander vergleichen, (T-R)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aktiv zuhören, gezielt nachfragen und Gehörtes zutreffend wiedergeben – auch unter Nutzung ihrer Notizen, (K-R)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Schwerpunkte), (M-R)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identifizieren. (M-R)</w:t>
            </w:r>
          </w:p>
          <w:p w:rsidR="00DA0153" w:rsidRPr="002D64AA" w:rsidRDefault="00DA0153" w:rsidP="00DD08B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D64AA">
              <w:rPr>
                <w:rFonts w:ascii="Arial" w:hAnsi="Arial" w:cs="Arial"/>
                <w:b/>
                <w:sz w:val="18"/>
                <w:szCs w:val="20"/>
              </w:rPr>
              <w:t xml:space="preserve">Produktion 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ein Schreibziel benennen und mittels geeigneter Hilfen (u.a. typische grammatische Konstruktionen, lexikalische Wendungen, satzübergreifende Muster der Textorganisation, Modelltexte) zur Planung und Formulierung angeleitet die eigenen Texte überarbeiten, (T-P)</w:t>
            </w:r>
          </w:p>
          <w:p w:rsidR="00DA0153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Sachtexte – auch in digitaler Form – zur Erweiterung der eigenen Wissensbestände, für den Austausch mit anderen und für das Verfassen eigener Texte gezielt einsetzen, </w:t>
            </w:r>
          </w:p>
          <w:p w:rsidR="00DA0153" w:rsidRPr="00CF28F2" w:rsidRDefault="00DA0153" w:rsidP="00DD08B7">
            <w:pPr>
              <w:ind w:firstLine="31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F28F2">
              <w:rPr>
                <w:rFonts w:ascii="Arial" w:hAnsi="Arial" w:cs="Arial"/>
                <w:sz w:val="18"/>
                <w:szCs w:val="20"/>
              </w:rPr>
              <w:t>(T-P)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beim Verfassen eines eigenen Textes verschiedene Funktionen (appellieren, argumentieren, berichten, beschreiben, erklären, informieren) unterscheiden und situationsangemessen einsetzen, (T-P)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grundlegende Recherchestrategien in Printmedien und digitalen Medien (u.a. Suchmaschinen für Kinder) funktional einsetzen, (M-P)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einsetzen, (M-P)</w:t>
            </w:r>
          </w:p>
          <w:p w:rsidR="00DA0153" w:rsidRPr="00594B05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grundlegende Funktionen der Textverarbeitung unterscheiden und entsprechende Programme einsetzen, (M-P)</w:t>
            </w:r>
          </w:p>
          <w:p w:rsidR="00DA0153" w:rsidRPr="00A0639C" w:rsidRDefault="00DA0153" w:rsidP="00DD08B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Inhalt und Gestaltung von Medienprodukten angeleitet beschreiben. (M-P)</w:t>
            </w:r>
          </w:p>
        </w:tc>
      </w:tr>
      <w:tr w:rsidR="00DA0153" w:rsidRPr="007D0C10" w:rsidTr="00DD08B7">
        <w:tc>
          <w:tcPr>
            <w:tcW w:w="14560" w:type="dxa"/>
          </w:tcPr>
          <w:p w:rsidR="00DA0153" w:rsidRPr="00C2107C" w:rsidRDefault="00DA0153" w:rsidP="00DD08B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2D64AA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2D64AA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DA0153" w:rsidRPr="000F28CF" w:rsidRDefault="00DA0153" w:rsidP="00DD08B7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DA0153" w:rsidRPr="00A0639C" w:rsidRDefault="00DA0153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DA0153" w:rsidRPr="00594B05" w:rsidRDefault="00DA015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DA0153" w:rsidRPr="00594B05" w:rsidRDefault="00DA015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594B0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DA0153" w:rsidRDefault="00DA0153" w:rsidP="00DD08B7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DA0153" w:rsidRPr="00000DDB" w:rsidRDefault="00DA015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Figuren und Handlung in Erzähltexten: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Kurze Geschichten</w:t>
            </w:r>
            <w:r w:rsidRPr="00000DDB">
              <w:rPr>
                <w:rFonts w:ascii="Arial" w:hAnsi="Arial" w:cs="Arial"/>
                <w:sz w:val="18"/>
                <w:szCs w:val="20"/>
              </w:rPr>
              <w:t>, Märchen, Fabeln, Jugendroman</w:t>
            </w:r>
          </w:p>
          <w:p w:rsidR="00DA0153" w:rsidRPr="00000DDB" w:rsidRDefault="00DA015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 xml:space="preserve">argumentierende und informierende kontinuierliche Sachtexte, diskontinuierliche Sachtexte </w:t>
            </w:r>
          </w:p>
          <w:p w:rsidR="00DA0153" w:rsidRPr="00000DDB" w:rsidRDefault="00DA015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000DD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DA0153" w:rsidRDefault="00DA015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000DDB">
              <w:rPr>
                <w:rFonts w:ascii="Arial" w:hAnsi="Arial" w:cs="Arial"/>
                <w:sz w:val="18"/>
                <w:szCs w:val="20"/>
              </w:rPr>
              <w:t>, Leseerfahrungen und Leseinteressen</w:t>
            </w:r>
          </w:p>
          <w:p w:rsidR="003E0879" w:rsidRDefault="003E0879" w:rsidP="003E087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E0879" w:rsidRPr="00000DDB" w:rsidRDefault="003E0879" w:rsidP="003E087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DA0153" w:rsidRPr="007C6585" w:rsidRDefault="00DA0153" w:rsidP="00DD08B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DA0153" w:rsidRPr="00000DDB" w:rsidRDefault="00DA015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lastRenderedPageBreak/>
              <w:t xml:space="preserve">Kommunikationssituationen: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Gesprächsverläufe</w:t>
            </w:r>
            <w:r w:rsidRPr="00000DDB">
              <w:rPr>
                <w:rFonts w:ascii="Arial" w:hAnsi="Arial" w:cs="Arial"/>
                <w:sz w:val="18"/>
                <w:szCs w:val="20"/>
              </w:rPr>
              <w:t>, digitale Kommunikation, gesprochene und geschriebene Sprache</w:t>
            </w:r>
          </w:p>
          <w:p w:rsidR="00DA0153" w:rsidRPr="00CF28F2" w:rsidRDefault="00DA0153" w:rsidP="00DD08B7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DA0153" w:rsidRPr="00000DDB" w:rsidRDefault="00DA0153" w:rsidP="00DD08B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DA0153" w:rsidRPr="00A0639C" w:rsidRDefault="00DA0153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DA0153" w:rsidRPr="00000DDB" w:rsidRDefault="00DA0153" w:rsidP="00DD08B7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000DDB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Hörmedien, audiovisuelle Medien, Websites</w:t>
            </w:r>
            <w:r w:rsidRPr="00000DDB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  <w:p w:rsidR="00DA0153" w:rsidRPr="007D0C10" w:rsidRDefault="00DA0153" w:rsidP="00DD08B7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Medien als Hilfsmittel: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Textverarbeitung, Nachschlagewerke und Suchmaschinen</w:t>
            </w:r>
          </w:p>
        </w:tc>
      </w:tr>
      <w:tr w:rsidR="00DA0153" w:rsidRPr="000F28CF" w:rsidTr="00DD08B7">
        <w:tc>
          <w:tcPr>
            <w:tcW w:w="14560" w:type="dxa"/>
          </w:tcPr>
          <w:p w:rsidR="00DA0153" w:rsidRPr="000F28CF" w:rsidRDefault="00DA0153" w:rsidP="00DD08B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lastRenderedPageBreak/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A77815">
              <w:rPr>
                <w:sz w:val="18"/>
                <w:szCs w:val="18"/>
              </w:rPr>
              <w:t>nalysierendes Schreiben (Typ 4)</w:t>
            </w:r>
          </w:p>
        </w:tc>
      </w:tr>
      <w:tr w:rsidR="00DA0153" w:rsidRPr="000F28CF" w:rsidTr="00DD08B7">
        <w:tc>
          <w:tcPr>
            <w:tcW w:w="14560" w:type="dxa"/>
          </w:tcPr>
          <w:p w:rsidR="00DA0153" w:rsidRPr="000F28CF" w:rsidRDefault="00DA0153" w:rsidP="00DD08B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 xml:space="preserve">24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DA0153" w:rsidRPr="00A0639C" w:rsidTr="00DD08B7">
        <w:tc>
          <w:tcPr>
            <w:tcW w:w="14560" w:type="dxa"/>
          </w:tcPr>
          <w:p w:rsidR="00DA0153" w:rsidRPr="00A0639C" w:rsidRDefault="00DA0153" w:rsidP="00DD08B7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000DDB">
              <w:rPr>
                <w:sz w:val="20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Pr="00C2107C">
              <w:rPr>
                <w:sz w:val="18"/>
                <w:szCs w:val="18"/>
              </w:rPr>
              <w:t>:</w:t>
            </w:r>
            <w:r>
              <w:rPr>
                <w:sz w:val="18"/>
              </w:rPr>
              <w:t xml:space="preserve"> </w:t>
            </w:r>
            <w:r w:rsidRPr="00000DDB">
              <w:rPr>
                <w:sz w:val="20"/>
              </w:rPr>
              <w:t>Bd. 5: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9 – 9.2 / Bd. 6: 6.3 sowie 14</w:t>
            </w:r>
          </w:p>
        </w:tc>
      </w:tr>
    </w:tbl>
    <w:p w:rsidR="004A6CEE" w:rsidRDefault="004A6CEE" w:rsidP="00445E83">
      <w:pPr>
        <w:pStyle w:val="Flietext0"/>
        <w:shd w:val="clear" w:color="auto" w:fill="auto"/>
        <w:spacing w:after="0" w:line="240" w:lineRule="auto"/>
        <w:jc w:val="both"/>
        <w:rPr>
          <w:sz w:val="20"/>
        </w:rPr>
        <w:sectPr w:rsidR="004A6CEE" w:rsidSect="003D439C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A6CEE" w:rsidRPr="00FC2B30" w:rsidTr="00DD08B7">
        <w:tc>
          <w:tcPr>
            <w:tcW w:w="14560" w:type="dxa"/>
            <w:shd w:val="clear" w:color="auto" w:fill="D9D9D9" w:themeFill="background1" w:themeFillShade="D9"/>
          </w:tcPr>
          <w:p w:rsidR="004A6CEE" w:rsidRPr="00FC2B30" w:rsidRDefault="004A6CEE" w:rsidP="00CA65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(Alternatives oder ergänzendes) </w:t>
            </w: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Unterrichtsvorhaben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5.2.8 und/oder </w:t>
            </w: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Sprachliche Zweifelsfälle – </w:t>
            </w:r>
            <w:r w:rsidR="00CA65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Hilfen, die einem helfen?</w:t>
            </w:r>
          </w:p>
        </w:tc>
      </w:tr>
      <w:tr w:rsidR="00CA6559" w:rsidRPr="00A0639C" w:rsidTr="00CA6559">
        <w:tc>
          <w:tcPr>
            <w:tcW w:w="14560" w:type="dxa"/>
          </w:tcPr>
          <w:p w:rsidR="00CA6559" w:rsidRPr="00245409" w:rsidRDefault="00CA6559" w:rsidP="00DD08B7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CA6559" w:rsidRDefault="00CA6559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flektierbare Wortarten (Verben, Nomen, Artikel, Pronomen, Adjektive) und Flexionsformen unterscheiden, (S-R)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Sprachstrukturen mithilfe von Ersatz-, Umstell-, Erweiterungs- und Weglassprobe untersuchen, (S-R)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grundlegende Strukturen von Sätzen (Prädikat, Subjekt, Objekte, Satzarten, Haupt- und Nebensatz, Satzreihe, Satzgefüge) untersuchen, (S-R)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an einfachen Beispielen alltäglichen Sprachgebrauchs orthografische, grammatische und semantische Abweichungen von der Standardsprache beschreiben, (S-R)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Prosodie, Wort- und Satzbau sowie Wortbedeutungen in verschiedenen Sprachen (der Lerngruppe) vergleichen (unterschiedliche Laute, Wortübersetzungen, unterschiedliche Wortstellung). (S-R)</w:t>
            </w:r>
          </w:p>
          <w:p w:rsidR="00CA6559" w:rsidRDefault="00CA6559" w:rsidP="00DD08B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D64AA">
              <w:rPr>
                <w:rFonts w:ascii="Arial" w:hAnsi="Arial" w:cs="Arial"/>
                <w:b/>
                <w:sz w:val="18"/>
                <w:szCs w:val="20"/>
              </w:rPr>
              <w:t xml:space="preserve">Produktion 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Wortbedeutungen aus dem Kontext erschließen und unter Zuhilfenahme von digitalen sowie analogen Wörterbüchern klären, (S-P)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Wörter in Wortfeldern und -familien strukturieren und Bedeutungen erläutern, (S-P)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angeleitet zu Fehlerschwerpunkten passende Rechtschreibstrategien (u.a. silbierendes Sprechen, Verlängern, Ableiten, Wörter zerlegen, Nachschlagen, Ausnahmeschreibung merken) zur Textüberarbeitung einsetzen, (S-P)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vertreten, (K-P)</w:t>
            </w:r>
          </w:p>
          <w:p w:rsidR="00CA6559" w:rsidRPr="00CA6559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einsetzen, (M-P)</w:t>
            </w:r>
          </w:p>
          <w:p w:rsidR="00CA6559" w:rsidRPr="00A0639C" w:rsidRDefault="00CA6559" w:rsidP="00CA6559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Inhalt und Gestaltung von Medienprodukten angeleitet beschreiben. (M-P)</w:t>
            </w:r>
          </w:p>
        </w:tc>
      </w:tr>
      <w:tr w:rsidR="00CA6559" w:rsidRPr="007D0C10" w:rsidTr="00CA6559">
        <w:tc>
          <w:tcPr>
            <w:tcW w:w="14560" w:type="dxa"/>
          </w:tcPr>
          <w:p w:rsidR="00CA6559" w:rsidRPr="00C2107C" w:rsidRDefault="00CA6559" w:rsidP="00DD08B7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2D64AA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2D64AA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CA6559" w:rsidRPr="000F28CF" w:rsidRDefault="00CA6559" w:rsidP="00DD08B7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CA6559" w:rsidRPr="00A0639C" w:rsidRDefault="00CA6559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CA6559" w:rsidRPr="00CA6559" w:rsidRDefault="00CA6559" w:rsidP="00CA655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CA6559" w:rsidRPr="00CA6559" w:rsidRDefault="00CA6559" w:rsidP="00CA655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559">
              <w:rPr>
                <w:rFonts w:ascii="Arial" w:hAnsi="Arial" w:cs="Arial"/>
                <w:sz w:val="18"/>
                <w:szCs w:val="20"/>
              </w:rPr>
              <w:t>Satzebene: Satzglieder, Satzreihe, Satzgefüge</w:t>
            </w:r>
          </w:p>
          <w:p w:rsidR="00CA6559" w:rsidRPr="00594B05" w:rsidRDefault="00CA6559" w:rsidP="00CA655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594B0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CA6559" w:rsidRDefault="00CA6559" w:rsidP="00DD08B7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CA6559" w:rsidRPr="00000DDB" w:rsidRDefault="00CA6559" w:rsidP="00CA655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 xml:space="preserve">argumentierende und informierende kontinuierliche Sachtexte, diskontinuierliche Sachtexte </w:t>
            </w:r>
          </w:p>
          <w:p w:rsidR="00CA6559" w:rsidRPr="007C6585" w:rsidRDefault="00CA6559" w:rsidP="00DD08B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3E0879" w:rsidRPr="003E0879" w:rsidRDefault="003E0879" w:rsidP="003E087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E0879">
              <w:rPr>
                <w:rFonts w:ascii="Arial" w:hAnsi="Arial" w:cs="Arial"/>
                <w:sz w:val="18"/>
                <w:szCs w:val="20"/>
              </w:rPr>
              <w:t>Kommunikationssituationen: Gesprächsverläufe, digitale Kommunikation, gesprochene und geschriebene Sprache</w:t>
            </w:r>
          </w:p>
          <w:p w:rsidR="003E0879" w:rsidRPr="003E0879" w:rsidRDefault="003E0879" w:rsidP="003E087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E0879">
              <w:rPr>
                <w:rFonts w:ascii="Arial" w:hAnsi="Arial" w:cs="Arial"/>
                <w:sz w:val="18"/>
                <w:szCs w:val="20"/>
              </w:rPr>
              <w:t>Kommunikationsrollen: Produzent/in und Rezipient/in</w:t>
            </w:r>
          </w:p>
          <w:p w:rsidR="00CA6559" w:rsidRPr="00A0639C" w:rsidRDefault="00CA6559" w:rsidP="00DD08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CA6559" w:rsidRPr="00000DDB" w:rsidRDefault="00CA6559" w:rsidP="00CA6559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000DDB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Hörmedien, audiovisuelle Medien, Websites</w:t>
            </w:r>
            <w:r w:rsidRPr="00000DDB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  <w:p w:rsidR="003E0879" w:rsidRPr="003E0879" w:rsidRDefault="00CA6559" w:rsidP="003E0879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Medien als Hilfsmittel: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Textverarbeitung, Nachschlagewerke und Suchmaschinen</w:t>
            </w:r>
          </w:p>
        </w:tc>
      </w:tr>
      <w:tr w:rsidR="003E0879" w:rsidRPr="000F28CF" w:rsidTr="003E0879">
        <w:tc>
          <w:tcPr>
            <w:tcW w:w="14560" w:type="dxa"/>
          </w:tcPr>
          <w:p w:rsidR="003E0879" w:rsidRPr="000F28CF" w:rsidRDefault="003E0879" w:rsidP="003E0879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 xml:space="preserve">16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3E0879" w:rsidRPr="00A0639C" w:rsidTr="003E0879">
        <w:tc>
          <w:tcPr>
            <w:tcW w:w="14560" w:type="dxa"/>
          </w:tcPr>
          <w:p w:rsidR="00BA0A4F" w:rsidRPr="00BA0A4F" w:rsidRDefault="003E0879" w:rsidP="003E0879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000DDB">
              <w:rPr>
                <w:sz w:val="20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Pr="00C2107C">
              <w:rPr>
                <w:sz w:val="18"/>
                <w:szCs w:val="18"/>
              </w:rPr>
              <w:t>:</w:t>
            </w:r>
            <w:r>
              <w:rPr>
                <w:sz w:val="18"/>
              </w:rPr>
              <w:t xml:space="preserve"> </w:t>
            </w:r>
            <w:r w:rsidRPr="00BA0A4F">
              <w:rPr>
                <w:sz w:val="18"/>
                <w:szCs w:val="18"/>
              </w:rPr>
              <w:t>Bd. 5: 11.1-11.3 und 11.5 // 12.1-12.4 //</w:t>
            </w:r>
            <w:r w:rsidR="00BA0A4F" w:rsidRPr="00BA0A4F">
              <w:rPr>
                <w:sz w:val="18"/>
                <w:szCs w:val="18"/>
              </w:rPr>
              <w:t xml:space="preserve"> 14.1-14.7</w:t>
            </w:r>
          </w:p>
          <w:p w:rsidR="003E0879" w:rsidRPr="00A0639C" w:rsidRDefault="003E0879" w:rsidP="00BA0A4F">
            <w:pPr>
              <w:pStyle w:val="Flietext0"/>
              <w:shd w:val="clear" w:color="auto" w:fill="auto"/>
              <w:spacing w:after="0" w:line="240" w:lineRule="auto"/>
              <w:ind w:firstLine="2864"/>
              <w:jc w:val="both"/>
              <w:rPr>
                <w:sz w:val="18"/>
              </w:rPr>
            </w:pPr>
            <w:r w:rsidRPr="00BA0A4F">
              <w:rPr>
                <w:sz w:val="18"/>
                <w:szCs w:val="18"/>
              </w:rPr>
              <w:t xml:space="preserve">Bd. 6: </w:t>
            </w:r>
            <w:r w:rsidR="006D72D6">
              <w:rPr>
                <w:sz w:val="18"/>
                <w:szCs w:val="18"/>
              </w:rPr>
              <w:t>12.1-12.5 // 13.1-13.4 // 14.1-14.4</w:t>
            </w:r>
          </w:p>
        </w:tc>
      </w:tr>
    </w:tbl>
    <w:p w:rsidR="00DA0153" w:rsidRDefault="00582E6C" w:rsidP="00445E83">
      <w:pPr>
        <w:pStyle w:val="Flietext0"/>
        <w:shd w:val="clear" w:color="auto" w:fill="auto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Das Unterrichtsvorhaben 5.2.8 oder 6.2.8 ist gedacht für eine zusammenfassende Wiederholung und/oder Übung am Ende der Klasse bzw. der 6. Klasse. Den </w:t>
      </w:r>
      <w:r>
        <w:rPr>
          <w:sz w:val="20"/>
        </w:rPr>
        <w:lastRenderedPageBreak/>
        <w:t xml:space="preserve">Lehrkräften wird empfohlen, den Schüler*innen einen individuellen Plan zu erstellen, damit sie/er auf seine individuellen Schwächen eingehen kann. Es ist </w:t>
      </w:r>
      <w:r w:rsidRPr="00582E6C">
        <w:rPr>
          <w:b/>
          <w:sz w:val="20"/>
        </w:rPr>
        <w:t>nicht</w:t>
      </w:r>
      <w:r>
        <w:rPr>
          <w:sz w:val="20"/>
        </w:rPr>
        <w:t xml:space="preserve"> daran gedacht, dass alle</w:t>
      </w:r>
      <w:r w:rsidR="00FF18C4">
        <w:rPr>
          <w:sz w:val="20"/>
        </w:rPr>
        <w:t xml:space="preserve"> Lernenden alle</w:t>
      </w:r>
      <w:r>
        <w:rPr>
          <w:sz w:val="20"/>
        </w:rPr>
        <w:t xml:space="preserve"> aufgeführten </w:t>
      </w:r>
      <w:r w:rsidR="00FF18C4">
        <w:rPr>
          <w:sz w:val="20"/>
        </w:rPr>
        <w:t>Kapitel erarbeiten.</w:t>
      </w:r>
    </w:p>
    <w:sectPr w:rsidR="00DA0153" w:rsidSect="003D439C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01" w:rsidRDefault="00944501" w:rsidP="002421C0">
      <w:pPr>
        <w:spacing w:after="0" w:line="240" w:lineRule="auto"/>
      </w:pPr>
      <w:r>
        <w:separator/>
      </w:r>
    </w:p>
  </w:endnote>
  <w:endnote w:type="continuationSeparator" w:id="0">
    <w:p w:rsidR="00944501" w:rsidRDefault="00944501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7" w:rsidRPr="004F7230" w:rsidRDefault="00DD08B7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27F88D4F" wp14:editId="0551CEDE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4" name="Grafik 1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9D2D9" wp14:editId="129A8B27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4266CB0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DD08B7" w:rsidRDefault="00DD08B7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 xml:space="preserve">lett Verlag GmbH, Stuttgart 2019 </w:t>
    </w:r>
    <w:r w:rsidRPr="00B21BA1">
      <w:rPr>
        <w:rFonts w:ascii="Arial" w:hAnsi="Arial" w:cs="Arial"/>
        <w:sz w:val="14"/>
        <w:szCs w:val="14"/>
      </w:rPr>
      <w:t xml:space="preserve">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167137343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12A2B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DD08B7" w:rsidRPr="00B209C9" w:rsidRDefault="00DD08B7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7" w:rsidRPr="004F7230" w:rsidRDefault="00DD08B7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18724C41" wp14:editId="73E41D6C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5" name="Grafik 15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9A0D6" wp14:editId="50ABFB19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105189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DD08B7" w:rsidRDefault="00DD08B7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 xml:space="preserve">.              </w:t>
    </w:r>
    <w:r>
      <w:rPr>
        <w:rFonts w:ascii="Arial" w:hAnsi="Arial" w:cs="Arial"/>
        <w:sz w:val="14"/>
        <w:szCs w:val="14"/>
      </w:rPr>
      <w:tab/>
      <w:t xml:space="preserve"> </w:t>
    </w:r>
    <w:r>
      <w:rPr>
        <w:rFonts w:ascii="Arial" w:hAnsi="Arial" w:cs="Arial"/>
        <w:sz w:val="14"/>
        <w:szCs w:val="14"/>
      </w:rPr>
      <w:tab/>
    </w:r>
    <w:sdt>
      <w:sdtPr>
        <w:id w:val="-151514252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12A2B"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DD08B7" w:rsidRPr="004F7230" w:rsidRDefault="00DD08B7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01" w:rsidRDefault="00944501" w:rsidP="002421C0">
      <w:pPr>
        <w:spacing w:after="0" w:line="240" w:lineRule="auto"/>
      </w:pPr>
      <w:r>
        <w:separator/>
      </w:r>
    </w:p>
  </w:footnote>
  <w:footnote w:type="continuationSeparator" w:id="0">
    <w:p w:rsidR="00944501" w:rsidRDefault="00944501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7" w:rsidRDefault="00DD08B7" w:rsidP="00DD08B7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Schulinterner Lehrplan für das Fach Deutsch Klasse 5 und 6 auf der Grundlage des Kernlehrplans Deutsch (G9) vom 23.06.2019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Deutsch kompetent 5+6 Nordrhein-Westfalen</w:t>
    </w:r>
  </w:p>
  <w:p w:rsidR="00DD08B7" w:rsidRPr="003D439C" w:rsidRDefault="00DD08B7" w:rsidP="00DD08B7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ISBN: </w:t>
    </w:r>
    <w:r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316301-2, ISBN: 978-3-12-316</w:t>
    </w:r>
    <w:r w:rsidRPr="00967F58">
      <w:rPr>
        <w:rFonts w:ascii="Arial" w:hAnsi="Arial" w:cs="Arial"/>
        <w:sz w:val="14"/>
        <w:szCs w:val="14"/>
      </w:rPr>
      <w:t>302-9</w:t>
    </w:r>
  </w:p>
  <w:p w:rsidR="00DD08B7" w:rsidRPr="008132BF" w:rsidRDefault="00DD08B7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7" w:rsidRDefault="00DD08B7" w:rsidP="00DD08B7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Schulinterner Lehrplan für das Fach Deutsch Klasse 5 und 6 auf der Grundlage des Kernlehrplans Deutsch (G9) vom 23.06.2019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Deutsch kompetent 5+6 Nordrhein-Westfalen</w:t>
    </w:r>
  </w:p>
  <w:p w:rsidR="00DD08B7" w:rsidRPr="003D439C" w:rsidRDefault="00DD08B7" w:rsidP="00DD08B7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ISBN: </w:t>
    </w:r>
    <w:r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316301-2, ISBN: 978-3-12-316</w:t>
    </w:r>
    <w:r w:rsidRPr="00967F58">
      <w:rPr>
        <w:rFonts w:ascii="Arial" w:hAnsi="Arial" w:cs="Arial"/>
        <w:sz w:val="14"/>
        <w:szCs w:val="14"/>
      </w:rPr>
      <w:t>302-9</w:t>
    </w:r>
  </w:p>
  <w:p w:rsidR="00DD08B7" w:rsidRPr="004B2285" w:rsidRDefault="00DD08B7" w:rsidP="004B2285">
    <w:pPr>
      <w:pStyle w:val="Kopfzeile"/>
      <w:tabs>
        <w:tab w:val="clear" w:pos="4536"/>
        <w:tab w:val="clear" w:pos="9072"/>
        <w:tab w:val="left" w:pos="1275"/>
      </w:tabs>
      <w:rPr>
        <w:rFonts w:ascii="Arial" w:hAnsi="Arial" w:cs="Arial"/>
        <w:sz w:val="20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B7" w:rsidRDefault="00DD08B7" w:rsidP="00DD08B7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Schulinterner Lehrplan für das Fach Deutsch Klasse 5 und 6 auf der Grundlage des Kernlehrplans Deutsch (G9) vom 23.06.2019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Deutsch kompetent 5+6 Nordrhein-Westfalen</w:t>
    </w:r>
  </w:p>
  <w:p w:rsidR="00DD08B7" w:rsidRPr="003D439C" w:rsidRDefault="00DD08B7" w:rsidP="00DD08B7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ISBN: </w:t>
    </w:r>
    <w:r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316301-2, ISBN: 978-3-12-316</w:t>
    </w:r>
    <w:r w:rsidRPr="00967F58">
      <w:rPr>
        <w:rFonts w:ascii="Arial" w:hAnsi="Arial" w:cs="Arial"/>
        <w:sz w:val="14"/>
        <w:szCs w:val="14"/>
      </w:rPr>
      <w:t>302-9</w:t>
    </w:r>
  </w:p>
  <w:p w:rsidR="00DD08B7" w:rsidRPr="009304CE" w:rsidRDefault="00DD08B7" w:rsidP="00770916">
    <w:pPr>
      <w:pStyle w:val="Kopfzeile"/>
      <w:rPr>
        <w:rFonts w:ascii="Arial" w:hAnsi="Arial" w:cs="Arial"/>
        <w:sz w:val="20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31C"/>
    <w:multiLevelType w:val="hybridMultilevel"/>
    <w:tmpl w:val="8B76C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D787B"/>
    <w:multiLevelType w:val="hybridMultilevel"/>
    <w:tmpl w:val="A4BA2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02E2E"/>
    <w:multiLevelType w:val="hybridMultilevel"/>
    <w:tmpl w:val="C0FAD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87DC5"/>
    <w:multiLevelType w:val="hybridMultilevel"/>
    <w:tmpl w:val="89F4E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0D2BE1"/>
    <w:multiLevelType w:val="hybridMultilevel"/>
    <w:tmpl w:val="3094F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8559B"/>
    <w:multiLevelType w:val="hybridMultilevel"/>
    <w:tmpl w:val="DD9E8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217FE"/>
    <w:multiLevelType w:val="hybridMultilevel"/>
    <w:tmpl w:val="81E22C24"/>
    <w:lvl w:ilvl="0" w:tplc="05887C8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D5026"/>
    <w:multiLevelType w:val="hybridMultilevel"/>
    <w:tmpl w:val="1AF6B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E222A7"/>
    <w:multiLevelType w:val="hybridMultilevel"/>
    <w:tmpl w:val="A12C7E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4976E7"/>
    <w:multiLevelType w:val="hybridMultilevel"/>
    <w:tmpl w:val="35B601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AD67AD"/>
    <w:multiLevelType w:val="hybridMultilevel"/>
    <w:tmpl w:val="1FD47622"/>
    <w:lvl w:ilvl="0" w:tplc="9600E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5B4C91"/>
    <w:multiLevelType w:val="multilevel"/>
    <w:tmpl w:val="E8B630D0"/>
    <w:lvl w:ilvl="0">
      <w:start w:val="2"/>
      <w:numFmt w:val="decimal"/>
      <w:lvlText w:val="%1"/>
      <w:lvlJc w:val="left"/>
      <w:pPr>
        <w:ind w:left="921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" w:hanging="709"/>
        <w:jc w:val="right"/>
      </w:pPr>
      <w:rPr>
        <w:rFonts w:ascii="Arial" w:eastAsia="Arial" w:hAnsi="Arial" w:hint="default"/>
        <w:b/>
        <w:bCs/>
        <w:spacing w:val="-1"/>
        <w:w w:val="100"/>
        <w:sz w:val="26"/>
        <w:szCs w:val="26"/>
      </w:rPr>
    </w:lvl>
    <w:lvl w:ilvl="3">
      <w:start w:val="1"/>
      <w:numFmt w:val="bullet"/>
      <w:lvlText w:val=""/>
      <w:lvlJc w:val="left"/>
      <w:pPr>
        <w:ind w:left="544" w:hanging="360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17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6"/>
  </w:num>
  <w:num w:numId="5">
    <w:abstractNumId w:val="21"/>
  </w:num>
  <w:num w:numId="6">
    <w:abstractNumId w:val="12"/>
  </w:num>
  <w:num w:numId="7">
    <w:abstractNumId w:val="5"/>
  </w:num>
  <w:num w:numId="8">
    <w:abstractNumId w:val="14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23"/>
  </w:num>
  <w:num w:numId="15">
    <w:abstractNumId w:val="26"/>
  </w:num>
  <w:num w:numId="16">
    <w:abstractNumId w:val="4"/>
  </w:num>
  <w:num w:numId="17">
    <w:abstractNumId w:val="8"/>
  </w:num>
  <w:num w:numId="18">
    <w:abstractNumId w:val="15"/>
  </w:num>
  <w:num w:numId="19">
    <w:abstractNumId w:val="27"/>
  </w:num>
  <w:num w:numId="20">
    <w:abstractNumId w:val="24"/>
  </w:num>
  <w:num w:numId="21">
    <w:abstractNumId w:val="7"/>
  </w:num>
  <w:num w:numId="22">
    <w:abstractNumId w:val="17"/>
  </w:num>
  <w:num w:numId="23">
    <w:abstractNumId w:val="19"/>
  </w:num>
  <w:num w:numId="24">
    <w:abstractNumId w:val="25"/>
  </w:num>
  <w:num w:numId="25">
    <w:abstractNumId w:val="28"/>
  </w:num>
  <w:num w:numId="26">
    <w:abstractNumId w:val="9"/>
  </w:num>
  <w:num w:numId="27">
    <w:abstractNumId w:val="18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9"/>
    <w:rsid w:val="00000DDB"/>
    <w:rsid w:val="00003C5C"/>
    <w:rsid w:val="000065FC"/>
    <w:rsid w:val="00012A2B"/>
    <w:rsid w:val="00022F7F"/>
    <w:rsid w:val="00025D11"/>
    <w:rsid w:val="000265E7"/>
    <w:rsid w:val="000328F5"/>
    <w:rsid w:val="0003420C"/>
    <w:rsid w:val="00036284"/>
    <w:rsid w:val="00037313"/>
    <w:rsid w:val="00045E18"/>
    <w:rsid w:val="0006422F"/>
    <w:rsid w:val="00070011"/>
    <w:rsid w:val="0007078C"/>
    <w:rsid w:val="00071D86"/>
    <w:rsid w:val="000741C1"/>
    <w:rsid w:val="0008597C"/>
    <w:rsid w:val="0009508B"/>
    <w:rsid w:val="000967B2"/>
    <w:rsid w:val="000A1CE7"/>
    <w:rsid w:val="000A311E"/>
    <w:rsid w:val="000A49D5"/>
    <w:rsid w:val="000C0F00"/>
    <w:rsid w:val="000C2179"/>
    <w:rsid w:val="000C43FB"/>
    <w:rsid w:val="000C7F8E"/>
    <w:rsid w:val="000D5C37"/>
    <w:rsid w:val="000E15AF"/>
    <w:rsid w:val="000E2978"/>
    <w:rsid w:val="000F28CF"/>
    <w:rsid w:val="000F56B1"/>
    <w:rsid w:val="000F5D44"/>
    <w:rsid w:val="000F716B"/>
    <w:rsid w:val="00101843"/>
    <w:rsid w:val="00105E67"/>
    <w:rsid w:val="001116FC"/>
    <w:rsid w:val="00113544"/>
    <w:rsid w:val="00122305"/>
    <w:rsid w:val="00123E75"/>
    <w:rsid w:val="0015070D"/>
    <w:rsid w:val="00155992"/>
    <w:rsid w:val="001628EC"/>
    <w:rsid w:val="00191EF6"/>
    <w:rsid w:val="00193BE5"/>
    <w:rsid w:val="00193E07"/>
    <w:rsid w:val="001973AC"/>
    <w:rsid w:val="001A4ED7"/>
    <w:rsid w:val="001A613F"/>
    <w:rsid w:val="001B01C6"/>
    <w:rsid w:val="001B1B99"/>
    <w:rsid w:val="001B42EC"/>
    <w:rsid w:val="001C0930"/>
    <w:rsid w:val="001C17D4"/>
    <w:rsid w:val="001C198B"/>
    <w:rsid w:val="001C2994"/>
    <w:rsid w:val="001C39B2"/>
    <w:rsid w:val="001C4CFE"/>
    <w:rsid w:val="001D23A2"/>
    <w:rsid w:val="001D7702"/>
    <w:rsid w:val="001D790A"/>
    <w:rsid w:val="001E0DF9"/>
    <w:rsid w:val="001E16D4"/>
    <w:rsid w:val="001E1CEC"/>
    <w:rsid w:val="001F68DF"/>
    <w:rsid w:val="0021241D"/>
    <w:rsid w:val="00214110"/>
    <w:rsid w:val="002151AD"/>
    <w:rsid w:val="00220BCD"/>
    <w:rsid w:val="0023050A"/>
    <w:rsid w:val="00232A8F"/>
    <w:rsid w:val="0023518F"/>
    <w:rsid w:val="00236568"/>
    <w:rsid w:val="00240F64"/>
    <w:rsid w:val="00241009"/>
    <w:rsid w:val="002421C0"/>
    <w:rsid w:val="002421D2"/>
    <w:rsid w:val="00245409"/>
    <w:rsid w:val="00255412"/>
    <w:rsid w:val="0025799B"/>
    <w:rsid w:val="00260131"/>
    <w:rsid w:val="00261825"/>
    <w:rsid w:val="00261AF6"/>
    <w:rsid w:val="00267E91"/>
    <w:rsid w:val="002753BD"/>
    <w:rsid w:val="00275CCB"/>
    <w:rsid w:val="0027790D"/>
    <w:rsid w:val="00284727"/>
    <w:rsid w:val="00285047"/>
    <w:rsid w:val="00287E2F"/>
    <w:rsid w:val="00290426"/>
    <w:rsid w:val="00292878"/>
    <w:rsid w:val="002A5A7C"/>
    <w:rsid w:val="002C0330"/>
    <w:rsid w:val="002C07C3"/>
    <w:rsid w:val="002C2C87"/>
    <w:rsid w:val="002C3526"/>
    <w:rsid w:val="002C3C12"/>
    <w:rsid w:val="002C4770"/>
    <w:rsid w:val="002C5FBB"/>
    <w:rsid w:val="002D2EAC"/>
    <w:rsid w:val="002D64AA"/>
    <w:rsid w:val="002D7227"/>
    <w:rsid w:val="002E0B56"/>
    <w:rsid w:val="002F2920"/>
    <w:rsid w:val="002F532B"/>
    <w:rsid w:val="002F5AFC"/>
    <w:rsid w:val="002F7BE3"/>
    <w:rsid w:val="0030224B"/>
    <w:rsid w:val="00303A52"/>
    <w:rsid w:val="00317988"/>
    <w:rsid w:val="00322922"/>
    <w:rsid w:val="00331148"/>
    <w:rsid w:val="003557ED"/>
    <w:rsid w:val="00356522"/>
    <w:rsid w:val="00361965"/>
    <w:rsid w:val="00380181"/>
    <w:rsid w:val="0038371E"/>
    <w:rsid w:val="00385A98"/>
    <w:rsid w:val="00387BC1"/>
    <w:rsid w:val="003941B8"/>
    <w:rsid w:val="003B06D1"/>
    <w:rsid w:val="003B26F6"/>
    <w:rsid w:val="003B3C3A"/>
    <w:rsid w:val="003B67FC"/>
    <w:rsid w:val="003B6B2B"/>
    <w:rsid w:val="003C20D2"/>
    <w:rsid w:val="003C37B1"/>
    <w:rsid w:val="003C5084"/>
    <w:rsid w:val="003D439C"/>
    <w:rsid w:val="003D4DB8"/>
    <w:rsid w:val="003E0879"/>
    <w:rsid w:val="003E470F"/>
    <w:rsid w:val="003E4E7F"/>
    <w:rsid w:val="003E5AFF"/>
    <w:rsid w:val="003F2015"/>
    <w:rsid w:val="00401CBF"/>
    <w:rsid w:val="00415200"/>
    <w:rsid w:val="00415E28"/>
    <w:rsid w:val="00420711"/>
    <w:rsid w:val="00424FC9"/>
    <w:rsid w:val="00425373"/>
    <w:rsid w:val="00433F83"/>
    <w:rsid w:val="00434151"/>
    <w:rsid w:val="00442592"/>
    <w:rsid w:val="00445E83"/>
    <w:rsid w:val="004472C8"/>
    <w:rsid w:val="0045420C"/>
    <w:rsid w:val="00454EC2"/>
    <w:rsid w:val="00455726"/>
    <w:rsid w:val="00457D98"/>
    <w:rsid w:val="00467489"/>
    <w:rsid w:val="00473013"/>
    <w:rsid w:val="0047375D"/>
    <w:rsid w:val="004744DA"/>
    <w:rsid w:val="004765D7"/>
    <w:rsid w:val="004767F5"/>
    <w:rsid w:val="004915F9"/>
    <w:rsid w:val="004A29F0"/>
    <w:rsid w:val="004A6CEE"/>
    <w:rsid w:val="004A7753"/>
    <w:rsid w:val="004B2285"/>
    <w:rsid w:val="004B5849"/>
    <w:rsid w:val="004C1046"/>
    <w:rsid w:val="004C60FA"/>
    <w:rsid w:val="004C7F2C"/>
    <w:rsid w:val="004D0FDE"/>
    <w:rsid w:val="004D192B"/>
    <w:rsid w:val="004D2E54"/>
    <w:rsid w:val="004E3477"/>
    <w:rsid w:val="004F7230"/>
    <w:rsid w:val="00502728"/>
    <w:rsid w:val="00507005"/>
    <w:rsid w:val="00515C31"/>
    <w:rsid w:val="005307AC"/>
    <w:rsid w:val="00532122"/>
    <w:rsid w:val="0053615B"/>
    <w:rsid w:val="00542BA0"/>
    <w:rsid w:val="0054575C"/>
    <w:rsid w:val="00546C17"/>
    <w:rsid w:val="0055061C"/>
    <w:rsid w:val="00555873"/>
    <w:rsid w:val="00562A59"/>
    <w:rsid w:val="0057175C"/>
    <w:rsid w:val="005732C4"/>
    <w:rsid w:val="0057559A"/>
    <w:rsid w:val="00582E6C"/>
    <w:rsid w:val="005861C6"/>
    <w:rsid w:val="005935C5"/>
    <w:rsid w:val="005948B9"/>
    <w:rsid w:val="00594B05"/>
    <w:rsid w:val="00597C73"/>
    <w:rsid w:val="005A0EA1"/>
    <w:rsid w:val="005A1199"/>
    <w:rsid w:val="005A76A4"/>
    <w:rsid w:val="005B73C1"/>
    <w:rsid w:val="005C45AA"/>
    <w:rsid w:val="005D6247"/>
    <w:rsid w:val="005D673C"/>
    <w:rsid w:val="005E109B"/>
    <w:rsid w:val="005E42BB"/>
    <w:rsid w:val="005E5FCD"/>
    <w:rsid w:val="005F5D2C"/>
    <w:rsid w:val="005F7369"/>
    <w:rsid w:val="00601124"/>
    <w:rsid w:val="00606553"/>
    <w:rsid w:val="0061238D"/>
    <w:rsid w:val="006208F1"/>
    <w:rsid w:val="0062091D"/>
    <w:rsid w:val="00621DDF"/>
    <w:rsid w:val="00626356"/>
    <w:rsid w:val="006276DD"/>
    <w:rsid w:val="0063412E"/>
    <w:rsid w:val="00656F8C"/>
    <w:rsid w:val="00664ACB"/>
    <w:rsid w:val="006702FF"/>
    <w:rsid w:val="006771DE"/>
    <w:rsid w:val="00680B42"/>
    <w:rsid w:val="0068192F"/>
    <w:rsid w:val="00685E22"/>
    <w:rsid w:val="006936AD"/>
    <w:rsid w:val="0069422F"/>
    <w:rsid w:val="006A2154"/>
    <w:rsid w:val="006A6EB0"/>
    <w:rsid w:val="006B16A0"/>
    <w:rsid w:val="006B219C"/>
    <w:rsid w:val="006B6098"/>
    <w:rsid w:val="006C29A2"/>
    <w:rsid w:val="006D39E8"/>
    <w:rsid w:val="006D6591"/>
    <w:rsid w:val="006D7111"/>
    <w:rsid w:val="006D72D6"/>
    <w:rsid w:val="006E46A1"/>
    <w:rsid w:val="007010A2"/>
    <w:rsid w:val="00706C8B"/>
    <w:rsid w:val="00706CCD"/>
    <w:rsid w:val="007075C3"/>
    <w:rsid w:val="00707D1B"/>
    <w:rsid w:val="00717FEB"/>
    <w:rsid w:val="00720499"/>
    <w:rsid w:val="00720B9D"/>
    <w:rsid w:val="00722754"/>
    <w:rsid w:val="0073029A"/>
    <w:rsid w:val="007455EC"/>
    <w:rsid w:val="00745AC1"/>
    <w:rsid w:val="00757E87"/>
    <w:rsid w:val="00763CAF"/>
    <w:rsid w:val="007666E0"/>
    <w:rsid w:val="00767E84"/>
    <w:rsid w:val="00770752"/>
    <w:rsid w:val="00770916"/>
    <w:rsid w:val="0077558D"/>
    <w:rsid w:val="00783454"/>
    <w:rsid w:val="00784818"/>
    <w:rsid w:val="0079692E"/>
    <w:rsid w:val="007A1D55"/>
    <w:rsid w:val="007A272F"/>
    <w:rsid w:val="007A5698"/>
    <w:rsid w:val="007B2DAD"/>
    <w:rsid w:val="007B550F"/>
    <w:rsid w:val="007B6D4F"/>
    <w:rsid w:val="007C116D"/>
    <w:rsid w:val="007C1D78"/>
    <w:rsid w:val="007C2291"/>
    <w:rsid w:val="007C452F"/>
    <w:rsid w:val="007C5C10"/>
    <w:rsid w:val="007C6585"/>
    <w:rsid w:val="007D060F"/>
    <w:rsid w:val="007D0C10"/>
    <w:rsid w:val="007D1F9F"/>
    <w:rsid w:val="007D401A"/>
    <w:rsid w:val="00801333"/>
    <w:rsid w:val="008014D1"/>
    <w:rsid w:val="00802D09"/>
    <w:rsid w:val="00802D4F"/>
    <w:rsid w:val="008031B7"/>
    <w:rsid w:val="0080323E"/>
    <w:rsid w:val="008132BF"/>
    <w:rsid w:val="00815B13"/>
    <w:rsid w:val="008256A7"/>
    <w:rsid w:val="00833373"/>
    <w:rsid w:val="0083352E"/>
    <w:rsid w:val="00833E27"/>
    <w:rsid w:val="0086139E"/>
    <w:rsid w:val="008752BF"/>
    <w:rsid w:val="00876174"/>
    <w:rsid w:val="00881372"/>
    <w:rsid w:val="0088342F"/>
    <w:rsid w:val="008861FC"/>
    <w:rsid w:val="00891E92"/>
    <w:rsid w:val="008929FE"/>
    <w:rsid w:val="008A1DCD"/>
    <w:rsid w:val="008A276F"/>
    <w:rsid w:val="008A3382"/>
    <w:rsid w:val="008A438D"/>
    <w:rsid w:val="008A6EC3"/>
    <w:rsid w:val="008B2B7E"/>
    <w:rsid w:val="008B5C80"/>
    <w:rsid w:val="008D0A7F"/>
    <w:rsid w:val="008D4930"/>
    <w:rsid w:val="008D575B"/>
    <w:rsid w:val="008E4E81"/>
    <w:rsid w:val="008F081E"/>
    <w:rsid w:val="008F311A"/>
    <w:rsid w:val="008F5465"/>
    <w:rsid w:val="0090000D"/>
    <w:rsid w:val="0091350A"/>
    <w:rsid w:val="0091701C"/>
    <w:rsid w:val="00917071"/>
    <w:rsid w:val="009170C7"/>
    <w:rsid w:val="0092033F"/>
    <w:rsid w:val="00930494"/>
    <w:rsid w:val="009304CE"/>
    <w:rsid w:val="00932A1F"/>
    <w:rsid w:val="009336E1"/>
    <w:rsid w:val="00934094"/>
    <w:rsid w:val="00944501"/>
    <w:rsid w:val="0094463C"/>
    <w:rsid w:val="0095630B"/>
    <w:rsid w:val="00960C15"/>
    <w:rsid w:val="0096606A"/>
    <w:rsid w:val="00967F58"/>
    <w:rsid w:val="00977BB2"/>
    <w:rsid w:val="00985D7A"/>
    <w:rsid w:val="00991856"/>
    <w:rsid w:val="00992D42"/>
    <w:rsid w:val="00997E53"/>
    <w:rsid w:val="009B7E07"/>
    <w:rsid w:val="009C038F"/>
    <w:rsid w:val="009C3E67"/>
    <w:rsid w:val="009D3DEC"/>
    <w:rsid w:val="009D42F0"/>
    <w:rsid w:val="009D4FFF"/>
    <w:rsid w:val="009F635F"/>
    <w:rsid w:val="00A0639C"/>
    <w:rsid w:val="00A12015"/>
    <w:rsid w:val="00A12BE4"/>
    <w:rsid w:val="00A25D03"/>
    <w:rsid w:val="00A276D2"/>
    <w:rsid w:val="00A35FC6"/>
    <w:rsid w:val="00A4156B"/>
    <w:rsid w:val="00A42070"/>
    <w:rsid w:val="00A451FE"/>
    <w:rsid w:val="00A476E5"/>
    <w:rsid w:val="00A479DD"/>
    <w:rsid w:val="00A61C79"/>
    <w:rsid w:val="00A63A27"/>
    <w:rsid w:val="00A64652"/>
    <w:rsid w:val="00A70388"/>
    <w:rsid w:val="00A7169C"/>
    <w:rsid w:val="00A77815"/>
    <w:rsid w:val="00A77883"/>
    <w:rsid w:val="00A92FFC"/>
    <w:rsid w:val="00A961CC"/>
    <w:rsid w:val="00A9773B"/>
    <w:rsid w:val="00AB1454"/>
    <w:rsid w:val="00AB160C"/>
    <w:rsid w:val="00AB2F07"/>
    <w:rsid w:val="00AC52E0"/>
    <w:rsid w:val="00AD2273"/>
    <w:rsid w:val="00AD3FA9"/>
    <w:rsid w:val="00AD44F8"/>
    <w:rsid w:val="00AE36AA"/>
    <w:rsid w:val="00AE6123"/>
    <w:rsid w:val="00AE6758"/>
    <w:rsid w:val="00AF44AB"/>
    <w:rsid w:val="00AF45B2"/>
    <w:rsid w:val="00B203DD"/>
    <w:rsid w:val="00B209C9"/>
    <w:rsid w:val="00B37AEC"/>
    <w:rsid w:val="00B37F2E"/>
    <w:rsid w:val="00B40F81"/>
    <w:rsid w:val="00B42536"/>
    <w:rsid w:val="00B43AE2"/>
    <w:rsid w:val="00B5323A"/>
    <w:rsid w:val="00B64D58"/>
    <w:rsid w:val="00B7685A"/>
    <w:rsid w:val="00B80305"/>
    <w:rsid w:val="00B80B36"/>
    <w:rsid w:val="00B8595D"/>
    <w:rsid w:val="00B92A6E"/>
    <w:rsid w:val="00BA0A4F"/>
    <w:rsid w:val="00BA6B64"/>
    <w:rsid w:val="00BB0D3E"/>
    <w:rsid w:val="00BC11CB"/>
    <w:rsid w:val="00BC3F6A"/>
    <w:rsid w:val="00BC5312"/>
    <w:rsid w:val="00BD32AA"/>
    <w:rsid w:val="00BD43E3"/>
    <w:rsid w:val="00BD6B55"/>
    <w:rsid w:val="00BF37D9"/>
    <w:rsid w:val="00C01C30"/>
    <w:rsid w:val="00C07151"/>
    <w:rsid w:val="00C07673"/>
    <w:rsid w:val="00C12B7E"/>
    <w:rsid w:val="00C2107C"/>
    <w:rsid w:val="00C22109"/>
    <w:rsid w:val="00C31F7F"/>
    <w:rsid w:val="00C40130"/>
    <w:rsid w:val="00C44915"/>
    <w:rsid w:val="00C50819"/>
    <w:rsid w:val="00C52253"/>
    <w:rsid w:val="00C53775"/>
    <w:rsid w:val="00C5397C"/>
    <w:rsid w:val="00C544E7"/>
    <w:rsid w:val="00C55480"/>
    <w:rsid w:val="00C5605C"/>
    <w:rsid w:val="00C6022E"/>
    <w:rsid w:val="00C60F62"/>
    <w:rsid w:val="00C8306E"/>
    <w:rsid w:val="00C97462"/>
    <w:rsid w:val="00CA069A"/>
    <w:rsid w:val="00CA47D4"/>
    <w:rsid w:val="00CA4F1B"/>
    <w:rsid w:val="00CA6559"/>
    <w:rsid w:val="00CA7FEB"/>
    <w:rsid w:val="00CB4256"/>
    <w:rsid w:val="00CD446F"/>
    <w:rsid w:val="00CE67B1"/>
    <w:rsid w:val="00CE7072"/>
    <w:rsid w:val="00CF00AE"/>
    <w:rsid w:val="00CF28F2"/>
    <w:rsid w:val="00CF3960"/>
    <w:rsid w:val="00CF698B"/>
    <w:rsid w:val="00CF7B35"/>
    <w:rsid w:val="00D020E3"/>
    <w:rsid w:val="00D0669D"/>
    <w:rsid w:val="00D13F12"/>
    <w:rsid w:val="00D16733"/>
    <w:rsid w:val="00D1795A"/>
    <w:rsid w:val="00D2775C"/>
    <w:rsid w:val="00D363B9"/>
    <w:rsid w:val="00D521A5"/>
    <w:rsid w:val="00D63BC9"/>
    <w:rsid w:val="00D73656"/>
    <w:rsid w:val="00D832CC"/>
    <w:rsid w:val="00D92173"/>
    <w:rsid w:val="00D94DE8"/>
    <w:rsid w:val="00D94FD4"/>
    <w:rsid w:val="00DA00F5"/>
    <w:rsid w:val="00DA0153"/>
    <w:rsid w:val="00DA0738"/>
    <w:rsid w:val="00DB08FD"/>
    <w:rsid w:val="00DC34CA"/>
    <w:rsid w:val="00DD08B7"/>
    <w:rsid w:val="00DE3391"/>
    <w:rsid w:val="00DF1BCD"/>
    <w:rsid w:val="00E10FA8"/>
    <w:rsid w:val="00E13A7C"/>
    <w:rsid w:val="00E176B5"/>
    <w:rsid w:val="00E20527"/>
    <w:rsid w:val="00E23C33"/>
    <w:rsid w:val="00E247AA"/>
    <w:rsid w:val="00E25B4B"/>
    <w:rsid w:val="00E3277E"/>
    <w:rsid w:val="00E34B9F"/>
    <w:rsid w:val="00E35D83"/>
    <w:rsid w:val="00E419A6"/>
    <w:rsid w:val="00E43A35"/>
    <w:rsid w:val="00E45022"/>
    <w:rsid w:val="00E520ED"/>
    <w:rsid w:val="00E525AF"/>
    <w:rsid w:val="00E62708"/>
    <w:rsid w:val="00E82425"/>
    <w:rsid w:val="00E87760"/>
    <w:rsid w:val="00E9394C"/>
    <w:rsid w:val="00E943B6"/>
    <w:rsid w:val="00E96D62"/>
    <w:rsid w:val="00E97819"/>
    <w:rsid w:val="00EA35E6"/>
    <w:rsid w:val="00EA4A73"/>
    <w:rsid w:val="00EA74B2"/>
    <w:rsid w:val="00EB412C"/>
    <w:rsid w:val="00EC2C86"/>
    <w:rsid w:val="00EC3ED6"/>
    <w:rsid w:val="00ED121C"/>
    <w:rsid w:val="00ED3401"/>
    <w:rsid w:val="00ED3C8C"/>
    <w:rsid w:val="00EF123E"/>
    <w:rsid w:val="00EF3B0A"/>
    <w:rsid w:val="00EF6FFB"/>
    <w:rsid w:val="00F03405"/>
    <w:rsid w:val="00F210AE"/>
    <w:rsid w:val="00F21429"/>
    <w:rsid w:val="00F23B0C"/>
    <w:rsid w:val="00F24640"/>
    <w:rsid w:val="00F25313"/>
    <w:rsid w:val="00F27C2B"/>
    <w:rsid w:val="00F324DC"/>
    <w:rsid w:val="00F35D3E"/>
    <w:rsid w:val="00F36FE4"/>
    <w:rsid w:val="00F418CC"/>
    <w:rsid w:val="00F47832"/>
    <w:rsid w:val="00F51850"/>
    <w:rsid w:val="00F548CD"/>
    <w:rsid w:val="00F66BE2"/>
    <w:rsid w:val="00F71883"/>
    <w:rsid w:val="00F72B38"/>
    <w:rsid w:val="00F72B91"/>
    <w:rsid w:val="00F753B7"/>
    <w:rsid w:val="00F77101"/>
    <w:rsid w:val="00F77765"/>
    <w:rsid w:val="00F777DF"/>
    <w:rsid w:val="00F876B6"/>
    <w:rsid w:val="00F92103"/>
    <w:rsid w:val="00F92150"/>
    <w:rsid w:val="00F947CF"/>
    <w:rsid w:val="00FA3605"/>
    <w:rsid w:val="00FA4C64"/>
    <w:rsid w:val="00FB405A"/>
    <w:rsid w:val="00FC1158"/>
    <w:rsid w:val="00FC197D"/>
    <w:rsid w:val="00FC2B30"/>
    <w:rsid w:val="00FC6F31"/>
    <w:rsid w:val="00FD23C6"/>
    <w:rsid w:val="00FD5ADC"/>
    <w:rsid w:val="00FD75B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character" w:customStyle="1" w:styleId="Flietext">
    <w:name w:val="Fließtext_"/>
    <w:basedOn w:val="Absatz-Standardschriftart"/>
    <w:link w:val="Flietext0"/>
    <w:rsid w:val="00B42536"/>
    <w:rPr>
      <w:rFonts w:ascii="Arial" w:eastAsia="Arial" w:hAnsi="Arial" w:cs="Arial"/>
      <w:shd w:val="clear" w:color="auto" w:fill="FFFFFF"/>
    </w:rPr>
  </w:style>
  <w:style w:type="character" w:customStyle="1" w:styleId="berschrift20">
    <w:name w:val="Überschrift #2_"/>
    <w:basedOn w:val="Absatz-Standardschriftart"/>
    <w:link w:val="berschrift21"/>
    <w:rsid w:val="00B42536"/>
    <w:rPr>
      <w:rFonts w:ascii="Arial" w:eastAsia="Arial" w:hAnsi="Arial" w:cs="Arial"/>
      <w:b/>
      <w:bCs/>
      <w:shd w:val="clear" w:color="auto" w:fill="FFFFFF"/>
    </w:rPr>
  </w:style>
  <w:style w:type="paragraph" w:customStyle="1" w:styleId="Flietext0">
    <w:name w:val="Fließtext"/>
    <w:basedOn w:val="Standard"/>
    <w:link w:val="Flietext"/>
    <w:rsid w:val="00B42536"/>
    <w:pPr>
      <w:widowControl w:val="0"/>
      <w:shd w:val="clear" w:color="auto" w:fill="FFFFFF"/>
      <w:spacing w:after="100" w:line="302" w:lineRule="auto"/>
    </w:pPr>
    <w:rPr>
      <w:rFonts w:ascii="Arial" w:eastAsia="Arial" w:hAnsi="Arial" w:cs="Arial"/>
    </w:rPr>
  </w:style>
  <w:style w:type="paragraph" w:customStyle="1" w:styleId="berschrift21">
    <w:name w:val="Überschrift #2"/>
    <w:basedOn w:val="Standard"/>
    <w:link w:val="berschrift20"/>
    <w:rsid w:val="00B42536"/>
    <w:pPr>
      <w:widowControl w:val="0"/>
      <w:shd w:val="clear" w:color="auto" w:fill="FFFFFF"/>
      <w:spacing w:after="190" w:line="240" w:lineRule="auto"/>
      <w:outlineLvl w:val="1"/>
    </w:pPr>
    <w:rPr>
      <w:rFonts w:ascii="Arial" w:eastAsia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23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character" w:customStyle="1" w:styleId="Flietext">
    <w:name w:val="Fließtext_"/>
    <w:basedOn w:val="Absatz-Standardschriftart"/>
    <w:link w:val="Flietext0"/>
    <w:rsid w:val="00B42536"/>
    <w:rPr>
      <w:rFonts w:ascii="Arial" w:eastAsia="Arial" w:hAnsi="Arial" w:cs="Arial"/>
      <w:shd w:val="clear" w:color="auto" w:fill="FFFFFF"/>
    </w:rPr>
  </w:style>
  <w:style w:type="character" w:customStyle="1" w:styleId="berschrift20">
    <w:name w:val="Überschrift #2_"/>
    <w:basedOn w:val="Absatz-Standardschriftart"/>
    <w:link w:val="berschrift21"/>
    <w:rsid w:val="00B42536"/>
    <w:rPr>
      <w:rFonts w:ascii="Arial" w:eastAsia="Arial" w:hAnsi="Arial" w:cs="Arial"/>
      <w:b/>
      <w:bCs/>
      <w:shd w:val="clear" w:color="auto" w:fill="FFFFFF"/>
    </w:rPr>
  </w:style>
  <w:style w:type="paragraph" w:customStyle="1" w:styleId="Flietext0">
    <w:name w:val="Fließtext"/>
    <w:basedOn w:val="Standard"/>
    <w:link w:val="Flietext"/>
    <w:rsid w:val="00B42536"/>
    <w:pPr>
      <w:widowControl w:val="0"/>
      <w:shd w:val="clear" w:color="auto" w:fill="FFFFFF"/>
      <w:spacing w:after="100" w:line="302" w:lineRule="auto"/>
    </w:pPr>
    <w:rPr>
      <w:rFonts w:ascii="Arial" w:eastAsia="Arial" w:hAnsi="Arial" w:cs="Arial"/>
    </w:rPr>
  </w:style>
  <w:style w:type="paragraph" w:customStyle="1" w:styleId="berschrift21">
    <w:name w:val="Überschrift #2"/>
    <w:basedOn w:val="Standard"/>
    <w:link w:val="berschrift20"/>
    <w:rsid w:val="00B42536"/>
    <w:pPr>
      <w:widowControl w:val="0"/>
      <w:shd w:val="clear" w:color="auto" w:fill="FFFFFF"/>
      <w:spacing w:after="190" w:line="240" w:lineRule="auto"/>
      <w:outlineLvl w:val="1"/>
    </w:pPr>
    <w:rPr>
      <w:rFonts w:ascii="Arial" w:eastAsia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F23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eitszimmer\AppData\Local\Microsoft\Windows\INetCache\Content.Outlook\AVUOOD69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0F21-B83B-43FE-8EE9-AC95BC6A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1</Pages>
  <Words>6488</Words>
  <Characters>40876</Characters>
  <Application>Microsoft Office Word</Application>
  <DocSecurity>0</DocSecurity>
  <Lines>340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Arbeitszimmer</dc:creator>
  <cp:lastModifiedBy>Geisler, Frank</cp:lastModifiedBy>
  <cp:revision>5</cp:revision>
  <cp:lastPrinted>2019-07-16T12:26:00Z</cp:lastPrinted>
  <dcterms:created xsi:type="dcterms:W3CDTF">2019-07-16T07:23:00Z</dcterms:created>
  <dcterms:modified xsi:type="dcterms:W3CDTF">2019-07-16T12:27:00Z</dcterms:modified>
</cp:coreProperties>
</file>