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2" w:type="dxa"/>
        <w:tblInd w:w="-17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194"/>
        <w:gridCol w:w="11438"/>
      </w:tblGrid>
      <w:tr w:rsidR="00FE408A" w:rsidRPr="00F02524" w:rsidTr="00B14805">
        <w:trPr>
          <w:trHeight w:val="818"/>
        </w:trPr>
        <w:tc>
          <w:tcPr>
            <w:tcW w:w="31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029CBD" wp14:editId="0943B61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55880</wp:posOffset>
                      </wp:positionV>
                      <wp:extent cx="1716405" cy="1152525"/>
                      <wp:effectExtent l="1905" t="0" r="0" b="635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152525"/>
                                <a:chOff x="1203" y="944"/>
                                <a:chExt cx="2703" cy="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5" descr="https://www.klett.de/web/uploads/assets/af/afae9c95/Cover_201750_Rahm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944"/>
                                  <a:ext cx="1276" cy="1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 3" descr="Das Zahlenbu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3" y="945"/>
                                  <a:ext cx="1275" cy="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12pt;margin-top:4.4pt;width:135.15pt;height:90.75pt;z-index:251659264" coordorigin="1203,944" coordsize="2703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LAAAAAAAAAAAAKdmVj&#10;dG9yRGF0YWJvb2wBAAAAAFBnUHNlbnVtAAAAAFBnUHMAAAAAUGdQQwAAAABMZWZ0VW50RiNSbHQA&#10;AAAAAAAAAAAAAABUb3AgVW50RiNSbHQAAAAAAAAAAAAAAABTY2wgVW50RiNQcmNAWQAAAAAAADhC&#10;SU0D7QAAAAAAEABLAAAAAQACAEs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QAAAAAUmdodGxvbmcAAAD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SSwAAAAEAAABxAAAAoAAAAVQA&#10;ANSAAAASLwAYAAH/2P/tAAxBZG9iZV9DTQAB/+4ADkFkb2JlAGSAAAAAAf/bAIQADAgICAkIDAkJ&#10;DBELCgsRFQ8MDA8VGBMTFRMTGBEMDAwMDAwRDAwMDAwMDAwMDAwMDAwMDAwMDAwMDAwMDAwMDAEN&#10;CwsNDg0QDg4QFA4ODhQUDg4ODhQRDAwMDAwREQwMDAwMDBEMDAwMDAwMDAwMDAwMDAwMDAwMDAwM&#10;DAwMDAwM/8AAEQgAoABx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wZGZ4aWQ9Imh0dHA6Ly93d3cubnBlcy5vcmcvcGRmeC9u&#10;cy9pZC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IQA&#10;BgQEBAUEBgUFBgkGBQYJCwgGBggLDAoKCwoKDBAMDAwMDAwQDAwMDAwMDAwMDAwMDAwMDAwMDAwM&#10;DAwMDAwMDAEHBwcNDA0YEBAYFA4ODhQUDg4ODhQRDAwMDAwREQwMDAwMDBEMDAwMDAwMDAwMDAwM&#10;DAwMDAwMDAwMDAwMDAwM/8AAEQgBFADDAwERAAIRAQMRAf/dAAQAG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5" o:spid="_x0000_s1027" type="#_x0000_t75" alt="https://www.klett.de/web/uploads/assets/af/afae9c95/Cover_201750_Rahmen.png" style="position:absolute;left:2630;top:944;width:1276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SBC/AAAA2gAAAA8AAABkcnMvZG93bnJldi54bWxEj82KwkAQhO8LvsPQgrd1YoQ1Gx1FFgSv&#10;/jxAb6ZNgpmeMNOr8e0dQdhjUVVfUavN4Dp1oxBbzwZm0wwUceVty7WB82n3WYCKgmyx80wGHhRh&#10;sx59rLC0/s4Huh2lVgnCsUQDjUhfah2rhhzGqe+Jk3fxwaEkGWptA94T3HU6z7Iv7bDltNBgTz8N&#10;VdfjnzNwfRThkvusXZxF97P8t5h/S2HMZDxsl6CEBvkPv9t7ayCH15V0A/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RUgQvwAAANoAAAAPAAAAAAAAAAAAAAAAAJ8CAABk&#10;cnMvZG93bnJldi54bWxQSwUGAAAAAAQABAD3AAAAiwMAAAAA&#10;">
                        <v:imagedata r:id="rId8" o:title="Cover_201750_Rahmen"/>
                      </v:shape>
                      <v:shape id="Bild 3" o:spid="_x0000_s1028" type="#_x0000_t75" alt="Das Zahlenbuch" style="position:absolute;left:1203;top:945;width:1275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/wXCAAAA2gAAAA8AAABkcnMvZG93bnJldi54bWxEj0FrwkAUhO8F/8PyBG91Y4VWUlcRQSqe&#10;2hgP3h7Z1yRt9m3Irpv133cLhR6HmfmGWW+j6USgwbWWFSzmGQjiyuqWawXl+fC4AuE8ssbOMim4&#10;k4PtZvKwxlzbkT8oFL4WCcIuRwWN930upasaMujmtidO3qcdDPokh1rqAccEN518yrJnabDltNBg&#10;T/uGqu/iZhTEcLEvzF1x/XoLp0NYvEcqR6Vm07h7BeEp+v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/8FwgAAANoAAAAPAAAAAAAAAAAAAAAAAJ8C&#10;AABkcnMvZG93bnJldi54bWxQSwUGAAAAAAQABAD3AAAAjgMAAAAA&#10;">
                        <v:imagedata r:id="rId9" o:title="Das Zahlenbuch"/>
                      </v:shape>
                    </v:group>
                  </w:pict>
                </mc:Fallback>
              </mc:AlternateContent>
            </w:r>
            <w:r w:rsidRPr="00F02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8" w:type="dxa"/>
            <w:shd w:val="clear" w:color="auto" w:fill="auto"/>
            <w:tcMar>
              <w:left w:w="108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F02524"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  <w:p w:rsidR="00FE408A" w:rsidRPr="00F02524" w:rsidRDefault="00FE408A" w:rsidP="00FE408A">
            <w:pPr>
              <w:spacing w:before="20" w:after="0" w:line="240" w:lineRule="auto"/>
              <w:rPr>
                <w:rFonts w:cs="Arial"/>
                <w:color w:val="000000"/>
              </w:rPr>
            </w:pPr>
          </w:p>
        </w:tc>
      </w:tr>
      <w:tr w:rsidR="00FE408A" w:rsidRPr="00F02524" w:rsidTr="00B14805">
        <w:trPr>
          <w:trHeight w:val="284"/>
        </w:trPr>
        <w:tc>
          <w:tcPr>
            <w:tcW w:w="3194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8" w:type="dxa"/>
            <w:shd w:val="clear" w:color="auto" w:fill="auto"/>
            <w:tcMar>
              <w:left w:w="108" w:type="dxa"/>
            </w:tcMar>
          </w:tcPr>
          <w:p w:rsidR="00FE408A" w:rsidRPr="00FE408A" w:rsidRDefault="00FE408A" w:rsidP="00FE408A">
            <w:pPr>
              <w:pStyle w:val="KeinAbsatzformat"/>
              <w:spacing w:line="240" w:lineRule="auto"/>
            </w:pPr>
            <w:r>
              <w:t>Fachbezogene Festlegungen</w:t>
            </w:r>
            <w:r w:rsidRPr="00FE408A">
              <w:t xml:space="preserve"> zum Schulinternen Curriculum </w:t>
            </w:r>
          </w:p>
          <w:p w:rsidR="00FE408A" w:rsidRPr="00F02524" w:rsidRDefault="00FE408A" w:rsidP="00FE408A">
            <w:pPr>
              <w:pStyle w:val="KeinAbsatzforma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8A" w:rsidRDefault="00FE408A" w:rsidP="00FE408A">
            <w:pPr>
              <w:spacing w:after="0" w:line="240" w:lineRule="auto"/>
            </w:pPr>
            <w:r>
              <w:t>Mathematik Jahrgangsstufe 1/2</w:t>
            </w:r>
          </w:p>
          <w:p w:rsidR="00FE408A" w:rsidRDefault="00FE408A" w:rsidP="00FE408A">
            <w:pPr>
              <w:spacing w:after="0" w:line="240" w:lineRule="auto"/>
            </w:pPr>
            <w:r>
              <w:t>Das Zahlenbuch 1, Das Zahlenbuch 2</w:t>
            </w:r>
          </w:p>
          <w:p w:rsidR="00FE408A" w:rsidRPr="00FE408A" w:rsidRDefault="00FE408A" w:rsidP="0074189B">
            <w:pPr>
              <w:spacing w:after="0" w:line="240" w:lineRule="auto"/>
            </w:pPr>
            <w:r>
              <w:t>Leitidee L</w:t>
            </w:r>
            <w:r w:rsidR="0074189B">
              <w:t>2</w:t>
            </w:r>
            <w:r>
              <w:t xml:space="preserve">: </w:t>
            </w:r>
            <w:r w:rsidR="0074189B">
              <w:t>Größen und Messen</w:t>
            </w:r>
            <w:r>
              <w:t xml:space="preserve">: </w:t>
            </w:r>
            <w:r w:rsidR="0074189B">
              <w:t>Rechnen mit Größen</w:t>
            </w:r>
          </w:p>
        </w:tc>
      </w:tr>
    </w:tbl>
    <w:p w:rsidR="00FE408A" w:rsidRDefault="00FE408A" w:rsidP="00591E97"/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4745"/>
        <w:gridCol w:w="1559"/>
        <w:gridCol w:w="4678"/>
        <w:gridCol w:w="1495"/>
      </w:tblGrid>
      <w:tr w:rsidR="007D3811" w:rsidTr="00B14805">
        <w:tc>
          <w:tcPr>
            <w:tcW w:w="2026" w:type="dxa"/>
          </w:tcPr>
          <w:p w:rsidR="007D3811" w:rsidRDefault="007D3811" w:rsidP="007D3811"/>
        </w:tc>
        <w:tc>
          <w:tcPr>
            <w:tcW w:w="4745" w:type="dxa"/>
          </w:tcPr>
          <w:p w:rsidR="007D3811" w:rsidRDefault="007D3811" w:rsidP="007D3811">
            <w:r>
              <w:t>Niveaustufe A</w:t>
            </w:r>
          </w:p>
        </w:tc>
        <w:tc>
          <w:tcPr>
            <w:tcW w:w="1559" w:type="dxa"/>
          </w:tcPr>
          <w:p w:rsidR="007D3811" w:rsidRDefault="007D3811" w:rsidP="007D3811">
            <w:r>
              <w:t>Seiten im SB 1</w:t>
            </w:r>
          </w:p>
        </w:tc>
        <w:tc>
          <w:tcPr>
            <w:tcW w:w="4678" w:type="dxa"/>
          </w:tcPr>
          <w:p w:rsidR="007D3811" w:rsidRDefault="007D3811" w:rsidP="007D3811">
            <w:r>
              <w:t>Niveaustufe B</w:t>
            </w:r>
          </w:p>
        </w:tc>
        <w:tc>
          <w:tcPr>
            <w:tcW w:w="1495" w:type="dxa"/>
          </w:tcPr>
          <w:p w:rsidR="007D3811" w:rsidRDefault="007D3811" w:rsidP="007D3811">
            <w:r>
              <w:t>Seiten im SB 2</w:t>
            </w:r>
          </w:p>
        </w:tc>
      </w:tr>
      <w:tr w:rsidR="007D3811" w:rsidTr="00B14805">
        <w:tc>
          <w:tcPr>
            <w:tcW w:w="2026" w:type="dxa"/>
          </w:tcPr>
          <w:p w:rsidR="007D3811" w:rsidRDefault="007D3811" w:rsidP="007D3811">
            <w:r>
              <w:t>Inhaltsbezogene mathematische Standards</w:t>
            </w:r>
          </w:p>
        </w:tc>
        <w:tc>
          <w:tcPr>
            <w:tcW w:w="4745" w:type="dxa"/>
          </w:tcPr>
          <w:p w:rsidR="007D3811" w:rsidRDefault="00854993" w:rsidP="00B40CAF">
            <w:pPr>
              <w:pStyle w:val="Listenabsatz"/>
              <w:ind w:left="0"/>
            </w:pPr>
            <w:r>
              <w:t xml:space="preserve"> </w:t>
            </w:r>
          </w:p>
        </w:tc>
        <w:tc>
          <w:tcPr>
            <w:tcW w:w="1559" w:type="dxa"/>
          </w:tcPr>
          <w:p w:rsidR="00854993" w:rsidRDefault="00854993" w:rsidP="00767686">
            <w:pPr>
              <w:spacing w:line="247" w:lineRule="auto"/>
            </w:pPr>
          </w:p>
        </w:tc>
        <w:tc>
          <w:tcPr>
            <w:tcW w:w="4678" w:type="dxa"/>
          </w:tcPr>
          <w:p w:rsidR="00481DAD" w:rsidRDefault="007D3811" w:rsidP="00481DAD">
            <w:pPr>
              <w:pStyle w:val="Listenabsatz"/>
              <w:ind w:left="0"/>
              <w:rPr>
                <w:b/>
              </w:rPr>
            </w:pPr>
            <w:r w:rsidRPr="00762A28">
              <w:t xml:space="preserve"> </w:t>
            </w:r>
            <w:r w:rsidR="00481DAD" w:rsidRPr="00762A28">
              <w:rPr>
                <w:b/>
              </w:rPr>
              <w:t>Größen in Sachzusammenhängen berechnen:</w:t>
            </w:r>
          </w:p>
          <w:p w:rsidR="007D3811" w:rsidRDefault="00481DAD" w:rsidP="00481DAD">
            <w:pPr>
              <w:pStyle w:val="Listenabsatz"/>
              <w:numPr>
                <w:ilvl w:val="0"/>
                <w:numId w:val="15"/>
              </w:numPr>
            </w:pPr>
            <w:r w:rsidRPr="00762A28">
              <w:t>mit Größenangaben zu Geld, Länge und Zeitspanne innerhalb einer Einheit rechnen</w:t>
            </w:r>
            <w:r>
              <w:t xml:space="preserve"> </w:t>
            </w:r>
          </w:p>
        </w:tc>
        <w:tc>
          <w:tcPr>
            <w:tcW w:w="1495" w:type="dxa"/>
          </w:tcPr>
          <w:p w:rsidR="007D3811" w:rsidRDefault="007D3811" w:rsidP="007D3811"/>
          <w:p w:rsidR="007D3811" w:rsidRDefault="00930D51" w:rsidP="007D3811">
            <w:r>
              <w:t>80-83, 98, 99, 109</w:t>
            </w:r>
          </w:p>
          <w:p w:rsidR="007D3811" w:rsidRDefault="007D3811" w:rsidP="007D3811"/>
        </w:tc>
      </w:tr>
      <w:tr w:rsidR="007D3811" w:rsidTr="00B14805">
        <w:tc>
          <w:tcPr>
            <w:tcW w:w="2026" w:type="dxa"/>
          </w:tcPr>
          <w:p w:rsidR="007D3811" w:rsidRDefault="007D3811" w:rsidP="007D3811">
            <w:r>
              <w:t>Konkretisierung der Themen und Inhalte</w:t>
            </w:r>
          </w:p>
        </w:tc>
        <w:tc>
          <w:tcPr>
            <w:tcW w:w="4745" w:type="dxa"/>
          </w:tcPr>
          <w:p w:rsidR="007D3811" w:rsidRDefault="007D3811" w:rsidP="00B40CAF">
            <w:pPr>
              <w:pStyle w:val="Listenabsatz"/>
              <w:ind w:left="0"/>
            </w:pPr>
            <w:r>
              <w:t xml:space="preserve"> </w:t>
            </w:r>
          </w:p>
        </w:tc>
        <w:tc>
          <w:tcPr>
            <w:tcW w:w="1559" w:type="dxa"/>
          </w:tcPr>
          <w:p w:rsidR="00854993" w:rsidRDefault="00854993" w:rsidP="00B40CAF">
            <w:pPr>
              <w:spacing w:line="247" w:lineRule="auto"/>
            </w:pPr>
          </w:p>
        </w:tc>
        <w:tc>
          <w:tcPr>
            <w:tcW w:w="4678" w:type="dxa"/>
          </w:tcPr>
          <w:p w:rsidR="00481DAD" w:rsidRPr="00762A28" w:rsidRDefault="007D3811" w:rsidP="00481DAD">
            <w:pPr>
              <w:pStyle w:val="Listenabsatz"/>
              <w:ind w:left="0"/>
              <w:rPr>
                <w:b/>
              </w:rPr>
            </w:pPr>
            <w:r w:rsidRPr="00762A28">
              <w:t xml:space="preserve"> </w:t>
            </w:r>
            <w:r w:rsidR="00481DAD" w:rsidRPr="00762A28">
              <w:rPr>
                <w:b/>
              </w:rPr>
              <w:t>Größen in Sachzusammenhängen berechnen:</w:t>
            </w:r>
          </w:p>
          <w:p w:rsidR="00481DAD" w:rsidRPr="00762A28" w:rsidRDefault="00481DAD" w:rsidP="00481DAD">
            <w:pPr>
              <w:pStyle w:val="Listenabsatz"/>
              <w:numPr>
                <w:ilvl w:val="0"/>
                <w:numId w:val="3"/>
              </w:numPr>
            </w:pPr>
            <w:r w:rsidRPr="00762A28">
              <w:t>Berechnen von Summen und Differenzen ganzzahliger Größenangaben zu Längen und Geldbeträgen innerhalb einer Einheit, i</w:t>
            </w:r>
            <w:r>
              <w:t xml:space="preserve">nsbesondere in Sachkontexten </w:t>
            </w:r>
          </w:p>
          <w:p w:rsidR="00481DAD" w:rsidRDefault="00481DAD" w:rsidP="00481DAD">
            <w:pPr>
              <w:pStyle w:val="Listenabsatz"/>
              <w:numPr>
                <w:ilvl w:val="0"/>
                <w:numId w:val="3"/>
              </w:numPr>
            </w:pPr>
            <w:r w:rsidRPr="00762A28">
              <w:t>Berechnen von Zeitspannen als Differenz von zwei Zeitpunkten innerhalb einer Einheit (auch an der</w:t>
            </w:r>
            <w:r>
              <w:t xml:space="preserve"> Zeitleiste und am Kalender) </w:t>
            </w:r>
          </w:p>
          <w:p w:rsidR="007D3811" w:rsidRDefault="00481DAD" w:rsidP="00481DAD">
            <w:pPr>
              <w:pStyle w:val="Listenabsatz"/>
              <w:numPr>
                <w:ilvl w:val="0"/>
                <w:numId w:val="3"/>
              </w:numPr>
            </w:pPr>
            <w:r>
              <w:t>Prüfen von Ergebnissen auf</w:t>
            </w:r>
            <w:r w:rsidRPr="00762A28">
              <w:t xml:space="preserve"> Plausibilität </w:t>
            </w:r>
            <w:r>
              <w:t xml:space="preserve">über Stützpunktvorstellungen </w:t>
            </w:r>
          </w:p>
        </w:tc>
        <w:tc>
          <w:tcPr>
            <w:tcW w:w="1495" w:type="dxa"/>
          </w:tcPr>
          <w:p w:rsidR="007D3811" w:rsidRDefault="007D3811" w:rsidP="007D3811"/>
          <w:p w:rsidR="00930D51" w:rsidRDefault="00930D51" w:rsidP="00930D51">
            <w:r>
              <w:t>16, 19, 80, 81, 82</w:t>
            </w:r>
          </w:p>
          <w:p w:rsidR="00930D51" w:rsidRDefault="00930D51" w:rsidP="007D3811"/>
          <w:p w:rsidR="00930D51" w:rsidRDefault="00930D51" w:rsidP="007D3811"/>
          <w:p w:rsidR="00930D51" w:rsidRDefault="00930D51" w:rsidP="00930D51">
            <w:r>
              <w:t>137, 138</w:t>
            </w:r>
          </w:p>
          <w:p w:rsidR="00930D51" w:rsidRDefault="00930D51" w:rsidP="007D3811"/>
          <w:p w:rsidR="00930D51" w:rsidRDefault="00930D51" w:rsidP="007D3811"/>
          <w:p w:rsidR="00930D51" w:rsidRDefault="00930D51" w:rsidP="007D3811">
            <w:r>
              <w:t>41, 138</w:t>
            </w:r>
          </w:p>
        </w:tc>
      </w:tr>
    </w:tbl>
    <w:p w:rsidR="00B14805" w:rsidRDefault="00B14805"/>
    <w:p w:rsidR="00B14805" w:rsidRDefault="00B14805">
      <w:r>
        <w:br w:type="page"/>
      </w:r>
    </w:p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1910"/>
        <w:gridCol w:w="10567"/>
      </w:tblGrid>
      <w:tr w:rsidR="00B40CAF" w:rsidTr="00B14805">
        <w:trPr>
          <w:trHeight w:val="882"/>
        </w:trPr>
        <w:tc>
          <w:tcPr>
            <w:tcW w:w="2026" w:type="dxa"/>
            <w:vMerge w:val="restart"/>
          </w:tcPr>
          <w:p w:rsidR="00B40CAF" w:rsidRDefault="00B40CAF" w:rsidP="007D3811">
            <w:r>
              <w:lastRenderedPageBreak/>
              <w:t>Prozessbezogene mathematische Standards</w:t>
            </w:r>
          </w:p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 argumentieren (K1):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Fragen stellen, die für die Mathematik charakteristisch sind (Gibt es…? Wie verändert sich…? Ist das immer so…?)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und Strukturen erkennen und Vermutungen zu mathematischen Situationen aufstellen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Aussagen hinterfragen und auf Korrektheit prüfen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Routineargumentation wiedergeben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Begründungen nachvollziehen und zunehmend selbstständig entwickeln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proofErr w:type="spellStart"/>
            <w:r w:rsidRPr="00762A28">
              <w:t>mehrschrittige</w:t>
            </w:r>
            <w:proofErr w:type="spellEnd"/>
            <w:r w:rsidRPr="00762A28">
              <w:t xml:space="preserve"> Argumentationen zur Begründung und zum Beweisen mathematischer Aussagen entwickeln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Ergebnisse bezüglich ihres Anwendungskontextes bewerten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proofErr w:type="spellStart"/>
            <w:r w:rsidRPr="00762A28">
              <w:t>mehrschrittige</w:t>
            </w:r>
            <w:proofErr w:type="spellEnd"/>
            <w:r w:rsidRPr="00762A28">
              <w:t xml:space="preserve"> Argumentationen, Begründungen und Beweise kritisch hinterfragen</w:t>
            </w:r>
          </w:p>
        </w:tc>
      </w:tr>
      <w:tr w:rsidR="00B40CAF" w:rsidTr="00B1480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>
              <w:t>Probleme mathematisch lösen (K2):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Kenntnisse, Fähigkeiten und Fertigkeiten bei der Bearbeitung von Problemen anwenden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Probleme selbst formulieren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Lösungsstrategien (z.B. vom Probieren zum systematischen Probieren) entwickeln und nutzen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heuristische Hilfsmittel zum Problemlösen anwenden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erkennen und Lösungsstrategien auf ähnliche Sachverhalte übertragen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Lösungswege reflektieren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Plausibilität von Ergebnissen überprüfen</w:t>
            </w:r>
          </w:p>
        </w:tc>
      </w:tr>
      <w:tr w:rsidR="00B40CAF" w:rsidTr="00B1480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 modellieren (K3):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strukturieren und vereinfachen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Sachsituationen in die Sprache der Mathematik übersetzen und entsprechende Aufgaben innermathematisch lösen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mit mathematischen Modellen beschreiben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Sachaufgaben zu Termen, Gleichungen und bildlichen Darstellung formulieren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Lösungen in Bezug auf die Ausgangssituation prüfen und interpretieren</w:t>
            </w:r>
          </w:p>
          <w:p w:rsidR="00B40CAF" w:rsidRPr="00762A28" w:rsidRDefault="00B40CAF" w:rsidP="00481DAD">
            <w:pPr>
              <w:pStyle w:val="Listenabsatz"/>
              <w:numPr>
                <w:ilvl w:val="0"/>
                <w:numId w:val="7"/>
              </w:numPr>
            </w:pPr>
            <w:r w:rsidRPr="00762A28">
              <w:t>zu einem mathematischen Modell verschiedene Realsituationen angeben</w:t>
            </w:r>
          </w:p>
        </w:tc>
      </w:tr>
      <w:tr w:rsidR="00B40CAF" w:rsidTr="00B1480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Mathematische Darstellungen verwenden (K4):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geeignete Darstellung für das Bearbeiten mathematische Sachverhalte und Probleme auswählen, nutzen und entwickeln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Darstellungen zielgerichtet verändern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eine Darstellung in eine andere übertragen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zwischen verschiedenen Darstellungen und Darstellungsebenen wechseln (übersetzen)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verschiedene Darstellungen vergleichen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Darstellungen bewerten und interpretieren</w:t>
            </w:r>
          </w:p>
        </w:tc>
      </w:tr>
      <w:tr w:rsidR="00B40CAF" w:rsidTr="00B1480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 w:rsidRPr="00762A28">
              <w:t>Mit symbolischen, formalen, technischen Elementen der Mathematik umgehen</w:t>
            </w:r>
            <w:r>
              <w:t xml:space="preserve"> (K5):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Tabellen, Terme, Gleichungen und Diagramme zur Beschreibung von Sachverhalten nutzen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symbolische und formale Sprache in natürliche Sprache übersetzen und umgekehrt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formale Rechenstrategien (schnelles Kopfrechnen und automatisierte Verfahren) ausführen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Verfahren routiniert ausführen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Lösungs- und Kontrollverfahren hinsichtlich ihrer Effizienz bewerten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Hilfsmittel und Werkzeuge sachgerecht auswählen und flexibel einsetzen</w:t>
            </w:r>
          </w:p>
        </w:tc>
      </w:tr>
      <w:tr w:rsidR="00B40CAF" w:rsidTr="00B14805">
        <w:trPr>
          <w:trHeight w:val="566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  <w:tcBorders>
              <w:bottom w:val="single" w:sz="4" w:space="0" w:color="FFC000"/>
            </w:tcBorders>
          </w:tcPr>
          <w:p w:rsidR="00B40CAF" w:rsidRDefault="00B40CAF" w:rsidP="007D3811">
            <w:r>
              <w:t>Mathematisch kommunizieren (K6):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eigene Vorgehensweisen beschreiben, Lösungswege anderer nachvollziehen und gemeinsam Lösungswege reflektieren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 und sich darüber mit anderen austauschen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Fachbegriffe und Zeichen bei der Beschreibung und Dokumentation von Lösungswegen sachgerecht verwenden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Aufgaben gemeinsam bearbeiten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Verabredungen treffen und einhalten</w:t>
            </w:r>
          </w:p>
        </w:tc>
      </w:tr>
      <w:tr w:rsidR="007D3811" w:rsidTr="00B14805">
        <w:trPr>
          <w:trHeight w:val="270"/>
        </w:trPr>
        <w:tc>
          <w:tcPr>
            <w:tcW w:w="2026" w:type="dxa"/>
            <w:vMerge w:val="restart"/>
          </w:tcPr>
          <w:p w:rsidR="007D3811" w:rsidRDefault="007D3811" w:rsidP="007D3811">
            <w:r>
              <w:t>Bezüge zu den Basiscurricula</w:t>
            </w:r>
          </w:p>
        </w:tc>
        <w:tc>
          <w:tcPr>
            <w:tcW w:w="1910" w:type="dxa"/>
            <w:tcBorders>
              <w:bottom w:val="single" w:sz="4" w:space="0" w:color="FFC000"/>
              <w:right w:val="nil"/>
            </w:tcBorders>
          </w:tcPr>
          <w:p w:rsidR="007D3811" w:rsidRDefault="007D3811" w:rsidP="007D3811">
            <w:r>
              <w:t>Sprachbildung:</w:t>
            </w:r>
          </w:p>
        </w:tc>
        <w:tc>
          <w:tcPr>
            <w:tcW w:w="10567" w:type="dxa"/>
            <w:tcBorders>
              <w:left w:val="nil"/>
              <w:bottom w:val="single" w:sz="4" w:space="0" w:color="FFC000"/>
            </w:tcBorders>
          </w:tcPr>
          <w:p w:rsidR="007D3811" w:rsidRDefault="007D3811" w:rsidP="007D3811">
            <w:pPr>
              <w:pStyle w:val="Listenabsatz"/>
              <w:ind w:left="360"/>
            </w:pPr>
          </w:p>
        </w:tc>
      </w:tr>
      <w:tr w:rsidR="007D3811" w:rsidTr="00B14805">
        <w:trPr>
          <w:trHeight w:val="270"/>
        </w:trPr>
        <w:tc>
          <w:tcPr>
            <w:tcW w:w="2026" w:type="dxa"/>
            <w:vMerge/>
          </w:tcPr>
          <w:p w:rsidR="007D3811" w:rsidRDefault="007D3811" w:rsidP="007D3811"/>
        </w:tc>
        <w:tc>
          <w:tcPr>
            <w:tcW w:w="1910" w:type="dxa"/>
            <w:tcBorders>
              <w:right w:val="nil"/>
            </w:tcBorders>
          </w:tcPr>
          <w:p w:rsidR="007D3811" w:rsidRDefault="007D3811" w:rsidP="007D3811">
            <w:r>
              <w:t>Medienbildung:</w:t>
            </w:r>
          </w:p>
        </w:tc>
        <w:tc>
          <w:tcPr>
            <w:tcW w:w="10567" w:type="dxa"/>
            <w:tcBorders>
              <w:left w:val="nil"/>
            </w:tcBorders>
          </w:tcPr>
          <w:p w:rsidR="007D3811" w:rsidRDefault="007D3811" w:rsidP="007D3811"/>
        </w:tc>
      </w:tr>
      <w:tr w:rsidR="007D3811" w:rsidTr="00B14805">
        <w:tc>
          <w:tcPr>
            <w:tcW w:w="2026" w:type="dxa"/>
          </w:tcPr>
          <w:p w:rsidR="007D3811" w:rsidRDefault="007D3811" w:rsidP="007D3811">
            <w:r>
              <w:t>Bezüge zu übergreifenden Themen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B14805">
        <w:tc>
          <w:tcPr>
            <w:tcW w:w="2026" w:type="dxa"/>
          </w:tcPr>
          <w:p w:rsidR="007D3811" w:rsidRDefault="007D3811" w:rsidP="007D3811">
            <w:r>
              <w:t>Fächerverbindende Bezüge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B14805">
        <w:tc>
          <w:tcPr>
            <w:tcW w:w="2026" w:type="dxa"/>
          </w:tcPr>
          <w:p w:rsidR="007D3811" w:rsidRDefault="007D3811" w:rsidP="007D3811">
            <w:r>
              <w:t>Format der Leistungsbewertung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B14805">
        <w:tc>
          <w:tcPr>
            <w:tcW w:w="2026" w:type="dxa"/>
          </w:tcPr>
          <w:p w:rsidR="007D3811" w:rsidRDefault="007D3811" w:rsidP="007D3811">
            <w:r>
              <w:t>Zeitlicher Rahmen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</w:tbl>
    <w:p w:rsidR="00591E97" w:rsidRDefault="00591E97" w:rsidP="00591E97">
      <w:bookmarkStart w:id="0" w:name="_GoBack"/>
      <w:bookmarkEnd w:id="0"/>
    </w:p>
    <w:sectPr w:rsidR="00591E97" w:rsidSect="00591E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211"/>
    <w:multiLevelType w:val="hybridMultilevel"/>
    <w:tmpl w:val="E190FAA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11775"/>
    <w:multiLevelType w:val="hybridMultilevel"/>
    <w:tmpl w:val="397A73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6771"/>
    <w:multiLevelType w:val="hybridMultilevel"/>
    <w:tmpl w:val="61C64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75A5A"/>
    <w:multiLevelType w:val="hybridMultilevel"/>
    <w:tmpl w:val="F03CEDE2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422BF"/>
    <w:multiLevelType w:val="hybridMultilevel"/>
    <w:tmpl w:val="8240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1A19"/>
    <w:multiLevelType w:val="hybridMultilevel"/>
    <w:tmpl w:val="D1F0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6D74"/>
    <w:multiLevelType w:val="hybridMultilevel"/>
    <w:tmpl w:val="6EC04E6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70498"/>
    <w:multiLevelType w:val="hybridMultilevel"/>
    <w:tmpl w:val="DFCE752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137AE"/>
    <w:multiLevelType w:val="hybridMultilevel"/>
    <w:tmpl w:val="98CC3BA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C60AB"/>
    <w:multiLevelType w:val="hybridMultilevel"/>
    <w:tmpl w:val="A9ACCBC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E56340"/>
    <w:multiLevelType w:val="hybridMultilevel"/>
    <w:tmpl w:val="D610D59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332E2"/>
    <w:multiLevelType w:val="hybridMultilevel"/>
    <w:tmpl w:val="6FB011A6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B0216"/>
    <w:multiLevelType w:val="hybridMultilevel"/>
    <w:tmpl w:val="87AA10D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4D7288"/>
    <w:multiLevelType w:val="hybridMultilevel"/>
    <w:tmpl w:val="5E3C7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229CE"/>
    <w:multiLevelType w:val="hybridMultilevel"/>
    <w:tmpl w:val="FB64F53A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97"/>
    <w:rsid w:val="00014071"/>
    <w:rsid w:val="002E7E52"/>
    <w:rsid w:val="0036206E"/>
    <w:rsid w:val="003E5628"/>
    <w:rsid w:val="00481DAD"/>
    <w:rsid w:val="00482420"/>
    <w:rsid w:val="00591E97"/>
    <w:rsid w:val="0074189B"/>
    <w:rsid w:val="00767686"/>
    <w:rsid w:val="007D3811"/>
    <w:rsid w:val="00854993"/>
    <w:rsid w:val="008835AA"/>
    <w:rsid w:val="00930D51"/>
    <w:rsid w:val="00A86FAC"/>
    <w:rsid w:val="00B14805"/>
    <w:rsid w:val="00B40CAF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6E3501EA.dotm</Template>
  <TotalTime>0</TotalTime>
  <Pages>3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Geser, Philine</dc:creator>
  <cp:lastModifiedBy>Nixdorf, Marie</cp:lastModifiedBy>
  <cp:revision>5</cp:revision>
  <dcterms:created xsi:type="dcterms:W3CDTF">2017-03-29T12:39:00Z</dcterms:created>
  <dcterms:modified xsi:type="dcterms:W3CDTF">2017-05-05T11:54:00Z</dcterms:modified>
</cp:coreProperties>
</file>