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43" w:rsidRPr="003C421D" w:rsidRDefault="000173AD" w:rsidP="003C421D">
      <w:pPr>
        <w:pStyle w:val="stoffdeckblatttitel"/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723265" y="723265"/>
            <wp:positionH relativeFrom="margin">
              <wp:align>left</wp:align>
            </wp:positionH>
            <wp:positionV relativeFrom="margin">
              <wp:align>top</wp:align>
            </wp:positionV>
            <wp:extent cx="1089025" cy="148653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_828621_Cover_HWA_BY_3D.t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34" t="10652" r="11719" b="8045"/>
                    <a:stretch/>
                  </pic:blipFill>
                  <pic:spPr bwMode="auto">
                    <a:xfrm>
                      <a:off x="0" y="0"/>
                      <a:ext cx="1090654" cy="1488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7E9">
        <w:rPr>
          <w:b/>
        </w:rPr>
        <w:t>Haack Weltatlas Bayern</w:t>
      </w:r>
    </w:p>
    <w:p w:rsidR="00101843" w:rsidRDefault="00F913A9" w:rsidP="003C421D">
      <w:pPr>
        <w:pStyle w:val="stoffdeckblatttitel"/>
        <w:rPr>
          <w:b/>
        </w:rPr>
      </w:pPr>
      <w:r>
        <w:t>Abgleich mit dem</w:t>
      </w:r>
      <w:r w:rsidR="00FC6F31">
        <w:t xml:space="preserve"> </w:t>
      </w:r>
      <w:proofErr w:type="spellStart"/>
      <w:r w:rsidR="004657E9">
        <w:t>LehrplanPLUS</w:t>
      </w:r>
      <w:proofErr w:type="spellEnd"/>
      <w:r w:rsidR="004657E9">
        <w:t xml:space="preserve"> </w:t>
      </w:r>
    </w:p>
    <w:p w:rsidR="00FC6F31" w:rsidRPr="00FC6F31" w:rsidRDefault="00FC6F31" w:rsidP="003C421D">
      <w:pPr>
        <w:pStyle w:val="stoffdeckblatttitel"/>
        <w:rPr>
          <w:b/>
        </w:rPr>
      </w:pPr>
      <w:r w:rsidRPr="00FC6F31">
        <w:t xml:space="preserve">für </w:t>
      </w:r>
      <w:r w:rsidR="004657E9">
        <w:t xml:space="preserve">Gymnasien </w:t>
      </w:r>
      <w:r w:rsidRPr="00FC6F31">
        <w:t xml:space="preserve">in </w:t>
      </w:r>
      <w:r w:rsidR="00ED3401">
        <w:t>B</w:t>
      </w:r>
      <w:r w:rsidR="004657E9">
        <w:t>ayern</w:t>
      </w:r>
    </w:p>
    <w:p w:rsidR="00FC6F31" w:rsidRPr="00FC6F31" w:rsidRDefault="004657E9" w:rsidP="003C421D">
      <w:pPr>
        <w:pStyle w:val="stoffdeckblatttitel"/>
        <w:rPr>
          <w:b/>
        </w:rPr>
      </w:pPr>
      <w:r>
        <w:t>Jahrgangsstufen 5, 7, 8, 10, 11, 12</w:t>
      </w:r>
    </w:p>
    <w:p w:rsidR="00F548CD" w:rsidRDefault="00F548CD" w:rsidP="00FC6F31">
      <w:pPr>
        <w:pStyle w:val="berschrift1"/>
        <w:spacing w:before="0" w:line="312" w:lineRule="auto"/>
        <w:rPr>
          <w:rFonts w:ascii="Arial" w:hAnsi="Arial" w:cs="Arial"/>
          <w:b w:val="0"/>
          <w:color w:val="auto"/>
          <w:sz w:val="33"/>
          <w:szCs w:val="33"/>
        </w:rPr>
      </w:pPr>
    </w:p>
    <w:p w:rsidR="00F36FE4" w:rsidRDefault="00F36FE4" w:rsidP="00D2719B">
      <w:pPr>
        <w:pStyle w:val="berschrift1"/>
        <w:spacing w:before="0" w:line="312" w:lineRule="auto"/>
        <w:rPr>
          <w:rFonts w:ascii="Arial" w:hAnsi="Arial" w:cs="Arial"/>
          <w:b w:val="0"/>
          <w:color w:val="auto"/>
          <w:sz w:val="33"/>
          <w:szCs w:val="33"/>
        </w:rPr>
      </w:pPr>
    </w:p>
    <w:p w:rsidR="000173AD" w:rsidRDefault="000173AD" w:rsidP="000173AD"/>
    <w:p w:rsidR="000173AD" w:rsidRPr="000173AD" w:rsidRDefault="000173AD" w:rsidP="000173AD">
      <w:bookmarkStart w:id="0" w:name="_GoBack"/>
      <w:bookmarkEnd w:id="0"/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94463C" w:rsidRDefault="0094463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A34F6E" w:rsidRPr="00A34F6E" w:rsidRDefault="00E034FF" w:rsidP="00A34F6E">
      <w:pPr>
        <w:spacing w:before="180" w:after="240" w:line="420" w:lineRule="exact"/>
        <w:ind w:left="425" w:hanging="425"/>
        <w:contextualSpacing/>
        <w:rPr>
          <w:rFonts w:ascii="Arial" w:hAnsi="Arial" w:cs="Arial"/>
          <w:sz w:val="33"/>
          <w:szCs w:val="33"/>
        </w:rPr>
      </w:pPr>
      <w:r>
        <w:rPr>
          <w:rFonts w:ascii="Arial" w:hAnsi="Arial" w:cs="Arial"/>
          <w:sz w:val="33"/>
          <w:szCs w:val="33"/>
        </w:rPr>
        <w:lastRenderedPageBreak/>
        <w:t>Geo5 Lernbereich 1: Geographische Arbeitstechniken</w:t>
      </w:r>
    </w:p>
    <w:p w:rsidR="00255412" w:rsidRDefault="00255412" w:rsidP="00396AD7">
      <w:pPr>
        <w:pStyle w:val="stoffberschrift3"/>
      </w:pPr>
      <w:r>
        <w:t xml:space="preserve">Kompetenzen/ Fähigkeiten 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6663"/>
      </w:tblGrid>
      <w:tr w:rsidR="00DA0738" w:rsidTr="00DA67EC">
        <w:trPr>
          <w:tblHeader/>
        </w:trPr>
        <w:tc>
          <w:tcPr>
            <w:tcW w:w="79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738" w:rsidRPr="00656F8C" w:rsidRDefault="00255412" w:rsidP="001C17D4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Die Schülerinnen und Schüler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A0738" w:rsidRPr="00656F8C" w:rsidRDefault="00255412" w:rsidP="00E034FF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DA0738" w:rsidTr="00DA67EC">
        <w:trPr>
          <w:trHeight w:hRule="exact" w:val="113"/>
          <w:tblHeader/>
        </w:trPr>
        <w:tc>
          <w:tcPr>
            <w:tcW w:w="7941" w:type="dxa"/>
            <w:tcBorders>
              <w:top w:val="single" w:sz="2" w:space="0" w:color="auto"/>
            </w:tcBorders>
          </w:tcPr>
          <w:p w:rsidR="00DA0738" w:rsidRPr="00A961CC" w:rsidRDefault="00DA0738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auto"/>
              <w:right w:val="single" w:sz="4" w:space="0" w:color="auto"/>
            </w:tcBorders>
          </w:tcPr>
          <w:p w:rsidR="00DA0738" w:rsidRPr="00A961CC" w:rsidRDefault="00DA0738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738" w:rsidTr="00DA67EC">
        <w:trPr>
          <w:trHeight w:hRule="exact" w:val="113"/>
          <w:tblHeader/>
        </w:trPr>
        <w:tc>
          <w:tcPr>
            <w:tcW w:w="7941" w:type="dxa"/>
            <w:tcBorders>
              <w:left w:val="single" w:sz="2" w:space="0" w:color="auto"/>
              <w:right w:val="single" w:sz="2" w:space="0" w:color="auto"/>
            </w:tcBorders>
          </w:tcPr>
          <w:p w:rsidR="00DA0738" w:rsidRPr="00A961CC" w:rsidRDefault="00DA0738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2" w:space="0" w:color="auto"/>
              <w:right w:val="single" w:sz="4" w:space="0" w:color="auto"/>
            </w:tcBorders>
          </w:tcPr>
          <w:p w:rsidR="00DA0738" w:rsidRPr="00514D2F" w:rsidRDefault="00DA0738" w:rsidP="00E034FF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55412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2C4" w:rsidRDefault="00E975B7" w:rsidP="00514D2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  <w:ind w:left="470" w:hanging="357"/>
            </w:pPr>
            <w:r>
              <w:t xml:space="preserve">arbeiten grundlegende Informationen aus verschiedenen Kartenarten und dem Atlas heraus (z. B. Landhöhen, Einzelzeichen).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821F7" w:rsidRPr="0087592F" w:rsidRDefault="006821F7" w:rsidP="00514D2F">
            <w:pPr>
              <w:pStyle w:val="stofftabelletext"/>
              <w:spacing w:before="0" w:after="0"/>
            </w:pPr>
            <w:r w:rsidRPr="0087592F">
              <w:t>Atlaseinführung – Vom Luftbild zur Karte: X</w:t>
            </w:r>
          </w:p>
          <w:p w:rsidR="0003420C" w:rsidRPr="0087592F" w:rsidRDefault="006821F7" w:rsidP="00514D2F">
            <w:pPr>
              <w:pStyle w:val="stofftabelletext"/>
              <w:spacing w:before="0" w:after="0"/>
            </w:pPr>
            <w:r w:rsidRPr="0087592F">
              <w:t>Atlaseinführung – Physische Karte und Höhenprofil: XI</w:t>
            </w:r>
          </w:p>
          <w:p w:rsidR="006821F7" w:rsidRPr="0087592F" w:rsidRDefault="006821F7" w:rsidP="00514D2F">
            <w:pPr>
              <w:pStyle w:val="stofftabelletext"/>
              <w:spacing w:before="0" w:after="0"/>
            </w:pPr>
            <w:r w:rsidRPr="0087592F">
              <w:t>Atlaseinführung – Vom Bild zur Signatur: XIV.1</w:t>
            </w:r>
          </w:p>
          <w:p w:rsidR="006821F7" w:rsidRPr="0087592F" w:rsidRDefault="006821F7" w:rsidP="00514D2F">
            <w:pPr>
              <w:pStyle w:val="stofftabelletext"/>
              <w:spacing w:before="0" w:after="0"/>
            </w:pPr>
            <w:r w:rsidRPr="0087592F">
              <w:t>Atlaseinführung – Eine Karte erschließen: XIV.2</w:t>
            </w:r>
          </w:p>
        </w:tc>
      </w:tr>
      <w:tr w:rsidR="003C421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421D" w:rsidRDefault="00386A8D" w:rsidP="00514D2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  <w:ind w:left="470" w:hanging="357"/>
            </w:pPr>
            <w:r>
              <w:t xml:space="preserve">wenden Möglichkeiten der Orientierung im Raum an, z. B. Globus, Karten oder digitale Geomedien.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C421D" w:rsidRPr="0087592F" w:rsidRDefault="006821F7" w:rsidP="00514D2F">
            <w:pPr>
              <w:pStyle w:val="stofftabelletext"/>
              <w:tabs>
                <w:tab w:val="left" w:pos="592"/>
              </w:tabs>
              <w:spacing w:before="0" w:after="0"/>
            </w:pPr>
            <w:r w:rsidRPr="0087592F">
              <w:t>Atlaseinführung – Vom Luftbild zur Karte: X</w:t>
            </w:r>
          </w:p>
          <w:p w:rsidR="006821F7" w:rsidRPr="0087592F" w:rsidRDefault="006821F7" w:rsidP="00514D2F">
            <w:pPr>
              <w:pStyle w:val="stofftabelletext"/>
              <w:tabs>
                <w:tab w:val="left" w:pos="592"/>
              </w:tabs>
              <w:spacing w:before="0" w:after="0"/>
            </w:pPr>
            <w:r w:rsidRPr="0087592F">
              <w:t>Atlaseinführung – Gradnetz und Projektion: XII</w:t>
            </w:r>
          </w:p>
          <w:p w:rsidR="006821F7" w:rsidRPr="0087592F" w:rsidRDefault="006821F7" w:rsidP="00514D2F">
            <w:pPr>
              <w:pStyle w:val="stofftabelletext"/>
              <w:tabs>
                <w:tab w:val="left" w:pos="592"/>
              </w:tabs>
              <w:spacing w:before="0" w:after="0"/>
            </w:pPr>
            <w:r w:rsidRPr="0087592F">
              <w:t>Atlaseinführung – Haack Karten-Code: XV.3 (Online-Verknüpfung)</w:t>
            </w:r>
          </w:p>
          <w:p w:rsidR="0073747E" w:rsidRPr="0087592F" w:rsidRDefault="0073747E" w:rsidP="00514D2F">
            <w:pPr>
              <w:pStyle w:val="stofftabelletext"/>
              <w:tabs>
                <w:tab w:val="left" w:pos="592"/>
              </w:tabs>
              <w:spacing w:before="0" w:after="0"/>
            </w:pPr>
            <w:r w:rsidRPr="0087592F">
              <w:t>Atlaseinführung – Karten selbst zeichnen, zum Beispiel Bayern: XVI</w:t>
            </w:r>
          </w:p>
          <w:p w:rsidR="0051086A" w:rsidRPr="0051086A" w:rsidRDefault="0051086A" w:rsidP="00514D2F">
            <w:pPr>
              <w:pStyle w:val="stofftabelletext"/>
              <w:tabs>
                <w:tab w:val="left" w:pos="592"/>
              </w:tabs>
              <w:spacing w:before="0" w:after="0"/>
              <w:rPr>
                <w:i/>
              </w:rPr>
            </w:pPr>
            <w:r w:rsidRPr="0051086A">
              <w:rPr>
                <w:i/>
              </w:rPr>
              <w:t>Kartenbeispiele:</w:t>
            </w:r>
          </w:p>
          <w:p w:rsidR="0073747E" w:rsidRPr="0087592F" w:rsidRDefault="00E14357" w:rsidP="00514D2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Welt – </w:t>
            </w:r>
            <w:r w:rsidR="0073747E" w:rsidRPr="0087592F">
              <w:t>Satellitenbild: 224/225 (Beispiel für eine Satellitenbild)</w:t>
            </w:r>
          </w:p>
          <w:p w:rsidR="0073747E" w:rsidRPr="0087592F" w:rsidRDefault="0073747E" w:rsidP="00514D2F">
            <w:pPr>
              <w:pStyle w:val="stofftabelletext"/>
              <w:tabs>
                <w:tab w:val="left" w:pos="592"/>
              </w:tabs>
              <w:spacing w:before="0" w:after="0"/>
            </w:pPr>
            <w:r w:rsidRPr="0087592F">
              <w:t xml:space="preserve">Tageszeiten im Jahresverlauf: 260.2 (Beispiel </w:t>
            </w:r>
            <w:r w:rsidR="008727D4">
              <w:t xml:space="preserve">für </w:t>
            </w:r>
            <w:r w:rsidRPr="0087592F">
              <w:t>eine Globusdarstellung)</w:t>
            </w:r>
          </w:p>
          <w:p w:rsidR="0073747E" w:rsidRPr="0087592F" w:rsidRDefault="00002177" w:rsidP="00514D2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Bayern</w:t>
            </w:r>
            <w:r w:rsidR="0073747E" w:rsidRPr="0087592F">
              <w:t xml:space="preserve"> – Physische Übersicht</w:t>
            </w:r>
            <w:r w:rsidR="003426FA">
              <w:t xml:space="preserve"> (stark vereinfacht)</w:t>
            </w:r>
            <w:r w:rsidR="0073747E" w:rsidRPr="0087592F">
              <w:t>: 2.1 (Beispiel für eine Physische Karte)</w:t>
            </w:r>
          </w:p>
          <w:p w:rsidR="0073747E" w:rsidRPr="0087592F" w:rsidRDefault="00002177" w:rsidP="00514D2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</w:t>
            </w:r>
            <w:r w:rsidR="0073747E" w:rsidRPr="0087592F">
              <w:t xml:space="preserve"> – Tektonischer Aufbau: 165.5 (Beispiel für eine tektonische Karte)</w:t>
            </w:r>
          </w:p>
          <w:p w:rsidR="0073747E" w:rsidRPr="0087592F" w:rsidRDefault="00002177" w:rsidP="00514D2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Bayern </w:t>
            </w:r>
            <w:r w:rsidR="0073747E" w:rsidRPr="0087592F">
              <w:t xml:space="preserve">– Klima: </w:t>
            </w:r>
            <w:r>
              <w:t>9</w:t>
            </w:r>
            <w:r w:rsidR="0073747E" w:rsidRPr="0087592F">
              <w:t xml:space="preserve"> (Beispiel</w:t>
            </w:r>
            <w:r>
              <w:t>e</w:t>
            </w:r>
            <w:r w:rsidR="0073747E" w:rsidRPr="0087592F">
              <w:t xml:space="preserve"> für Klimakarte</w:t>
            </w:r>
            <w:r>
              <w:t>n: Jahresniederschläge und -temperaturen</w:t>
            </w:r>
            <w:r w:rsidR="0073747E" w:rsidRPr="0087592F">
              <w:t>)</w:t>
            </w:r>
          </w:p>
          <w:p w:rsidR="0073747E" w:rsidRPr="0087592F" w:rsidRDefault="00002177" w:rsidP="00002177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 xml:space="preserve">Deutschland </w:t>
            </w:r>
            <w:r w:rsidR="0073747E" w:rsidRPr="0087592F">
              <w:t xml:space="preserve">– Bevölkerungsdichte: </w:t>
            </w:r>
            <w:r>
              <w:t>60.</w:t>
            </w:r>
            <w:r w:rsidR="0073747E" w:rsidRPr="0087592F">
              <w:t>1 (Beispiel für eine Bevölkerungskarte)</w:t>
            </w:r>
          </w:p>
          <w:p w:rsidR="0073747E" w:rsidRPr="0087592F" w:rsidRDefault="0073747E" w:rsidP="00514D2F">
            <w:pPr>
              <w:pStyle w:val="stofftabelletext"/>
              <w:tabs>
                <w:tab w:val="left" w:pos="592"/>
              </w:tabs>
              <w:spacing w:before="0" w:after="0"/>
            </w:pPr>
            <w:r w:rsidRPr="0087592F">
              <w:t>Welt – Staaten: 210.1 (Beispiel für eine Politische Karte)</w:t>
            </w:r>
          </w:p>
        </w:tc>
      </w:tr>
      <w:tr w:rsidR="003C421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421D" w:rsidRDefault="00386A8D" w:rsidP="00514D2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  <w:ind w:left="470" w:hanging="357"/>
            </w:pPr>
            <w:r>
              <w:t xml:space="preserve">bestimmen Himmelsrichtungen, Lage im Gradnetz, Maßstab und Distanzen.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C421D" w:rsidRPr="0087592F" w:rsidRDefault="006821F7" w:rsidP="00514D2F">
            <w:pPr>
              <w:pStyle w:val="stofftabelletext"/>
              <w:tabs>
                <w:tab w:val="left" w:pos="592"/>
              </w:tabs>
              <w:spacing w:before="0" w:after="0"/>
            </w:pPr>
            <w:r w:rsidRPr="0087592F">
              <w:t>Atlaseinführung – Erdkugel und Gradnetz: XII.1</w:t>
            </w:r>
          </w:p>
          <w:p w:rsidR="006821F7" w:rsidRPr="0087592F" w:rsidRDefault="006821F7" w:rsidP="00514D2F">
            <w:pPr>
              <w:pStyle w:val="stofftabelletext"/>
              <w:tabs>
                <w:tab w:val="left" w:pos="592"/>
              </w:tabs>
              <w:spacing w:before="0" w:after="0"/>
            </w:pPr>
            <w:r w:rsidRPr="0087592F">
              <w:t>Atlaseinführung – Kartenprojektionen und -abbildungen: XII.3</w:t>
            </w:r>
          </w:p>
          <w:p w:rsidR="006821F7" w:rsidRDefault="006821F7" w:rsidP="00514D2F">
            <w:pPr>
              <w:pStyle w:val="stofftabelletext"/>
              <w:tabs>
                <w:tab w:val="left" w:pos="592"/>
              </w:tabs>
              <w:spacing w:before="0" w:after="0"/>
            </w:pPr>
            <w:r w:rsidRPr="0087592F">
              <w:t>Atlaseinführung – Maßstab und Generalisierung: XIII</w:t>
            </w:r>
          </w:p>
          <w:p w:rsidR="00002177" w:rsidRPr="0087592F" w:rsidRDefault="00002177" w:rsidP="00514D2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Physische Übersicht: 226.1 (Landmasse), 228.1 (Wassermasse)</w:t>
            </w:r>
          </w:p>
        </w:tc>
      </w:tr>
      <w:tr w:rsidR="00386A8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86A8D" w:rsidRDefault="00386A8D" w:rsidP="00514D2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  <w:ind w:left="470" w:hanging="357"/>
            </w:pPr>
            <w:r>
              <w:t xml:space="preserve">unterscheiden topografische, physische und thematische Karten.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727D4" w:rsidRDefault="008727D4" w:rsidP="00514D2F">
            <w:pPr>
              <w:pStyle w:val="stofftabelletext"/>
              <w:tabs>
                <w:tab w:val="left" w:pos="592"/>
              </w:tabs>
              <w:spacing w:before="0" w:after="0"/>
              <w:rPr>
                <w:i/>
              </w:rPr>
            </w:pPr>
            <w:r>
              <w:rPr>
                <w:i/>
              </w:rPr>
              <w:t>Beispiel für eine topografische Karte:</w:t>
            </w:r>
          </w:p>
          <w:p w:rsidR="008727D4" w:rsidRPr="008727D4" w:rsidRDefault="008727D4" w:rsidP="00514D2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Pumpspeicherkraftwerk </w:t>
            </w:r>
            <w:proofErr w:type="spellStart"/>
            <w:r>
              <w:t>Goldisthal</w:t>
            </w:r>
            <w:proofErr w:type="spellEnd"/>
            <w:r>
              <w:t xml:space="preserve"> im Thüringer Wald: 45.2 (u.a. mit Höhenlinien)</w:t>
            </w:r>
          </w:p>
          <w:p w:rsidR="00002177" w:rsidRPr="00002177" w:rsidRDefault="00002177" w:rsidP="00514D2F">
            <w:pPr>
              <w:pStyle w:val="stofftabelletext"/>
              <w:tabs>
                <w:tab w:val="left" w:pos="592"/>
              </w:tabs>
              <w:spacing w:before="0" w:after="0"/>
              <w:rPr>
                <w:i/>
              </w:rPr>
            </w:pPr>
            <w:r w:rsidRPr="00002177">
              <w:rPr>
                <w:i/>
              </w:rPr>
              <w:t xml:space="preserve">Beispiele </w:t>
            </w:r>
            <w:r w:rsidR="008727D4">
              <w:rPr>
                <w:i/>
              </w:rPr>
              <w:t xml:space="preserve">für </w:t>
            </w:r>
            <w:r w:rsidRPr="00002177">
              <w:rPr>
                <w:i/>
              </w:rPr>
              <w:t>physische Karten (Auswahl):</w:t>
            </w:r>
          </w:p>
          <w:p w:rsidR="00002177" w:rsidRDefault="00EA2626" w:rsidP="00514D2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Bayern – Physische Karte (stark vereinfacht): 1</w:t>
            </w:r>
          </w:p>
          <w:p w:rsidR="00EA2626" w:rsidRDefault="00EA2626" w:rsidP="00514D2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Deutschland – Physisch: 20.1 (Nordteil), 22.1 (Südteil) </w:t>
            </w:r>
          </w:p>
          <w:p w:rsidR="00DC5A65" w:rsidRDefault="00DC5A65" w:rsidP="00514D2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Europa – Physische Übersicht: 72 unten</w:t>
            </w:r>
            <w:r w:rsidR="003426FA">
              <w:t xml:space="preserve"> (ohne Beschriftung)</w:t>
            </w:r>
          </w:p>
          <w:p w:rsidR="00DC5A65" w:rsidRDefault="00DC5A65" w:rsidP="00514D2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(Wassermasse) – Physische Übersicht: 228.1</w:t>
            </w:r>
          </w:p>
          <w:p w:rsidR="00002177" w:rsidRDefault="00002177" w:rsidP="00514D2F">
            <w:pPr>
              <w:pStyle w:val="stofftabelletext"/>
              <w:tabs>
                <w:tab w:val="left" w:pos="592"/>
              </w:tabs>
              <w:spacing w:before="0" w:after="0"/>
              <w:rPr>
                <w:i/>
              </w:rPr>
            </w:pPr>
            <w:r w:rsidRPr="00002177">
              <w:rPr>
                <w:i/>
              </w:rPr>
              <w:t xml:space="preserve">Beispiele </w:t>
            </w:r>
            <w:r w:rsidR="008727D4">
              <w:rPr>
                <w:i/>
              </w:rPr>
              <w:t xml:space="preserve">für </w:t>
            </w:r>
            <w:r w:rsidRPr="00002177">
              <w:rPr>
                <w:i/>
              </w:rPr>
              <w:t>thematische Karten (Auswahl):</w:t>
            </w:r>
          </w:p>
          <w:p w:rsidR="00EA2626" w:rsidRDefault="00EA2626" w:rsidP="00EA2626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Gewässerschutz am Tegernsee und </w:t>
            </w:r>
            <w:proofErr w:type="spellStart"/>
            <w:r>
              <w:t>Schliersee</w:t>
            </w:r>
            <w:proofErr w:type="spellEnd"/>
            <w:r>
              <w:t>: 10.3</w:t>
            </w:r>
          </w:p>
          <w:p w:rsidR="00DC5A65" w:rsidRDefault="006D42AC" w:rsidP="00EA2626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Thematische Karte (stark vereinfacht): 17</w:t>
            </w:r>
          </w:p>
          <w:p w:rsidR="00DC5A65" w:rsidRDefault="00DC5A65" w:rsidP="00EA2626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Afrika – Sprachen: 169.3</w:t>
            </w:r>
          </w:p>
          <w:p w:rsidR="00EA2626" w:rsidRPr="00002177" w:rsidRDefault="00DC5A65" w:rsidP="00EA2626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Kolonialreiche bis 1763: 258.1</w:t>
            </w:r>
          </w:p>
        </w:tc>
      </w:tr>
      <w:tr w:rsidR="00386A8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86A8D" w:rsidRDefault="00386A8D" w:rsidP="00514D2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  <w:ind w:left="470" w:hanging="357"/>
            </w:pPr>
            <w:r>
              <w:t xml:space="preserve">werten einfache Sachtexte, Bilder, Diagramme und Tabellen aus.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6A8D" w:rsidRPr="00002177" w:rsidRDefault="00002177" w:rsidP="005D5B09">
            <w:pPr>
              <w:pStyle w:val="stofftabelletext"/>
              <w:tabs>
                <w:tab w:val="left" w:pos="592"/>
              </w:tabs>
              <w:spacing w:before="0" w:after="0"/>
              <w:rPr>
                <w:i/>
              </w:rPr>
            </w:pPr>
            <w:r w:rsidRPr="00002177">
              <w:rPr>
                <w:i/>
              </w:rPr>
              <w:t>Beispiel</w:t>
            </w:r>
            <w:r w:rsidR="005D5B09">
              <w:rPr>
                <w:i/>
              </w:rPr>
              <w:t>e</w:t>
            </w:r>
            <w:r w:rsidRPr="00002177">
              <w:rPr>
                <w:i/>
              </w:rPr>
              <w:t>:</w:t>
            </w:r>
          </w:p>
          <w:p w:rsidR="003426FA" w:rsidRDefault="003426FA" w:rsidP="005D5B09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Naturräume im Foto: 25.2</w:t>
            </w:r>
          </w:p>
          <w:p w:rsidR="006D42AC" w:rsidRDefault="006D42AC" w:rsidP="005D5B09">
            <w:pPr>
              <w:pStyle w:val="stofftabelletext"/>
              <w:tabs>
                <w:tab w:val="left" w:pos="592"/>
              </w:tabs>
              <w:spacing w:before="0" w:after="0"/>
            </w:pPr>
            <w:r>
              <w:lastRenderedPageBreak/>
              <w:t>Eiszeitliche Landschaftsentwicklung – Vereinfachtes Modell: 26.4</w:t>
            </w:r>
          </w:p>
          <w:p w:rsidR="003426FA" w:rsidRDefault="003426FA" w:rsidP="005D5B09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Hallig Hooge: 27.4</w:t>
            </w:r>
          </w:p>
          <w:p w:rsidR="005D5B09" w:rsidRPr="00002177" w:rsidRDefault="005D5B09" w:rsidP="005D5B09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Statistik – Staaten und abhängige Gebiete: 286/287</w:t>
            </w:r>
          </w:p>
        </w:tc>
      </w:tr>
      <w:tr w:rsidR="00386A8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86A8D" w:rsidRDefault="00386A8D" w:rsidP="00514D2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  <w:ind w:left="470" w:hanging="357"/>
            </w:pPr>
            <w:r>
              <w:lastRenderedPageBreak/>
              <w:t xml:space="preserve">führen einfache Messungen durch, z. B. zu Temperatur und Niederschlag.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6A8D" w:rsidRPr="003426FA" w:rsidRDefault="003426FA" w:rsidP="00514D2F">
            <w:pPr>
              <w:pStyle w:val="stofftabelletext"/>
              <w:tabs>
                <w:tab w:val="left" w:pos="592"/>
              </w:tabs>
              <w:spacing w:before="0" w:after="0"/>
              <w:rPr>
                <w:i/>
              </w:rPr>
            </w:pPr>
            <w:r w:rsidRPr="003426FA">
              <w:rPr>
                <w:i/>
              </w:rPr>
              <w:t>Grundlagenkarten:</w:t>
            </w:r>
          </w:p>
          <w:p w:rsidR="003426FA" w:rsidRDefault="003426FA" w:rsidP="003426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Bayern – Klima: 9.1 (Jahresniederschläge), 9.2 (Jahrestemperaturen)</w:t>
            </w:r>
          </w:p>
          <w:p w:rsidR="003426FA" w:rsidRPr="00002177" w:rsidRDefault="003426FA" w:rsidP="003426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Klima: 30.1 (Jahresniederschläge), 30.2 (Jahrestemperaturen)</w:t>
            </w:r>
          </w:p>
        </w:tc>
      </w:tr>
      <w:tr w:rsidR="00386A8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86A8D" w:rsidRDefault="00386A8D" w:rsidP="00514D2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  <w:ind w:left="470" w:hanging="357"/>
            </w:pPr>
            <w:r>
              <w:t xml:space="preserve">legen übersichtliche Tabellen an, zeichnen Säulen- und Balkendiagramme.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D42AC" w:rsidRPr="006D42AC" w:rsidRDefault="006D42AC" w:rsidP="006D42AC">
            <w:pPr>
              <w:pStyle w:val="stofftabelletext"/>
              <w:tabs>
                <w:tab w:val="left" w:pos="592"/>
              </w:tabs>
              <w:spacing w:before="0" w:after="0"/>
              <w:rPr>
                <w:i/>
              </w:rPr>
            </w:pPr>
            <w:r w:rsidRPr="006D42AC">
              <w:rPr>
                <w:i/>
              </w:rPr>
              <w:t>Beispiele für Balkendiagramme:</w:t>
            </w:r>
          </w:p>
          <w:p w:rsidR="006D42AC" w:rsidRDefault="006D42AC" w:rsidP="006D42AC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Schwerpunkte der Pflanzen- und Tierproduktion: 34.1 (Betriebe, Fläche)</w:t>
            </w:r>
          </w:p>
          <w:p w:rsidR="006D42AC" w:rsidRDefault="006D42AC" w:rsidP="006D42AC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Tourismus: 64.1 (Gästeankünfte, Urlaubsarten)</w:t>
            </w:r>
          </w:p>
          <w:p w:rsidR="006D42AC" w:rsidRPr="00347037" w:rsidRDefault="00347037" w:rsidP="006D42AC">
            <w:pPr>
              <w:pStyle w:val="stofftabelletext"/>
              <w:tabs>
                <w:tab w:val="left" w:pos="592"/>
              </w:tabs>
              <w:spacing w:before="0" w:after="0"/>
              <w:rPr>
                <w:i/>
              </w:rPr>
            </w:pPr>
            <w:r w:rsidRPr="00347037">
              <w:rPr>
                <w:i/>
              </w:rPr>
              <w:t>Beispiele für Säulendiagramme:</w:t>
            </w:r>
          </w:p>
          <w:p w:rsidR="00347037" w:rsidRDefault="00347037" w:rsidP="006D42AC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Europa – Wirtschaft: 108.1 (Wirtschaftsmächte Europas 2013)</w:t>
            </w:r>
          </w:p>
          <w:p w:rsidR="00386A8D" w:rsidRPr="00002177" w:rsidRDefault="00347037" w:rsidP="0034703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Naturkatastrophen 2000 bis 2012: 240.2</w:t>
            </w:r>
          </w:p>
        </w:tc>
      </w:tr>
      <w:tr w:rsidR="00386A8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86A8D" w:rsidRDefault="00386A8D" w:rsidP="00514D2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  <w:ind w:left="470" w:hanging="357"/>
            </w:pPr>
            <w:r>
              <w:t xml:space="preserve">führen erste Experimente, auch anhand originaler Gegenstände, z. B. zur Boden- und Gesteinsbestimmung, durch.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47037" w:rsidRDefault="00347037" w:rsidP="00347037">
            <w:pPr>
              <w:pStyle w:val="stofftabelletext"/>
              <w:tabs>
                <w:tab w:val="left" w:pos="592"/>
              </w:tabs>
              <w:spacing w:before="0" w:after="0"/>
            </w:pPr>
            <w:r w:rsidRPr="002D6739">
              <w:t xml:space="preserve">(=&gt; </w:t>
            </w:r>
            <w:r>
              <w:t>l</w:t>
            </w:r>
            <w:r w:rsidRPr="002D6739">
              <w:t>eitfragen- und raumbezogene Kartenauswahl)</w:t>
            </w:r>
          </w:p>
          <w:p w:rsidR="00386A8D" w:rsidRPr="00002177" w:rsidRDefault="00386A8D" w:rsidP="00514D2F">
            <w:pPr>
              <w:pStyle w:val="stofftabelletext"/>
              <w:tabs>
                <w:tab w:val="left" w:pos="592"/>
              </w:tabs>
              <w:spacing w:before="0" w:after="0"/>
            </w:pPr>
          </w:p>
        </w:tc>
      </w:tr>
      <w:tr w:rsidR="00386A8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86A8D" w:rsidRDefault="00386A8D" w:rsidP="00514D2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  <w:ind w:left="470" w:hanging="357"/>
            </w:pPr>
            <w:r>
              <w:t xml:space="preserve">erstellen Kartenskizzen, z. B. Nutzungskartierungen, Profilzeichnungen.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47037" w:rsidRPr="0087592F" w:rsidRDefault="00347037" w:rsidP="00347037">
            <w:pPr>
              <w:pStyle w:val="stofftabelletext"/>
              <w:spacing w:before="0" w:after="0"/>
            </w:pPr>
            <w:r w:rsidRPr="0087592F">
              <w:t xml:space="preserve">Atlaseinführung – </w:t>
            </w:r>
            <w:r>
              <w:t xml:space="preserve">Konstruktion eines </w:t>
            </w:r>
            <w:r w:rsidRPr="0087592F">
              <w:t>Höhenprofil</w:t>
            </w:r>
            <w:r>
              <w:t>s</w:t>
            </w:r>
            <w:r w:rsidRPr="0087592F">
              <w:t>: XI</w:t>
            </w:r>
            <w:r>
              <w:t>.4</w:t>
            </w:r>
          </w:p>
          <w:p w:rsidR="00386A8D" w:rsidRPr="00002177" w:rsidRDefault="00347037" w:rsidP="00347037">
            <w:pPr>
              <w:pStyle w:val="stofftabelletext"/>
              <w:tabs>
                <w:tab w:val="left" w:pos="592"/>
              </w:tabs>
              <w:spacing w:before="0" w:after="0"/>
            </w:pPr>
            <w:r w:rsidRPr="0087592F">
              <w:t>Atlaseinführung – Karten selbst zeichnen, zum Beispiel Bayern: XVI</w:t>
            </w:r>
          </w:p>
        </w:tc>
      </w:tr>
      <w:tr w:rsidR="003C421D" w:rsidRPr="00A961CC" w:rsidTr="00DA67EC">
        <w:tc>
          <w:tcPr>
            <w:tcW w:w="7941" w:type="dxa"/>
            <w:tcBorders>
              <w:left w:val="single" w:sz="2" w:space="0" w:color="auto"/>
              <w:right w:val="single" w:sz="2" w:space="0" w:color="auto"/>
            </w:tcBorders>
          </w:tcPr>
          <w:p w:rsidR="003C421D" w:rsidRDefault="00386A8D" w:rsidP="00514D2F">
            <w:pPr>
              <w:pStyle w:val="stofftabelletext"/>
              <w:numPr>
                <w:ilvl w:val="0"/>
                <w:numId w:val="14"/>
              </w:numPr>
              <w:spacing w:before="0" w:after="0"/>
              <w:ind w:left="470" w:hanging="357"/>
            </w:pPr>
            <w:r>
              <w:t>beteiligen sich an der Durchführung einer vorbereiteten themenorientierten Erkundung im Rahmen einer Exkursion oder eines Unterrichtsgangs.</w:t>
            </w:r>
          </w:p>
        </w:tc>
        <w:tc>
          <w:tcPr>
            <w:tcW w:w="6663" w:type="dxa"/>
            <w:tcBorders>
              <w:left w:val="single" w:sz="2" w:space="0" w:color="auto"/>
              <w:right w:val="single" w:sz="4" w:space="0" w:color="auto"/>
            </w:tcBorders>
          </w:tcPr>
          <w:p w:rsidR="00347037" w:rsidRDefault="00347037" w:rsidP="00347037">
            <w:pPr>
              <w:pStyle w:val="stofftabelletext"/>
              <w:tabs>
                <w:tab w:val="left" w:pos="592"/>
              </w:tabs>
              <w:spacing w:before="0" w:after="0"/>
            </w:pPr>
            <w:r w:rsidRPr="002D6739">
              <w:t xml:space="preserve">(=&gt; </w:t>
            </w:r>
            <w:r>
              <w:t>l</w:t>
            </w:r>
            <w:r w:rsidRPr="002D6739">
              <w:t>eitfragen- und raumbezogene Kartenauswahl)</w:t>
            </w:r>
          </w:p>
          <w:p w:rsidR="003C421D" w:rsidRPr="00002177" w:rsidRDefault="003C421D" w:rsidP="00514D2F">
            <w:pPr>
              <w:pStyle w:val="stofftabelletext"/>
              <w:tabs>
                <w:tab w:val="left" w:pos="592"/>
              </w:tabs>
              <w:spacing w:before="0" w:after="0"/>
            </w:pPr>
          </w:p>
        </w:tc>
      </w:tr>
      <w:tr w:rsidR="00386A8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86A8D" w:rsidRDefault="00386A8D" w:rsidP="00514D2F">
            <w:pPr>
              <w:pStyle w:val="stofftabelletext"/>
              <w:tabs>
                <w:tab w:val="left" w:pos="592"/>
              </w:tabs>
              <w:spacing w:before="0" w:after="0"/>
              <w:ind w:left="0"/>
            </w:pP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6A8D" w:rsidRPr="00002177" w:rsidRDefault="00386A8D" w:rsidP="00514D2F">
            <w:pPr>
              <w:pStyle w:val="stofftabelletext"/>
              <w:tabs>
                <w:tab w:val="left" w:pos="592"/>
              </w:tabs>
              <w:spacing w:before="0" w:after="0"/>
            </w:pPr>
          </w:p>
        </w:tc>
      </w:tr>
    </w:tbl>
    <w:p w:rsidR="00236568" w:rsidRDefault="00236568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396AD7" w:rsidRDefault="00396AD7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3C421D" w:rsidRDefault="00544FB6" w:rsidP="00544FB6">
      <w:pPr>
        <w:pStyle w:val="stoffberschrift1"/>
        <w:numPr>
          <w:ilvl w:val="0"/>
          <w:numId w:val="0"/>
        </w:numPr>
        <w:ind w:left="425" w:hanging="425"/>
      </w:pPr>
      <w:r>
        <w:t xml:space="preserve">Geo5 </w:t>
      </w:r>
      <w:r w:rsidR="00396AD7">
        <w:t xml:space="preserve">Lernbereich </w:t>
      </w:r>
      <w:r>
        <w:t>2</w:t>
      </w:r>
      <w:r w:rsidR="00396AD7">
        <w:t>: Planet Erde</w:t>
      </w:r>
    </w:p>
    <w:p w:rsidR="003C421D" w:rsidRDefault="003C421D" w:rsidP="00396AD7">
      <w:pPr>
        <w:pStyle w:val="stoffberschrift3"/>
      </w:pPr>
      <w:r>
        <w:t xml:space="preserve">Kompetenzen/ Fähigkeiten 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6663"/>
      </w:tblGrid>
      <w:tr w:rsidR="003C421D" w:rsidTr="00DA67EC">
        <w:trPr>
          <w:tblHeader/>
        </w:trPr>
        <w:tc>
          <w:tcPr>
            <w:tcW w:w="79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21D" w:rsidRPr="00656F8C" w:rsidRDefault="003C421D" w:rsidP="00E034FF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Die Schülerinnen und Schüler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421D" w:rsidRPr="00656F8C" w:rsidRDefault="003C421D" w:rsidP="00E034FF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3C421D" w:rsidTr="00DA67EC">
        <w:trPr>
          <w:trHeight w:hRule="exact" w:val="113"/>
          <w:tblHeader/>
        </w:trPr>
        <w:tc>
          <w:tcPr>
            <w:tcW w:w="7941" w:type="dxa"/>
            <w:tcBorders>
              <w:top w:val="single" w:sz="2" w:space="0" w:color="auto"/>
            </w:tcBorders>
          </w:tcPr>
          <w:p w:rsidR="003C421D" w:rsidRPr="00A961CC" w:rsidRDefault="003C421D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auto"/>
              <w:right w:val="single" w:sz="4" w:space="0" w:color="auto"/>
            </w:tcBorders>
          </w:tcPr>
          <w:p w:rsidR="003C421D" w:rsidRPr="00A961CC" w:rsidRDefault="003C421D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21D" w:rsidTr="00DA67EC">
        <w:trPr>
          <w:trHeight w:hRule="exact" w:val="113"/>
          <w:tblHeader/>
        </w:trPr>
        <w:tc>
          <w:tcPr>
            <w:tcW w:w="7941" w:type="dxa"/>
            <w:tcBorders>
              <w:left w:val="single" w:sz="2" w:space="0" w:color="auto"/>
              <w:right w:val="single" w:sz="2" w:space="0" w:color="auto"/>
            </w:tcBorders>
          </w:tcPr>
          <w:p w:rsidR="003C421D" w:rsidRPr="00A961CC" w:rsidRDefault="003C421D" w:rsidP="00514D2F">
            <w:pPr>
              <w:pStyle w:val="stofftabelle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2" w:space="0" w:color="auto"/>
              <w:right w:val="single" w:sz="4" w:space="0" w:color="auto"/>
            </w:tcBorders>
          </w:tcPr>
          <w:p w:rsidR="003C421D" w:rsidRPr="00A961CC" w:rsidRDefault="003C421D" w:rsidP="00514D2F">
            <w:pPr>
              <w:pStyle w:val="stofftabelle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21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421D" w:rsidRDefault="00396AD7" w:rsidP="00514D2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  <w:ind w:left="470" w:hanging="357"/>
            </w:pPr>
            <w:r>
              <w:t xml:space="preserve">arbeiten aus einfachen Texten, Bildern, Modellen geographische Informationen heraus und zeigen bei der Einführung in die Atlasarbeit die wesentlichen Merkmale topografischer, physischer und thematischer Karten auf. 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739" w:rsidRDefault="002D6739" w:rsidP="008727D4">
            <w:pPr>
              <w:pStyle w:val="stofftabelletext"/>
              <w:spacing w:before="0" w:after="0"/>
            </w:pPr>
            <w:r w:rsidRPr="002D6739">
              <w:t xml:space="preserve">(=&gt; </w:t>
            </w:r>
            <w:r>
              <w:t>grundsätzlich lassen sich zahlreiche M</w:t>
            </w:r>
            <w:r w:rsidRPr="002D6739">
              <w:t>aterialien</w:t>
            </w:r>
            <w:r>
              <w:t xml:space="preserve"> – vorrangig aus dem Heimat- und dem Deutschlandteil des Atlasses – verwenden;</w:t>
            </w:r>
            <w:r w:rsidRPr="002D6739">
              <w:t xml:space="preserve"> je nach Fragestellung, Raum- und Themenbezug)</w:t>
            </w:r>
          </w:p>
          <w:p w:rsidR="003C421D" w:rsidRPr="00D250B2" w:rsidRDefault="00084636" w:rsidP="00514D2F">
            <w:pPr>
              <w:pStyle w:val="stofftabelletext"/>
              <w:spacing w:before="0" w:after="0"/>
            </w:pPr>
            <w:r w:rsidRPr="00D250B2">
              <w:t>Atlaseinführung – Vom Luftbild zur Karte: X</w:t>
            </w:r>
          </w:p>
          <w:p w:rsidR="00D250B2" w:rsidRDefault="00084636" w:rsidP="002D6739">
            <w:pPr>
              <w:pStyle w:val="stofftabelletext"/>
              <w:spacing w:before="0" w:after="0"/>
            </w:pPr>
            <w:r w:rsidRPr="00D250B2">
              <w:t xml:space="preserve">Atlaseinführung – </w:t>
            </w:r>
            <w:r w:rsidR="002D6739">
              <w:t>Physische Karte und Höhenprofil: XI</w:t>
            </w:r>
          </w:p>
          <w:p w:rsidR="00D250B2" w:rsidRDefault="00D250B2" w:rsidP="00514D2F">
            <w:pPr>
              <w:pStyle w:val="stofftabelletext"/>
              <w:spacing w:before="0" w:after="0"/>
            </w:pPr>
            <w:r>
              <w:t>A</w:t>
            </w:r>
            <w:r w:rsidR="00035C7D">
              <w:t>tlaseinführung – Erdkugel und Gradnetz: XII.1</w:t>
            </w:r>
          </w:p>
          <w:p w:rsidR="00035C7D" w:rsidRDefault="00035C7D" w:rsidP="00514D2F">
            <w:pPr>
              <w:pStyle w:val="stofftabelletext"/>
              <w:spacing w:before="0" w:after="0"/>
            </w:pPr>
            <w:r>
              <w:t>Atlaseinführung – Maßstab und Generalisierung: XIII</w:t>
            </w:r>
          </w:p>
          <w:p w:rsidR="00035C7D" w:rsidRPr="00D250B2" w:rsidRDefault="00035C7D" w:rsidP="00514D2F">
            <w:pPr>
              <w:pStyle w:val="stofftabelletext"/>
              <w:spacing w:before="0" w:after="0"/>
            </w:pPr>
            <w:r>
              <w:t>Atlaseinführung – Vom Bild zur Signatur: XIV.1</w:t>
            </w:r>
          </w:p>
          <w:p w:rsidR="00347893" w:rsidRPr="00D250B2" w:rsidRDefault="00347893" w:rsidP="00035C7D">
            <w:pPr>
              <w:pStyle w:val="stofftabelletext"/>
              <w:spacing w:before="0" w:after="0"/>
            </w:pPr>
            <w:r w:rsidRPr="00D250B2">
              <w:t>Atlaseinführung – Eine Karte erschließen: XIV.2</w:t>
            </w:r>
          </w:p>
        </w:tc>
      </w:tr>
      <w:tr w:rsidR="003C421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421D" w:rsidRDefault="00396AD7" w:rsidP="00514D2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  <w:ind w:left="470" w:hanging="357"/>
            </w:pPr>
            <w:r>
              <w:lastRenderedPageBreak/>
              <w:t xml:space="preserve">wenden ausgehend von ihrer Kenntnis des Heimatraums und den im Heimat- und Sachunterricht erworbenen Kompetenzen Möglichkeiten der Orientierung im Raum an, um über räumliche Vorstellungen auf verschiedenen Maßstabsebenen zu verfügen. 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739" w:rsidRDefault="002D6739" w:rsidP="00514D2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Atlaseinführung – Maßstabsreihe und Generalisierung: XIII.2</w:t>
            </w:r>
          </w:p>
          <w:p w:rsidR="002D6739" w:rsidRPr="00C037FF" w:rsidRDefault="002D6739" w:rsidP="00514D2F">
            <w:pPr>
              <w:pStyle w:val="stofftabelletext"/>
              <w:tabs>
                <w:tab w:val="left" w:pos="592"/>
              </w:tabs>
              <w:spacing w:before="0" w:after="0"/>
              <w:rPr>
                <w:i/>
              </w:rPr>
            </w:pPr>
            <w:r w:rsidRPr="00C037FF">
              <w:rPr>
                <w:i/>
              </w:rPr>
              <w:t>Beispielkarten</w:t>
            </w:r>
            <w:r w:rsidR="00C037FF">
              <w:rPr>
                <w:i/>
              </w:rPr>
              <w:t xml:space="preserve"> (verschiedene Maßstabsebenen)</w:t>
            </w:r>
            <w:r w:rsidRPr="00C037FF">
              <w:rPr>
                <w:i/>
              </w:rPr>
              <w:t>:</w:t>
            </w:r>
          </w:p>
          <w:p w:rsidR="002D6739" w:rsidRDefault="002D6739" w:rsidP="00514D2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Bayern – Physische Übersicht: 2.1</w:t>
            </w:r>
          </w:p>
          <w:p w:rsidR="002D6739" w:rsidRDefault="002D6739" w:rsidP="00514D2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Bayern – Verwaltungsgliederung: 3.1</w:t>
            </w:r>
          </w:p>
          <w:p w:rsidR="002D6739" w:rsidRDefault="002D6739" w:rsidP="00514D2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Physische Übersicht: 18.1</w:t>
            </w:r>
          </w:p>
          <w:p w:rsidR="002D6739" w:rsidRDefault="00C037FF" w:rsidP="00514D2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seit 1990: 71.1</w:t>
            </w:r>
          </w:p>
          <w:p w:rsidR="00C037FF" w:rsidRDefault="00C037FF" w:rsidP="00514D2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Europa – Physische Übersicht: 74.1</w:t>
            </w:r>
          </w:p>
          <w:p w:rsidR="00C037FF" w:rsidRDefault="00C037FF" w:rsidP="00514D2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Europa – Staaten: 130.1</w:t>
            </w:r>
          </w:p>
          <w:p w:rsidR="00C037FF" w:rsidRDefault="00C037FF" w:rsidP="00C037F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Physische Übersicht: 226.1</w:t>
            </w:r>
            <w:r w:rsidR="00150314">
              <w:t xml:space="preserve"> (Landmasse), 228.1 </w:t>
            </w:r>
            <w:r>
              <w:t>(Wassermasse)</w:t>
            </w:r>
          </w:p>
          <w:p w:rsidR="00C037FF" w:rsidRPr="00D250B2" w:rsidRDefault="00C037FF" w:rsidP="00514D2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Staaten: 290.1</w:t>
            </w:r>
          </w:p>
        </w:tc>
      </w:tr>
      <w:tr w:rsidR="003C421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421D" w:rsidRDefault="00396AD7" w:rsidP="00514D2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  <w:ind w:left="470" w:hanging="357"/>
            </w:pPr>
            <w:r>
              <w:t xml:space="preserve">stellen innerhalb unseres Sonnensystems die Einzigartigkeit des Planeten Erde dar.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4636" w:rsidRDefault="00084636" w:rsidP="00514D2F">
            <w:pPr>
              <w:pStyle w:val="stofftabelletext"/>
              <w:tabs>
                <w:tab w:val="left" w:pos="592"/>
              </w:tabs>
              <w:spacing w:before="0" w:after="0"/>
            </w:pPr>
            <w:r w:rsidRPr="00D250B2">
              <w:t xml:space="preserve">Welt </w:t>
            </w:r>
            <w:r w:rsidR="00150314">
              <w:t xml:space="preserve">– </w:t>
            </w:r>
            <w:r w:rsidRPr="00D250B2">
              <w:t>Satellitenbild: 224/225 (mit Raumbeispielen)</w:t>
            </w:r>
          </w:p>
          <w:p w:rsidR="00D250B2" w:rsidRDefault="00D250B2" w:rsidP="00514D2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Physische Übersicht: 226.1</w:t>
            </w:r>
            <w:r w:rsidR="00150314">
              <w:t xml:space="preserve"> (Landmasse), 228.1 (</w:t>
            </w:r>
            <w:r>
              <w:t>Wassermasse)</w:t>
            </w:r>
          </w:p>
          <w:p w:rsidR="00D250B2" w:rsidRPr="00D250B2" w:rsidRDefault="00D250B2" w:rsidP="00514D2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Schalenaufbau der Erde: 231.5</w:t>
            </w:r>
          </w:p>
          <w:p w:rsidR="003C421D" w:rsidRPr="00D250B2" w:rsidRDefault="00084636" w:rsidP="00514D2F">
            <w:pPr>
              <w:pStyle w:val="stofftabelletext"/>
              <w:tabs>
                <w:tab w:val="left" w:pos="592"/>
              </w:tabs>
              <w:spacing w:before="0" w:after="0"/>
            </w:pPr>
            <w:r w:rsidRPr="00D250B2">
              <w:t>Sonnensystem – Entfernungen, Umlaufbahnen, Größenvergleiche: 260.1</w:t>
            </w:r>
          </w:p>
          <w:p w:rsidR="00084636" w:rsidRPr="00D250B2" w:rsidRDefault="00084636" w:rsidP="00514D2F">
            <w:pPr>
              <w:pStyle w:val="stofftabelletext"/>
              <w:tabs>
                <w:tab w:val="left" w:pos="592"/>
              </w:tabs>
              <w:spacing w:before="0" w:after="0"/>
            </w:pPr>
            <w:r w:rsidRPr="00D250B2">
              <w:t>Milchstraße – Dimensionen unserer Galaxie: 261.5</w:t>
            </w:r>
          </w:p>
        </w:tc>
      </w:tr>
      <w:tr w:rsidR="003C421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421D" w:rsidRDefault="00396AD7" w:rsidP="00514D2F">
            <w:pPr>
              <w:pStyle w:val="stofftabelletext"/>
              <w:numPr>
                <w:ilvl w:val="0"/>
                <w:numId w:val="14"/>
              </w:numPr>
              <w:spacing w:before="0" w:after="0"/>
              <w:ind w:left="470" w:hanging="357"/>
            </w:pPr>
            <w:r>
              <w:t xml:space="preserve">zeigen die Notwendigkeit zum Schutz der Erde auf und leiten Möglichkeiten eigenen Handelns ab.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4636" w:rsidRPr="00D250B2" w:rsidRDefault="00084636" w:rsidP="00514D2F">
            <w:pPr>
              <w:pStyle w:val="stofftabelletext"/>
              <w:tabs>
                <w:tab w:val="left" w:pos="592"/>
              </w:tabs>
              <w:spacing w:before="0" w:after="0"/>
            </w:pPr>
            <w:r w:rsidRPr="00D250B2">
              <w:t>Zustand der Ozonschicht in der Atmosphäre: 191.4</w:t>
            </w:r>
          </w:p>
          <w:p w:rsidR="003C421D" w:rsidRPr="00D250B2" w:rsidRDefault="00084636" w:rsidP="00514D2F">
            <w:pPr>
              <w:pStyle w:val="stofftabelletext"/>
              <w:tabs>
                <w:tab w:val="left" w:pos="592"/>
              </w:tabs>
              <w:spacing w:before="0" w:after="0"/>
            </w:pPr>
            <w:r w:rsidRPr="00D250B2">
              <w:t>Welt – Auswirkungen des Klimawandels: 237.1</w:t>
            </w:r>
          </w:p>
          <w:p w:rsidR="00084636" w:rsidRPr="00D250B2" w:rsidRDefault="00084636" w:rsidP="00514D2F">
            <w:pPr>
              <w:pStyle w:val="stofftabelletext"/>
              <w:tabs>
                <w:tab w:val="left" w:pos="592"/>
              </w:tabs>
              <w:spacing w:before="0" w:after="0"/>
            </w:pPr>
            <w:r w:rsidRPr="00D250B2">
              <w:t>Welt – Belastung der Meere: 249.1</w:t>
            </w:r>
          </w:p>
          <w:p w:rsidR="00084636" w:rsidRPr="00D250B2" w:rsidRDefault="00084636" w:rsidP="00514D2F">
            <w:pPr>
              <w:pStyle w:val="stofftabelletext"/>
              <w:tabs>
                <w:tab w:val="left" w:pos="592"/>
              </w:tabs>
              <w:spacing w:before="0" w:after="0"/>
            </w:pPr>
            <w:r w:rsidRPr="00D250B2">
              <w:t>Welt – Belastung der Landflächen: 249.2</w:t>
            </w:r>
          </w:p>
        </w:tc>
      </w:tr>
    </w:tbl>
    <w:p w:rsidR="003C421D" w:rsidRDefault="003C421D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3C421D" w:rsidRDefault="003C421D" w:rsidP="00396AD7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3C421D" w:rsidRDefault="00544FB6" w:rsidP="00544FB6">
      <w:pPr>
        <w:pStyle w:val="stoffberschrift1"/>
        <w:numPr>
          <w:ilvl w:val="0"/>
          <w:numId w:val="0"/>
        </w:numPr>
        <w:ind w:left="425" w:hanging="425"/>
      </w:pPr>
      <w:r>
        <w:t xml:space="preserve">Geo5 </w:t>
      </w:r>
      <w:r w:rsidR="00396AD7">
        <w:t xml:space="preserve">Lernbereich </w:t>
      </w:r>
      <w:r>
        <w:t>3</w:t>
      </w:r>
      <w:r w:rsidR="00396AD7">
        <w:t>: Naturräume in Bayern und Deutschland</w:t>
      </w:r>
    </w:p>
    <w:p w:rsidR="003C421D" w:rsidRDefault="003C421D" w:rsidP="003C421D">
      <w:pPr>
        <w:pStyle w:val="stoffberschrift3"/>
      </w:pPr>
      <w:r>
        <w:t xml:space="preserve">Kompetenzen/ Fähigkeiten 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6663"/>
      </w:tblGrid>
      <w:tr w:rsidR="003C421D" w:rsidTr="00DA67EC">
        <w:trPr>
          <w:tblHeader/>
        </w:trPr>
        <w:tc>
          <w:tcPr>
            <w:tcW w:w="79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21D" w:rsidRPr="00656F8C" w:rsidRDefault="003C421D" w:rsidP="00E034FF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Die Schülerinnen und Schüler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421D" w:rsidRPr="00656F8C" w:rsidRDefault="003C421D" w:rsidP="00E034FF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3C421D" w:rsidTr="00DA67EC">
        <w:trPr>
          <w:trHeight w:hRule="exact" w:val="113"/>
          <w:tblHeader/>
        </w:trPr>
        <w:tc>
          <w:tcPr>
            <w:tcW w:w="7941" w:type="dxa"/>
            <w:tcBorders>
              <w:top w:val="single" w:sz="2" w:space="0" w:color="auto"/>
            </w:tcBorders>
          </w:tcPr>
          <w:p w:rsidR="003C421D" w:rsidRPr="00A961CC" w:rsidRDefault="003C421D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auto"/>
              <w:right w:val="single" w:sz="4" w:space="0" w:color="auto"/>
            </w:tcBorders>
          </w:tcPr>
          <w:p w:rsidR="003C421D" w:rsidRPr="00A961CC" w:rsidRDefault="003C421D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21D" w:rsidTr="00DA67EC">
        <w:trPr>
          <w:trHeight w:hRule="exact" w:val="113"/>
          <w:tblHeader/>
        </w:trPr>
        <w:tc>
          <w:tcPr>
            <w:tcW w:w="7941" w:type="dxa"/>
            <w:tcBorders>
              <w:left w:val="single" w:sz="2" w:space="0" w:color="auto"/>
              <w:right w:val="single" w:sz="2" w:space="0" w:color="auto"/>
            </w:tcBorders>
          </w:tcPr>
          <w:p w:rsidR="003C421D" w:rsidRPr="00A961CC" w:rsidRDefault="003C421D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2" w:space="0" w:color="auto"/>
              <w:right w:val="single" w:sz="4" w:space="0" w:color="auto"/>
            </w:tcBorders>
          </w:tcPr>
          <w:p w:rsidR="003C421D" w:rsidRPr="00A961CC" w:rsidRDefault="003C421D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21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421D" w:rsidRDefault="00396AD7" w:rsidP="00B10F73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beschreiben überblicksartig die naturräumliche Gliederung Bayerns und Deutschlands. 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10F73" w:rsidRDefault="00B10F73" w:rsidP="00B10F73">
            <w:pPr>
              <w:pStyle w:val="stofftabelletext"/>
              <w:spacing w:before="0" w:after="0"/>
            </w:pPr>
            <w:r>
              <w:t xml:space="preserve">Bayern – Physisch: </w:t>
            </w:r>
            <w:r w:rsidR="00C037FF">
              <w:t xml:space="preserve">1 (stark vereinfacht), </w:t>
            </w:r>
            <w:r>
              <w:t>2.1 (Übersicht), 4.1 (Nordteil), 6.1 (Südteil)</w:t>
            </w:r>
          </w:p>
          <w:p w:rsidR="00B10F73" w:rsidRDefault="00B10F73" w:rsidP="00B10F73">
            <w:pPr>
              <w:pStyle w:val="stofftabelletext"/>
              <w:spacing w:before="0" w:after="0"/>
            </w:pPr>
            <w:r>
              <w:t>Bayern – Geologie: 8.1</w:t>
            </w:r>
          </w:p>
          <w:p w:rsidR="00B10F73" w:rsidRDefault="00B10F73" w:rsidP="00B10F73">
            <w:pPr>
              <w:pStyle w:val="stofftabelletext"/>
              <w:spacing w:before="0" w:after="0"/>
            </w:pPr>
            <w:r>
              <w:t xml:space="preserve">Naturräumliche Gliederung </w:t>
            </w:r>
            <w:r w:rsidR="006A15E2">
              <w:t>– I</w:t>
            </w:r>
            <w:r>
              <w:t>n Bayern: 8.3</w:t>
            </w:r>
          </w:p>
          <w:p w:rsidR="00B10F73" w:rsidRDefault="00C037FF" w:rsidP="003A0903">
            <w:pPr>
              <w:pStyle w:val="stofftabelletext"/>
              <w:spacing w:before="0" w:after="0"/>
              <w:ind w:left="340" w:hanging="227"/>
            </w:pPr>
            <w:r>
              <w:t>D</w:t>
            </w:r>
            <w:r w:rsidR="00B10F73">
              <w:t xml:space="preserve">eutschland – Physisch: </w:t>
            </w:r>
            <w:r>
              <w:t xml:space="preserve">16.1 (stark vereinfacht), </w:t>
            </w:r>
            <w:r w:rsidR="00B10F73">
              <w:t>18.1</w:t>
            </w:r>
            <w:r>
              <w:t xml:space="preserve"> (Übersicht), 20.1 (Nordteil), 22.1 (Südteil)</w:t>
            </w:r>
          </w:p>
          <w:p w:rsidR="00B10F73" w:rsidRDefault="00B10F73" w:rsidP="00B10F73">
            <w:pPr>
              <w:pStyle w:val="stofftabelletext"/>
              <w:spacing w:before="0" w:after="0"/>
            </w:pPr>
            <w:r>
              <w:t>Deutschland – Landschaften: 19.1</w:t>
            </w:r>
          </w:p>
          <w:p w:rsidR="00B10F73" w:rsidRDefault="00B10F73" w:rsidP="00B10F73">
            <w:pPr>
              <w:pStyle w:val="stofftabelletext"/>
              <w:spacing w:before="0" w:after="0"/>
            </w:pPr>
            <w:r>
              <w:t>Deutschland – Naturräume: 24.1 (Karte), 25.2 (Fotos)</w:t>
            </w:r>
          </w:p>
          <w:p w:rsidR="00B10F73" w:rsidRDefault="00B10F73" w:rsidP="00B10F73">
            <w:pPr>
              <w:pStyle w:val="stofftabelletext"/>
              <w:spacing w:before="0" w:after="0"/>
            </w:pPr>
            <w:r>
              <w:t>Deutschland – Geologie: 28.1</w:t>
            </w:r>
          </w:p>
          <w:p w:rsidR="00C141D7" w:rsidRDefault="00C141D7" w:rsidP="00B10F73">
            <w:pPr>
              <w:pStyle w:val="stofftabelletext"/>
              <w:spacing w:before="0" w:after="0"/>
            </w:pPr>
          </w:p>
        </w:tc>
      </w:tr>
      <w:tr w:rsidR="003C421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421D" w:rsidRDefault="00396AD7" w:rsidP="00B10F73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lastRenderedPageBreak/>
              <w:t xml:space="preserve">werten leicht verstehbare Bilder und einfache physische Karten aus, erstellen einfache Skizzen und Profile, um topografische Ordnungsmuster von Bayern und Deutschland zu vertiefen. 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C421D" w:rsidRDefault="002131D9" w:rsidP="00B10F7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Atlaseinführung – Konstruktion eines Höhenprofils: XI.4</w:t>
            </w:r>
          </w:p>
          <w:p w:rsidR="002131D9" w:rsidRDefault="002131D9" w:rsidP="00B10F7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Atlaseinführung – Eine Karte erschließen: XIV.2</w:t>
            </w:r>
          </w:p>
          <w:p w:rsidR="002131D9" w:rsidRDefault="002131D9" w:rsidP="00B10F7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Atlaseinführung – Karten selbst zeichnen, zum Beispiel Bayern: XVI</w:t>
            </w:r>
          </w:p>
          <w:p w:rsidR="002131D9" w:rsidRDefault="002131D9" w:rsidP="00B10F7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Bayern – Physische Karte (stark vereinfacht): 1</w:t>
            </w:r>
          </w:p>
          <w:p w:rsidR="002131D9" w:rsidRDefault="002131D9" w:rsidP="00B10F7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Physisch</w:t>
            </w:r>
            <w:r w:rsidR="00150314">
              <w:t xml:space="preserve">: 16 </w:t>
            </w:r>
            <w:r>
              <w:t>(stark vereinfacht)</w:t>
            </w:r>
            <w:r w:rsidR="00150314">
              <w:t xml:space="preserve">, </w:t>
            </w:r>
            <w:r>
              <w:t>1</w:t>
            </w:r>
            <w:r w:rsidR="00150314">
              <w:t>8.1 (Übersicht)</w:t>
            </w:r>
          </w:p>
          <w:p w:rsidR="002131D9" w:rsidRDefault="002131D9" w:rsidP="002131D9">
            <w:pPr>
              <w:pStyle w:val="stofftabelletext"/>
              <w:spacing w:before="0" w:after="0"/>
            </w:pPr>
            <w:r>
              <w:t>Deutschland – Landschaften: 19.1</w:t>
            </w:r>
          </w:p>
          <w:p w:rsidR="002131D9" w:rsidRDefault="002131D9" w:rsidP="002131D9">
            <w:pPr>
              <w:pStyle w:val="stofftabelletext"/>
              <w:spacing w:before="0" w:after="0"/>
            </w:pPr>
            <w:r>
              <w:t>Deutschland – Naturräume: 24.1 (Karte), 25.2 (Fotos)</w:t>
            </w:r>
          </w:p>
          <w:p w:rsidR="002131D9" w:rsidRDefault="002131D9" w:rsidP="002131D9">
            <w:pPr>
              <w:pStyle w:val="stofftabelletext"/>
              <w:spacing w:before="0" w:after="0"/>
            </w:pPr>
            <w:r>
              <w:t>Geologische Profile – Deutsche Mittelgebirge: 29.2</w:t>
            </w:r>
          </w:p>
        </w:tc>
      </w:tr>
      <w:tr w:rsidR="003C421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421D" w:rsidRDefault="00396AD7" w:rsidP="00B10F73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erklären grundlegende endogene und exogene Prozesse bei der Entstehung von Oberflächenformen. 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A15E2" w:rsidRDefault="006A15E2" w:rsidP="00B10F73">
            <w:pPr>
              <w:pStyle w:val="stofftabelletext"/>
              <w:tabs>
                <w:tab w:val="left" w:pos="592"/>
              </w:tabs>
              <w:spacing w:before="0" w:after="0"/>
            </w:pPr>
            <w:r w:rsidRPr="006A15E2">
              <w:t>Bayern – Geologie: 8.1</w:t>
            </w:r>
            <w:r>
              <w:t xml:space="preserve"> (tektonische und glaziale Formen)</w:t>
            </w:r>
          </w:p>
          <w:p w:rsidR="00D250B2" w:rsidRDefault="00D250B2" w:rsidP="00B10F7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Vom Eis geprägte Formen – Im Alpenvorland: 8.2</w:t>
            </w:r>
          </w:p>
          <w:p w:rsidR="003A0903" w:rsidRDefault="003A0903" w:rsidP="003A0903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Oberflächenformen in Norddeutschland – Auswirkungen der Saale- und Weichseleiszeit: 26.1</w:t>
            </w:r>
          </w:p>
          <w:p w:rsidR="00F71BF5" w:rsidRDefault="00F71BF5" w:rsidP="00B10F7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Eiszeitliche Landschaftsentwicklung – Vereinfachtes Modell: 26.4</w:t>
            </w:r>
          </w:p>
          <w:p w:rsidR="00F71BF5" w:rsidRDefault="00F71BF5" w:rsidP="00B10F7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Entstehung des Oberrheingrabens – Modell: 29.3</w:t>
            </w:r>
          </w:p>
          <w:p w:rsidR="003A0903" w:rsidRDefault="003A0903" w:rsidP="00B10F7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Europa – Tektonik: 94.1 (Perioden der Orogenese)</w:t>
            </w:r>
          </w:p>
          <w:p w:rsidR="003A0903" w:rsidRDefault="003A0903" w:rsidP="00B10F7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Die Entstehung Europas: 94.2</w:t>
            </w:r>
          </w:p>
          <w:p w:rsidR="00F71BF5" w:rsidRDefault="00F71BF5" w:rsidP="00B10F7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Tektonisch aktive Zonen – Erdbeben, Vulkane: 95.1</w:t>
            </w:r>
          </w:p>
          <w:p w:rsidR="003A0903" w:rsidRDefault="003A0903" w:rsidP="00B10F7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Alpen – Tektonischer Bau: 122.1</w:t>
            </w:r>
          </w:p>
          <w:p w:rsidR="00F71BF5" w:rsidRDefault="00514D2F" w:rsidP="00B10F7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Entstehung der Alpen: 123.3</w:t>
            </w:r>
          </w:p>
          <w:p w:rsidR="00514D2F" w:rsidRDefault="002131D9" w:rsidP="00B10F7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Geotektonik: 230.1</w:t>
            </w:r>
          </w:p>
          <w:p w:rsidR="002131D9" w:rsidRDefault="002131D9" w:rsidP="00D250B2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Geodynamik: 230.2</w:t>
            </w:r>
          </w:p>
          <w:p w:rsidR="003A0903" w:rsidRDefault="003A0903" w:rsidP="003A090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Kontinentaldrift: 230.3</w:t>
            </w:r>
          </w:p>
          <w:p w:rsidR="003A0903" w:rsidRDefault="003A0903" w:rsidP="00D250B2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Schalenaufbau der Erde: 231.5</w:t>
            </w:r>
          </w:p>
        </w:tc>
      </w:tr>
      <w:tr w:rsidR="00396AD7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6AD7" w:rsidRDefault="00396AD7" w:rsidP="00B10F73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stellen das Nutzungspotenzial ausgewählter Raumbeispiele dar und diskutieren die Problematik menschlicher Eingriffe, um so Einsicht in die Notwendigkeit des Landschaftsschutzes zu gewinnen.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49BB" w:rsidRDefault="007C49BB" w:rsidP="007C49BB">
            <w:pPr>
              <w:pStyle w:val="stofftabelletext"/>
              <w:spacing w:before="0" w:after="0"/>
            </w:pPr>
            <w:r>
              <w:t>Deutschland – Physisch: 16 (stark vereinfacht), 18.1 (Übersicht)</w:t>
            </w:r>
          </w:p>
          <w:p w:rsidR="007C49BB" w:rsidRDefault="007C49BB" w:rsidP="007C49BB">
            <w:pPr>
              <w:pStyle w:val="stofftabelletext"/>
              <w:spacing w:before="0" w:after="0"/>
            </w:pPr>
            <w:r>
              <w:t>Deutschland – Naturräume: 24.1 (Karte), 25.2 (Fotos)</w:t>
            </w:r>
          </w:p>
          <w:p w:rsidR="007C49BB" w:rsidRDefault="007C49BB" w:rsidP="00B10F7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Geologie: 28.1</w:t>
            </w:r>
          </w:p>
          <w:p w:rsidR="007C49BB" w:rsidRDefault="007C49BB" w:rsidP="00B10F7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Tourismus:</w:t>
            </w:r>
            <w:r w:rsidR="00205C79">
              <w:t xml:space="preserve"> 64.1</w:t>
            </w:r>
          </w:p>
          <w:p w:rsidR="00205C79" w:rsidRDefault="00205C79" w:rsidP="00205C79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Deutschland – Übernachtungszahlen typischer Orte 2013: 64.2 (Beispiele: Borkum, Oberhof, Oberstdorf)</w:t>
            </w:r>
          </w:p>
          <w:p w:rsidR="00205C79" w:rsidRPr="007C49BB" w:rsidRDefault="00205C79" w:rsidP="00B10F7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Natur- und Landschaftsschutzgebiete: 65.3</w:t>
            </w:r>
          </w:p>
          <w:p w:rsidR="00396AD7" w:rsidRDefault="003A0903" w:rsidP="00B10F73">
            <w:pPr>
              <w:pStyle w:val="stofftabelletext"/>
              <w:tabs>
                <w:tab w:val="left" w:pos="592"/>
              </w:tabs>
              <w:spacing w:before="0" w:after="0"/>
              <w:rPr>
                <w:i/>
              </w:rPr>
            </w:pPr>
            <w:r w:rsidRPr="003A0903">
              <w:rPr>
                <w:i/>
              </w:rPr>
              <w:t>Raumbeispiel Alpen</w:t>
            </w:r>
            <w:r w:rsidR="007C49BB">
              <w:rPr>
                <w:i/>
              </w:rPr>
              <w:t xml:space="preserve"> und Alpenvorland</w:t>
            </w:r>
            <w:r w:rsidRPr="003A0903">
              <w:rPr>
                <w:i/>
              </w:rPr>
              <w:t>:</w:t>
            </w:r>
          </w:p>
          <w:p w:rsidR="007C49BB" w:rsidRDefault="007C49BB" w:rsidP="003A090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Bayern – Geologie: 8.1 (Rohstoffgewinnung)</w:t>
            </w:r>
          </w:p>
          <w:p w:rsidR="007C49BB" w:rsidRDefault="007C49BB" w:rsidP="007C49BB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Vom Eis geprägte Formen – Im Alpenvorland: 8.2</w:t>
            </w:r>
          </w:p>
          <w:p w:rsidR="003A0903" w:rsidRDefault="003A0903" w:rsidP="003A090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Alpenländer – Physisch: 80.1</w:t>
            </w:r>
          </w:p>
          <w:p w:rsidR="003A0903" w:rsidRDefault="003A0903" w:rsidP="003A090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Alpen – Tektonischer Bau: 122.1</w:t>
            </w:r>
          </w:p>
          <w:p w:rsidR="003A0903" w:rsidRDefault="003A0903" w:rsidP="003A090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Alpen – Tourismus und Transitverkehr: 122.2</w:t>
            </w:r>
          </w:p>
          <w:p w:rsidR="003A0903" w:rsidRDefault="003A0903" w:rsidP="003A090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Entstehung der Alpen: 123.3</w:t>
            </w:r>
          </w:p>
          <w:p w:rsidR="003A0903" w:rsidRDefault="003A0903" w:rsidP="003A090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Profile durch die Alpen: 123.5</w:t>
            </w:r>
          </w:p>
          <w:p w:rsidR="003A0903" w:rsidRDefault="003A0903" w:rsidP="003A090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Verkehrswege am St. Gotthard-Pass: 123.5</w:t>
            </w:r>
          </w:p>
          <w:p w:rsidR="003A0903" w:rsidRDefault="003A0903" w:rsidP="003A090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lastRenderedPageBreak/>
              <w:t>Alpentourismus im Wallis: 124.1</w:t>
            </w:r>
          </w:p>
          <w:p w:rsidR="003A0903" w:rsidRDefault="003A0903" w:rsidP="003A090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Sanfter Tourismus – Nationalpark Hohe Tauern: 124.2</w:t>
            </w:r>
          </w:p>
          <w:p w:rsidR="003A0903" w:rsidRPr="003A0903" w:rsidRDefault="003A0903" w:rsidP="00B10F73">
            <w:pPr>
              <w:pStyle w:val="stofftabelletext"/>
              <w:tabs>
                <w:tab w:val="left" w:pos="592"/>
              </w:tabs>
              <w:spacing w:before="0" w:after="0"/>
              <w:rPr>
                <w:i/>
              </w:rPr>
            </w:pPr>
            <w:r w:rsidRPr="003A0903">
              <w:rPr>
                <w:i/>
              </w:rPr>
              <w:t>Raumbeispiel Mittelgebirge:</w:t>
            </w:r>
          </w:p>
          <w:p w:rsidR="007C49BB" w:rsidRDefault="007C49BB" w:rsidP="007C49BB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Bayern – Geologie: 8.1 (Rohstoffgewinnung)</w:t>
            </w:r>
          </w:p>
          <w:p w:rsidR="00BB74D5" w:rsidRDefault="007C49BB" w:rsidP="00B10F7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Geologische Profile – Deutsche Mittelgebirge: 29.2</w:t>
            </w:r>
          </w:p>
          <w:p w:rsidR="00580089" w:rsidRDefault="00580089" w:rsidP="00B10F7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Pumpspeicherkraftwerk </w:t>
            </w:r>
            <w:proofErr w:type="spellStart"/>
            <w:r>
              <w:t>Goldisthal</w:t>
            </w:r>
            <w:proofErr w:type="spellEnd"/>
            <w:r>
              <w:t xml:space="preserve"> im Thüringer Wald: 45.2</w:t>
            </w:r>
          </w:p>
          <w:p w:rsidR="008727D4" w:rsidRPr="00BB74D5" w:rsidRDefault="00205C79" w:rsidP="00B10F7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Luftkurort Oberhof: 65.4</w:t>
            </w:r>
          </w:p>
          <w:p w:rsidR="003A0903" w:rsidRDefault="003A0903" w:rsidP="00B10F73">
            <w:pPr>
              <w:pStyle w:val="stofftabelletext"/>
              <w:tabs>
                <w:tab w:val="left" w:pos="592"/>
              </w:tabs>
              <w:spacing w:before="0" w:after="0"/>
              <w:rPr>
                <w:i/>
              </w:rPr>
            </w:pPr>
            <w:r w:rsidRPr="003A0903">
              <w:rPr>
                <w:i/>
              </w:rPr>
              <w:t>Raumbeispiel Küste:</w:t>
            </w:r>
          </w:p>
          <w:p w:rsidR="00BB74D5" w:rsidRDefault="00BB74D5" w:rsidP="00B10F7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Oberflächenformen in Norddeutschland: 26.1</w:t>
            </w:r>
          </w:p>
          <w:p w:rsidR="00BB74D5" w:rsidRDefault="007C49BB" w:rsidP="007C49BB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Deutschland – Naturraum Nordseeküste: 27 (Küstenschutz und Landverluste in Nordfriesland, Entwicklung Deichbau, Hallig Hooge, Nationalparke im Wattenmeer, Nutzungskonflikte in Wilhelmshaven)</w:t>
            </w:r>
          </w:p>
          <w:p w:rsidR="00BB74D5" w:rsidRDefault="00205C79" w:rsidP="00B10F7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Bade- und Kurtourismus auf Borkum: 66.1</w:t>
            </w:r>
          </w:p>
          <w:p w:rsidR="00611CE2" w:rsidRPr="00BB74D5" w:rsidRDefault="00611CE2" w:rsidP="00B10F7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Küstenformen an Nord- und Ostsee: 91.1</w:t>
            </w:r>
          </w:p>
        </w:tc>
      </w:tr>
      <w:tr w:rsidR="003C421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421D" w:rsidRDefault="00396AD7" w:rsidP="00B10F73">
            <w:pPr>
              <w:pStyle w:val="stofftabelletext"/>
              <w:numPr>
                <w:ilvl w:val="0"/>
                <w:numId w:val="14"/>
              </w:numPr>
              <w:spacing w:before="0" w:after="0"/>
            </w:pPr>
            <w:r>
              <w:lastRenderedPageBreak/>
              <w:t xml:space="preserve">charakterisieren Naturgefahren in Bayern und Deutschland in ihren Grundzügen und stellen mögliche einfache Schutzmaßnahmen dar.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A15E2" w:rsidRDefault="006A15E2" w:rsidP="00B10F7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Bayern – Geologie: 8.1 (Verwerfung, Bruchstufe)</w:t>
            </w:r>
          </w:p>
          <w:p w:rsidR="003C421D" w:rsidRDefault="00B10F73" w:rsidP="00B10F7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Küstenschutz in Nordfriesland: 27.1</w:t>
            </w:r>
          </w:p>
          <w:p w:rsidR="00B10F73" w:rsidRDefault="00B10F73" w:rsidP="00B10F7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Landverluste in Nordfriesland: 27.2</w:t>
            </w:r>
          </w:p>
          <w:p w:rsidR="00B10F73" w:rsidRDefault="00B10F73" w:rsidP="00B10F7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Entwicklung des Deichbaus: 27.3</w:t>
            </w:r>
          </w:p>
          <w:p w:rsidR="006A15E2" w:rsidRDefault="006A15E2" w:rsidP="00B10F7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Geologie: 28.1 (Verwerfung, Bruchstufe)</w:t>
            </w:r>
          </w:p>
          <w:p w:rsidR="006A15E2" w:rsidRDefault="006A15E2" w:rsidP="00B10F7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Naturgefahren und Naturkatastrophen: 29.5</w:t>
            </w:r>
          </w:p>
          <w:p w:rsidR="006A15E2" w:rsidRDefault="006A15E2" w:rsidP="00B10F7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Niederschlagsvariabilität – Jahrhunderthochwasser am Rhein 1993: 31.6</w:t>
            </w:r>
          </w:p>
          <w:p w:rsidR="006A15E2" w:rsidRDefault="006A15E2" w:rsidP="00B10F7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Rhein bei Rheinhausen 2014 – Raumnutzung und Hochwasserschutz: 51.4</w:t>
            </w:r>
          </w:p>
        </w:tc>
      </w:tr>
    </w:tbl>
    <w:p w:rsidR="003C421D" w:rsidRDefault="003C421D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396AD7" w:rsidRDefault="00396AD7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396AD7" w:rsidRDefault="00544FB6" w:rsidP="00544FB6">
      <w:pPr>
        <w:pStyle w:val="stoffberschrift1"/>
        <w:numPr>
          <w:ilvl w:val="0"/>
          <w:numId w:val="0"/>
        </w:numPr>
        <w:ind w:left="425" w:hanging="425"/>
      </w:pPr>
      <w:r>
        <w:t xml:space="preserve">Geo5 </w:t>
      </w:r>
      <w:r w:rsidR="00396AD7">
        <w:t xml:space="preserve">Lernbereich </w:t>
      </w:r>
      <w:r>
        <w:t>4</w:t>
      </w:r>
      <w:r w:rsidR="00396AD7">
        <w:t>: Ländliche Räume in Bayern und Deutschland</w:t>
      </w:r>
    </w:p>
    <w:p w:rsidR="00396AD7" w:rsidRDefault="00396AD7" w:rsidP="00396AD7">
      <w:pPr>
        <w:pStyle w:val="stoffberschrift3"/>
      </w:pPr>
      <w:r>
        <w:t xml:space="preserve">Kompetenzen/ Fähigkeiten 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6663"/>
      </w:tblGrid>
      <w:tr w:rsidR="00396AD7" w:rsidTr="00DA67EC">
        <w:trPr>
          <w:tblHeader/>
        </w:trPr>
        <w:tc>
          <w:tcPr>
            <w:tcW w:w="79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AD7" w:rsidRPr="00656F8C" w:rsidRDefault="00396AD7" w:rsidP="00E034FF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Die Schülerinnen und Schüler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96AD7" w:rsidRPr="00656F8C" w:rsidRDefault="00396AD7" w:rsidP="00E034FF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396AD7" w:rsidTr="00DA67EC">
        <w:trPr>
          <w:trHeight w:hRule="exact" w:val="113"/>
          <w:tblHeader/>
        </w:trPr>
        <w:tc>
          <w:tcPr>
            <w:tcW w:w="7941" w:type="dxa"/>
            <w:tcBorders>
              <w:top w:val="single" w:sz="2" w:space="0" w:color="auto"/>
            </w:tcBorders>
          </w:tcPr>
          <w:p w:rsidR="00396AD7" w:rsidRPr="00A961CC" w:rsidRDefault="00396AD7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auto"/>
              <w:right w:val="single" w:sz="4" w:space="0" w:color="auto"/>
            </w:tcBorders>
          </w:tcPr>
          <w:p w:rsidR="00396AD7" w:rsidRPr="00A961CC" w:rsidRDefault="00396AD7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AD7" w:rsidTr="00DA67EC">
        <w:trPr>
          <w:trHeight w:hRule="exact" w:val="113"/>
          <w:tblHeader/>
        </w:trPr>
        <w:tc>
          <w:tcPr>
            <w:tcW w:w="7941" w:type="dxa"/>
            <w:tcBorders>
              <w:left w:val="single" w:sz="2" w:space="0" w:color="auto"/>
              <w:right w:val="single" w:sz="2" w:space="0" w:color="auto"/>
            </w:tcBorders>
          </w:tcPr>
          <w:p w:rsidR="00396AD7" w:rsidRPr="00A961CC" w:rsidRDefault="00396AD7" w:rsidP="00034204">
            <w:pPr>
              <w:pStyle w:val="stofftabelle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2" w:space="0" w:color="auto"/>
              <w:right w:val="single" w:sz="4" w:space="0" w:color="auto"/>
            </w:tcBorders>
          </w:tcPr>
          <w:p w:rsidR="00396AD7" w:rsidRPr="00A961CC" w:rsidRDefault="00396AD7" w:rsidP="00034204">
            <w:pPr>
              <w:pStyle w:val="stofftabelle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AD7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6AD7" w:rsidRDefault="00396AD7" w:rsidP="00034204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beschreiben ausgehend vom Heimatraum grundlegende Strukturen und Funktionen des ländlichen Raumes in seinem Wandel.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6AD7" w:rsidRDefault="00034204" w:rsidP="00034204">
            <w:pPr>
              <w:pStyle w:val="stofftabelletext"/>
              <w:spacing w:before="0" w:after="0"/>
            </w:pPr>
            <w:r>
              <w:t>Bayern – Landwirtschaft: 11.1</w:t>
            </w:r>
          </w:p>
          <w:p w:rsidR="00034204" w:rsidRDefault="00034204" w:rsidP="00034204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Landwirtschaft: 32.1</w:t>
            </w:r>
          </w:p>
          <w:p w:rsidR="00034204" w:rsidRDefault="00034204" w:rsidP="00034204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Wandel agrarischer Bewirtschaftung – </w:t>
            </w:r>
            <w:proofErr w:type="spellStart"/>
            <w:r>
              <w:t>Polleben</w:t>
            </w:r>
            <w:proofErr w:type="spellEnd"/>
            <w:r>
              <w:t>: 36.3</w:t>
            </w:r>
          </w:p>
          <w:p w:rsidR="00034204" w:rsidRDefault="00034204" w:rsidP="00034204">
            <w:pPr>
              <w:pStyle w:val="stofftabelletext"/>
              <w:spacing w:before="0" w:after="0"/>
            </w:pPr>
            <w:r>
              <w:t xml:space="preserve">Strukturwandel in der Uckermark – Tourismuskonzept des Amtes </w:t>
            </w:r>
            <w:proofErr w:type="spellStart"/>
            <w:r>
              <w:t>Brüssow</w:t>
            </w:r>
            <w:proofErr w:type="spellEnd"/>
            <w:r>
              <w:t>: 37.6</w:t>
            </w:r>
          </w:p>
          <w:p w:rsidR="00034204" w:rsidRDefault="00034204" w:rsidP="00034204">
            <w:pPr>
              <w:pStyle w:val="stofftabelletext"/>
              <w:spacing w:before="0" w:after="0"/>
              <w:ind w:left="340" w:hanging="227"/>
            </w:pPr>
            <w:r>
              <w:t>Biobauernhof bei Mindelheim – Umstellung von konventioneller auf ökologische Bewirtschaftung: 37.7</w:t>
            </w:r>
          </w:p>
          <w:p w:rsidR="00263B58" w:rsidRDefault="00263B58" w:rsidP="00034204">
            <w:pPr>
              <w:pStyle w:val="stofftabelletext"/>
              <w:spacing w:before="0" w:after="0"/>
              <w:ind w:left="340" w:hanging="227"/>
            </w:pPr>
            <w:r>
              <w:lastRenderedPageBreak/>
              <w:t>Deutschland – Erwerbsstruktur und Wohlstand: 39.2</w:t>
            </w:r>
            <w:r w:rsidR="003A0E9E">
              <w:t xml:space="preserve"> (Wohlstandniveau Landkreise)</w:t>
            </w:r>
          </w:p>
          <w:p w:rsidR="00034204" w:rsidRDefault="00034204" w:rsidP="00034204">
            <w:pPr>
              <w:pStyle w:val="stofftabelletext"/>
              <w:spacing w:before="0" w:after="0"/>
              <w:ind w:left="340" w:hanging="227"/>
            </w:pPr>
            <w:r>
              <w:t>Dorf- und Flurformen im Grundriss – Modell: 52.1</w:t>
            </w:r>
          </w:p>
          <w:p w:rsidR="00034204" w:rsidRDefault="00034204" w:rsidP="00034204">
            <w:pPr>
              <w:pStyle w:val="stofftabelletext"/>
              <w:spacing w:before="0" w:after="0"/>
            </w:pPr>
            <w:r>
              <w:t>Deutschland – Ländliche Siedlungstypen: 52.2</w:t>
            </w:r>
          </w:p>
          <w:p w:rsidR="00034204" w:rsidRDefault="00034204" w:rsidP="00034204">
            <w:pPr>
              <w:pStyle w:val="stofftabelletext"/>
              <w:spacing w:before="0" w:after="0"/>
            </w:pPr>
            <w:r>
              <w:t xml:space="preserve">Dorfentwicklung – </w:t>
            </w:r>
            <w:proofErr w:type="spellStart"/>
            <w:r>
              <w:t>Buldern</w:t>
            </w:r>
            <w:proofErr w:type="spellEnd"/>
            <w:r>
              <w:t xml:space="preserve"> von 1900 bis 2014: 52.3</w:t>
            </w:r>
          </w:p>
          <w:p w:rsidR="00034204" w:rsidRDefault="00034204" w:rsidP="00034204">
            <w:pPr>
              <w:pStyle w:val="stofftabelletext"/>
              <w:spacing w:before="0" w:after="0"/>
            </w:pPr>
            <w:r>
              <w:t xml:space="preserve">Dorferneuerung – Sanierung von </w:t>
            </w:r>
            <w:proofErr w:type="spellStart"/>
            <w:r>
              <w:t>Leina</w:t>
            </w:r>
            <w:proofErr w:type="spellEnd"/>
            <w:r>
              <w:t xml:space="preserve"> 199</w:t>
            </w:r>
            <w:r w:rsidR="00B372AE">
              <w:t>9-2006: 52.4</w:t>
            </w:r>
          </w:p>
          <w:p w:rsidR="00B372AE" w:rsidRDefault="00B372AE" w:rsidP="00034204">
            <w:pPr>
              <w:pStyle w:val="stofftabelletext"/>
              <w:spacing w:before="0" w:after="0"/>
            </w:pPr>
            <w:r>
              <w:t>Stadt-Umland-Verflechtung – Großraum Berlin: 56.2</w:t>
            </w:r>
          </w:p>
          <w:p w:rsidR="00B372AE" w:rsidRDefault="00B372AE" w:rsidP="00034204">
            <w:pPr>
              <w:pStyle w:val="stofftabelletext"/>
              <w:spacing w:before="0" w:after="0"/>
            </w:pPr>
            <w:r>
              <w:t>Deutschland – Bevölkerungsdichte: 60.1</w:t>
            </w:r>
          </w:p>
          <w:p w:rsidR="00B372AE" w:rsidRDefault="00B372AE" w:rsidP="00034204">
            <w:pPr>
              <w:pStyle w:val="stofftabelletext"/>
              <w:spacing w:before="0" w:after="0"/>
            </w:pPr>
            <w:r>
              <w:t>Deutschland – Bevölkerungsentwicklung: 60.3</w:t>
            </w:r>
          </w:p>
          <w:p w:rsidR="00B372AE" w:rsidRDefault="00B372AE" w:rsidP="00034204">
            <w:pPr>
              <w:pStyle w:val="stofftabelletext"/>
              <w:spacing w:before="0" w:after="0"/>
            </w:pPr>
            <w:r>
              <w:t>Einkommen und Arbeitslosigkeit – Disparitäten in Deutschland 2014: 61.6</w:t>
            </w:r>
          </w:p>
          <w:p w:rsidR="00B372AE" w:rsidRDefault="00B372AE" w:rsidP="00B372A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Tourismus: 64.1</w:t>
            </w:r>
          </w:p>
          <w:p w:rsidR="00B372AE" w:rsidRDefault="00B372AE" w:rsidP="00B372A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Natur- und Landschaftsschutzgebiete: 65.3</w:t>
            </w:r>
          </w:p>
          <w:p w:rsidR="00B372AE" w:rsidRDefault="00B372AE" w:rsidP="00B372A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Raumordnungsstruktur: 68.1</w:t>
            </w:r>
          </w:p>
          <w:p w:rsidR="00B372AE" w:rsidRDefault="00B372AE" w:rsidP="00B372A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Landesplanung – Landesentwicklungsprogramm Thüringen: 69.2</w:t>
            </w:r>
          </w:p>
        </w:tc>
      </w:tr>
      <w:tr w:rsidR="00396AD7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6AD7" w:rsidRDefault="00396AD7" w:rsidP="00034204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lastRenderedPageBreak/>
              <w:t xml:space="preserve">führen Messungen, z. B. zu einzelnen Wetterelementen, sowie einfache Versuche, z. B. zum Boden, durch und setzen die gewonnenen Daten in Diagramme um.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6AD7" w:rsidRPr="00B372AE" w:rsidRDefault="00B372AE" w:rsidP="00034204">
            <w:pPr>
              <w:pStyle w:val="stofftabelletext"/>
              <w:tabs>
                <w:tab w:val="left" w:pos="592"/>
              </w:tabs>
              <w:spacing w:before="0" w:after="0"/>
              <w:rPr>
                <w:i/>
              </w:rPr>
            </w:pPr>
            <w:r w:rsidRPr="00B372AE">
              <w:rPr>
                <w:i/>
              </w:rPr>
              <w:t>Grundlagenkarten (Auswahl):</w:t>
            </w:r>
          </w:p>
          <w:p w:rsidR="00B372AE" w:rsidRDefault="00B372AE" w:rsidP="00034204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Bayern – Klima: 9.1 (Jahresniederschläge), 9.2 (Jahrestemperaturen) (mit Diagrammen)</w:t>
            </w:r>
          </w:p>
          <w:p w:rsidR="00B372AE" w:rsidRDefault="00B372AE" w:rsidP="00034204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Klima: 30.1 (Jahresniederschläge), 30.2 (Jahrestemperaturen)</w:t>
            </w:r>
          </w:p>
          <w:p w:rsidR="00B372AE" w:rsidRDefault="00B372AE" w:rsidP="00B372A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Klimadiagramme: 30.3 (inklusive: Konstruktion eines Klimadiagramms)</w:t>
            </w:r>
          </w:p>
          <w:p w:rsidR="00B372AE" w:rsidRDefault="00B372AE" w:rsidP="00B372A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Bodenschätzung und Ertragsfähigkeit: 33.2</w:t>
            </w:r>
          </w:p>
        </w:tc>
      </w:tr>
      <w:tr w:rsidR="00396AD7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6AD7" w:rsidRDefault="00396AD7" w:rsidP="00034204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identifizieren grundlegende Einflussfaktoren auf ländliche Regionen sowie ihr Zusammenwirken im Hinblick auf die landwirtschaftliche Nutzung und verorten Räume unterschiedlicher landwirtschaftlicher Nutzung.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 w:rsidP="00BB7CF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Bayern – Klima: 9.1 (Jahresniederschläge), 9.2 (Jahrestemperaturen) </w:t>
            </w:r>
          </w:p>
          <w:p w:rsidR="00BB7CFF" w:rsidRDefault="00BB7CFF" w:rsidP="00BB7CF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Bayern – Landwirtschaft: 11.1</w:t>
            </w:r>
          </w:p>
          <w:p w:rsidR="00BB7CFF" w:rsidRDefault="00BB7CFF" w:rsidP="00BB7CF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Klima: 30.1 (Jahresniederschläge), 30.2 (Jahrestemperaturen)</w:t>
            </w:r>
          </w:p>
          <w:p w:rsidR="00BB7CFF" w:rsidRDefault="00BB7CFF" w:rsidP="00BB7CF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Landwirtschaft: 32.1</w:t>
            </w:r>
          </w:p>
          <w:p w:rsidR="00BB7CFF" w:rsidRDefault="00BB7CFF" w:rsidP="00BB7CF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Bodenschätzung und Ertragsfähigkeit: 33.2</w:t>
            </w:r>
          </w:p>
          <w:p w:rsidR="00BB7CFF" w:rsidRDefault="00BB7CFF" w:rsidP="00BB7CFF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Deutschland – Schwerpunkte der Pflanzen- und Tierproduktion: 34.1</w:t>
            </w:r>
          </w:p>
          <w:p w:rsidR="00BB7CFF" w:rsidRDefault="00BB7CFF" w:rsidP="00BB7CFF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Gartenbau auf der Insel Reichenau: 34.2</w:t>
            </w:r>
          </w:p>
          <w:p w:rsidR="00BB7CFF" w:rsidRDefault="00BB7CFF" w:rsidP="00BB7CFF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Weinanbau an der Weinstraße: 34.3</w:t>
            </w:r>
          </w:p>
          <w:p w:rsidR="00BB7CFF" w:rsidRDefault="00BB7CFF" w:rsidP="00BB7CFF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Marktfruchtanbau in der Soester Börde: 35.5</w:t>
            </w:r>
          </w:p>
          <w:p w:rsidR="00BB7CFF" w:rsidRDefault="00BB7CFF" w:rsidP="00BB7CFF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Futteranbau und Milchviehhaltung im Allgäu: 35.6</w:t>
            </w:r>
          </w:p>
          <w:p w:rsidR="00BB7CFF" w:rsidRDefault="00BB7CFF" w:rsidP="00BB7CFF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Veredelungsbetriebe im Oldenburger Münsterland: 35.7</w:t>
            </w:r>
          </w:p>
          <w:p w:rsidR="00396AD7" w:rsidRDefault="00BB7CFF" w:rsidP="00BB7CF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Bewirtschaftung im Jahreszyklus: 36.1</w:t>
            </w:r>
          </w:p>
          <w:p w:rsidR="00BB7CFF" w:rsidRDefault="00BB7CFF" w:rsidP="00BB7CF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Wandel agrarischer Bewirtschaftung – </w:t>
            </w:r>
            <w:proofErr w:type="spellStart"/>
            <w:r>
              <w:t>Polleben</w:t>
            </w:r>
            <w:proofErr w:type="spellEnd"/>
            <w:r>
              <w:t>: 36.3</w:t>
            </w:r>
          </w:p>
          <w:p w:rsidR="00BB7CFF" w:rsidRDefault="00BB7CFF" w:rsidP="00BB7CFF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Biobauernhof bei Mindelheim – Umstellung von konventioneller auf ökologische Bewirtschaftung: 37.7</w:t>
            </w:r>
          </w:p>
        </w:tc>
      </w:tr>
      <w:tr w:rsidR="00396AD7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6AD7" w:rsidRDefault="00396AD7" w:rsidP="00034204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stellen Vor- und Nachteile von konventioneller und ökologischer Landwirtschaft gegenüber.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 w:rsidP="00BB7CF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Bayern – Landwirtschaft: 11.1</w:t>
            </w:r>
          </w:p>
          <w:p w:rsidR="00396AD7" w:rsidRDefault="00034204" w:rsidP="00034204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Landwirtschaft: 32.1</w:t>
            </w:r>
          </w:p>
          <w:p w:rsidR="00034204" w:rsidRDefault="00034204" w:rsidP="00034204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Wandel agrarischer Bewirtschaftung – </w:t>
            </w:r>
            <w:proofErr w:type="spellStart"/>
            <w:r>
              <w:t>Polleben</w:t>
            </w:r>
            <w:proofErr w:type="spellEnd"/>
            <w:r>
              <w:t>: 36.3</w:t>
            </w:r>
          </w:p>
          <w:p w:rsidR="00034204" w:rsidRDefault="00034204" w:rsidP="00034204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Stoffkreisläufe im Wandel – Vereinfachte Modelle: 36.4 (konventionelle und ökologische Landwirtschaft)</w:t>
            </w:r>
          </w:p>
          <w:p w:rsidR="00034204" w:rsidRDefault="00034204" w:rsidP="00034204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 xml:space="preserve">Biobauernhof bei Mindelheim – Umstellung von konventioneller auf ökologische </w:t>
            </w:r>
            <w:r>
              <w:lastRenderedPageBreak/>
              <w:t>Bewirtschaftung: 37.7</w:t>
            </w:r>
          </w:p>
        </w:tc>
      </w:tr>
    </w:tbl>
    <w:p w:rsidR="003C421D" w:rsidRDefault="003C421D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396AD7" w:rsidRDefault="00396AD7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396AD7" w:rsidRDefault="00544FB6" w:rsidP="00544FB6">
      <w:pPr>
        <w:pStyle w:val="stoffberschrift1"/>
        <w:numPr>
          <w:ilvl w:val="0"/>
          <w:numId w:val="0"/>
        </w:numPr>
        <w:ind w:left="425" w:hanging="425"/>
      </w:pPr>
      <w:r>
        <w:t xml:space="preserve">Geo5 </w:t>
      </w:r>
      <w:r w:rsidR="00396AD7">
        <w:t>Lernbereich 5: Städtische Räume in Bayern und Deutschland</w:t>
      </w:r>
    </w:p>
    <w:p w:rsidR="00396AD7" w:rsidRDefault="00396AD7" w:rsidP="00396AD7">
      <w:pPr>
        <w:pStyle w:val="stoffberschrift3"/>
      </w:pPr>
      <w:r>
        <w:t xml:space="preserve">Kompetenzen/ Fähigkeiten 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6663"/>
      </w:tblGrid>
      <w:tr w:rsidR="00396AD7" w:rsidTr="00DA67EC">
        <w:trPr>
          <w:tblHeader/>
        </w:trPr>
        <w:tc>
          <w:tcPr>
            <w:tcW w:w="79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AD7" w:rsidRPr="00656F8C" w:rsidRDefault="00396AD7" w:rsidP="00E034FF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Die Schülerinnen und Schüler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96AD7" w:rsidRPr="00656F8C" w:rsidRDefault="00396AD7" w:rsidP="00E034FF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396AD7" w:rsidTr="00DA67EC">
        <w:trPr>
          <w:trHeight w:hRule="exact" w:val="113"/>
          <w:tblHeader/>
        </w:trPr>
        <w:tc>
          <w:tcPr>
            <w:tcW w:w="7941" w:type="dxa"/>
            <w:tcBorders>
              <w:top w:val="single" w:sz="2" w:space="0" w:color="auto"/>
            </w:tcBorders>
          </w:tcPr>
          <w:p w:rsidR="00396AD7" w:rsidRPr="00A961CC" w:rsidRDefault="00396AD7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auto"/>
              <w:right w:val="single" w:sz="4" w:space="0" w:color="auto"/>
            </w:tcBorders>
          </w:tcPr>
          <w:p w:rsidR="00396AD7" w:rsidRPr="00A961CC" w:rsidRDefault="00396AD7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AD7" w:rsidTr="00DA67EC">
        <w:trPr>
          <w:trHeight w:hRule="exact" w:val="113"/>
          <w:tblHeader/>
        </w:trPr>
        <w:tc>
          <w:tcPr>
            <w:tcW w:w="7941" w:type="dxa"/>
            <w:tcBorders>
              <w:left w:val="single" w:sz="2" w:space="0" w:color="auto"/>
              <w:right w:val="single" w:sz="2" w:space="0" w:color="auto"/>
            </w:tcBorders>
          </w:tcPr>
          <w:p w:rsidR="00396AD7" w:rsidRPr="00A961CC" w:rsidRDefault="00396AD7" w:rsidP="00BB7CFF">
            <w:pPr>
              <w:pStyle w:val="stofftabelle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2" w:space="0" w:color="auto"/>
              <w:right w:val="single" w:sz="4" w:space="0" w:color="auto"/>
            </w:tcBorders>
          </w:tcPr>
          <w:p w:rsidR="00396AD7" w:rsidRPr="00A961CC" w:rsidRDefault="00396AD7" w:rsidP="00BB7CFF">
            <w:pPr>
              <w:pStyle w:val="stofftabelle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AD7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6AD7" w:rsidRDefault="00396AD7" w:rsidP="00BB7CF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zeigen – ausgehend vom Heimatraum – Merkmale und Strukturen städtischer Räume sowie deren Beziehung zum Umland auf und übertragen diese auf andere Städte in Deutschland.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A0E9E" w:rsidRDefault="003A0E9E" w:rsidP="003A0E9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Bayern – Verwaltungsgliederung: 3.1 (Stadtkreise)</w:t>
            </w:r>
          </w:p>
          <w:p w:rsidR="003A0E9E" w:rsidRDefault="003A0E9E" w:rsidP="003A0E9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Bayern – Wirtschaft und Energie: 12.1 (Signatur: hohe Industrie- und Siedlungsdichte)</w:t>
            </w:r>
          </w:p>
          <w:p w:rsidR="003A0E9E" w:rsidRDefault="003A0E9E" w:rsidP="003A0E9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Bayern – Wirtschaftsräume: 13.1 (München), 13.2 (Mittelfranken)</w:t>
            </w:r>
          </w:p>
          <w:p w:rsidR="003A0E9E" w:rsidRDefault="003A0E9E" w:rsidP="003A0E9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Freizeitangebote in München: 15.2</w:t>
            </w:r>
          </w:p>
          <w:p w:rsidR="003A0E9E" w:rsidRDefault="003A0E9E" w:rsidP="003A0E9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Wirtschaft: 38.1 (Wirtschaftszentren)</w:t>
            </w:r>
          </w:p>
          <w:p w:rsidR="003A0E9E" w:rsidRDefault="003A0E9E" w:rsidP="003A0E9E">
            <w:pPr>
              <w:pStyle w:val="stofftabelletext"/>
              <w:spacing w:before="0" w:after="0"/>
              <w:ind w:left="340" w:hanging="227"/>
            </w:pPr>
            <w:r>
              <w:t>Deutschland – Erwerbsstruktur und Wohlstand: 39.2 (Wohlstandniveau Stadtkreise)</w:t>
            </w:r>
          </w:p>
          <w:p w:rsidR="003A0E9E" w:rsidRDefault="003A0E9E" w:rsidP="003A0E9E">
            <w:pPr>
              <w:pStyle w:val="stofftabelletext"/>
              <w:spacing w:before="0" w:after="0"/>
              <w:ind w:left="340" w:hanging="227"/>
            </w:pPr>
            <w:r>
              <w:t>Deutschland – Wirtschaftsräume: 40/41 (Hamburg, Rhein-Main, Stuttgart, Halle-Leipzig, Berlin, Ruhrgebiet)</w:t>
            </w:r>
          </w:p>
          <w:p w:rsidR="003A0E9E" w:rsidRDefault="003A0E9E" w:rsidP="003A0E9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Stadtökologischer Umbau – Emscher Landschaftspark im Ruhrgebiet: 44.1</w:t>
            </w:r>
          </w:p>
          <w:p w:rsidR="003A0E9E" w:rsidRDefault="000E2411" w:rsidP="003A0E9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Berufspendler – Einzugsbereich des Siemenswerks Karlsruhe: 44.4</w:t>
            </w:r>
          </w:p>
          <w:p w:rsidR="000E2411" w:rsidRDefault="000E2411" w:rsidP="003A0E9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Stadtumbau von Neunkirchen: 53.3</w:t>
            </w:r>
          </w:p>
          <w:p w:rsidR="00396AD7" w:rsidRDefault="000E2411" w:rsidP="000E2411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Städtische Siedlungstypen: 54.1</w:t>
            </w:r>
          </w:p>
          <w:p w:rsidR="000E2411" w:rsidRDefault="000E2411" w:rsidP="000E2411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Stadttypen im Grundriss – Modell: 54.2</w:t>
            </w:r>
          </w:p>
          <w:p w:rsidR="000E2411" w:rsidRDefault="000E2411" w:rsidP="000E2411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Römische Stadt – Trier: 54.3</w:t>
            </w:r>
          </w:p>
          <w:p w:rsidR="000E2411" w:rsidRDefault="000E2411" w:rsidP="000E2411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Mittelalterliche Stadt – Esslingen: 54.4</w:t>
            </w:r>
          </w:p>
          <w:p w:rsidR="000E2411" w:rsidRDefault="000E2411" w:rsidP="000E2411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Neuzeitliche Stadtgründung – Karlsruhe: 55.5</w:t>
            </w:r>
          </w:p>
          <w:p w:rsidR="000E2411" w:rsidRDefault="000E2411" w:rsidP="000E2411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Gewachsene Industriestadt – Dillingen: 55.6</w:t>
            </w:r>
          </w:p>
          <w:p w:rsidR="000E2411" w:rsidRDefault="000E2411" w:rsidP="000E2411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Geplante Industriestadt – Wolfsburg: 55.7</w:t>
            </w:r>
          </w:p>
          <w:p w:rsidR="000E2411" w:rsidRDefault="000E2411" w:rsidP="000E2411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Wiederaufgebaute Stadt – Kassel: 55.8</w:t>
            </w:r>
          </w:p>
          <w:p w:rsidR="000E2411" w:rsidRDefault="000E2411" w:rsidP="000E2411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Funktionale Gliederung von Berlin: 56.1</w:t>
            </w:r>
          </w:p>
          <w:p w:rsidR="000E2411" w:rsidRDefault="000E2411" w:rsidP="000E2411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Stadt-Umland-Verflechtung – Großraum Berlin: 56.2 </w:t>
            </w:r>
          </w:p>
          <w:p w:rsidR="000E2411" w:rsidRDefault="000E2411" w:rsidP="000E2411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Berlin – Innere Stadt: 57.3</w:t>
            </w:r>
          </w:p>
          <w:p w:rsidR="000E2411" w:rsidRDefault="000E2411" w:rsidP="000E2411">
            <w:pPr>
              <w:pStyle w:val="stofftabelletext"/>
              <w:spacing w:before="0" w:after="0"/>
            </w:pPr>
            <w:r>
              <w:t>Deutschland – Bevölkerungsdichte: 60.1</w:t>
            </w:r>
          </w:p>
          <w:p w:rsidR="000E2411" w:rsidRDefault="000E2411" w:rsidP="000E2411">
            <w:pPr>
              <w:pStyle w:val="stofftabelletext"/>
              <w:spacing w:before="0" w:after="0"/>
            </w:pPr>
            <w:r>
              <w:t>Deutschland – Bevölkerungsentwicklung: 60.3</w:t>
            </w:r>
          </w:p>
          <w:p w:rsidR="000E2411" w:rsidRDefault="000E2411" w:rsidP="000E2411">
            <w:pPr>
              <w:pStyle w:val="stofftabelletext"/>
              <w:spacing w:before="0" w:after="0"/>
            </w:pPr>
            <w:r>
              <w:t>Deutschland – Ausländer: 61.5</w:t>
            </w:r>
          </w:p>
          <w:p w:rsidR="000E2411" w:rsidRDefault="000E2411" w:rsidP="000E2411">
            <w:pPr>
              <w:pStyle w:val="stofftabelletext"/>
              <w:spacing w:before="0" w:after="0"/>
            </w:pPr>
            <w:r>
              <w:t>Einkommen und Arbeitslosigkeit – Disparitäten in Deutschland 2014: 61.6</w:t>
            </w:r>
          </w:p>
          <w:p w:rsidR="000E2411" w:rsidRDefault="000E2411" w:rsidP="000E2411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Tourismus: 64.1</w:t>
            </w:r>
          </w:p>
          <w:p w:rsidR="000E2411" w:rsidRDefault="000E2411" w:rsidP="000E2411">
            <w:pPr>
              <w:pStyle w:val="stofftabelletext"/>
              <w:tabs>
                <w:tab w:val="left" w:pos="592"/>
              </w:tabs>
              <w:spacing w:before="0" w:after="0"/>
            </w:pPr>
            <w:r>
              <w:lastRenderedPageBreak/>
              <w:t>Deutschland – Raumordnungsstruktur: 68.1</w:t>
            </w:r>
          </w:p>
        </w:tc>
      </w:tr>
      <w:tr w:rsidR="00396AD7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6AD7" w:rsidRDefault="00396AD7" w:rsidP="00BB7CF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lastRenderedPageBreak/>
              <w:t xml:space="preserve">verorten Verdichtungsräume und kennen die politische Gliederung Bayerns und Deutschlands.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63B58" w:rsidRDefault="00263B58" w:rsidP="00263B58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Bayern – Verwaltungsgliederung: 3.1</w:t>
            </w:r>
          </w:p>
          <w:p w:rsidR="00263B58" w:rsidRDefault="00263B58" w:rsidP="00263B58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Bayern – Wirtschaft und Energie: 12.1 (Signatur: hohe Industrie- und Siedlungsdichte)</w:t>
            </w:r>
          </w:p>
          <w:p w:rsidR="00263B58" w:rsidRDefault="00263B58" w:rsidP="00263B58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Wirtschaft: 38.1 (Wirtschaftszentren)</w:t>
            </w:r>
          </w:p>
          <w:p w:rsidR="00263B58" w:rsidRDefault="00263B58" w:rsidP="00263B58">
            <w:pPr>
              <w:pStyle w:val="stofftabelletext"/>
              <w:spacing w:before="0" w:after="0"/>
            </w:pPr>
            <w:r>
              <w:t>Deutschland – Bevölkerungsdichte: 60.1</w:t>
            </w:r>
          </w:p>
          <w:p w:rsidR="00263B58" w:rsidRDefault="00263B58" w:rsidP="00263B58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Raumordnungsstruktur: 68.1</w:t>
            </w:r>
          </w:p>
          <w:p w:rsidR="00263B58" w:rsidRDefault="00263B58" w:rsidP="00263B58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seit 1990: 71.1</w:t>
            </w:r>
          </w:p>
          <w:p w:rsidR="00396AD7" w:rsidRDefault="00263B58" w:rsidP="00263B58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Bundesländer im Vergleich: 71.4</w:t>
            </w:r>
          </w:p>
        </w:tc>
      </w:tr>
      <w:tr w:rsidR="00396AD7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6AD7" w:rsidRDefault="00396AD7" w:rsidP="00BB7CF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orientieren sich mit geeigneten Karten in städtischen Räumen.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15818" w:rsidRPr="00115818" w:rsidRDefault="00115818" w:rsidP="00BB7CFF">
            <w:pPr>
              <w:pStyle w:val="stofftabelletext"/>
              <w:tabs>
                <w:tab w:val="left" w:pos="592"/>
              </w:tabs>
              <w:spacing w:before="0" w:after="0"/>
              <w:rPr>
                <w:i/>
              </w:rPr>
            </w:pPr>
            <w:r w:rsidRPr="00115818">
              <w:rPr>
                <w:i/>
              </w:rPr>
              <w:t>Beispielkarten (Auswahl):</w:t>
            </w:r>
          </w:p>
          <w:p w:rsidR="00396AD7" w:rsidRDefault="00115818" w:rsidP="00BB7CF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Landeshauptstadt München – Innere Stadt: 15.1</w:t>
            </w:r>
          </w:p>
          <w:p w:rsidR="00115818" w:rsidRDefault="00115818" w:rsidP="00BB7CF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Altstadt von Augsburg: 15.3</w:t>
            </w:r>
          </w:p>
          <w:p w:rsidR="00115818" w:rsidRDefault="00115818" w:rsidP="00BB7CF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Altstadtsanierung von Görlitz: 53.2</w:t>
            </w:r>
          </w:p>
          <w:p w:rsidR="00115818" w:rsidRDefault="00115818" w:rsidP="00BB7CF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Berlin – Innere Stadt: 57.3</w:t>
            </w:r>
          </w:p>
          <w:p w:rsidR="00115818" w:rsidRDefault="00115818" w:rsidP="00BB7CF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Kultur- und Besichtigungstourismus in München: 66.2</w:t>
            </w:r>
          </w:p>
        </w:tc>
      </w:tr>
      <w:tr w:rsidR="00396AD7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6AD7" w:rsidRDefault="00396AD7" w:rsidP="00BB7CF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beherrschen einfache Formen der Kartierung und wenden diese, z. B. auf einem Unterrichtsgang, an, um Funktionen innerhalb einer Stadt darzustellen und zu überprüfen.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6AD7" w:rsidRDefault="00115818" w:rsidP="00BB7CF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Atlaseinführung – Karten selbst zeichnen, zum Beispiel Bayern: XVI</w:t>
            </w:r>
          </w:p>
          <w:p w:rsidR="00115818" w:rsidRPr="00B72BD2" w:rsidRDefault="00115818" w:rsidP="00BB7CFF">
            <w:pPr>
              <w:pStyle w:val="stofftabelletext"/>
              <w:tabs>
                <w:tab w:val="left" w:pos="592"/>
              </w:tabs>
              <w:spacing w:before="0" w:after="0"/>
              <w:rPr>
                <w:i/>
              </w:rPr>
            </w:pPr>
            <w:r w:rsidRPr="00B72BD2">
              <w:rPr>
                <w:i/>
              </w:rPr>
              <w:t>Beispielkarten (Darstellung städtischer Funktionen):</w:t>
            </w:r>
          </w:p>
          <w:p w:rsidR="003A0E9E" w:rsidRDefault="003A0E9E" w:rsidP="003A0E9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Altstadt von Augsburg: 15.3 (Flächennutzung)</w:t>
            </w:r>
          </w:p>
          <w:p w:rsidR="003A0E9E" w:rsidRDefault="003A0E9E" w:rsidP="003A0E9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Universität und Science Park Saarbrücken: 42.3 (Gebäudenutzung)</w:t>
            </w:r>
          </w:p>
          <w:p w:rsidR="003A0E9E" w:rsidRDefault="003A0E9E" w:rsidP="003A0E9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Hafencity Hamburg: 53.1 (Gebäudenutzung)</w:t>
            </w:r>
          </w:p>
          <w:p w:rsidR="00115818" w:rsidRDefault="00B72BD2" w:rsidP="00BB7CF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Funktionale Gliederung von Berlin: 56.1</w:t>
            </w:r>
            <w:r w:rsidR="003A0E9E">
              <w:t xml:space="preserve"> (Flächennutzung)</w:t>
            </w:r>
          </w:p>
          <w:p w:rsidR="003A0E9E" w:rsidRDefault="003A0E9E" w:rsidP="003A0E9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Berlin – Innere Stadt: 57.3 (Infrastruktur einer Großstadt)</w:t>
            </w:r>
          </w:p>
          <w:p w:rsidR="003A0E9E" w:rsidRDefault="003A0E9E" w:rsidP="003A0E9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Kommunalplanung – Flächennutzungsplan Bischofswerda: 69.4</w:t>
            </w:r>
          </w:p>
        </w:tc>
      </w:tr>
      <w:tr w:rsidR="00396AD7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6AD7" w:rsidRDefault="00396AD7" w:rsidP="00BB7CF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präsentieren eigene Ideen zur nachhaltigen Sicherung der Lebensqualität, z. B. im Bereich Verkehr, Freizeit, Gesellschaft, Infrastruktur.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6AD7" w:rsidRPr="000E2411" w:rsidRDefault="000E2411" w:rsidP="00BB7CFF">
            <w:pPr>
              <w:pStyle w:val="stofftabelletext"/>
              <w:tabs>
                <w:tab w:val="left" w:pos="592"/>
              </w:tabs>
              <w:spacing w:before="0" w:after="0"/>
              <w:rPr>
                <w:i/>
              </w:rPr>
            </w:pPr>
            <w:r w:rsidRPr="000E2411">
              <w:rPr>
                <w:i/>
              </w:rPr>
              <w:t>Grundlagenkarten (Auswahl):</w:t>
            </w:r>
          </w:p>
          <w:p w:rsidR="008F5BFB" w:rsidRDefault="008F5BFB" w:rsidP="000E2411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Deutschland – Erwerbsstruktur und Wohlstand: 39.2 </w:t>
            </w:r>
          </w:p>
          <w:p w:rsidR="008F5BFB" w:rsidRDefault="008F5BFB" w:rsidP="008F5BFB">
            <w:pPr>
              <w:pStyle w:val="stofftabelletext"/>
              <w:spacing w:before="0" w:after="0"/>
            </w:pPr>
            <w:r>
              <w:t>Deutschland – Bevölkerungsentwicklung: 60.3</w:t>
            </w:r>
          </w:p>
          <w:p w:rsidR="008F5BFB" w:rsidRDefault="008F5BFB" w:rsidP="008F5BFB">
            <w:pPr>
              <w:pStyle w:val="stofftabelletext"/>
              <w:spacing w:before="0" w:after="0"/>
            </w:pPr>
            <w:r>
              <w:t>Einkommen und Arbeitslosigkeit – Disparitäten in Deutschland 2014: 61.6</w:t>
            </w:r>
          </w:p>
          <w:p w:rsidR="000E2411" w:rsidRDefault="000E2411" w:rsidP="000E2411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Verkehr: 62 (Straßen-, Bahn-, Schiffs- und Flugverkehr)</w:t>
            </w:r>
          </w:p>
          <w:p w:rsidR="000E2411" w:rsidRDefault="000E2411" w:rsidP="000E2411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Tourismus: 64.1</w:t>
            </w:r>
          </w:p>
          <w:p w:rsidR="000E2411" w:rsidRDefault="000E2411" w:rsidP="00BB7CF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Raumordnungsstruktur: 68.1</w:t>
            </w:r>
          </w:p>
        </w:tc>
      </w:tr>
    </w:tbl>
    <w:p w:rsidR="00396AD7" w:rsidRDefault="00396AD7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396AD7" w:rsidRDefault="00396AD7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E034FF" w:rsidRDefault="00E034FF">
      <w:pPr>
        <w:rPr>
          <w:rFonts w:ascii="Arial" w:hAnsi="Arial" w:cs="Arial"/>
          <w:sz w:val="33"/>
          <w:szCs w:val="33"/>
        </w:rPr>
      </w:pPr>
      <w:r>
        <w:br w:type="page"/>
      </w:r>
    </w:p>
    <w:p w:rsidR="00396AD7" w:rsidRDefault="00544FB6" w:rsidP="00544FB6">
      <w:pPr>
        <w:pStyle w:val="stoffberschrift1"/>
        <w:numPr>
          <w:ilvl w:val="0"/>
          <w:numId w:val="0"/>
        </w:numPr>
        <w:ind w:left="425" w:hanging="425"/>
      </w:pPr>
      <w:r>
        <w:lastRenderedPageBreak/>
        <w:t xml:space="preserve">Geo7 </w:t>
      </w:r>
      <w:r w:rsidR="00396AD7">
        <w:t xml:space="preserve">Lernbereich </w:t>
      </w:r>
      <w:r>
        <w:t>1</w:t>
      </w:r>
      <w:r w:rsidR="00396AD7">
        <w:t xml:space="preserve">: </w:t>
      </w:r>
      <w:r>
        <w:t>Geographische Arbeitstechniken</w:t>
      </w:r>
    </w:p>
    <w:p w:rsidR="00396AD7" w:rsidRDefault="00396AD7" w:rsidP="00396AD7">
      <w:pPr>
        <w:pStyle w:val="stoffberschrift3"/>
      </w:pPr>
      <w:r>
        <w:t xml:space="preserve">Kompetenzen/ Fähigkeiten 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6663"/>
      </w:tblGrid>
      <w:tr w:rsidR="00396AD7" w:rsidTr="00DA67EC">
        <w:trPr>
          <w:tblHeader/>
        </w:trPr>
        <w:tc>
          <w:tcPr>
            <w:tcW w:w="79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AD7" w:rsidRPr="00656F8C" w:rsidRDefault="00396AD7" w:rsidP="00E034FF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Die Schülerinnen und Schüler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96AD7" w:rsidRPr="00656F8C" w:rsidRDefault="00396AD7" w:rsidP="00E034FF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396AD7" w:rsidTr="00DA67EC">
        <w:trPr>
          <w:trHeight w:hRule="exact" w:val="113"/>
          <w:tblHeader/>
        </w:trPr>
        <w:tc>
          <w:tcPr>
            <w:tcW w:w="7941" w:type="dxa"/>
            <w:tcBorders>
              <w:top w:val="single" w:sz="2" w:space="0" w:color="auto"/>
            </w:tcBorders>
          </w:tcPr>
          <w:p w:rsidR="00396AD7" w:rsidRPr="00A961CC" w:rsidRDefault="00396AD7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auto"/>
              <w:right w:val="single" w:sz="4" w:space="0" w:color="auto"/>
            </w:tcBorders>
          </w:tcPr>
          <w:p w:rsidR="00396AD7" w:rsidRPr="00A961CC" w:rsidRDefault="00396AD7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AD7" w:rsidTr="00DA67EC">
        <w:trPr>
          <w:trHeight w:hRule="exact" w:val="113"/>
          <w:tblHeader/>
        </w:trPr>
        <w:tc>
          <w:tcPr>
            <w:tcW w:w="7941" w:type="dxa"/>
            <w:tcBorders>
              <w:left w:val="single" w:sz="2" w:space="0" w:color="auto"/>
              <w:right w:val="single" w:sz="2" w:space="0" w:color="auto"/>
            </w:tcBorders>
          </w:tcPr>
          <w:p w:rsidR="00396AD7" w:rsidRPr="00A961CC" w:rsidRDefault="00396AD7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2" w:space="0" w:color="auto"/>
              <w:right w:val="single" w:sz="4" w:space="0" w:color="auto"/>
            </w:tcBorders>
          </w:tcPr>
          <w:p w:rsidR="00396AD7" w:rsidRPr="00A961CC" w:rsidRDefault="00396AD7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AD7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6AD7" w:rsidRDefault="00544FB6" w:rsidP="008F5BFB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werten physische und thematische Karten aus und fertigen eigene Kartenskizzen an.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6AD7" w:rsidRDefault="009525A9" w:rsidP="008F5BFB">
            <w:pPr>
              <w:pStyle w:val="stofftabelletext"/>
              <w:spacing w:before="0" w:after="0"/>
            </w:pPr>
            <w:r>
              <w:t>Atlaseinführung – Karten selbst zeichnen, zum Beispiel Bayern: XVI</w:t>
            </w:r>
          </w:p>
          <w:p w:rsidR="008727D4" w:rsidRPr="00654350" w:rsidRDefault="00654350" w:rsidP="008F5BFB">
            <w:pPr>
              <w:pStyle w:val="stofftabelletext"/>
              <w:spacing w:before="0" w:after="0"/>
              <w:rPr>
                <w:i/>
              </w:rPr>
            </w:pPr>
            <w:r w:rsidRPr="00654350">
              <w:rPr>
                <w:i/>
              </w:rPr>
              <w:t>Beispielkarten:</w:t>
            </w:r>
          </w:p>
          <w:p w:rsidR="00654350" w:rsidRDefault="00654350" w:rsidP="008F5BFB">
            <w:pPr>
              <w:pStyle w:val="stofftabelletext"/>
              <w:spacing w:before="0" w:after="0"/>
            </w:pPr>
            <w:r>
              <w:t>Europa – Physische Übersicht: 74.1</w:t>
            </w:r>
          </w:p>
          <w:p w:rsidR="006054E2" w:rsidRDefault="006054E2" w:rsidP="008F5BFB">
            <w:pPr>
              <w:pStyle w:val="stofftabelletext"/>
              <w:spacing w:before="0" w:after="0"/>
            </w:pPr>
            <w:r>
              <w:t>Europa – Wirtschaft: 108.1</w:t>
            </w:r>
          </w:p>
          <w:p w:rsidR="006054E2" w:rsidRDefault="006054E2" w:rsidP="008F5BFB">
            <w:pPr>
              <w:pStyle w:val="stofftabelletext"/>
              <w:spacing w:before="0" w:after="0"/>
            </w:pPr>
            <w:r>
              <w:t>Europa – Bevölkerungsdichte und Ballungsräume: 114.1</w:t>
            </w:r>
          </w:p>
          <w:p w:rsidR="00654350" w:rsidRDefault="00F73195" w:rsidP="008F5BFB">
            <w:pPr>
              <w:pStyle w:val="stofftabelletext"/>
              <w:spacing w:before="0" w:after="0"/>
            </w:pPr>
            <w:r>
              <w:t xml:space="preserve">Europa </w:t>
            </w:r>
            <w:r w:rsidR="006054E2">
              <w:t>–</w:t>
            </w:r>
            <w:r>
              <w:t xml:space="preserve"> Staaten</w:t>
            </w:r>
            <w:r w:rsidR="006054E2">
              <w:t>: 130.1</w:t>
            </w:r>
          </w:p>
          <w:p w:rsidR="00E82A77" w:rsidRDefault="00E82A77" w:rsidP="00347037">
            <w:pPr>
              <w:pStyle w:val="stofftabelletext"/>
              <w:spacing w:before="0" w:after="0"/>
            </w:pPr>
            <w:r w:rsidRPr="00450B79">
              <w:t xml:space="preserve">(=&gt; </w:t>
            </w:r>
            <w:r w:rsidR="006054E2">
              <w:t xml:space="preserve">ansonsten: </w:t>
            </w:r>
            <w:r w:rsidR="00347037">
              <w:t>t</w:t>
            </w:r>
            <w:r>
              <w:t>hemen</w:t>
            </w:r>
            <w:r w:rsidRPr="00450B79">
              <w:t>- und raumbezogene Kartenauswahl)</w:t>
            </w:r>
          </w:p>
        </w:tc>
      </w:tr>
      <w:tr w:rsidR="00396AD7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6AD7" w:rsidRDefault="00544FB6" w:rsidP="008F5BFB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beschreiben, gliedern und vergleichen Bilder sowie Satellitenbilder und stellen grundlegende Ergebnisse in eigenen Skizzen dar.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6AD7" w:rsidRDefault="008F5BFB" w:rsidP="008F5BFB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Europa – Satellitenbild: 72 oben (Tagaufnahme), 73 oben (Nachtaufnahme)</w:t>
            </w:r>
          </w:p>
          <w:p w:rsidR="008F5BFB" w:rsidRDefault="008F5BFB" w:rsidP="008F5BFB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Europa – Sturmtief im Satellitenbild: 98.1</w:t>
            </w:r>
          </w:p>
          <w:p w:rsidR="008F5BFB" w:rsidRDefault="006054E2" w:rsidP="006054E2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Welt – </w:t>
            </w:r>
            <w:r w:rsidR="008F5BFB" w:rsidRPr="008F5BFB">
              <w:t>Satellitenbild: 224/225</w:t>
            </w:r>
          </w:p>
        </w:tc>
      </w:tr>
      <w:tr w:rsidR="00396AD7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6AD7" w:rsidRDefault="00544FB6" w:rsidP="008F5BFB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analysieren und zeichnen Klimadiagramme sowie einfache Liniendiagramme und werten Band- und Flächendiagramme aus.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0B79" w:rsidRPr="00450B79" w:rsidRDefault="00450B79" w:rsidP="008F5BFB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  <w:rPr>
                <w:i/>
              </w:rPr>
            </w:pPr>
            <w:r w:rsidRPr="00450B79">
              <w:rPr>
                <w:i/>
              </w:rPr>
              <w:t>Beispiele für Klima-, Flächen- und Liniendiagramme:</w:t>
            </w:r>
          </w:p>
          <w:p w:rsidR="00450B79" w:rsidRDefault="00450B79" w:rsidP="008F5BFB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Europa – Klimadiagramme: 96/97</w:t>
            </w:r>
          </w:p>
          <w:p w:rsidR="006054E2" w:rsidRDefault="006054E2" w:rsidP="008F5BFB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Verkehrsaufkommen in der Europäischen Union – Entwicklung und Prognose: 121.3</w:t>
            </w:r>
          </w:p>
          <w:p w:rsidR="006054E2" w:rsidRDefault="006054E2" w:rsidP="008F5BFB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Massentourismus am Mittelmeer – </w:t>
            </w:r>
            <w:proofErr w:type="spellStart"/>
            <w:r>
              <w:t>Benidorm</w:t>
            </w:r>
            <w:proofErr w:type="spellEnd"/>
            <w:r>
              <w:t>: 124.3 (Touristenübernachtungen)</w:t>
            </w:r>
          </w:p>
        </w:tc>
      </w:tr>
      <w:tr w:rsidR="00450B79" w:rsidRPr="00A961CC" w:rsidTr="0038028D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0B79" w:rsidRDefault="00450B79" w:rsidP="008F5BFB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interpretieren einfache Statistiken und setzen ggf. grundlegende Aussagen daraus in ein einfaches Diagramm um. </w:t>
            </w:r>
          </w:p>
        </w:tc>
        <w:tc>
          <w:tcPr>
            <w:tcW w:w="6663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450B79" w:rsidRDefault="00450B79" w:rsidP="006054E2">
            <w:pPr>
              <w:pStyle w:val="stofftabelletext"/>
              <w:tabs>
                <w:tab w:val="left" w:pos="592"/>
              </w:tabs>
              <w:spacing w:before="0" w:after="0"/>
            </w:pPr>
            <w:r w:rsidRPr="00450B79">
              <w:t xml:space="preserve">(=&gt; </w:t>
            </w:r>
            <w:r w:rsidR="006054E2">
              <w:t>t</w:t>
            </w:r>
            <w:r>
              <w:t>hemen</w:t>
            </w:r>
            <w:r w:rsidRPr="00450B79">
              <w:t>- und raumbezogene Kartenauswahl)</w:t>
            </w:r>
          </w:p>
        </w:tc>
      </w:tr>
      <w:tr w:rsidR="00450B79" w:rsidRPr="00A961CC" w:rsidTr="0038028D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0B79" w:rsidRDefault="00450B79" w:rsidP="008F5BFB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erschließen Daten und Fakten aus Presseberichten, Reiseliteratur sowie unter Anleitung aus dem Internet und vergleichen Darstellungen geographischer Themen in unterschiedlichen Medien. </w:t>
            </w:r>
          </w:p>
        </w:tc>
        <w:tc>
          <w:tcPr>
            <w:tcW w:w="666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450B79" w:rsidRDefault="00450B79" w:rsidP="008F5BFB">
            <w:pPr>
              <w:pStyle w:val="stofftabelletext"/>
              <w:tabs>
                <w:tab w:val="left" w:pos="592"/>
              </w:tabs>
              <w:spacing w:before="0" w:after="0"/>
            </w:pPr>
          </w:p>
        </w:tc>
      </w:tr>
      <w:tr w:rsidR="00450B79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0B79" w:rsidRDefault="00450B79" w:rsidP="008F5BFB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stellen geographische Sachverhalte in Form eines Schaubilds, eines Plakats oder einer Wandzeitung strukturiert dar. </w:t>
            </w:r>
          </w:p>
        </w:tc>
        <w:tc>
          <w:tcPr>
            <w:tcW w:w="666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0B79" w:rsidRDefault="00450B79" w:rsidP="008F5BFB">
            <w:pPr>
              <w:pStyle w:val="stofftabelletext"/>
              <w:tabs>
                <w:tab w:val="left" w:pos="592"/>
              </w:tabs>
              <w:spacing w:before="0" w:after="0"/>
            </w:pPr>
          </w:p>
        </w:tc>
      </w:tr>
    </w:tbl>
    <w:p w:rsidR="00396AD7" w:rsidRDefault="00396AD7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BF6D3F" w:rsidRDefault="00BF6D3F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BF6D3F" w:rsidRDefault="00BF6D3F" w:rsidP="00BF6D3F">
      <w:pPr>
        <w:pStyle w:val="stoffberschrift1"/>
        <w:numPr>
          <w:ilvl w:val="0"/>
          <w:numId w:val="0"/>
        </w:numPr>
        <w:ind w:left="425" w:hanging="425"/>
      </w:pPr>
      <w:r>
        <w:t>Geo7 Lernbereich 2: Kulturelle Einheit und Vielfalt Europas</w:t>
      </w:r>
    </w:p>
    <w:p w:rsidR="00BF6D3F" w:rsidRDefault="00BF6D3F" w:rsidP="00BF6D3F">
      <w:pPr>
        <w:pStyle w:val="stoffberschrift3"/>
      </w:pPr>
      <w:r>
        <w:t xml:space="preserve">Kompetenzen/ Fähigkeiten 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6663"/>
      </w:tblGrid>
      <w:tr w:rsidR="00BF6D3F" w:rsidTr="00DA67EC">
        <w:trPr>
          <w:tblHeader/>
        </w:trPr>
        <w:tc>
          <w:tcPr>
            <w:tcW w:w="79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D3F" w:rsidRPr="00656F8C" w:rsidRDefault="00BF6D3F" w:rsidP="00E034FF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Die Schülerinnen und Schüler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6D3F" w:rsidRPr="00656F8C" w:rsidRDefault="00BF6D3F" w:rsidP="00E034FF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BF6D3F" w:rsidTr="00DA67EC">
        <w:trPr>
          <w:trHeight w:hRule="exact" w:val="113"/>
          <w:tblHeader/>
        </w:trPr>
        <w:tc>
          <w:tcPr>
            <w:tcW w:w="7941" w:type="dxa"/>
            <w:tcBorders>
              <w:top w:val="single" w:sz="2" w:space="0" w:color="auto"/>
            </w:tcBorders>
          </w:tcPr>
          <w:p w:rsidR="00BF6D3F" w:rsidRPr="00A961CC" w:rsidRDefault="00BF6D3F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auto"/>
              <w:right w:val="single" w:sz="4" w:space="0" w:color="auto"/>
            </w:tcBorders>
          </w:tcPr>
          <w:p w:rsidR="00BF6D3F" w:rsidRPr="00A961CC" w:rsidRDefault="00BF6D3F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D3F" w:rsidTr="00DA67EC">
        <w:trPr>
          <w:trHeight w:hRule="exact" w:val="113"/>
          <w:tblHeader/>
        </w:trPr>
        <w:tc>
          <w:tcPr>
            <w:tcW w:w="7941" w:type="dxa"/>
            <w:tcBorders>
              <w:left w:val="single" w:sz="2" w:space="0" w:color="auto"/>
              <w:right w:val="single" w:sz="2" w:space="0" w:color="auto"/>
            </w:tcBorders>
          </w:tcPr>
          <w:p w:rsidR="00BF6D3F" w:rsidRPr="00A961CC" w:rsidRDefault="00BF6D3F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2" w:space="0" w:color="auto"/>
              <w:right w:val="single" w:sz="4" w:space="0" w:color="auto"/>
            </w:tcBorders>
          </w:tcPr>
          <w:p w:rsidR="00BF6D3F" w:rsidRPr="00A961CC" w:rsidRDefault="00BF6D3F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D3F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6D3F" w:rsidRDefault="00BF6D3F" w:rsidP="00E82A77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ordnen Staaten und Regionen Europas einzelnen Teilräumen richtig zu.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11CE2" w:rsidRDefault="00611CE2" w:rsidP="00611CE2">
            <w:pPr>
              <w:pStyle w:val="stofftabelletext"/>
              <w:spacing w:before="0" w:after="0"/>
              <w:ind w:left="340" w:hanging="227"/>
            </w:pPr>
            <w:r>
              <w:t>Europa – Physisch: 74.1 (Übersicht), 78.1 (Mittel- und Osteuropa), 80.1 (Alpenländer), 82.1 (Nordeuropa), 84.1 (Westeuropa), 86.1 (Südeuropa: Westteil), 88.1 (Südeuropa: Ostteil und Türkei)</w:t>
            </w:r>
          </w:p>
          <w:p w:rsidR="00BF6D3F" w:rsidRDefault="00611CE2" w:rsidP="00E82A77">
            <w:pPr>
              <w:pStyle w:val="stofftabelletext"/>
              <w:spacing w:before="0" w:after="0"/>
            </w:pPr>
            <w:r>
              <w:t>Europa – Staaten: 130.1</w:t>
            </w:r>
          </w:p>
        </w:tc>
      </w:tr>
      <w:tr w:rsidR="00BF6D3F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6D3F" w:rsidRDefault="00BF6D3F" w:rsidP="00E82A77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lastRenderedPageBreak/>
              <w:t xml:space="preserve">stellen die europäische Idee in Grundzügen dar und reflektieren grundlegende Auswirkungen europäischer Einflüsse auf ihre Lebenswelt und auf das Zusammenleben in Europa.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93AA1" w:rsidRDefault="00793AA1" w:rsidP="00E82A7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Europa – Staaten im 19. und 20. Jahrhundert: 131.2</w:t>
            </w:r>
          </w:p>
          <w:p w:rsidR="00BF6D3F" w:rsidRDefault="00611CE2" w:rsidP="00E82A7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Entwicklung der Europäischen Union: 128.1</w:t>
            </w:r>
          </w:p>
          <w:p w:rsidR="00611CE2" w:rsidRDefault="00611CE2" w:rsidP="00E82A7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Europäische Währungsunion und Schengener Abkommen: 128.2</w:t>
            </w:r>
          </w:p>
          <w:p w:rsidR="00611CE2" w:rsidRDefault="00611CE2" w:rsidP="00E82A7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Europäische Union – Standorte der Institutionen und Organe: 129.3</w:t>
            </w:r>
          </w:p>
          <w:p w:rsidR="00611CE2" w:rsidRDefault="00611CE2" w:rsidP="00E82A7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Europäische Union – Organe und Entscheidungsprozesse: 129.4</w:t>
            </w:r>
          </w:p>
          <w:p w:rsidR="00611CE2" w:rsidRDefault="00611CE2" w:rsidP="00E82A77">
            <w:pPr>
              <w:pStyle w:val="stofftabelletext"/>
              <w:tabs>
                <w:tab w:val="left" w:pos="592"/>
              </w:tabs>
              <w:spacing w:before="0" w:after="0"/>
            </w:pPr>
            <w:proofErr w:type="spellStart"/>
            <w:r>
              <w:t>Euregio</w:t>
            </w:r>
            <w:proofErr w:type="spellEnd"/>
            <w:r>
              <w:t xml:space="preserve"> Maas-Rhein: 129.5</w:t>
            </w:r>
          </w:p>
        </w:tc>
      </w:tr>
      <w:tr w:rsidR="00BF6D3F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6D3F" w:rsidRDefault="00BF6D3F" w:rsidP="00E82A77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analysieren Kultur und Lebensweisen in europäischen Ländern, um die Bereitschaft zu entwickeln, sich für Integration in Deutschland einzusetzen.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F6D3F" w:rsidRDefault="00611CE2" w:rsidP="00E82A7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Ausländer: 61.5</w:t>
            </w:r>
          </w:p>
          <w:p w:rsidR="00611CE2" w:rsidRDefault="00611CE2" w:rsidP="00E82A7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Europa – Sprachen: 115.2</w:t>
            </w:r>
          </w:p>
          <w:p w:rsidR="00611CE2" w:rsidRDefault="00611CE2" w:rsidP="00E82A7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Ethnien im mittleren Donauraum: 115.4</w:t>
            </w:r>
          </w:p>
          <w:p w:rsidR="00611CE2" w:rsidRDefault="00611CE2" w:rsidP="00E82A7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Binnenwanderung in der Europäischen Union (EU): 116.a</w:t>
            </w:r>
          </w:p>
          <w:p w:rsidR="005717E4" w:rsidRDefault="005717E4" w:rsidP="00E82A7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Wanderungsbilanzen 2012: 116.c</w:t>
            </w:r>
          </w:p>
          <w:p w:rsidR="005717E4" w:rsidRDefault="005717E4" w:rsidP="00E82A7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Wanderungsbilanz Deutschlands: 116.d</w:t>
            </w:r>
          </w:p>
          <w:p w:rsidR="005717E4" w:rsidRDefault="005717E4" w:rsidP="005717E4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Europa – Disparitäten: 126.1 (Wirtschaftskraft und Wohlstand), 126.2 (Erwerbsstruktur und Arbeitslosigkeit)</w:t>
            </w:r>
          </w:p>
          <w:p w:rsidR="005717E4" w:rsidRDefault="005717E4" w:rsidP="005717E4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Welt – Kulturerdteile: 258.2 (Europa)</w:t>
            </w:r>
          </w:p>
        </w:tc>
      </w:tr>
    </w:tbl>
    <w:p w:rsidR="00BF6D3F" w:rsidRDefault="00BF6D3F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8F1780" w:rsidRDefault="008F1780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BF6D3F" w:rsidRDefault="00BF6D3F" w:rsidP="00BF6D3F">
      <w:pPr>
        <w:pStyle w:val="stoffberschrift1"/>
        <w:numPr>
          <w:ilvl w:val="0"/>
          <w:numId w:val="0"/>
        </w:numPr>
        <w:ind w:left="425" w:hanging="425"/>
      </w:pPr>
      <w:r>
        <w:t>Geo7 Lernbereich 3: Naturgeographie Europas im Überblick</w:t>
      </w:r>
    </w:p>
    <w:p w:rsidR="00BF6D3F" w:rsidRDefault="00BF6D3F" w:rsidP="00BF6D3F">
      <w:pPr>
        <w:pStyle w:val="stoffberschrift3"/>
      </w:pPr>
      <w:r>
        <w:t xml:space="preserve">Kompetenzen/ Fähigkeiten 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6663"/>
      </w:tblGrid>
      <w:tr w:rsidR="00BF6D3F" w:rsidTr="00DA67EC">
        <w:trPr>
          <w:tblHeader/>
        </w:trPr>
        <w:tc>
          <w:tcPr>
            <w:tcW w:w="79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D3F" w:rsidRPr="00656F8C" w:rsidRDefault="00BF6D3F" w:rsidP="00E034FF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Die Schülerinnen und Schüler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6D3F" w:rsidRPr="00656F8C" w:rsidRDefault="00BF6D3F" w:rsidP="00E034FF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BF6D3F" w:rsidTr="00DA67EC">
        <w:trPr>
          <w:trHeight w:hRule="exact" w:val="113"/>
          <w:tblHeader/>
        </w:trPr>
        <w:tc>
          <w:tcPr>
            <w:tcW w:w="7941" w:type="dxa"/>
            <w:tcBorders>
              <w:top w:val="single" w:sz="2" w:space="0" w:color="auto"/>
            </w:tcBorders>
          </w:tcPr>
          <w:p w:rsidR="00BF6D3F" w:rsidRPr="00A961CC" w:rsidRDefault="00BF6D3F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auto"/>
              <w:right w:val="single" w:sz="4" w:space="0" w:color="auto"/>
            </w:tcBorders>
          </w:tcPr>
          <w:p w:rsidR="00BF6D3F" w:rsidRPr="00A961CC" w:rsidRDefault="00BF6D3F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D3F" w:rsidTr="00DA67EC">
        <w:trPr>
          <w:trHeight w:hRule="exact" w:val="113"/>
          <w:tblHeader/>
        </w:trPr>
        <w:tc>
          <w:tcPr>
            <w:tcW w:w="7941" w:type="dxa"/>
            <w:tcBorders>
              <w:left w:val="single" w:sz="2" w:space="0" w:color="auto"/>
              <w:right w:val="single" w:sz="2" w:space="0" w:color="auto"/>
            </w:tcBorders>
          </w:tcPr>
          <w:p w:rsidR="00BF6D3F" w:rsidRPr="00A961CC" w:rsidRDefault="00BF6D3F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2" w:space="0" w:color="auto"/>
              <w:right w:val="single" w:sz="4" w:space="0" w:color="auto"/>
            </w:tcBorders>
          </w:tcPr>
          <w:p w:rsidR="00BF6D3F" w:rsidRPr="00A961CC" w:rsidRDefault="00BF6D3F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D3F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6D3F" w:rsidRDefault="00BF6D3F" w:rsidP="00E82A77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arbeiten Kriterien für eine naturräumliche Gliederung Europas heraus und ordnen Großlandschaften Europas sicher den jeweiligen Teilräumen zu.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1780" w:rsidRDefault="008F1780" w:rsidP="008F1780">
            <w:pPr>
              <w:pStyle w:val="stofftabelletext"/>
              <w:spacing w:before="0" w:after="0"/>
              <w:ind w:left="340" w:hanging="227"/>
            </w:pPr>
            <w:r>
              <w:t>Europa – Physischer Überblick: 72 unten (ohne Beschriftungen)</w:t>
            </w:r>
          </w:p>
          <w:p w:rsidR="008F1780" w:rsidRDefault="008F1780" w:rsidP="008F1780">
            <w:pPr>
              <w:pStyle w:val="stofftabelletext"/>
              <w:spacing w:before="0" w:after="0"/>
              <w:ind w:left="340" w:hanging="227"/>
            </w:pPr>
            <w:r>
              <w:t>Europa – Physisch: 74.1 (Übersicht), 78.1 (Mittel- und Osteuropa), 80.1 (Alpenländer), 82.1 (Nordeuropa), 84.1 (Westeuropa), 86.1 (Südeuropa: Westteil), 88.1 (Südeuropa: Ostteil und Türkei)</w:t>
            </w:r>
          </w:p>
          <w:p w:rsidR="00BF6D3F" w:rsidRDefault="008F1780" w:rsidP="008F1780">
            <w:pPr>
              <w:pStyle w:val="stofftabelletext"/>
              <w:spacing w:before="0" w:after="0"/>
              <w:ind w:left="340" w:hanging="227"/>
            </w:pPr>
            <w:r>
              <w:t>Europa – Landschaften: 76.1</w:t>
            </w:r>
          </w:p>
        </w:tc>
      </w:tr>
      <w:tr w:rsidR="00BF6D3F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6D3F" w:rsidRDefault="00BF6D3F" w:rsidP="00E82A77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setzen Messdaten aus Klimatabellen in Klimadiagramme um, werten diese aus, indem sie diese versprachlichen.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717E4" w:rsidRDefault="005717E4" w:rsidP="005717E4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Konstruktion eines Klimadiagramms: 30.3</w:t>
            </w:r>
          </w:p>
          <w:p w:rsidR="00BF6D3F" w:rsidRDefault="005717E4" w:rsidP="00E82A7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Europa – Klimadiagramme: 96/97</w:t>
            </w:r>
          </w:p>
        </w:tc>
      </w:tr>
      <w:tr w:rsidR="00BF6D3F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6D3F" w:rsidRDefault="00BF6D3F" w:rsidP="00E82A77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stellen die Grundzüge des Klimas und der Vegetation in Europa dar und zeigen Zusammenhänge zwischen Klima, Boden und Vegetation in einer Klimazone auf.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1780" w:rsidRDefault="008F1780" w:rsidP="00E82A7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Lokale Windsysteme – Vereinfachte Modelle: 31.5 (Föhn)</w:t>
            </w:r>
          </w:p>
          <w:p w:rsidR="00BF6D3F" w:rsidRDefault="005717E4" w:rsidP="00E82A7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Europa – Klima: 96/97 (Niederschläge und Temperaturen im Januar und Juli)</w:t>
            </w:r>
          </w:p>
          <w:p w:rsidR="005717E4" w:rsidRDefault="005717E4" w:rsidP="00E82A7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Luftmassen über Mitteleuropa – Herkunft und Auswirkungen: 98.4</w:t>
            </w:r>
          </w:p>
          <w:p w:rsidR="005717E4" w:rsidRDefault="005717E4" w:rsidP="00E82A7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Europa – Böden: 100.1</w:t>
            </w:r>
          </w:p>
          <w:p w:rsidR="005717E4" w:rsidRDefault="005717E4" w:rsidP="00E82A7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Bodenbildung und Bodentypen: 100.2</w:t>
            </w:r>
          </w:p>
          <w:p w:rsidR="005717E4" w:rsidRDefault="005717E4" w:rsidP="00E82A7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Bodenarten und Bodenzusammensetzung: 100.3</w:t>
            </w:r>
          </w:p>
          <w:p w:rsidR="005717E4" w:rsidRDefault="005717E4" w:rsidP="00E82A7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lastRenderedPageBreak/>
              <w:t>Europa – Landwirtschaft in den Klimazonen: 101.1</w:t>
            </w:r>
          </w:p>
          <w:p w:rsidR="008F1780" w:rsidRDefault="008F1780" w:rsidP="00E82A7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Landschaften: 232.1 (Vegetationszonen der Erde: Europa)</w:t>
            </w:r>
          </w:p>
          <w:p w:rsidR="00873035" w:rsidRDefault="00873035" w:rsidP="00E82A7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Agrarsysteme: 243.4</w:t>
            </w:r>
          </w:p>
          <w:p w:rsidR="00873035" w:rsidRDefault="00873035" w:rsidP="00E82A7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Agrarisch nutzbare Räume: 243.5</w:t>
            </w:r>
          </w:p>
          <w:p w:rsidR="005717E4" w:rsidRDefault="005717E4" w:rsidP="00E82A7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(=&gt; Raumbeispiele je nach Fragestellung)</w:t>
            </w:r>
          </w:p>
        </w:tc>
      </w:tr>
      <w:tr w:rsidR="00873035" w:rsidRPr="00A961CC" w:rsidTr="00B6641A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3035" w:rsidRDefault="00873035" w:rsidP="00E82A77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lastRenderedPageBreak/>
              <w:t>erläutern den Zusammenhang zwischen Plattengrenzen, Vulkanismus und Erdbeben.</w:t>
            </w:r>
          </w:p>
        </w:tc>
        <w:tc>
          <w:tcPr>
            <w:tcW w:w="6663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B6641A" w:rsidRDefault="00B6641A" w:rsidP="00B6641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Europa – Tektonik: 94.1 (junge Vulkanite, Plattenränder)</w:t>
            </w:r>
          </w:p>
          <w:p w:rsidR="00B6641A" w:rsidRDefault="00B6641A" w:rsidP="00B6641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Tektonisch aktive Zonen – Erdbeben, Vulkane: 95.1</w:t>
            </w:r>
          </w:p>
          <w:p w:rsidR="00B6641A" w:rsidRDefault="00B6641A" w:rsidP="00B6641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Geothermie auf Island: 95.2 (Vulkane)</w:t>
            </w:r>
          </w:p>
          <w:p w:rsidR="00B6641A" w:rsidRDefault="00B6641A" w:rsidP="00B6641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Vulkanismus und Landnutzung am Ätna: 95.3</w:t>
            </w:r>
          </w:p>
          <w:p w:rsidR="00B6641A" w:rsidRDefault="00B6641A" w:rsidP="00B6641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Geotektonik: 230.1</w:t>
            </w:r>
          </w:p>
          <w:p w:rsidR="00B6641A" w:rsidRDefault="00B6641A" w:rsidP="00B6641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Geodynamik: 230.2</w:t>
            </w:r>
          </w:p>
          <w:p w:rsidR="00B6641A" w:rsidRDefault="00B6641A" w:rsidP="00B6641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Kontinentaldrift: 230.3</w:t>
            </w:r>
          </w:p>
          <w:p w:rsidR="00B6641A" w:rsidRDefault="00B6641A" w:rsidP="00B6641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Naturgefahren und Naturkatastrophen: 240.1</w:t>
            </w:r>
          </w:p>
          <w:p w:rsidR="00B6641A" w:rsidRDefault="00B6641A" w:rsidP="00B6641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Naturkatastrophen 2000 bis 2012: 240.2</w:t>
            </w:r>
          </w:p>
          <w:p w:rsidR="00873035" w:rsidRDefault="00B6641A" w:rsidP="00B6641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Erdbebenwellen – Form und Ausbreitung: 241.3</w:t>
            </w:r>
          </w:p>
        </w:tc>
      </w:tr>
      <w:tr w:rsidR="00B6641A" w:rsidRPr="00A961CC" w:rsidTr="00B6641A">
        <w:trPr>
          <w:trHeight w:val="660"/>
        </w:trPr>
        <w:tc>
          <w:tcPr>
            <w:tcW w:w="79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6641A" w:rsidRDefault="00B6641A" w:rsidP="00E82A77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>wägen entscheidende Vor- und Nachteile des Lebens in von Vulkanausbrüchen und Erbeben bedrohten Siedlungsräumen Europas ab.</w:t>
            </w:r>
          </w:p>
        </w:tc>
        <w:tc>
          <w:tcPr>
            <w:tcW w:w="666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6641A" w:rsidRDefault="00B6641A" w:rsidP="00E82A77">
            <w:pPr>
              <w:pStyle w:val="stofftabelletext"/>
              <w:tabs>
                <w:tab w:val="left" w:pos="592"/>
              </w:tabs>
              <w:spacing w:before="0" w:after="0"/>
            </w:pPr>
          </w:p>
        </w:tc>
      </w:tr>
    </w:tbl>
    <w:p w:rsidR="00BF6D3F" w:rsidRDefault="00BF6D3F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BF6D3F" w:rsidRDefault="00BF6D3F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BF6D3F" w:rsidRDefault="00BF6D3F" w:rsidP="00BF6D3F">
      <w:pPr>
        <w:pStyle w:val="stoffberschrift1"/>
        <w:numPr>
          <w:ilvl w:val="0"/>
          <w:numId w:val="0"/>
        </w:numPr>
        <w:ind w:left="425" w:hanging="425"/>
      </w:pPr>
      <w:r>
        <w:t>Geo7 Lernbereich 4: Ländliche Räume Europas</w:t>
      </w:r>
    </w:p>
    <w:p w:rsidR="00BF6D3F" w:rsidRDefault="00BF6D3F" w:rsidP="00BF6D3F">
      <w:pPr>
        <w:pStyle w:val="stoffberschrift3"/>
      </w:pPr>
      <w:r>
        <w:t xml:space="preserve">Kompetenzen/ Fähigkeiten 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6663"/>
      </w:tblGrid>
      <w:tr w:rsidR="00BF6D3F" w:rsidTr="00DA67EC">
        <w:trPr>
          <w:tblHeader/>
        </w:trPr>
        <w:tc>
          <w:tcPr>
            <w:tcW w:w="79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D3F" w:rsidRPr="00656F8C" w:rsidRDefault="00BF6D3F" w:rsidP="00E034FF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Die Schülerinnen und Schüler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6D3F" w:rsidRPr="00656F8C" w:rsidRDefault="00BF6D3F" w:rsidP="00E034FF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BF6D3F" w:rsidTr="00DA67EC">
        <w:trPr>
          <w:trHeight w:hRule="exact" w:val="113"/>
          <w:tblHeader/>
        </w:trPr>
        <w:tc>
          <w:tcPr>
            <w:tcW w:w="7941" w:type="dxa"/>
            <w:tcBorders>
              <w:top w:val="single" w:sz="2" w:space="0" w:color="auto"/>
            </w:tcBorders>
          </w:tcPr>
          <w:p w:rsidR="00BF6D3F" w:rsidRPr="00A961CC" w:rsidRDefault="00BF6D3F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auto"/>
              <w:right w:val="single" w:sz="4" w:space="0" w:color="auto"/>
            </w:tcBorders>
          </w:tcPr>
          <w:p w:rsidR="00BF6D3F" w:rsidRPr="00A961CC" w:rsidRDefault="00BF6D3F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D3F" w:rsidTr="00DA67EC">
        <w:trPr>
          <w:trHeight w:hRule="exact" w:val="113"/>
          <w:tblHeader/>
        </w:trPr>
        <w:tc>
          <w:tcPr>
            <w:tcW w:w="7941" w:type="dxa"/>
            <w:tcBorders>
              <w:left w:val="single" w:sz="2" w:space="0" w:color="auto"/>
              <w:right w:val="single" w:sz="2" w:space="0" w:color="auto"/>
            </w:tcBorders>
          </w:tcPr>
          <w:p w:rsidR="00BF6D3F" w:rsidRPr="00A961CC" w:rsidRDefault="00BF6D3F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2" w:space="0" w:color="auto"/>
              <w:right w:val="single" w:sz="4" w:space="0" w:color="auto"/>
            </w:tcBorders>
          </w:tcPr>
          <w:p w:rsidR="00BF6D3F" w:rsidRPr="00A961CC" w:rsidRDefault="00BF6D3F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35E" w:rsidRPr="00A961CC" w:rsidTr="007755CF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535E" w:rsidRDefault="008F535E" w:rsidP="0038028D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erläutern den grundlegenden Einfluss von Naturfaktoren und wirtschaftlichen Rahmenbedingungen auf die Nutzung ländlicher Räume in verschiedenen Klimazonen. </w:t>
            </w:r>
          </w:p>
        </w:tc>
        <w:tc>
          <w:tcPr>
            <w:tcW w:w="6663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9000E1" w:rsidRDefault="009000E1" w:rsidP="008F535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Bayern – Landwirtschaft:</w:t>
            </w:r>
            <w:r w:rsidR="00835D9A">
              <w:t xml:space="preserve"> 11.1</w:t>
            </w:r>
            <w:r>
              <w:t xml:space="preserve"> </w:t>
            </w:r>
          </w:p>
          <w:p w:rsidR="009000E1" w:rsidRDefault="009000E1" w:rsidP="008F535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Landwirtschaft: 32.1</w:t>
            </w:r>
          </w:p>
          <w:p w:rsidR="008F535E" w:rsidRDefault="008F535E" w:rsidP="008F535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Europa – Klima: 96/97 (Niederschläge und Temperaturen im Januar und Juli)</w:t>
            </w:r>
          </w:p>
          <w:p w:rsidR="008F535E" w:rsidRDefault="008F535E" w:rsidP="008F535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Luftmassen über Mitteleuropa – Herkunft und Auswirkungen: 98.4</w:t>
            </w:r>
          </w:p>
          <w:p w:rsidR="008F535E" w:rsidRDefault="008F535E" w:rsidP="008F535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Europa – Böden: 100.1</w:t>
            </w:r>
          </w:p>
          <w:p w:rsidR="008F535E" w:rsidRDefault="008F535E" w:rsidP="008F535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Bodenbildung und Bodentypen: 100.2</w:t>
            </w:r>
          </w:p>
          <w:p w:rsidR="008F535E" w:rsidRDefault="008F535E" w:rsidP="008F535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Bodenarten und Bodenzusammensetzung: 100.3</w:t>
            </w:r>
          </w:p>
          <w:p w:rsidR="008F535E" w:rsidRDefault="008F535E" w:rsidP="008F535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Europa – Landwirtschaft in den Klimazonen: 101.1</w:t>
            </w:r>
          </w:p>
          <w:p w:rsidR="008F535E" w:rsidRDefault="008F535E" w:rsidP="008F535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Europa – Landwirtschaft: 102.1, 104.1</w:t>
            </w:r>
          </w:p>
          <w:p w:rsidR="00835D9A" w:rsidRDefault="00835D9A" w:rsidP="00835D9A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Europa – Disparitäten: 126.1 (Wirtschaftskraft und Wohlstand), 126.2 (Erwerbsstruktur und Arbeitslose) (Primärer Sektor)</w:t>
            </w:r>
          </w:p>
          <w:p w:rsidR="008F535E" w:rsidRDefault="008F535E" w:rsidP="008F535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Agrarsysteme: 243.4</w:t>
            </w:r>
          </w:p>
          <w:p w:rsidR="008F535E" w:rsidRDefault="008F535E" w:rsidP="008F535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Agrarisch nutzbare Räume: 243.5</w:t>
            </w:r>
          </w:p>
          <w:p w:rsidR="008F535E" w:rsidRPr="008F535E" w:rsidRDefault="008F535E" w:rsidP="008F535E">
            <w:pPr>
              <w:pStyle w:val="stofftabelletext"/>
              <w:tabs>
                <w:tab w:val="left" w:pos="592"/>
              </w:tabs>
              <w:spacing w:before="0" w:after="0"/>
              <w:rPr>
                <w:i/>
              </w:rPr>
            </w:pPr>
            <w:r w:rsidRPr="008F535E">
              <w:rPr>
                <w:i/>
              </w:rPr>
              <w:lastRenderedPageBreak/>
              <w:t>Raumbeispiele:</w:t>
            </w:r>
          </w:p>
          <w:p w:rsidR="009000E1" w:rsidRDefault="009000E1" w:rsidP="009000E1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Deutschland – Landwirtschaftliche Betriebsformen: 34/35 (Gartenbau auf der Insel Reichenau, Weinanbau an der Weinstraße, Marktfruchtanbau in der Soester Börde, Futteranbau und Milchviehhaltung im Allgäu, Veredelungsbetriebe im Oldenburger Münsterland)</w:t>
            </w:r>
          </w:p>
          <w:p w:rsidR="008F535E" w:rsidRDefault="008F535E" w:rsidP="008F535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Bewässerungsprojekt in Südostanatolien: 93.6</w:t>
            </w:r>
          </w:p>
          <w:p w:rsidR="008F535E" w:rsidRDefault="008F535E" w:rsidP="008F535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Vulkanismus und Landnutzung am Ätna: 95.3</w:t>
            </w:r>
          </w:p>
          <w:p w:rsidR="008F535E" w:rsidRDefault="008F535E" w:rsidP="008F535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Huerta von Murcia: 105.3</w:t>
            </w:r>
          </w:p>
          <w:p w:rsidR="008F535E" w:rsidRDefault="008F535E" w:rsidP="008F535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Holzwirtschaft in Finnland: 106.1</w:t>
            </w:r>
          </w:p>
          <w:p w:rsidR="008F535E" w:rsidRDefault="008F535E" w:rsidP="008F535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Obstanbau in Norditalien: 106.3</w:t>
            </w:r>
          </w:p>
          <w:p w:rsidR="008F535E" w:rsidRDefault="008F535E" w:rsidP="008F535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Landnutzung in hohen Alpentälern: 106.4</w:t>
            </w:r>
          </w:p>
          <w:p w:rsidR="008F535E" w:rsidRDefault="00CB2156" w:rsidP="008F535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Niederlande – Agrobusiness</w:t>
            </w:r>
            <w:r w:rsidR="00025217">
              <w:t xml:space="preserve"> und Gewächshäuser: 107.6</w:t>
            </w:r>
          </w:p>
        </w:tc>
      </w:tr>
      <w:tr w:rsidR="008F535E" w:rsidRPr="00A961CC" w:rsidTr="007755CF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535E" w:rsidRDefault="008F535E" w:rsidP="0038028D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erklären raum-zeitliche und prozesshafte Entwicklungen in ausgewählten ländlichen Räumen Europas. </w:t>
            </w:r>
          </w:p>
        </w:tc>
        <w:tc>
          <w:tcPr>
            <w:tcW w:w="666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F535E" w:rsidRDefault="008F535E" w:rsidP="0038028D">
            <w:pPr>
              <w:pStyle w:val="stofftabelletext"/>
              <w:tabs>
                <w:tab w:val="left" w:pos="592"/>
              </w:tabs>
              <w:spacing w:before="0" w:after="0"/>
            </w:pPr>
          </w:p>
        </w:tc>
      </w:tr>
      <w:tr w:rsidR="008F535E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535E" w:rsidRDefault="008F535E" w:rsidP="0038028D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nehmen begründet Stellung zum landwirtschaftlichen Potenzial ausgewählter Regionen vor dem Hintergrund von Naturfaktoren und anthropogenen Maßnahmen. </w:t>
            </w:r>
          </w:p>
        </w:tc>
        <w:tc>
          <w:tcPr>
            <w:tcW w:w="666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535E" w:rsidRDefault="008F535E" w:rsidP="0038028D">
            <w:pPr>
              <w:pStyle w:val="stofftabelletext"/>
              <w:tabs>
                <w:tab w:val="left" w:pos="592"/>
              </w:tabs>
              <w:spacing w:before="0" w:after="0"/>
            </w:pPr>
          </w:p>
        </w:tc>
      </w:tr>
      <w:tr w:rsidR="00BF6D3F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6D3F" w:rsidRDefault="00BF6D3F" w:rsidP="0038028D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lastRenderedPageBreak/>
              <w:t xml:space="preserve">beschreiben ökonomische, soziale und ökologische Folgewirkungen einer umstrittenen landwirtschaftlichen Nutzung und entwerfen Lösungswege.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535E" w:rsidRDefault="008F535E" w:rsidP="0038028D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Bewässerungsprojekt in Südostanatolien: 93.6</w:t>
            </w:r>
          </w:p>
          <w:p w:rsidR="00BF6D3F" w:rsidRDefault="008F535E" w:rsidP="0038028D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Wassergewinnung und -versorgung in Südostspanien: 104.2</w:t>
            </w:r>
          </w:p>
          <w:p w:rsidR="008F535E" w:rsidRDefault="008F535E" w:rsidP="0038028D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Huerta von Murcia: 105.3</w:t>
            </w:r>
          </w:p>
          <w:p w:rsidR="00025217" w:rsidRDefault="00025217" w:rsidP="0038028D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Niederlande – Agrobusiness und Gewächshäuser: 107.6</w:t>
            </w:r>
          </w:p>
          <w:p w:rsidR="009000E1" w:rsidRDefault="009000E1" w:rsidP="0038028D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Belastung der Landflächen: 249.2 (Europa)</w:t>
            </w:r>
          </w:p>
        </w:tc>
      </w:tr>
      <w:tr w:rsidR="00BF6D3F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6D3F" w:rsidRDefault="00BF6D3F" w:rsidP="0038028D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vergleichen Vor- und Nachteile regionaler und importierter landwirtschaftlicher Produkte und leiten dadurch Handlungsoptionen bei Kaufentscheidungen ab.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F6D3F" w:rsidRDefault="008F535E" w:rsidP="008F535E">
            <w:pPr>
              <w:pStyle w:val="stofftabelletext"/>
              <w:tabs>
                <w:tab w:val="left" w:pos="592"/>
              </w:tabs>
              <w:spacing w:before="0" w:after="0"/>
            </w:pPr>
            <w:r w:rsidRPr="00450B79">
              <w:t xml:space="preserve">(=&gt; </w:t>
            </w:r>
            <w:r>
              <w:t>leitfragen</w:t>
            </w:r>
            <w:r w:rsidRPr="00450B79">
              <w:t>- und raumbezogene Kartenauswahl)</w:t>
            </w:r>
          </w:p>
        </w:tc>
      </w:tr>
    </w:tbl>
    <w:p w:rsidR="00BF6D3F" w:rsidRDefault="00BF6D3F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F86F1C" w:rsidRDefault="00F86F1C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BF6D3F" w:rsidRDefault="00BF6D3F" w:rsidP="00BF6D3F">
      <w:pPr>
        <w:pStyle w:val="stoffberschrift1"/>
        <w:numPr>
          <w:ilvl w:val="0"/>
          <w:numId w:val="0"/>
        </w:numPr>
        <w:ind w:left="425" w:hanging="425"/>
      </w:pPr>
      <w:r>
        <w:t xml:space="preserve">Geo7 Lernbereich 5: </w:t>
      </w:r>
      <w:r w:rsidR="0067709D">
        <w:t>Industrie- und Verdichtungsr</w:t>
      </w:r>
      <w:r>
        <w:t xml:space="preserve">äume </w:t>
      </w:r>
      <w:r w:rsidR="0067709D">
        <w:t xml:space="preserve">in </w:t>
      </w:r>
      <w:r>
        <w:t>Europa</w:t>
      </w:r>
    </w:p>
    <w:p w:rsidR="00F86F1C" w:rsidRDefault="00F86F1C" w:rsidP="00F86F1C">
      <w:pPr>
        <w:pStyle w:val="stoffberschrift3"/>
      </w:pPr>
      <w:r>
        <w:t xml:space="preserve">Kompetenzen/ Fähigkeiten 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6663"/>
      </w:tblGrid>
      <w:tr w:rsidR="00F86F1C" w:rsidTr="00E97B7E">
        <w:trPr>
          <w:tblHeader/>
        </w:trPr>
        <w:tc>
          <w:tcPr>
            <w:tcW w:w="79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F1C" w:rsidRPr="00656F8C" w:rsidRDefault="00F86F1C" w:rsidP="00E97B7E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Die Schülerinnen und Schüler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86F1C" w:rsidRPr="00656F8C" w:rsidRDefault="00F86F1C" w:rsidP="00E97B7E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F86F1C" w:rsidTr="00E97B7E">
        <w:trPr>
          <w:trHeight w:hRule="exact" w:val="113"/>
          <w:tblHeader/>
        </w:trPr>
        <w:tc>
          <w:tcPr>
            <w:tcW w:w="7941" w:type="dxa"/>
            <w:tcBorders>
              <w:top w:val="single" w:sz="2" w:space="0" w:color="auto"/>
            </w:tcBorders>
          </w:tcPr>
          <w:p w:rsidR="00F86F1C" w:rsidRPr="00A961CC" w:rsidRDefault="00F86F1C" w:rsidP="00E97B7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auto"/>
              <w:right w:val="single" w:sz="4" w:space="0" w:color="auto"/>
            </w:tcBorders>
          </w:tcPr>
          <w:p w:rsidR="00F86F1C" w:rsidRPr="00A961CC" w:rsidRDefault="00F86F1C" w:rsidP="00E97B7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F1C" w:rsidTr="00E97B7E">
        <w:trPr>
          <w:trHeight w:hRule="exact" w:val="113"/>
          <w:tblHeader/>
        </w:trPr>
        <w:tc>
          <w:tcPr>
            <w:tcW w:w="7941" w:type="dxa"/>
            <w:tcBorders>
              <w:left w:val="single" w:sz="2" w:space="0" w:color="auto"/>
              <w:right w:val="single" w:sz="2" w:space="0" w:color="auto"/>
            </w:tcBorders>
          </w:tcPr>
          <w:p w:rsidR="00F86F1C" w:rsidRPr="00A961CC" w:rsidRDefault="00F86F1C" w:rsidP="00E97B7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2" w:space="0" w:color="auto"/>
              <w:right w:val="single" w:sz="4" w:space="0" w:color="auto"/>
            </w:tcBorders>
          </w:tcPr>
          <w:p w:rsidR="00F86F1C" w:rsidRPr="00A961CC" w:rsidRDefault="00F86F1C" w:rsidP="00E97B7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F1C" w:rsidRPr="00A961CC" w:rsidTr="00E97B7E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86F1C" w:rsidRDefault="00F86F1C" w:rsidP="00E97B7E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erläutern Merkmale von Verdichtungsräumen. </w:t>
            </w:r>
          </w:p>
        </w:tc>
        <w:tc>
          <w:tcPr>
            <w:tcW w:w="6663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F86F1C" w:rsidRDefault="00F86F1C" w:rsidP="00E97B7E">
            <w:pPr>
              <w:pStyle w:val="stofftabelletext"/>
              <w:spacing w:before="0" w:after="0"/>
            </w:pPr>
            <w:r>
              <w:t>Ruhrgebiet 1850 – 2014: 41.6</w:t>
            </w:r>
          </w:p>
          <w:p w:rsidR="00F86F1C" w:rsidRDefault="00F86F1C" w:rsidP="00F86F1C">
            <w:pPr>
              <w:pStyle w:val="stofftabelletext"/>
              <w:spacing w:before="0" w:after="0"/>
              <w:rPr>
                <w:szCs w:val="18"/>
              </w:rPr>
            </w:pPr>
            <w:r>
              <w:rPr>
                <w:szCs w:val="18"/>
              </w:rPr>
              <w:t>Stadtökologischer Umbau – Emscher Landschaftspark im Ruhrgebiet: 44.1</w:t>
            </w:r>
          </w:p>
          <w:p w:rsidR="00F86F1C" w:rsidRDefault="00F86F1C" w:rsidP="00F86F1C">
            <w:pPr>
              <w:pStyle w:val="stofftabelletext"/>
              <w:spacing w:before="0" w:after="0"/>
              <w:rPr>
                <w:szCs w:val="18"/>
              </w:rPr>
            </w:pPr>
            <w:r>
              <w:rPr>
                <w:szCs w:val="18"/>
              </w:rPr>
              <w:t>Europa – Wirtschaft: 108.1 (Wirtschaftsräume)</w:t>
            </w:r>
          </w:p>
          <w:p w:rsidR="00F86F1C" w:rsidRDefault="00F86F1C" w:rsidP="00F86F1C">
            <w:pPr>
              <w:pStyle w:val="stofftabelletext"/>
              <w:spacing w:before="0" w:after="0"/>
            </w:pPr>
            <w:r>
              <w:rPr>
                <w:szCs w:val="18"/>
              </w:rPr>
              <w:t>Europa – Wirtschaftsräume: 109-111 (Südschweden, Nordostspanien und Balearen, Niederlande und Belgien, London und Paris, Oberitalien, Rotterdam, Mittelengland)</w:t>
            </w:r>
          </w:p>
        </w:tc>
      </w:tr>
      <w:tr w:rsidR="00F86F1C" w:rsidRPr="00A961CC" w:rsidTr="00F86F1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86F1C" w:rsidRDefault="00F86F1C" w:rsidP="00E97B7E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erklären und vergleichen anhand ausgewählter europäischer Industrieräume die Bedeutung von Standortfaktoren sowie beispielhaft den Strukturwandel dieser Räume. </w:t>
            </w:r>
          </w:p>
        </w:tc>
        <w:tc>
          <w:tcPr>
            <w:tcW w:w="666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86F1C" w:rsidRDefault="00F86F1C" w:rsidP="00E97B7E">
            <w:pPr>
              <w:pStyle w:val="stofftabelletext"/>
              <w:tabs>
                <w:tab w:val="left" w:pos="592"/>
              </w:tabs>
              <w:spacing w:before="0" w:after="0"/>
            </w:pPr>
          </w:p>
        </w:tc>
      </w:tr>
      <w:tr w:rsidR="00F86F1C" w:rsidRPr="00A961CC" w:rsidTr="00F86F1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86F1C" w:rsidRDefault="00F86F1C" w:rsidP="00E97B7E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wägen unter Einbezug sozioökonomischer und ökologischer Faktoren Vorzüge und Schwierigkeiten grenzübergreifender Verkehrsprojekte zur Anbindung von Verdichtungsräumen ab. 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86F1C" w:rsidRDefault="00F86F1C" w:rsidP="00E97B7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Europa – Verkehrs- und Raumstruktur: 120.1</w:t>
            </w:r>
          </w:p>
          <w:p w:rsidR="00F86F1C" w:rsidRDefault="00F86F1C" w:rsidP="00E97B7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Europäische Verkehrsprojekte: 121.2</w:t>
            </w:r>
          </w:p>
          <w:p w:rsidR="00F86F1C" w:rsidRDefault="00F86F1C" w:rsidP="00E97B7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Verkehrsaufkommen in der Europäischen Union: 121.3</w:t>
            </w:r>
          </w:p>
          <w:p w:rsidR="00F86F1C" w:rsidRDefault="00F86F1C" w:rsidP="00E97B7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Europa – Bahnreisezeiten: 121.4 (Zeit-Raum-Karten)</w:t>
            </w:r>
          </w:p>
          <w:p w:rsidR="00F86F1C" w:rsidRDefault="00F86F1C" w:rsidP="00E97B7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lastRenderedPageBreak/>
              <w:t>Alpen – Tourismus und Transitverkehr: 122.2</w:t>
            </w:r>
          </w:p>
          <w:p w:rsidR="00F86F1C" w:rsidRDefault="00F86F1C" w:rsidP="00E97B7E">
            <w:pPr>
              <w:pStyle w:val="stofftabelletext"/>
              <w:tabs>
                <w:tab w:val="left" w:pos="592"/>
              </w:tabs>
              <w:spacing w:before="0" w:after="0"/>
            </w:pPr>
            <w:proofErr w:type="spellStart"/>
            <w:r>
              <w:t>Euregio</w:t>
            </w:r>
            <w:proofErr w:type="spellEnd"/>
            <w:r>
              <w:t xml:space="preserve"> Maas-Rhein: 129.5</w:t>
            </w:r>
          </w:p>
        </w:tc>
      </w:tr>
      <w:tr w:rsidR="00F86F1C" w:rsidRPr="00A961CC" w:rsidTr="00F86F1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86F1C" w:rsidRDefault="00F86F1C" w:rsidP="00E97B7E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lastRenderedPageBreak/>
              <w:t xml:space="preserve">diskutieren aktuelle Entwicklungen in Metropolen und ihre Auswirkungen auf das Mensch-Umwelt-System.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86F1C" w:rsidRDefault="00F86F1C" w:rsidP="00E97B7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Funktionale Gliederung von Berlin: 56.1</w:t>
            </w:r>
          </w:p>
          <w:p w:rsidR="00F86F1C" w:rsidRDefault="00F86F1C" w:rsidP="00E97B7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Stadt-Umland-Verflechtung – Großraum Berlin: 56.2</w:t>
            </w:r>
          </w:p>
          <w:p w:rsidR="00F86F1C" w:rsidRDefault="00F86F1C" w:rsidP="00E97B7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Europa – Mono- und polyzentrische Stadtlandschaften: 118.1</w:t>
            </w:r>
          </w:p>
          <w:p w:rsidR="00F86F1C" w:rsidRDefault="00F86F1C" w:rsidP="00E97B7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Europa – Entlastungsstädte: 118.2</w:t>
            </w:r>
          </w:p>
          <w:p w:rsidR="00F86F1C" w:rsidRDefault="00F86F1C" w:rsidP="00E97B7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Europa – Innenstädte: 119.3 (London), 119.4 (Paris), 119.5 (Rom) </w:t>
            </w:r>
          </w:p>
          <w:p w:rsidR="00F86F1C" w:rsidRDefault="00F86F1C" w:rsidP="00E97B7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Europa – Raumentwicklungsmodelle: 127.2 (Wirtschafts- und Schaltzentralen)</w:t>
            </w:r>
          </w:p>
          <w:p w:rsidR="00F86F1C" w:rsidRDefault="00F86F1C" w:rsidP="00E97B7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Global Cities: 247.4 (Europa)</w:t>
            </w:r>
          </w:p>
          <w:p w:rsidR="00F86F1C" w:rsidRDefault="00F86F1C" w:rsidP="00E97B7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Verstädterung: 252.2 (Bevölkerungsentwicklung)</w:t>
            </w:r>
          </w:p>
        </w:tc>
      </w:tr>
    </w:tbl>
    <w:p w:rsidR="00F86F1C" w:rsidRDefault="00F86F1C" w:rsidP="00BF6D3F">
      <w:pPr>
        <w:pStyle w:val="stoffberschrift3"/>
        <w:rPr>
          <w:b w:val="0"/>
          <w:i w:val="0"/>
          <w:sz w:val="18"/>
          <w:szCs w:val="18"/>
        </w:rPr>
      </w:pPr>
    </w:p>
    <w:p w:rsidR="00F86F1C" w:rsidRDefault="00F86F1C" w:rsidP="00BF6D3F">
      <w:pPr>
        <w:pStyle w:val="stoffberschrift3"/>
        <w:rPr>
          <w:b w:val="0"/>
          <w:i w:val="0"/>
          <w:sz w:val="18"/>
          <w:szCs w:val="18"/>
        </w:rPr>
      </w:pPr>
    </w:p>
    <w:p w:rsidR="0067709D" w:rsidRDefault="0067709D" w:rsidP="0067709D">
      <w:pPr>
        <w:pStyle w:val="stoffberschrift1"/>
        <w:numPr>
          <w:ilvl w:val="0"/>
          <w:numId w:val="0"/>
        </w:numPr>
        <w:ind w:left="425" w:hanging="425"/>
      </w:pPr>
      <w:r>
        <w:t>Geo7 Lernbereich 6: Meere und Küsten Europas</w:t>
      </w:r>
    </w:p>
    <w:p w:rsidR="0067709D" w:rsidRDefault="0067709D" w:rsidP="0067709D">
      <w:pPr>
        <w:pStyle w:val="stoffberschrift3"/>
      </w:pPr>
      <w:r>
        <w:t xml:space="preserve">Kompetenzen/ Fähigkeiten 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6663"/>
      </w:tblGrid>
      <w:tr w:rsidR="0067709D" w:rsidTr="00DA67EC">
        <w:trPr>
          <w:tblHeader/>
        </w:trPr>
        <w:tc>
          <w:tcPr>
            <w:tcW w:w="79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09D" w:rsidRPr="00656F8C" w:rsidRDefault="0067709D" w:rsidP="00E034FF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Die Schülerinnen und Schüler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709D" w:rsidRPr="00656F8C" w:rsidRDefault="0067709D" w:rsidP="00E034FF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67709D" w:rsidTr="00DA67EC">
        <w:trPr>
          <w:trHeight w:hRule="exact" w:val="113"/>
          <w:tblHeader/>
        </w:trPr>
        <w:tc>
          <w:tcPr>
            <w:tcW w:w="7941" w:type="dxa"/>
            <w:tcBorders>
              <w:top w:val="single" w:sz="2" w:space="0" w:color="auto"/>
            </w:tcBorders>
          </w:tcPr>
          <w:p w:rsidR="0067709D" w:rsidRPr="00A961CC" w:rsidRDefault="0067709D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auto"/>
              <w:right w:val="single" w:sz="4" w:space="0" w:color="auto"/>
            </w:tcBorders>
          </w:tcPr>
          <w:p w:rsidR="0067709D" w:rsidRPr="00A961CC" w:rsidRDefault="0067709D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09D" w:rsidTr="00DA67EC">
        <w:trPr>
          <w:trHeight w:hRule="exact" w:val="113"/>
          <w:tblHeader/>
        </w:trPr>
        <w:tc>
          <w:tcPr>
            <w:tcW w:w="7941" w:type="dxa"/>
            <w:tcBorders>
              <w:left w:val="single" w:sz="2" w:space="0" w:color="auto"/>
              <w:right w:val="single" w:sz="2" w:space="0" w:color="auto"/>
            </w:tcBorders>
          </w:tcPr>
          <w:p w:rsidR="0067709D" w:rsidRPr="00A961CC" w:rsidRDefault="0067709D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2" w:space="0" w:color="auto"/>
              <w:right w:val="single" w:sz="4" w:space="0" w:color="auto"/>
            </w:tcBorders>
          </w:tcPr>
          <w:p w:rsidR="0067709D" w:rsidRPr="00A961CC" w:rsidRDefault="0067709D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09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09D" w:rsidRDefault="0067709D" w:rsidP="0038028D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charakterisieren Lage und Merkmale europäischer Meere.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7709D" w:rsidRDefault="0038028D" w:rsidP="0038028D">
            <w:pPr>
              <w:pStyle w:val="stofftabelletext"/>
              <w:spacing w:before="0" w:after="0"/>
            </w:pPr>
            <w:r>
              <w:t>Europa – Physischer Überblick: 74.1</w:t>
            </w:r>
          </w:p>
          <w:p w:rsidR="0038028D" w:rsidRDefault="000032F7" w:rsidP="0038028D">
            <w:pPr>
              <w:pStyle w:val="stofftabelletext"/>
              <w:spacing w:before="0" w:after="0"/>
            </w:pPr>
            <w:r>
              <w:t>Nordeuropa – Physischer Überblick: 82.1 (Ostsee)</w:t>
            </w:r>
          </w:p>
          <w:p w:rsidR="000032F7" w:rsidRDefault="000032F7" w:rsidP="0038028D">
            <w:pPr>
              <w:pStyle w:val="stofftabelletext"/>
              <w:spacing w:before="0" w:after="0"/>
            </w:pPr>
            <w:r>
              <w:t>Westeuropa – Physischer Überblick: 84.1 (Nordsee)</w:t>
            </w:r>
          </w:p>
          <w:p w:rsidR="000032F7" w:rsidRDefault="000032F7" w:rsidP="000032F7">
            <w:pPr>
              <w:pStyle w:val="stofftabelletext"/>
              <w:spacing w:before="0" w:after="0"/>
              <w:ind w:left="340" w:hanging="227"/>
            </w:pPr>
            <w:r>
              <w:t>Südeuropa – Physisch: 86.1 (Westteil), 88.1 (Ostteil und Türkei) (Mittelmeer, Schwarzes Meer)</w:t>
            </w:r>
          </w:p>
        </w:tc>
      </w:tr>
      <w:tr w:rsidR="0067709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09D" w:rsidRDefault="0067709D" w:rsidP="0038028D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beschreiben Prozesse der natürlichen und anthropogenen Küstenformung.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32F7" w:rsidRDefault="000032F7" w:rsidP="0038028D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Küstenschutz in Nordfriesland: 27.1</w:t>
            </w:r>
          </w:p>
          <w:p w:rsidR="000032F7" w:rsidRDefault="000032F7" w:rsidP="0038028D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Landverluste in Nordfriesland: 27.2</w:t>
            </w:r>
          </w:p>
          <w:p w:rsidR="0067709D" w:rsidRDefault="000032F7" w:rsidP="0038028D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Weichsel- und </w:t>
            </w:r>
            <w:proofErr w:type="spellStart"/>
            <w:r>
              <w:t>Würmeiszeit</w:t>
            </w:r>
            <w:proofErr w:type="spellEnd"/>
            <w:r>
              <w:t>: 90.1 (vermuteter Küstenverlauf)</w:t>
            </w:r>
          </w:p>
          <w:p w:rsidR="000032F7" w:rsidRDefault="000032F7" w:rsidP="0038028D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Küstenformen an Nord- und Ostsee: 91.1</w:t>
            </w:r>
          </w:p>
          <w:p w:rsidR="000032F7" w:rsidRDefault="000032F7" w:rsidP="0038028D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Fjordküste: 91.2</w:t>
            </w:r>
          </w:p>
          <w:p w:rsidR="000032F7" w:rsidRDefault="000032F7" w:rsidP="0038028D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Glazial geprägte Landschaften – Modell: 91.3 </w:t>
            </w:r>
          </w:p>
          <w:p w:rsidR="000032F7" w:rsidRDefault="000032F7" w:rsidP="0038028D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Meereseinbruch und Landgewinnung – Von der </w:t>
            </w:r>
            <w:proofErr w:type="spellStart"/>
            <w:r>
              <w:t>Zuiderzee</w:t>
            </w:r>
            <w:proofErr w:type="spellEnd"/>
            <w:r>
              <w:t xml:space="preserve"> zum Ijsselmeer: 92.4</w:t>
            </w:r>
          </w:p>
          <w:p w:rsidR="000032F7" w:rsidRDefault="000032F7" w:rsidP="0038028D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Die Entstehung Europas: 94.2</w:t>
            </w:r>
          </w:p>
        </w:tc>
      </w:tr>
      <w:tr w:rsidR="00CA3D3F" w:rsidRPr="00A961CC" w:rsidTr="007755CF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A3D3F" w:rsidRDefault="00CA3D3F" w:rsidP="0038028D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stellen die wirtschaftliche Bedeutung der Meere und Küsten dar und erläutern an ausgewählten Raumbeispielen entsprechende Nutzungsformen und -konflikte. </w:t>
            </w:r>
          </w:p>
        </w:tc>
        <w:tc>
          <w:tcPr>
            <w:tcW w:w="6663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CA3D3F" w:rsidRDefault="00CA3D3F" w:rsidP="006E233B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Regenerative Energiegewinnung: 47.2 (Windparks)</w:t>
            </w:r>
          </w:p>
          <w:p w:rsidR="00CA3D3F" w:rsidRDefault="00CA3D3F" w:rsidP="006E233B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Tourismus: 64.1 (Urlaubsgebiete an der Küste, Seebäder)</w:t>
            </w:r>
          </w:p>
          <w:p w:rsidR="00CA3D3F" w:rsidRDefault="00CA3D3F" w:rsidP="006E233B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Natur- und Landschaftsschutzgebiete: 65.3</w:t>
            </w:r>
          </w:p>
          <w:p w:rsidR="00CA3D3F" w:rsidRDefault="00CA3D3F" w:rsidP="006E233B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Fischwirtschaft im Nordostatlantik: 107.5</w:t>
            </w:r>
          </w:p>
          <w:p w:rsidR="00CA3D3F" w:rsidRDefault="00CA3D3F" w:rsidP="0038028D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Europa – Wirtschaft: 108.1 (Erdöl/Erdgas)</w:t>
            </w:r>
          </w:p>
          <w:p w:rsidR="00CA3D3F" w:rsidRDefault="00CA3D3F" w:rsidP="0038028D">
            <w:pPr>
              <w:pStyle w:val="stofftabelletext"/>
              <w:tabs>
                <w:tab w:val="left" w:pos="592"/>
              </w:tabs>
              <w:spacing w:before="0" w:after="0"/>
            </w:pPr>
            <w:r>
              <w:lastRenderedPageBreak/>
              <w:t>Europa – Stromversorgung: 112.1 (Windparks)</w:t>
            </w:r>
          </w:p>
          <w:p w:rsidR="00CA3D3F" w:rsidRDefault="00CA3D3F" w:rsidP="0038028D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Europa – Tourismus: 125.4 (Kreuzfahrtrouten)</w:t>
            </w:r>
          </w:p>
          <w:p w:rsidR="00CA3D3F" w:rsidRDefault="00CA3D3F" w:rsidP="0038028D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Agrarisch nutzbare Räume: 243.5 (Hauptgebiete des Fischfangs, Überfischung)</w:t>
            </w:r>
          </w:p>
          <w:p w:rsidR="00CA3D3F" w:rsidRDefault="00CA3D3F" w:rsidP="0038028D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Fischfang und Fischzucht: 245.3</w:t>
            </w:r>
          </w:p>
          <w:p w:rsidR="00CA3D3F" w:rsidRDefault="00CA3D3F" w:rsidP="0038028D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Bedeutende Speisefische: 245.6 (Herkunft, Fischbestände)</w:t>
            </w:r>
          </w:p>
          <w:p w:rsidR="00CA3D3F" w:rsidRDefault="00CA3D3F" w:rsidP="0038028D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Belastung der Meere: 249.1</w:t>
            </w:r>
          </w:p>
          <w:p w:rsidR="00CA3D3F" w:rsidRPr="000032F7" w:rsidRDefault="00CA3D3F" w:rsidP="0038028D">
            <w:pPr>
              <w:pStyle w:val="stofftabelletext"/>
              <w:tabs>
                <w:tab w:val="left" w:pos="592"/>
              </w:tabs>
              <w:spacing w:before="0" w:after="0"/>
              <w:rPr>
                <w:i/>
              </w:rPr>
            </w:pPr>
            <w:r w:rsidRPr="000032F7">
              <w:rPr>
                <w:i/>
              </w:rPr>
              <w:t>Raumbeispiele:</w:t>
            </w:r>
          </w:p>
          <w:p w:rsidR="00CA3D3F" w:rsidRDefault="00CA3D3F" w:rsidP="0038028D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Nationalparke im Wattenmeer: 27.5</w:t>
            </w:r>
          </w:p>
          <w:p w:rsidR="00CA3D3F" w:rsidRDefault="00CA3D3F" w:rsidP="0038028D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Nutzungskonflikte bei Wilhelmshaven: 27.6</w:t>
            </w:r>
          </w:p>
          <w:p w:rsidR="00B45F19" w:rsidRDefault="00B45F19" w:rsidP="0038028D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Seehafen Hamburg: 63.5</w:t>
            </w:r>
          </w:p>
          <w:p w:rsidR="00CA3D3F" w:rsidRDefault="00CA3D3F" w:rsidP="0038028D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Bade- und Kurtourismus auf Borkum: 66.1</w:t>
            </w:r>
          </w:p>
          <w:p w:rsidR="00CA3D3F" w:rsidRDefault="00CA3D3F" w:rsidP="006E233B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Industrialisierung eines Naturraums – Fos-</w:t>
            </w:r>
            <w:proofErr w:type="spellStart"/>
            <w:r>
              <w:t>sur</w:t>
            </w:r>
            <w:proofErr w:type="spellEnd"/>
            <w:r>
              <w:t>-</w:t>
            </w:r>
            <w:proofErr w:type="spellStart"/>
            <w:r>
              <w:t>Mer</w:t>
            </w:r>
            <w:proofErr w:type="spellEnd"/>
            <w:r>
              <w:t>: 93.5</w:t>
            </w:r>
          </w:p>
          <w:p w:rsidR="00B45F19" w:rsidRDefault="00B45F19" w:rsidP="006E233B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Seehafen Rotterdam: 110.4</w:t>
            </w:r>
          </w:p>
          <w:p w:rsidR="00CA3D3F" w:rsidRDefault="00CA3D3F" w:rsidP="006E233B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Massentourismus am Mittelmeer – </w:t>
            </w:r>
            <w:proofErr w:type="spellStart"/>
            <w:r>
              <w:t>Benidorm</w:t>
            </w:r>
            <w:proofErr w:type="spellEnd"/>
            <w:r>
              <w:t>: 124.3</w:t>
            </w:r>
          </w:p>
        </w:tc>
      </w:tr>
      <w:tr w:rsidR="00CA3D3F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A3D3F" w:rsidRDefault="00CA3D3F" w:rsidP="0038028D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stellen begründet die Notwendigkeit zum Schutz der Meere und Küsten dar und entwickeln einen Maßnahmenkatalog. </w:t>
            </w:r>
          </w:p>
        </w:tc>
        <w:tc>
          <w:tcPr>
            <w:tcW w:w="666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A3D3F" w:rsidRDefault="00CA3D3F" w:rsidP="0038028D">
            <w:pPr>
              <w:pStyle w:val="stofftabelletext"/>
              <w:tabs>
                <w:tab w:val="left" w:pos="592"/>
              </w:tabs>
              <w:spacing w:before="0" w:after="0"/>
            </w:pPr>
          </w:p>
        </w:tc>
      </w:tr>
    </w:tbl>
    <w:p w:rsidR="0067709D" w:rsidRDefault="0067709D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67709D" w:rsidRDefault="0067709D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67709D" w:rsidRDefault="0067709D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67709D" w:rsidRDefault="0067709D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67709D" w:rsidRDefault="0067709D">
      <w:pPr>
        <w:rPr>
          <w:rFonts w:ascii="Arial" w:hAnsi="Arial" w:cs="Arial"/>
          <w:sz w:val="33"/>
          <w:szCs w:val="33"/>
        </w:rPr>
      </w:pPr>
      <w:r>
        <w:br w:type="page"/>
      </w:r>
    </w:p>
    <w:p w:rsidR="0067709D" w:rsidRDefault="0067709D" w:rsidP="0067709D">
      <w:pPr>
        <w:pStyle w:val="stoffberschrift1"/>
        <w:numPr>
          <w:ilvl w:val="0"/>
          <w:numId w:val="0"/>
        </w:numPr>
        <w:ind w:left="425" w:hanging="425"/>
      </w:pPr>
      <w:r>
        <w:lastRenderedPageBreak/>
        <w:t>Geo8 Lernbereich 1: Geographische Arbeitstechniken</w:t>
      </w:r>
    </w:p>
    <w:p w:rsidR="0067709D" w:rsidRDefault="0067709D" w:rsidP="0067709D">
      <w:pPr>
        <w:pStyle w:val="stoffberschrift3"/>
      </w:pPr>
      <w:r>
        <w:t xml:space="preserve">Kompetenzen/ Fähigkeiten 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6663"/>
      </w:tblGrid>
      <w:tr w:rsidR="0067709D" w:rsidTr="00DA67EC">
        <w:trPr>
          <w:tblHeader/>
        </w:trPr>
        <w:tc>
          <w:tcPr>
            <w:tcW w:w="79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09D" w:rsidRPr="00656F8C" w:rsidRDefault="0067709D" w:rsidP="00E034FF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Die Schülerinnen und Schüler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709D" w:rsidRPr="00656F8C" w:rsidRDefault="0067709D" w:rsidP="00E034FF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67709D" w:rsidTr="00DA67EC">
        <w:trPr>
          <w:trHeight w:hRule="exact" w:val="113"/>
          <w:tblHeader/>
        </w:trPr>
        <w:tc>
          <w:tcPr>
            <w:tcW w:w="7941" w:type="dxa"/>
            <w:tcBorders>
              <w:top w:val="single" w:sz="2" w:space="0" w:color="auto"/>
            </w:tcBorders>
          </w:tcPr>
          <w:p w:rsidR="0067709D" w:rsidRPr="00A961CC" w:rsidRDefault="0067709D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auto"/>
              <w:right w:val="single" w:sz="4" w:space="0" w:color="auto"/>
            </w:tcBorders>
          </w:tcPr>
          <w:p w:rsidR="0067709D" w:rsidRPr="00A961CC" w:rsidRDefault="0067709D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09D" w:rsidTr="00DA67EC">
        <w:trPr>
          <w:trHeight w:hRule="exact" w:val="113"/>
          <w:tblHeader/>
        </w:trPr>
        <w:tc>
          <w:tcPr>
            <w:tcW w:w="7941" w:type="dxa"/>
            <w:tcBorders>
              <w:left w:val="single" w:sz="2" w:space="0" w:color="auto"/>
              <w:right w:val="single" w:sz="2" w:space="0" w:color="auto"/>
            </w:tcBorders>
          </w:tcPr>
          <w:p w:rsidR="0067709D" w:rsidRPr="00A961CC" w:rsidRDefault="0067709D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2" w:space="0" w:color="auto"/>
              <w:right w:val="single" w:sz="4" w:space="0" w:color="auto"/>
            </w:tcBorders>
          </w:tcPr>
          <w:p w:rsidR="0067709D" w:rsidRPr="00A961CC" w:rsidRDefault="0067709D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09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09D" w:rsidRDefault="0067709D" w:rsidP="007755C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analysieren komplexere geographische Sachverhalte anhand mehrerer Atlaskarten und nutzen so den Atlas zunehmend als Verbundmedium.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7709D" w:rsidRPr="002B1B2E" w:rsidRDefault="002B1B2E" w:rsidP="007755CF">
            <w:pPr>
              <w:pStyle w:val="stofftabelletext"/>
              <w:spacing w:before="0" w:after="0"/>
              <w:rPr>
                <w:i/>
              </w:rPr>
            </w:pPr>
            <w:r w:rsidRPr="002B1B2E">
              <w:rPr>
                <w:i/>
              </w:rPr>
              <w:t>Beispiele für Themenkomplexe mit mehreren Karten:</w:t>
            </w:r>
          </w:p>
          <w:p w:rsidR="00793AA1" w:rsidRDefault="00793AA1" w:rsidP="007755CF">
            <w:pPr>
              <w:pStyle w:val="stofftabelletext"/>
              <w:spacing w:before="0" w:after="0"/>
            </w:pPr>
            <w:r>
              <w:t>Deutschland – Wandel der Flusslandschaft am Oberrhein: 51</w:t>
            </w:r>
          </w:p>
          <w:p w:rsidR="002B1B2E" w:rsidRDefault="002B1B2E" w:rsidP="007755CF">
            <w:pPr>
              <w:pStyle w:val="stofftabelletext"/>
              <w:spacing w:before="0" w:after="0"/>
            </w:pPr>
            <w:r>
              <w:t>Europa – Typische Wetterlagen: 99</w:t>
            </w:r>
          </w:p>
          <w:p w:rsidR="002B1B2E" w:rsidRPr="00F86F1C" w:rsidRDefault="00793AA1" w:rsidP="007755CF">
            <w:pPr>
              <w:pStyle w:val="stofftabelletext"/>
              <w:spacing w:before="0" w:after="0"/>
            </w:pPr>
            <w:r>
              <w:t>Nord- und Zentralasien – Umwelt: 146</w:t>
            </w:r>
          </w:p>
        </w:tc>
      </w:tr>
      <w:tr w:rsidR="0067709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09D" w:rsidRDefault="0067709D" w:rsidP="007755C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werten unter Berücksichtigung grundlegender globaler Zusammenhänge Klima- und Vegetationskarten sowie Luft- und Satellitenbilder aus.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B1B2E" w:rsidRDefault="002B1B2E" w:rsidP="002B1B2E">
            <w:pPr>
              <w:pStyle w:val="stofftabelletext"/>
              <w:spacing w:before="0" w:after="0"/>
            </w:pPr>
            <w:r>
              <w:t>Welt – Landschaften: 232.1 (Vegetationszonen der Erde)</w:t>
            </w:r>
          </w:p>
          <w:p w:rsidR="002B1B2E" w:rsidRDefault="002B1B2E" w:rsidP="002B1B2E">
            <w:pPr>
              <w:pStyle w:val="stofftabelletext"/>
              <w:spacing w:before="0" w:after="0"/>
            </w:pPr>
            <w:r>
              <w:t>Vegetationszonen im Foto: 232.2</w:t>
            </w:r>
          </w:p>
          <w:p w:rsidR="002B1B2E" w:rsidRDefault="002B1B2E" w:rsidP="002B1B2E">
            <w:pPr>
              <w:pStyle w:val="stofftabelletext"/>
              <w:spacing w:before="0" w:after="0"/>
              <w:ind w:left="340" w:hanging="227"/>
            </w:pPr>
            <w:r>
              <w:t>Welt – Klimazonen (Gliederung nach C. Troll und K. Paffen): 234.1 (mit Vegetationsprofilen)</w:t>
            </w:r>
          </w:p>
          <w:p w:rsidR="002B1B2E" w:rsidRDefault="002B1B2E" w:rsidP="002B1B2E">
            <w:pPr>
              <w:pStyle w:val="stofftabelletext"/>
              <w:spacing w:before="0" w:after="0"/>
            </w:pPr>
            <w:r>
              <w:t>Welt – Klimazonen (Effektive Gliederung nach W. Köppen und R. Geiger): 236.1</w:t>
            </w:r>
          </w:p>
          <w:p w:rsidR="0067709D" w:rsidRDefault="002B1B2E" w:rsidP="002B1B2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Klimazonen (Genetische Gliederung nach E. Neef): 236.2</w:t>
            </w:r>
          </w:p>
          <w:p w:rsidR="002B1B2E" w:rsidRPr="002B1B2E" w:rsidRDefault="002B1B2E" w:rsidP="002B1B2E">
            <w:pPr>
              <w:pStyle w:val="stofftabelletext"/>
              <w:tabs>
                <w:tab w:val="left" w:pos="592"/>
              </w:tabs>
              <w:spacing w:before="0" w:after="0"/>
              <w:rPr>
                <w:i/>
              </w:rPr>
            </w:pPr>
            <w:r w:rsidRPr="002B1B2E">
              <w:rPr>
                <w:i/>
              </w:rPr>
              <w:t>Luft- und Satellitenbilder:</w:t>
            </w:r>
          </w:p>
          <w:p w:rsidR="00E14357" w:rsidRDefault="00E14357" w:rsidP="00E1435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Atlaseinführung – Senkrecht-Luftbild: X.1</w:t>
            </w:r>
          </w:p>
          <w:p w:rsidR="00E14357" w:rsidRDefault="00E14357" w:rsidP="00E1435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Naturräume im Foto: 25.2 (teilweise Luftbilder)</w:t>
            </w:r>
          </w:p>
          <w:p w:rsidR="00E14357" w:rsidRDefault="00E14357" w:rsidP="00E1435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Europa – Satellitenbild: 72 oben (Tagaufnahme), 73 oben (Nachtaufnahme)</w:t>
            </w:r>
          </w:p>
          <w:p w:rsidR="00E14357" w:rsidRDefault="00E14357" w:rsidP="00E1435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Europa – Sturmtief im Satellitenbild: 98.1</w:t>
            </w:r>
          </w:p>
          <w:p w:rsidR="00E14357" w:rsidRDefault="00E14357" w:rsidP="00E1435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Japan – Zerstörung von </w:t>
            </w:r>
            <w:proofErr w:type="spellStart"/>
            <w:r>
              <w:t>Fujitsuka</w:t>
            </w:r>
            <w:proofErr w:type="spellEnd"/>
            <w:r>
              <w:t xml:space="preserve">: 155.4 (Luftbild </w:t>
            </w:r>
            <w:proofErr w:type="spellStart"/>
            <w:r>
              <w:t>vorher</w:t>
            </w:r>
            <w:proofErr w:type="spellEnd"/>
            <w:r>
              <w:t xml:space="preserve"> – nachher)</w:t>
            </w:r>
          </w:p>
          <w:p w:rsidR="002B1B2E" w:rsidRPr="00F86F1C" w:rsidRDefault="00E14357" w:rsidP="00E1435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Welt – </w:t>
            </w:r>
            <w:r w:rsidRPr="0087592F">
              <w:t>Satellitenbild: 224/</w:t>
            </w:r>
            <w:r>
              <w:t>225</w:t>
            </w:r>
          </w:p>
        </w:tc>
      </w:tr>
      <w:tr w:rsidR="0067709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09D" w:rsidRDefault="0067709D" w:rsidP="007755C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ordnen Klimadiagramme begründet einzelnen Klimazonen zu.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C5ADC" w:rsidRDefault="008C5ADC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Europa – Klimadiagramme: 96/97</w:t>
            </w:r>
          </w:p>
          <w:p w:rsidR="0067709D" w:rsidRPr="00F86F1C" w:rsidRDefault="008C5ADC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Klimazonen: 234.1 (Klimadiagramme)</w:t>
            </w:r>
          </w:p>
        </w:tc>
      </w:tr>
      <w:tr w:rsidR="0067709D" w:rsidRPr="002B1B2E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09D" w:rsidRDefault="0067709D" w:rsidP="007755C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analysieren Flächen- und Kreissektorendiagramme sowie Blockbilder.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7709D" w:rsidRPr="008C5ADC" w:rsidRDefault="008C5ADC" w:rsidP="007755CF">
            <w:pPr>
              <w:pStyle w:val="stofftabelletext"/>
              <w:tabs>
                <w:tab w:val="left" w:pos="592"/>
              </w:tabs>
              <w:spacing w:before="0" w:after="0"/>
              <w:rPr>
                <w:i/>
              </w:rPr>
            </w:pPr>
            <w:r w:rsidRPr="008C5ADC">
              <w:rPr>
                <w:i/>
              </w:rPr>
              <w:t>Beispiele für Flächendiagramme:</w:t>
            </w:r>
          </w:p>
          <w:p w:rsidR="008C5ADC" w:rsidRDefault="008C5ADC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Bewirtschaftung im Jahreszyklus: 36.1 </w:t>
            </w:r>
          </w:p>
          <w:p w:rsidR="008C5ADC" w:rsidRDefault="008C5ADC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Massentourismus am Mittelmeer – </w:t>
            </w:r>
            <w:proofErr w:type="spellStart"/>
            <w:r>
              <w:t>Benidorm</w:t>
            </w:r>
            <w:proofErr w:type="spellEnd"/>
            <w:r>
              <w:t>: 124.3 (Übernachtungen)</w:t>
            </w:r>
          </w:p>
          <w:p w:rsidR="002B1B2E" w:rsidRPr="008C5ADC" w:rsidRDefault="002B1B2E" w:rsidP="007755CF">
            <w:pPr>
              <w:pStyle w:val="stofftabelletext"/>
              <w:tabs>
                <w:tab w:val="left" w:pos="592"/>
              </w:tabs>
              <w:spacing w:before="0" w:after="0"/>
            </w:pPr>
            <w:proofErr w:type="spellStart"/>
            <w:r>
              <w:t>Feedlot</w:t>
            </w:r>
            <w:proofErr w:type="spellEnd"/>
            <w:r>
              <w:t xml:space="preserve"> – Rindfleischproduktion in den USA: 203.5 (vermarktete Mastrinder)</w:t>
            </w:r>
          </w:p>
          <w:p w:rsidR="008C5ADC" w:rsidRPr="008C5ADC" w:rsidRDefault="008C5ADC" w:rsidP="007755CF">
            <w:pPr>
              <w:pStyle w:val="stofftabelletext"/>
              <w:tabs>
                <w:tab w:val="left" w:pos="592"/>
              </w:tabs>
              <w:spacing w:before="0" w:after="0"/>
              <w:rPr>
                <w:i/>
              </w:rPr>
            </w:pPr>
            <w:r w:rsidRPr="008C5ADC">
              <w:rPr>
                <w:i/>
              </w:rPr>
              <w:t>Beispiele für Kreissektorendiagramme:</w:t>
            </w:r>
          </w:p>
          <w:p w:rsidR="008C5ADC" w:rsidRDefault="008C5ADC" w:rsidP="008C5ADC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Deutschland – Erwerbsstruktur und Wohlstand: 39.2</w:t>
            </w:r>
          </w:p>
          <w:p w:rsidR="008C5ADC" w:rsidRDefault="008C5ADC" w:rsidP="008C5ADC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Obstanbau in Norditalien: 106.3 (Apfelsorten, Absatzmärkte)</w:t>
            </w:r>
          </w:p>
          <w:p w:rsidR="002B1B2E" w:rsidRPr="008C5ADC" w:rsidRDefault="002B1B2E" w:rsidP="008C5ADC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 xml:space="preserve">Nord- und Zentralasien – Bevölkerungsverteilung und Minderheiten: 145.3 </w:t>
            </w:r>
          </w:p>
          <w:p w:rsidR="008C5ADC" w:rsidRPr="008C5ADC" w:rsidRDefault="008C5ADC" w:rsidP="007755CF">
            <w:pPr>
              <w:pStyle w:val="stofftabelletext"/>
              <w:tabs>
                <w:tab w:val="left" w:pos="592"/>
              </w:tabs>
              <w:spacing w:before="0" w:after="0"/>
              <w:rPr>
                <w:i/>
              </w:rPr>
            </w:pPr>
            <w:r w:rsidRPr="008C5ADC">
              <w:rPr>
                <w:i/>
              </w:rPr>
              <w:t>Beispiele für Blockbilder:</w:t>
            </w:r>
          </w:p>
          <w:p w:rsidR="008C5ADC" w:rsidRDefault="008C5ADC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Entstehung des Oberrheingrabens: 29.3</w:t>
            </w:r>
          </w:p>
          <w:p w:rsidR="008C5ADC" w:rsidRDefault="008C5ADC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Karstformen – Modell: 92.2</w:t>
            </w:r>
          </w:p>
          <w:p w:rsidR="002B1B2E" w:rsidRPr="002B1B2E" w:rsidRDefault="002B1B2E" w:rsidP="007755CF">
            <w:pPr>
              <w:pStyle w:val="stofftabelletext"/>
              <w:tabs>
                <w:tab w:val="left" w:pos="592"/>
              </w:tabs>
              <w:spacing w:before="0" w:after="0"/>
              <w:rPr>
                <w:lang w:val="en-US"/>
              </w:rPr>
            </w:pPr>
            <w:r w:rsidRPr="002B1B2E">
              <w:rPr>
                <w:lang w:val="en-US"/>
              </w:rPr>
              <w:t>Grand Canyon: 204.3 (</w:t>
            </w:r>
            <w:proofErr w:type="spellStart"/>
            <w:r w:rsidRPr="002B1B2E">
              <w:rPr>
                <w:lang w:val="en-US"/>
              </w:rPr>
              <w:t>Entstehung</w:t>
            </w:r>
            <w:proofErr w:type="spellEnd"/>
            <w:r w:rsidRPr="002B1B2E">
              <w:rPr>
                <w:lang w:val="en-US"/>
              </w:rPr>
              <w:t xml:space="preserve"> des Grand Canyon)</w:t>
            </w:r>
          </w:p>
        </w:tc>
      </w:tr>
      <w:tr w:rsidR="0067709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09D" w:rsidRDefault="0067709D" w:rsidP="007755C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fertigen übersichtliche Vegetationsprofile an.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7709D" w:rsidRPr="00F86F1C" w:rsidRDefault="008C5ADC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Klimazonen: 234.1 (Vegetationsprofile)</w:t>
            </w:r>
          </w:p>
        </w:tc>
      </w:tr>
      <w:tr w:rsidR="0067709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09D" w:rsidRDefault="00514AD2" w:rsidP="007755C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führen Experimente zur Klimakunde und Bodenökologie durch, formulieren Hypothesen und veranschaulichen naturgeographische Sachverhalte.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7709D" w:rsidRPr="00F86F1C" w:rsidRDefault="00E14357" w:rsidP="007755CF">
            <w:pPr>
              <w:pStyle w:val="stofftabelletext"/>
              <w:tabs>
                <w:tab w:val="left" w:pos="592"/>
              </w:tabs>
              <w:spacing w:before="0" w:after="0"/>
            </w:pPr>
            <w:r w:rsidRPr="00450B79">
              <w:t xml:space="preserve">(=&gt; </w:t>
            </w:r>
            <w:r>
              <w:t>leitfragen</w:t>
            </w:r>
            <w:r w:rsidRPr="00450B79">
              <w:t>- und raumbezogene Kartenauswahl)</w:t>
            </w:r>
          </w:p>
        </w:tc>
      </w:tr>
      <w:tr w:rsidR="0067709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09D" w:rsidRDefault="00514AD2" w:rsidP="007755C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lastRenderedPageBreak/>
              <w:t xml:space="preserve">erstellen anhand von Luftbildern und Karten Strukturskizzen und analysieren und überprüfen ein Modell zur Stadtstruktur.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7709D" w:rsidRPr="00E14357" w:rsidRDefault="00E14357" w:rsidP="007755CF">
            <w:pPr>
              <w:pStyle w:val="stofftabelletext"/>
              <w:tabs>
                <w:tab w:val="left" w:pos="592"/>
              </w:tabs>
              <w:spacing w:before="0" w:after="0"/>
              <w:rPr>
                <w:i/>
              </w:rPr>
            </w:pPr>
            <w:r w:rsidRPr="00E14357">
              <w:rPr>
                <w:i/>
              </w:rPr>
              <w:t>Stadtstrukturmodelle:</w:t>
            </w:r>
          </w:p>
          <w:p w:rsidR="00E14357" w:rsidRDefault="00E14357" w:rsidP="00E1435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Ideal der sozialistischen Stadt – Modell: 147.4</w:t>
            </w:r>
          </w:p>
          <w:p w:rsidR="00E14357" w:rsidRDefault="00E14357" w:rsidP="00E1435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Wandel der sozialistisch überprägten Stadt – Modell: 147.5</w:t>
            </w:r>
          </w:p>
          <w:p w:rsidR="00E14357" w:rsidRDefault="00E14357" w:rsidP="00E1435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Orientalische Stadt – Entwicklungsphasen im Modell: 164.2</w:t>
            </w:r>
          </w:p>
          <w:p w:rsidR="00E14357" w:rsidRDefault="00E14357" w:rsidP="00E1435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Entwicklung der US-amerikanischen Stadt – Modell: 208.4</w:t>
            </w:r>
          </w:p>
          <w:p w:rsidR="00E14357" w:rsidRPr="00F86F1C" w:rsidRDefault="00E14357" w:rsidP="00E1435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Spanische Kolonialstadt – Modell: 219.2</w:t>
            </w:r>
          </w:p>
        </w:tc>
      </w:tr>
      <w:tr w:rsidR="0067709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09D" w:rsidRDefault="0067709D" w:rsidP="007755C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beschreiben, analysieren und bewerten in eigener Recherche gewonnene Informationen aus unterschiedlichen Medien, z. B. GIS, weitgehend selbständig und verknüpfen die Erkenntnisse mit anderen Materialien.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7709D" w:rsidRDefault="00E14357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Atlaseinführung – Haack Karten-Code (Online-Verknüpfung): XV.3</w:t>
            </w:r>
          </w:p>
          <w:p w:rsidR="00E14357" w:rsidRPr="00F86F1C" w:rsidRDefault="00E14357" w:rsidP="007755CF">
            <w:pPr>
              <w:pStyle w:val="stofftabelletext"/>
              <w:tabs>
                <w:tab w:val="left" w:pos="592"/>
              </w:tabs>
              <w:spacing w:before="0" w:after="0"/>
            </w:pPr>
            <w:r w:rsidRPr="00450B79">
              <w:t xml:space="preserve">(=&gt; </w:t>
            </w:r>
            <w:r>
              <w:t>leitfragen</w:t>
            </w:r>
            <w:r w:rsidRPr="00450B79">
              <w:t>- und raumbezogene Kartenauswahl)</w:t>
            </w:r>
          </w:p>
        </w:tc>
      </w:tr>
    </w:tbl>
    <w:p w:rsidR="0067709D" w:rsidRDefault="0067709D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F86F1C" w:rsidRDefault="00F86F1C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514AD2" w:rsidRDefault="00514AD2" w:rsidP="00514AD2">
      <w:pPr>
        <w:pStyle w:val="stoffberschrift1"/>
        <w:numPr>
          <w:ilvl w:val="0"/>
          <w:numId w:val="0"/>
        </w:numPr>
        <w:ind w:left="425" w:hanging="425"/>
      </w:pPr>
      <w:r>
        <w:t xml:space="preserve">Geo8 Lernbereich 2: Leben in der </w:t>
      </w:r>
      <w:proofErr w:type="spellStart"/>
      <w:r>
        <w:t>einen</w:t>
      </w:r>
      <w:proofErr w:type="spellEnd"/>
      <w:r>
        <w:t xml:space="preserve"> Welt</w:t>
      </w:r>
    </w:p>
    <w:p w:rsidR="00514AD2" w:rsidRDefault="00514AD2" w:rsidP="00514AD2">
      <w:pPr>
        <w:pStyle w:val="stoffberschrift3"/>
      </w:pPr>
      <w:r>
        <w:t xml:space="preserve">Kompetenzen/ Fähigkeiten 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6663"/>
      </w:tblGrid>
      <w:tr w:rsidR="00514AD2" w:rsidTr="00DA67EC">
        <w:trPr>
          <w:tblHeader/>
        </w:trPr>
        <w:tc>
          <w:tcPr>
            <w:tcW w:w="79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D2" w:rsidRPr="00656F8C" w:rsidRDefault="00514AD2" w:rsidP="00E034FF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Die Schülerinnen und Schüler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14AD2" w:rsidRPr="00656F8C" w:rsidRDefault="00514AD2" w:rsidP="00E034FF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514AD2" w:rsidTr="00DA67EC">
        <w:trPr>
          <w:trHeight w:hRule="exact" w:val="113"/>
          <w:tblHeader/>
        </w:trPr>
        <w:tc>
          <w:tcPr>
            <w:tcW w:w="7941" w:type="dxa"/>
            <w:tcBorders>
              <w:top w:val="single" w:sz="2" w:space="0" w:color="auto"/>
            </w:tcBorders>
          </w:tcPr>
          <w:p w:rsidR="00514AD2" w:rsidRPr="00A961CC" w:rsidRDefault="00514AD2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auto"/>
              <w:right w:val="single" w:sz="4" w:space="0" w:color="auto"/>
            </w:tcBorders>
          </w:tcPr>
          <w:p w:rsidR="00514AD2" w:rsidRPr="00A961CC" w:rsidRDefault="00514AD2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AD2" w:rsidTr="00DA67EC">
        <w:trPr>
          <w:trHeight w:hRule="exact" w:val="113"/>
          <w:tblHeader/>
        </w:trPr>
        <w:tc>
          <w:tcPr>
            <w:tcW w:w="7941" w:type="dxa"/>
            <w:tcBorders>
              <w:left w:val="single" w:sz="2" w:space="0" w:color="auto"/>
              <w:right w:val="single" w:sz="2" w:space="0" w:color="auto"/>
            </w:tcBorders>
          </w:tcPr>
          <w:p w:rsidR="00514AD2" w:rsidRPr="00A961CC" w:rsidRDefault="00514AD2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2" w:space="0" w:color="auto"/>
              <w:right w:val="single" w:sz="4" w:space="0" w:color="auto"/>
            </w:tcBorders>
          </w:tcPr>
          <w:p w:rsidR="00514AD2" w:rsidRPr="00A961CC" w:rsidRDefault="00514AD2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5CF" w:rsidRPr="00A961CC" w:rsidTr="007755CF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55CF" w:rsidRDefault="007755CF" w:rsidP="007755C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charakterisieren anhand unterschiedlicher kartografischer Darstellungen und Statistiken Regionen unterschiedlichen Entwicklungsstands. </w:t>
            </w:r>
          </w:p>
        </w:tc>
        <w:tc>
          <w:tcPr>
            <w:tcW w:w="6663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CD5975" w:rsidRDefault="00CD5975" w:rsidP="007755CF">
            <w:pPr>
              <w:pStyle w:val="stofftabelletext"/>
              <w:spacing w:before="0" w:after="0"/>
            </w:pPr>
            <w:r>
              <w:t>Welt – Welthungerindex (WHI) und Vulnerabilität: 183.e</w:t>
            </w:r>
          </w:p>
          <w:p w:rsidR="007755CF" w:rsidRDefault="007755CF" w:rsidP="007755CF">
            <w:pPr>
              <w:pStyle w:val="stofftabelletext"/>
              <w:spacing w:before="0" w:after="0"/>
            </w:pPr>
            <w:r>
              <w:t>Weltwirtschaft – Wirtschaftskraft: 246.1 (Wirtschaftswachstum)</w:t>
            </w:r>
          </w:p>
          <w:p w:rsidR="007755CF" w:rsidRDefault="007755CF" w:rsidP="007755CF">
            <w:pPr>
              <w:pStyle w:val="stofftabelletext"/>
              <w:spacing w:before="0" w:after="0"/>
            </w:pPr>
            <w:r>
              <w:t xml:space="preserve">Welthandel: 246.2 (Terms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trade</w:t>
            </w:r>
            <w:proofErr w:type="spellEnd"/>
            <w:r>
              <w:t>)</w:t>
            </w:r>
          </w:p>
          <w:p w:rsidR="007755CF" w:rsidRDefault="007755CF" w:rsidP="007755CF">
            <w:pPr>
              <w:pStyle w:val="stofftabelletext"/>
              <w:spacing w:before="0" w:after="0"/>
            </w:pPr>
            <w:r>
              <w:t>Welt – Entwicklungsstand: 254.1</w:t>
            </w:r>
          </w:p>
          <w:p w:rsidR="007755CF" w:rsidRDefault="007755CF" w:rsidP="007755CF">
            <w:pPr>
              <w:pStyle w:val="stofftabelletext"/>
              <w:spacing w:before="0" w:after="0"/>
            </w:pPr>
            <w:r>
              <w:t>Welt – Nachhaltigkeit: 254.2</w:t>
            </w:r>
          </w:p>
          <w:p w:rsidR="007755CF" w:rsidRDefault="007755CF" w:rsidP="007755CF">
            <w:pPr>
              <w:pStyle w:val="stofftabelletext"/>
              <w:spacing w:before="0" w:after="0"/>
            </w:pPr>
            <w:r>
              <w:t>Welt – Entwicklungshilfe: 254.3</w:t>
            </w:r>
          </w:p>
          <w:p w:rsidR="007755CF" w:rsidRDefault="007755CF" w:rsidP="007755CF">
            <w:pPr>
              <w:pStyle w:val="stofftabelletext"/>
              <w:spacing w:before="0" w:after="0"/>
            </w:pPr>
            <w:r>
              <w:t>Welt – Kaufkraft und Wohlstand: 255.4</w:t>
            </w:r>
          </w:p>
          <w:p w:rsidR="007755CF" w:rsidRDefault="007755CF" w:rsidP="007755CF">
            <w:pPr>
              <w:pStyle w:val="stofftabelletext"/>
              <w:spacing w:before="0" w:after="0"/>
            </w:pPr>
            <w:r>
              <w:t>Welt – Gesundheit: 255.5</w:t>
            </w:r>
          </w:p>
          <w:p w:rsidR="00977C37" w:rsidRDefault="007755CF" w:rsidP="00977C37">
            <w:pPr>
              <w:pStyle w:val="stofftabelletext"/>
              <w:spacing w:before="0" w:after="0"/>
            </w:pPr>
            <w:r>
              <w:t>Welt – Bildung: 255.6</w:t>
            </w:r>
          </w:p>
        </w:tc>
      </w:tr>
      <w:tr w:rsidR="007755CF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55CF" w:rsidRDefault="007755CF" w:rsidP="007755C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stellen Merkmale und Probleme von Entwicklungsländern dar und erwerben so die Einsicht in die Notwendigkeit von Entwicklungszusammenarbeit. </w:t>
            </w:r>
          </w:p>
        </w:tc>
        <w:tc>
          <w:tcPr>
            <w:tcW w:w="666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755CF" w:rsidRDefault="007755CF" w:rsidP="007755CF">
            <w:pPr>
              <w:pStyle w:val="stofftabelletext"/>
              <w:tabs>
                <w:tab w:val="left" w:pos="592"/>
              </w:tabs>
              <w:spacing w:before="0" w:after="0"/>
            </w:pPr>
          </w:p>
        </w:tc>
      </w:tr>
      <w:tr w:rsidR="00514AD2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14AD2" w:rsidRDefault="00514AD2" w:rsidP="007755C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vergleichen Lebensrealitäten von Kindern und Jugendlichen in Ländern unterschiedlichen Entwicklungsstandes vor dem Hintergrund ihres eigenen Alltags.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14AD2" w:rsidRDefault="00CD5975" w:rsidP="007755CF">
            <w:pPr>
              <w:pStyle w:val="stofftabelletext"/>
              <w:tabs>
                <w:tab w:val="left" w:pos="592"/>
              </w:tabs>
              <w:spacing w:before="0" w:after="0"/>
            </w:pPr>
            <w:r w:rsidRPr="00433C9C">
              <w:t>(=&gt; leitfragen- und raumbezogene Kartenauswahl)</w:t>
            </w:r>
          </w:p>
        </w:tc>
      </w:tr>
    </w:tbl>
    <w:p w:rsidR="00514AD2" w:rsidRDefault="00514AD2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514AD2" w:rsidRDefault="00514AD2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437D11" w:rsidRDefault="00437D11">
      <w:pPr>
        <w:rPr>
          <w:rFonts w:ascii="Arial" w:hAnsi="Arial" w:cs="Arial"/>
          <w:sz w:val="33"/>
          <w:szCs w:val="33"/>
        </w:rPr>
      </w:pPr>
      <w:r>
        <w:br w:type="page"/>
      </w:r>
    </w:p>
    <w:p w:rsidR="00514AD2" w:rsidRDefault="00514AD2" w:rsidP="00514AD2">
      <w:pPr>
        <w:pStyle w:val="stoffberschrift1"/>
        <w:numPr>
          <w:ilvl w:val="0"/>
          <w:numId w:val="0"/>
        </w:numPr>
        <w:ind w:left="425" w:hanging="425"/>
      </w:pPr>
      <w:r>
        <w:lastRenderedPageBreak/>
        <w:t>Geo8 Lernbereich 3: Klima- und Vegetationszonen der Tropen und ariden Subtropen</w:t>
      </w:r>
    </w:p>
    <w:p w:rsidR="00514AD2" w:rsidRDefault="00514AD2" w:rsidP="00514AD2">
      <w:pPr>
        <w:pStyle w:val="stoffberschrift3"/>
      </w:pPr>
      <w:r>
        <w:t xml:space="preserve">Kompetenzen/ Fähigkeiten 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6663"/>
      </w:tblGrid>
      <w:tr w:rsidR="00514AD2" w:rsidTr="00DA67EC">
        <w:trPr>
          <w:tblHeader/>
        </w:trPr>
        <w:tc>
          <w:tcPr>
            <w:tcW w:w="79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D2" w:rsidRPr="00656F8C" w:rsidRDefault="00514AD2" w:rsidP="00DA67EC">
            <w:pPr>
              <w:pStyle w:val="stofftabellekopf"/>
              <w:ind w:left="145" w:right="0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Die Schülerinnen und Schüler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14AD2" w:rsidRPr="00656F8C" w:rsidRDefault="00514AD2" w:rsidP="00E034FF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514AD2" w:rsidTr="00DA67EC">
        <w:trPr>
          <w:trHeight w:hRule="exact" w:val="113"/>
          <w:tblHeader/>
        </w:trPr>
        <w:tc>
          <w:tcPr>
            <w:tcW w:w="7941" w:type="dxa"/>
            <w:tcBorders>
              <w:top w:val="single" w:sz="2" w:space="0" w:color="auto"/>
            </w:tcBorders>
          </w:tcPr>
          <w:p w:rsidR="00514AD2" w:rsidRPr="00A961CC" w:rsidRDefault="00514AD2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auto"/>
              <w:right w:val="single" w:sz="4" w:space="0" w:color="auto"/>
            </w:tcBorders>
          </w:tcPr>
          <w:p w:rsidR="00514AD2" w:rsidRPr="00A961CC" w:rsidRDefault="00514AD2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AD2" w:rsidTr="00DA67EC">
        <w:trPr>
          <w:trHeight w:hRule="exact" w:val="113"/>
          <w:tblHeader/>
        </w:trPr>
        <w:tc>
          <w:tcPr>
            <w:tcW w:w="7941" w:type="dxa"/>
            <w:tcBorders>
              <w:left w:val="single" w:sz="2" w:space="0" w:color="auto"/>
              <w:right w:val="single" w:sz="2" w:space="0" w:color="auto"/>
            </w:tcBorders>
          </w:tcPr>
          <w:p w:rsidR="00514AD2" w:rsidRPr="00A961CC" w:rsidRDefault="00514AD2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2" w:space="0" w:color="auto"/>
              <w:right w:val="single" w:sz="4" w:space="0" w:color="auto"/>
            </w:tcBorders>
          </w:tcPr>
          <w:p w:rsidR="00514AD2" w:rsidRPr="00A961CC" w:rsidRDefault="00514AD2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AD2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14AD2" w:rsidRDefault="00514AD2" w:rsidP="007755C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erläutern die räumliche Anordnung der Klima- und Vegetationszonen der Erde in Grundzügen.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14AD2" w:rsidRDefault="00CD5975" w:rsidP="007755CF">
            <w:pPr>
              <w:pStyle w:val="stofftabelletext"/>
              <w:spacing w:before="0" w:after="0"/>
            </w:pPr>
            <w:r>
              <w:t>Welt – Landschaften: 232.1 (Vegetationszonen der Erde)</w:t>
            </w:r>
          </w:p>
          <w:p w:rsidR="00CD5975" w:rsidRDefault="00CD5975" w:rsidP="007755CF">
            <w:pPr>
              <w:pStyle w:val="stofftabelletext"/>
              <w:spacing w:before="0" w:after="0"/>
            </w:pPr>
            <w:r>
              <w:t>Vegetationszonen im Foto: 232.2</w:t>
            </w:r>
          </w:p>
          <w:p w:rsidR="00CD5975" w:rsidRDefault="00CD5975" w:rsidP="00977C37">
            <w:pPr>
              <w:pStyle w:val="stofftabelletext"/>
              <w:spacing w:before="0" w:after="0"/>
              <w:ind w:left="340" w:hanging="227"/>
            </w:pPr>
            <w:r>
              <w:t>Welt – Klimazonen</w:t>
            </w:r>
            <w:r w:rsidR="00977C37">
              <w:t>: 234.1 (</w:t>
            </w:r>
            <w:r>
              <w:t>Gliederung nach Troll</w:t>
            </w:r>
            <w:r w:rsidR="00977C37">
              <w:t xml:space="preserve"> &amp;</w:t>
            </w:r>
            <w:r>
              <w:t xml:space="preserve"> Paffen)</w:t>
            </w:r>
            <w:r w:rsidR="00977C37">
              <w:t xml:space="preserve">, </w:t>
            </w:r>
            <w:r>
              <w:t>: 23</w:t>
            </w:r>
            <w:r w:rsidR="00977C37">
              <w:t>6</w:t>
            </w:r>
            <w:r>
              <w:t xml:space="preserve">.1 (Effektive Gliederung nach Köppen </w:t>
            </w:r>
            <w:r w:rsidR="00977C37">
              <w:t>&amp;</w:t>
            </w:r>
            <w:r>
              <w:t xml:space="preserve"> Geiger)</w:t>
            </w:r>
            <w:r w:rsidR="00977C37">
              <w:t xml:space="preserve">, </w:t>
            </w:r>
            <w:r>
              <w:t>236.</w:t>
            </w:r>
            <w:r w:rsidR="00977C37">
              <w:t xml:space="preserve">2 </w:t>
            </w:r>
            <w:r>
              <w:t>(Genetische Gliederung nach Neef)</w:t>
            </w:r>
          </w:p>
        </w:tc>
      </w:tr>
      <w:tr w:rsidR="00514AD2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14AD2" w:rsidRDefault="00514AD2" w:rsidP="007755C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erklären die Entstehung der Klima- und Vegetationszonen in den Tropen und Subtropen.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14AD2" w:rsidRDefault="00094BFE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Asien – Niederschläge und Winde im Januar und Juli: 137.2</w:t>
            </w:r>
          </w:p>
          <w:p w:rsidR="00094BFE" w:rsidRDefault="00094BFE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Sommermonsun – Vereinfachtes Modell: 137.3</w:t>
            </w:r>
          </w:p>
          <w:p w:rsidR="00094BFE" w:rsidRDefault="00094BFE" w:rsidP="00094BF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Afrika – Niederschläge und Winde im Januar und Juli: 171.2</w:t>
            </w:r>
          </w:p>
          <w:p w:rsidR="00094BFE" w:rsidRDefault="00094BFE" w:rsidP="00094BF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Passat-Schema: 171.3</w:t>
            </w:r>
          </w:p>
          <w:p w:rsidR="00022D0B" w:rsidRDefault="00022D0B" w:rsidP="00022D0B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Australien – Jahresniederschläge: 186.3</w:t>
            </w:r>
          </w:p>
          <w:p w:rsidR="00094BFE" w:rsidRDefault="00094BFE" w:rsidP="00094BFE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Nordamerika – Klima: 195.1 (Temperaturen im Januar und Juli), 195.2 (Jahresniederschläge)</w:t>
            </w:r>
          </w:p>
          <w:p w:rsidR="00094BFE" w:rsidRDefault="00094BFE" w:rsidP="00094BFE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Südamerika – Klima: 213.2 (Jahresniederschläge), 213.3 (Temperaturen im Januar und Juli)</w:t>
            </w:r>
          </w:p>
          <w:p w:rsidR="00094BFE" w:rsidRDefault="00094BFE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Niederschläge im Januar und Juli: 235.2</w:t>
            </w:r>
          </w:p>
          <w:p w:rsidR="00094BFE" w:rsidRDefault="00094BFE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Temperaturen im Januar und Juli: 235.3</w:t>
            </w:r>
          </w:p>
          <w:p w:rsidR="00094BFE" w:rsidRDefault="00094BFE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Luftdruck und Winde im Januar und Juli: 238.1</w:t>
            </w:r>
          </w:p>
          <w:p w:rsidR="00094BFE" w:rsidRDefault="00094BFE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Globale Windsysteme: 239.3</w:t>
            </w:r>
          </w:p>
          <w:p w:rsidR="00094BFE" w:rsidRDefault="00094BFE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Welt – Wärmezonen: 260.3 </w:t>
            </w:r>
          </w:p>
        </w:tc>
      </w:tr>
      <w:tr w:rsidR="00514AD2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14AD2" w:rsidRDefault="00514AD2" w:rsidP="007755C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stellen das Zusammenwirken natur- und humangeographischer Faktoren in tropischen und subtropischen Ökosystemen dar (z. B. anhand der Landbewirtschaftung).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14AD2" w:rsidRDefault="00E96D72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Europa – Klima: 96/97 (Niederschläge und Temperaturen im Januar und Juli)</w:t>
            </w:r>
          </w:p>
          <w:p w:rsidR="00E96D72" w:rsidRDefault="00E96D72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Europa – Böden: 100.1</w:t>
            </w:r>
          </w:p>
          <w:p w:rsidR="00E96D72" w:rsidRDefault="00E96D72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Europa – Landwirtschaft in den Klimazonen: 101.1</w:t>
            </w:r>
          </w:p>
          <w:p w:rsidR="00E96D72" w:rsidRDefault="00E96D72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Europa – Landwirtschaft: 104.1</w:t>
            </w:r>
          </w:p>
          <w:p w:rsidR="00022D0B" w:rsidRDefault="00022D0B" w:rsidP="00022D0B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Asien – Niederschläge und Winde im Januar und Juli: 137.2</w:t>
            </w:r>
          </w:p>
          <w:p w:rsidR="00022D0B" w:rsidRDefault="00022D0B" w:rsidP="00022D0B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Sommermonsun – Vereinfachtes Modell: 137.3</w:t>
            </w:r>
          </w:p>
          <w:p w:rsidR="00022D0B" w:rsidRDefault="00022D0B" w:rsidP="00022D0B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Süd- und Ostasien – Landwirtschaft: 150.1</w:t>
            </w:r>
          </w:p>
          <w:p w:rsidR="00022D0B" w:rsidRDefault="00022D0B" w:rsidP="00022D0B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Afrika – Niederschläge und Winde im Januar und Juli: 171.2</w:t>
            </w:r>
          </w:p>
          <w:p w:rsidR="00022D0B" w:rsidRDefault="00022D0B" w:rsidP="00022D0B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Passat-Schema: 171.3</w:t>
            </w:r>
          </w:p>
          <w:p w:rsidR="00022D0B" w:rsidRDefault="00022D0B" w:rsidP="00022D0B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Afrika südlich der Sahara – Landwirtschaft: 180.2</w:t>
            </w:r>
          </w:p>
          <w:p w:rsidR="00022D0B" w:rsidRDefault="00022D0B" w:rsidP="00022D0B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Australien – Jahresniederschläge: 186.3</w:t>
            </w:r>
          </w:p>
          <w:p w:rsidR="00022D0B" w:rsidRDefault="00022D0B" w:rsidP="00022D0B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Australien – Landwirtschaft: 187.1</w:t>
            </w:r>
          </w:p>
          <w:p w:rsidR="00022D0B" w:rsidRDefault="00022D0B" w:rsidP="00022D0B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Nordamerika – Klima: 195.1 (Temperaturen im Januar und Juli), 195.2 (Jahresniederschläge)</w:t>
            </w:r>
          </w:p>
          <w:p w:rsidR="00F77F54" w:rsidRDefault="00F77F54" w:rsidP="00022D0B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Nordamerika – Landwirtschaft: 202.3</w:t>
            </w:r>
          </w:p>
          <w:p w:rsidR="00022D0B" w:rsidRDefault="00022D0B" w:rsidP="00022D0B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Südamerika – Klima: 213.2 (Jahresniederschläge), 213.3 (Temperaturen im Januar und Juli)</w:t>
            </w:r>
          </w:p>
          <w:p w:rsidR="00F77F54" w:rsidRDefault="00F77F54" w:rsidP="00022D0B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lastRenderedPageBreak/>
              <w:t>Süd- und Mittelamerika – Landwirtschaft: 222.2, 223.5</w:t>
            </w:r>
          </w:p>
          <w:p w:rsidR="00E96D72" w:rsidRPr="00022D0B" w:rsidRDefault="00022D0B" w:rsidP="007755CF">
            <w:pPr>
              <w:pStyle w:val="stofftabelletext"/>
              <w:tabs>
                <w:tab w:val="left" w:pos="592"/>
              </w:tabs>
              <w:spacing w:before="0" w:after="0"/>
              <w:rPr>
                <w:i/>
              </w:rPr>
            </w:pPr>
            <w:r w:rsidRPr="00022D0B">
              <w:rPr>
                <w:i/>
              </w:rPr>
              <w:t>Raumbeispiele:</w:t>
            </w:r>
          </w:p>
          <w:p w:rsidR="00022D0B" w:rsidRDefault="00022D0B" w:rsidP="00022D0B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Gunst- und Ungunsträume in Indien: 151.3</w:t>
            </w:r>
          </w:p>
          <w:p w:rsidR="00BA286D" w:rsidRDefault="00BA286D" w:rsidP="00022D0B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Erschließung Borneos – Ökologischer Raubbau in der Regenwaldzone: 158.3</w:t>
            </w:r>
          </w:p>
          <w:p w:rsidR="00022D0B" w:rsidRDefault="00022D0B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Bewässerungssystem im Punjab: 160.1</w:t>
            </w:r>
          </w:p>
          <w:p w:rsidR="00022D0B" w:rsidRDefault="00022D0B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Oase </w:t>
            </w:r>
            <w:proofErr w:type="spellStart"/>
            <w:r>
              <w:t>Ouargla</w:t>
            </w:r>
            <w:proofErr w:type="spellEnd"/>
            <w:r>
              <w:t xml:space="preserve"> im Wandel: 179.3</w:t>
            </w:r>
          </w:p>
          <w:p w:rsidR="00022D0B" w:rsidRDefault="00022D0B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Sahelzone – Bedrohung durch Dürren: 180.3</w:t>
            </w:r>
          </w:p>
          <w:p w:rsidR="00BA286D" w:rsidRDefault="00BA286D" w:rsidP="00BA286D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Landwirtschaft im Kalifornischen Längstal: 202.2</w:t>
            </w:r>
          </w:p>
          <w:p w:rsidR="00BA286D" w:rsidRDefault="00BA286D" w:rsidP="00BA286D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Süd- und Mittelamerika – Angepasste Landnutzung in der Regenwaldzone: 214.1</w:t>
            </w:r>
          </w:p>
          <w:p w:rsidR="00BA286D" w:rsidRDefault="00BA286D" w:rsidP="00BA286D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 xml:space="preserve">Nachhaltige tropische Waldbewirtschaftung – </w:t>
            </w:r>
            <w:proofErr w:type="spellStart"/>
            <w:r>
              <w:t>Mil</w:t>
            </w:r>
            <w:proofErr w:type="spellEnd"/>
            <w:r>
              <w:t xml:space="preserve"> </w:t>
            </w:r>
            <w:proofErr w:type="spellStart"/>
            <w:r>
              <w:t>Madeireira</w:t>
            </w:r>
            <w:proofErr w:type="spellEnd"/>
            <w:r>
              <w:t xml:space="preserve"> am Amazonas: 214.2</w:t>
            </w:r>
          </w:p>
          <w:p w:rsidR="00BA286D" w:rsidRDefault="00BA286D" w:rsidP="00BA286D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 xml:space="preserve">Rodung des Regenwaldes – Region </w:t>
            </w:r>
            <w:proofErr w:type="spellStart"/>
            <w:r>
              <w:t>Marabá</w:t>
            </w:r>
            <w:proofErr w:type="spellEnd"/>
            <w:r>
              <w:t>/</w:t>
            </w:r>
            <w:proofErr w:type="spellStart"/>
            <w:r>
              <w:t>Carajás</w:t>
            </w:r>
            <w:proofErr w:type="spellEnd"/>
            <w:r>
              <w:t>: 214.3</w:t>
            </w:r>
          </w:p>
          <w:p w:rsidR="00BA286D" w:rsidRDefault="00BA286D" w:rsidP="00BA286D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Kaffeeanbau bei Pachuca: 222.1</w:t>
            </w:r>
          </w:p>
        </w:tc>
      </w:tr>
      <w:tr w:rsidR="00514AD2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14AD2" w:rsidRDefault="00514AD2" w:rsidP="007755C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lastRenderedPageBreak/>
              <w:t xml:space="preserve">diskutieren die Verwundbarkeit tropischer und subtropischer Ökosysteme an ausgewählten Beispielen.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14AD2" w:rsidRPr="00402638" w:rsidRDefault="00402638" w:rsidP="007755CF">
            <w:pPr>
              <w:pStyle w:val="stofftabelletext"/>
              <w:tabs>
                <w:tab w:val="left" w:pos="592"/>
              </w:tabs>
              <w:spacing w:before="0" w:after="0"/>
              <w:rPr>
                <w:i/>
              </w:rPr>
            </w:pPr>
            <w:r w:rsidRPr="00402638">
              <w:rPr>
                <w:i/>
              </w:rPr>
              <w:t>Raumbeispiel Regenwald:</w:t>
            </w:r>
          </w:p>
          <w:p w:rsidR="00BA286D" w:rsidRDefault="00BA286D" w:rsidP="00BA286D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Erschließung Borneos – Ökologischer Raubbau in der Regenwaldzone: 158.3</w:t>
            </w:r>
          </w:p>
          <w:p w:rsidR="00402638" w:rsidRDefault="00402638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Erschließung Amazoniens: 213.4</w:t>
            </w:r>
          </w:p>
          <w:p w:rsidR="00402638" w:rsidRDefault="00402638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Süd- und Mittelamerika – Kolonisationsgebiet </w:t>
            </w:r>
            <w:proofErr w:type="spellStart"/>
            <w:r>
              <w:t>Rondônia</w:t>
            </w:r>
            <w:proofErr w:type="spellEnd"/>
            <w:r>
              <w:t>: 213.5</w:t>
            </w:r>
          </w:p>
          <w:p w:rsidR="00402638" w:rsidRDefault="00402638" w:rsidP="00402638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Süd- und Mittelamerika – Bodenschädigung und Bodenerhaltung in der Regenwaldzone: 213.7</w:t>
            </w:r>
          </w:p>
          <w:p w:rsidR="00402638" w:rsidRDefault="00402638" w:rsidP="00402638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Süd- und Mittelamerika – Angepasste Landnutzung in der Regenwaldzone: 214.1</w:t>
            </w:r>
          </w:p>
          <w:p w:rsidR="00402638" w:rsidRDefault="00402638" w:rsidP="00402638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 xml:space="preserve">Nachhaltige tropische Waldbewirtschaftung – </w:t>
            </w:r>
            <w:proofErr w:type="spellStart"/>
            <w:r>
              <w:t>Mil</w:t>
            </w:r>
            <w:proofErr w:type="spellEnd"/>
            <w:r>
              <w:t xml:space="preserve"> </w:t>
            </w:r>
            <w:proofErr w:type="spellStart"/>
            <w:r>
              <w:t>Madeireira</w:t>
            </w:r>
            <w:proofErr w:type="spellEnd"/>
            <w:r>
              <w:t xml:space="preserve"> am Amazonas: 214.2</w:t>
            </w:r>
          </w:p>
          <w:p w:rsidR="00402638" w:rsidRDefault="00402638" w:rsidP="00E96D72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 xml:space="preserve">Rodung des Regenwaldes – Region </w:t>
            </w:r>
            <w:proofErr w:type="spellStart"/>
            <w:r>
              <w:t>Marabá</w:t>
            </w:r>
            <w:proofErr w:type="spellEnd"/>
            <w:r>
              <w:t>/</w:t>
            </w:r>
            <w:proofErr w:type="spellStart"/>
            <w:r>
              <w:t>Carajás</w:t>
            </w:r>
            <w:proofErr w:type="spellEnd"/>
            <w:r>
              <w:t>: 214.3</w:t>
            </w:r>
          </w:p>
        </w:tc>
      </w:tr>
    </w:tbl>
    <w:p w:rsidR="00514AD2" w:rsidRDefault="00514AD2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514AD2" w:rsidRDefault="00514AD2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514AD2" w:rsidRDefault="00514AD2" w:rsidP="00514AD2">
      <w:pPr>
        <w:pStyle w:val="stoffberschrift1"/>
        <w:numPr>
          <w:ilvl w:val="0"/>
          <w:numId w:val="0"/>
        </w:numPr>
        <w:ind w:left="425" w:hanging="425"/>
      </w:pPr>
      <w:r>
        <w:t>Geo8 Lernbereich 4: Unterschiedliche Wege der Entwicklung in arid-subtropischen Räumen –</w:t>
      </w:r>
      <w:r w:rsidR="00A34F6E">
        <w:t xml:space="preserve"> </w:t>
      </w:r>
      <w:r>
        <w:t>Nordafrika, Naher und Mittlerer Osten</w:t>
      </w:r>
    </w:p>
    <w:p w:rsidR="00514AD2" w:rsidRDefault="00514AD2" w:rsidP="00514AD2">
      <w:pPr>
        <w:pStyle w:val="stoffberschrift3"/>
      </w:pPr>
      <w:r>
        <w:t xml:space="preserve">Kompetenzen/ Fähigkeiten 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6663"/>
      </w:tblGrid>
      <w:tr w:rsidR="00514AD2" w:rsidTr="00DA67EC">
        <w:trPr>
          <w:tblHeader/>
        </w:trPr>
        <w:tc>
          <w:tcPr>
            <w:tcW w:w="79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D2" w:rsidRPr="00656F8C" w:rsidRDefault="00514AD2" w:rsidP="00E034FF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Die Schülerinnen und Schüler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14AD2" w:rsidRPr="00656F8C" w:rsidRDefault="00514AD2" w:rsidP="00E034FF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514AD2" w:rsidTr="00DA67EC">
        <w:trPr>
          <w:trHeight w:hRule="exact" w:val="113"/>
          <w:tblHeader/>
        </w:trPr>
        <w:tc>
          <w:tcPr>
            <w:tcW w:w="7941" w:type="dxa"/>
            <w:tcBorders>
              <w:top w:val="single" w:sz="2" w:space="0" w:color="auto"/>
            </w:tcBorders>
          </w:tcPr>
          <w:p w:rsidR="00514AD2" w:rsidRPr="00A961CC" w:rsidRDefault="00514AD2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auto"/>
              <w:right w:val="single" w:sz="4" w:space="0" w:color="auto"/>
            </w:tcBorders>
          </w:tcPr>
          <w:p w:rsidR="00514AD2" w:rsidRPr="00A961CC" w:rsidRDefault="00514AD2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AD2" w:rsidTr="00DA67EC">
        <w:trPr>
          <w:trHeight w:hRule="exact" w:val="113"/>
          <w:tblHeader/>
        </w:trPr>
        <w:tc>
          <w:tcPr>
            <w:tcW w:w="7941" w:type="dxa"/>
            <w:tcBorders>
              <w:left w:val="single" w:sz="2" w:space="0" w:color="auto"/>
              <w:right w:val="single" w:sz="2" w:space="0" w:color="auto"/>
            </w:tcBorders>
          </w:tcPr>
          <w:p w:rsidR="00514AD2" w:rsidRPr="00A961CC" w:rsidRDefault="00514AD2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2" w:space="0" w:color="auto"/>
              <w:right w:val="single" w:sz="4" w:space="0" w:color="auto"/>
            </w:tcBorders>
          </w:tcPr>
          <w:p w:rsidR="00514AD2" w:rsidRPr="00A961CC" w:rsidRDefault="00514AD2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AD2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14AD2" w:rsidRDefault="00514AD2" w:rsidP="007755C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bestimmen mittels ausgewählter naturräumlicher und kulturräumlicher Ordnungsraster in Karten Lage und Grenzen des Orients.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67429" w:rsidRDefault="00467429" w:rsidP="00467429">
            <w:pPr>
              <w:pStyle w:val="stofftabelletext"/>
              <w:spacing w:before="0" w:after="0"/>
            </w:pPr>
            <w:r>
              <w:t>Afrika und Orient – Physische Übersicht: 166.1</w:t>
            </w:r>
          </w:p>
          <w:p w:rsidR="00467429" w:rsidRDefault="00467429" w:rsidP="00467429">
            <w:pPr>
              <w:pStyle w:val="stofftabelletext"/>
              <w:spacing w:before="0" w:after="0"/>
            </w:pPr>
            <w:r>
              <w:t>Afrika und Orient – Sprachen und Sprachfamilien: 169.3</w:t>
            </w:r>
          </w:p>
          <w:p w:rsidR="00514AD2" w:rsidRDefault="00467429" w:rsidP="007755CF">
            <w:pPr>
              <w:pStyle w:val="stofftabelletext"/>
              <w:spacing w:before="0" w:after="0"/>
            </w:pPr>
            <w:r>
              <w:t>Kulturerdteil Orient: 169.4</w:t>
            </w:r>
          </w:p>
          <w:p w:rsidR="00467429" w:rsidRDefault="00467429" w:rsidP="007755CF">
            <w:pPr>
              <w:pStyle w:val="stofftabelletext"/>
              <w:spacing w:before="0" w:after="0"/>
            </w:pPr>
            <w:r>
              <w:t>Landschaften im Trockengürtel: 179.1</w:t>
            </w:r>
          </w:p>
          <w:p w:rsidR="00467429" w:rsidRDefault="00467429" w:rsidP="007755CF">
            <w:pPr>
              <w:pStyle w:val="stofftabelletext"/>
              <w:spacing w:before="0" w:after="0"/>
            </w:pPr>
            <w:r>
              <w:t>Welt – Kulturerdteile: 258.2 (Orient)</w:t>
            </w:r>
          </w:p>
          <w:p w:rsidR="00E068E8" w:rsidRDefault="00E068E8" w:rsidP="007755CF">
            <w:pPr>
              <w:pStyle w:val="stofftabelletext"/>
              <w:spacing w:before="0" w:after="0"/>
            </w:pPr>
            <w:r>
              <w:lastRenderedPageBreak/>
              <w:t>Welt – Politische Bündnisse: 259.4 (Arabische Liga)</w:t>
            </w:r>
          </w:p>
        </w:tc>
      </w:tr>
      <w:tr w:rsidR="00514AD2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14AD2" w:rsidRDefault="00514AD2" w:rsidP="007755C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lastRenderedPageBreak/>
              <w:t xml:space="preserve">charakterisieren Ausprägungen verschiedener Lebens- und Wirtschaftsweisen in arid-subtropischen Räumen und erläutern die Raumwirksamkeit politischer Bedingungen.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F523C" w:rsidRDefault="00AF523C" w:rsidP="00AF523C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Bewässerungssystem im Punjab: 160.1</w:t>
            </w:r>
          </w:p>
          <w:p w:rsidR="00E068E8" w:rsidRDefault="00E068E8" w:rsidP="00E068E8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Naher Osten – Wassernutzung: 163.3</w:t>
            </w:r>
          </w:p>
          <w:p w:rsidR="00E068E8" w:rsidRDefault="00E068E8" w:rsidP="00E068E8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Damaskus 2010 – Die moderne islamische Stadt vor dem Bürgerkrieg: 164.1</w:t>
            </w:r>
          </w:p>
          <w:p w:rsidR="00E068E8" w:rsidRDefault="00E068E8" w:rsidP="00E068E8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Orientalische Stadt – Entwicklungsphasen im Modell: 164.2</w:t>
            </w:r>
          </w:p>
          <w:p w:rsidR="00E068E8" w:rsidRDefault="00E068E8" w:rsidP="00E068E8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Stadtentwicklung im Ballungsgebiet Kairo: 164.3</w:t>
            </w:r>
          </w:p>
          <w:p w:rsidR="00E068E8" w:rsidRDefault="00E068E8" w:rsidP="00E068E8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Nahostkonflikt 1923-2014: 165.1</w:t>
            </w:r>
          </w:p>
          <w:p w:rsidR="00E068E8" w:rsidRDefault="00E068E8" w:rsidP="00E068E8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Israel und Palästina – Wasserversorgung: 165.2</w:t>
            </w:r>
          </w:p>
          <w:p w:rsidR="00E068E8" w:rsidRDefault="00E068E8" w:rsidP="00E068E8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Wirtschaftsraum Ägypten: 173.2</w:t>
            </w:r>
          </w:p>
          <w:p w:rsidR="00E068E8" w:rsidRDefault="00E068E8" w:rsidP="004D08FE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Afrika – Staaten und Kolonien 1914: 178.1</w:t>
            </w:r>
            <w:r w:rsidR="004D08FE">
              <w:t xml:space="preserve"> (koloniale Grenzziehung als Ursache für heutige Grenzkonflikte)</w:t>
            </w:r>
          </w:p>
          <w:p w:rsidR="00E068E8" w:rsidRDefault="00E068E8" w:rsidP="00E068E8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Afrika – Entkolonialisierung und Konflikte: 178.2</w:t>
            </w:r>
          </w:p>
          <w:p w:rsidR="00E068E8" w:rsidRDefault="00E068E8" w:rsidP="00E068E8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Oase </w:t>
            </w:r>
            <w:proofErr w:type="spellStart"/>
            <w:r>
              <w:t>Ouargla</w:t>
            </w:r>
            <w:proofErr w:type="spellEnd"/>
            <w:r>
              <w:t xml:space="preserve"> im Wandel: 179.3</w:t>
            </w:r>
          </w:p>
          <w:p w:rsidR="00514AD2" w:rsidRDefault="00E068E8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Desertifikation in der Sahelzone: 180.1</w:t>
            </w:r>
          </w:p>
          <w:p w:rsidR="00E068E8" w:rsidRDefault="00E068E8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Sahelzone – Bedrohung durch Dürren: 180.3</w:t>
            </w:r>
          </w:p>
          <w:p w:rsidR="00AF523C" w:rsidRDefault="00AF523C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Australien – Landwirtschaft: 187.1</w:t>
            </w:r>
          </w:p>
          <w:p w:rsidR="003D55D7" w:rsidRDefault="003D55D7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Agrarsysteme: 243.4</w:t>
            </w:r>
          </w:p>
          <w:p w:rsidR="003D55D7" w:rsidRDefault="003D55D7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Agrarisch nutzbare Räume: 243.5</w:t>
            </w:r>
          </w:p>
          <w:p w:rsidR="00E068E8" w:rsidRDefault="00E068E8" w:rsidP="00E068E8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Welt – Migration: 253.3 </w:t>
            </w:r>
          </w:p>
          <w:p w:rsidR="00E068E8" w:rsidRDefault="00E068E8" w:rsidP="00E068E8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Menschenrechte und Konfliktgebiete: 253.4</w:t>
            </w:r>
          </w:p>
        </w:tc>
      </w:tr>
      <w:tr w:rsidR="00514AD2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14AD2" w:rsidRDefault="00514AD2" w:rsidP="007755C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erörtern aktuelle Konflikte und Entwicklungen in der Region.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14AD2" w:rsidRDefault="00BA286D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Naher Osten – Wassernutzung: 163.3</w:t>
            </w:r>
          </w:p>
          <w:p w:rsidR="00BA286D" w:rsidRDefault="00BA286D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Damaskus 2010 – Die moderne islamische Stadt vor dem Bürgerkrieg: 164.1</w:t>
            </w:r>
          </w:p>
          <w:p w:rsidR="00BA286D" w:rsidRDefault="00BA286D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Nahostkonflikt 1923-2014: 165.1</w:t>
            </w:r>
          </w:p>
          <w:p w:rsidR="00BA286D" w:rsidRDefault="00BA286D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Jerusalem: 165.3</w:t>
            </w:r>
          </w:p>
          <w:p w:rsidR="00BA286D" w:rsidRDefault="00BA286D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Altstadt von Jerusalem: 165.4</w:t>
            </w:r>
          </w:p>
          <w:p w:rsidR="00467429" w:rsidRDefault="00467429" w:rsidP="00467429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Afrika – Entkolonialisierung und Konflikte: 178.2 (Demokratisierungsbewegungen in Nordafrika)</w:t>
            </w:r>
          </w:p>
          <w:p w:rsidR="00BA286D" w:rsidRDefault="00BA286D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Welt – Migration: 253.3 </w:t>
            </w:r>
          </w:p>
          <w:p w:rsidR="00BA286D" w:rsidRDefault="00BA286D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Menschenrechte und Konfliktgebiete: 253.4</w:t>
            </w:r>
          </w:p>
        </w:tc>
      </w:tr>
      <w:tr w:rsidR="00514AD2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14AD2" w:rsidRDefault="00514AD2" w:rsidP="007755C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stellen raumprägende und wirtschaftliche Bedeutungen von Ressourcen dar und bewerten Konzepte zu deren nachhaltiger Nutzung.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14AD2" w:rsidRDefault="00895942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Öl- und Gasvorkommen im Persischen Golf: 163.1</w:t>
            </w:r>
          </w:p>
          <w:p w:rsidR="00895942" w:rsidRDefault="00895942" w:rsidP="00895942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Naher Osten – Wassernutzung: 163.3</w:t>
            </w:r>
          </w:p>
          <w:p w:rsidR="00895942" w:rsidRDefault="00895942" w:rsidP="00895942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Israel und Palästina – Wasserversorgung: 165.2</w:t>
            </w:r>
          </w:p>
          <w:p w:rsidR="00421710" w:rsidRDefault="00421710" w:rsidP="00895942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Afrika und Orient – Wirtschaft: 172.1</w:t>
            </w:r>
          </w:p>
          <w:p w:rsidR="00421710" w:rsidRDefault="00421710" w:rsidP="00895942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Wasserversorgung: 244.2</w:t>
            </w:r>
          </w:p>
          <w:p w:rsidR="00421710" w:rsidRDefault="00421710" w:rsidP="00895942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Energiewirtschaft: 248.1</w:t>
            </w:r>
          </w:p>
        </w:tc>
      </w:tr>
    </w:tbl>
    <w:p w:rsidR="00514AD2" w:rsidRDefault="00514AD2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4D08FE" w:rsidRDefault="004D08FE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514AD2" w:rsidRDefault="00514AD2" w:rsidP="00514AD2">
      <w:pPr>
        <w:pStyle w:val="stoffberschrift1"/>
        <w:numPr>
          <w:ilvl w:val="0"/>
          <w:numId w:val="0"/>
        </w:numPr>
        <w:ind w:left="425" w:hanging="425"/>
      </w:pPr>
      <w:r>
        <w:lastRenderedPageBreak/>
        <w:t xml:space="preserve">Geo8 Lernbereich 5: Unterschiedliche Wege der Entwicklung in </w:t>
      </w:r>
      <w:r w:rsidR="00A34F6E">
        <w:t>t</w:t>
      </w:r>
      <w:r>
        <w:t>ropischen Räumen –</w:t>
      </w:r>
      <w:r w:rsidR="00A34F6E">
        <w:t xml:space="preserve"> Afr</w:t>
      </w:r>
      <w:r>
        <w:t>ika</w:t>
      </w:r>
      <w:r w:rsidR="00A34F6E">
        <w:t xml:space="preserve"> südlich der Sahara</w:t>
      </w:r>
    </w:p>
    <w:p w:rsidR="00514AD2" w:rsidRDefault="00514AD2" w:rsidP="00514AD2">
      <w:pPr>
        <w:pStyle w:val="stoffberschrift3"/>
      </w:pPr>
      <w:r>
        <w:t xml:space="preserve">Kompetenzen/ Fähigkeiten 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6663"/>
      </w:tblGrid>
      <w:tr w:rsidR="00514AD2" w:rsidTr="00DA67EC">
        <w:trPr>
          <w:tblHeader/>
        </w:trPr>
        <w:tc>
          <w:tcPr>
            <w:tcW w:w="79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D2" w:rsidRPr="00656F8C" w:rsidRDefault="00514AD2" w:rsidP="00E034FF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Die Schülerinnen und Schüler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14AD2" w:rsidRPr="00656F8C" w:rsidRDefault="00514AD2" w:rsidP="00E034FF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514AD2" w:rsidTr="00DA67EC">
        <w:trPr>
          <w:trHeight w:hRule="exact" w:val="113"/>
          <w:tblHeader/>
        </w:trPr>
        <w:tc>
          <w:tcPr>
            <w:tcW w:w="7941" w:type="dxa"/>
            <w:tcBorders>
              <w:top w:val="single" w:sz="2" w:space="0" w:color="auto"/>
            </w:tcBorders>
          </w:tcPr>
          <w:p w:rsidR="00514AD2" w:rsidRPr="00A961CC" w:rsidRDefault="00514AD2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auto"/>
              <w:right w:val="single" w:sz="4" w:space="0" w:color="auto"/>
            </w:tcBorders>
          </w:tcPr>
          <w:p w:rsidR="00514AD2" w:rsidRPr="00A961CC" w:rsidRDefault="00514AD2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AD2" w:rsidTr="00DA67EC">
        <w:trPr>
          <w:trHeight w:hRule="exact" w:val="113"/>
          <w:tblHeader/>
        </w:trPr>
        <w:tc>
          <w:tcPr>
            <w:tcW w:w="7941" w:type="dxa"/>
            <w:tcBorders>
              <w:left w:val="single" w:sz="2" w:space="0" w:color="auto"/>
              <w:right w:val="single" w:sz="2" w:space="0" w:color="auto"/>
            </w:tcBorders>
          </w:tcPr>
          <w:p w:rsidR="00514AD2" w:rsidRPr="00A961CC" w:rsidRDefault="00514AD2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2" w:space="0" w:color="auto"/>
              <w:right w:val="single" w:sz="4" w:space="0" w:color="auto"/>
            </w:tcBorders>
          </w:tcPr>
          <w:p w:rsidR="00514AD2" w:rsidRPr="00A961CC" w:rsidRDefault="00514AD2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AD2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14AD2" w:rsidRDefault="00A34F6E" w:rsidP="007755C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ermitteln die Lage des afrikanischen Kontinents im Gradnetz und erläutern anhand von Karten und Profilen den Verlauf der Klima- und Vegetationszonen.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14AD2" w:rsidRDefault="00D8096A" w:rsidP="007755CF">
            <w:pPr>
              <w:pStyle w:val="stofftabelletext"/>
              <w:spacing w:before="0" w:after="0"/>
            </w:pPr>
            <w:r>
              <w:t>Afrika und Orient – Physische Übersicht: 166.1 (Lage im Gradnetz)</w:t>
            </w:r>
          </w:p>
          <w:p w:rsidR="00D8096A" w:rsidRDefault="00D8096A" w:rsidP="00D8096A">
            <w:pPr>
              <w:pStyle w:val="stofftabelletext"/>
              <w:spacing w:before="0" w:after="0"/>
            </w:pPr>
            <w:r>
              <w:t>Welt – Landschaften: 232.1 (Vegetationszonen der Erde)</w:t>
            </w:r>
          </w:p>
          <w:p w:rsidR="00D8096A" w:rsidRDefault="00D8096A" w:rsidP="00D8096A">
            <w:pPr>
              <w:pStyle w:val="stofftabelletext"/>
              <w:spacing w:before="0" w:after="0"/>
            </w:pPr>
            <w:r>
              <w:t>Vegetationszonen im Foto: 232.2</w:t>
            </w:r>
          </w:p>
          <w:p w:rsidR="00D8096A" w:rsidRDefault="00D8096A" w:rsidP="00D8096A">
            <w:pPr>
              <w:pStyle w:val="stofftabelletext"/>
              <w:spacing w:before="0" w:after="0"/>
              <w:ind w:left="340" w:hanging="227"/>
            </w:pPr>
            <w:r>
              <w:t>Welt – Klimazonen: 234.1 (Gliederung nach Troll &amp; Paffen), 236.1 (</w:t>
            </w:r>
            <w:r w:rsidR="00977C37">
              <w:t>E</w:t>
            </w:r>
            <w:r>
              <w:t>ffektive Gliederung nach Köppen &amp; Geiger), 236.2 (</w:t>
            </w:r>
            <w:r w:rsidR="00977C37">
              <w:t>G</w:t>
            </w:r>
            <w:r>
              <w:t>enetische Gliederung nach Neef)</w:t>
            </w:r>
          </w:p>
          <w:p w:rsidR="005159F7" w:rsidRDefault="005159F7" w:rsidP="00D8096A">
            <w:pPr>
              <w:pStyle w:val="stofftabelletext"/>
              <w:spacing w:before="0" w:after="0"/>
              <w:ind w:left="340" w:hanging="227"/>
            </w:pPr>
            <w:r>
              <w:t>Welt – Kulturerdteile: 258.2</w:t>
            </w:r>
            <w:r w:rsidR="00FC1C3C">
              <w:t xml:space="preserve"> (Subsahara-Afrika)</w:t>
            </w:r>
          </w:p>
        </w:tc>
      </w:tr>
      <w:tr w:rsidR="004D08FE" w:rsidRPr="00A961CC" w:rsidTr="00365296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08FE" w:rsidRDefault="004D08FE" w:rsidP="007755C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bewerten die Fragilität von Ökosystemen und Nationalstaaten im </w:t>
            </w:r>
            <w:proofErr w:type="spellStart"/>
            <w:r>
              <w:t>subsaharischen</w:t>
            </w:r>
            <w:proofErr w:type="spellEnd"/>
            <w:r>
              <w:t xml:space="preserve"> Afrika vor dem Hintergrund natur- und humangeographischer Faktoren und erörtern nachhaltige Nutzungs- und Entwicklungskonzepte. </w:t>
            </w:r>
          </w:p>
        </w:tc>
        <w:tc>
          <w:tcPr>
            <w:tcW w:w="6663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FC1C3C" w:rsidRDefault="004D08FE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Afrika und Orient – Niederschläge und Winde im Januar und Juli: 171.2</w:t>
            </w:r>
          </w:p>
          <w:p w:rsidR="004D08FE" w:rsidRDefault="004D08FE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Passat-Schema: 171.3</w:t>
            </w:r>
          </w:p>
          <w:p w:rsidR="004D08FE" w:rsidRDefault="004D08FE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Afrika und Orient – Wirtschaft: 172.1</w:t>
            </w:r>
          </w:p>
          <w:p w:rsidR="004D08FE" w:rsidRDefault="004D08FE" w:rsidP="004D08F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Afrika – Staaten und Kolonien 1914: 178.1</w:t>
            </w:r>
          </w:p>
          <w:p w:rsidR="004D08FE" w:rsidRDefault="004D08FE" w:rsidP="004D08F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Afrika – Entkolonialisierung und Konflikte: 178.2</w:t>
            </w:r>
          </w:p>
          <w:p w:rsidR="004D08FE" w:rsidRDefault="004D08FE" w:rsidP="004D08F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Bevölkerungsgruppen am östlichen Niger um 1600: 178.3</w:t>
            </w:r>
          </w:p>
          <w:p w:rsidR="005159F7" w:rsidRDefault="004D08FE" w:rsidP="004D08F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Vielvölkerstaat Nigeria – Konflikte zwischen Volksgruppen: 178.4</w:t>
            </w:r>
          </w:p>
          <w:p w:rsidR="004D08FE" w:rsidRDefault="004D08FE" w:rsidP="004D08F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Konflikte im Nigerdelta: 178.5</w:t>
            </w:r>
          </w:p>
          <w:p w:rsidR="004D08FE" w:rsidRDefault="004D08FE" w:rsidP="004D08F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Afrika südlich der Sahara – Landwirtschaft: 180.2</w:t>
            </w:r>
          </w:p>
          <w:p w:rsidR="005159F7" w:rsidRDefault="005159F7" w:rsidP="005159F7">
            <w:pPr>
              <w:pStyle w:val="stofftabelletext"/>
              <w:spacing w:before="0" w:after="0"/>
            </w:pPr>
            <w:r>
              <w:t>Welt – Landschaften: 232.1 (Vegetationszonen der Erde)</w:t>
            </w:r>
          </w:p>
          <w:p w:rsidR="004D08FE" w:rsidRDefault="005159F7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Bodenzonen: 242.1</w:t>
            </w:r>
          </w:p>
          <w:p w:rsidR="005159F7" w:rsidRDefault="005159F7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Bodenbildung: 242.2</w:t>
            </w:r>
          </w:p>
          <w:p w:rsidR="005159F7" w:rsidRDefault="005159F7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Ernährung: 244.1</w:t>
            </w:r>
          </w:p>
          <w:p w:rsidR="005159F7" w:rsidRDefault="005159F7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Wasserversorgung: 244.2</w:t>
            </w:r>
          </w:p>
          <w:p w:rsidR="005159F7" w:rsidRDefault="005159F7" w:rsidP="005159F7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Welt – Naturgefahren und Naturkatastrophen: 240.1 (Gefahr von Dürren)</w:t>
            </w:r>
          </w:p>
          <w:p w:rsidR="005159F7" w:rsidRDefault="005159F7" w:rsidP="005159F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Belastung der Landflächen: 249.2 (Gefährdung der Böden)</w:t>
            </w:r>
          </w:p>
          <w:p w:rsidR="005159F7" w:rsidRDefault="005159F7" w:rsidP="005159F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Lebenserwartung und Säuglingssterblichkeit: 250.2</w:t>
            </w:r>
          </w:p>
          <w:p w:rsidR="005159F7" w:rsidRDefault="005159F7" w:rsidP="005159F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Migration: 253.3</w:t>
            </w:r>
          </w:p>
          <w:p w:rsidR="005159F7" w:rsidRDefault="005159F7" w:rsidP="005159F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Menschenrechte und Konflikte: 253.4</w:t>
            </w:r>
          </w:p>
          <w:p w:rsidR="005159F7" w:rsidRDefault="005159F7" w:rsidP="005159F7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Welt – Entwicklungsstand: 254/255 (Entwicklungsstand, Nachhaltigkeit, Entwicklungshilfe, Kaufkraft und Wohlstand, Gesundheit, Bildung)</w:t>
            </w:r>
          </w:p>
          <w:p w:rsidR="00223786" w:rsidRDefault="00FC1C3C" w:rsidP="00223786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Welt – Vereinte Nationen (UN): 259.5</w:t>
            </w:r>
          </w:p>
        </w:tc>
      </w:tr>
      <w:tr w:rsidR="004D08FE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08FE" w:rsidRDefault="004D08FE" w:rsidP="007755C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beurteilen die Lebensumstände im </w:t>
            </w:r>
            <w:proofErr w:type="spellStart"/>
            <w:r>
              <w:t>subsaharischen</w:t>
            </w:r>
            <w:proofErr w:type="spellEnd"/>
            <w:r>
              <w:t xml:space="preserve"> Afrika und entwickeln so Verständnis und Toleranz für andere Kulturen.</w:t>
            </w:r>
          </w:p>
        </w:tc>
        <w:tc>
          <w:tcPr>
            <w:tcW w:w="666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D08FE" w:rsidRDefault="004D08FE" w:rsidP="003D55D7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</w:p>
        </w:tc>
      </w:tr>
      <w:tr w:rsidR="004D08FE" w:rsidTr="00365296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08FE" w:rsidRDefault="004D08FE" w:rsidP="00365296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stellen am Beispiel der Desertifikation in der Sahelzone Mensch-Umwelt-Beziehungen systemisch dar.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D08FE" w:rsidRDefault="004D08FE" w:rsidP="00365296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Desertifikation in der Sahelzone: 180.1</w:t>
            </w:r>
          </w:p>
          <w:p w:rsidR="004D08FE" w:rsidRDefault="004D08FE" w:rsidP="00365296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Sahelzone – Bedrohung durch Dürren: 180.3</w:t>
            </w:r>
          </w:p>
          <w:p w:rsidR="004D08FE" w:rsidRDefault="004D08FE" w:rsidP="00365296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Welt – Agrarsysteme: 243.4 (Einordnung: nomadische Weidewirtschaft, keine systematische Nutzung)</w:t>
            </w:r>
          </w:p>
          <w:p w:rsidR="004D08FE" w:rsidRDefault="004D08FE" w:rsidP="00365296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 xml:space="preserve">Welt – Agrarisch nutzbare Räume: 243.5 (Einordnung: Nutzung noch möglich, </w:t>
            </w:r>
            <w:r>
              <w:lastRenderedPageBreak/>
              <w:t>nomadische Viehhaltung)</w:t>
            </w:r>
          </w:p>
          <w:p w:rsidR="005159F7" w:rsidRDefault="005159F7" w:rsidP="00365296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Welt – Naturgefahren und Naturkatastrophen: 240.1 (Gefahr von Dürren)</w:t>
            </w:r>
          </w:p>
          <w:p w:rsidR="004D08FE" w:rsidRDefault="004D08FE" w:rsidP="00365296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Welt – Belastung der Landflächen: 249.2 (Gefährdung der Böden)</w:t>
            </w:r>
          </w:p>
        </w:tc>
      </w:tr>
      <w:tr w:rsidR="00514AD2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14AD2" w:rsidRDefault="00A34F6E" w:rsidP="007755C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lastRenderedPageBreak/>
              <w:t xml:space="preserve">bewerten an einem konkreten Fallbeispiel Möglichkeiten nachhaltiger und zukunftsorientierter Entwicklung.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14AD2" w:rsidRDefault="004D08FE" w:rsidP="007755CF">
            <w:pPr>
              <w:pStyle w:val="stofftabelletext"/>
              <w:tabs>
                <w:tab w:val="left" w:pos="592"/>
              </w:tabs>
              <w:spacing w:before="0" w:after="0"/>
            </w:pPr>
            <w:r w:rsidRPr="004D08FE">
              <w:t>(=&gt; leitfragen- und raumbezogene Kartenauswahl)</w:t>
            </w:r>
          </w:p>
        </w:tc>
      </w:tr>
    </w:tbl>
    <w:p w:rsidR="00514AD2" w:rsidRDefault="00514AD2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C141D7" w:rsidRDefault="00C141D7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A34F6E" w:rsidRDefault="00A34F6E" w:rsidP="00A34F6E">
      <w:pPr>
        <w:pStyle w:val="stoffberschrift1"/>
        <w:numPr>
          <w:ilvl w:val="0"/>
          <w:numId w:val="0"/>
        </w:numPr>
        <w:ind w:left="425" w:hanging="425"/>
      </w:pPr>
      <w:r>
        <w:t>Geo8 Lernbereich 6: Unterschiedliche Wege der Entwicklung in tropischen Räumen – Mittel- und Südamerika, Karibik</w:t>
      </w:r>
    </w:p>
    <w:p w:rsidR="00A34F6E" w:rsidRDefault="00A34F6E" w:rsidP="00A34F6E">
      <w:pPr>
        <w:pStyle w:val="stoffberschrift3"/>
      </w:pPr>
      <w:r>
        <w:t xml:space="preserve">Kompetenzen/ Fähigkeiten 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6663"/>
      </w:tblGrid>
      <w:tr w:rsidR="00A34F6E" w:rsidTr="00DA67EC">
        <w:trPr>
          <w:tblHeader/>
        </w:trPr>
        <w:tc>
          <w:tcPr>
            <w:tcW w:w="79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F6E" w:rsidRPr="00656F8C" w:rsidRDefault="00A34F6E" w:rsidP="00E034FF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Die Schülerinnen und Schüler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34F6E" w:rsidRPr="00656F8C" w:rsidRDefault="00A34F6E" w:rsidP="00E034FF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A34F6E" w:rsidTr="00DA67EC">
        <w:trPr>
          <w:trHeight w:hRule="exact" w:val="113"/>
          <w:tblHeader/>
        </w:trPr>
        <w:tc>
          <w:tcPr>
            <w:tcW w:w="7941" w:type="dxa"/>
            <w:tcBorders>
              <w:top w:val="single" w:sz="2" w:space="0" w:color="auto"/>
            </w:tcBorders>
          </w:tcPr>
          <w:p w:rsidR="00A34F6E" w:rsidRPr="00A961CC" w:rsidRDefault="00A34F6E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auto"/>
              <w:right w:val="single" w:sz="4" w:space="0" w:color="auto"/>
            </w:tcBorders>
          </w:tcPr>
          <w:p w:rsidR="00A34F6E" w:rsidRPr="00A961CC" w:rsidRDefault="00A34F6E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F6E" w:rsidTr="00DA67EC">
        <w:trPr>
          <w:trHeight w:hRule="exact" w:val="113"/>
          <w:tblHeader/>
        </w:trPr>
        <w:tc>
          <w:tcPr>
            <w:tcW w:w="7941" w:type="dxa"/>
            <w:tcBorders>
              <w:left w:val="single" w:sz="2" w:space="0" w:color="auto"/>
              <w:right w:val="single" w:sz="2" w:space="0" w:color="auto"/>
            </w:tcBorders>
          </w:tcPr>
          <w:p w:rsidR="00A34F6E" w:rsidRPr="00A961CC" w:rsidRDefault="00A34F6E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2" w:space="0" w:color="auto"/>
              <w:right w:val="single" w:sz="4" w:space="0" w:color="auto"/>
            </w:tcBorders>
          </w:tcPr>
          <w:p w:rsidR="00A34F6E" w:rsidRPr="00A961CC" w:rsidRDefault="00A34F6E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F6E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34F6E" w:rsidRDefault="00A34F6E" w:rsidP="007755C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erklären die unterschiedliche Ausdehnung der Klima- und Vegetationszonen in Südamerika und Afrika.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5340E" w:rsidRDefault="0095340E" w:rsidP="0095340E">
            <w:pPr>
              <w:pStyle w:val="stofftabelletext"/>
              <w:spacing w:before="0" w:after="0"/>
              <w:ind w:left="340" w:hanging="227"/>
            </w:pPr>
            <w:r>
              <w:t xml:space="preserve">Physische Übersichten: 200.2 (Vereinigte Staaten und Mittelamerika), 210.1 (Südamerika: Nordteil) </w:t>
            </w:r>
          </w:p>
          <w:p w:rsidR="0095340E" w:rsidRDefault="0095340E" w:rsidP="00FC1C3C">
            <w:pPr>
              <w:pStyle w:val="stofftabelletext"/>
              <w:spacing w:before="0" w:after="0"/>
            </w:pPr>
            <w:r>
              <w:t>Landschaften: 194.1 (Nordamerika), 212.1 (Süd- und Mittelamerika)</w:t>
            </w:r>
          </w:p>
          <w:p w:rsidR="00FC1C3C" w:rsidRDefault="00FC1C3C" w:rsidP="00FC1C3C">
            <w:pPr>
              <w:pStyle w:val="stofftabelletext"/>
              <w:spacing w:before="0" w:after="0"/>
            </w:pPr>
            <w:r>
              <w:t>Welt – Landschaften: 232.1 (Vegetationszonen der Erde)</w:t>
            </w:r>
          </w:p>
          <w:p w:rsidR="00FC1C3C" w:rsidRDefault="00FC1C3C" w:rsidP="00FC1C3C">
            <w:pPr>
              <w:pStyle w:val="stofftabelletext"/>
              <w:spacing w:before="0" w:after="0"/>
            </w:pPr>
            <w:r>
              <w:t>Vegetationszonen im Foto: 232.2</w:t>
            </w:r>
          </w:p>
          <w:p w:rsidR="00A34F6E" w:rsidRDefault="00FC1C3C" w:rsidP="00977C37">
            <w:pPr>
              <w:pStyle w:val="stofftabelletext"/>
              <w:spacing w:before="0" w:after="0"/>
              <w:ind w:left="340" w:hanging="227"/>
            </w:pPr>
            <w:r>
              <w:t>Welt – Klimazonen: 234.1 (Gliederung nach Troll &amp; Paffen), 236.1 (</w:t>
            </w:r>
            <w:r w:rsidR="00977C37">
              <w:t>E</w:t>
            </w:r>
            <w:r>
              <w:t>ffektive Gliederung nach Köppen &amp; Geiger), 236.2 (</w:t>
            </w:r>
            <w:r w:rsidR="00977C37">
              <w:t>G</w:t>
            </w:r>
            <w:r>
              <w:t>enetische Gliederung nach Neef)</w:t>
            </w:r>
          </w:p>
        </w:tc>
      </w:tr>
      <w:tr w:rsidR="00A34F6E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34F6E" w:rsidRDefault="00A34F6E" w:rsidP="007755C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analysieren regionale und globale Folgen menschlicher Eingriffe in sensible Naturräume und erörtern nachhaltige Konzepte der Raumerschließung und -nutzung.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6233D" w:rsidRDefault="00B6233D" w:rsidP="00B6233D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Erschließung Amazoniens: 213.4</w:t>
            </w:r>
          </w:p>
          <w:p w:rsidR="00B6233D" w:rsidRDefault="00B6233D" w:rsidP="00B6233D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Süd- und Mittelamerika – Kolonisationsgebiet </w:t>
            </w:r>
            <w:proofErr w:type="spellStart"/>
            <w:r>
              <w:t>Rondônia</w:t>
            </w:r>
            <w:proofErr w:type="spellEnd"/>
            <w:r>
              <w:t>: 213.5</w:t>
            </w:r>
          </w:p>
          <w:p w:rsidR="00B6233D" w:rsidRDefault="00B6233D" w:rsidP="00B6233D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proofErr w:type="spellStart"/>
            <w:r>
              <w:t>Várzea</w:t>
            </w:r>
            <w:proofErr w:type="spellEnd"/>
            <w:r>
              <w:t>-Bereich im Amazonasbecken: 213.6</w:t>
            </w:r>
          </w:p>
          <w:p w:rsidR="00B6233D" w:rsidRDefault="00B6233D" w:rsidP="00B6233D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Süd- und Mittelamerika – Bodenschädigung und Bodenerhaltung in der Regenwaldzone: 213.7</w:t>
            </w:r>
          </w:p>
          <w:p w:rsidR="00B6233D" w:rsidRDefault="00B6233D" w:rsidP="00B6233D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Süd- und Mittelamerika – Angepasste Landnutzung in der Regenwaldzone: 214.1</w:t>
            </w:r>
          </w:p>
          <w:p w:rsidR="00B6233D" w:rsidRDefault="00B6233D" w:rsidP="00B6233D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 xml:space="preserve">Nachhaltige tropische Waldbewirtschaftung – </w:t>
            </w:r>
            <w:proofErr w:type="spellStart"/>
            <w:r>
              <w:t>Mil</w:t>
            </w:r>
            <w:proofErr w:type="spellEnd"/>
            <w:r>
              <w:t xml:space="preserve"> </w:t>
            </w:r>
            <w:proofErr w:type="spellStart"/>
            <w:r>
              <w:t>Madeireira</w:t>
            </w:r>
            <w:proofErr w:type="spellEnd"/>
            <w:r>
              <w:t xml:space="preserve"> am Amazonas: 214.2</w:t>
            </w:r>
          </w:p>
          <w:p w:rsidR="00A34F6E" w:rsidRDefault="00B6233D" w:rsidP="00B6233D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Rodung des Regenwaldes – Region </w:t>
            </w:r>
            <w:proofErr w:type="spellStart"/>
            <w:r>
              <w:t>Marabá</w:t>
            </w:r>
            <w:proofErr w:type="spellEnd"/>
            <w:r>
              <w:t>/</w:t>
            </w:r>
            <w:proofErr w:type="spellStart"/>
            <w:r>
              <w:t>Carajás</w:t>
            </w:r>
            <w:proofErr w:type="spellEnd"/>
            <w:r>
              <w:t>: 214.3</w:t>
            </w:r>
          </w:p>
          <w:p w:rsidR="0095340E" w:rsidRDefault="0095340E" w:rsidP="00B6233D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Kaffeeanbau bei Pachuca – Umweltschonende Plantagenwirtschaft: 222.1</w:t>
            </w:r>
          </w:p>
          <w:p w:rsidR="0095340E" w:rsidRDefault="0095340E" w:rsidP="00B6233D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Schaffarm in Südostpatagonien: 222.4</w:t>
            </w:r>
          </w:p>
        </w:tc>
      </w:tr>
      <w:tr w:rsidR="00A34F6E" w:rsidRPr="00365296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34F6E" w:rsidRDefault="00A34F6E" w:rsidP="007755C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zeigen an ausgewählten Beispielen Chancen und Herausforderungen aktueller Stadtentwicklungen auf und diskutieren Ursachen, Folgen und Maßnahmen.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65296" w:rsidRDefault="00365296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Luftbelastung in Mexiko: 219.1</w:t>
            </w:r>
          </w:p>
          <w:p w:rsidR="00365296" w:rsidRDefault="00365296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Zentrum von Mexiko: 219.2 (mit Idealplan der Spanischen Kolonialstadt)</w:t>
            </w:r>
          </w:p>
          <w:p w:rsidR="00A34F6E" w:rsidRDefault="00365296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Informelle Stadtentwicklung in Lima: 219.3</w:t>
            </w:r>
          </w:p>
          <w:p w:rsidR="00365296" w:rsidRDefault="00365296" w:rsidP="007755CF">
            <w:pPr>
              <w:pStyle w:val="stofftabelletext"/>
              <w:tabs>
                <w:tab w:val="left" w:pos="592"/>
              </w:tabs>
              <w:spacing w:before="0" w:after="0"/>
            </w:pPr>
            <w:proofErr w:type="spellStart"/>
            <w:r>
              <w:t>Barriadas</w:t>
            </w:r>
            <w:proofErr w:type="spellEnd"/>
            <w:r>
              <w:t xml:space="preserve"> in Lima: 219.4</w:t>
            </w:r>
          </w:p>
          <w:p w:rsidR="00365296" w:rsidRDefault="00365296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lastRenderedPageBreak/>
              <w:t>Wohnqualität in Brasília: 219.5</w:t>
            </w:r>
          </w:p>
          <w:p w:rsidR="00365296" w:rsidRDefault="00365296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Brasília – </w:t>
            </w:r>
            <w:proofErr w:type="spellStart"/>
            <w:r>
              <w:t>Plano</w:t>
            </w:r>
            <w:proofErr w:type="spellEnd"/>
            <w:r>
              <w:t xml:space="preserve"> </w:t>
            </w:r>
            <w:proofErr w:type="spellStart"/>
            <w:r>
              <w:t>Piloto</w:t>
            </w:r>
            <w:proofErr w:type="spellEnd"/>
            <w:r>
              <w:t>: 219.6</w:t>
            </w:r>
          </w:p>
          <w:p w:rsidR="00365296" w:rsidRDefault="00365296" w:rsidP="00365296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Buenos Aires und Rio de Janeiro – Sozioökonomische Strukturen: 220.a</w:t>
            </w:r>
          </w:p>
          <w:p w:rsidR="00365296" w:rsidRPr="00365296" w:rsidRDefault="00365296" w:rsidP="00365296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  <w:rPr>
                <w:lang w:val="en-US"/>
              </w:rPr>
            </w:pPr>
            <w:r w:rsidRPr="00365296">
              <w:rPr>
                <w:lang w:val="en-US"/>
              </w:rPr>
              <w:t xml:space="preserve">Megacities – </w:t>
            </w:r>
            <w:proofErr w:type="spellStart"/>
            <w:r w:rsidRPr="00365296">
              <w:rPr>
                <w:lang w:val="en-US"/>
              </w:rPr>
              <w:t>Fotos</w:t>
            </w:r>
            <w:proofErr w:type="spellEnd"/>
            <w:r w:rsidRPr="00365296">
              <w:rPr>
                <w:lang w:val="en-US"/>
              </w:rPr>
              <w:t>: 220.b (Buenos Aires), 220.c (Rio de Janeiro)</w:t>
            </w:r>
            <w:r>
              <w:rPr>
                <w:lang w:val="en-US"/>
              </w:rPr>
              <w:t xml:space="preserve">, 221.f (Villa 31: </w:t>
            </w:r>
            <w:proofErr w:type="spellStart"/>
            <w:r>
              <w:rPr>
                <w:lang w:val="en-US"/>
              </w:rPr>
              <w:t>Retiro</w:t>
            </w:r>
            <w:proofErr w:type="spellEnd"/>
            <w:r>
              <w:rPr>
                <w:lang w:val="en-US"/>
              </w:rPr>
              <w:t xml:space="preserve">), 221.g (Favela </w:t>
            </w:r>
            <w:proofErr w:type="spellStart"/>
            <w:r>
              <w:rPr>
                <w:lang w:val="en-US"/>
              </w:rPr>
              <w:t>Complexo</w:t>
            </w:r>
            <w:proofErr w:type="spellEnd"/>
            <w:r>
              <w:rPr>
                <w:lang w:val="en-US"/>
              </w:rPr>
              <w:t xml:space="preserve"> do </w:t>
            </w:r>
            <w:proofErr w:type="spellStart"/>
            <w:r>
              <w:rPr>
                <w:lang w:val="en-US"/>
              </w:rPr>
              <w:t>Alemão</w:t>
            </w:r>
            <w:proofErr w:type="spellEnd"/>
            <w:r>
              <w:rPr>
                <w:lang w:val="en-US"/>
              </w:rPr>
              <w:t>)</w:t>
            </w:r>
          </w:p>
          <w:p w:rsidR="00365296" w:rsidRDefault="00365296" w:rsidP="00365296">
            <w:pPr>
              <w:pStyle w:val="stofftabelletext"/>
              <w:tabs>
                <w:tab w:val="left" w:pos="592"/>
              </w:tabs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 xml:space="preserve">Nova </w:t>
            </w:r>
            <w:proofErr w:type="spellStart"/>
            <w:r>
              <w:rPr>
                <w:lang w:val="en-US"/>
              </w:rPr>
              <w:t>Ipanema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Condomínio</w:t>
            </w:r>
            <w:proofErr w:type="spellEnd"/>
            <w:r>
              <w:rPr>
                <w:lang w:val="en-US"/>
              </w:rPr>
              <w:t xml:space="preserve"> in Rio de Janeiro: 220.d</w:t>
            </w:r>
          </w:p>
          <w:p w:rsidR="00365296" w:rsidRDefault="00365296" w:rsidP="00365296">
            <w:pPr>
              <w:pStyle w:val="stofftabelletext"/>
              <w:tabs>
                <w:tab w:val="left" w:pos="592"/>
              </w:tabs>
              <w:spacing w:before="0" w:after="0"/>
            </w:pPr>
            <w:r w:rsidRPr="00365296">
              <w:t>Rio de Janeiro – Marginalisierung in der Olympiastadt 2016: 220.e</w:t>
            </w:r>
          </w:p>
          <w:p w:rsidR="00365296" w:rsidRDefault="00365296" w:rsidP="00365296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Bevölkerungsentwicklung in den Großstädten Buenos Aires und Rio de Janeiro: 221.i</w:t>
            </w:r>
          </w:p>
          <w:p w:rsidR="00365296" w:rsidRDefault="00365296" w:rsidP="00365296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Argentinien und Brasilien – Armutsanteil in den Städten: 221.k</w:t>
            </w:r>
          </w:p>
          <w:p w:rsidR="00B6233D" w:rsidRDefault="00B6233D" w:rsidP="00365296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Global Cities: 247.4</w:t>
            </w:r>
          </w:p>
          <w:p w:rsidR="00B6233D" w:rsidRPr="00365296" w:rsidRDefault="00B6233D" w:rsidP="00365296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Verstädterung: 252.2</w:t>
            </w:r>
          </w:p>
        </w:tc>
      </w:tr>
      <w:tr w:rsidR="00A34F6E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34F6E" w:rsidRDefault="00A34F6E" w:rsidP="007755C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lastRenderedPageBreak/>
              <w:t xml:space="preserve">überprüfen an geeigneten Raumbeispielen die wirtschaftliche Integration ausgewählter Staaten Lateinamerikas in den globalen Markt.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6233D" w:rsidRDefault="00B6233D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Weltwirtschaft – Wirtschaftskraft: 246.1</w:t>
            </w:r>
          </w:p>
          <w:p w:rsidR="00A34F6E" w:rsidRDefault="00B6233D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Welthandel: 246.2</w:t>
            </w:r>
          </w:p>
          <w:p w:rsidR="00B6233D" w:rsidRDefault="00B6233D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Wirtschaftsbündnisse: 247.3</w:t>
            </w:r>
          </w:p>
          <w:p w:rsidR="00B6233D" w:rsidRDefault="00B6233D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Energiewirtschaft: 248.1</w:t>
            </w:r>
          </w:p>
          <w:p w:rsidR="00B6233D" w:rsidRDefault="00B6233D" w:rsidP="007755CF">
            <w:pPr>
              <w:pStyle w:val="stofftabelletext"/>
              <w:tabs>
                <w:tab w:val="left" w:pos="592"/>
              </w:tabs>
              <w:spacing w:before="0" w:after="0"/>
            </w:pPr>
            <w:r w:rsidRPr="004D08FE">
              <w:t>(=&gt; leitfragen-</w:t>
            </w:r>
            <w:r>
              <w:t xml:space="preserve"> und raumbezogene Kartenauswahl)</w:t>
            </w:r>
          </w:p>
        </w:tc>
      </w:tr>
      <w:tr w:rsidR="00A34F6E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34F6E" w:rsidRDefault="00A34F6E" w:rsidP="007755C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erörtern Folgen des internationalen Massentourismus und leiten daraus Handlungsrichtlinien für eigene Reisen ab.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C1C3C" w:rsidRDefault="00FC1C3C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Touristenzentrum </w:t>
            </w:r>
            <w:proofErr w:type="spellStart"/>
            <w:r>
              <w:t>Cancún</w:t>
            </w:r>
            <w:proofErr w:type="spellEnd"/>
            <w:r>
              <w:t>: 205.2</w:t>
            </w:r>
          </w:p>
          <w:p w:rsidR="00FC1C3C" w:rsidRDefault="00FC1C3C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Süd- und Mittelamerika – Wirtschaft: 215.1 (Dienstleistungszentren: Handel, Transport, Tourismus und Information)</w:t>
            </w:r>
          </w:p>
          <w:p w:rsidR="00A34F6E" w:rsidRDefault="00FC1C3C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See- und Flugverkehr: 256.1</w:t>
            </w:r>
          </w:p>
          <w:p w:rsidR="00FC1C3C" w:rsidRDefault="00FC1C3C" w:rsidP="007755C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Ferntourismus: 257.3</w:t>
            </w:r>
          </w:p>
        </w:tc>
      </w:tr>
    </w:tbl>
    <w:p w:rsidR="00A34F6E" w:rsidRDefault="00A34F6E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2047E1" w:rsidRDefault="002047E1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A34F6E" w:rsidRDefault="00A34F6E" w:rsidP="00A34F6E">
      <w:pPr>
        <w:pStyle w:val="stoffberschrift1"/>
        <w:numPr>
          <w:ilvl w:val="0"/>
          <w:numId w:val="0"/>
        </w:numPr>
        <w:ind w:left="425" w:hanging="425"/>
      </w:pPr>
      <w:r>
        <w:t>Geo8 Lernbereich 7: Unsere Welt – Eine Welt: Unterrichtsprojekt</w:t>
      </w:r>
    </w:p>
    <w:p w:rsidR="00A34F6E" w:rsidRDefault="00A34F6E" w:rsidP="00A34F6E">
      <w:pPr>
        <w:pStyle w:val="stoffberschrift3"/>
      </w:pPr>
      <w:r>
        <w:t xml:space="preserve">Kompetenzen/ Fähigkeiten 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6663"/>
      </w:tblGrid>
      <w:tr w:rsidR="00A34F6E" w:rsidTr="00DA67EC">
        <w:trPr>
          <w:tblHeader/>
        </w:trPr>
        <w:tc>
          <w:tcPr>
            <w:tcW w:w="79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F6E" w:rsidRPr="00656F8C" w:rsidRDefault="00A34F6E" w:rsidP="00E034FF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Die Schülerinnen und Schüler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34F6E" w:rsidRPr="00656F8C" w:rsidRDefault="00A34F6E" w:rsidP="00E034FF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A34F6E" w:rsidTr="00DA67EC">
        <w:trPr>
          <w:trHeight w:hRule="exact" w:val="113"/>
          <w:tblHeader/>
        </w:trPr>
        <w:tc>
          <w:tcPr>
            <w:tcW w:w="7941" w:type="dxa"/>
            <w:tcBorders>
              <w:top w:val="single" w:sz="2" w:space="0" w:color="auto"/>
            </w:tcBorders>
          </w:tcPr>
          <w:p w:rsidR="00A34F6E" w:rsidRPr="00A961CC" w:rsidRDefault="00A34F6E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auto"/>
              <w:right w:val="single" w:sz="4" w:space="0" w:color="auto"/>
            </w:tcBorders>
          </w:tcPr>
          <w:p w:rsidR="00A34F6E" w:rsidRPr="00A961CC" w:rsidRDefault="00A34F6E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F6E" w:rsidTr="00DA67EC">
        <w:trPr>
          <w:trHeight w:hRule="exact" w:val="113"/>
          <w:tblHeader/>
        </w:trPr>
        <w:tc>
          <w:tcPr>
            <w:tcW w:w="7941" w:type="dxa"/>
            <w:tcBorders>
              <w:left w:val="single" w:sz="2" w:space="0" w:color="auto"/>
              <w:right w:val="single" w:sz="2" w:space="0" w:color="auto"/>
            </w:tcBorders>
          </w:tcPr>
          <w:p w:rsidR="00A34F6E" w:rsidRPr="00A961CC" w:rsidRDefault="00A34F6E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2" w:space="0" w:color="auto"/>
              <w:right w:val="single" w:sz="4" w:space="0" w:color="auto"/>
            </w:tcBorders>
          </w:tcPr>
          <w:p w:rsidR="00A34F6E" w:rsidRPr="00A961CC" w:rsidRDefault="00A34F6E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1" w:rsidRPr="00A961CC" w:rsidTr="00E97B7E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47E1" w:rsidRDefault="002047E1" w:rsidP="007755C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vergleichen grundlegende Ansätze der Entwicklungszusammenarbeit und erörtern Möglichkeiten, sich als Klasse an konkreten Entwicklungsprojekten zu beteiligen. </w:t>
            </w:r>
          </w:p>
        </w:tc>
        <w:tc>
          <w:tcPr>
            <w:tcW w:w="6663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2047E1" w:rsidRDefault="002047E1" w:rsidP="002047E1">
            <w:pPr>
              <w:pStyle w:val="stofftabelletext"/>
              <w:spacing w:before="0" w:after="0"/>
              <w:ind w:left="340" w:hanging="227"/>
            </w:pPr>
            <w:r w:rsidRPr="002047E1">
              <w:rPr>
                <w:u w:val="single"/>
              </w:rPr>
              <w:t>Thema des 21. Jahrhunderts – Entwicklungsprojekt in Sierra Leone:</w:t>
            </w:r>
            <w:r>
              <w:t xml:space="preserve"> 183 (Projektgebiet in Sierra Leone, </w:t>
            </w:r>
            <w:proofErr w:type="spellStart"/>
            <w:r>
              <w:t>Chiefdom</w:t>
            </w:r>
            <w:proofErr w:type="spellEnd"/>
            <w:r>
              <w:t xml:space="preserve"> </w:t>
            </w:r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Bambara</w:t>
            </w:r>
            <w:proofErr w:type="spellEnd"/>
            <w:r>
              <w:t xml:space="preserve"> – Kleinbauern im Projekt, Pflegemaßnahmen in einer Kakaopflanzung, Kakaoproduktion in Sierra Leone, Welthungerindex und Vulnerabilität)</w:t>
            </w:r>
          </w:p>
          <w:p w:rsidR="002047E1" w:rsidRDefault="002047E1" w:rsidP="007755CF">
            <w:pPr>
              <w:pStyle w:val="stofftabelletext"/>
              <w:spacing w:before="0" w:after="0"/>
            </w:pPr>
            <w:r>
              <w:t>Welt – Entwicklungshilfe: 254.3</w:t>
            </w:r>
          </w:p>
          <w:p w:rsidR="002047E1" w:rsidRDefault="002047E1" w:rsidP="007755CF">
            <w:pPr>
              <w:pStyle w:val="stofftabelletext"/>
              <w:spacing w:before="0" w:after="0"/>
            </w:pPr>
          </w:p>
        </w:tc>
      </w:tr>
      <w:tr w:rsidR="002047E1" w:rsidRPr="00A961CC" w:rsidTr="00E97B7E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47E1" w:rsidRDefault="002047E1" w:rsidP="007755C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>stellen Informationen zur Entwicklungszusammenarbeit grafisch dar und präsentieren Ergebnisse fach- und adressatengerecht mit angemessener Medienunterstützung.</w:t>
            </w:r>
          </w:p>
        </w:tc>
        <w:tc>
          <w:tcPr>
            <w:tcW w:w="666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2047E1" w:rsidRPr="002047E1" w:rsidRDefault="002047E1" w:rsidP="002047E1">
            <w:pPr>
              <w:pStyle w:val="stofftabelletext"/>
              <w:spacing w:before="0" w:after="0"/>
              <w:ind w:left="340" w:hanging="227"/>
              <w:rPr>
                <w:u w:val="single"/>
              </w:rPr>
            </w:pPr>
          </w:p>
        </w:tc>
      </w:tr>
      <w:tr w:rsidR="002047E1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47E1" w:rsidRDefault="002047E1" w:rsidP="007755C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>entwickeln gemeinsam Kriterien zur Beurteilung und Bewertung nachhaltiger Entwicklungszusammenarbeit.</w:t>
            </w:r>
          </w:p>
        </w:tc>
        <w:tc>
          <w:tcPr>
            <w:tcW w:w="666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047E1" w:rsidRPr="002047E1" w:rsidRDefault="002047E1" w:rsidP="002047E1">
            <w:pPr>
              <w:pStyle w:val="stofftabelletext"/>
              <w:spacing w:before="0" w:after="0"/>
              <w:ind w:left="340" w:hanging="227"/>
              <w:rPr>
                <w:u w:val="single"/>
              </w:rPr>
            </w:pPr>
          </w:p>
        </w:tc>
      </w:tr>
      <w:tr w:rsidR="002047E1" w:rsidRPr="00A961CC" w:rsidTr="00E97B7E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47E1" w:rsidRDefault="002047E1" w:rsidP="007755C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entwickeln sach- und problemorientierte raumbezogene Fragestellungen, Hypothesen und </w:t>
            </w:r>
            <w:r>
              <w:lastRenderedPageBreak/>
              <w:t xml:space="preserve">Lösungsstrategien. </w:t>
            </w:r>
          </w:p>
        </w:tc>
        <w:tc>
          <w:tcPr>
            <w:tcW w:w="6663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2047E1" w:rsidRDefault="002047E1" w:rsidP="007755CF">
            <w:pPr>
              <w:pStyle w:val="stofftabelletext"/>
              <w:tabs>
                <w:tab w:val="left" w:pos="592"/>
              </w:tabs>
              <w:spacing w:before="0" w:after="0"/>
            </w:pPr>
            <w:r w:rsidRPr="004D08FE">
              <w:lastRenderedPageBreak/>
              <w:t>(=&gt; leitfragen- und raumbezogene Kartenauswahl)</w:t>
            </w:r>
          </w:p>
        </w:tc>
      </w:tr>
      <w:tr w:rsidR="002047E1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47E1" w:rsidRDefault="002047E1" w:rsidP="007755CF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lastRenderedPageBreak/>
              <w:t xml:space="preserve">recherchieren Informationen zum Thema aus unterschiedlichen Medien und verknüpfen diese zu logischen geographischen Aussagen. </w:t>
            </w:r>
          </w:p>
        </w:tc>
        <w:tc>
          <w:tcPr>
            <w:tcW w:w="666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047E1" w:rsidRDefault="002047E1" w:rsidP="007755CF">
            <w:pPr>
              <w:pStyle w:val="stofftabelletext"/>
              <w:tabs>
                <w:tab w:val="left" w:pos="592"/>
              </w:tabs>
              <w:spacing w:before="0" w:after="0"/>
            </w:pPr>
          </w:p>
        </w:tc>
      </w:tr>
    </w:tbl>
    <w:p w:rsidR="00A34F6E" w:rsidRDefault="00A34F6E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A34F6E" w:rsidRDefault="00A34F6E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E034FF" w:rsidRDefault="00E034FF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E034FF" w:rsidRDefault="00E034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034FF" w:rsidRDefault="00E034FF" w:rsidP="00E034FF">
      <w:pPr>
        <w:pStyle w:val="stoffberschrift1"/>
        <w:numPr>
          <w:ilvl w:val="0"/>
          <w:numId w:val="0"/>
        </w:numPr>
        <w:ind w:left="425" w:hanging="425"/>
      </w:pPr>
      <w:r>
        <w:lastRenderedPageBreak/>
        <w:t>Geo10 Lernbereich 1: Geographische Arbeitstechniken</w:t>
      </w:r>
    </w:p>
    <w:p w:rsidR="00E034FF" w:rsidRDefault="00E034FF" w:rsidP="00E034FF">
      <w:pPr>
        <w:pStyle w:val="stoffberschrift3"/>
      </w:pPr>
      <w:r>
        <w:t xml:space="preserve">Kompetenzen/ Fähigkeiten 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6663"/>
      </w:tblGrid>
      <w:tr w:rsidR="00E034FF" w:rsidTr="00DA67EC">
        <w:trPr>
          <w:tblHeader/>
        </w:trPr>
        <w:tc>
          <w:tcPr>
            <w:tcW w:w="79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4FF" w:rsidRPr="00656F8C" w:rsidRDefault="00E034FF" w:rsidP="00E034FF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Die Schülerinnen und Schüler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034FF" w:rsidRPr="00656F8C" w:rsidRDefault="00E034FF" w:rsidP="00E034FF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E034FF" w:rsidTr="00DA67EC">
        <w:trPr>
          <w:trHeight w:hRule="exact" w:val="113"/>
          <w:tblHeader/>
        </w:trPr>
        <w:tc>
          <w:tcPr>
            <w:tcW w:w="7941" w:type="dxa"/>
            <w:tcBorders>
              <w:top w:val="single" w:sz="2" w:space="0" w:color="auto"/>
            </w:tcBorders>
          </w:tcPr>
          <w:p w:rsidR="00E034FF" w:rsidRPr="00A961CC" w:rsidRDefault="00E034FF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auto"/>
              <w:right w:val="single" w:sz="4" w:space="0" w:color="auto"/>
            </w:tcBorders>
          </w:tcPr>
          <w:p w:rsidR="00E034FF" w:rsidRPr="00A961CC" w:rsidRDefault="00E034FF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4FF" w:rsidTr="00DA67EC">
        <w:trPr>
          <w:trHeight w:hRule="exact" w:val="113"/>
          <w:tblHeader/>
        </w:trPr>
        <w:tc>
          <w:tcPr>
            <w:tcW w:w="7941" w:type="dxa"/>
            <w:tcBorders>
              <w:left w:val="single" w:sz="2" w:space="0" w:color="auto"/>
              <w:right w:val="single" w:sz="2" w:space="0" w:color="auto"/>
            </w:tcBorders>
          </w:tcPr>
          <w:p w:rsidR="00E034FF" w:rsidRPr="00A961CC" w:rsidRDefault="00E034FF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2" w:space="0" w:color="auto"/>
              <w:right w:val="single" w:sz="4" w:space="0" w:color="auto"/>
            </w:tcBorders>
          </w:tcPr>
          <w:p w:rsidR="00E034FF" w:rsidRPr="00A961CC" w:rsidRDefault="00E034FF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4FF" w:rsidRPr="00A961CC" w:rsidTr="00F1695A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034FF" w:rsidRDefault="00E034FF" w:rsidP="006519B3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werten komplexere thematische Karten und Kartogramme aus und führen überwiegend selbständig Analysen anhand mehrerer Quellen, wie z. B. Diagramme, Bilder und Satellitenaufnahmen, durch.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77C37" w:rsidRPr="00977C37" w:rsidRDefault="00977C37" w:rsidP="00793AA1">
            <w:pPr>
              <w:pStyle w:val="stofftabelletext"/>
              <w:spacing w:before="0" w:after="0"/>
              <w:rPr>
                <w:i/>
              </w:rPr>
            </w:pPr>
            <w:r>
              <w:rPr>
                <w:i/>
              </w:rPr>
              <w:t>Beispielk</w:t>
            </w:r>
            <w:r w:rsidRPr="00977C37">
              <w:rPr>
                <w:i/>
              </w:rPr>
              <w:t>arten:</w:t>
            </w:r>
          </w:p>
          <w:p w:rsidR="00793AA1" w:rsidRDefault="00793AA1" w:rsidP="00793AA1">
            <w:pPr>
              <w:pStyle w:val="stofftabelletext"/>
              <w:spacing w:before="0" w:after="0"/>
            </w:pPr>
            <w:r>
              <w:t>Bayern – Klimawandel: 10.1</w:t>
            </w:r>
          </w:p>
          <w:p w:rsidR="00F1695A" w:rsidRDefault="00F1695A" w:rsidP="00793AA1">
            <w:pPr>
              <w:pStyle w:val="stofftabelletext"/>
              <w:spacing w:before="0" w:after="0"/>
            </w:pPr>
            <w:r>
              <w:t>Weltkonzern BASF: 43</w:t>
            </w:r>
          </w:p>
          <w:p w:rsidR="00793AA1" w:rsidRDefault="00793AA1" w:rsidP="00793AA1">
            <w:pPr>
              <w:pStyle w:val="stofftabelletext"/>
              <w:spacing w:before="0" w:after="0"/>
            </w:pPr>
            <w:r>
              <w:t>Deutschland – Ökologische Sanierung: 67</w:t>
            </w:r>
          </w:p>
          <w:p w:rsidR="00E034FF" w:rsidRPr="00E97B7E" w:rsidRDefault="00977C37" w:rsidP="006519B3">
            <w:pPr>
              <w:pStyle w:val="stofftabelletext"/>
              <w:spacing w:before="0" w:after="0"/>
            </w:pPr>
            <w:r>
              <w:t>Süd- und Mittelamerika – Regenwald: 213/214</w:t>
            </w:r>
          </w:p>
        </w:tc>
      </w:tr>
      <w:tr w:rsidR="00F1695A" w:rsidRPr="00A961CC" w:rsidTr="0051086A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1695A" w:rsidRDefault="00F1695A" w:rsidP="006519B3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legen mehrschichtige Kausal- und Klimaprofile an. 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95A" w:rsidRPr="00E97B7E" w:rsidRDefault="00F1695A" w:rsidP="006519B3">
            <w:pPr>
              <w:pStyle w:val="stofftabelletext"/>
              <w:tabs>
                <w:tab w:val="left" w:pos="592"/>
              </w:tabs>
              <w:spacing w:before="0" w:after="0"/>
            </w:pPr>
            <w:r w:rsidRPr="004D08FE">
              <w:t>(=&gt; leitfragen- und raumbezogene Kartenauswahl)</w:t>
            </w:r>
          </w:p>
        </w:tc>
      </w:tr>
      <w:tr w:rsidR="00F1695A" w:rsidRPr="00A961CC" w:rsidTr="0051086A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1695A" w:rsidRDefault="00F1695A" w:rsidP="006519B3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werten Pyramiden- und Dreiecksdiagramme aus. 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95A" w:rsidRPr="00E97B7E" w:rsidRDefault="00F1695A" w:rsidP="006519B3">
            <w:pPr>
              <w:pStyle w:val="stofftabelletext"/>
              <w:tabs>
                <w:tab w:val="left" w:pos="592"/>
              </w:tabs>
              <w:spacing w:before="0" w:after="0"/>
            </w:pPr>
          </w:p>
        </w:tc>
      </w:tr>
      <w:tr w:rsidR="00F1695A" w:rsidRPr="00A961CC" w:rsidTr="0051086A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1695A" w:rsidRDefault="00F1695A" w:rsidP="006519B3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überprüfen geographische Modellbildungen. 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95A" w:rsidRPr="00E97B7E" w:rsidRDefault="00F1695A" w:rsidP="006519B3">
            <w:pPr>
              <w:pStyle w:val="stofftabelletext"/>
              <w:tabs>
                <w:tab w:val="left" w:pos="592"/>
              </w:tabs>
              <w:spacing w:before="0" w:after="0"/>
            </w:pPr>
          </w:p>
        </w:tc>
      </w:tr>
      <w:tr w:rsidR="00F1695A" w:rsidRPr="00A961CC" w:rsidTr="0051086A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1695A" w:rsidRDefault="00F1695A" w:rsidP="006519B3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wählen unter Anleitung geeignete Darstellungsformen, u. a. kartografische, um Zusammenhänge deutlich zu machen. 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95A" w:rsidRPr="00E97B7E" w:rsidRDefault="00F1695A" w:rsidP="006519B3">
            <w:pPr>
              <w:pStyle w:val="stofftabelletext"/>
              <w:tabs>
                <w:tab w:val="left" w:pos="592"/>
              </w:tabs>
              <w:spacing w:before="0" w:after="0"/>
            </w:pPr>
          </w:p>
        </w:tc>
      </w:tr>
      <w:tr w:rsidR="00F1695A" w:rsidRPr="00A961CC" w:rsidTr="0051086A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1695A" w:rsidRDefault="00F1695A" w:rsidP="006519B3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recherchieren und verarbeiten Informationen aus wissenschaftlichen Texten und erörtern unter Anleitung deren Aussagekraft. 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5A" w:rsidRPr="00E97B7E" w:rsidRDefault="00F1695A" w:rsidP="006519B3">
            <w:pPr>
              <w:pStyle w:val="stofftabelletext"/>
              <w:tabs>
                <w:tab w:val="left" w:pos="592"/>
              </w:tabs>
              <w:spacing w:before="0" w:after="0"/>
            </w:pPr>
          </w:p>
        </w:tc>
      </w:tr>
    </w:tbl>
    <w:p w:rsidR="00E034FF" w:rsidRDefault="00E034FF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E034FF" w:rsidRDefault="00E034FF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E034FF" w:rsidRDefault="00E034FF" w:rsidP="00E034FF">
      <w:pPr>
        <w:pStyle w:val="stoffberschrift1"/>
        <w:numPr>
          <w:ilvl w:val="0"/>
          <w:numId w:val="0"/>
        </w:numPr>
        <w:ind w:left="425" w:hanging="425"/>
      </w:pPr>
      <w:r>
        <w:t>Geo10 Lernbereich 2: G</w:t>
      </w:r>
      <w:r w:rsidR="00872B7D">
        <w:t xml:space="preserve">lobalisierung – Ursachen – Dimensionen – Auswirkungen </w:t>
      </w:r>
    </w:p>
    <w:p w:rsidR="00E034FF" w:rsidRDefault="00E034FF" w:rsidP="00E034FF">
      <w:pPr>
        <w:pStyle w:val="stoffberschrift3"/>
      </w:pPr>
      <w:r>
        <w:t xml:space="preserve">Kompetenzen/ Fähigkeiten 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6663"/>
      </w:tblGrid>
      <w:tr w:rsidR="00E034FF" w:rsidTr="00DA67EC">
        <w:trPr>
          <w:tblHeader/>
        </w:trPr>
        <w:tc>
          <w:tcPr>
            <w:tcW w:w="79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4FF" w:rsidRPr="00656F8C" w:rsidRDefault="00E034FF" w:rsidP="00E034FF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Die Schülerinnen und Schüler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034FF" w:rsidRPr="00656F8C" w:rsidRDefault="00E034FF" w:rsidP="00E034FF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E034FF" w:rsidTr="00DA67EC">
        <w:trPr>
          <w:trHeight w:hRule="exact" w:val="113"/>
          <w:tblHeader/>
        </w:trPr>
        <w:tc>
          <w:tcPr>
            <w:tcW w:w="7941" w:type="dxa"/>
            <w:tcBorders>
              <w:top w:val="single" w:sz="2" w:space="0" w:color="auto"/>
            </w:tcBorders>
          </w:tcPr>
          <w:p w:rsidR="00E034FF" w:rsidRPr="00A961CC" w:rsidRDefault="00E034FF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auto"/>
              <w:right w:val="single" w:sz="4" w:space="0" w:color="auto"/>
            </w:tcBorders>
          </w:tcPr>
          <w:p w:rsidR="00E034FF" w:rsidRPr="00A961CC" w:rsidRDefault="00E034FF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4FF" w:rsidTr="00DA67EC">
        <w:trPr>
          <w:trHeight w:hRule="exact" w:val="113"/>
          <w:tblHeader/>
        </w:trPr>
        <w:tc>
          <w:tcPr>
            <w:tcW w:w="7941" w:type="dxa"/>
            <w:tcBorders>
              <w:left w:val="single" w:sz="2" w:space="0" w:color="auto"/>
              <w:right w:val="single" w:sz="2" w:space="0" w:color="auto"/>
            </w:tcBorders>
          </w:tcPr>
          <w:p w:rsidR="00E034FF" w:rsidRPr="00A961CC" w:rsidRDefault="00E034FF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2" w:space="0" w:color="auto"/>
              <w:right w:val="single" w:sz="4" w:space="0" w:color="auto"/>
            </w:tcBorders>
          </w:tcPr>
          <w:p w:rsidR="00E034FF" w:rsidRPr="00A961CC" w:rsidRDefault="00E034FF" w:rsidP="00E034F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DFB" w:rsidRPr="00A961CC" w:rsidTr="00223786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0DFB" w:rsidRDefault="00CD0DFB" w:rsidP="006519B3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stellen in ihrem Alltag die unterschiedlichen Dimensionen des Globalen Wandels fest und analysieren dadurch die Bedeutung des fortschreitenden Prozesses der Globalisierung auf verschiedenen Maßstabsebenen. </w:t>
            </w:r>
          </w:p>
        </w:tc>
        <w:tc>
          <w:tcPr>
            <w:tcW w:w="6663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CD0DFB" w:rsidRDefault="00CD0DFB" w:rsidP="00CD0DFB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Weltwirtschaft – Wirtschaftskraft: 246.1</w:t>
            </w:r>
          </w:p>
          <w:p w:rsidR="00CD0DFB" w:rsidRDefault="00CD0DFB" w:rsidP="00CD0DFB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Welthandel: 246.2</w:t>
            </w:r>
          </w:p>
          <w:p w:rsidR="00CD0DFB" w:rsidRDefault="00CD0DFB" w:rsidP="00CD0DFB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Wirtschaftsbündnisse: 247.3</w:t>
            </w:r>
          </w:p>
          <w:p w:rsidR="00CD0DFB" w:rsidRDefault="00CD0DFB" w:rsidP="00CD0DFB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Energiewirtschaft: 248.1</w:t>
            </w:r>
          </w:p>
        </w:tc>
      </w:tr>
      <w:tr w:rsidR="00CD0DFB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0DFB" w:rsidRDefault="00CD0DFB" w:rsidP="006519B3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verdeutlichen kartografisch Schwerpunkträume des globalen Warenhandels, um die globale Vernetzung der wichtigsten Warenströme zu erfassen. </w:t>
            </w:r>
          </w:p>
        </w:tc>
        <w:tc>
          <w:tcPr>
            <w:tcW w:w="666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0DFB" w:rsidRDefault="00CD0DFB" w:rsidP="006519B3">
            <w:pPr>
              <w:pStyle w:val="stofftabelletext"/>
              <w:tabs>
                <w:tab w:val="left" w:pos="592"/>
              </w:tabs>
              <w:spacing w:before="0" w:after="0"/>
            </w:pPr>
          </w:p>
        </w:tc>
      </w:tr>
      <w:tr w:rsidR="00E034FF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034FF" w:rsidRDefault="00872B7D" w:rsidP="006519B3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analysieren ausgewählte Strukturen und Standortentscheidungen eines global agierenden Unternehmens und beurteilen unternehmerisches Handeln.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034FF" w:rsidRPr="00CD0DFB" w:rsidRDefault="00C93A66" w:rsidP="006519B3">
            <w:pPr>
              <w:pStyle w:val="stofftabelletext"/>
              <w:tabs>
                <w:tab w:val="left" w:pos="592"/>
              </w:tabs>
              <w:spacing w:before="0" w:after="0"/>
              <w:rPr>
                <w:i/>
              </w:rPr>
            </w:pPr>
            <w:r w:rsidRPr="00CD0DFB">
              <w:rPr>
                <w:i/>
              </w:rPr>
              <w:t>Fallbeispiel BASF</w:t>
            </w:r>
          </w:p>
          <w:p w:rsidR="00C93A66" w:rsidRDefault="00C93A66" w:rsidP="006519B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Stammwerk der BASF: 43.4</w:t>
            </w:r>
          </w:p>
          <w:p w:rsidR="00C93A66" w:rsidRDefault="00C93A66" w:rsidP="006519B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Produkte der BASF: 43.5</w:t>
            </w:r>
          </w:p>
          <w:p w:rsidR="00C93A66" w:rsidRDefault="00C93A66" w:rsidP="006519B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Weltkonzern BASF – Standorte: 43.</w:t>
            </w:r>
            <w:r w:rsidR="00CD0DFB">
              <w:t>6</w:t>
            </w:r>
            <w:r>
              <w:t xml:space="preserve"> </w:t>
            </w:r>
          </w:p>
        </w:tc>
      </w:tr>
      <w:tr w:rsidR="00E034FF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034FF" w:rsidRDefault="00872B7D" w:rsidP="006519B3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stellen unterschiedliche Positionen zur Globalisierung selbsttätig zusammen, beziehen dazu Stellung und entwerfen eine Maxime verantwortungsbewussten Handelns in einer globalisierten Welt.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034FF" w:rsidRDefault="00CD0DFB" w:rsidP="006519B3">
            <w:pPr>
              <w:pStyle w:val="stofftabelletext"/>
              <w:tabs>
                <w:tab w:val="left" w:pos="592"/>
              </w:tabs>
              <w:spacing w:before="0" w:after="0"/>
            </w:pPr>
            <w:r w:rsidRPr="004D08FE">
              <w:t>(=&gt; leitfragen-</w:t>
            </w:r>
            <w:r>
              <w:t xml:space="preserve"> und raumbezogene Kartenauswahl)</w:t>
            </w:r>
          </w:p>
        </w:tc>
      </w:tr>
    </w:tbl>
    <w:p w:rsidR="00E034FF" w:rsidRDefault="00E034FF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872B7D" w:rsidRDefault="00872B7D" w:rsidP="00872B7D">
      <w:pPr>
        <w:pStyle w:val="stoffberschrift1"/>
        <w:numPr>
          <w:ilvl w:val="0"/>
          <w:numId w:val="0"/>
        </w:numPr>
        <w:ind w:left="425" w:hanging="425"/>
      </w:pPr>
      <w:r>
        <w:lastRenderedPageBreak/>
        <w:t xml:space="preserve">Geo10 Lernbereich 3: Die USA vor dem Hintergrund globaler Herausforderungen </w:t>
      </w:r>
    </w:p>
    <w:p w:rsidR="00872B7D" w:rsidRDefault="00872B7D" w:rsidP="00872B7D">
      <w:pPr>
        <w:pStyle w:val="stoffberschrift3"/>
      </w:pPr>
      <w:r>
        <w:t xml:space="preserve">Kompetenzen/ Fähigkeiten 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6663"/>
      </w:tblGrid>
      <w:tr w:rsidR="00872B7D" w:rsidTr="00DA67EC">
        <w:trPr>
          <w:tblHeader/>
        </w:trPr>
        <w:tc>
          <w:tcPr>
            <w:tcW w:w="79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B7D" w:rsidRPr="00656F8C" w:rsidRDefault="00872B7D" w:rsidP="00084636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Die Schülerinnen und Schüler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72B7D" w:rsidRPr="00656F8C" w:rsidRDefault="00872B7D" w:rsidP="0008463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872B7D" w:rsidTr="00DA67EC">
        <w:trPr>
          <w:trHeight w:hRule="exact" w:val="113"/>
          <w:tblHeader/>
        </w:trPr>
        <w:tc>
          <w:tcPr>
            <w:tcW w:w="7941" w:type="dxa"/>
            <w:tcBorders>
              <w:top w:val="single" w:sz="2" w:space="0" w:color="auto"/>
            </w:tcBorders>
          </w:tcPr>
          <w:p w:rsidR="00872B7D" w:rsidRPr="00A961CC" w:rsidRDefault="00872B7D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auto"/>
              <w:right w:val="single" w:sz="4" w:space="0" w:color="auto"/>
            </w:tcBorders>
          </w:tcPr>
          <w:p w:rsidR="00872B7D" w:rsidRPr="00A961CC" w:rsidRDefault="00872B7D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B7D" w:rsidTr="00DA67EC">
        <w:trPr>
          <w:trHeight w:hRule="exact" w:val="113"/>
          <w:tblHeader/>
        </w:trPr>
        <w:tc>
          <w:tcPr>
            <w:tcW w:w="7941" w:type="dxa"/>
            <w:tcBorders>
              <w:left w:val="single" w:sz="2" w:space="0" w:color="auto"/>
              <w:right w:val="single" w:sz="2" w:space="0" w:color="auto"/>
            </w:tcBorders>
          </w:tcPr>
          <w:p w:rsidR="00872B7D" w:rsidRPr="00A961CC" w:rsidRDefault="00872B7D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2" w:space="0" w:color="auto"/>
              <w:right w:val="single" w:sz="4" w:space="0" w:color="auto"/>
            </w:tcBorders>
          </w:tcPr>
          <w:p w:rsidR="00872B7D" w:rsidRPr="00A961CC" w:rsidRDefault="00872B7D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B7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2B7D" w:rsidRDefault="00872B7D" w:rsidP="006519B3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stellen die Bedeutung der Lage und der naturräumlichen Gliederung der USA dar und analysieren die Grundzüge des Klimas.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72B7D" w:rsidRDefault="00CD0DFB" w:rsidP="00845FF2">
            <w:pPr>
              <w:pStyle w:val="stofftabelletext"/>
              <w:spacing w:before="0" w:after="0"/>
              <w:ind w:left="340" w:hanging="227"/>
            </w:pPr>
            <w:r>
              <w:t xml:space="preserve">Nordamerika – Physisch: 192.1 (Übersicht), 198.1 (Kanada und Alaska), </w:t>
            </w:r>
            <w:r w:rsidR="00845FF2">
              <w:t>200.1 (Vereinigte Staaten und Mittelamerika)</w:t>
            </w:r>
            <w:r>
              <w:t xml:space="preserve"> </w:t>
            </w:r>
          </w:p>
          <w:p w:rsidR="00CD0DFB" w:rsidRDefault="00CD0DFB" w:rsidP="00CD0DFB">
            <w:pPr>
              <w:pStyle w:val="stofftabelletext"/>
              <w:spacing w:before="0" w:after="0"/>
            </w:pPr>
            <w:r>
              <w:t>Nordamerika – Landschaften: 194.1</w:t>
            </w:r>
          </w:p>
          <w:p w:rsidR="00845FF2" w:rsidRDefault="00CD0DFB" w:rsidP="00845FF2">
            <w:pPr>
              <w:pStyle w:val="stofftabelletext"/>
              <w:spacing w:before="0" w:after="0"/>
              <w:ind w:left="340" w:hanging="227"/>
            </w:pPr>
            <w:r>
              <w:t>Nordamerika – Klima: 195.1 (Temperaturen im Januar und Juli), 195.2 (Jahresniederschläge)</w:t>
            </w:r>
          </w:p>
        </w:tc>
      </w:tr>
      <w:tr w:rsidR="00872B7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2B7D" w:rsidRDefault="00872B7D" w:rsidP="006519B3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erläutern naturräumliche Gunst- und </w:t>
            </w:r>
            <w:proofErr w:type="spellStart"/>
            <w:r>
              <w:t>Ungunstfaktoren</w:t>
            </w:r>
            <w:proofErr w:type="spellEnd"/>
            <w:r>
              <w:t xml:space="preserve"> und stellen die </w:t>
            </w:r>
            <w:proofErr w:type="spellStart"/>
            <w:r>
              <w:t>Vulnerabiltität</w:t>
            </w:r>
            <w:proofErr w:type="spellEnd"/>
            <w:r>
              <w:t xml:space="preserve"> ausgewählter Räume dar.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45FF2" w:rsidRDefault="00845FF2" w:rsidP="00845FF2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Nordamerika – Klima: 195.1 (Temperaturen im Januar und Juli), 195.2 (Jahresniederschläge)</w:t>
            </w:r>
          </w:p>
          <w:p w:rsidR="00845FF2" w:rsidRDefault="00845FF2" w:rsidP="006519B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Naturgefahren in den USA: 195.4</w:t>
            </w:r>
          </w:p>
          <w:p w:rsidR="00845FF2" w:rsidRDefault="00845FF2" w:rsidP="006519B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Nordamerika – Tektonik: 204.1</w:t>
            </w:r>
          </w:p>
          <w:p w:rsidR="00845FF2" w:rsidRDefault="00845FF2" w:rsidP="006519B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Geotektonik: 230.1 (Nordamerika)</w:t>
            </w:r>
          </w:p>
          <w:p w:rsidR="00845FF2" w:rsidRDefault="00845FF2" w:rsidP="006519B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Geodynamik: 230.2</w:t>
            </w:r>
          </w:p>
          <w:p w:rsidR="00845FF2" w:rsidRDefault="00845FF2" w:rsidP="006519B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Auswirkungen des Klimawandels (Prognose): 237.1</w:t>
            </w:r>
          </w:p>
          <w:p w:rsidR="00845FF2" w:rsidRDefault="00845FF2" w:rsidP="00845FF2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Naturgefahren und Naturkatastrophen: 240.1</w:t>
            </w:r>
          </w:p>
          <w:p w:rsidR="00845FF2" w:rsidRPr="00845FF2" w:rsidRDefault="00845FF2" w:rsidP="00845FF2">
            <w:pPr>
              <w:pStyle w:val="stofftabelletext"/>
              <w:tabs>
                <w:tab w:val="left" w:pos="592"/>
              </w:tabs>
              <w:spacing w:before="0" w:after="0"/>
              <w:rPr>
                <w:i/>
              </w:rPr>
            </w:pPr>
            <w:r w:rsidRPr="00845FF2">
              <w:rPr>
                <w:i/>
              </w:rPr>
              <w:t>Raumbeispiele:</w:t>
            </w:r>
          </w:p>
          <w:p w:rsidR="00845FF2" w:rsidRDefault="00845FF2" w:rsidP="00845FF2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Hurrikan Katrina am 29.08.2005 vor New Orleans: 195.3</w:t>
            </w:r>
          </w:p>
          <w:p w:rsidR="00845FF2" w:rsidRDefault="00845FF2" w:rsidP="00845FF2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San-Andreas-Verwerfung – Erdbebenrisiko in Kalifornien: 204.2</w:t>
            </w:r>
          </w:p>
          <w:p w:rsidR="00845FF2" w:rsidRDefault="00845FF2" w:rsidP="00845FF2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Supervulkan </w:t>
            </w:r>
            <w:proofErr w:type="spellStart"/>
            <w:r>
              <w:t>Yellowstone</w:t>
            </w:r>
            <w:proofErr w:type="spellEnd"/>
            <w:r>
              <w:t>: 204.4</w:t>
            </w:r>
          </w:p>
          <w:p w:rsidR="00845FF2" w:rsidRDefault="00845FF2" w:rsidP="00845FF2">
            <w:pPr>
              <w:pStyle w:val="stofftabelletext"/>
              <w:tabs>
                <w:tab w:val="left" w:pos="592"/>
              </w:tabs>
              <w:spacing w:before="0" w:after="0"/>
            </w:pP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Niño</w:t>
            </w:r>
            <w:proofErr w:type="spellEnd"/>
            <w:r>
              <w:t xml:space="preserve"> – Klimaanomalie im Pazifik: 237.3</w:t>
            </w:r>
          </w:p>
        </w:tc>
      </w:tr>
      <w:tr w:rsidR="00872B7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2B7D" w:rsidRDefault="00872B7D" w:rsidP="00214494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analysieren den Strukturwandel in der amerikanischen Landwirtschaft, in der Industrie und im Dienstleistungssektor unter Berücksichtigung der globalen Herausforderungen und erörtern damit verbundene soziale, ökonomische und ökologische Folgen.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72B7D" w:rsidRDefault="00845FF2" w:rsidP="006519B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Nordamerika – Wirtschaft: 196.1</w:t>
            </w:r>
          </w:p>
          <w:p w:rsidR="00845FF2" w:rsidRDefault="00845FF2" w:rsidP="00214494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Nordamerika – Wirtschaftsräume: 197</w:t>
            </w:r>
            <w:r w:rsidR="00214494">
              <w:t xml:space="preserve"> (Manufacturing Belt 1970 und 2014, Texas/ Golfküste, Kalifornien)</w:t>
            </w:r>
          </w:p>
          <w:p w:rsidR="00214494" w:rsidRDefault="00214494" w:rsidP="00214494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Kalifornisches Längstal: 202.1 (Wasserversorgung), 202.2 (Landwirtschaft)</w:t>
            </w:r>
          </w:p>
          <w:p w:rsidR="00214494" w:rsidRDefault="00214494" w:rsidP="00214494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Nordamerika – Landwirtschaft: 202.3</w:t>
            </w:r>
          </w:p>
          <w:p w:rsidR="00214494" w:rsidRDefault="00214494" w:rsidP="00214494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Landnutzung im Mittleren Westen der USA: 202.4</w:t>
            </w:r>
          </w:p>
          <w:p w:rsidR="00214494" w:rsidRDefault="00214494" w:rsidP="00214494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proofErr w:type="spellStart"/>
            <w:r>
              <w:t>Feedlot</w:t>
            </w:r>
            <w:proofErr w:type="spellEnd"/>
            <w:r>
              <w:t xml:space="preserve"> – Rindfleischproduktion in den USA: 203.5</w:t>
            </w:r>
          </w:p>
          <w:p w:rsidR="00214494" w:rsidRDefault="00214494" w:rsidP="00214494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Agrarräume in den USA: 203.6</w:t>
            </w:r>
          </w:p>
          <w:p w:rsidR="00214494" w:rsidRDefault="00214494" w:rsidP="00214494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Technologieregion Silicon Valley: 207.1</w:t>
            </w:r>
          </w:p>
          <w:p w:rsidR="00214494" w:rsidRDefault="00214494" w:rsidP="00214494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Fracking in Westtexas: 207.2</w:t>
            </w:r>
          </w:p>
          <w:p w:rsidR="00214494" w:rsidRDefault="00214494" w:rsidP="00214494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Wirtschaftsstrukturen der USA – Anamorphe Karten: 207.3</w:t>
            </w:r>
          </w:p>
          <w:p w:rsidR="00214494" w:rsidRDefault="00214494" w:rsidP="00214494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Weltwirtschaft – Wirtschaftskraft: 246.1 (Wirtschaftsregion Nordamerika)</w:t>
            </w:r>
          </w:p>
          <w:p w:rsidR="00214494" w:rsidRDefault="00214494" w:rsidP="00214494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Welthandel: 246.2 (Wirtschaftsregion Nordamerika)</w:t>
            </w:r>
          </w:p>
          <w:p w:rsidR="00214494" w:rsidRDefault="00214494" w:rsidP="00214494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Welt – Energiewirtschaft: 248.1</w:t>
            </w:r>
          </w:p>
          <w:p w:rsidR="00214494" w:rsidRDefault="00214494" w:rsidP="00214494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Welt – Energieverbrauch: 248.2</w:t>
            </w:r>
          </w:p>
          <w:p w:rsidR="00214494" w:rsidRDefault="00214494" w:rsidP="00214494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Welt – Umweltbelastung: 249.1 (Belastung der Meere), 249.2 (Belastung der Landflächen)</w:t>
            </w:r>
          </w:p>
          <w:p w:rsidR="00214494" w:rsidRDefault="00214494" w:rsidP="00214494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lastRenderedPageBreak/>
              <w:t>Welt – Migration: 253.3</w:t>
            </w:r>
          </w:p>
          <w:p w:rsidR="00214494" w:rsidRDefault="00214494" w:rsidP="00214494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Welt – Kaufkraft und Wohlstand: 255.4</w:t>
            </w:r>
          </w:p>
        </w:tc>
      </w:tr>
      <w:tr w:rsidR="00872B7D" w:rsidRPr="00957934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2B7D" w:rsidRDefault="00872B7D" w:rsidP="006519B3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lastRenderedPageBreak/>
              <w:t xml:space="preserve">erklären ein aktuelles Modell der nordamerikanischen Stadt, überprüfen dessen Aussagekraft und erschließen typische Segregations- und Migrationsmuster in den USA.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57934" w:rsidRPr="00957934" w:rsidRDefault="00957934" w:rsidP="006519B3">
            <w:pPr>
              <w:pStyle w:val="stofftabelletext"/>
              <w:tabs>
                <w:tab w:val="left" w:pos="592"/>
              </w:tabs>
              <w:spacing w:before="0" w:after="0"/>
              <w:rPr>
                <w:i/>
              </w:rPr>
            </w:pPr>
            <w:r w:rsidRPr="00957934">
              <w:rPr>
                <w:i/>
              </w:rPr>
              <w:t>Stadtmodell und Beispielstädte:</w:t>
            </w:r>
          </w:p>
          <w:p w:rsidR="00957934" w:rsidRDefault="00957934" w:rsidP="006519B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Großraum Atlanta: 208.3</w:t>
            </w:r>
          </w:p>
          <w:p w:rsidR="00872B7D" w:rsidRDefault="00214494" w:rsidP="006519B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Entwicklungsphasen der US-amerikanischen Stadt – Modell: 208.4</w:t>
            </w:r>
          </w:p>
          <w:p w:rsidR="00957934" w:rsidRDefault="00957934" w:rsidP="006519B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New York: 209.5 (Bevölkerungsstruktur), 209.6 (Sozialstruktur), 209.7 (Manhattan)</w:t>
            </w:r>
          </w:p>
          <w:p w:rsidR="00957934" w:rsidRPr="00957934" w:rsidRDefault="00957934" w:rsidP="006519B3">
            <w:pPr>
              <w:pStyle w:val="stofftabelletext"/>
              <w:tabs>
                <w:tab w:val="left" w:pos="592"/>
              </w:tabs>
              <w:spacing w:before="0" w:after="0"/>
              <w:rPr>
                <w:lang w:val="en-US"/>
              </w:rPr>
            </w:pPr>
            <w:r w:rsidRPr="00957934">
              <w:rPr>
                <w:lang w:val="en-US"/>
              </w:rPr>
              <w:t>Highways in Los Angeles: 209.8</w:t>
            </w:r>
          </w:p>
          <w:p w:rsidR="00957934" w:rsidRPr="00223786" w:rsidRDefault="00957934" w:rsidP="006519B3">
            <w:pPr>
              <w:pStyle w:val="stofftabelletext"/>
              <w:tabs>
                <w:tab w:val="left" w:pos="592"/>
              </w:tabs>
              <w:spacing w:before="0" w:after="0"/>
              <w:rPr>
                <w:i/>
                <w:lang w:val="en-US"/>
              </w:rPr>
            </w:pPr>
            <w:r w:rsidRPr="00223786">
              <w:rPr>
                <w:i/>
                <w:lang w:val="en-US"/>
              </w:rPr>
              <w:t xml:space="preserve">Segregations- und </w:t>
            </w:r>
            <w:proofErr w:type="spellStart"/>
            <w:r w:rsidRPr="00223786">
              <w:rPr>
                <w:i/>
                <w:lang w:val="en-US"/>
              </w:rPr>
              <w:t>Migrationsmuster</w:t>
            </w:r>
            <w:proofErr w:type="spellEnd"/>
            <w:r w:rsidRPr="00223786">
              <w:rPr>
                <w:i/>
                <w:lang w:val="en-US"/>
              </w:rPr>
              <w:t>:</w:t>
            </w:r>
          </w:p>
          <w:p w:rsidR="00957934" w:rsidRPr="00957934" w:rsidRDefault="00957934" w:rsidP="006519B3">
            <w:pPr>
              <w:pStyle w:val="stofftabelletext"/>
              <w:tabs>
                <w:tab w:val="left" w:pos="592"/>
              </w:tabs>
              <w:spacing w:before="0" w:after="0"/>
            </w:pPr>
            <w:r w:rsidRPr="00957934">
              <w:t>Einwanderer in die USA: 206.3</w:t>
            </w:r>
          </w:p>
          <w:p w:rsidR="00957934" w:rsidRDefault="00957934" w:rsidP="006519B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Minderheiten in den USA: 208.1</w:t>
            </w:r>
          </w:p>
          <w:p w:rsidR="00957934" w:rsidRDefault="00957934" w:rsidP="00957934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Großraum Atlanta: 208.3</w:t>
            </w:r>
          </w:p>
          <w:p w:rsidR="00957934" w:rsidRDefault="00957934" w:rsidP="00957934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New York: 209.5 (Bevölkerungsstruktur), 209.6 (Sozialstruktur)</w:t>
            </w:r>
          </w:p>
          <w:p w:rsidR="00957934" w:rsidRDefault="00957934" w:rsidP="00957934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Global Cities: 247.4</w:t>
            </w:r>
          </w:p>
          <w:p w:rsidR="00957934" w:rsidRPr="00957934" w:rsidRDefault="00957934" w:rsidP="00957934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Verstädterung: 252.2</w:t>
            </w:r>
          </w:p>
        </w:tc>
      </w:tr>
      <w:tr w:rsidR="00872B7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2B7D" w:rsidRDefault="00872B7D" w:rsidP="006519B3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problematisieren, auch in Diskussionen, die Situation der USA im globalen Wandel und vertreten dabei begründet eigene Meinungen.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72B7D" w:rsidRDefault="00957934" w:rsidP="006519B3">
            <w:pPr>
              <w:pStyle w:val="stofftabelletext"/>
              <w:tabs>
                <w:tab w:val="left" w:pos="592"/>
              </w:tabs>
              <w:spacing w:before="0" w:after="0"/>
            </w:pPr>
            <w:r w:rsidRPr="004D08FE">
              <w:t>(=&gt; leitfragen-</w:t>
            </w:r>
            <w:r>
              <w:t xml:space="preserve"> und raumbezogene Kartenauswahl)</w:t>
            </w:r>
          </w:p>
        </w:tc>
      </w:tr>
    </w:tbl>
    <w:p w:rsidR="00872B7D" w:rsidRDefault="00872B7D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872B7D" w:rsidRDefault="00872B7D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872B7D" w:rsidRDefault="00872B7D" w:rsidP="00872B7D">
      <w:pPr>
        <w:pStyle w:val="stoffberschrift1"/>
        <w:numPr>
          <w:ilvl w:val="0"/>
          <w:numId w:val="0"/>
        </w:numPr>
        <w:ind w:left="425" w:hanging="425"/>
      </w:pPr>
      <w:r>
        <w:t xml:space="preserve">Geo10 Lernbereich 4: Russland vor dem Hintergrund globaler Herausforderungen </w:t>
      </w:r>
    </w:p>
    <w:p w:rsidR="00872B7D" w:rsidRDefault="00872B7D" w:rsidP="00872B7D">
      <w:pPr>
        <w:pStyle w:val="stoffberschrift3"/>
      </w:pPr>
      <w:r>
        <w:t xml:space="preserve">Kompetenzen/ Fähigkeiten 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6663"/>
      </w:tblGrid>
      <w:tr w:rsidR="00872B7D" w:rsidTr="00DA67EC">
        <w:trPr>
          <w:tblHeader/>
        </w:trPr>
        <w:tc>
          <w:tcPr>
            <w:tcW w:w="79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B7D" w:rsidRPr="00656F8C" w:rsidRDefault="00872B7D" w:rsidP="00084636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Die Schülerinnen und Schüler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72B7D" w:rsidRPr="00656F8C" w:rsidRDefault="00872B7D" w:rsidP="0008463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872B7D" w:rsidTr="00DA67EC">
        <w:trPr>
          <w:trHeight w:hRule="exact" w:val="113"/>
          <w:tblHeader/>
        </w:trPr>
        <w:tc>
          <w:tcPr>
            <w:tcW w:w="7941" w:type="dxa"/>
            <w:tcBorders>
              <w:top w:val="single" w:sz="2" w:space="0" w:color="auto"/>
            </w:tcBorders>
          </w:tcPr>
          <w:p w:rsidR="00872B7D" w:rsidRPr="00A961CC" w:rsidRDefault="00872B7D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auto"/>
              <w:right w:val="single" w:sz="4" w:space="0" w:color="auto"/>
            </w:tcBorders>
          </w:tcPr>
          <w:p w:rsidR="00872B7D" w:rsidRPr="00A961CC" w:rsidRDefault="00872B7D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B7D" w:rsidTr="00DA67EC">
        <w:trPr>
          <w:trHeight w:hRule="exact" w:val="113"/>
          <w:tblHeader/>
        </w:trPr>
        <w:tc>
          <w:tcPr>
            <w:tcW w:w="7941" w:type="dxa"/>
            <w:tcBorders>
              <w:left w:val="single" w:sz="2" w:space="0" w:color="auto"/>
              <w:right w:val="single" w:sz="2" w:space="0" w:color="auto"/>
            </w:tcBorders>
          </w:tcPr>
          <w:p w:rsidR="00872B7D" w:rsidRPr="00A961CC" w:rsidRDefault="00872B7D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2" w:space="0" w:color="auto"/>
              <w:right w:val="single" w:sz="4" w:space="0" w:color="auto"/>
            </w:tcBorders>
          </w:tcPr>
          <w:p w:rsidR="00872B7D" w:rsidRPr="00A961CC" w:rsidRDefault="00872B7D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B7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2B7D" w:rsidRDefault="00872B7D" w:rsidP="006519B3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vergleichen die Lage und Naturausstattung Russlands mit derjenigen der USA und leiten hieraus Chancen und Probleme für die Erschließung und Inwertsetzung des Raumes ab.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57934" w:rsidRDefault="00957934" w:rsidP="00957934">
            <w:pPr>
              <w:pStyle w:val="stofftabelletext"/>
              <w:spacing w:before="0" w:after="0"/>
              <w:ind w:left="340" w:hanging="227"/>
            </w:pPr>
            <w:r>
              <w:t>Asien – Physisch: 132.1 (Übersicht), 142.1 (Nordasien)</w:t>
            </w:r>
          </w:p>
          <w:p w:rsidR="00957934" w:rsidRDefault="00957934" w:rsidP="00957934">
            <w:pPr>
              <w:pStyle w:val="stofftabelletext"/>
              <w:spacing w:before="0" w:after="0"/>
              <w:ind w:left="340" w:hanging="227"/>
            </w:pPr>
            <w:r>
              <w:t>Asien – Landschaften: 136.1</w:t>
            </w:r>
          </w:p>
          <w:p w:rsidR="00957934" w:rsidRDefault="00957934" w:rsidP="00957934">
            <w:pPr>
              <w:pStyle w:val="stofftabelletext"/>
              <w:spacing w:before="0" w:after="0"/>
              <w:ind w:left="340" w:hanging="227"/>
            </w:pPr>
            <w:r>
              <w:t>Asien – Niederschläge und Winde im Januar und Juli: 137.2</w:t>
            </w:r>
          </w:p>
          <w:p w:rsidR="00CC58B9" w:rsidRDefault="00CC58B9" w:rsidP="00957934">
            <w:pPr>
              <w:pStyle w:val="stofftabelletext"/>
              <w:spacing w:before="0" w:after="0"/>
              <w:ind w:left="340" w:hanging="227"/>
            </w:pPr>
            <w:r>
              <w:t>Asien – Wirtschaft: 140.1 (Bodenschätze)</w:t>
            </w:r>
          </w:p>
          <w:p w:rsidR="00275F6E" w:rsidRDefault="00275F6E" w:rsidP="00275F6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Wirtschaftsraum Westsibirien: 141.2</w:t>
            </w:r>
          </w:p>
          <w:p w:rsidR="00CC58B9" w:rsidRDefault="00CC58B9" w:rsidP="00957934">
            <w:pPr>
              <w:pStyle w:val="stofftabelletext"/>
              <w:spacing w:before="0" w:after="0"/>
              <w:ind w:left="340" w:hanging="227"/>
            </w:pPr>
            <w:r>
              <w:t>Nord- und Zentralasien – Landwirtschaft: 144.1</w:t>
            </w:r>
          </w:p>
          <w:p w:rsidR="00957934" w:rsidRDefault="00957934" w:rsidP="00957934">
            <w:pPr>
              <w:pStyle w:val="stofftabelletext"/>
              <w:spacing w:before="0" w:after="0"/>
              <w:ind w:left="340" w:hanging="227"/>
            </w:pPr>
            <w:r>
              <w:t>Gunst- und Ungunsträume – Agrarische Eignung in Nord- und Zentralasien: 144.2</w:t>
            </w:r>
          </w:p>
          <w:p w:rsidR="00C113A5" w:rsidRPr="00C113A5" w:rsidRDefault="00C113A5" w:rsidP="00275F6E">
            <w:pPr>
              <w:pStyle w:val="stofftabelletext"/>
              <w:spacing w:before="0" w:after="0"/>
              <w:rPr>
                <w:i/>
              </w:rPr>
            </w:pPr>
            <w:r w:rsidRPr="00C113A5">
              <w:rPr>
                <w:i/>
              </w:rPr>
              <w:t>Raumbeispiele für Raumerschließung:</w:t>
            </w:r>
          </w:p>
          <w:p w:rsidR="00C113A5" w:rsidRDefault="00C113A5" w:rsidP="00275F6E">
            <w:pPr>
              <w:pStyle w:val="stofftabelletext"/>
              <w:spacing w:before="0" w:after="0"/>
            </w:pPr>
            <w:r>
              <w:t>Folgen industrieller Erschließung – Umweltschäden in Mittelsibirien: 146.1</w:t>
            </w:r>
          </w:p>
          <w:p w:rsidR="00C113A5" w:rsidRDefault="00C113A5" w:rsidP="00275F6E">
            <w:pPr>
              <w:pStyle w:val="stofftabelletext"/>
              <w:spacing w:before="0" w:after="0"/>
            </w:pPr>
            <w:r>
              <w:t>Nord- und Zentralasien – Umweltschäden: 146.2 (Fotos)</w:t>
            </w:r>
          </w:p>
          <w:p w:rsidR="00C113A5" w:rsidRDefault="00C113A5" w:rsidP="00275F6E">
            <w:pPr>
              <w:pStyle w:val="stofftabelletext"/>
              <w:spacing w:before="0" w:after="0"/>
            </w:pPr>
            <w:r>
              <w:t>Austrocknung des Aralsees: 146.3</w:t>
            </w:r>
          </w:p>
          <w:p w:rsidR="00C113A5" w:rsidRDefault="00C113A5" w:rsidP="00733940">
            <w:pPr>
              <w:pStyle w:val="stofftabelletext"/>
              <w:spacing w:before="0" w:after="0"/>
            </w:pPr>
            <w:r>
              <w:t>(=&gt; Vergleichskarten für die USA</w:t>
            </w:r>
            <w:r w:rsidR="00733940">
              <w:t>:</w:t>
            </w:r>
            <w:r>
              <w:t xml:space="preserve"> siehe Geo10 Lernbereich 3)</w:t>
            </w:r>
          </w:p>
        </w:tc>
      </w:tr>
      <w:tr w:rsidR="00872B7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2B7D" w:rsidRDefault="00872B7D" w:rsidP="006519B3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lastRenderedPageBreak/>
              <w:t xml:space="preserve">erläutern die Merkmale und Auswirkungen des kontinentalen Klimas und beschreiben dessen Folgen für die Vegetation.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C58B9" w:rsidRDefault="00CC58B9" w:rsidP="00CC58B9">
            <w:pPr>
              <w:pStyle w:val="stofftabelletext"/>
              <w:spacing w:before="0" w:after="0"/>
              <w:ind w:left="340" w:hanging="227"/>
            </w:pPr>
            <w:r>
              <w:t>Asien – Niederschläge und Winde im Januar und Juli: 137.2</w:t>
            </w:r>
          </w:p>
          <w:p w:rsidR="00872B7D" w:rsidRDefault="00223786" w:rsidP="006519B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Landschaften: 232.1 (Vegetationszonen der Erde)</w:t>
            </w:r>
          </w:p>
          <w:p w:rsidR="00223786" w:rsidRDefault="00223786" w:rsidP="006D5210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Welt – Klimazonen: 234.1 (Gliederung nach Troll &amp; Paffen), 236.1 (</w:t>
            </w:r>
            <w:r w:rsidR="00D037D8">
              <w:t>E</w:t>
            </w:r>
            <w:r>
              <w:t>ffektive Gliederung nach Köppen &amp; Geiger), 236.2 (</w:t>
            </w:r>
            <w:r w:rsidR="00D037D8">
              <w:t>G</w:t>
            </w:r>
            <w:r>
              <w:t>enetische Gliederung nach Neef)</w:t>
            </w:r>
          </w:p>
          <w:p w:rsidR="00223786" w:rsidRDefault="00223786" w:rsidP="006519B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Luftdruck und Winde im Januar und Juli: 238.1</w:t>
            </w:r>
          </w:p>
          <w:p w:rsidR="00223786" w:rsidRDefault="00223786" w:rsidP="006519B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Globale Windsysteme: 239.3</w:t>
            </w:r>
          </w:p>
          <w:p w:rsidR="00223786" w:rsidRDefault="00223786" w:rsidP="006519B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Agrarisch nutzbare Räume: 243.5</w:t>
            </w:r>
          </w:p>
        </w:tc>
      </w:tr>
      <w:tr w:rsidR="00872B7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2B7D" w:rsidRDefault="00872B7D" w:rsidP="006519B3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erörtern anhand geeigneter Raumbeispiele Herausforderungen durch regionale Disparitäten.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23786" w:rsidRDefault="00223786" w:rsidP="00223786">
            <w:pPr>
              <w:pStyle w:val="stofftabelletext"/>
              <w:spacing w:before="0" w:after="0"/>
              <w:ind w:left="340" w:hanging="227"/>
            </w:pPr>
            <w:r>
              <w:t>Gunst- und Ungunsträume – Agrarische Eignung in Nord- und Zentralasien: 144.2</w:t>
            </w:r>
          </w:p>
          <w:p w:rsidR="00872B7D" w:rsidRDefault="00223786" w:rsidP="00223786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Bevölkerungsverteilung und Minderheiten – Russische Bevölkerung in den Staaten Nord- und Zentralasiens: 145.3</w:t>
            </w:r>
          </w:p>
          <w:p w:rsidR="00223786" w:rsidRDefault="00223786" w:rsidP="00223786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 w:rsidRPr="004D08FE">
              <w:t>(=&gt; leitfragen-</w:t>
            </w:r>
            <w:r>
              <w:t xml:space="preserve"> und raumbezogene Kartenauswahl)</w:t>
            </w:r>
          </w:p>
        </w:tc>
      </w:tr>
      <w:tr w:rsidR="00872B7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2B7D" w:rsidRDefault="00872B7D" w:rsidP="006519B3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erörtern die Bedeutung des Rohstoffreichtums im globalen Kontext.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72B7D" w:rsidRDefault="00275F6E" w:rsidP="006519B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Asien – Wirtschaft: 140.1</w:t>
            </w:r>
          </w:p>
          <w:p w:rsidR="00275F6E" w:rsidRDefault="00275F6E" w:rsidP="006519B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Wirtschaftsraum Westsibirien: 141.2</w:t>
            </w:r>
          </w:p>
          <w:p w:rsidR="00275F6E" w:rsidRDefault="00275F6E" w:rsidP="006519B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Welthandel: 246.2</w:t>
            </w:r>
          </w:p>
          <w:p w:rsidR="00275F6E" w:rsidRDefault="00275F6E" w:rsidP="006519B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Energiewirtschaft: 248.1</w:t>
            </w:r>
          </w:p>
          <w:p w:rsidR="00275F6E" w:rsidRDefault="00275F6E" w:rsidP="006519B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Energieverbrauch: 248.2</w:t>
            </w:r>
          </w:p>
          <w:p w:rsidR="00275F6E" w:rsidRDefault="00275F6E" w:rsidP="00275F6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Globaler Energiebedarf: 248.3</w:t>
            </w:r>
          </w:p>
          <w:p w:rsidR="00275F6E" w:rsidRDefault="00275F6E" w:rsidP="00275F6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Globale Erdölmengen: 248.4</w:t>
            </w:r>
          </w:p>
        </w:tc>
      </w:tr>
    </w:tbl>
    <w:p w:rsidR="00872B7D" w:rsidRDefault="00872B7D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872B7D" w:rsidRDefault="00872B7D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872B7D" w:rsidRDefault="00872B7D" w:rsidP="00872B7D">
      <w:pPr>
        <w:pStyle w:val="stoffberschrift1"/>
        <w:numPr>
          <w:ilvl w:val="0"/>
          <w:numId w:val="0"/>
        </w:numPr>
        <w:ind w:left="425" w:hanging="425"/>
      </w:pPr>
      <w:r>
        <w:t xml:space="preserve">Geo10 Lernbereich 5: Indien vor dem Hintergrund globaler Herausforderungen </w:t>
      </w:r>
    </w:p>
    <w:p w:rsidR="00872B7D" w:rsidRDefault="00872B7D" w:rsidP="00872B7D">
      <w:pPr>
        <w:pStyle w:val="stoffberschrift3"/>
      </w:pPr>
      <w:r>
        <w:t xml:space="preserve">Kompetenzen/ Fähigkeiten 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6663"/>
      </w:tblGrid>
      <w:tr w:rsidR="00872B7D" w:rsidTr="00DA67EC">
        <w:trPr>
          <w:tblHeader/>
        </w:trPr>
        <w:tc>
          <w:tcPr>
            <w:tcW w:w="79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B7D" w:rsidRPr="00656F8C" w:rsidRDefault="00872B7D" w:rsidP="00084636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Die Schülerinnen und Schüler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72B7D" w:rsidRPr="00656F8C" w:rsidRDefault="00872B7D" w:rsidP="0008463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872B7D" w:rsidTr="00DA67EC">
        <w:trPr>
          <w:trHeight w:hRule="exact" w:val="113"/>
          <w:tblHeader/>
        </w:trPr>
        <w:tc>
          <w:tcPr>
            <w:tcW w:w="7941" w:type="dxa"/>
            <w:tcBorders>
              <w:top w:val="single" w:sz="2" w:space="0" w:color="auto"/>
            </w:tcBorders>
          </w:tcPr>
          <w:p w:rsidR="00872B7D" w:rsidRPr="00A961CC" w:rsidRDefault="00872B7D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auto"/>
              <w:right w:val="single" w:sz="4" w:space="0" w:color="auto"/>
            </w:tcBorders>
          </w:tcPr>
          <w:p w:rsidR="00872B7D" w:rsidRPr="00A961CC" w:rsidRDefault="00872B7D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B7D" w:rsidTr="00DA67EC">
        <w:trPr>
          <w:trHeight w:hRule="exact" w:val="113"/>
          <w:tblHeader/>
        </w:trPr>
        <w:tc>
          <w:tcPr>
            <w:tcW w:w="7941" w:type="dxa"/>
            <w:tcBorders>
              <w:left w:val="single" w:sz="2" w:space="0" w:color="auto"/>
              <w:right w:val="single" w:sz="2" w:space="0" w:color="auto"/>
            </w:tcBorders>
          </w:tcPr>
          <w:p w:rsidR="00872B7D" w:rsidRPr="00A961CC" w:rsidRDefault="00872B7D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2" w:space="0" w:color="auto"/>
              <w:right w:val="single" w:sz="4" w:space="0" w:color="auto"/>
            </w:tcBorders>
          </w:tcPr>
          <w:p w:rsidR="00872B7D" w:rsidRPr="00A961CC" w:rsidRDefault="00872B7D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B7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2B7D" w:rsidRDefault="00872B7D" w:rsidP="006519B3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erklären unter Verwendung von Satellitenbildern und thematischen Karten die Entstehung und Verlauf des indischen Monsuns und stellen dessen Auswirkung auf das Leben in Indien dar.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609ED" w:rsidRDefault="004609ED" w:rsidP="00FC36B7">
            <w:pPr>
              <w:pStyle w:val="stofftabelletext"/>
              <w:spacing w:before="0" w:after="0"/>
              <w:ind w:left="340" w:hanging="227"/>
            </w:pPr>
            <w:r>
              <w:t>Asien – Physisch: 132.1 (Übersicht), 148.1 (Süd- und Ostasien)</w:t>
            </w:r>
          </w:p>
          <w:p w:rsidR="004609ED" w:rsidRDefault="004609ED" w:rsidP="004609ED">
            <w:pPr>
              <w:pStyle w:val="stofftabelletext"/>
              <w:spacing w:before="0" w:after="0"/>
              <w:ind w:left="340" w:hanging="227"/>
            </w:pPr>
            <w:r>
              <w:t>Asien – Landschaften: 136.1</w:t>
            </w:r>
          </w:p>
          <w:p w:rsidR="00FC36B7" w:rsidRDefault="00FC36B7" w:rsidP="00FC36B7">
            <w:pPr>
              <w:pStyle w:val="stofftabelletext"/>
              <w:spacing w:before="0" w:after="0"/>
              <w:ind w:left="340" w:hanging="227"/>
            </w:pPr>
            <w:r>
              <w:t>Asien – Niederschläge und Winde im Januar und Juli: 137.2</w:t>
            </w:r>
          </w:p>
          <w:p w:rsidR="00872B7D" w:rsidRDefault="00FC36B7" w:rsidP="006519B3">
            <w:pPr>
              <w:pStyle w:val="stofftabelletext"/>
              <w:spacing w:before="0" w:after="0"/>
            </w:pPr>
            <w:r>
              <w:t>Sommermonsun – Vereinfachtes Modell: 137.3</w:t>
            </w:r>
          </w:p>
          <w:p w:rsidR="00FC36B7" w:rsidRDefault="00FC36B7" w:rsidP="006519B3">
            <w:pPr>
              <w:pStyle w:val="stofftabelletext"/>
              <w:spacing w:before="0" w:after="0"/>
            </w:pPr>
            <w:r>
              <w:t>Gunst- und Ungunsträume in Indien: 151.3</w:t>
            </w:r>
          </w:p>
          <w:p w:rsidR="00FC36B7" w:rsidRDefault="00FC36B7" w:rsidP="00FC36B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Luftdruck und Winde im Januar und Juli: 238.1</w:t>
            </w:r>
          </w:p>
          <w:p w:rsidR="00FC36B7" w:rsidRDefault="00FC36B7" w:rsidP="00FC36B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Corioliskraft: 238.2</w:t>
            </w:r>
          </w:p>
          <w:p w:rsidR="00FC36B7" w:rsidRDefault="00FC36B7" w:rsidP="00FC36B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Globale Windsysteme: 239.3</w:t>
            </w:r>
          </w:p>
        </w:tc>
      </w:tr>
      <w:tr w:rsidR="00872B7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2B7D" w:rsidRDefault="00872B7D" w:rsidP="006519B3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erörtern unter Heranziehung von demografischen Modellen die Ursachen und Folgen des starken Bevölkerungswachstums.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609ED" w:rsidRDefault="004609ED" w:rsidP="004609ED">
            <w:pPr>
              <w:pStyle w:val="stofftabelletext"/>
              <w:spacing w:before="0" w:after="0"/>
              <w:ind w:left="340" w:hanging="227"/>
            </w:pPr>
            <w:r>
              <w:t>Asien – Bevölkerungsdichte und Ballungsräume: 135.2</w:t>
            </w:r>
          </w:p>
          <w:p w:rsidR="00AC6516" w:rsidRDefault="00AC6516" w:rsidP="006519B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Bevölkerungsstruktur Japans, Chinas und Indiens: 135.3</w:t>
            </w:r>
          </w:p>
          <w:p w:rsidR="00872B7D" w:rsidRDefault="00FC36B7" w:rsidP="006519B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lastRenderedPageBreak/>
              <w:t>Agrarflächen und Agrarproduktion – Ernährungssicherung Indiens: 160.5</w:t>
            </w:r>
          </w:p>
          <w:p w:rsidR="00AC6516" w:rsidRDefault="00AC6516" w:rsidP="006519B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Bevölkerungsentwicklung: 250.1</w:t>
            </w:r>
            <w:r w:rsidR="00C641E2">
              <w:t xml:space="preserve"> (Indien)</w:t>
            </w:r>
          </w:p>
          <w:p w:rsidR="00AC6516" w:rsidRDefault="00AC6516" w:rsidP="006519B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Lebenserwartung und Säuglingssterblichkeit: 250.2</w:t>
            </w:r>
            <w:r w:rsidR="00C641E2">
              <w:t xml:space="preserve"> (Indien)</w:t>
            </w:r>
          </w:p>
          <w:p w:rsidR="00AC6516" w:rsidRDefault="00AC6516" w:rsidP="00AC6516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Entwicklung der Weltbevölkerung: 251.4 (Bevölkerungsanteil Indien)</w:t>
            </w:r>
          </w:p>
        </w:tc>
      </w:tr>
      <w:tr w:rsidR="00872B7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2B7D" w:rsidRDefault="00872B7D" w:rsidP="006519B3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lastRenderedPageBreak/>
              <w:t xml:space="preserve">verdeutlichen die sozioökonomischen und globalen Voraussetzungen für den wirtschaftlichen Aufstieg und sozialen Wandel in ausgewählten städtischen und ländlichen Räumen im Kontext neuerer wirtschaftlicher Entwicklungen.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72B7D" w:rsidRDefault="00C641E2" w:rsidP="006519B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Wirtschaftsstruktur Indiens: 161.2</w:t>
            </w:r>
          </w:p>
          <w:p w:rsidR="00C641E2" w:rsidRDefault="00C641E2" w:rsidP="006519B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Wirtschaftsmetropole Madras (Chennai): 161.3</w:t>
            </w:r>
          </w:p>
          <w:p w:rsidR="00C641E2" w:rsidRDefault="00C641E2" w:rsidP="006519B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</w:t>
            </w:r>
            <w:r w:rsidR="000013A6">
              <w:t>wirtschaft – Wirtschaftskraft: 246.1 (Indien)</w:t>
            </w:r>
          </w:p>
          <w:p w:rsidR="000013A6" w:rsidRDefault="000013A6" w:rsidP="006519B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Welthandel: 246.2 (Indien)</w:t>
            </w:r>
          </w:p>
          <w:p w:rsidR="000013A6" w:rsidRDefault="000013A6" w:rsidP="006519B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Entwicklungsstand: 254.1</w:t>
            </w:r>
            <w:r w:rsidR="007704E9">
              <w:t xml:space="preserve"> (Indien)</w:t>
            </w:r>
          </w:p>
          <w:p w:rsidR="000013A6" w:rsidRDefault="000013A6" w:rsidP="006519B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Kaufkraft und Wohlstand: 255.4</w:t>
            </w:r>
            <w:r w:rsidR="007704E9">
              <w:t xml:space="preserve"> (Indien)</w:t>
            </w:r>
          </w:p>
        </w:tc>
      </w:tr>
      <w:tr w:rsidR="00872B7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2B7D" w:rsidRDefault="00872B7D" w:rsidP="006519B3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vergleichen den Einfluss des wirtschaftlichen und sozialen Wandels auf unterschiedliche gesellschaftliche Gruppen.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72B7D" w:rsidRDefault="00AC6516" w:rsidP="006519B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Südasien – Ethnisches Konfliktpotenzial: 160.2</w:t>
            </w:r>
          </w:p>
          <w:p w:rsidR="00AC6516" w:rsidRDefault="00AC6516" w:rsidP="006519B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Kastenwesen in Indien – Modell: 160.3</w:t>
            </w:r>
          </w:p>
          <w:p w:rsidR="00AC6516" w:rsidRDefault="00AC6516" w:rsidP="00AC6516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Wirtschaftsstruktur Indiens: 161.2 </w:t>
            </w:r>
          </w:p>
        </w:tc>
      </w:tr>
    </w:tbl>
    <w:p w:rsidR="00872B7D" w:rsidRDefault="00872B7D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872B7D" w:rsidRDefault="00872B7D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872B7D" w:rsidRDefault="00872B7D" w:rsidP="00872B7D">
      <w:pPr>
        <w:pStyle w:val="stoffberschrift1"/>
        <w:numPr>
          <w:ilvl w:val="0"/>
          <w:numId w:val="0"/>
        </w:numPr>
        <w:ind w:left="425" w:hanging="425"/>
      </w:pPr>
      <w:r>
        <w:t xml:space="preserve">Geo10 Lernbereich 6: China vor dem Hintergrund globaler Herausforderungen </w:t>
      </w:r>
    </w:p>
    <w:p w:rsidR="00872B7D" w:rsidRDefault="00872B7D" w:rsidP="00872B7D">
      <w:pPr>
        <w:pStyle w:val="stoffberschrift3"/>
      </w:pPr>
      <w:r>
        <w:t xml:space="preserve">Kompetenzen/ Fähigkeiten 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6663"/>
      </w:tblGrid>
      <w:tr w:rsidR="00872B7D" w:rsidTr="00DA67EC">
        <w:trPr>
          <w:tblHeader/>
        </w:trPr>
        <w:tc>
          <w:tcPr>
            <w:tcW w:w="79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B7D" w:rsidRPr="00656F8C" w:rsidRDefault="00872B7D" w:rsidP="00084636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Die Schülerinnen und Schüler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72B7D" w:rsidRPr="00656F8C" w:rsidRDefault="00872B7D" w:rsidP="0008463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872B7D" w:rsidTr="00DA67EC">
        <w:trPr>
          <w:trHeight w:hRule="exact" w:val="113"/>
          <w:tblHeader/>
        </w:trPr>
        <w:tc>
          <w:tcPr>
            <w:tcW w:w="7941" w:type="dxa"/>
            <w:tcBorders>
              <w:top w:val="single" w:sz="2" w:space="0" w:color="auto"/>
            </w:tcBorders>
          </w:tcPr>
          <w:p w:rsidR="00872B7D" w:rsidRPr="00A961CC" w:rsidRDefault="00872B7D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auto"/>
              <w:right w:val="single" w:sz="4" w:space="0" w:color="auto"/>
            </w:tcBorders>
          </w:tcPr>
          <w:p w:rsidR="00872B7D" w:rsidRPr="00A961CC" w:rsidRDefault="00872B7D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B7D" w:rsidTr="00DA67EC">
        <w:trPr>
          <w:trHeight w:hRule="exact" w:val="113"/>
          <w:tblHeader/>
        </w:trPr>
        <w:tc>
          <w:tcPr>
            <w:tcW w:w="7941" w:type="dxa"/>
            <w:tcBorders>
              <w:left w:val="single" w:sz="2" w:space="0" w:color="auto"/>
              <w:right w:val="single" w:sz="2" w:space="0" w:color="auto"/>
            </w:tcBorders>
          </w:tcPr>
          <w:p w:rsidR="00872B7D" w:rsidRPr="00A961CC" w:rsidRDefault="00872B7D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2" w:space="0" w:color="auto"/>
              <w:right w:val="single" w:sz="4" w:space="0" w:color="auto"/>
            </w:tcBorders>
          </w:tcPr>
          <w:p w:rsidR="00872B7D" w:rsidRPr="00A961CC" w:rsidRDefault="00872B7D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B7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2B7D" w:rsidRDefault="00872B7D" w:rsidP="006519B3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analysieren die naturräumlichen Grundlagen Chinas und erläutern die Landnutzungszonen und die Bevölkerungsverteilung.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609ED" w:rsidRDefault="004609ED" w:rsidP="004609ED">
            <w:pPr>
              <w:pStyle w:val="stofftabelletext"/>
              <w:spacing w:before="0" w:after="0"/>
              <w:ind w:left="340" w:hanging="227"/>
            </w:pPr>
            <w:r>
              <w:t>Asien – Physisch: 132.1 (Übersicht), 148.1 (Süd- und Ostasien)</w:t>
            </w:r>
          </w:p>
          <w:p w:rsidR="004609ED" w:rsidRDefault="004609ED" w:rsidP="004609ED">
            <w:pPr>
              <w:pStyle w:val="stofftabelletext"/>
              <w:spacing w:before="0" w:after="0"/>
              <w:ind w:left="340" w:hanging="227"/>
            </w:pPr>
            <w:r>
              <w:t>Asien – Landschaften: 136.1</w:t>
            </w:r>
          </w:p>
          <w:p w:rsidR="004609ED" w:rsidRDefault="004609ED" w:rsidP="004609ED">
            <w:pPr>
              <w:pStyle w:val="stofftabelletext"/>
              <w:spacing w:before="0" w:after="0"/>
              <w:ind w:left="340" w:hanging="227"/>
            </w:pPr>
            <w:r>
              <w:t>Asien – Niederschläge und Winde im Januar und Juli: 137.2</w:t>
            </w:r>
          </w:p>
          <w:p w:rsidR="004609ED" w:rsidRDefault="004609ED" w:rsidP="004609ED">
            <w:pPr>
              <w:pStyle w:val="stofftabelletext"/>
              <w:spacing w:before="0" w:after="0"/>
            </w:pPr>
            <w:r>
              <w:t>Sommermonsun – Vereinfachtes Modell: 137.3</w:t>
            </w:r>
          </w:p>
          <w:p w:rsidR="00872B7D" w:rsidRDefault="004609ED" w:rsidP="006519B3">
            <w:pPr>
              <w:pStyle w:val="stofftabelletext"/>
              <w:spacing w:before="0" w:after="0"/>
            </w:pPr>
            <w:r>
              <w:t>Agrarzonen in China: 151.2</w:t>
            </w:r>
          </w:p>
          <w:p w:rsidR="004609ED" w:rsidRDefault="004609ED" w:rsidP="006519B3">
            <w:pPr>
              <w:pStyle w:val="stofftabelletext"/>
              <w:spacing w:before="0" w:after="0"/>
            </w:pPr>
            <w:r>
              <w:t>Agrarflächen und Agrarproduktion – Ernährungssicherung Chinas: 156.3</w:t>
            </w:r>
          </w:p>
          <w:p w:rsidR="001C6496" w:rsidRPr="001C6496" w:rsidRDefault="001C6496" w:rsidP="006519B3">
            <w:pPr>
              <w:pStyle w:val="stofftabelletext"/>
              <w:spacing w:before="0" w:after="0"/>
              <w:rPr>
                <w:i/>
              </w:rPr>
            </w:pPr>
            <w:r w:rsidRPr="001C6496">
              <w:rPr>
                <w:i/>
              </w:rPr>
              <w:t>Bevölkerungsverteilung:</w:t>
            </w:r>
          </w:p>
          <w:p w:rsidR="001C6496" w:rsidRDefault="001C6496" w:rsidP="001C6496">
            <w:pPr>
              <w:pStyle w:val="stofftabelletext"/>
              <w:spacing w:before="0" w:after="0"/>
              <w:ind w:left="340" w:hanging="227"/>
            </w:pPr>
            <w:r>
              <w:t>Asien – Bevölkerungsdichte und Ballungsräume: 135.2</w:t>
            </w:r>
          </w:p>
          <w:p w:rsidR="001C6496" w:rsidRDefault="001C6496" w:rsidP="006519B3">
            <w:pPr>
              <w:pStyle w:val="stofftabelletext"/>
              <w:spacing w:before="0" w:after="0"/>
            </w:pPr>
            <w:r>
              <w:t>Welt – Verstädterung: 252.2</w:t>
            </w:r>
          </w:p>
          <w:p w:rsidR="00136A54" w:rsidRDefault="00136A54" w:rsidP="006519B3">
            <w:pPr>
              <w:pStyle w:val="stofftabelletext"/>
              <w:spacing w:before="0" w:after="0"/>
            </w:pPr>
            <w:r>
              <w:t>Welt – Migration: 253.3 (Binnenwanderung in China)</w:t>
            </w:r>
          </w:p>
        </w:tc>
      </w:tr>
      <w:tr w:rsidR="00872B7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2B7D" w:rsidRDefault="00872B7D" w:rsidP="006519B3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bewerten die Auswirkungen der chinesischen Bevölkerungspolitik.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C6496" w:rsidRDefault="001C6496" w:rsidP="001C6496">
            <w:pPr>
              <w:pStyle w:val="stofftabelletext"/>
              <w:spacing w:before="0" w:after="0"/>
              <w:ind w:left="340" w:hanging="227"/>
            </w:pPr>
            <w:r>
              <w:t>Asien – Bevölkerungsdichte und Ballungsräume: 135.2</w:t>
            </w:r>
          </w:p>
          <w:p w:rsidR="004609ED" w:rsidRDefault="004609ED" w:rsidP="004609ED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Bevölkerungsstruktur Japans, Chinas und Indiens: 135.3</w:t>
            </w:r>
          </w:p>
          <w:p w:rsidR="001C6496" w:rsidRDefault="001C6496" w:rsidP="001C6496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Bevölkerungsentwicklung: 250.1 (China)</w:t>
            </w:r>
          </w:p>
          <w:p w:rsidR="001C6496" w:rsidRDefault="001C6496" w:rsidP="001C6496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Lebenserwartung und Säuglingssterblichkeit: 250.2 (China)</w:t>
            </w:r>
          </w:p>
          <w:p w:rsidR="00872B7D" w:rsidRDefault="001C6496" w:rsidP="001C6496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Entwicklung der Weltbevölkerung: 251.4 (Bevölkerungsanteil China)</w:t>
            </w:r>
          </w:p>
        </w:tc>
      </w:tr>
      <w:tr w:rsidR="00872B7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2B7D" w:rsidRDefault="00872B7D" w:rsidP="006519B3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lastRenderedPageBreak/>
              <w:t xml:space="preserve">stellen Chinas Integration in die Weltwirtschaft vor und erläutern die zunehmende Bedeutung Chinas als Global Player.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704E9" w:rsidRDefault="007704E9" w:rsidP="007704E9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China – Wirtschaftsstruktur: 157.1</w:t>
            </w:r>
          </w:p>
          <w:p w:rsidR="007704E9" w:rsidRDefault="007704E9" w:rsidP="007704E9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Mega-urbane Landschaft Perlflussdelta: 157.3 (Bruttoinlandsprodukt)</w:t>
            </w:r>
          </w:p>
          <w:p w:rsidR="007704E9" w:rsidRDefault="007704E9" w:rsidP="007704E9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Weltwirtschaft – Wirtschaftskraft: 246.1 (China)</w:t>
            </w:r>
          </w:p>
          <w:p w:rsidR="007704E9" w:rsidRDefault="007704E9" w:rsidP="007704E9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Welthandel: 246.2 (China)</w:t>
            </w:r>
          </w:p>
          <w:p w:rsidR="007704E9" w:rsidRDefault="007704E9" w:rsidP="007704E9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Entwicklungsstand: 254.1 (China)</w:t>
            </w:r>
          </w:p>
          <w:p w:rsidR="00872B7D" w:rsidRDefault="007704E9" w:rsidP="007704E9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Kaufkraft und Wohlstand: 255.4 (China)</w:t>
            </w:r>
          </w:p>
          <w:p w:rsidR="008354D9" w:rsidRDefault="008354D9" w:rsidP="007704E9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Welt – See- und Flugverkehr: 256.1 </w:t>
            </w:r>
          </w:p>
        </w:tc>
      </w:tr>
      <w:tr w:rsidR="00872B7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2B7D" w:rsidRDefault="00872B7D" w:rsidP="006519B3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analysieren ökologische Herausforderungen in China und zeigen sowohl Schwierigkeiten als auch Lösungsansätze bei der Umsetzung des Umweltschutzes auf.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36A54" w:rsidRDefault="00136A54" w:rsidP="00136A54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Umsiedlungen am Drei-Schluchten-Stausee: 156.4 </w:t>
            </w:r>
          </w:p>
          <w:p w:rsidR="00136A54" w:rsidRDefault="00136A54" w:rsidP="006519B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China – Umweltbelastung: 157.2</w:t>
            </w:r>
          </w:p>
          <w:p w:rsidR="00136A54" w:rsidRDefault="00136A54" w:rsidP="00136A54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Welt – Umweltbelastung: 249.1 (Belastung der Meere), 249.2 (Belastung der Landflächen) (China)</w:t>
            </w:r>
          </w:p>
        </w:tc>
      </w:tr>
      <w:tr w:rsidR="00872B7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2B7D" w:rsidRDefault="00872B7D" w:rsidP="006519B3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arbeiten Chancen und Probleme von Wasserbaumaßnahmen heraus und diskutieren die daraus resultierenden Interessenskonflikte unter Berücksichtigung ökologischer, ökonomischer und sozialer Gesichtspunkte.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36A54" w:rsidRDefault="00136A54" w:rsidP="00136A54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Flusssystem Huang He und Jangtsekiang: 156.1</w:t>
            </w:r>
          </w:p>
          <w:p w:rsidR="00136A54" w:rsidRDefault="00136A54" w:rsidP="00136A54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Lösstransport am Huang He: 156.2</w:t>
            </w:r>
          </w:p>
          <w:p w:rsidR="00872B7D" w:rsidRDefault="00136A54" w:rsidP="00136A54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Umsiedlungen am Drei-Schluchten-Stausee: 156.4 </w:t>
            </w:r>
          </w:p>
        </w:tc>
      </w:tr>
    </w:tbl>
    <w:p w:rsidR="00872B7D" w:rsidRDefault="00872B7D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872B7D" w:rsidRDefault="00872B7D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872B7D" w:rsidRDefault="00872B7D" w:rsidP="00872B7D">
      <w:pPr>
        <w:pStyle w:val="stoffberschrift1"/>
        <w:numPr>
          <w:ilvl w:val="0"/>
          <w:numId w:val="0"/>
        </w:numPr>
        <w:ind w:left="425" w:hanging="425"/>
      </w:pPr>
      <w:r>
        <w:t xml:space="preserve">Geo10 Lernbereich 7: Klimawandel als globale Herausforderung </w:t>
      </w:r>
    </w:p>
    <w:p w:rsidR="00872B7D" w:rsidRDefault="00872B7D" w:rsidP="00872B7D">
      <w:pPr>
        <w:pStyle w:val="stoffberschrift3"/>
      </w:pPr>
      <w:r>
        <w:t xml:space="preserve">Kompetenzen/ Fähigkeiten 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6663"/>
      </w:tblGrid>
      <w:tr w:rsidR="00872B7D" w:rsidTr="00DA67EC">
        <w:trPr>
          <w:tblHeader/>
        </w:trPr>
        <w:tc>
          <w:tcPr>
            <w:tcW w:w="79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B7D" w:rsidRPr="00656F8C" w:rsidRDefault="00872B7D" w:rsidP="00084636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Die Schülerinnen und Schüler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72B7D" w:rsidRPr="00656F8C" w:rsidRDefault="00872B7D" w:rsidP="0008463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872B7D" w:rsidTr="00DA67EC">
        <w:trPr>
          <w:trHeight w:hRule="exact" w:val="113"/>
          <w:tblHeader/>
        </w:trPr>
        <w:tc>
          <w:tcPr>
            <w:tcW w:w="7941" w:type="dxa"/>
            <w:tcBorders>
              <w:top w:val="single" w:sz="2" w:space="0" w:color="auto"/>
            </w:tcBorders>
          </w:tcPr>
          <w:p w:rsidR="00872B7D" w:rsidRPr="00A961CC" w:rsidRDefault="00872B7D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auto"/>
              <w:right w:val="single" w:sz="4" w:space="0" w:color="auto"/>
            </w:tcBorders>
          </w:tcPr>
          <w:p w:rsidR="00872B7D" w:rsidRPr="00A961CC" w:rsidRDefault="00872B7D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B7D" w:rsidTr="00DA67EC">
        <w:trPr>
          <w:trHeight w:hRule="exact" w:val="113"/>
          <w:tblHeader/>
        </w:trPr>
        <w:tc>
          <w:tcPr>
            <w:tcW w:w="7941" w:type="dxa"/>
            <w:tcBorders>
              <w:left w:val="single" w:sz="2" w:space="0" w:color="auto"/>
              <w:right w:val="single" w:sz="2" w:space="0" w:color="auto"/>
            </w:tcBorders>
          </w:tcPr>
          <w:p w:rsidR="00872B7D" w:rsidRPr="00A961CC" w:rsidRDefault="00872B7D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2" w:space="0" w:color="auto"/>
              <w:right w:val="single" w:sz="4" w:space="0" w:color="auto"/>
            </w:tcBorders>
          </w:tcPr>
          <w:p w:rsidR="00872B7D" w:rsidRPr="00A961CC" w:rsidRDefault="00872B7D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B7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2B7D" w:rsidRDefault="00872B7D" w:rsidP="006519B3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erschließen die Ursachen für den zunehmenden anthropogenen Treibhauseffekt unter Berücksichtigung wissenschaftlicher Erkenntnisse.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1604" w:rsidRDefault="00811604" w:rsidP="008354D9">
            <w:pPr>
              <w:pStyle w:val="stofftabelletext"/>
              <w:spacing w:before="0" w:after="0"/>
            </w:pPr>
            <w:r>
              <w:t>Zustand der Ozonschicht in der Atmosphäre: 191.4</w:t>
            </w:r>
          </w:p>
          <w:p w:rsidR="00872B7D" w:rsidRDefault="008354D9" w:rsidP="008354D9">
            <w:pPr>
              <w:pStyle w:val="stofftabelletext"/>
              <w:spacing w:before="0" w:after="0"/>
            </w:pPr>
            <w:r>
              <w:t>Welt – Energieverbrauch: 248.2 (Energieverbrauch, CO</w:t>
            </w:r>
            <w:r>
              <w:rPr>
                <w:rFonts w:ascii="Calibri" w:hAnsi="Calibri"/>
              </w:rPr>
              <w:t>₂</w:t>
            </w:r>
            <w:r>
              <w:t>-Ausstoß)</w:t>
            </w:r>
          </w:p>
        </w:tc>
      </w:tr>
      <w:tr w:rsidR="008354D9" w:rsidRPr="00A961CC" w:rsidTr="00507403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354D9" w:rsidRDefault="008354D9" w:rsidP="006519B3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beschreiben ausgewählte Szenarien des IPCC-Reports und untersuchen die regional unterschiedliche Erwärmung der Erde infolge des Klimawandels. </w:t>
            </w:r>
          </w:p>
        </w:tc>
        <w:tc>
          <w:tcPr>
            <w:tcW w:w="6663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8354D9" w:rsidRDefault="008354D9" w:rsidP="008354D9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Asien – Wandel von Klimazonen: 138.a (Szenario von Rubel/</w:t>
            </w:r>
            <w:proofErr w:type="spellStart"/>
            <w:r>
              <w:t>Kottek</w:t>
            </w:r>
            <w:proofErr w:type="spellEnd"/>
            <w:r>
              <w:t>)</w:t>
            </w:r>
          </w:p>
          <w:p w:rsidR="008354D9" w:rsidRDefault="008354D9" w:rsidP="008354D9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Asien – Entwicklung der Niederschläge (Szenario 2081): 138.b</w:t>
            </w:r>
          </w:p>
          <w:p w:rsidR="008354D9" w:rsidRDefault="008354D9" w:rsidP="008354D9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Asien – Entwicklung der Temperaturen (Szenario 2081): 138.c</w:t>
            </w:r>
          </w:p>
          <w:p w:rsidR="008354D9" w:rsidRDefault="008354D9" w:rsidP="008354D9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Auswirkungen des Klimawandels (Prognose): 237.1</w:t>
            </w:r>
          </w:p>
          <w:p w:rsidR="008354D9" w:rsidRDefault="008354D9" w:rsidP="008354D9">
            <w:pPr>
              <w:pStyle w:val="stofftabelletext"/>
              <w:tabs>
                <w:tab w:val="left" w:pos="592"/>
              </w:tabs>
              <w:spacing w:before="0" w:after="0"/>
            </w:pPr>
          </w:p>
        </w:tc>
      </w:tr>
      <w:tr w:rsidR="008354D9" w:rsidRPr="00A961CC" w:rsidTr="00507403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354D9" w:rsidRDefault="008354D9" w:rsidP="006519B3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stellen unterschiedliche Positionen und Meinungen zum Klimawandel dar und hinterfragen diese kritisch. </w:t>
            </w:r>
          </w:p>
        </w:tc>
        <w:tc>
          <w:tcPr>
            <w:tcW w:w="666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354D9" w:rsidRDefault="008354D9" w:rsidP="006519B3">
            <w:pPr>
              <w:pStyle w:val="stofftabelletext"/>
              <w:tabs>
                <w:tab w:val="left" w:pos="592"/>
              </w:tabs>
              <w:spacing w:before="0" w:after="0"/>
            </w:pPr>
          </w:p>
        </w:tc>
      </w:tr>
      <w:tr w:rsidR="008354D9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354D9" w:rsidRDefault="008354D9" w:rsidP="006519B3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>beurteilen Folgen des Klimawandels auf unterschiedlichen Maßstabsebenen und stellen mögliche Anpassungsstrategien dar.</w:t>
            </w:r>
          </w:p>
        </w:tc>
        <w:tc>
          <w:tcPr>
            <w:tcW w:w="666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354D9" w:rsidRDefault="008354D9" w:rsidP="006519B3">
            <w:pPr>
              <w:pStyle w:val="stofftabelletext"/>
              <w:tabs>
                <w:tab w:val="left" w:pos="592"/>
              </w:tabs>
              <w:spacing w:before="0" w:after="0"/>
            </w:pPr>
          </w:p>
        </w:tc>
      </w:tr>
      <w:tr w:rsidR="00872B7D" w:rsidRPr="00A961CC" w:rsidTr="00DA67EC">
        <w:trPr>
          <w:trHeight w:val="415"/>
        </w:trPr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2B7D" w:rsidRDefault="00872B7D" w:rsidP="006519B3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stellen konkrete Projekte zum Klimaschutz, z. B. aus dem Heimatraum, vor und sind bereit, sich für den Klimaschutz zu engagieren.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72B7D" w:rsidRDefault="00136A54" w:rsidP="006519B3">
            <w:pPr>
              <w:pStyle w:val="stofftabelletext"/>
              <w:tabs>
                <w:tab w:val="left" w:pos="592"/>
              </w:tabs>
              <w:spacing w:before="0" w:after="0"/>
            </w:pPr>
            <w:r w:rsidRPr="004D08FE">
              <w:t>(=&gt; leitfragen-</w:t>
            </w:r>
            <w:r>
              <w:t xml:space="preserve"> und raumbezogene Kartenauswahl)</w:t>
            </w:r>
          </w:p>
        </w:tc>
      </w:tr>
    </w:tbl>
    <w:p w:rsidR="00C141D7" w:rsidRDefault="00C141D7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C141D7" w:rsidRDefault="00C141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872B7D" w:rsidRDefault="00872B7D" w:rsidP="00872B7D">
      <w:pPr>
        <w:pStyle w:val="stoffberschrift1"/>
        <w:numPr>
          <w:ilvl w:val="0"/>
          <w:numId w:val="0"/>
        </w:numPr>
        <w:ind w:left="425" w:hanging="425"/>
      </w:pPr>
      <w:r>
        <w:lastRenderedPageBreak/>
        <w:t xml:space="preserve">Geo11 Lernbereich 1: Geographische Arbeitstechniken für Jahrgangsstufe 11 und 12 </w:t>
      </w:r>
    </w:p>
    <w:p w:rsidR="00872B7D" w:rsidRDefault="00872B7D" w:rsidP="00872B7D">
      <w:pPr>
        <w:pStyle w:val="stoffberschrift3"/>
      </w:pPr>
      <w:r>
        <w:t xml:space="preserve">Kompetenzen/ Fähigkeiten 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6663"/>
      </w:tblGrid>
      <w:tr w:rsidR="00872B7D" w:rsidTr="00DA67EC">
        <w:trPr>
          <w:tblHeader/>
        </w:trPr>
        <w:tc>
          <w:tcPr>
            <w:tcW w:w="79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B7D" w:rsidRPr="00656F8C" w:rsidRDefault="00872B7D" w:rsidP="00084636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Die Schülerinnen und Schüler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72B7D" w:rsidRPr="00656F8C" w:rsidRDefault="00872B7D" w:rsidP="0008463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872B7D" w:rsidTr="00DA67EC">
        <w:trPr>
          <w:trHeight w:hRule="exact" w:val="113"/>
          <w:tblHeader/>
        </w:trPr>
        <w:tc>
          <w:tcPr>
            <w:tcW w:w="7941" w:type="dxa"/>
            <w:tcBorders>
              <w:top w:val="single" w:sz="2" w:space="0" w:color="auto"/>
            </w:tcBorders>
          </w:tcPr>
          <w:p w:rsidR="00872B7D" w:rsidRPr="00A961CC" w:rsidRDefault="00872B7D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auto"/>
              <w:right w:val="single" w:sz="4" w:space="0" w:color="auto"/>
            </w:tcBorders>
          </w:tcPr>
          <w:p w:rsidR="00872B7D" w:rsidRPr="00A961CC" w:rsidRDefault="00872B7D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B7D" w:rsidTr="00DA67EC">
        <w:trPr>
          <w:trHeight w:hRule="exact" w:val="113"/>
          <w:tblHeader/>
        </w:trPr>
        <w:tc>
          <w:tcPr>
            <w:tcW w:w="7941" w:type="dxa"/>
            <w:tcBorders>
              <w:left w:val="single" w:sz="2" w:space="0" w:color="auto"/>
              <w:right w:val="single" w:sz="2" w:space="0" w:color="auto"/>
            </w:tcBorders>
          </w:tcPr>
          <w:p w:rsidR="00872B7D" w:rsidRPr="00A961CC" w:rsidRDefault="00872B7D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2" w:space="0" w:color="auto"/>
              <w:right w:val="single" w:sz="4" w:space="0" w:color="auto"/>
            </w:tcBorders>
          </w:tcPr>
          <w:p w:rsidR="00872B7D" w:rsidRPr="00A961CC" w:rsidRDefault="00872B7D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B7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2B7D" w:rsidRDefault="00872B7D" w:rsidP="006D5210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interpretieren differenziert komplexe physisch-geographische und thematische Karten, Diagramme sowie Bilder- und Satellitenbilder.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B2156" w:rsidRDefault="00CB2156" w:rsidP="006D5210">
            <w:pPr>
              <w:pStyle w:val="stofftabelletext"/>
              <w:spacing w:before="0" w:after="0"/>
              <w:rPr>
                <w:i/>
              </w:rPr>
            </w:pPr>
            <w:r>
              <w:rPr>
                <w:i/>
              </w:rPr>
              <w:t>komplexe Beispielkarten:</w:t>
            </w:r>
          </w:p>
          <w:p w:rsidR="00CB2156" w:rsidRDefault="00CB2156" w:rsidP="006D5210">
            <w:pPr>
              <w:pStyle w:val="stofftabelletext"/>
              <w:spacing w:before="0" w:after="0"/>
            </w:pPr>
            <w:r>
              <w:t>Tagebau Garzweiler: 50.1</w:t>
            </w:r>
          </w:p>
          <w:p w:rsidR="00CB2156" w:rsidRDefault="00025217" w:rsidP="006D5210">
            <w:pPr>
              <w:pStyle w:val="stofftabelletext"/>
              <w:spacing w:before="0" w:after="0"/>
            </w:pPr>
            <w:r>
              <w:t>Niederlande – Agrobusiness und Gewächshäuser: 107.6</w:t>
            </w:r>
          </w:p>
          <w:p w:rsidR="00025217" w:rsidRPr="00CB2156" w:rsidRDefault="00025217" w:rsidP="006D5210">
            <w:pPr>
              <w:pStyle w:val="stofftabelletext"/>
              <w:spacing w:before="0" w:after="0"/>
            </w:pPr>
            <w:proofErr w:type="spellStart"/>
            <w:r>
              <w:t>Feedlot</w:t>
            </w:r>
            <w:proofErr w:type="spellEnd"/>
            <w:r>
              <w:t xml:space="preserve"> – Rindfleischproduktion in den USA: 203.5</w:t>
            </w:r>
          </w:p>
          <w:p w:rsidR="00D037D8" w:rsidRPr="00200425" w:rsidRDefault="00CB2156" w:rsidP="006D5210">
            <w:pPr>
              <w:pStyle w:val="stofftabelletext"/>
              <w:spacing w:before="0" w:after="0"/>
              <w:rPr>
                <w:i/>
              </w:rPr>
            </w:pPr>
            <w:r>
              <w:rPr>
                <w:i/>
              </w:rPr>
              <w:t>Themenkomplexe – „</w:t>
            </w:r>
            <w:r w:rsidR="00200425" w:rsidRPr="00200425">
              <w:rPr>
                <w:i/>
              </w:rPr>
              <w:t>Them</w:t>
            </w:r>
            <w:r>
              <w:rPr>
                <w:i/>
              </w:rPr>
              <w:t>a</w:t>
            </w:r>
            <w:r w:rsidR="00200425" w:rsidRPr="00200425">
              <w:rPr>
                <w:i/>
              </w:rPr>
              <w:t xml:space="preserve"> des 21. Jahrhunderts</w:t>
            </w:r>
            <w:r>
              <w:rPr>
                <w:i/>
              </w:rPr>
              <w:t>“</w:t>
            </w:r>
            <w:r w:rsidR="00200425" w:rsidRPr="00200425">
              <w:rPr>
                <w:i/>
              </w:rPr>
              <w:t>:</w:t>
            </w:r>
          </w:p>
          <w:p w:rsidR="00872B7D" w:rsidRDefault="00D037D8" w:rsidP="006D5210">
            <w:pPr>
              <w:pStyle w:val="stofftabelletext"/>
              <w:spacing w:before="0" w:after="0"/>
            </w:pPr>
            <w:r>
              <w:t>Energieversorgung Deutschlands: 48</w:t>
            </w:r>
          </w:p>
          <w:p w:rsidR="00D037D8" w:rsidRDefault="00D037D8" w:rsidP="006D5210">
            <w:pPr>
              <w:pStyle w:val="stofftabelletext"/>
              <w:spacing w:before="0" w:after="0"/>
            </w:pPr>
            <w:r>
              <w:t>Energiewende in Deutschland: 49</w:t>
            </w:r>
          </w:p>
          <w:p w:rsidR="00D037D8" w:rsidRDefault="00D037D8" w:rsidP="006D5210">
            <w:pPr>
              <w:pStyle w:val="stofftabelletext"/>
              <w:spacing w:before="0" w:after="0"/>
            </w:pPr>
            <w:r>
              <w:t>Migration und ihre Auswirkungen auf Europa: 116/117</w:t>
            </w:r>
          </w:p>
          <w:p w:rsidR="00D037D8" w:rsidRDefault="00D037D8" w:rsidP="006D5210">
            <w:pPr>
              <w:pStyle w:val="stofftabelletext"/>
              <w:spacing w:before="0" w:after="0"/>
            </w:pPr>
            <w:r>
              <w:t>Klimawandel in Asien: 138</w:t>
            </w:r>
          </w:p>
          <w:p w:rsidR="00D037D8" w:rsidRDefault="00D037D8" w:rsidP="006D5210">
            <w:pPr>
              <w:pStyle w:val="stofftabelletext"/>
              <w:spacing w:before="0" w:after="0"/>
            </w:pPr>
            <w:r>
              <w:t>Überbevölkerung in Bangladesch: 139</w:t>
            </w:r>
          </w:p>
          <w:p w:rsidR="00D037D8" w:rsidRDefault="00D037D8" w:rsidP="006D5210">
            <w:pPr>
              <w:pStyle w:val="stofftabelletext"/>
              <w:spacing w:before="0" w:after="0"/>
            </w:pPr>
            <w:proofErr w:type="spellStart"/>
            <w:r>
              <w:t>Landgrabbing</w:t>
            </w:r>
            <w:proofErr w:type="spellEnd"/>
            <w:r>
              <w:t xml:space="preserve"> in Afrika: 182</w:t>
            </w:r>
          </w:p>
          <w:p w:rsidR="00D037D8" w:rsidRDefault="00D037D8" w:rsidP="006D5210">
            <w:pPr>
              <w:pStyle w:val="stofftabelletext"/>
              <w:spacing w:before="0" w:after="0"/>
            </w:pPr>
            <w:r>
              <w:t>Entwicklungsprojekt in Sierra Leone: 183</w:t>
            </w:r>
          </w:p>
          <w:p w:rsidR="00CB2156" w:rsidRDefault="00D037D8" w:rsidP="00025217">
            <w:pPr>
              <w:pStyle w:val="stofftabelletext"/>
              <w:spacing w:before="0" w:after="0"/>
            </w:pPr>
            <w:proofErr w:type="spellStart"/>
            <w:r>
              <w:t>Megacities</w:t>
            </w:r>
            <w:proofErr w:type="spellEnd"/>
            <w:r>
              <w:t xml:space="preserve"> in Südamerika: 220/221</w:t>
            </w:r>
          </w:p>
        </w:tc>
      </w:tr>
      <w:tr w:rsidR="00872B7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2B7D" w:rsidRDefault="00872B7D" w:rsidP="006D5210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fertigen selbständig Strukturskizzen zu vernetzten Inhalten an und stellen Wirkungszusammenhänge grafisch dar.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72B7D" w:rsidRDefault="00025217" w:rsidP="006D5210">
            <w:pPr>
              <w:pStyle w:val="stofftabelletext"/>
              <w:tabs>
                <w:tab w:val="left" w:pos="592"/>
              </w:tabs>
              <w:spacing w:before="0" w:after="0"/>
            </w:pPr>
            <w:r w:rsidRPr="004D08FE">
              <w:t>(=&gt; leitfragen-</w:t>
            </w:r>
            <w:r>
              <w:t xml:space="preserve"> und raumbezogene Kartenauswahl)</w:t>
            </w:r>
          </w:p>
        </w:tc>
      </w:tr>
      <w:tr w:rsidR="00872B7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2B7D" w:rsidRDefault="00872B7D" w:rsidP="006D5210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interpretieren und bewerten Strukturdaten, Daten aus Statistiken und Indices.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72B7D" w:rsidRDefault="00811604" w:rsidP="006D5210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Statistik – Staaten und abhängige Gebiete: 286/287</w:t>
            </w:r>
          </w:p>
        </w:tc>
      </w:tr>
      <w:tr w:rsidR="00D31353" w:rsidRPr="00A961CC" w:rsidTr="0051086A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1353" w:rsidRDefault="00D31353" w:rsidP="006D5210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transferieren Informationen aus verschiedenen Quellen in eigene grafische Darstellungen, z. B. in Kausalprofile, Blockbilder, Wirkungsgefüge, Modelle. </w:t>
            </w:r>
          </w:p>
        </w:tc>
        <w:tc>
          <w:tcPr>
            <w:tcW w:w="6663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D31353" w:rsidRDefault="00D31353" w:rsidP="006D5210">
            <w:pPr>
              <w:pStyle w:val="stofftabelletext"/>
              <w:tabs>
                <w:tab w:val="left" w:pos="592"/>
              </w:tabs>
              <w:spacing w:before="0" w:after="0"/>
            </w:pPr>
            <w:r w:rsidRPr="004D08FE">
              <w:t>(=&gt; leitfragen-</w:t>
            </w:r>
            <w:r>
              <w:t xml:space="preserve"> und raumbezogene Kartenauswahl)</w:t>
            </w:r>
          </w:p>
        </w:tc>
      </w:tr>
      <w:tr w:rsidR="00D31353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1353" w:rsidRDefault="00D31353" w:rsidP="006D5210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wenden gezielt Strategien an, um komplexe Fragestellungen lösen zu können. </w:t>
            </w:r>
          </w:p>
        </w:tc>
        <w:tc>
          <w:tcPr>
            <w:tcW w:w="666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31353" w:rsidRDefault="00D31353" w:rsidP="006D5210">
            <w:pPr>
              <w:pStyle w:val="stofftabelletext"/>
              <w:tabs>
                <w:tab w:val="left" w:pos="592"/>
              </w:tabs>
              <w:spacing w:before="0" w:after="0"/>
            </w:pPr>
          </w:p>
        </w:tc>
      </w:tr>
      <w:tr w:rsidR="00872B7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2B7D" w:rsidRDefault="00872B7D" w:rsidP="006D5210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interpretieren vielschichtige Modelle und bewerten deren Aussagekraft.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92556" w:rsidRPr="00492556" w:rsidRDefault="00492556" w:rsidP="006D5210">
            <w:pPr>
              <w:pStyle w:val="stofftabelletext"/>
              <w:tabs>
                <w:tab w:val="left" w:pos="592"/>
              </w:tabs>
              <w:spacing w:before="0" w:after="0"/>
              <w:rPr>
                <w:i/>
              </w:rPr>
            </w:pPr>
            <w:r w:rsidRPr="00492556">
              <w:rPr>
                <w:i/>
              </w:rPr>
              <w:t>Beispiele:</w:t>
            </w:r>
          </w:p>
          <w:p w:rsidR="00492556" w:rsidRDefault="00492556" w:rsidP="006D5210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Stoffkreisläufe im Wandel – Vereinfachte Modelle: 36.4</w:t>
            </w:r>
          </w:p>
          <w:p w:rsidR="00D31353" w:rsidRDefault="00D31353" w:rsidP="006D5210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Wandel der sozialistisch überprägten Stadt – Modell: 147.5</w:t>
            </w:r>
          </w:p>
          <w:p w:rsidR="00D31353" w:rsidRDefault="00492556" w:rsidP="006D5210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Kastenwesen in Indien – Modell: 160.3</w:t>
            </w:r>
          </w:p>
          <w:p w:rsidR="00492556" w:rsidRDefault="00492556" w:rsidP="006D5210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Orientalische Stadt – Entwicklungsphasen im Modell: 164.2</w:t>
            </w:r>
          </w:p>
        </w:tc>
      </w:tr>
      <w:tr w:rsidR="00200425" w:rsidRPr="00A961CC" w:rsidTr="0051086A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0425" w:rsidRDefault="00200425" w:rsidP="006D5210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recherchieren zu ausgewählten aktuellen Fragestellungen mithilfe von Fachliteratur und ggf. GIS. </w:t>
            </w:r>
          </w:p>
        </w:tc>
        <w:tc>
          <w:tcPr>
            <w:tcW w:w="6663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200425" w:rsidRDefault="00200425" w:rsidP="006D5210">
            <w:pPr>
              <w:pStyle w:val="stofftabelletext"/>
              <w:tabs>
                <w:tab w:val="left" w:pos="592"/>
              </w:tabs>
              <w:spacing w:before="0" w:after="0"/>
            </w:pPr>
            <w:r w:rsidRPr="004D08FE">
              <w:t>(=&gt; leitfragen-</w:t>
            </w:r>
            <w:r>
              <w:t xml:space="preserve"> und raumbezogene Kartenauswahl)</w:t>
            </w:r>
          </w:p>
        </w:tc>
      </w:tr>
      <w:tr w:rsidR="00200425" w:rsidRPr="00A961CC" w:rsidTr="0051086A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0425" w:rsidRDefault="00200425" w:rsidP="00811604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entwickeln anhand von Experimenten oder Materialien geographische Hypothesen und überprüfen diese. </w:t>
            </w:r>
          </w:p>
        </w:tc>
        <w:tc>
          <w:tcPr>
            <w:tcW w:w="666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200425" w:rsidRDefault="00200425" w:rsidP="006D5210">
            <w:pPr>
              <w:pStyle w:val="stofftabelletext"/>
              <w:tabs>
                <w:tab w:val="left" w:pos="592"/>
              </w:tabs>
              <w:spacing w:before="0" w:after="0"/>
            </w:pPr>
          </w:p>
        </w:tc>
      </w:tr>
      <w:tr w:rsidR="00200425" w:rsidRPr="00A961CC" w:rsidTr="0051086A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0425" w:rsidRDefault="00200425" w:rsidP="006D5210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präsentieren aus verschiedenen Materialien oder Experimenten gewonnene geographische Erkenntnisse unter Einbeziehung unterschiedlicher Medien. </w:t>
            </w:r>
          </w:p>
        </w:tc>
        <w:tc>
          <w:tcPr>
            <w:tcW w:w="666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200425" w:rsidRDefault="00200425" w:rsidP="006D5210">
            <w:pPr>
              <w:pStyle w:val="stofftabelletext"/>
              <w:tabs>
                <w:tab w:val="left" w:pos="592"/>
              </w:tabs>
              <w:spacing w:before="0" w:after="0"/>
            </w:pPr>
          </w:p>
        </w:tc>
      </w:tr>
      <w:tr w:rsidR="00200425" w:rsidRPr="00A961CC" w:rsidTr="00DA67EC">
        <w:trPr>
          <w:trHeight w:val="415"/>
        </w:trPr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0425" w:rsidRDefault="00200425" w:rsidP="006D5210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planen und gestalten Teile mindestens eines Unterrichtsganges, ggf. erst in der 12. Jahrgangstufe, und führen dabei ggf. Befragungen oder Kartierungen durch. </w:t>
            </w:r>
          </w:p>
        </w:tc>
        <w:tc>
          <w:tcPr>
            <w:tcW w:w="666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00425" w:rsidRDefault="00200425" w:rsidP="006D5210">
            <w:pPr>
              <w:pStyle w:val="stofftabelletext"/>
              <w:tabs>
                <w:tab w:val="left" w:pos="592"/>
              </w:tabs>
              <w:spacing w:before="0" w:after="0"/>
            </w:pPr>
          </w:p>
        </w:tc>
      </w:tr>
    </w:tbl>
    <w:p w:rsidR="00872B7D" w:rsidRDefault="00872B7D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872B7D" w:rsidRDefault="00872B7D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872B7D" w:rsidRDefault="00872B7D" w:rsidP="00872B7D">
      <w:pPr>
        <w:pStyle w:val="stoffberschrift1"/>
        <w:numPr>
          <w:ilvl w:val="0"/>
          <w:numId w:val="0"/>
        </w:numPr>
        <w:ind w:left="425" w:hanging="425"/>
      </w:pPr>
      <w:r>
        <w:lastRenderedPageBreak/>
        <w:t xml:space="preserve">Geo11 Lernbereich 2: </w:t>
      </w:r>
      <w:r w:rsidR="00E8590E">
        <w:t>Die Klima- und Landschaftszonen der Erde und ihre atmosphärischen und ozeanischen Grundlagen</w:t>
      </w:r>
      <w:r>
        <w:t xml:space="preserve"> </w:t>
      </w:r>
    </w:p>
    <w:p w:rsidR="00872B7D" w:rsidRDefault="00872B7D" w:rsidP="00872B7D">
      <w:pPr>
        <w:pStyle w:val="stoffberschrift3"/>
      </w:pPr>
      <w:r>
        <w:t xml:space="preserve">Kompetenzen/ Fähigkeiten 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6663"/>
      </w:tblGrid>
      <w:tr w:rsidR="00872B7D" w:rsidTr="00DA67EC">
        <w:trPr>
          <w:tblHeader/>
        </w:trPr>
        <w:tc>
          <w:tcPr>
            <w:tcW w:w="79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B7D" w:rsidRPr="00656F8C" w:rsidRDefault="00872B7D" w:rsidP="00084636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Die Schülerinnen und Schüler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72B7D" w:rsidRPr="00656F8C" w:rsidRDefault="00872B7D" w:rsidP="0008463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872B7D" w:rsidTr="00DA67EC">
        <w:trPr>
          <w:trHeight w:hRule="exact" w:val="113"/>
          <w:tblHeader/>
        </w:trPr>
        <w:tc>
          <w:tcPr>
            <w:tcW w:w="7941" w:type="dxa"/>
            <w:tcBorders>
              <w:top w:val="single" w:sz="2" w:space="0" w:color="auto"/>
            </w:tcBorders>
          </w:tcPr>
          <w:p w:rsidR="00872B7D" w:rsidRPr="00A961CC" w:rsidRDefault="00872B7D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auto"/>
              <w:right w:val="single" w:sz="4" w:space="0" w:color="auto"/>
            </w:tcBorders>
          </w:tcPr>
          <w:p w:rsidR="00872B7D" w:rsidRPr="00A961CC" w:rsidRDefault="00872B7D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B7D" w:rsidTr="00DA67EC">
        <w:trPr>
          <w:trHeight w:hRule="exact" w:val="113"/>
          <w:tblHeader/>
        </w:trPr>
        <w:tc>
          <w:tcPr>
            <w:tcW w:w="7941" w:type="dxa"/>
            <w:tcBorders>
              <w:left w:val="single" w:sz="2" w:space="0" w:color="auto"/>
              <w:right w:val="single" w:sz="2" w:space="0" w:color="auto"/>
            </w:tcBorders>
          </w:tcPr>
          <w:p w:rsidR="00872B7D" w:rsidRPr="00A961CC" w:rsidRDefault="00872B7D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2" w:space="0" w:color="auto"/>
              <w:right w:val="single" w:sz="4" w:space="0" w:color="auto"/>
            </w:tcBorders>
          </w:tcPr>
          <w:p w:rsidR="00872B7D" w:rsidRPr="00A961CC" w:rsidRDefault="00872B7D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B7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2B7D" w:rsidRDefault="00E8590E" w:rsidP="006D5210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beschreiben den Strahlungshaushalt der Erde in seinen Grundzügen, um auf dessen Grundlage die Gliederung der Erde in Klima- und Landschaftszonen zu erläutern.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D5210" w:rsidRDefault="006D5210" w:rsidP="006D5210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Landschaften: 232.1</w:t>
            </w:r>
          </w:p>
          <w:p w:rsidR="006D5210" w:rsidRDefault="006D5210" w:rsidP="006D5210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Welt – Klimazonen: 234.1 (Gliederung nach Troll &amp; Paffen), 236.1 (effektive Gliederung nach Köppen &amp; Geiger), 236.2 (genetische Gliederung nach Neef)</w:t>
            </w:r>
          </w:p>
          <w:p w:rsidR="006D5210" w:rsidRDefault="006D5210" w:rsidP="006D5210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Luftdruck und Winde im Januar und Juli: 238.1</w:t>
            </w:r>
          </w:p>
          <w:p w:rsidR="006D5210" w:rsidRDefault="006D5210" w:rsidP="006D5210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Globale Windsysteme: 239.3</w:t>
            </w:r>
          </w:p>
          <w:p w:rsidR="006D5210" w:rsidRDefault="006D5210" w:rsidP="006D5210">
            <w:pPr>
              <w:pStyle w:val="stofftabelletext"/>
              <w:spacing w:before="0" w:after="0"/>
            </w:pPr>
            <w:r>
              <w:t>Globale Strahlungs- und Energiebilanz: 239.6</w:t>
            </w:r>
          </w:p>
          <w:p w:rsidR="00872B7D" w:rsidRDefault="006D5210" w:rsidP="006D5210">
            <w:pPr>
              <w:pStyle w:val="stofftabelletext"/>
              <w:spacing w:before="0" w:after="0"/>
            </w:pPr>
            <w:r>
              <w:t>Welt – Wärmezonen: 260.3</w:t>
            </w:r>
          </w:p>
          <w:p w:rsidR="006D5210" w:rsidRDefault="006D5210" w:rsidP="006D5210">
            <w:pPr>
              <w:pStyle w:val="stofftabelletext"/>
              <w:spacing w:before="0" w:after="0"/>
            </w:pPr>
            <w:r>
              <w:t>Jahreszeiten: 261.4</w:t>
            </w:r>
          </w:p>
        </w:tc>
      </w:tr>
      <w:tr w:rsidR="00872B7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2B7D" w:rsidRDefault="00E8590E" w:rsidP="006D5210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erläutern ausgehend von der Auswertung von Satellitenbildern und komplexen Diagrammen das Modell der atmosphärischen Zirkulation und deren Bedeutung für den globalen Energiehaushalt.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72B7D" w:rsidRDefault="00BD58A5" w:rsidP="006D5210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Passat-Schema: 171.3 (als Teilbereich</w:t>
            </w:r>
            <w:r w:rsidR="00984A46">
              <w:t xml:space="preserve"> der Zirkulation</w:t>
            </w:r>
            <w:r>
              <w:t>)</w:t>
            </w:r>
          </w:p>
          <w:p w:rsidR="00984A46" w:rsidRDefault="00844774" w:rsidP="006D5210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Satellitenbild der Welt: 224/225</w:t>
            </w:r>
          </w:p>
          <w:p w:rsidR="00BD58A5" w:rsidRDefault="00BD58A5" w:rsidP="006D5210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Globale Windsysteme: 239.3</w:t>
            </w:r>
          </w:p>
          <w:p w:rsidR="00BD58A5" w:rsidRDefault="00BD58A5" w:rsidP="006D5210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Globale Strahlungs- und Energiebilanz: 239.6</w:t>
            </w:r>
          </w:p>
        </w:tc>
      </w:tr>
      <w:tr w:rsidR="00872B7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2B7D" w:rsidRDefault="00E8590E" w:rsidP="006D5210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erklären das Modell der globalen ozeanischen Zirkulation und beschreiben Auswirkungen von kalten und warmen Meeresströmungen auf benachbarte Küstenregionen.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D5210" w:rsidRDefault="006D5210" w:rsidP="006D5210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Landschaften: 232.1 (Küstenwüsten)</w:t>
            </w:r>
          </w:p>
          <w:p w:rsidR="00872B7D" w:rsidRDefault="008354D9" w:rsidP="006D5210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Globales Förderband – System der Meeresströmungen: 237.2</w:t>
            </w:r>
          </w:p>
          <w:p w:rsidR="006D5210" w:rsidRDefault="006D5210" w:rsidP="006D5210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Klimazonen (nach Troll &amp; Paffen): 234.1 (Meeresströmungen)</w:t>
            </w:r>
          </w:p>
        </w:tc>
      </w:tr>
      <w:tr w:rsidR="00872B7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2B7D" w:rsidRDefault="00E8590E" w:rsidP="006D5210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stellen die Wechselwirkung von atmosphärischen und ozeanischen Vorgängen und Auswirkungen auf den Menschen dar.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D58A5" w:rsidRDefault="00BD58A5" w:rsidP="006D5210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Globaler Förderband – System der Meeresströmungen: 237.2</w:t>
            </w:r>
          </w:p>
          <w:p w:rsidR="00872B7D" w:rsidRDefault="00BD58A5" w:rsidP="006D5210">
            <w:pPr>
              <w:pStyle w:val="stofftabelletext"/>
              <w:tabs>
                <w:tab w:val="left" w:pos="592"/>
              </w:tabs>
              <w:spacing w:before="0" w:after="0"/>
            </w:pP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Niño</w:t>
            </w:r>
            <w:proofErr w:type="spellEnd"/>
            <w:r>
              <w:t xml:space="preserve"> – Klimaanomalie im Pazifik: 237.3</w:t>
            </w:r>
          </w:p>
        </w:tc>
      </w:tr>
      <w:tr w:rsidR="00872B7D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2B7D" w:rsidRDefault="00E8590E" w:rsidP="006D5210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verbalisieren komplexe Diagramme und Modelle, um geographische Zusammenhänge systemisch darzustellen.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72B7D" w:rsidRDefault="00BD58A5" w:rsidP="006D5210">
            <w:pPr>
              <w:pStyle w:val="stofftabelletext"/>
              <w:tabs>
                <w:tab w:val="left" w:pos="592"/>
              </w:tabs>
              <w:spacing w:before="0" w:after="0"/>
            </w:pPr>
            <w:r w:rsidRPr="004D08FE">
              <w:t>(=&gt; leitfragen-</w:t>
            </w:r>
            <w:r>
              <w:t xml:space="preserve"> und raumbezogene Kartenauswahl)</w:t>
            </w:r>
          </w:p>
        </w:tc>
      </w:tr>
    </w:tbl>
    <w:p w:rsidR="00872B7D" w:rsidRDefault="00872B7D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8C0B5F" w:rsidRDefault="008C0B5F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E8590E" w:rsidRDefault="00E8590E" w:rsidP="00E8590E">
      <w:pPr>
        <w:pStyle w:val="stoffberschrift1"/>
        <w:numPr>
          <w:ilvl w:val="0"/>
          <w:numId w:val="0"/>
        </w:numPr>
        <w:ind w:left="425" w:hanging="425"/>
      </w:pPr>
      <w:r>
        <w:t xml:space="preserve">Geo11 Lernbereich 3: Mensch-Umwelt-Beziehungen in den Tropen </w:t>
      </w:r>
    </w:p>
    <w:p w:rsidR="00E8590E" w:rsidRDefault="00E8590E" w:rsidP="00E8590E">
      <w:pPr>
        <w:pStyle w:val="stoffberschrift3"/>
      </w:pPr>
      <w:r>
        <w:t xml:space="preserve">Kompetenzen/ Fähigkeiten 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6663"/>
      </w:tblGrid>
      <w:tr w:rsidR="00E8590E" w:rsidTr="00DA67EC">
        <w:trPr>
          <w:tblHeader/>
        </w:trPr>
        <w:tc>
          <w:tcPr>
            <w:tcW w:w="79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0E" w:rsidRPr="00656F8C" w:rsidRDefault="00E8590E" w:rsidP="00084636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Die Schülerinnen und Schüler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8590E" w:rsidRPr="00656F8C" w:rsidRDefault="00E8590E" w:rsidP="0008463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E8590E" w:rsidTr="00DA67EC">
        <w:trPr>
          <w:trHeight w:hRule="exact" w:val="113"/>
          <w:tblHeader/>
        </w:trPr>
        <w:tc>
          <w:tcPr>
            <w:tcW w:w="7941" w:type="dxa"/>
            <w:tcBorders>
              <w:top w:val="single" w:sz="2" w:space="0" w:color="auto"/>
            </w:tcBorders>
          </w:tcPr>
          <w:p w:rsidR="00E8590E" w:rsidRPr="00A961CC" w:rsidRDefault="00E8590E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auto"/>
              <w:right w:val="single" w:sz="4" w:space="0" w:color="auto"/>
            </w:tcBorders>
          </w:tcPr>
          <w:p w:rsidR="00E8590E" w:rsidRPr="00A961CC" w:rsidRDefault="00E8590E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90E" w:rsidTr="00DA67EC">
        <w:trPr>
          <w:trHeight w:hRule="exact" w:val="113"/>
          <w:tblHeader/>
        </w:trPr>
        <w:tc>
          <w:tcPr>
            <w:tcW w:w="7941" w:type="dxa"/>
            <w:tcBorders>
              <w:left w:val="single" w:sz="2" w:space="0" w:color="auto"/>
              <w:right w:val="single" w:sz="2" w:space="0" w:color="auto"/>
            </w:tcBorders>
          </w:tcPr>
          <w:p w:rsidR="00E8590E" w:rsidRPr="00A961CC" w:rsidRDefault="00E8590E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2" w:space="0" w:color="auto"/>
              <w:right w:val="single" w:sz="4" w:space="0" w:color="auto"/>
            </w:tcBorders>
          </w:tcPr>
          <w:p w:rsidR="00E8590E" w:rsidRPr="00A961CC" w:rsidRDefault="00E8590E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90E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590E" w:rsidRDefault="00E8590E" w:rsidP="006D5210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erläutern, z. B. anhand einer selbst erstellten (Karten-)Skizze oder eines Wirkungsgefüges, die innere Differenzierung der tropischen Landschaftszonen.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8590E" w:rsidRDefault="00507403" w:rsidP="006D5210">
            <w:pPr>
              <w:pStyle w:val="stofftabelletext"/>
              <w:spacing w:before="0" w:after="0"/>
            </w:pPr>
            <w:r>
              <w:t>Satellitenbild der Welt: 224/225</w:t>
            </w:r>
          </w:p>
          <w:p w:rsidR="00507403" w:rsidRDefault="00507403" w:rsidP="006D5210">
            <w:pPr>
              <w:pStyle w:val="stofftabelletext"/>
              <w:spacing w:before="0" w:after="0"/>
            </w:pPr>
            <w:r>
              <w:t>Welt – Landschaften: 232.1</w:t>
            </w:r>
          </w:p>
          <w:p w:rsidR="00C141D7" w:rsidRDefault="00C141D7" w:rsidP="006D5210">
            <w:pPr>
              <w:pStyle w:val="stofftabelletext"/>
              <w:spacing w:before="0" w:after="0"/>
            </w:pPr>
          </w:p>
        </w:tc>
      </w:tr>
      <w:tr w:rsidR="00507403" w:rsidRPr="00A961CC" w:rsidTr="00507403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7403" w:rsidRDefault="00507403" w:rsidP="006D5210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lastRenderedPageBreak/>
              <w:t xml:space="preserve">beschreiben die Wechselwirkungen zwischen menschlichem Handeln und Naturpotenzial in den Tropen. </w:t>
            </w:r>
          </w:p>
        </w:tc>
        <w:tc>
          <w:tcPr>
            <w:tcW w:w="6663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507403" w:rsidRDefault="00507403" w:rsidP="00E95C88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Landwirtschaft: 150.1 (Süd- und Ostasien), 180.2 (Afrika südlich der Sahara), 187.1 (Australien)</w:t>
            </w:r>
            <w:r w:rsidR="00E95C88">
              <w:t>, 202.3 (</w:t>
            </w:r>
            <w:r>
              <w:t>Nordamerika</w:t>
            </w:r>
            <w:r w:rsidR="00E95C88">
              <w:t>), 222.2 (Mittelamerika), 223.5 (</w:t>
            </w:r>
            <w:r>
              <w:t>Südamerika</w:t>
            </w:r>
            <w:r w:rsidR="00E95C88">
              <w:t>)</w:t>
            </w:r>
          </w:p>
          <w:p w:rsidR="00E95C88" w:rsidRDefault="00E95C88" w:rsidP="00E95C88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Welt – Landschaften: 232.1 (Vegetationszonen der Erde)</w:t>
            </w:r>
          </w:p>
          <w:p w:rsidR="00E95C88" w:rsidRDefault="00E95C88" w:rsidP="00E95C88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Welt – Klimazonen: 234.1 (Gliederung nach Troll &amp; Paffen), 236.1 (effektive Gliederung nach Köppen &amp; Geiger), 236.2 (genetische Gliederung nach Neff)</w:t>
            </w:r>
          </w:p>
          <w:p w:rsidR="00E95C88" w:rsidRDefault="00E95C88" w:rsidP="00E95C88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Welt – Klima: 235 (Niederschläge und Temperaturen im Januar und Juli)</w:t>
            </w:r>
          </w:p>
          <w:p w:rsidR="00E95C88" w:rsidRDefault="00E95C88" w:rsidP="00E95C88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Welt – Luftdruck und Winde im Januar und Juli: 238.1</w:t>
            </w:r>
          </w:p>
          <w:p w:rsidR="00E95C88" w:rsidRDefault="00E95C88" w:rsidP="00E95C88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Globale Windsysteme: 239.3</w:t>
            </w:r>
          </w:p>
          <w:p w:rsidR="00E95C88" w:rsidRDefault="008C0B5F" w:rsidP="0050740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Bodenzonen: 242.1</w:t>
            </w:r>
          </w:p>
          <w:p w:rsidR="008C0B5F" w:rsidRDefault="008C0B5F" w:rsidP="0050740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Bodenbildung – Gesteinsumwandlung in den Klimazonen: 242.2</w:t>
            </w:r>
          </w:p>
          <w:p w:rsidR="008C0B5F" w:rsidRDefault="008C0B5F" w:rsidP="008C0B5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Agrarsysteme: 243.4</w:t>
            </w:r>
          </w:p>
          <w:p w:rsidR="008C0B5F" w:rsidRDefault="008C0B5F" w:rsidP="008C0B5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Agrarisch nutzbare Räume: 243.5</w:t>
            </w:r>
          </w:p>
          <w:p w:rsidR="008C0B5F" w:rsidRDefault="008C0B5F" w:rsidP="0050740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Belastung der Landflächen: 249.2</w:t>
            </w:r>
          </w:p>
          <w:p w:rsidR="008C0B5F" w:rsidRDefault="008C0B5F" w:rsidP="0050740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Wärmezonen: 260.3</w:t>
            </w:r>
          </w:p>
          <w:p w:rsidR="008C0B5F" w:rsidRPr="008C0B5F" w:rsidRDefault="008C0B5F" w:rsidP="00507403">
            <w:pPr>
              <w:pStyle w:val="stofftabelletext"/>
              <w:tabs>
                <w:tab w:val="left" w:pos="592"/>
              </w:tabs>
              <w:spacing w:before="0" w:after="0"/>
              <w:rPr>
                <w:i/>
              </w:rPr>
            </w:pPr>
            <w:r w:rsidRPr="008C0B5F">
              <w:rPr>
                <w:i/>
              </w:rPr>
              <w:t>Raumbeispiele:</w:t>
            </w:r>
          </w:p>
          <w:p w:rsidR="00507403" w:rsidRDefault="00507403" w:rsidP="0050740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Gunst- und Ungunsträume in Indien: 151.3</w:t>
            </w:r>
          </w:p>
          <w:p w:rsidR="00507403" w:rsidRDefault="00507403" w:rsidP="0050740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Erschließung Borneos – Ökologischer Raubbau in der Regenwaldzone: 158.3</w:t>
            </w:r>
          </w:p>
          <w:p w:rsidR="00507403" w:rsidRDefault="00507403" w:rsidP="0050740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Bewässerungssystem im Punjab: 160.1</w:t>
            </w:r>
          </w:p>
          <w:p w:rsidR="003F33B3" w:rsidRDefault="003F33B3" w:rsidP="003F33B3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 w:rsidRPr="003F33B3">
              <w:rPr>
                <w:u w:val="single"/>
              </w:rPr>
              <w:t>Thema des 21. Jahrhunderts – Entwicklungsprojekt in Sierra Leone:</w:t>
            </w:r>
            <w:r>
              <w:t xml:space="preserve"> 183 (u.a. Projektgebiet in Sierra Leone, </w:t>
            </w:r>
            <w:proofErr w:type="spellStart"/>
            <w:r>
              <w:t>Chiefdom</w:t>
            </w:r>
            <w:proofErr w:type="spellEnd"/>
            <w:r>
              <w:t xml:space="preserve"> </w:t>
            </w:r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Bambara</w:t>
            </w:r>
            <w:proofErr w:type="spellEnd"/>
            <w:r>
              <w:t>, Pflegemaßnahmen in einer Kakaopflanzung, Kakaoproduktion in Sierra Leone)</w:t>
            </w:r>
          </w:p>
          <w:p w:rsidR="00507403" w:rsidRDefault="00507403" w:rsidP="0050740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Erschließung Amazoniens: 213.4</w:t>
            </w:r>
          </w:p>
          <w:p w:rsidR="00507403" w:rsidRDefault="00507403" w:rsidP="0050740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Süd- und Mittelamerika – Kolonisationsgebiet </w:t>
            </w:r>
            <w:proofErr w:type="spellStart"/>
            <w:r>
              <w:t>Rondônia</w:t>
            </w:r>
            <w:proofErr w:type="spellEnd"/>
            <w:r>
              <w:t>: 213.5</w:t>
            </w:r>
          </w:p>
          <w:p w:rsidR="008C0B5F" w:rsidRDefault="008C0B5F" w:rsidP="00507403">
            <w:pPr>
              <w:pStyle w:val="stofftabelletext"/>
              <w:tabs>
                <w:tab w:val="left" w:pos="592"/>
              </w:tabs>
              <w:spacing w:before="0" w:after="0"/>
            </w:pPr>
            <w:proofErr w:type="spellStart"/>
            <w:r>
              <w:t>Várzea</w:t>
            </w:r>
            <w:proofErr w:type="spellEnd"/>
            <w:r>
              <w:t>-Bereich im Amazonasbecken: 213.6</w:t>
            </w:r>
          </w:p>
          <w:p w:rsidR="00507403" w:rsidRDefault="00507403" w:rsidP="00507403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Süd- und Mittelamerika – Bodenschädigung und Bodenerhaltung in der Regenwaldzone: 213.7</w:t>
            </w:r>
          </w:p>
          <w:p w:rsidR="00507403" w:rsidRDefault="00507403" w:rsidP="00507403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Süd- und Mittelamerika – Angepasste Landnutzung in der Regenwaldzone: 214.1</w:t>
            </w:r>
          </w:p>
          <w:p w:rsidR="00507403" w:rsidRDefault="00507403" w:rsidP="00507403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 xml:space="preserve">Nachhaltige tropische Waldbewirtschaftung – </w:t>
            </w:r>
            <w:proofErr w:type="spellStart"/>
            <w:r>
              <w:t>Mil</w:t>
            </w:r>
            <w:proofErr w:type="spellEnd"/>
            <w:r>
              <w:t xml:space="preserve"> </w:t>
            </w:r>
            <w:proofErr w:type="spellStart"/>
            <w:r>
              <w:t>Madeireira</w:t>
            </w:r>
            <w:proofErr w:type="spellEnd"/>
            <w:r>
              <w:t xml:space="preserve"> am Amazonas: 214.2</w:t>
            </w:r>
          </w:p>
          <w:p w:rsidR="00507403" w:rsidRDefault="00507403" w:rsidP="0050740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Rodung des Regenwaldes – Region </w:t>
            </w:r>
            <w:proofErr w:type="spellStart"/>
            <w:r>
              <w:t>Marabá</w:t>
            </w:r>
            <w:proofErr w:type="spellEnd"/>
            <w:r>
              <w:t>/</w:t>
            </w:r>
            <w:proofErr w:type="spellStart"/>
            <w:r>
              <w:t>Carajás</w:t>
            </w:r>
            <w:proofErr w:type="spellEnd"/>
            <w:r>
              <w:t>: 214.3</w:t>
            </w:r>
          </w:p>
          <w:p w:rsidR="008C0B5F" w:rsidRDefault="008C0B5F" w:rsidP="008C0B5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Kaffeeanbau bei Pachuca: 222.1</w:t>
            </w:r>
          </w:p>
        </w:tc>
      </w:tr>
      <w:tr w:rsidR="00507403" w:rsidRPr="00A961CC" w:rsidTr="00507403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7403" w:rsidRDefault="00507403" w:rsidP="006D5210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erläutern die besondere Sensibilität der tropischen Ökosysteme und beurteilen deren Vulnerabilität gegenüber </w:t>
            </w:r>
            <w:proofErr w:type="gramStart"/>
            <w:r>
              <w:t>anthropogener</w:t>
            </w:r>
            <w:proofErr w:type="gramEnd"/>
            <w:r>
              <w:t xml:space="preserve"> Nutzung. </w:t>
            </w:r>
          </w:p>
        </w:tc>
        <w:tc>
          <w:tcPr>
            <w:tcW w:w="666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507403" w:rsidRDefault="00507403" w:rsidP="006D5210">
            <w:pPr>
              <w:pStyle w:val="stofftabelletext"/>
              <w:tabs>
                <w:tab w:val="left" w:pos="592"/>
              </w:tabs>
              <w:spacing w:before="0" w:after="0"/>
            </w:pPr>
          </w:p>
        </w:tc>
      </w:tr>
      <w:tr w:rsidR="00507403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7403" w:rsidRDefault="00507403" w:rsidP="006D5210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stellen beispielhafte nachhaltige Nutzungsformen in den Tropen vor. </w:t>
            </w:r>
          </w:p>
        </w:tc>
        <w:tc>
          <w:tcPr>
            <w:tcW w:w="666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07403" w:rsidRDefault="00507403" w:rsidP="006D5210">
            <w:pPr>
              <w:pStyle w:val="stofftabelletext"/>
              <w:tabs>
                <w:tab w:val="left" w:pos="592"/>
              </w:tabs>
              <w:spacing w:before="0" w:after="0"/>
            </w:pPr>
          </w:p>
        </w:tc>
      </w:tr>
      <w:tr w:rsidR="00E8590E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590E" w:rsidRDefault="00E8590E" w:rsidP="00BD58A5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entwickeln das Bewusstsein, dass ihre Kaufentscheidungen Auswirkungen auf Mensch und Natur, v.a. in den Herkunftsländern tropischer Produkte, haben.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8590E" w:rsidRDefault="003F33B3" w:rsidP="006D5210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Kaffeeanbau bei Pachuca: 222.1</w:t>
            </w:r>
          </w:p>
          <w:p w:rsidR="003F33B3" w:rsidRDefault="003F33B3" w:rsidP="003F33B3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 w:rsidRPr="003F33B3">
              <w:rPr>
                <w:u w:val="single"/>
              </w:rPr>
              <w:t>Thema des 21. Jahrhunderts – Entwicklungsprojekt in Sierra Leone:</w:t>
            </w:r>
            <w:r>
              <w:t xml:space="preserve"> 183 (u.a. Projektgebiet in Sierra Leone, </w:t>
            </w:r>
            <w:proofErr w:type="spellStart"/>
            <w:r>
              <w:t>Chiefdom</w:t>
            </w:r>
            <w:proofErr w:type="spellEnd"/>
            <w:r>
              <w:t xml:space="preserve"> </w:t>
            </w:r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Bambara</w:t>
            </w:r>
            <w:proofErr w:type="spellEnd"/>
            <w:r>
              <w:t>, Pflegemaßnahmen in einer Kakaopflanzung, Kakaoproduktion in Sierra Leone)</w:t>
            </w:r>
          </w:p>
        </w:tc>
      </w:tr>
    </w:tbl>
    <w:p w:rsidR="00E8590E" w:rsidRDefault="00E8590E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E8590E" w:rsidRDefault="00E8590E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C141D7" w:rsidRDefault="00C141D7" w:rsidP="00E8590E">
      <w:pPr>
        <w:pStyle w:val="stoffberschrift1"/>
        <w:numPr>
          <w:ilvl w:val="0"/>
          <w:numId w:val="0"/>
        </w:numPr>
        <w:ind w:left="425" w:hanging="425"/>
      </w:pPr>
    </w:p>
    <w:p w:rsidR="00E8590E" w:rsidRDefault="00E8590E" w:rsidP="00E8590E">
      <w:pPr>
        <w:pStyle w:val="stoffberschrift1"/>
        <w:numPr>
          <w:ilvl w:val="0"/>
          <w:numId w:val="0"/>
        </w:numPr>
        <w:ind w:left="425" w:hanging="425"/>
      </w:pPr>
      <w:r>
        <w:lastRenderedPageBreak/>
        <w:t xml:space="preserve">Geo11 Lernbereich 4: Mensch-Umwelt-Beziehungen in der subpolaren und polaren Zone </w:t>
      </w:r>
    </w:p>
    <w:p w:rsidR="00E8590E" w:rsidRDefault="00E8590E" w:rsidP="00E8590E">
      <w:pPr>
        <w:pStyle w:val="stoffberschrift3"/>
      </w:pPr>
      <w:r>
        <w:t xml:space="preserve">Kompetenzen/ Fähigkeiten 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6663"/>
      </w:tblGrid>
      <w:tr w:rsidR="00E8590E" w:rsidTr="00DA67EC">
        <w:trPr>
          <w:tblHeader/>
        </w:trPr>
        <w:tc>
          <w:tcPr>
            <w:tcW w:w="79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0E" w:rsidRPr="00656F8C" w:rsidRDefault="00E8590E" w:rsidP="00084636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Die Schülerinnen und Schüler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8590E" w:rsidRPr="00656F8C" w:rsidRDefault="00E8590E" w:rsidP="0008463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E8590E" w:rsidTr="00DA67EC">
        <w:trPr>
          <w:trHeight w:hRule="exact" w:val="113"/>
          <w:tblHeader/>
        </w:trPr>
        <w:tc>
          <w:tcPr>
            <w:tcW w:w="7941" w:type="dxa"/>
            <w:tcBorders>
              <w:top w:val="single" w:sz="2" w:space="0" w:color="auto"/>
            </w:tcBorders>
          </w:tcPr>
          <w:p w:rsidR="00E8590E" w:rsidRPr="00A961CC" w:rsidRDefault="00E8590E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auto"/>
              <w:right w:val="single" w:sz="4" w:space="0" w:color="auto"/>
            </w:tcBorders>
          </w:tcPr>
          <w:p w:rsidR="00E8590E" w:rsidRPr="00A961CC" w:rsidRDefault="00E8590E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90E" w:rsidTr="00DA67EC">
        <w:trPr>
          <w:trHeight w:hRule="exact" w:val="113"/>
          <w:tblHeader/>
        </w:trPr>
        <w:tc>
          <w:tcPr>
            <w:tcW w:w="7941" w:type="dxa"/>
            <w:tcBorders>
              <w:left w:val="single" w:sz="2" w:space="0" w:color="auto"/>
              <w:right w:val="single" w:sz="2" w:space="0" w:color="auto"/>
            </w:tcBorders>
          </w:tcPr>
          <w:p w:rsidR="00E8590E" w:rsidRPr="00A961CC" w:rsidRDefault="00E8590E" w:rsidP="00E8590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2" w:space="0" w:color="auto"/>
              <w:right w:val="single" w:sz="4" w:space="0" w:color="auto"/>
            </w:tcBorders>
          </w:tcPr>
          <w:p w:rsidR="00E8590E" w:rsidRPr="00A961CC" w:rsidRDefault="00E8590E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8A5" w:rsidRPr="00A961CC" w:rsidTr="00507403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58A5" w:rsidRDefault="00BD58A5" w:rsidP="006D5210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erläutern die naturgeographischen Besonderheiten der subpolaren und polaren Zone und stellen Schwierigkeiten bei der Erschließung dar. </w:t>
            </w:r>
          </w:p>
        </w:tc>
        <w:tc>
          <w:tcPr>
            <w:tcW w:w="6663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40164C" w:rsidRDefault="0040164C" w:rsidP="006D5210">
            <w:pPr>
              <w:pStyle w:val="stofftabelletext"/>
              <w:spacing w:before="0" w:after="0"/>
            </w:pPr>
            <w:r>
              <w:t xml:space="preserve">Bodenbildung und Bodentypen: 100.2 </w:t>
            </w:r>
          </w:p>
          <w:p w:rsidR="00BD58A5" w:rsidRDefault="00BD58A5" w:rsidP="006D5210">
            <w:pPr>
              <w:pStyle w:val="stofftabelletext"/>
              <w:spacing w:before="0" w:after="0"/>
            </w:pPr>
            <w:r>
              <w:t>Polargebiete – Gebietsansprüche und Rohstoffe: 189.1 (Arktis), 189.2 (Antarktis)</w:t>
            </w:r>
          </w:p>
          <w:p w:rsidR="00BD58A5" w:rsidRDefault="00BD58A5" w:rsidP="006D5210">
            <w:pPr>
              <w:pStyle w:val="stofftabelletext"/>
              <w:spacing w:before="0" w:after="0"/>
            </w:pPr>
            <w:r>
              <w:t>Polargebiete – Polare Eiskappen: 190.1 (Arktis), 190.2 (Antarktis)</w:t>
            </w:r>
          </w:p>
          <w:p w:rsidR="00BD58A5" w:rsidRDefault="00BD58A5" w:rsidP="006D5210">
            <w:pPr>
              <w:pStyle w:val="stofftabelletext"/>
              <w:spacing w:before="0" w:after="0"/>
            </w:pPr>
            <w:r>
              <w:t>Profile durch die Arktis und Antarktis: 191.3</w:t>
            </w:r>
          </w:p>
          <w:p w:rsidR="00BD58A5" w:rsidRDefault="00BD58A5" w:rsidP="00884CAE">
            <w:pPr>
              <w:pStyle w:val="stofftabelletext"/>
              <w:spacing w:before="0" w:after="0"/>
            </w:pPr>
            <w:r>
              <w:t>Polarstation</w:t>
            </w:r>
            <w:r w:rsidR="00884CAE">
              <w:t xml:space="preserve"> Neumayer III: 191.5</w:t>
            </w:r>
          </w:p>
          <w:p w:rsidR="00E53323" w:rsidRDefault="00E53323" w:rsidP="00E53323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Welt – Landschaften: 232.1 (Vegetationszonen der Erde)</w:t>
            </w:r>
          </w:p>
          <w:p w:rsidR="00E53323" w:rsidRDefault="00E53323" w:rsidP="00E53323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Welt – Klimazonen: 234.1 (Gliederung nach Troll &amp; Paffen), 236.1 (effektive Gliederung nach Köppen &amp; Geiger), 236.2 (genetische Gliederung nach Neff)</w:t>
            </w:r>
          </w:p>
          <w:p w:rsidR="00E53323" w:rsidRDefault="00E53323" w:rsidP="00E53323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Welt – Auswirkungen des Klimawandels (Prognose): 237.1</w:t>
            </w:r>
          </w:p>
          <w:p w:rsidR="00E53323" w:rsidRDefault="00E53323" w:rsidP="00884CAE">
            <w:pPr>
              <w:pStyle w:val="stofftabelletext"/>
              <w:spacing w:before="0" w:after="0"/>
            </w:pPr>
            <w:r>
              <w:t>Welt – Bodenzonen: 242.1</w:t>
            </w:r>
          </w:p>
          <w:p w:rsidR="00E53323" w:rsidRDefault="00FF0EF9" w:rsidP="00E53323">
            <w:pPr>
              <w:pStyle w:val="stofftabelletext"/>
              <w:spacing w:before="0" w:after="0"/>
            </w:pPr>
            <w:r>
              <w:t>Bodenbildung – Gesteinsumwandlung in den Klimazonen: 242.2 (Kalte Zone)</w:t>
            </w:r>
          </w:p>
          <w:p w:rsidR="00E53323" w:rsidRDefault="00E53323" w:rsidP="00E53323">
            <w:pPr>
              <w:pStyle w:val="stofftabelletext"/>
              <w:spacing w:before="0" w:after="0"/>
            </w:pPr>
            <w:r>
              <w:t>Welt – Agrarisch nutzbare Räume: 243.5 (Kältegrenzen)</w:t>
            </w:r>
          </w:p>
        </w:tc>
      </w:tr>
      <w:tr w:rsidR="00BD58A5" w:rsidRPr="00A961CC" w:rsidTr="00507403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58A5" w:rsidRDefault="00BD58A5" w:rsidP="006D5210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erörtern Chancen und Probleme, die sich aus der menschlichen Nutzung dieser Räume auf verschiedenen Maßstabsebenen ergeben. </w:t>
            </w:r>
          </w:p>
        </w:tc>
        <w:tc>
          <w:tcPr>
            <w:tcW w:w="666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D58A5" w:rsidRDefault="00BD58A5" w:rsidP="006D5210">
            <w:pPr>
              <w:pStyle w:val="stofftabelletext"/>
              <w:tabs>
                <w:tab w:val="left" w:pos="592"/>
              </w:tabs>
              <w:spacing w:before="0" w:after="0"/>
            </w:pPr>
          </w:p>
        </w:tc>
      </w:tr>
      <w:tr w:rsidR="00BD58A5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58A5" w:rsidRDefault="00BD58A5" w:rsidP="006D5210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erklären die zunehmende geopolitische Bedeutung der subpolaren und polaren Regionen vor dem Hintergrund des Klimawandels und der Rohstoffgewinnung. </w:t>
            </w:r>
          </w:p>
        </w:tc>
        <w:tc>
          <w:tcPr>
            <w:tcW w:w="666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D58A5" w:rsidRDefault="00BD58A5" w:rsidP="006D5210">
            <w:pPr>
              <w:pStyle w:val="stofftabelletext"/>
              <w:tabs>
                <w:tab w:val="left" w:pos="592"/>
              </w:tabs>
              <w:spacing w:before="0" w:after="0"/>
            </w:pPr>
          </w:p>
        </w:tc>
      </w:tr>
      <w:tr w:rsidR="00E8590E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590E" w:rsidRDefault="00E8590E" w:rsidP="006D5210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vertreten einen eigenen Standpunkt zur Nutzung und zum Schutz der subpolaren und polaren Gebiete.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8590E" w:rsidRDefault="00BD58A5" w:rsidP="006D5210">
            <w:pPr>
              <w:pStyle w:val="stofftabelletext"/>
              <w:tabs>
                <w:tab w:val="left" w:pos="592"/>
              </w:tabs>
              <w:spacing w:before="0" w:after="0"/>
            </w:pPr>
            <w:r w:rsidRPr="004D08FE">
              <w:t>(=&gt; leitfragen-</w:t>
            </w:r>
            <w:r>
              <w:t xml:space="preserve"> und raumbezogene Kartenauswahl)</w:t>
            </w:r>
          </w:p>
        </w:tc>
      </w:tr>
    </w:tbl>
    <w:p w:rsidR="00E8590E" w:rsidRDefault="00E8590E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E8590E" w:rsidRDefault="00E8590E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E8590E" w:rsidRDefault="00E8590E" w:rsidP="00E8590E">
      <w:pPr>
        <w:pStyle w:val="stoffberschrift1"/>
        <w:numPr>
          <w:ilvl w:val="0"/>
          <w:numId w:val="0"/>
        </w:numPr>
        <w:ind w:left="425" w:hanging="425"/>
      </w:pPr>
      <w:r>
        <w:t xml:space="preserve">Geo11 Lernbereich 5: Mensch-Umwelt-Beziehungen in den mittleren Breiten und Subtropen in Europa </w:t>
      </w:r>
    </w:p>
    <w:p w:rsidR="00E8590E" w:rsidRDefault="00E8590E" w:rsidP="00E8590E">
      <w:pPr>
        <w:pStyle w:val="stoffberschrift3"/>
      </w:pPr>
      <w:r>
        <w:t xml:space="preserve">Kompetenzen/ Fähigkeiten 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6663"/>
      </w:tblGrid>
      <w:tr w:rsidR="00E8590E" w:rsidTr="00DA67EC">
        <w:trPr>
          <w:tblHeader/>
        </w:trPr>
        <w:tc>
          <w:tcPr>
            <w:tcW w:w="79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0E" w:rsidRPr="00656F8C" w:rsidRDefault="00E8590E" w:rsidP="00084636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Die Schülerinnen und Schüler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8590E" w:rsidRPr="00656F8C" w:rsidRDefault="00E8590E" w:rsidP="0008463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E8590E" w:rsidTr="00DA67EC">
        <w:trPr>
          <w:trHeight w:hRule="exact" w:val="113"/>
          <w:tblHeader/>
        </w:trPr>
        <w:tc>
          <w:tcPr>
            <w:tcW w:w="7941" w:type="dxa"/>
            <w:tcBorders>
              <w:top w:val="single" w:sz="2" w:space="0" w:color="auto"/>
            </w:tcBorders>
          </w:tcPr>
          <w:p w:rsidR="00E8590E" w:rsidRPr="00A961CC" w:rsidRDefault="00E8590E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auto"/>
              <w:right w:val="single" w:sz="4" w:space="0" w:color="auto"/>
            </w:tcBorders>
          </w:tcPr>
          <w:p w:rsidR="00E8590E" w:rsidRPr="00A961CC" w:rsidRDefault="00E8590E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90E" w:rsidTr="00DA67EC">
        <w:trPr>
          <w:trHeight w:hRule="exact" w:val="113"/>
          <w:tblHeader/>
        </w:trPr>
        <w:tc>
          <w:tcPr>
            <w:tcW w:w="7941" w:type="dxa"/>
            <w:tcBorders>
              <w:left w:val="single" w:sz="2" w:space="0" w:color="auto"/>
              <w:right w:val="single" w:sz="2" w:space="0" w:color="auto"/>
            </w:tcBorders>
          </w:tcPr>
          <w:p w:rsidR="00E8590E" w:rsidRPr="00A961CC" w:rsidRDefault="00E8590E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2" w:space="0" w:color="auto"/>
              <w:right w:val="single" w:sz="4" w:space="0" w:color="auto"/>
            </w:tcBorders>
          </w:tcPr>
          <w:p w:rsidR="00E8590E" w:rsidRPr="00A961CC" w:rsidRDefault="00E8590E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90E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590E" w:rsidRDefault="00E8590E" w:rsidP="006D5210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erläutern die Bedeutung der Mittelbreiten und Subtropen im Modell der atmosphärischen Zirkulation.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5C7" w:rsidRDefault="008F65C7" w:rsidP="008F65C7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Welt – Klimazonen (Gliederung nach Troll &amp; Paffen): 234.1 (Gemäßigte und Subtropische Zone</w:t>
            </w:r>
            <w:r w:rsidR="0040164C">
              <w:t>, Meeresströmungen</w:t>
            </w:r>
            <w:r>
              <w:t>)</w:t>
            </w:r>
          </w:p>
          <w:p w:rsidR="0040164C" w:rsidRDefault="008F65C7" w:rsidP="008F65C7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Welt – Klimazonen (Genetische Gliederung nach Neef): 236.2 (Gemäßigte und Subtropische Zone)</w:t>
            </w:r>
          </w:p>
          <w:p w:rsidR="0040164C" w:rsidRDefault="0040164C" w:rsidP="008F65C7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Globales Förderband – System der Meeresströmungen: 237.2</w:t>
            </w:r>
          </w:p>
          <w:p w:rsidR="0040164C" w:rsidRDefault="0040164C" w:rsidP="008F65C7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Welt – Luftdruck und Winde im Januar und Juli: 238.1 (Westwinde)</w:t>
            </w:r>
          </w:p>
          <w:p w:rsidR="00984A46" w:rsidRDefault="00984A46" w:rsidP="00984A46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Globale Windsysteme: 239.3</w:t>
            </w:r>
          </w:p>
          <w:p w:rsidR="00E8590E" w:rsidRDefault="00984A46" w:rsidP="00984A46">
            <w:pPr>
              <w:pStyle w:val="stofftabelletext"/>
              <w:spacing w:before="0" w:after="0"/>
            </w:pPr>
            <w:r>
              <w:t>Globale Strahlungs- und Energiebilanz: 239.6</w:t>
            </w:r>
          </w:p>
          <w:p w:rsidR="00437D11" w:rsidRDefault="00437D11" w:rsidP="00984A46">
            <w:pPr>
              <w:pStyle w:val="stofftabelletext"/>
              <w:spacing w:before="0" w:after="0"/>
            </w:pPr>
          </w:p>
        </w:tc>
      </w:tr>
      <w:tr w:rsidR="00E8590E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590E" w:rsidRDefault="00E8590E" w:rsidP="006D5210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lastRenderedPageBreak/>
              <w:t xml:space="preserve">erörtern Möglichkeiten und Grenzen der landwirtschaftlichen Produktion in den Mittelbreiten und Subtropen für die Nahrungsmittelproduktion und leiten Rückschlüsse für das eigene Verbraucherverhalten ab.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5C7" w:rsidRDefault="00A5385F" w:rsidP="00A5385F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 xml:space="preserve">Landwirtschaft: 11.1 (Bayern), </w:t>
            </w:r>
            <w:r w:rsidR="008F65C7">
              <w:t>32.1 (Deutschland), 102.1 und 104.1 (Europa)</w:t>
            </w:r>
          </w:p>
          <w:p w:rsidR="00E8590E" w:rsidRDefault="008F65C7" w:rsidP="008F65C7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Europa – Landwirtschaft in den Klimazonen: 101.1</w:t>
            </w:r>
          </w:p>
          <w:p w:rsidR="008F65C7" w:rsidRDefault="008F65C7" w:rsidP="008F65C7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Welt – Agrarsysteme: 243.4</w:t>
            </w:r>
          </w:p>
          <w:p w:rsidR="008F65C7" w:rsidRDefault="008F65C7" w:rsidP="008F65C7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Welt – Agrarisch nutzbare Räume: 243.5</w:t>
            </w:r>
          </w:p>
        </w:tc>
      </w:tr>
      <w:tr w:rsidR="0040164C" w:rsidRPr="00A961CC" w:rsidTr="00392DD2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164C" w:rsidRDefault="0040164C" w:rsidP="006D5210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diskutieren anhand der Subtropen die Bedeutung und Nutzung der Ressource Wasser und leiten daraus die Notwendigkeit nachhaltigen Wassermanagements ab. </w:t>
            </w:r>
          </w:p>
        </w:tc>
        <w:tc>
          <w:tcPr>
            <w:tcW w:w="6663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40164C" w:rsidRDefault="0040164C" w:rsidP="006D5210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Europa – Klima: 96/97 (Niederschläge und Temperaturen im Januar und Juli)</w:t>
            </w:r>
          </w:p>
          <w:p w:rsidR="0040164C" w:rsidRDefault="0040164C" w:rsidP="006D5210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Luftmassen über Mitteleuropa – Herkunft und Auswirkungen: 98.4</w:t>
            </w:r>
          </w:p>
          <w:p w:rsidR="0040164C" w:rsidRDefault="0040164C" w:rsidP="006D5210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Europa – Böden: 100.1</w:t>
            </w:r>
          </w:p>
          <w:p w:rsidR="0040164C" w:rsidRDefault="0040164C" w:rsidP="006D5210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Bodenbildung und Bodentypen: 100.2</w:t>
            </w:r>
          </w:p>
          <w:p w:rsidR="0040164C" w:rsidRDefault="0040164C" w:rsidP="006D5210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Bodenarten und Bodenzusammensetzung: 100.3</w:t>
            </w:r>
          </w:p>
          <w:p w:rsidR="0040164C" w:rsidRDefault="0040164C" w:rsidP="006D5210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Europa – Landwirtschaft in den Klimazonen: 101.1 (Subtropische Zone, Bewässerung)</w:t>
            </w:r>
          </w:p>
          <w:p w:rsidR="0040164C" w:rsidRDefault="0040164C" w:rsidP="006D5210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Wasserversorgung: 244.2</w:t>
            </w:r>
          </w:p>
          <w:p w:rsidR="0040164C" w:rsidRDefault="0040164C" w:rsidP="006D5210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Wassermengen auf der Erde: 245.5</w:t>
            </w:r>
          </w:p>
          <w:p w:rsidR="0040164C" w:rsidRDefault="0040164C" w:rsidP="006D5210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Raumbeispiele:</w:t>
            </w:r>
          </w:p>
          <w:p w:rsidR="0040164C" w:rsidRDefault="0040164C" w:rsidP="0040164C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Bewässerungsprojekt in Südostanatolien: 93.6</w:t>
            </w:r>
          </w:p>
          <w:p w:rsidR="0040164C" w:rsidRDefault="0040164C" w:rsidP="0040164C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Wassergewinnung und -versorgung in Südostspanien: 104.2</w:t>
            </w:r>
          </w:p>
          <w:p w:rsidR="0040164C" w:rsidRDefault="0040164C" w:rsidP="0040164C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Huerta von Murcia: 105.3</w:t>
            </w:r>
          </w:p>
        </w:tc>
      </w:tr>
      <w:tr w:rsidR="0040164C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164C" w:rsidRDefault="0040164C" w:rsidP="006D5210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erörtern die Wechselwirkungen zwischen naturgeographischen Rahmenbedingungen und anthropogenen Eingriffen an aktuellen Fallbeispielen. </w:t>
            </w:r>
          </w:p>
        </w:tc>
        <w:tc>
          <w:tcPr>
            <w:tcW w:w="666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0164C" w:rsidRDefault="0040164C" w:rsidP="006D5210">
            <w:pPr>
              <w:pStyle w:val="stofftabelletext"/>
              <w:tabs>
                <w:tab w:val="left" w:pos="592"/>
              </w:tabs>
              <w:spacing w:before="0" w:after="0"/>
            </w:pPr>
          </w:p>
        </w:tc>
      </w:tr>
      <w:tr w:rsidR="00E8590E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590E" w:rsidRDefault="00E8590E" w:rsidP="006D5210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stellen, z. B. mithilfe eines GIS-Projekts, raumplanerische Maßnahmen und Ansätze des Risikomanagements an einem Raumbeispiel aus Deutschland vor.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8590E" w:rsidRDefault="0040164C" w:rsidP="0040164C">
            <w:pPr>
              <w:pStyle w:val="stofftabelletext"/>
              <w:tabs>
                <w:tab w:val="left" w:pos="592"/>
              </w:tabs>
              <w:spacing w:before="0" w:after="0"/>
            </w:pPr>
            <w:r w:rsidRPr="004D08FE">
              <w:t>(=&gt; leitfragen-</w:t>
            </w:r>
            <w:r>
              <w:t xml:space="preserve"> und raumbezogene Kartenauswahl)</w:t>
            </w:r>
          </w:p>
        </w:tc>
      </w:tr>
    </w:tbl>
    <w:p w:rsidR="00E8590E" w:rsidRDefault="00E8590E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E8590E" w:rsidRDefault="00E8590E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E8590E" w:rsidRDefault="00E8590E" w:rsidP="00E8590E">
      <w:pPr>
        <w:pStyle w:val="stoffberschrift1"/>
        <w:numPr>
          <w:ilvl w:val="0"/>
          <w:numId w:val="0"/>
        </w:numPr>
        <w:ind w:left="425" w:hanging="425"/>
      </w:pPr>
      <w:r>
        <w:t xml:space="preserve">Geo11 Lernbereich 6: Mensch-Umwelt-Beziehungen in Hochgebirgsräumen </w:t>
      </w:r>
    </w:p>
    <w:p w:rsidR="00E8590E" w:rsidRDefault="00E8590E" w:rsidP="00E8590E">
      <w:pPr>
        <w:pStyle w:val="stoffberschrift3"/>
      </w:pPr>
      <w:r>
        <w:t xml:space="preserve">Kompetenzen/ Fähigkeiten 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6663"/>
      </w:tblGrid>
      <w:tr w:rsidR="00E8590E" w:rsidTr="00DA67EC">
        <w:trPr>
          <w:tblHeader/>
        </w:trPr>
        <w:tc>
          <w:tcPr>
            <w:tcW w:w="79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0E" w:rsidRPr="00656F8C" w:rsidRDefault="00E8590E" w:rsidP="00084636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Die Schülerinnen und Schüler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8590E" w:rsidRPr="00656F8C" w:rsidRDefault="00E8590E" w:rsidP="0008463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E8590E" w:rsidTr="00DA67EC">
        <w:trPr>
          <w:trHeight w:hRule="exact" w:val="113"/>
          <w:tblHeader/>
        </w:trPr>
        <w:tc>
          <w:tcPr>
            <w:tcW w:w="7941" w:type="dxa"/>
            <w:tcBorders>
              <w:top w:val="single" w:sz="2" w:space="0" w:color="auto"/>
            </w:tcBorders>
          </w:tcPr>
          <w:p w:rsidR="00E8590E" w:rsidRPr="00A961CC" w:rsidRDefault="00E8590E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auto"/>
              <w:right w:val="single" w:sz="4" w:space="0" w:color="auto"/>
            </w:tcBorders>
          </w:tcPr>
          <w:p w:rsidR="00E8590E" w:rsidRPr="00A961CC" w:rsidRDefault="00E8590E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90E" w:rsidTr="00DA67EC">
        <w:trPr>
          <w:trHeight w:hRule="exact" w:val="113"/>
          <w:tblHeader/>
        </w:trPr>
        <w:tc>
          <w:tcPr>
            <w:tcW w:w="7941" w:type="dxa"/>
            <w:tcBorders>
              <w:left w:val="single" w:sz="2" w:space="0" w:color="auto"/>
              <w:right w:val="single" w:sz="2" w:space="0" w:color="auto"/>
            </w:tcBorders>
          </w:tcPr>
          <w:p w:rsidR="00E8590E" w:rsidRPr="00A961CC" w:rsidRDefault="00E8590E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2" w:space="0" w:color="auto"/>
              <w:right w:val="single" w:sz="4" w:space="0" w:color="auto"/>
            </w:tcBorders>
          </w:tcPr>
          <w:p w:rsidR="00E8590E" w:rsidRPr="00A961CC" w:rsidRDefault="00E8590E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90E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590E" w:rsidRDefault="00E8590E" w:rsidP="006D5210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erklären die Entstehung von Gebirgen als Ergebnis endogener und exogener Prozesse.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8590E" w:rsidRDefault="00FF0EF9" w:rsidP="006D5210">
            <w:pPr>
              <w:pStyle w:val="stofftabelletext"/>
              <w:spacing w:before="0" w:after="0"/>
            </w:pPr>
            <w:r>
              <w:t>Bayern – Geologie: 8.1</w:t>
            </w:r>
          </w:p>
          <w:p w:rsidR="00FF0EF9" w:rsidRDefault="00FF0EF9" w:rsidP="006D5210">
            <w:pPr>
              <w:pStyle w:val="stofftabelletext"/>
              <w:spacing w:before="0" w:after="0"/>
            </w:pPr>
            <w:r>
              <w:t xml:space="preserve">Deutschland – Geologie: 28.1 </w:t>
            </w:r>
          </w:p>
          <w:p w:rsidR="00FF0EF9" w:rsidRDefault="00FF0EF9" w:rsidP="00FF0EF9">
            <w:pPr>
              <w:pStyle w:val="stofftabelletext"/>
              <w:spacing w:before="0" w:after="0"/>
              <w:ind w:left="340" w:hanging="227"/>
            </w:pPr>
            <w:r>
              <w:t>Tektonik: 94.1 (Europa), 133.2 (Asien), 167.2 (Afrika), 186.2 (Australien), 204.1 (Nordamerika), 211.2 (Süd- und Mittelamerika) (Gebirgsbildung bzw. Orogenese)</w:t>
            </w:r>
          </w:p>
          <w:p w:rsidR="00FF0EF9" w:rsidRDefault="00FF0EF9" w:rsidP="006D5210">
            <w:pPr>
              <w:pStyle w:val="stofftabelletext"/>
              <w:spacing w:before="0" w:after="0"/>
            </w:pPr>
            <w:r>
              <w:t>Die Entstehung Europas: 94.2 (Orogenese)</w:t>
            </w:r>
          </w:p>
          <w:p w:rsidR="00FF0EF9" w:rsidRDefault="00FF0EF9" w:rsidP="006D5210">
            <w:pPr>
              <w:pStyle w:val="stofftabelletext"/>
              <w:spacing w:before="0" w:after="0"/>
            </w:pPr>
            <w:r>
              <w:t>Entstehung der Alpen: 123.4</w:t>
            </w:r>
          </w:p>
          <w:p w:rsidR="00FF0EF9" w:rsidRDefault="00FF0EF9" w:rsidP="006D5210">
            <w:pPr>
              <w:pStyle w:val="stofftabelletext"/>
              <w:spacing w:before="0" w:after="0"/>
            </w:pPr>
            <w:r>
              <w:t>Entstehung des Himalaya: 133.3</w:t>
            </w:r>
          </w:p>
          <w:p w:rsidR="00FF0EF9" w:rsidRDefault="00FF0EF9" w:rsidP="00FF0EF9">
            <w:pPr>
              <w:pStyle w:val="stofftabelletext"/>
              <w:spacing w:before="0" w:after="0"/>
            </w:pPr>
            <w:r>
              <w:t>Welt – Geotektonik: 230.1 (Perioden der Orogenese)</w:t>
            </w:r>
          </w:p>
          <w:p w:rsidR="00FF0EF9" w:rsidRDefault="004E2A00" w:rsidP="004E2A00">
            <w:pPr>
              <w:pStyle w:val="stofftabelletext"/>
              <w:spacing w:before="0" w:after="0"/>
            </w:pPr>
            <w:r>
              <w:t>Erdzeitalter: 231.4 (geologische und tektonische Vorgänge)</w:t>
            </w:r>
          </w:p>
          <w:p w:rsidR="00437D11" w:rsidRDefault="00437D11" w:rsidP="004E2A00">
            <w:pPr>
              <w:pStyle w:val="stofftabelletext"/>
              <w:spacing w:before="0" w:after="0"/>
            </w:pPr>
          </w:p>
        </w:tc>
      </w:tr>
      <w:tr w:rsidR="004E2A00" w:rsidRPr="00A961CC" w:rsidTr="00507403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E2A00" w:rsidRDefault="004E2A00" w:rsidP="006D5210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lastRenderedPageBreak/>
              <w:t xml:space="preserve">vergleichen exemplarisch die Ausbildungen von Höhenstufen in Gebirgsräumen der Tropen und Mittelbreiten und diskutieren deren Bedeutung für die anthropogene Nutzung. </w:t>
            </w:r>
          </w:p>
        </w:tc>
        <w:tc>
          <w:tcPr>
            <w:tcW w:w="6663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4E2A00" w:rsidRDefault="004E2A00" w:rsidP="004E2A00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Landnutzung in hohen Alpentälern – Erschwerte landwirtschaftliche Bedingungen: 106.4</w:t>
            </w:r>
          </w:p>
          <w:p w:rsidR="00CF643E" w:rsidRDefault="00CF643E" w:rsidP="004E2A00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Speicherkraftwerke Kaprun: 113.4</w:t>
            </w:r>
          </w:p>
          <w:p w:rsidR="004E2A00" w:rsidRDefault="004E2A00" w:rsidP="004E2A00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Landwirtschaft: 102.1 und 104.1 (Europa), 144.1 (Nord- und Zentralasien), 150.1 (Süd- und Ostasien), 180.2 (Afrika südlich der Sahara), 187.1 (Australien), 202.3 (Nordamerika), 222.2 (Mittelamerika), 223.5 (Südamerika)</w:t>
            </w:r>
          </w:p>
          <w:p w:rsidR="004E2A00" w:rsidRDefault="004E2A00" w:rsidP="006D5210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Kilimandscharo: 180.4</w:t>
            </w:r>
          </w:p>
          <w:p w:rsidR="004E2A00" w:rsidRDefault="004E2A00" w:rsidP="006D5210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Höhenstufen der Anden: 222.3</w:t>
            </w:r>
          </w:p>
          <w:p w:rsidR="00984A46" w:rsidRDefault="00984A46" w:rsidP="00984A46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Welt – Klimazonen (Gliederung nach Troll &amp; Paffen): 234.1 (klimatische Höhenstufe der Gebirge)</w:t>
            </w:r>
          </w:p>
          <w:p w:rsidR="00984A46" w:rsidRDefault="00984A46" w:rsidP="00984A46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Welt – Klimazonen (genetische Gliederung nach E. Neff): 236.2 (Hochgebiete)</w:t>
            </w:r>
          </w:p>
          <w:p w:rsidR="004E2A00" w:rsidRDefault="004E2A00" w:rsidP="006D5210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Agrarsysteme: 243.4</w:t>
            </w:r>
          </w:p>
          <w:p w:rsidR="004E2A00" w:rsidRDefault="004E2A00" w:rsidP="004E2A00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Agrarisch nutzbare Räume: 243.5 (Hochgebirgsregionen, Trockengrenze)</w:t>
            </w:r>
          </w:p>
          <w:p w:rsidR="00CF643E" w:rsidRDefault="00CF643E" w:rsidP="004E2A00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Belastung der Landflächen: 249.2</w:t>
            </w:r>
          </w:p>
        </w:tc>
      </w:tr>
      <w:tr w:rsidR="004E2A00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E2A00" w:rsidRDefault="004E2A00" w:rsidP="006D5210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beurteilen unter Berücksichtigung der Vulnerabilität der Hochgebirgsökosysteme deren Nutzbarkeit. </w:t>
            </w:r>
          </w:p>
        </w:tc>
        <w:tc>
          <w:tcPr>
            <w:tcW w:w="666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2A00" w:rsidRDefault="004E2A00" w:rsidP="006D5210">
            <w:pPr>
              <w:pStyle w:val="stofftabelletext"/>
              <w:tabs>
                <w:tab w:val="left" w:pos="592"/>
              </w:tabs>
              <w:spacing w:before="0" w:after="0"/>
            </w:pPr>
          </w:p>
        </w:tc>
      </w:tr>
      <w:tr w:rsidR="00E8590E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590E" w:rsidRDefault="00E8590E" w:rsidP="006D5210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erörtern Möglichkeiten zum Schutz von Hochgebirgsökosystemen.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8590E" w:rsidRDefault="00CF643E" w:rsidP="006D5210">
            <w:pPr>
              <w:pStyle w:val="stofftabelletext"/>
              <w:tabs>
                <w:tab w:val="left" w:pos="592"/>
              </w:tabs>
              <w:spacing w:before="0" w:after="0"/>
            </w:pPr>
            <w:r w:rsidRPr="004D08FE">
              <w:t>(=&gt; leitfragen-</w:t>
            </w:r>
            <w:r>
              <w:t xml:space="preserve"> und raumbezogene Kartenauswahl)</w:t>
            </w:r>
          </w:p>
        </w:tc>
      </w:tr>
    </w:tbl>
    <w:p w:rsidR="00E8590E" w:rsidRDefault="00E8590E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E8590E" w:rsidRDefault="00E8590E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E8590E" w:rsidRDefault="00E8590E" w:rsidP="00E8590E">
      <w:pPr>
        <w:pStyle w:val="stoffberschrift1"/>
        <w:numPr>
          <w:ilvl w:val="0"/>
          <w:numId w:val="0"/>
        </w:numPr>
        <w:ind w:left="425" w:hanging="425"/>
      </w:pPr>
      <w:r>
        <w:t xml:space="preserve">Geo11 Lernbereich 7: Plattentektonik im Fokus der geographischen Risikoforschung und des Risikomanagements </w:t>
      </w:r>
    </w:p>
    <w:p w:rsidR="00E8590E" w:rsidRDefault="00E8590E" w:rsidP="00E8590E">
      <w:pPr>
        <w:pStyle w:val="stoffberschrift3"/>
      </w:pPr>
      <w:r>
        <w:t xml:space="preserve">Kompetenzen/ Fähigkeiten 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6663"/>
      </w:tblGrid>
      <w:tr w:rsidR="00E8590E" w:rsidTr="00DA67EC">
        <w:trPr>
          <w:tblHeader/>
        </w:trPr>
        <w:tc>
          <w:tcPr>
            <w:tcW w:w="79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0E" w:rsidRPr="00656F8C" w:rsidRDefault="00E8590E" w:rsidP="00084636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Die Schülerinnen und Schüler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8590E" w:rsidRPr="00656F8C" w:rsidRDefault="00E8590E" w:rsidP="0008463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E8590E" w:rsidTr="00DA67EC">
        <w:trPr>
          <w:trHeight w:hRule="exact" w:val="113"/>
          <w:tblHeader/>
        </w:trPr>
        <w:tc>
          <w:tcPr>
            <w:tcW w:w="7941" w:type="dxa"/>
            <w:tcBorders>
              <w:top w:val="single" w:sz="2" w:space="0" w:color="auto"/>
            </w:tcBorders>
          </w:tcPr>
          <w:p w:rsidR="00E8590E" w:rsidRPr="00A961CC" w:rsidRDefault="00E8590E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auto"/>
              <w:right w:val="single" w:sz="4" w:space="0" w:color="auto"/>
            </w:tcBorders>
          </w:tcPr>
          <w:p w:rsidR="00E8590E" w:rsidRPr="00A961CC" w:rsidRDefault="00E8590E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90E" w:rsidTr="00DA67EC">
        <w:trPr>
          <w:trHeight w:hRule="exact" w:val="113"/>
          <w:tblHeader/>
        </w:trPr>
        <w:tc>
          <w:tcPr>
            <w:tcW w:w="7941" w:type="dxa"/>
            <w:tcBorders>
              <w:left w:val="single" w:sz="2" w:space="0" w:color="auto"/>
              <w:right w:val="single" w:sz="2" w:space="0" w:color="auto"/>
            </w:tcBorders>
          </w:tcPr>
          <w:p w:rsidR="00E8590E" w:rsidRPr="00A961CC" w:rsidRDefault="00E8590E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2" w:space="0" w:color="auto"/>
              <w:right w:val="single" w:sz="4" w:space="0" w:color="auto"/>
            </w:tcBorders>
          </w:tcPr>
          <w:p w:rsidR="00E8590E" w:rsidRPr="00A961CC" w:rsidRDefault="00E8590E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F9" w:rsidRPr="00A961CC" w:rsidTr="00507403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0EF9" w:rsidRDefault="00FF0EF9" w:rsidP="006D5210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analysieren ein tektonisch bedingtes Ereignis unter Zuhilfenahme der relevanten Aspekte der Theorie der Plattentektonik. </w:t>
            </w:r>
          </w:p>
        </w:tc>
        <w:tc>
          <w:tcPr>
            <w:tcW w:w="6663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FF0EF9" w:rsidRDefault="00FF0EF9" w:rsidP="006D5210">
            <w:pPr>
              <w:pStyle w:val="stofftabelletext"/>
              <w:spacing w:before="0" w:after="0"/>
            </w:pPr>
            <w:r>
              <w:t>Deutschland – Naturgefahren und Naturkatastrophen: 29.5</w:t>
            </w:r>
          </w:p>
          <w:p w:rsidR="00FF0EF9" w:rsidRDefault="00FF0EF9" w:rsidP="00884CAE">
            <w:pPr>
              <w:pStyle w:val="stofftabelletext"/>
              <w:spacing w:before="0" w:after="0"/>
              <w:ind w:left="340" w:hanging="227"/>
            </w:pPr>
            <w:r>
              <w:t>Tektonik: 94.1 (Europa), 133.2 (Asien), 167.2 (Afrika), 186.2 (Australien), 204.1 (Nordamerika), 211.2 (Süd- und Mittelamerika)</w:t>
            </w:r>
          </w:p>
          <w:p w:rsidR="00FF0EF9" w:rsidRDefault="00FF0EF9" w:rsidP="006D5210">
            <w:pPr>
              <w:pStyle w:val="stofftabelletext"/>
              <w:spacing w:before="0" w:after="0"/>
            </w:pPr>
            <w:r>
              <w:t>Europa – Tektonisch aktive Zonen – Erdbeben, Vulkane: 95.1</w:t>
            </w:r>
          </w:p>
          <w:p w:rsidR="00FF0EF9" w:rsidRDefault="00FF0EF9" w:rsidP="006D5210">
            <w:pPr>
              <w:pStyle w:val="stofftabelletext"/>
              <w:spacing w:before="0" w:after="0"/>
            </w:pPr>
            <w:r>
              <w:t>Alpen – Tektonischer Bau: 122.1</w:t>
            </w:r>
          </w:p>
          <w:p w:rsidR="00FF0EF9" w:rsidRDefault="00FF0EF9" w:rsidP="00884CAE">
            <w:pPr>
              <w:pStyle w:val="stofftabelletext"/>
              <w:spacing w:before="0" w:after="0"/>
            </w:pPr>
            <w:r>
              <w:t>Japan – Georisiken: 155.1</w:t>
            </w:r>
          </w:p>
          <w:p w:rsidR="00FF0EF9" w:rsidRDefault="00FF0EF9" w:rsidP="00FF0EF9">
            <w:pPr>
              <w:pStyle w:val="stofftabelletext"/>
              <w:spacing w:before="0" w:after="0"/>
            </w:pPr>
            <w:r>
              <w:t>Erdbebenkatastrophe in Kobe: 154.5</w:t>
            </w:r>
          </w:p>
          <w:p w:rsidR="00FF0EF9" w:rsidRDefault="00FF0EF9" w:rsidP="00FF0EF9">
            <w:pPr>
              <w:pStyle w:val="stofftabelletext"/>
              <w:spacing w:before="0" w:after="0"/>
            </w:pPr>
            <w:r>
              <w:t xml:space="preserve">Auswirkungen des </w:t>
            </w:r>
            <w:proofErr w:type="spellStart"/>
            <w:r>
              <w:t>Tohoku</w:t>
            </w:r>
            <w:proofErr w:type="spellEnd"/>
            <w:r>
              <w:t>-Seebebens: 155.2</w:t>
            </w:r>
          </w:p>
          <w:p w:rsidR="00FF0EF9" w:rsidRDefault="00FF0EF9" w:rsidP="00FF0EF9">
            <w:pPr>
              <w:pStyle w:val="stofftabelletext"/>
              <w:spacing w:before="0" w:after="0"/>
            </w:pPr>
            <w:r>
              <w:t>Tektonik – Vereinfachtes Modell: 155.3</w:t>
            </w:r>
          </w:p>
          <w:p w:rsidR="00FF0EF9" w:rsidRDefault="00FF0EF9" w:rsidP="00884CAE">
            <w:pPr>
              <w:pStyle w:val="stofftabelletext"/>
              <w:spacing w:before="0" w:after="0"/>
            </w:pPr>
            <w:r>
              <w:t>Ostafrikanischer Grabenbruch: 167.3</w:t>
            </w:r>
          </w:p>
          <w:p w:rsidR="00FF0EF9" w:rsidRDefault="00FF0EF9" w:rsidP="00884CAE">
            <w:pPr>
              <w:pStyle w:val="stofftabelletext"/>
              <w:spacing w:before="0" w:after="0"/>
            </w:pPr>
            <w:r>
              <w:t>San-Andreas-Verwerfung: 204.2</w:t>
            </w:r>
          </w:p>
          <w:p w:rsidR="00FF0EF9" w:rsidRDefault="00FF0EF9" w:rsidP="00884CAE">
            <w:pPr>
              <w:pStyle w:val="stofftabelletext"/>
              <w:spacing w:before="0" w:after="0"/>
            </w:pPr>
            <w:r>
              <w:lastRenderedPageBreak/>
              <w:t>Welt – Geotektonik: 230.1</w:t>
            </w:r>
          </w:p>
          <w:p w:rsidR="00FF0EF9" w:rsidRDefault="00FF0EF9" w:rsidP="00884CAE">
            <w:pPr>
              <w:pStyle w:val="stofftabelletext"/>
              <w:spacing w:before="0" w:after="0"/>
            </w:pPr>
            <w:r>
              <w:t>Geodynamik: 230.2</w:t>
            </w:r>
          </w:p>
          <w:p w:rsidR="00FF0EF9" w:rsidRDefault="00FF0EF9" w:rsidP="00884CAE">
            <w:pPr>
              <w:pStyle w:val="stofftabelletext"/>
              <w:spacing w:before="0" w:after="0"/>
            </w:pPr>
            <w:r>
              <w:t>Kontinentaldrift: 230.3</w:t>
            </w:r>
          </w:p>
          <w:p w:rsidR="00FF0EF9" w:rsidRDefault="00FF0EF9" w:rsidP="00884CAE">
            <w:pPr>
              <w:pStyle w:val="stofftabelletext"/>
              <w:spacing w:before="0" w:after="0"/>
            </w:pPr>
            <w:r>
              <w:t>Schalenaufbau der Erde: 231.5</w:t>
            </w:r>
          </w:p>
          <w:p w:rsidR="00FF0EF9" w:rsidRDefault="00FF0EF9" w:rsidP="00884CAE">
            <w:pPr>
              <w:pStyle w:val="stofftabelletext"/>
              <w:spacing w:before="0" w:after="0"/>
            </w:pPr>
            <w:r>
              <w:t>Welt – Naturgefahren und Naturkatastrophen: 240.1</w:t>
            </w:r>
          </w:p>
          <w:p w:rsidR="00FF0EF9" w:rsidRDefault="00FF0EF9" w:rsidP="00884CAE">
            <w:pPr>
              <w:pStyle w:val="stofftabelletext"/>
              <w:spacing w:before="0" w:after="0"/>
            </w:pPr>
            <w:r>
              <w:t>Naturkatastrophen 2000 bis 2012: 240.2</w:t>
            </w:r>
          </w:p>
          <w:p w:rsidR="00FF0EF9" w:rsidRDefault="00FF0EF9" w:rsidP="00FF0EF9">
            <w:pPr>
              <w:pStyle w:val="stofftabelletext"/>
              <w:spacing w:before="0" w:after="0"/>
            </w:pPr>
            <w:r>
              <w:t>Erdbebenwellen – Form und Ausbreitung: 241.3</w:t>
            </w:r>
          </w:p>
        </w:tc>
      </w:tr>
      <w:tr w:rsidR="00FF0EF9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0EF9" w:rsidRDefault="00FF0EF9" w:rsidP="006D5210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bewerten das Gefährdungspotenzial eines Raumes und erörtern Möglichkeiten und Grenzen von Risikoforschung und Risikomanagement. </w:t>
            </w:r>
          </w:p>
        </w:tc>
        <w:tc>
          <w:tcPr>
            <w:tcW w:w="666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F0EF9" w:rsidRDefault="00FF0EF9" w:rsidP="006D5210">
            <w:pPr>
              <w:pStyle w:val="stofftabelletext"/>
              <w:tabs>
                <w:tab w:val="left" w:pos="592"/>
              </w:tabs>
              <w:spacing w:before="0" w:after="0"/>
            </w:pPr>
          </w:p>
        </w:tc>
      </w:tr>
      <w:tr w:rsidR="00E8590E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590E" w:rsidRDefault="00E8590E" w:rsidP="006D5210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lastRenderedPageBreak/>
              <w:t xml:space="preserve">präsentieren Erkenntnisse der geographischen Risikoforschung und ihre Auswirkungen auf das Mensch-Umwelt-System unter Einbeziehung relevanter Medien.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8590E" w:rsidRDefault="00FF0EF9" w:rsidP="006D5210">
            <w:pPr>
              <w:pStyle w:val="stofftabelletext"/>
              <w:tabs>
                <w:tab w:val="left" w:pos="592"/>
              </w:tabs>
              <w:spacing w:before="0" w:after="0"/>
            </w:pPr>
            <w:r w:rsidRPr="004D08FE">
              <w:t>(=&gt; leitfragen-</w:t>
            </w:r>
            <w:r>
              <w:t xml:space="preserve"> und raumbezogene Kartenauswahl)</w:t>
            </w:r>
          </w:p>
        </w:tc>
      </w:tr>
    </w:tbl>
    <w:p w:rsidR="00E8590E" w:rsidRDefault="00E8590E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E8590E" w:rsidRDefault="00E859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8590E" w:rsidRDefault="00E8590E" w:rsidP="00E8590E">
      <w:pPr>
        <w:pStyle w:val="stoffberschrift1"/>
        <w:numPr>
          <w:ilvl w:val="0"/>
          <w:numId w:val="0"/>
        </w:numPr>
        <w:ind w:left="425" w:hanging="425"/>
      </w:pPr>
      <w:r>
        <w:lastRenderedPageBreak/>
        <w:t xml:space="preserve">Geo12 Lernbereich 1: Geographische Arbeitstechniken für Jahrgangsstufe 11 und 12 </w:t>
      </w:r>
    </w:p>
    <w:p w:rsidR="00E8590E" w:rsidRDefault="00E8590E" w:rsidP="00E8590E">
      <w:pPr>
        <w:pStyle w:val="stoffberschrift3"/>
      </w:pPr>
      <w:r>
        <w:t xml:space="preserve">Kompetenzen/ Fähigkeiten 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6663"/>
      </w:tblGrid>
      <w:tr w:rsidR="00E8590E" w:rsidTr="00DA67EC">
        <w:trPr>
          <w:tblHeader/>
        </w:trPr>
        <w:tc>
          <w:tcPr>
            <w:tcW w:w="79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0E" w:rsidRPr="00656F8C" w:rsidRDefault="00E8590E" w:rsidP="00084636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Die Schülerinnen und Schüler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8590E" w:rsidRPr="00656F8C" w:rsidRDefault="00E8590E" w:rsidP="0008463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E8590E" w:rsidTr="00DA67EC">
        <w:trPr>
          <w:trHeight w:hRule="exact" w:val="113"/>
          <w:tblHeader/>
        </w:trPr>
        <w:tc>
          <w:tcPr>
            <w:tcW w:w="7941" w:type="dxa"/>
            <w:tcBorders>
              <w:top w:val="single" w:sz="2" w:space="0" w:color="auto"/>
            </w:tcBorders>
          </w:tcPr>
          <w:p w:rsidR="00E8590E" w:rsidRPr="00A961CC" w:rsidRDefault="00E8590E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auto"/>
              <w:right w:val="single" w:sz="4" w:space="0" w:color="auto"/>
            </w:tcBorders>
          </w:tcPr>
          <w:p w:rsidR="00E8590E" w:rsidRPr="00A961CC" w:rsidRDefault="00E8590E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90E" w:rsidTr="00DA67EC">
        <w:trPr>
          <w:trHeight w:hRule="exact" w:val="113"/>
          <w:tblHeader/>
        </w:trPr>
        <w:tc>
          <w:tcPr>
            <w:tcW w:w="7941" w:type="dxa"/>
            <w:tcBorders>
              <w:left w:val="single" w:sz="2" w:space="0" w:color="auto"/>
              <w:right w:val="single" w:sz="2" w:space="0" w:color="auto"/>
            </w:tcBorders>
          </w:tcPr>
          <w:p w:rsidR="00E8590E" w:rsidRPr="00A961CC" w:rsidRDefault="00E8590E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2" w:space="0" w:color="auto"/>
              <w:right w:val="single" w:sz="4" w:space="0" w:color="auto"/>
            </w:tcBorders>
          </w:tcPr>
          <w:p w:rsidR="00E8590E" w:rsidRPr="00A961CC" w:rsidRDefault="00E8590E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5DB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65DB" w:rsidRDefault="000965DB" w:rsidP="00581AFA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interpretieren differenziert komplexe physisch-geographische und thematische Karten, Diagramme sowie Bilder- und Satellitenbilder.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25217" w:rsidRPr="00025217" w:rsidRDefault="00025217" w:rsidP="00025217">
            <w:pPr>
              <w:pStyle w:val="stofftabelletext"/>
              <w:spacing w:before="0" w:after="0"/>
              <w:rPr>
                <w:i/>
              </w:rPr>
            </w:pPr>
            <w:r w:rsidRPr="00025217">
              <w:rPr>
                <w:i/>
              </w:rPr>
              <w:t>komplexe Beispielkarten:</w:t>
            </w:r>
          </w:p>
          <w:p w:rsidR="00F31047" w:rsidRDefault="00F31047" w:rsidP="00025217">
            <w:pPr>
              <w:pStyle w:val="stofftabelletext"/>
              <w:spacing w:before="0" w:after="0"/>
            </w:pPr>
            <w:r>
              <w:t>Produktionsverflechtung – Europäisches Gemeinschaftsprojekt Airbus A 380: 111.6</w:t>
            </w:r>
          </w:p>
          <w:p w:rsidR="00025217" w:rsidRDefault="00F31047" w:rsidP="00025217">
            <w:pPr>
              <w:pStyle w:val="stofftabelletext"/>
              <w:spacing w:before="0" w:after="0"/>
            </w:pPr>
            <w:r>
              <w:t>Fracking in Westtexas: 207.2</w:t>
            </w:r>
          </w:p>
          <w:p w:rsidR="00F31047" w:rsidRDefault="00F31047" w:rsidP="00025217">
            <w:pPr>
              <w:pStyle w:val="stofftabelletext"/>
              <w:spacing w:before="0" w:after="0"/>
            </w:pPr>
            <w:r>
              <w:t xml:space="preserve">Nachhaltige tropische Waldbewirtschaftung – </w:t>
            </w:r>
            <w:proofErr w:type="spellStart"/>
            <w:r>
              <w:t>Mil</w:t>
            </w:r>
            <w:proofErr w:type="spellEnd"/>
            <w:r>
              <w:t xml:space="preserve"> </w:t>
            </w:r>
            <w:proofErr w:type="spellStart"/>
            <w:r>
              <w:t>Madeireira</w:t>
            </w:r>
            <w:proofErr w:type="spellEnd"/>
            <w:r>
              <w:t xml:space="preserve"> am Amazonas: 214.2</w:t>
            </w:r>
          </w:p>
          <w:p w:rsidR="00025217" w:rsidRPr="00025217" w:rsidRDefault="00025217" w:rsidP="00025217">
            <w:pPr>
              <w:pStyle w:val="stofftabelletext"/>
              <w:spacing w:before="0" w:after="0"/>
              <w:rPr>
                <w:i/>
              </w:rPr>
            </w:pPr>
            <w:r w:rsidRPr="00025217">
              <w:rPr>
                <w:i/>
              </w:rPr>
              <w:t>Themenkomplexe – „Thema des 21. Jahrhunderts“:</w:t>
            </w:r>
          </w:p>
          <w:p w:rsidR="00025217" w:rsidRDefault="00025217" w:rsidP="00025217">
            <w:pPr>
              <w:pStyle w:val="stofftabelletext"/>
              <w:spacing w:before="0" w:after="0"/>
            </w:pPr>
            <w:r>
              <w:t>Energieversorgung Deutschlands: 48</w:t>
            </w:r>
          </w:p>
          <w:p w:rsidR="00025217" w:rsidRDefault="00025217" w:rsidP="00025217">
            <w:pPr>
              <w:pStyle w:val="stofftabelletext"/>
              <w:spacing w:before="0" w:after="0"/>
            </w:pPr>
            <w:r>
              <w:t>Energiewende in Deutschland: 49</w:t>
            </w:r>
          </w:p>
          <w:p w:rsidR="00025217" w:rsidRDefault="00025217" w:rsidP="00025217">
            <w:pPr>
              <w:pStyle w:val="stofftabelletext"/>
              <w:spacing w:before="0" w:after="0"/>
            </w:pPr>
            <w:r>
              <w:t>Migration und ihre Auswirkungen auf Europa: 116/117</w:t>
            </w:r>
          </w:p>
          <w:p w:rsidR="00025217" w:rsidRDefault="00025217" w:rsidP="00025217">
            <w:pPr>
              <w:pStyle w:val="stofftabelletext"/>
              <w:spacing w:before="0" w:after="0"/>
            </w:pPr>
            <w:r>
              <w:t>Klimawandel in Asien: 138</w:t>
            </w:r>
          </w:p>
          <w:p w:rsidR="00025217" w:rsidRDefault="00025217" w:rsidP="00025217">
            <w:pPr>
              <w:pStyle w:val="stofftabelletext"/>
              <w:spacing w:before="0" w:after="0"/>
            </w:pPr>
            <w:r>
              <w:t>Überbevölkerung in Bangladesch: 139</w:t>
            </w:r>
          </w:p>
          <w:p w:rsidR="00025217" w:rsidRDefault="00025217" w:rsidP="00025217">
            <w:pPr>
              <w:pStyle w:val="stofftabelletext"/>
              <w:spacing w:before="0" w:after="0"/>
            </w:pPr>
            <w:proofErr w:type="spellStart"/>
            <w:r>
              <w:t>Landgrabbing</w:t>
            </w:r>
            <w:proofErr w:type="spellEnd"/>
            <w:r>
              <w:t xml:space="preserve"> in Afrika: 182</w:t>
            </w:r>
          </w:p>
          <w:p w:rsidR="00025217" w:rsidRDefault="00025217" w:rsidP="00025217">
            <w:pPr>
              <w:pStyle w:val="stofftabelletext"/>
              <w:spacing w:before="0" w:after="0"/>
            </w:pPr>
            <w:r>
              <w:t>Entwicklungsprojekt in Sierra Leone: 183</w:t>
            </w:r>
          </w:p>
          <w:p w:rsidR="000965DB" w:rsidRDefault="00025217" w:rsidP="00025217">
            <w:pPr>
              <w:pStyle w:val="stofftabelletext"/>
              <w:spacing w:before="0" w:after="0"/>
            </w:pPr>
            <w:proofErr w:type="spellStart"/>
            <w:r>
              <w:t>Megacities</w:t>
            </w:r>
            <w:proofErr w:type="spellEnd"/>
            <w:r>
              <w:t xml:space="preserve"> in Südamerika: 220/221</w:t>
            </w:r>
          </w:p>
        </w:tc>
      </w:tr>
      <w:tr w:rsidR="000965DB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65DB" w:rsidRDefault="000965DB" w:rsidP="00581AFA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fertigen selbständig Strukturskizzen zu vernetzten Inhalten an und stellen Wirkungszusammenhänge grafisch dar.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25217" w:rsidRDefault="00025217" w:rsidP="00025217">
            <w:pPr>
              <w:pStyle w:val="stofftabelletext"/>
              <w:spacing w:before="0" w:after="0"/>
            </w:pPr>
            <w:r>
              <w:t>(=&gt; leitfragen- und raumbezogene Kartenauswahl)</w:t>
            </w:r>
          </w:p>
          <w:p w:rsidR="000965DB" w:rsidRDefault="000965DB" w:rsidP="00581AFA">
            <w:pPr>
              <w:pStyle w:val="stofftabelletext"/>
              <w:tabs>
                <w:tab w:val="left" w:pos="592"/>
              </w:tabs>
              <w:spacing w:before="0" w:after="0"/>
            </w:pPr>
          </w:p>
        </w:tc>
      </w:tr>
      <w:tr w:rsidR="000965DB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65DB" w:rsidRDefault="000965DB" w:rsidP="00581AFA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interpretieren und bewerten Strukturdaten, Daten aus Statistiken und Indices.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65DB" w:rsidRDefault="00025217" w:rsidP="00025217">
            <w:pPr>
              <w:pStyle w:val="stofftabelletext"/>
              <w:spacing w:before="0" w:after="0"/>
            </w:pPr>
            <w:r>
              <w:t>Statistik – Staaten und abhängige Gebiete: 286/287</w:t>
            </w:r>
          </w:p>
        </w:tc>
      </w:tr>
      <w:tr w:rsidR="00025217" w:rsidRPr="00A961CC" w:rsidTr="0051086A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25217" w:rsidRDefault="00025217" w:rsidP="00581AFA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transferieren Informationen aus verschiedenen Quellen in eigene grafische Darstellungen, z. B. in Kausalprofile, Blockbilder, Wirkungsgefüge, Modelle. </w:t>
            </w:r>
          </w:p>
        </w:tc>
        <w:tc>
          <w:tcPr>
            <w:tcW w:w="6663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F31047" w:rsidRDefault="00F31047" w:rsidP="00F31047">
            <w:pPr>
              <w:pStyle w:val="stofftabelletext"/>
              <w:spacing w:before="0" w:after="0"/>
            </w:pPr>
            <w:r>
              <w:t>(=&gt; leitfragen- und raumbezogene Kartenauswahl)</w:t>
            </w:r>
          </w:p>
          <w:p w:rsidR="00025217" w:rsidRDefault="00025217" w:rsidP="00581AFA">
            <w:pPr>
              <w:pStyle w:val="stofftabelletext"/>
              <w:tabs>
                <w:tab w:val="left" w:pos="592"/>
              </w:tabs>
              <w:spacing w:before="0" w:after="0"/>
            </w:pPr>
          </w:p>
        </w:tc>
      </w:tr>
      <w:tr w:rsidR="00025217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25217" w:rsidRDefault="00025217" w:rsidP="00581AFA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wenden gezielt Strategien an, um komplexe Fragestellungen lösen zu können. </w:t>
            </w:r>
          </w:p>
        </w:tc>
        <w:tc>
          <w:tcPr>
            <w:tcW w:w="666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25217" w:rsidRDefault="00025217" w:rsidP="00581AFA">
            <w:pPr>
              <w:pStyle w:val="stofftabelletext"/>
              <w:tabs>
                <w:tab w:val="left" w:pos="592"/>
              </w:tabs>
              <w:spacing w:before="0" w:after="0"/>
            </w:pPr>
          </w:p>
        </w:tc>
      </w:tr>
      <w:tr w:rsidR="000965DB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65DB" w:rsidRDefault="000965DB" w:rsidP="00581AFA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interpretieren vielschichtige Modelle und bewerten deren Aussagekraft.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25217" w:rsidRPr="00025217" w:rsidRDefault="00025217" w:rsidP="00025217">
            <w:pPr>
              <w:pStyle w:val="stofftabelletext"/>
              <w:spacing w:before="0" w:after="0"/>
              <w:rPr>
                <w:i/>
              </w:rPr>
            </w:pPr>
            <w:r w:rsidRPr="00025217">
              <w:rPr>
                <w:i/>
              </w:rPr>
              <w:t>Beispiele:</w:t>
            </w:r>
          </w:p>
          <w:p w:rsidR="00025217" w:rsidRDefault="00025217" w:rsidP="00025217">
            <w:pPr>
              <w:pStyle w:val="stofftabelletext"/>
              <w:spacing w:before="0" w:after="0"/>
            </w:pPr>
            <w:r>
              <w:t>Stoffkreisläufe im Wandel – Vereinfachte Modelle: 36.4</w:t>
            </w:r>
          </w:p>
          <w:p w:rsidR="00025217" w:rsidRDefault="00025217" w:rsidP="00025217">
            <w:pPr>
              <w:pStyle w:val="stofftabelletext"/>
              <w:spacing w:before="0" w:after="0"/>
            </w:pPr>
            <w:r>
              <w:t>Wandel der sozialistisch überprägten Stadt – Modell: 147.5</w:t>
            </w:r>
          </w:p>
          <w:p w:rsidR="00025217" w:rsidRDefault="00025217" w:rsidP="00025217">
            <w:pPr>
              <w:pStyle w:val="stofftabelletext"/>
              <w:spacing w:before="0" w:after="0"/>
            </w:pPr>
            <w:r>
              <w:t>Kastenwesen in Indien – Modell: 160.3</w:t>
            </w:r>
          </w:p>
          <w:p w:rsidR="000965DB" w:rsidRDefault="00025217" w:rsidP="00F31047">
            <w:pPr>
              <w:pStyle w:val="stofftabelletext"/>
              <w:spacing w:before="0" w:after="0"/>
            </w:pPr>
            <w:r>
              <w:t>Orientalische Stadt – Entwicklungsphasen im Modell: 164.2</w:t>
            </w:r>
          </w:p>
        </w:tc>
      </w:tr>
      <w:tr w:rsidR="00F31047" w:rsidRPr="00A961CC" w:rsidTr="0051086A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1047" w:rsidRDefault="00F31047" w:rsidP="00581AFA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recherchieren zu ausgewählten aktuellen Fragestellungen mithilfe von Fachliteratur und ggf. GIS. </w:t>
            </w:r>
          </w:p>
        </w:tc>
        <w:tc>
          <w:tcPr>
            <w:tcW w:w="6663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F31047" w:rsidRDefault="00F31047" w:rsidP="00F31047">
            <w:pPr>
              <w:pStyle w:val="stofftabelletext"/>
              <w:spacing w:before="0" w:after="0"/>
            </w:pPr>
            <w:r>
              <w:t>(=&gt; leitfragen- und raumbezogene Kartenauswahl)</w:t>
            </w:r>
          </w:p>
          <w:p w:rsidR="00F31047" w:rsidRDefault="00F31047" w:rsidP="00581AFA">
            <w:pPr>
              <w:pStyle w:val="stofftabelletext"/>
              <w:tabs>
                <w:tab w:val="left" w:pos="592"/>
              </w:tabs>
              <w:spacing w:before="0" w:after="0"/>
            </w:pPr>
          </w:p>
        </w:tc>
      </w:tr>
      <w:tr w:rsidR="00F31047" w:rsidRPr="00A961CC" w:rsidTr="0051086A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1047" w:rsidRDefault="00F31047" w:rsidP="00581AFA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entwickeln anhand von Experimenten oder Materialien geographische Hypothesen und überprüfen diese. </w:t>
            </w:r>
          </w:p>
        </w:tc>
        <w:tc>
          <w:tcPr>
            <w:tcW w:w="666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F31047" w:rsidRDefault="00F31047" w:rsidP="00581AFA">
            <w:pPr>
              <w:pStyle w:val="stofftabelletext"/>
              <w:tabs>
                <w:tab w:val="left" w:pos="592"/>
              </w:tabs>
              <w:spacing w:before="0" w:after="0"/>
            </w:pPr>
          </w:p>
        </w:tc>
      </w:tr>
      <w:tr w:rsidR="00F31047" w:rsidRPr="00A961CC" w:rsidTr="0051086A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1047" w:rsidRDefault="00F31047" w:rsidP="00581AFA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präsentieren aus verschiedenen Materialien oder Experimenten gewonnene geographische Erkenntnisse unter Einbeziehung unterschiedlicher Medien. </w:t>
            </w:r>
          </w:p>
        </w:tc>
        <w:tc>
          <w:tcPr>
            <w:tcW w:w="666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F31047" w:rsidRDefault="00F31047" w:rsidP="00581AFA">
            <w:pPr>
              <w:pStyle w:val="stofftabelletext"/>
              <w:tabs>
                <w:tab w:val="left" w:pos="592"/>
              </w:tabs>
              <w:spacing w:before="0" w:after="0"/>
            </w:pPr>
          </w:p>
        </w:tc>
      </w:tr>
      <w:tr w:rsidR="00F31047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1047" w:rsidRDefault="00F31047" w:rsidP="00581AFA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planen und gestalten Teile mindestens eines Unterrichtsganges, ggf. bereits in der 11. Jahrgangstufe, und führen dabei ggf. Befragungen oder Kartierungen durch. </w:t>
            </w:r>
          </w:p>
        </w:tc>
        <w:tc>
          <w:tcPr>
            <w:tcW w:w="666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31047" w:rsidRDefault="00F31047" w:rsidP="00581AFA">
            <w:pPr>
              <w:pStyle w:val="stofftabelletext"/>
              <w:tabs>
                <w:tab w:val="left" w:pos="592"/>
              </w:tabs>
              <w:spacing w:before="0" w:after="0"/>
            </w:pPr>
          </w:p>
        </w:tc>
      </w:tr>
    </w:tbl>
    <w:p w:rsidR="00E8590E" w:rsidRDefault="00E8590E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0965DB" w:rsidRDefault="000965DB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0965DB" w:rsidRDefault="000965DB" w:rsidP="000965DB">
      <w:pPr>
        <w:pStyle w:val="stoffberschrift1"/>
        <w:numPr>
          <w:ilvl w:val="0"/>
          <w:numId w:val="0"/>
        </w:numPr>
        <w:ind w:left="425" w:hanging="425"/>
      </w:pPr>
      <w:r>
        <w:lastRenderedPageBreak/>
        <w:t xml:space="preserve">Geo12 Lernbereich 2: Wirtschaftliche Entwicklungen in einer globalisierten Welt </w:t>
      </w:r>
    </w:p>
    <w:p w:rsidR="000965DB" w:rsidRDefault="000965DB" w:rsidP="000965DB">
      <w:pPr>
        <w:pStyle w:val="stoffberschrift3"/>
      </w:pPr>
      <w:r>
        <w:t xml:space="preserve">Kompetenzen/ Fähigkeiten 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6663"/>
      </w:tblGrid>
      <w:tr w:rsidR="000965DB" w:rsidTr="00DA67EC">
        <w:trPr>
          <w:tblHeader/>
        </w:trPr>
        <w:tc>
          <w:tcPr>
            <w:tcW w:w="79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5DB" w:rsidRPr="00656F8C" w:rsidRDefault="000965DB" w:rsidP="00084636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Die Schülerinnen und Schüler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965DB" w:rsidRPr="00656F8C" w:rsidRDefault="000965DB" w:rsidP="0008463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0965DB" w:rsidTr="00DA67EC">
        <w:trPr>
          <w:trHeight w:hRule="exact" w:val="113"/>
          <w:tblHeader/>
        </w:trPr>
        <w:tc>
          <w:tcPr>
            <w:tcW w:w="7941" w:type="dxa"/>
            <w:tcBorders>
              <w:top w:val="single" w:sz="2" w:space="0" w:color="auto"/>
            </w:tcBorders>
          </w:tcPr>
          <w:p w:rsidR="000965DB" w:rsidRPr="00A961CC" w:rsidRDefault="000965DB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auto"/>
              <w:right w:val="single" w:sz="4" w:space="0" w:color="auto"/>
            </w:tcBorders>
          </w:tcPr>
          <w:p w:rsidR="000965DB" w:rsidRPr="00A961CC" w:rsidRDefault="000965DB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5DB" w:rsidTr="00DA67EC">
        <w:trPr>
          <w:trHeight w:hRule="exact" w:val="113"/>
          <w:tblHeader/>
        </w:trPr>
        <w:tc>
          <w:tcPr>
            <w:tcW w:w="7941" w:type="dxa"/>
            <w:tcBorders>
              <w:left w:val="single" w:sz="2" w:space="0" w:color="auto"/>
              <w:right w:val="single" w:sz="2" w:space="0" w:color="auto"/>
            </w:tcBorders>
          </w:tcPr>
          <w:p w:rsidR="000965DB" w:rsidRPr="00A961CC" w:rsidRDefault="000965DB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2" w:space="0" w:color="auto"/>
              <w:right w:val="single" w:sz="4" w:space="0" w:color="auto"/>
            </w:tcBorders>
          </w:tcPr>
          <w:p w:rsidR="000965DB" w:rsidRPr="00A961CC" w:rsidRDefault="000965DB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5DB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65DB" w:rsidRDefault="000965DB" w:rsidP="00581AFA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bewerten die Aussagekraft verschiedener Indikatoren zur Beurteilung der wirtschaftlichen und sozialen Entwicklung von Staaten und erläutern Disparitäten auf unterschiedlichen Maßstabsebenen.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2DD2" w:rsidRDefault="00392DD2" w:rsidP="00392DD2">
            <w:pPr>
              <w:pStyle w:val="stofftabelletext"/>
              <w:spacing w:before="0" w:after="0"/>
            </w:pPr>
            <w:r>
              <w:t>Deutschland – Erwerbsstruktur und Wohlstand: 39.2</w:t>
            </w:r>
          </w:p>
          <w:p w:rsidR="00392DD2" w:rsidRDefault="00A072A4" w:rsidP="00392DD2">
            <w:pPr>
              <w:pStyle w:val="stofftabelletext"/>
              <w:spacing w:before="0" w:after="0"/>
            </w:pPr>
            <w:r>
              <w:t>Deutschland – Einkommen und Arbeitslosigkeit: 61.6</w:t>
            </w:r>
          </w:p>
          <w:p w:rsidR="00A072A4" w:rsidRDefault="00A072A4" w:rsidP="00A072A4">
            <w:pPr>
              <w:pStyle w:val="stofftabelletext"/>
              <w:spacing w:before="0" w:after="0"/>
              <w:ind w:left="340" w:hanging="227"/>
            </w:pPr>
            <w:r>
              <w:t>Europa – Disparitäten: 126.1 (Wirtschaftskraft und Wohlstand), 126.2 (Erwerbsstruktur und Arbeitslose)</w:t>
            </w:r>
          </w:p>
          <w:p w:rsidR="00392DD2" w:rsidRDefault="00392DD2" w:rsidP="00392DD2">
            <w:pPr>
              <w:pStyle w:val="stofftabelletext"/>
              <w:spacing w:before="0" w:after="0"/>
            </w:pPr>
            <w:r>
              <w:t>Welt – Welthungerindex (WHI) und Vulnerabilität: 183.e</w:t>
            </w:r>
          </w:p>
          <w:p w:rsidR="00392DD2" w:rsidRDefault="00392DD2" w:rsidP="00392DD2">
            <w:pPr>
              <w:pStyle w:val="stofftabelletext"/>
              <w:spacing w:before="0" w:after="0"/>
            </w:pPr>
            <w:r>
              <w:t>Weltwirtschaft – Wirtschaftskraft: 246.1 (Wirtschaftswachstum)</w:t>
            </w:r>
          </w:p>
          <w:p w:rsidR="00392DD2" w:rsidRDefault="00392DD2" w:rsidP="00392DD2">
            <w:pPr>
              <w:pStyle w:val="stofftabelletext"/>
              <w:spacing w:before="0" w:after="0"/>
            </w:pPr>
            <w:r>
              <w:t xml:space="preserve">Welthandel: 246.2 (Terms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trade</w:t>
            </w:r>
            <w:proofErr w:type="spellEnd"/>
            <w:r>
              <w:t>)</w:t>
            </w:r>
          </w:p>
          <w:p w:rsidR="00392DD2" w:rsidRDefault="00392DD2" w:rsidP="00392DD2">
            <w:pPr>
              <w:pStyle w:val="stofftabelletext"/>
              <w:spacing w:before="0" w:after="0"/>
            </w:pPr>
            <w:r>
              <w:t>Welt – Entwicklungsstand: 254.1</w:t>
            </w:r>
          </w:p>
          <w:p w:rsidR="00392DD2" w:rsidRDefault="00392DD2" w:rsidP="00392DD2">
            <w:pPr>
              <w:pStyle w:val="stofftabelletext"/>
              <w:spacing w:before="0" w:after="0"/>
            </w:pPr>
            <w:r>
              <w:t>Welt – Nachhaltigkeit: 254.2</w:t>
            </w:r>
          </w:p>
          <w:p w:rsidR="00392DD2" w:rsidRDefault="00392DD2" w:rsidP="00392DD2">
            <w:pPr>
              <w:pStyle w:val="stofftabelletext"/>
              <w:spacing w:before="0" w:after="0"/>
            </w:pPr>
            <w:r>
              <w:t>Welt – Entwicklungshilfe: 254.3</w:t>
            </w:r>
          </w:p>
          <w:p w:rsidR="00392DD2" w:rsidRDefault="00392DD2" w:rsidP="00392DD2">
            <w:pPr>
              <w:pStyle w:val="stofftabelletext"/>
              <w:spacing w:before="0" w:after="0"/>
            </w:pPr>
            <w:r>
              <w:t>Welt – Kaufkraft und Wohlstand: 255.4</w:t>
            </w:r>
          </w:p>
          <w:p w:rsidR="00392DD2" w:rsidRDefault="00392DD2" w:rsidP="00392DD2">
            <w:pPr>
              <w:pStyle w:val="stofftabelletext"/>
              <w:spacing w:before="0" w:after="0"/>
            </w:pPr>
            <w:r>
              <w:t>Welt – Gesundheit: 255.5</w:t>
            </w:r>
          </w:p>
          <w:p w:rsidR="000965DB" w:rsidRDefault="00392DD2" w:rsidP="00392DD2">
            <w:pPr>
              <w:pStyle w:val="stofftabelletext"/>
              <w:spacing w:before="0" w:after="0"/>
            </w:pPr>
            <w:r>
              <w:t>Welt – Bildung: 255.6</w:t>
            </w:r>
          </w:p>
        </w:tc>
      </w:tr>
      <w:tr w:rsidR="000965DB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65DB" w:rsidRDefault="000965DB" w:rsidP="00581AFA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diskutieren die Effektivität unterschiedlicher Entwicklungsstrategien auf globaler und regionaler Ebene im Kontext der Theorie der fragmentierten Entwicklung.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65DB" w:rsidRDefault="00820310" w:rsidP="00581AFA">
            <w:pPr>
              <w:pStyle w:val="stofftabelletext"/>
              <w:tabs>
                <w:tab w:val="left" w:pos="592"/>
              </w:tabs>
              <w:spacing w:before="0" w:after="0"/>
            </w:pPr>
            <w:r w:rsidRPr="004D08FE">
              <w:t>(=&gt; leitfragen-</w:t>
            </w:r>
            <w:r>
              <w:t xml:space="preserve"> und raumbezogene Kartenauswahl)</w:t>
            </w:r>
          </w:p>
        </w:tc>
      </w:tr>
      <w:tr w:rsidR="000965DB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65DB" w:rsidRDefault="000965DB" w:rsidP="00581AFA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>analysieren durch den Ferntourismus ausgelöste Veränderungen in Quell- und Zielgebieten, um so die Auswirkungen touristischer Erschließung kritisch zu hinterfragen.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65DB" w:rsidRDefault="00A072A4" w:rsidP="00581A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Massentourismus am Mittelmeer: 124.3</w:t>
            </w:r>
          </w:p>
          <w:p w:rsidR="00A072A4" w:rsidRDefault="00A072A4" w:rsidP="00581A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Europa – Tourismus: 125.4</w:t>
            </w:r>
          </w:p>
          <w:p w:rsidR="00A072A4" w:rsidRDefault="00A072A4" w:rsidP="00581A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Internationaler Tourismus in Thailand: 159.1</w:t>
            </w:r>
          </w:p>
          <w:p w:rsidR="00A072A4" w:rsidRDefault="00A072A4" w:rsidP="00581A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Urlaubszentrum </w:t>
            </w:r>
            <w:proofErr w:type="spellStart"/>
            <w:r>
              <w:t>Khao</w:t>
            </w:r>
            <w:proofErr w:type="spellEnd"/>
            <w:r>
              <w:t xml:space="preserve"> </w:t>
            </w:r>
            <w:proofErr w:type="spellStart"/>
            <w:r>
              <w:t>Lak</w:t>
            </w:r>
            <w:proofErr w:type="spellEnd"/>
            <w:r>
              <w:t xml:space="preserve"> – Wiederaufbau nach dem Tsunami 2004: 159.2</w:t>
            </w:r>
          </w:p>
          <w:p w:rsidR="00A072A4" w:rsidRDefault="00A072A4" w:rsidP="00581A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Altstadt von Jerusalem: 165.4</w:t>
            </w:r>
          </w:p>
          <w:p w:rsidR="00A072A4" w:rsidRDefault="00A072A4" w:rsidP="00581A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Kilimandscharo: 180.4</w:t>
            </w:r>
          </w:p>
          <w:p w:rsidR="00A072A4" w:rsidRDefault="00A072A4" w:rsidP="00581A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Korallenatoll Bora Bora: 187.3</w:t>
            </w:r>
          </w:p>
          <w:p w:rsidR="00A072A4" w:rsidRDefault="00A072A4" w:rsidP="00581A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Fremdenverkehr auf </w:t>
            </w:r>
            <w:proofErr w:type="spellStart"/>
            <w:r>
              <w:t>Oahu</w:t>
            </w:r>
            <w:proofErr w:type="spellEnd"/>
            <w:r>
              <w:t>: 205.1</w:t>
            </w:r>
          </w:p>
          <w:p w:rsidR="00A072A4" w:rsidRDefault="00A072A4" w:rsidP="00581A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Touristenzentrum </w:t>
            </w:r>
            <w:proofErr w:type="spellStart"/>
            <w:r>
              <w:t>Cancún</w:t>
            </w:r>
            <w:proofErr w:type="spellEnd"/>
            <w:r>
              <w:t xml:space="preserve"> an der mexikanischen Karibikküste: 205.2</w:t>
            </w:r>
          </w:p>
          <w:p w:rsidR="00820310" w:rsidRDefault="00820310" w:rsidP="00581A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Rio de Janeiro – Marginalisierung in der Olympiastadt 2016: 220.e</w:t>
            </w:r>
          </w:p>
          <w:p w:rsidR="00820310" w:rsidRDefault="00820310" w:rsidP="00581A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See-und Flugverkehr: 256.1 (Passagieraufkommen)</w:t>
            </w:r>
          </w:p>
          <w:p w:rsidR="00820310" w:rsidRDefault="00820310" w:rsidP="00581A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Ferntourismus – Internationaler Reiseverkehr 2013: 257.3</w:t>
            </w:r>
          </w:p>
        </w:tc>
      </w:tr>
      <w:tr w:rsidR="000965DB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65DB" w:rsidRDefault="000965DB" w:rsidP="00581AFA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>erfassen den Strukturwandel ausgewählter deutscher Tourismusregionen und erörtern unter dem Leitbild der Nachhaltigkeit zukunftsfähige Tourismuskonzepte.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65DB" w:rsidRDefault="00820310" w:rsidP="00581A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Bayern – Tourismus: 14.1</w:t>
            </w:r>
          </w:p>
          <w:p w:rsidR="00820310" w:rsidRDefault="00820310" w:rsidP="00581A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Freizeitangebote in München: 15.2</w:t>
            </w:r>
          </w:p>
          <w:p w:rsidR="00820310" w:rsidRDefault="00F1065B" w:rsidP="00581A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Strukturwandel in der Uckermark – Tourismuskonzept des Amtes </w:t>
            </w:r>
            <w:proofErr w:type="spellStart"/>
            <w:r>
              <w:t>Brüssow</w:t>
            </w:r>
            <w:proofErr w:type="spellEnd"/>
            <w:r>
              <w:t>: 37.6</w:t>
            </w:r>
          </w:p>
          <w:p w:rsidR="00F1065B" w:rsidRDefault="00F1065B" w:rsidP="00F1065B">
            <w:pPr>
              <w:pStyle w:val="stofftabelletext"/>
              <w:spacing w:before="0" w:after="0"/>
            </w:pPr>
            <w:r>
              <w:t>Deutschland – Erwerbsstruktur und Wohlstand: 39.2 (Tertiärer Sektor: Tourismus)</w:t>
            </w:r>
          </w:p>
          <w:p w:rsidR="00F1065B" w:rsidRDefault="00F1065B" w:rsidP="00F1065B">
            <w:pPr>
              <w:pStyle w:val="stofftabelletext"/>
              <w:spacing w:before="0" w:after="0"/>
            </w:pPr>
            <w:r>
              <w:t>Stadtökologischer Umbau – Emscher  Landschaftspark im Ruhrgebiet: 44.1</w:t>
            </w:r>
          </w:p>
          <w:p w:rsidR="00F1065B" w:rsidRDefault="00F1065B" w:rsidP="00F1065B">
            <w:pPr>
              <w:pStyle w:val="stofftabelletext"/>
              <w:spacing w:before="0" w:after="0"/>
            </w:pPr>
            <w:r>
              <w:t>Landschaftspark Duisburg-Nord – Vom ehemaligen Hüttenwerk zum Freizeitpark: 44.1</w:t>
            </w:r>
          </w:p>
          <w:p w:rsidR="00F1065B" w:rsidRDefault="00F1065B" w:rsidP="00F1065B">
            <w:pPr>
              <w:pStyle w:val="stofftabelletext"/>
              <w:spacing w:before="0" w:after="0"/>
            </w:pPr>
            <w:r>
              <w:t>Deutschland – Tourismus: 64.1</w:t>
            </w:r>
          </w:p>
          <w:p w:rsidR="00F1065B" w:rsidRDefault="00F1065B" w:rsidP="00F1065B">
            <w:pPr>
              <w:pStyle w:val="stofftabelletext"/>
              <w:spacing w:before="0" w:after="0"/>
            </w:pPr>
            <w:r>
              <w:lastRenderedPageBreak/>
              <w:t>Deutschland – Natur- und Landschaftsschutzgebiete: 65.3</w:t>
            </w:r>
          </w:p>
          <w:p w:rsidR="00F1065B" w:rsidRDefault="00F1065B" w:rsidP="00F1065B">
            <w:pPr>
              <w:pStyle w:val="stofftabelletext"/>
              <w:spacing w:before="0" w:after="0"/>
            </w:pPr>
            <w:r>
              <w:t>Luftkurort Oberhof – Wandertourismus und WM-Wintersportzentrum: 65.4</w:t>
            </w:r>
          </w:p>
          <w:p w:rsidR="00F1065B" w:rsidRDefault="00F1065B" w:rsidP="00F1065B">
            <w:pPr>
              <w:pStyle w:val="stofftabelletext"/>
              <w:spacing w:before="0" w:after="0"/>
            </w:pPr>
            <w:r>
              <w:t>Bade- und Kurtourismus auf Borkum: 66.1</w:t>
            </w:r>
          </w:p>
          <w:p w:rsidR="00F1065B" w:rsidRDefault="00DF77B3" w:rsidP="00F1065B">
            <w:pPr>
              <w:pStyle w:val="stofftabelletext"/>
              <w:spacing w:before="0" w:after="0"/>
            </w:pPr>
            <w:r>
              <w:t>Kultur- und Besichtigungstourismus in München: 66.2</w:t>
            </w:r>
          </w:p>
          <w:p w:rsidR="00F1065B" w:rsidRDefault="00DF77B3" w:rsidP="00DF77B3">
            <w:pPr>
              <w:pStyle w:val="stofftabelletext"/>
              <w:spacing w:before="0" w:after="0"/>
            </w:pPr>
            <w:r>
              <w:t>Umwandlung einer Tagebaulandschaft: 67.1 (Ausbau der Seelandschaft)</w:t>
            </w:r>
          </w:p>
        </w:tc>
      </w:tr>
      <w:tr w:rsidR="000965DB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65DB" w:rsidRDefault="000965DB" w:rsidP="00581AFA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lastRenderedPageBreak/>
              <w:t xml:space="preserve">diskutieren und reflektieren Auswirkungen verschiedener Tourismusformen, um Richtlinien für ihr eigenes Handeln bei Reisen abzuleiten.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F77B3" w:rsidRDefault="00DF77B3" w:rsidP="00DF77B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Bayern – Tourismus: 14.1</w:t>
            </w:r>
          </w:p>
          <w:p w:rsidR="00DF77B3" w:rsidRDefault="00DF77B3" w:rsidP="00DF77B3">
            <w:pPr>
              <w:pStyle w:val="stofftabelletext"/>
              <w:spacing w:before="0" w:after="0"/>
            </w:pPr>
            <w:r>
              <w:t>Deutschland – Tourismus: 64.1</w:t>
            </w:r>
          </w:p>
          <w:p w:rsidR="00DF77B3" w:rsidRDefault="00DF77B3" w:rsidP="00581A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Europa – Tourismus: 125.4</w:t>
            </w:r>
          </w:p>
          <w:p w:rsidR="00DF77B3" w:rsidRDefault="00DF77B3" w:rsidP="00DF77B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See-und Flugverkehr: 256.1 (Passagieraufkommen)</w:t>
            </w:r>
          </w:p>
          <w:p w:rsidR="00DF77B3" w:rsidRDefault="00DF77B3" w:rsidP="00DF77B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Ferntourismus – Internationaler Reiseverkehr 2013: 257.3</w:t>
            </w:r>
          </w:p>
          <w:p w:rsidR="00DF77B3" w:rsidRPr="00DF77B3" w:rsidRDefault="00BA08EA" w:rsidP="00581AFA">
            <w:pPr>
              <w:pStyle w:val="stofftabelletext"/>
              <w:tabs>
                <w:tab w:val="left" w:pos="592"/>
              </w:tabs>
              <w:spacing w:before="0" w:after="0"/>
              <w:rPr>
                <w:i/>
              </w:rPr>
            </w:pPr>
            <w:r>
              <w:rPr>
                <w:i/>
              </w:rPr>
              <w:t xml:space="preserve">Beispiel </w:t>
            </w:r>
            <w:r w:rsidR="00DF77B3" w:rsidRPr="00DF77B3">
              <w:rPr>
                <w:i/>
              </w:rPr>
              <w:t>Naturtourismus:</w:t>
            </w:r>
          </w:p>
          <w:p w:rsidR="000965DB" w:rsidRDefault="00820310" w:rsidP="00581A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Nationalpaare im Wattenmeer: 27.5</w:t>
            </w:r>
          </w:p>
          <w:p w:rsidR="00DF77B3" w:rsidRDefault="00DF77B3" w:rsidP="00DF77B3">
            <w:pPr>
              <w:pStyle w:val="stofftabelletext"/>
              <w:spacing w:before="0" w:after="0"/>
            </w:pPr>
            <w:r>
              <w:t>Deutschland – Natur- und Landschaftsschutzgebiete: 65.3</w:t>
            </w:r>
          </w:p>
          <w:p w:rsidR="00DF77B3" w:rsidRDefault="00DF77B3" w:rsidP="00DF77B3">
            <w:pPr>
              <w:pStyle w:val="stofftabelletext"/>
              <w:spacing w:before="0" w:after="0"/>
            </w:pPr>
            <w:r>
              <w:t>Sanfter Tourismus – Nationalpark Hohe Tauern: 124.2</w:t>
            </w:r>
          </w:p>
          <w:p w:rsidR="00BA08EA" w:rsidRDefault="00BA08EA" w:rsidP="00DF77B3">
            <w:pPr>
              <w:pStyle w:val="stofftabelletext"/>
              <w:spacing w:before="0" w:after="0"/>
            </w:pPr>
            <w:r>
              <w:t>Kilimandscharo: 180.4</w:t>
            </w:r>
          </w:p>
          <w:p w:rsidR="00DF77B3" w:rsidRDefault="00DF77B3" w:rsidP="00DF77B3">
            <w:pPr>
              <w:pStyle w:val="stofftabelletext"/>
              <w:spacing w:before="0" w:after="0"/>
            </w:pPr>
            <w:proofErr w:type="spellStart"/>
            <w:r>
              <w:t>Yellowstone</w:t>
            </w:r>
            <w:proofErr w:type="spellEnd"/>
            <w:r>
              <w:t xml:space="preserve"> Nationalpark – Naturtourismus: 205.3</w:t>
            </w:r>
          </w:p>
          <w:p w:rsidR="00DF77B3" w:rsidRDefault="00DF77B3" w:rsidP="00DF77B3">
            <w:pPr>
              <w:pStyle w:val="stofftabelletext"/>
              <w:spacing w:before="0" w:after="0"/>
            </w:pPr>
            <w:r>
              <w:t xml:space="preserve">Besucherzentrum am Old </w:t>
            </w:r>
            <w:proofErr w:type="spellStart"/>
            <w:r>
              <w:t>Faithful</w:t>
            </w:r>
            <w:proofErr w:type="spellEnd"/>
            <w:r>
              <w:t xml:space="preserve"> – </w:t>
            </w:r>
            <w:proofErr w:type="spellStart"/>
            <w:r>
              <w:t>Yellowstone</w:t>
            </w:r>
            <w:proofErr w:type="spellEnd"/>
            <w:r>
              <w:t xml:space="preserve"> Nationalpark: 205.4</w:t>
            </w:r>
          </w:p>
          <w:p w:rsidR="00DF77B3" w:rsidRPr="00DF77B3" w:rsidRDefault="00BA08EA" w:rsidP="00581AFA">
            <w:pPr>
              <w:pStyle w:val="stofftabelletext"/>
              <w:tabs>
                <w:tab w:val="left" w:pos="592"/>
              </w:tabs>
              <w:spacing w:before="0" w:after="0"/>
              <w:rPr>
                <w:i/>
              </w:rPr>
            </w:pPr>
            <w:r>
              <w:rPr>
                <w:i/>
              </w:rPr>
              <w:t xml:space="preserve">Beispiel </w:t>
            </w:r>
            <w:r w:rsidR="00DF77B3" w:rsidRPr="00DF77B3">
              <w:rPr>
                <w:i/>
              </w:rPr>
              <w:t>Massentourismus:</w:t>
            </w:r>
          </w:p>
          <w:p w:rsidR="00DF77B3" w:rsidRDefault="00DF77B3" w:rsidP="00581A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Alpen – Tourismus und Transitverkehr: 122.2</w:t>
            </w:r>
          </w:p>
          <w:p w:rsidR="00DF77B3" w:rsidRDefault="00DF77B3" w:rsidP="00581A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Alpentourismus im Wallis: 124.1</w:t>
            </w:r>
          </w:p>
          <w:p w:rsidR="00DF77B3" w:rsidRDefault="00DF77B3" w:rsidP="00581A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Massentourismus am Mittelmeer – </w:t>
            </w:r>
            <w:proofErr w:type="spellStart"/>
            <w:r>
              <w:t>Benidorm</w:t>
            </w:r>
            <w:proofErr w:type="spellEnd"/>
            <w:r>
              <w:t>: 124.3</w:t>
            </w:r>
          </w:p>
          <w:p w:rsidR="00DF77B3" w:rsidRDefault="00DF77B3" w:rsidP="00DF77B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Internationaler Tourismus in Thailand: 159.1</w:t>
            </w:r>
          </w:p>
          <w:p w:rsidR="00DF77B3" w:rsidRDefault="00DF77B3" w:rsidP="00DF77B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Urlaubszentrum </w:t>
            </w:r>
            <w:proofErr w:type="spellStart"/>
            <w:r>
              <w:t>Khao</w:t>
            </w:r>
            <w:proofErr w:type="spellEnd"/>
            <w:r>
              <w:t xml:space="preserve"> </w:t>
            </w:r>
            <w:proofErr w:type="spellStart"/>
            <w:r>
              <w:t>Lak</w:t>
            </w:r>
            <w:proofErr w:type="spellEnd"/>
            <w:r>
              <w:t xml:space="preserve"> – Wiederaufbau nach dem Tsunami 2004: 159.2</w:t>
            </w:r>
          </w:p>
          <w:p w:rsidR="00DF77B3" w:rsidRPr="00DF77B3" w:rsidRDefault="00BA08EA" w:rsidP="00581AFA">
            <w:pPr>
              <w:pStyle w:val="stofftabelletext"/>
              <w:tabs>
                <w:tab w:val="left" w:pos="592"/>
              </w:tabs>
              <w:spacing w:before="0" w:after="0"/>
              <w:rPr>
                <w:i/>
              </w:rPr>
            </w:pPr>
            <w:r>
              <w:rPr>
                <w:i/>
              </w:rPr>
              <w:t xml:space="preserve">Beispiel </w:t>
            </w:r>
            <w:r w:rsidR="00DF77B3" w:rsidRPr="00DF77B3">
              <w:rPr>
                <w:i/>
              </w:rPr>
              <w:t>Städtetourismus (Auswahl):</w:t>
            </w:r>
          </w:p>
          <w:p w:rsidR="00DF77B3" w:rsidRDefault="00DF77B3" w:rsidP="00DF77B3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Freizeitangebote in München: 15.2</w:t>
            </w:r>
          </w:p>
          <w:p w:rsidR="00DF77B3" w:rsidRDefault="00DF77B3" w:rsidP="00DF77B3">
            <w:pPr>
              <w:pStyle w:val="stofftabelletext"/>
              <w:spacing w:before="0" w:after="0"/>
            </w:pPr>
            <w:r>
              <w:t>Kultur- und Besichtigungstourismus in München: 66.2</w:t>
            </w:r>
          </w:p>
          <w:p w:rsidR="00DF77B3" w:rsidRDefault="00DF77B3" w:rsidP="00581A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Europa – Innenstädte: 119.3 (London), 119.4 (Paris), 119.5 (Rom)</w:t>
            </w:r>
          </w:p>
          <w:p w:rsidR="00BA08EA" w:rsidRDefault="00BA08EA" w:rsidP="00BA08E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Touristenzentrum </w:t>
            </w:r>
            <w:proofErr w:type="spellStart"/>
            <w:r>
              <w:t>Cancún</w:t>
            </w:r>
            <w:proofErr w:type="spellEnd"/>
            <w:r>
              <w:t xml:space="preserve"> an der mexikanischen Karibikküste: 205.2</w:t>
            </w:r>
          </w:p>
          <w:p w:rsidR="00BA08EA" w:rsidRDefault="00BA08EA" w:rsidP="00BA08E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Manhattan – Zentrum der Global City New York: 209.7</w:t>
            </w:r>
          </w:p>
        </w:tc>
      </w:tr>
    </w:tbl>
    <w:p w:rsidR="000965DB" w:rsidRDefault="000965DB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0965DB" w:rsidRDefault="000965DB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437D11" w:rsidRDefault="00437D11">
      <w:pPr>
        <w:rPr>
          <w:rFonts w:ascii="Arial" w:hAnsi="Arial" w:cs="Arial"/>
          <w:sz w:val="33"/>
          <w:szCs w:val="33"/>
        </w:rPr>
      </w:pPr>
      <w:r>
        <w:br w:type="page"/>
      </w:r>
    </w:p>
    <w:p w:rsidR="000965DB" w:rsidRDefault="000965DB" w:rsidP="000965DB">
      <w:pPr>
        <w:pStyle w:val="stoffberschrift1"/>
        <w:numPr>
          <w:ilvl w:val="0"/>
          <w:numId w:val="0"/>
        </w:numPr>
        <w:ind w:left="425" w:hanging="425"/>
      </w:pPr>
      <w:r>
        <w:lastRenderedPageBreak/>
        <w:t xml:space="preserve">Geo12 Lernbereich 3: Ressourcen und nachhaltige Entwicklung </w:t>
      </w:r>
    </w:p>
    <w:p w:rsidR="000965DB" w:rsidRDefault="000965DB" w:rsidP="000965DB">
      <w:pPr>
        <w:pStyle w:val="stoffberschrift3"/>
      </w:pPr>
      <w:r>
        <w:t xml:space="preserve">Kompetenzen/ Fähigkeiten 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6663"/>
      </w:tblGrid>
      <w:tr w:rsidR="000965DB" w:rsidTr="00DA67EC">
        <w:trPr>
          <w:tblHeader/>
        </w:trPr>
        <w:tc>
          <w:tcPr>
            <w:tcW w:w="79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5DB" w:rsidRPr="00656F8C" w:rsidRDefault="000965DB" w:rsidP="00084636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Die Schülerinnen und Schüler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965DB" w:rsidRPr="00656F8C" w:rsidRDefault="000965DB" w:rsidP="0008463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0965DB" w:rsidTr="00DA67EC">
        <w:trPr>
          <w:trHeight w:hRule="exact" w:val="113"/>
          <w:tblHeader/>
        </w:trPr>
        <w:tc>
          <w:tcPr>
            <w:tcW w:w="7941" w:type="dxa"/>
            <w:tcBorders>
              <w:top w:val="single" w:sz="2" w:space="0" w:color="auto"/>
            </w:tcBorders>
          </w:tcPr>
          <w:p w:rsidR="000965DB" w:rsidRPr="00A961CC" w:rsidRDefault="000965DB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auto"/>
              <w:right w:val="single" w:sz="4" w:space="0" w:color="auto"/>
            </w:tcBorders>
          </w:tcPr>
          <w:p w:rsidR="000965DB" w:rsidRPr="00A961CC" w:rsidRDefault="000965DB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5DB" w:rsidTr="00DA67EC">
        <w:trPr>
          <w:trHeight w:hRule="exact" w:val="113"/>
          <w:tblHeader/>
        </w:trPr>
        <w:tc>
          <w:tcPr>
            <w:tcW w:w="7941" w:type="dxa"/>
            <w:tcBorders>
              <w:left w:val="single" w:sz="2" w:space="0" w:color="auto"/>
              <w:right w:val="single" w:sz="2" w:space="0" w:color="auto"/>
            </w:tcBorders>
          </w:tcPr>
          <w:p w:rsidR="000965DB" w:rsidRPr="00A961CC" w:rsidRDefault="000965DB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2" w:space="0" w:color="auto"/>
              <w:right w:val="single" w:sz="4" w:space="0" w:color="auto"/>
            </w:tcBorders>
          </w:tcPr>
          <w:p w:rsidR="000965DB" w:rsidRPr="00A961CC" w:rsidRDefault="000965DB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5DB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65DB" w:rsidRDefault="000965DB" w:rsidP="00581AFA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zeigen die Diskrepanz von globalem Potenzial und weltweitem Verbrauch von Rohstoffen auf und begründen aus dem Wissen um deren Begrenztheit die Notwendigkeit eines nachhaltigen Ressourcenmanagements.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C78B1" w:rsidRDefault="00BC78B1" w:rsidP="00BC78B1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Wirtschaft: 38.1 (Deutschland), 108.1 (Europa), 140.1 (Asien), 172.1 (Afrika und Orient), 188.1 (Australien), 189 (Arktis und Antarktis), 196.1 (Nordamerika), 215.1 (Süd- und Mittelamerika) (Energierohstoffe, Erze und weitere Rohstoffe)</w:t>
            </w:r>
          </w:p>
          <w:p w:rsidR="00BC78B1" w:rsidRDefault="00BC78B1" w:rsidP="00581AFA">
            <w:pPr>
              <w:pStyle w:val="stofftabelletext"/>
              <w:spacing w:before="0" w:after="0"/>
            </w:pPr>
            <w:r>
              <w:t>Öl- und Gasvorkommen im Persischen Golf: 163.1</w:t>
            </w:r>
          </w:p>
          <w:p w:rsidR="007939DE" w:rsidRDefault="007939DE" w:rsidP="00581AFA">
            <w:pPr>
              <w:pStyle w:val="stofftabelletext"/>
              <w:spacing w:before="0" w:after="0"/>
            </w:pPr>
            <w:r>
              <w:t>Welt – Ernährung: 244.1</w:t>
            </w:r>
          </w:p>
          <w:p w:rsidR="007939DE" w:rsidRDefault="007939DE" w:rsidP="00581AFA">
            <w:pPr>
              <w:pStyle w:val="stofftabelletext"/>
              <w:spacing w:before="0" w:after="0"/>
            </w:pPr>
            <w:r>
              <w:t>Welt – Wasserversorgung: 244.2</w:t>
            </w:r>
          </w:p>
          <w:p w:rsidR="000965DB" w:rsidRDefault="007939DE" w:rsidP="00581AFA">
            <w:pPr>
              <w:pStyle w:val="stofftabelletext"/>
              <w:spacing w:before="0" w:after="0"/>
            </w:pPr>
            <w:r>
              <w:t>Welt – Fischfang und Fischzucht: 245.3</w:t>
            </w:r>
          </w:p>
          <w:p w:rsidR="007939DE" w:rsidRDefault="007939DE" w:rsidP="00581AFA">
            <w:pPr>
              <w:pStyle w:val="stofftabelletext"/>
              <w:spacing w:before="0" w:after="0"/>
            </w:pPr>
            <w:r>
              <w:t>Welt – Energiewirtschaft: 248.1 (Rohstoffvorräte)</w:t>
            </w:r>
          </w:p>
          <w:p w:rsidR="007939DE" w:rsidRDefault="007939DE" w:rsidP="00581AFA">
            <w:pPr>
              <w:pStyle w:val="stofftabelletext"/>
              <w:spacing w:before="0" w:after="0"/>
            </w:pPr>
            <w:r>
              <w:t>Welt – Energieverbrauch: 248.2</w:t>
            </w:r>
          </w:p>
          <w:p w:rsidR="00BC78B1" w:rsidRDefault="00BC78B1" w:rsidP="00581AFA">
            <w:pPr>
              <w:pStyle w:val="stofftabelletext"/>
              <w:spacing w:before="0" w:after="0"/>
            </w:pPr>
            <w:r>
              <w:t>Globaler Energiebedarf: 248.3</w:t>
            </w:r>
          </w:p>
          <w:p w:rsidR="007939DE" w:rsidRDefault="007939DE" w:rsidP="00581AFA">
            <w:pPr>
              <w:pStyle w:val="stofftabelletext"/>
              <w:spacing w:before="0" w:after="0"/>
            </w:pPr>
            <w:r>
              <w:t>Globale Erdölmengen – Ressourcen – Reserven – Förderung: 248.4</w:t>
            </w:r>
          </w:p>
          <w:p w:rsidR="00BC78B1" w:rsidRDefault="00BC78B1" w:rsidP="00BC78B1">
            <w:pPr>
              <w:pStyle w:val="stofftabelletext"/>
              <w:spacing w:before="0" w:after="0"/>
            </w:pPr>
            <w:r>
              <w:t>(=&gt; weitere Angaben zu Rohstoff: Wirtschaftsraumkarten der einzelnen Kontinente)</w:t>
            </w:r>
          </w:p>
        </w:tc>
      </w:tr>
      <w:tr w:rsidR="000965DB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65DB" w:rsidRDefault="000965DB" w:rsidP="00581AFA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informieren sich über globale und regionale Rohstoffströme und Energienetze, um wirtschaftliche, geopolitische und ökologische Zusammenhänge darzustellen und zu problematisieren.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D0ED0" w:rsidRDefault="00ED0ED0" w:rsidP="00581A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Energiewirtschaft: 46.1 (Stromaustausch)</w:t>
            </w:r>
          </w:p>
          <w:p w:rsidR="00ED0ED0" w:rsidRDefault="00ED0ED0" w:rsidP="00581A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Welthandel: 246.2</w:t>
            </w:r>
          </w:p>
          <w:p w:rsidR="000965DB" w:rsidRDefault="00ED0ED0" w:rsidP="00581A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Energiewirtschaft: 248.1</w:t>
            </w:r>
          </w:p>
          <w:p w:rsidR="00ED0ED0" w:rsidRDefault="00ED0ED0" w:rsidP="00581A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See- und Flugverkehr: 256.1</w:t>
            </w:r>
          </w:p>
        </w:tc>
      </w:tr>
      <w:tr w:rsidR="000965DB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65DB" w:rsidRDefault="000965DB" w:rsidP="00581AFA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>beurteilen die Bedeutung ausgewählter regenerativer Energieträger vor dem Hintergrund der zukünftigen Energieversorgung.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A6D62" w:rsidRDefault="002A6D62" w:rsidP="00ED0ED0">
            <w:pPr>
              <w:pStyle w:val="stofftabelletext"/>
              <w:spacing w:before="0" w:after="0"/>
              <w:ind w:left="340" w:hanging="227"/>
            </w:pPr>
            <w:r>
              <w:t xml:space="preserve">Pumpspeicherkraftwerk </w:t>
            </w:r>
            <w:proofErr w:type="spellStart"/>
            <w:r>
              <w:t>Goldisthal</w:t>
            </w:r>
            <w:proofErr w:type="spellEnd"/>
            <w:r>
              <w:t xml:space="preserve"> im Thüringer Wald: 45.2 </w:t>
            </w:r>
          </w:p>
          <w:p w:rsidR="00ED0ED0" w:rsidRDefault="00ED0ED0" w:rsidP="00ED0ED0">
            <w:pPr>
              <w:pStyle w:val="stofftabelletext"/>
              <w:spacing w:before="0" w:after="0"/>
              <w:ind w:left="340" w:hanging="227"/>
            </w:pPr>
            <w:r>
              <w:t>Deutschland – Energiegewinnung und -verteilung: 46.1 (Wasserkraftwerke)</w:t>
            </w:r>
          </w:p>
          <w:p w:rsidR="00ED0ED0" w:rsidRDefault="00ED0ED0" w:rsidP="00ED0ED0">
            <w:pPr>
              <w:pStyle w:val="stofftabelletext"/>
              <w:spacing w:before="0" w:after="0"/>
              <w:ind w:left="340" w:hanging="227"/>
            </w:pPr>
            <w:r>
              <w:t>Deutschland – Regenerative Energiegewinnung: 47.2</w:t>
            </w:r>
          </w:p>
          <w:p w:rsidR="002A6D62" w:rsidRDefault="002A6D62" w:rsidP="002A6D62">
            <w:pPr>
              <w:pStyle w:val="stofftabelletext"/>
              <w:spacing w:before="0" w:after="0"/>
              <w:ind w:left="340" w:hanging="227"/>
            </w:pPr>
            <w:r w:rsidRPr="00ED0ED0">
              <w:rPr>
                <w:u w:val="single"/>
              </w:rPr>
              <w:t>Thema des 21. Jahrhunderts – Energieversorgung Deutschlands:</w:t>
            </w:r>
            <w:r>
              <w:t xml:space="preserve"> 48 (u.a. Stromproduktion und -verbrauch in den Bundesländern, Bedeutung der Energieträger)</w:t>
            </w:r>
          </w:p>
          <w:p w:rsidR="002A6D62" w:rsidRDefault="002A6D62" w:rsidP="002A6D62">
            <w:pPr>
              <w:pStyle w:val="stofftabelletext"/>
              <w:spacing w:before="0" w:after="0"/>
            </w:pPr>
            <w:r>
              <w:t xml:space="preserve">Deutschland – Entwicklung der Energieträger für die Stromerzeugung: 49.d </w:t>
            </w:r>
          </w:p>
          <w:p w:rsidR="00ED0ED0" w:rsidRDefault="00ED0ED0" w:rsidP="00ED0ED0">
            <w:pPr>
              <w:pStyle w:val="stofftabelletext"/>
              <w:spacing w:before="0" w:after="0"/>
              <w:ind w:left="340" w:hanging="227"/>
            </w:pPr>
            <w:r>
              <w:t>Europa – Stromversorgung: 112.1 (alternative Energien)</w:t>
            </w:r>
          </w:p>
          <w:p w:rsidR="00ED0ED0" w:rsidRDefault="00ED0ED0" w:rsidP="00ED0ED0">
            <w:pPr>
              <w:pStyle w:val="stofftabelletext"/>
              <w:spacing w:before="0" w:after="0"/>
              <w:ind w:left="340" w:hanging="227"/>
            </w:pPr>
            <w:r>
              <w:t>Primärenergieträger – Stromerzeugung ausgewählter Staaten 2013: 113.2</w:t>
            </w:r>
          </w:p>
          <w:p w:rsidR="00ED0ED0" w:rsidRPr="00ED0ED0" w:rsidRDefault="00ED0ED0" w:rsidP="00ED0ED0">
            <w:pPr>
              <w:pStyle w:val="stofftabelletext"/>
              <w:spacing w:before="0" w:after="0"/>
              <w:ind w:left="340" w:hanging="227"/>
            </w:pPr>
            <w:r>
              <w:t>Speicherkraftwerke Kaprun: 113.4</w:t>
            </w:r>
          </w:p>
          <w:p w:rsidR="00ED0ED0" w:rsidRDefault="00ED0ED0" w:rsidP="00ED0ED0">
            <w:pPr>
              <w:pStyle w:val="stofftabelletext"/>
              <w:spacing w:before="0" w:after="0"/>
            </w:pPr>
            <w:r>
              <w:t>Welt – Energiewirtschaft: 248.1 (</w:t>
            </w:r>
            <w:r w:rsidR="002A6D62">
              <w:t>Nutzung erneuerbarer Energien</w:t>
            </w:r>
            <w:r>
              <w:t>)</w:t>
            </w:r>
          </w:p>
          <w:p w:rsidR="000965DB" w:rsidRDefault="00ED0ED0" w:rsidP="002A6D62">
            <w:pPr>
              <w:pStyle w:val="stofftabelletext"/>
              <w:spacing w:before="0" w:after="0"/>
            </w:pPr>
            <w:r>
              <w:t>Globaler Energiebedarf: 248.3</w:t>
            </w:r>
            <w:r w:rsidR="002A6D62">
              <w:t xml:space="preserve"> (regenerative Energien)</w:t>
            </w:r>
          </w:p>
        </w:tc>
      </w:tr>
      <w:tr w:rsidR="000965DB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65DB" w:rsidRDefault="000965DB" w:rsidP="00581AFA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erörtern an ausgewählten Beispielen mögliche Handlungsdimensionen für ein nachhaltiges Ressourcenmanagement in ihrem Umfeld und sind bereit, sich auf der lokalen Ebene dafür einzusetzen.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65DB" w:rsidRDefault="002A6D62" w:rsidP="00581AFA">
            <w:pPr>
              <w:pStyle w:val="stofftabelletext"/>
              <w:tabs>
                <w:tab w:val="left" w:pos="592"/>
              </w:tabs>
              <w:spacing w:before="0" w:after="0"/>
            </w:pPr>
            <w:r w:rsidRPr="004D08FE">
              <w:t>(=&gt; leitfragen-</w:t>
            </w:r>
            <w:r>
              <w:t xml:space="preserve"> und raumbezogene Kartenauswahl)</w:t>
            </w:r>
          </w:p>
        </w:tc>
      </w:tr>
    </w:tbl>
    <w:p w:rsidR="000965DB" w:rsidRDefault="000965DB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0965DB" w:rsidRDefault="000965DB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0965DB" w:rsidRDefault="000965DB" w:rsidP="000965DB">
      <w:pPr>
        <w:pStyle w:val="stoffberschrift1"/>
        <w:numPr>
          <w:ilvl w:val="0"/>
          <w:numId w:val="0"/>
        </w:numPr>
        <w:ind w:left="425" w:hanging="425"/>
      </w:pPr>
      <w:r>
        <w:lastRenderedPageBreak/>
        <w:t xml:space="preserve">Geo12 Lernbereich 4: Bevölkerung und Migration </w:t>
      </w:r>
    </w:p>
    <w:p w:rsidR="000965DB" w:rsidRDefault="000965DB" w:rsidP="000965DB">
      <w:pPr>
        <w:pStyle w:val="stoffberschrift3"/>
      </w:pPr>
      <w:r>
        <w:t xml:space="preserve">Kompetenzen/ Fähigkeiten 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6663"/>
      </w:tblGrid>
      <w:tr w:rsidR="000965DB" w:rsidTr="00DA67EC">
        <w:trPr>
          <w:tblHeader/>
        </w:trPr>
        <w:tc>
          <w:tcPr>
            <w:tcW w:w="79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5DB" w:rsidRPr="00656F8C" w:rsidRDefault="000965DB" w:rsidP="00084636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Die Schülerinnen und Schüler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965DB" w:rsidRPr="00656F8C" w:rsidRDefault="000965DB" w:rsidP="0008463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0965DB" w:rsidTr="00DA67EC">
        <w:trPr>
          <w:trHeight w:hRule="exact" w:val="113"/>
          <w:tblHeader/>
        </w:trPr>
        <w:tc>
          <w:tcPr>
            <w:tcW w:w="7941" w:type="dxa"/>
            <w:tcBorders>
              <w:top w:val="single" w:sz="2" w:space="0" w:color="auto"/>
            </w:tcBorders>
          </w:tcPr>
          <w:p w:rsidR="000965DB" w:rsidRPr="00A961CC" w:rsidRDefault="000965DB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auto"/>
              <w:right w:val="single" w:sz="4" w:space="0" w:color="auto"/>
            </w:tcBorders>
          </w:tcPr>
          <w:p w:rsidR="000965DB" w:rsidRPr="00A961CC" w:rsidRDefault="000965DB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5DB" w:rsidTr="00DA67EC">
        <w:trPr>
          <w:trHeight w:hRule="exact" w:val="113"/>
          <w:tblHeader/>
        </w:trPr>
        <w:tc>
          <w:tcPr>
            <w:tcW w:w="7941" w:type="dxa"/>
            <w:tcBorders>
              <w:left w:val="single" w:sz="2" w:space="0" w:color="auto"/>
              <w:right w:val="single" w:sz="2" w:space="0" w:color="auto"/>
            </w:tcBorders>
          </w:tcPr>
          <w:p w:rsidR="000965DB" w:rsidRPr="00A961CC" w:rsidRDefault="000965DB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2" w:space="0" w:color="auto"/>
              <w:right w:val="single" w:sz="4" w:space="0" w:color="auto"/>
            </w:tcBorders>
          </w:tcPr>
          <w:p w:rsidR="000965DB" w:rsidRPr="00A961CC" w:rsidRDefault="000965DB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AD7" w:rsidRPr="00A961CC" w:rsidTr="00392DD2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AD7" w:rsidRDefault="008F6AD7" w:rsidP="00581AFA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vergleichen demografische Strukturen und Prozesse in Ländern unterschiedlichen Entwicklungsstands und legen exemplarisch globale und regionale Auswirkungen der unterschiedlichen Entwicklungsdynamik der Weltbevölkerung dar. </w:t>
            </w:r>
          </w:p>
        </w:tc>
        <w:tc>
          <w:tcPr>
            <w:tcW w:w="6663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8F6AD7" w:rsidRDefault="008F6AD7" w:rsidP="00016F20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 xml:space="preserve">Bevölkerungsdichte: 60.1 (Deutschland), 114.1 (Europa), </w:t>
            </w:r>
            <w:r w:rsidR="00391CA4">
              <w:t>135.2 (Asien),</w:t>
            </w:r>
            <w:r w:rsidR="00016F20">
              <w:t xml:space="preserve"> 169.2 (Afrika), 218.2 (Südamerika)</w:t>
            </w:r>
          </w:p>
          <w:p w:rsidR="008F6AD7" w:rsidRDefault="008F6AD7" w:rsidP="008F6AD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Demographische Entwicklung: 60.2</w:t>
            </w:r>
          </w:p>
          <w:p w:rsidR="008F6AD7" w:rsidRDefault="008F6AD7" w:rsidP="008F6AD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Bevölkerungsentwicklung: 60.3</w:t>
            </w:r>
          </w:p>
          <w:p w:rsidR="008F6AD7" w:rsidRDefault="008F6AD7" w:rsidP="008F6AD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Altersaufbau: 60.4</w:t>
            </w:r>
          </w:p>
          <w:p w:rsidR="008F6AD7" w:rsidRDefault="008F6AD7" w:rsidP="008F6AD7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Deutschland – Ausländer: 61.5 </w:t>
            </w:r>
          </w:p>
          <w:p w:rsidR="008F6AD7" w:rsidRDefault="008F6AD7" w:rsidP="008F6AD7">
            <w:pPr>
              <w:pStyle w:val="stofftabelletext"/>
              <w:spacing w:before="0" w:after="0"/>
            </w:pPr>
            <w:r>
              <w:t>Europa – Bevölkerungsentwicklung: 115.3 (</w:t>
            </w:r>
            <w:proofErr w:type="spellStart"/>
            <w:r>
              <w:t>Regionenbetrachtung</w:t>
            </w:r>
            <w:proofErr w:type="spellEnd"/>
            <w:r>
              <w:t>)</w:t>
            </w:r>
          </w:p>
          <w:p w:rsidR="00391CA4" w:rsidRDefault="00391CA4" w:rsidP="00391CA4">
            <w:pPr>
              <w:pStyle w:val="stofftabelletext"/>
              <w:spacing w:before="0" w:after="0"/>
              <w:ind w:left="340" w:hanging="227"/>
            </w:pPr>
            <w:r w:rsidRPr="00391CA4">
              <w:rPr>
                <w:u w:val="single"/>
              </w:rPr>
              <w:t>Thema des 21. Jahrhunderts – Migration und ihre Auswirkungen auf Europa:</w:t>
            </w:r>
            <w:r>
              <w:t xml:space="preserve"> 116/117 (u.a. Binnenwanderung in der Europäischen Union, Wanderungsbilanzen 2012, Wanderungsbilanz Deutschlands, Internationale Wanderungsströme in der Europäischen Union, Bevölkerungsentwicklung ausgewählter Staaten, Einwanderung aus Afrika)</w:t>
            </w:r>
          </w:p>
          <w:p w:rsidR="008F6AD7" w:rsidRDefault="00391CA4" w:rsidP="008F6AD7">
            <w:pPr>
              <w:pStyle w:val="stofftabelletext"/>
              <w:spacing w:before="0" w:after="0"/>
            </w:pPr>
            <w:r>
              <w:t>Bevölkerungsstruktur Japans, Chinas und Indiens: 135.3</w:t>
            </w:r>
          </w:p>
          <w:p w:rsidR="00391CA4" w:rsidRDefault="00391CA4" w:rsidP="00391CA4">
            <w:pPr>
              <w:pStyle w:val="stofftabelletext"/>
              <w:spacing w:before="0" w:after="0"/>
              <w:ind w:left="340" w:hanging="227"/>
            </w:pPr>
            <w:r w:rsidRPr="00391CA4">
              <w:rPr>
                <w:u w:val="single"/>
              </w:rPr>
              <w:t>Thema des 21. Jahrhunderts – Überbevölkerung in Bangladesch:</w:t>
            </w:r>
            <w:r>
              <w:t xml:space="preserve"> 139 (u.a. Bevölkerungsverteilung, Bevölkerungswachstum und Versorgung)</w:t>
            </w:r>
          </w:p>
          <w:p w:rsidR="00391CA4" w:rsidRDefault="00391CA4" w:rsidP="00391CA4">
            <w:pPr>
              <w:pStyle w:val="stofftabelletext"/>
              <w:spacing w:before="0" w:after="0"/>
              <w:ind w:left="340" w:hanging="227"/>
            </w:pPr>
            <w:r>
              <w:t>Bevölkerungsverteilung und Minderheiten – Russische Bevölkerung in den Staaten Nord- und Zentralasiens: 145.3</w:t>
            </w:r>
          </w:p>
          <w:p w:rsidR="00391CA4" w:rsidRDefault="00391CA4" w:rsidP="00391CA4">
            <w:pPr>
              <w:pStyle w:val="stofftabelletext"/>
              <w:spacing w:before="0" w:after="0"/>
              <w:ind w:left="340" w:hanging="227"/>
            </w:pPr>
            <w:r>
              <w:t>Japan – Bevölkerungsverteilung: 152.3</w:t>
            </w:r>
          </w:p>
          <w:p w:rsidR="00391CA4" w:rsidRDefault="00391CA4" w:rsidP="00391CA4">
            <w:pPr>
              <w:pStyle w:val="stofftabelletext"/>
              <w:spacing w:before="0" w:after="0"/>
              <w:ind w:left="340" w:hanging="227"/>
            </w:pPr>
            <w:r>
              <w:t>Bevölkerungsverteilung und Umsiedlung in Indonesien: 158.2</w:t>
            </w:r>
          </w:p>
          <w:p w:rsidR="00BC78B1" w:rsidRPr="00391CA4" w:rsidRDefault="00BC78B1" w:rsidP="00391CA4">
            <w:pPr>
              <w:pStyle w:val="stofftabelletext"/>
              <w:spacing w:before="0" w:after="0"/>
              <w:ind w:left="340" w:hanging="227"/>
            </w:pPr>
            <w:r>
              <w:t>Australien – Raumstruktur und Bevölkerung: 188.2</w:t>
            </w:r>
          </w:p>
          <w:p w:rsidR="00391CA4" w:rsidRDefault="00016F20" w:rsidP="00391CA4">
            <w:pPr>
              <w:pStyle w:val="stofftabelletext"/>
              <w:spacing w:before="0" w:after="0"/>
              <w:ind w:left="340" w:hanging="227"/>
            </w:pPr>
            <w:r>
              <w:t>Einwanderer in die USA – 206.3</w:t>
            </w:r>
          </w:p>
          <w:p w:rsidR="00016F20" w:rsidRDefault="00016F20" w:rsidP="00391CA4">
            <w:pPr>
              <w:pStyle w:val="stofftabelletext"/>
              <w:spacing w:before="0" w:after="0"/>
              <w:ind w:left="340" w:hanging="227"/>
            </w:pPr>
            <w:r>
              <w:t>Minderheiten in den USA: 208.1</w:t>
            </w:r>
          </w:p>
          <w:p w:rsidR="00016F20" w:rsidRDefault="00016F20" w:rsidP="00391CA4">
            <w:pPr>
              <w:pStyle w:val="stofftabelletext"/>
              <w:spacing w:before="0" w:after="0"/>
              <w:ind w:left="340" w:hanging="227"/>
            </w:pPr>
            <w:r>
              <w:t>New York – Bevölkerungsstruktur: 209.5</w:t>
            </w:r>
          </w:p>
          <w:p w:rsidR="00016F20" w:rsidRDefault="00016F20" w:rsidP="00391CA4">
            <w:pPr>
              <w:pStyle w:val="stofftabelletext"/>
              <w:spacing w:before="0" w:after="0"/>
              <w:ind w:left="340" w:hanging="227"/>
            </w:pPr>
            <w:r>
              <w:t>Bevölkerungsentwicklung in den Großräumen Buenos Aires und Rio de Janeiro: 221.i</w:t>
            </w:r>
          </w:p>
          <w:p w:rsidR="00016F20" w:rsidRPr="00391CA4" w:rsidRDefault="00016F20" w:rsidP="00016F20">
            <w:pPr>
              <w:pStyle w:val="stofftabelletext"/>
              <w:spacing w:before="0" w:after="0"/>
              <w:ind w:left="340" w:hanging="227"/>
            </w:pPr>
            <w:r>
              <w:t>Lebensqualität und Wanderung in Brasilien und Argentinien: 221.j</w:t>
            </w:r>
          </w:p>
          <w:p w:rsidR="008F6AD7" w:rsidRDefault="008F6AD7" w:rsidP="008F6AD7">
            <w:pPr>
              <w:pStyle w:val="stofftabelletext"/>
              <w:spacing w:before="0" w:after="0"/>
            </w:pPr>
            <w:r>
              <w:t>Welt – Bevölkerungsentwicklung: 250.1</w:t>
            </w:r>
          </w:p>
          <w:p w:rsidR="008F6AD7" w:rsidRDefault="008F6AD7" w:rsidP="00581AFA">
            <w:pPr>
              <w:pStyle w:val="stofftabelletext"/>
              <w:spacing w:before="0" w:after="0"/>
            </w:pPr>
            <w:r>
              <w:t>Welt – Lebenserwartung und Säuglingssterblichkeit: 250.2</w:t>
            </w:r>
          </w:p>
          <w:p w:rsidR="008F6AD7" w:rsidRDefault="008F6AD7" w:rsidP="00581AFA">
            <w:pPr>
              <w:pStyle w:val="stofftabelletext"/>
              <w:spacing w:before="0" w:after="0"/>
            </w:pPr>
            <w:r>
              <w:t>Altersaufbau – Bevölkerungspyramiden ausgewählter Staaten 2014: 251.3</w:t>
            </w:r>
          </w:p>
          <w:p w:rsidR="008F6AD7" w:rsidRDefault="008F6AD7" w:rsidP="00581AFA">
            <w:pPr>
              <w:pStyle w:val="stofftabelletext"/>
              <w:spacing w:before="0" w:after="0"/>
            </w:pPr>
            <w:r>
              <w:t>Entwicklung der Weltbevölkerung: 251.4</w:t>
            </w:r>
          </w:p>
          <w:p w:rsidR="008F6AD7" w:rsidRDefault="008F6AD7" w:rsidP="00581AFA">
            <w:pPr>
              <w:pStyle w:val="stofftabelletext"/>
              <w:spacing w:before="0" w:after="0"/>
            </w:pPr>
            <w:r>
              <w:t>Welt – Bevölkerungsdichte und Ballungsräume: 252.1</w:t>
            </w:r>
          </w:p>
          <w:p w:rsidR="008F6AD7" w:rsidRDefault="008F6AD7" w:rsidP="00581AFA">
            <w:pPr>
              <w:pStyle w:val="stofftabelletext"/>
              <w:spacing w:before="0" w:after="0"/>
            </w:pPr>
            <w:r>
              <w:t>Welt – Verstädterung: 252.2 (mit städtischen Bevölkerungsentwicklungen)</w:t>
            </w:r>
          </w:p>
          <w:p w:rsidR="008F6AD7" w:rsidRDefault="008F6AD7" w:rsidP="00581AFA">
            <w:pPr>
              <w:pStyle w:val="stofftabelletext"/>
              <w:spacing w:before="0" w:after="0"/>
            </w:pPr>
            <w:r>
              <w:t>Welt – Migration: 253.3 (Flüchtlinge)</w:t>
            </w:r>
          </w:p>
          <w:p w:rsidR="008F6AD7" w:rsidRDefault="008F6AD7" w:rsidP="00581AFA">
            <w:pPr>
              <w:pStyle w:val="stofftabelletext"/>
              <w:spacing w:before="0" w:after="0"/>
            </w:pPr>
            <w:r>
              <w:t>Welt – Entwicklungsstand: 254.1</w:t>
            </w:r>
          </w:p>
          <w:p w:rsidR="008F6AD7" w:rsidRDefault="008F6AD7" w:rsidP="00581AFA">
            <w:pPr>
              <w:pStyle w:val="stofftabelletext"/>
              <w:spacing w:before="0" w:after="0"/>
            </w:pPr>
            <w:r>
              <w:t>Welt – Gesundheit: 255.5 (HIV/AIDS-Infektionen 2012)</w:t>
            </w:r>
          </w:p>
          <w:p w:rsidR="00437D11" w:rsidRDefault="00437D11" w:rsidP="00581AFA">
            <w:pPr>
              <w:pStyle w:val="stofftabelletext"/>
              <w:spacing w:before="0" w:after="0"/>
            </w:pPr>
          </w:p>
        </w:tc>
      </w:tr>
      <w:tr w:rsidR="008F6AD7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AD7" w:rsidRDefault="008F6AD7" w:rsidP="00581AFA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analysieren ausgewählte demografische Strukturen auf globaler, nationaler und regionaler Ebene und beurteilen die Aussagekraft von Prognosen und Modellen. </w:t>
            </w:r>
          </w:p>
        </w:tc>
        <w:tc>
          <w:tcPr>
            <w:tcW w:w="666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AD7" w:rsidRDefault="008F6AD7" w:rsidP="00581AFA">
            <w:pPr>
              <w:pStyle w:val="stofftabelletext"/>
              <w:tabs>
                <w:tab w:val="left" w:pos="592"/>
              </w:tabs>
              <w:spacing w:before="0" w:after="0"/>
            </w:pPr>
          </w:p>
        </w:tc>
      </w:tr>
      <w:tr w:rsidR="000965DB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65DB" w:rsidRDefault="000965DB" w:rsidP="00581AFA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lastRenderedPageBreak/>
              <w:t xml:space="preserve">analysieren ökologische und anthropogene Ursachen von Migration, um so globale und regionale Dimensionen und Folgen zu erörtern und Handlungsmöglichkeiten zu erschließen.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AD7" w:rsidRDefault="008F6AD7" w:rsidP="008F6AD7">
            <w:pPr>
              <w:pStyle w:val="stofftabelletext"/>
              <w:spacing w:before="0" w:after="0"/>
              <w:ind w:left="340" w:hanging="227"/>
            </w:pPr>
            <w:r w:rsidRPr="00391CA4">
              <w:rPr>
                <w:u w:val="single"/>
              </w:rPr>
              <w:t>Thema des 21. Jahrhunderts – Migration und ihre Auswirkungen auf Europa:</w:t>
            </w:r>
            <w:r>
              <w:t xml:space="preserve"> 116/117 (u.a. Binnenwanderung in der Europäischen Union, Wanderungsbilanzen 2012, Wanderungsbilanz Deutschlands, Internationale Wanderungsströme in der Europäischen Union, Bevölkerungsentwicklung ausgewählter Staaten, Einwanderung aus Afrika)</w:t>
            </w:r>
          </w:p>
          <w:p w:rsidR="00391CA4" w:rsidRDefault="00391CA4" w:rsidP="008F6AD7">
            <w:pPr>
              <w:pStyle w:val="stofftabelletext"/>
              <w:spacing w:before="0" w:after="0"/>
              <w:ind w:left="340" w:hanging="227"/>
            </w:pPr>
            <w:r>
              <w:t>Bevölkerungsverteilung und Umsiedlung in Indonesien: 158.2</w:t>
            </w:r>
          </w:p>
          <w:p w:rsidR="00391CA4" w:rsidRDefault="00391CA4" w:rsidP="008F6AD7">
            <w:pPr>
              <w:pStyle w:val="stofftabelletext"/>
              <w:spacing w:before="0" w:after="0"/>
              <w:ind w:left="340" w:hanging="227"/>
            </w:pPr>
            <w:r>
              <w:t>Südasien – Ethnisches Konfliktpotenzial: 160.2</w:t>
            </w:r>
          </w:p>
          <w:p w:rsidR="00391CA4" w:rsidRDefault="00391CA4" w:rsidP="008F6AD7">
            <w:pPr>
              <w:pStyle w:val="stofftabelletext"/>
              <w:spacing w:before="0" w:after="0"/>
              <w:ind w:left="340" w:hanging="227"/>
            </w:pPr>
            <w:r>
              <w:t>Nahostkonflikt 1923-2014: 165.1</w:t>
            </w:r>
          </w:p>
          <w:p w:rsidR="00016F20" w:rsidRDefault="00016F20" w:rsidP="008F6AD7">
            <w:pPr>
              <w:pStyle w:val="stofftabelletext"/>
              <w:spacing w:before="0" w:after="0"/>
              <w:ind w:left="340" w:hanging="227"/>
            </w:pPr>
            <w:r>
              <w:t>Nordamerika – Verdrängung der indianischen Bevölkerung: 206.2</w:t>
            </w:r>
          </w:p>
          <w:p w:rsidR="00016F20" w:rsidRPr="00391CA4" w:rsidRDefault="00016F20" w:rsidP="008F6AD7">
            <w:pPr>
              <w:pStyle w:val="stofftabelletext"/>
              <w:spacing w:before="0" w:after="0"/>
              <w:ind w:left="340" w:hanging="227"/>
            </w:pPr>
            <w:r>
              <w:t>Lebensqualität und Wanderung in Brasilien und Argentinien: 221.j</w:t>
            </w:r>
          </w:p>
          <w:p w:rsidR="000965DB" w:rsidRDefault="008F6AD7" w:rsidP="00391CA4">
            <w:pPr>
              <w:pStyle w:val="stofftabelletext"/>
              <w:spacing w:before="0" w:after="0"/>
            </w:pPr>
            <w:r>
              <w:t>Welt – Migration: 253.3</w:t>
            </w:r>
          </w:p>
          <w:p w:rsidR="00016F20" w:rsidRPr="00016F20" w:rsidRDefault="00016F20" w:rsidP="00391CA4">
            <w:pPr>
              <w:pStyle w:val="stofftabelletext"/>
              <w:spacing w:before="0" w:after="0"/>
              <w:rPr>
                <w:i/>
              </w:rPr>
            </w:pPr>
            <w:r>
              <w:rPr>
                <w:i/>
              </w:rPr>
              <w:t xml:space="preserve">konkrete </w:t>
            </w:r>
            <w:r w:rsidRPr="00016F20">
              <w:rPr>
                <w:i/>
              </w:rPr>
              <w:t>Raumbeispiele für ökologisch</w:t>
            </w:r>
            <w:r>
              <w:rPr>
                <w:i/>
              </w:rPr>
              <w:t xml:space="preserve"> bedingte</w:t>
            </w:r>
            <w:r w:rsidRPr="00016F20">
              <w:rPr>
                <w:i/>
              </w:rPr>
              <w:t xml:space="preserve"> Wanderungsursachen:</w:t>
            </w:r>
          </w:p>
          <w:p w:rsidR="00016F20" w:rsidRDefault="00016F20" w:rsidP="00391CA4">
            <w:pPr>
              <w:pStyle w:val="stofftabelletext"/>
              <w:spacing w:before="0" w:after="0"/>
            </w:pPr>
            <w:r>
              <w:t>Austrocknung des Aralsees: 146.3</w:t>
            </w:r>
          </w:p>
          <w:p w:rsidR="00016F20" w:rsidRDefault="00016F20" w:rsidP="00391CA4">
            <w:pPr>
              <w:pStyle w:val="stofftabelletext"/>
              <w:spacing w:before="0" w:after="0"/>
            </w:pPr>
            <w:r>
              <w:t>Umsiedlungen am Drei-Schluchten-Stausee: 156.4</w:t>
            </w:r>
          </w:p>
        </w:tc>
      </w:tr>
      <w:tr w:rsidR="000965DB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65DB" w:rsidRDefault="000965DB" w:rsidP="00581AFA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analysieren und beurteilen Ursachen und Folgen demografischer Entwicklungen in Deutschland und bewerten unterschiedliche Prognoseszenarien.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65DB" w:rsidRDefault="008F6AD7" w:rsidP="00581A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Bevölkerungsdichte: 60.1</w:t>
            </w:r>
          </w:p>
          <w:p w:rsidR="008F6AD7" w:rsidRDefault="008F6AD7" w:rsidP="00581A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Demographische Entwicklung: 60.2</w:t>
            </w:r>
          </w:p>
          <w:p w:rsidR="008F6AD7" w:rsidRDefault="008F6AD7" w:rsidP="00581A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Bevölkerungsentwicklung: 60.3</w:t>
            </w:r>
          </w:p>
          <w:p w:rsidR="008F6AD7" w:rsidRDefault="008F6AD7" w:rsidP="00581A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Deutschland – Altersaufbau: 60.4</w:t>
            </w:r>
          </w:p>
          <w:p w:rsidR="008F6AD7" w:rsidRDefault="008F6AD7" w:rsidP="00581A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Deutschland – Ausländer: 61.5 </w:t>
            </w:r>
          </w:p>
          <w:p w:rsidR="008F6AD7" w:rsidRDefault="008F6AD7" w:rsidP="00581A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Europa – Bevölkerungsentwicklung: 115.3 (</w:t>
            </w:r>
            <w:proofErr w:type="spellStart"/>
            <w:r>
              <w:t>Regionenbetrachtung</w:t>
            </w:r>
            <w:proofErr w:type="spellEnd"/>
            <w:r>
              <w:t>)</w:t>
            </w:r>
          </w:p>
          <w:p w:rsidR="00391CA4" w:rsidRDefault="00391CA4" w:rsidP="00581A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Binnenwanderung in der Europäischen Union: 116.a</w:t>
            </w:r>
          </w:p>
          <w:p w:rsidR="00391CA4" w:rsidRDefault="00391CA4" w:rsidP="00391CA4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Wanderungsbilanz Deutschlands: 116.d</w:t>
            </w:r>
          </w:p>
          <w:p w:rsidR="00391CA4" w:rsidRDefault="00391CA4" w:rsidP="00391CA4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Internationale Wanderungsströme in der Europäischen Union: 117.e (Deutschland)</w:t>
            </w:r>
          </w:p>
          <w:p w:rsidR="00391CA4" w:rsidRDefault="00391CA4" w:rsidP="00391CA4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Einwanderung aus Afrika: 117.h (Deutschland)</w:t>
            </w:r>
          </w:p>
        </w:tc>
      </w:tr>
    </w:tbl>
    <w:p w:rsidR="000965DB" w:rsidRDefault="000965DB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0965DB" w:rsidRDefault="000965DB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0965DB" w:rsidRDefault="000965DB" w:rsidP="000965DB">
      <w:pPr>
        <w:pStyle w:val="stoffberschrift1"/>
        <w:numPr>
          <w:ilvl w:val="0"/>
          <w:numId w:val="0"/>
        </w:numPr>
        <w:ind w:left="425" w:hanging="425"/>
      </w:pPr>
      <w:r>
        <w:t xml:space="preserve">Geo12 Lernbereich 5: Stadtentwicklung und urbane Räume </w:t>
      </w:r>
    </w:p>
    <w:p w:rsidR="000965DB" w:rsidRDefault="000965DB" w:rsidP="000965DB">
      <w:pPr>
        <w:pStyle w:val="stoffberschrift3"/>
      </w:pPr>
      <w:r>
        <w:t xml:space="preserve">Kompetenzen/ Fähigkeiten 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6663"/>
      </w:tblGrid>
      <w:tr w:rsidR="000965DB" w:rsidTr="00DA67EC">
        <w:trPr>
          <w:tblHeader/>
        </w:trPr>
        <w:tc>
          <w:tcPr>
            <w:tcW w:w="79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5DB" w:rsidRPr="00656F8C" w:rsidRDefault="000965DB" w:rsidP="00084636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Die Schülerinnen und Schüler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965DB" w:rsidRPr="00656F8C" w:rsidRDefault="000965DB" w:rsidP="0008463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0965DB" w:rsidTr="00DA67EC">
        <w:trPr>
          <w:trHeight w:hRule="exact" w:val="113"/>
          <w:tblHeader/>
        </w:trPr>
        <w:tc>
          <w:tcPr>
            <w:tcW w:w="7941" w:type="dxa"/>
            <w:tcBorders>
              <w:top w:val="single" w:sz="2" w:space="0" w:color="auto"/>
            </w:tcBorders>
          </w:tcPr>
          <w:p w:rsidR="000965DB" w:rsidRPr="00A961CC" w:rsidRDefault="000965DB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auto"/>
              <w:right w:val="single" w:sz="4" w:space="0" w:color="auto"/>
            </w:tcBorders>
          </w:tcPr>
          <w:p w:rsidR="000965DB" w:rsidRPr="00A961CC" w:rsidRDefault="000965DB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5DB" w:rsidTr="00DA67EC">
        <w:trPr>
          <w:trHeight w:hRule="exact" w:val="113"/>
          <w:tblHeader/>
        </w:trPr>
        <w:tc>
          <w:tcPr>
            <w:tcW w:w="7941" w:type="dxa"/>
            <w:tcBorders>
              <w:left w:val="single" w:sz="2" w:space="0" w:color="auto"/>
              <w:right w:val="single" w:sz="2" w:space="0" w:color="auto"/>
            </w:tcBorders>
          </w:tcPr>
          <w:p w:rsidR="000965DB" w:rsidRPr="00A961CC" w:rsidRDefault="000965DB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2" w:space="0" w:color="auto"/>
              <w:right w:val="single" w:sz="4" w:space="0" w:color="auto"/>
            </w:tcBorders>
          </w:tcPr>
          <w:p w:rsidR="000965DB" w:rsidRPr="00A961CC" w:rsidRDefault="000965DB" w:rsidP="000846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5DB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65DB" w:rsidRDefault="000965DB" w:rsidP="00581AFA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analysieren städtische Räume vor dem Hintergrund des raum-zeitlichen Wandels.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A0CBF" w:rsidRDefault="004A0CBF" w:rsidP="004A0CB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Römische Stadt – Trier: 54.3</w:t>
            </w:r>
          </w:p>
          <w:p w:rsidR="004A0CBF" w:rsidRDefault="004A0CBF" w:rsidP="004A0CB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Mittelalterliche Stadt – Esslingen: 54.4</w:t>
            </w:r>
          </w:p>
          <w:p w:rsidR="004A0CBF" w:rsidRDefault="004A0CBF" w:rsidP="004A0CB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Neuzeitliche Stadtgründung – Karlsruhe: 55.5</w:t>
            </w:r>
          </w:p>
          <w:p w:rsidR="004A0CBF" w:rsidRDefault="004A0CBF" w:rsidP="004A0CB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Gewachsene Industriestadt – Dillingen: 55.6</w:t>
            </w:r>
          </w:p>
          <w:p w:rsidR="004A0CBF" w:rsidRDefault="004A0CBF" w:rsidP="004A0CBF">
            <w:pPr>
              <w:pStyle w:val="stofftabelletext"/>
              <w:tabs>
                <w:tab w:val="left" w:pos="592"/>
              </w:tabs>
              <w:spacing w:before="0" w:after="0"/>
            </w:pPr>
            <w:r>
              <w:lastRenderedPageBreak/>
              <w:t>Geplante Industriestadt – Wolfsburg: 55.7</w:t>
            </w:r>
          </w:p>
          <w:p w:rsidR="004A0CBF" w:rsidRDefault="004A0CBF" w:rsidP="007939D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Wiederaufgebaute Stadt – Kassel: 55.8</w:t>
            </w:r>
          </w:p>
          <w:p w:rsidR="007939DE" w:rsidRDefault="007939DE" w:rsidP="007939DE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Stadtentwicklung von Peking: 157.4</w:t>
            </w:r>
          </w:p>
          <w:p w:rsidR="007939DE" w:rsidRDefault="007939DE" w:rsidP="007939D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Stadtentwicklung im Ballungsgebiet Kairo: 164.3</w:t>
            </w:r>
          </w:p>
          <w:p w:rsidR="007939DE" w:rsidRDefault="007939DE" w:rsidP="007939DE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Informelle Stadtentwicklung in Lima: 219.3</w:t>
            </w:r>
          </w:p>
        </w:tc>
      </w:tr>
      <w:tr w:rsidR="000965DB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65DB" w:rsidRDefault="000965DB" w:rsidP="00581AFA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lastRenderedPageBreak/>
              <w:t xml:space="preserve">erläutern die Bedeutung von Global Cities im Kontext der Globalisierung.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04AE4" w:rsidRDefault="00A04AE4" w:rsidP="00A04AE4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Welt – Global Cities: 247.4</w:t>
            </w:r>
          </w:p>
          <w:p w:rsidR="00B109FB" w:rsidRPr="00871C0E" w:rsidRDefault="00B109FB" w:rsidP="00A04AE4">
            <w:pPr>
              <w:pStyle w:val="stofftabelletext"/>
              <w:tabs>
                <w:tab w:val="left" w:pos="592"/>
              </w:tabs>
              <w:spacing w:before="0" w:after="0"/>
              <w:rPr>
                <w:i/>
              </w:rPr>
            </w:pPr>
            <w:r w:rsidRPr="00871C0E">
              <w:rPr>
                <w:i/>
              </w:rPr>
              <w:t>Beispielkarten für Global Cities:</w:t>
            </w:r>
          </w:p>
          <w:p w:rsidR="00B109FB" w:rsidRDefault="00B109FB" w:rsidP="00B109FB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 xml:space="preserve">München: </w:t>
            </w:r>
            <w:r w:rsidR="00733940">
              <w:t xml:space="preserve">13.1 (Wirtschaftsraum), </w:t>
            </w:r>
            <w:r>
              <w:t>15.1 (Landeshauptstadt), 15.2 (Freizeitangebote), 66.2 (Kultur- und Besichtigungstourismus)</w:t>
            </w:r>
          </w:p>
          <w:p w:rsidR="00B109FB" w:rsidRDefault="00B109FB" w:rsidP="00B109FB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Frankfurt: 40.2 (Wirtschaftsraum Rhein-Main), 44.5 (Dienstleistungszentrum)</w:t>
            </w:r>
          </w:p>
          <w:p w:rsidR="00B109FB" w:rsidRDefault="00B109FB" w:rsidP="00B109FB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London: 110.2 (Wirtschaftsraum mit Paris), 118.1 (Stadtlandschaft), 119.3 (Innenstadt und Docklands)</w:t>
            </w:r>
          </w:p>
          <w:p w:rsidR="00B109FB" w:rsidRDefault="00B109FB" w:rsidP="00B109FB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Paris: 110.2 (Wirtschaftsraum mit London), 118.1 (Stadtlandschaft), 199.4 (Innenstadt)</w:t>
            </w:r>
          </w:p>
          <w:p w:rsidR="00B109FB" w:rsidRDefault="00B109FB" w:rsidP="00B109FB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 xml:space="preserve">Moskau: 147.1 (Stadtgliederung), 147.2 (Innenstadt), 147.3 (Großwohnsiedlung </w:t>
            </w:r>
            <w:proofErr w:type="spellStart"/>
            <w:r>
              <w:t>Weschnjaki</w:t>
            </w:r>
            <w:proofErr w:type="spellEnd"/>
            <w:r>
              <w:t>)</w:t>
            </w:r>
          </w:p>
          <w:p w:rsidR="00B109FB" w:rsidRDefault="00B109FB" w:rsidP="00B109FB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Tokyo: 154.1 (Großraum), 154.2 (Neulandgewinnung), 154.3 (Hafen, Neulandflächen), 154.4 (Innenstadt)</w:t>
            </w:r>
          </w:p>
          <w:p w:rsidR="00B109FB" w:rsidRDefault="00B109FB" w:rsidP="00B109FB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Mega-urbane Landschaft Perlflussdelta: 157.3 (Hongkong)</w:t>
            </w:r>
          </w:p>
          <w:p w:rsidR="00B109FB" w:rsidRDefault="00B109FB" w:rsidP="00B109FB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Stadtentwicklung von Peking: 157.4</w:t>
            </w:r>
          </w:p>
          <w:p w:rsidR="00B109FB" w:rsidRDefault="00871C0E" w:rsidP="00B109FB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Global City Singapur: 159.3</w:t>
            </w:r>
          </w:p>
          <w:p w:rsidR="00871C0E" w:rsidRDefault="00871C0E" w:rsidP="00B109FB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Großraum Atlanta: 208.3</w:t>
            </w:r>
          </w:p>
          <w:p w:rsidR="00871C0E" w:rsidRDefault="00871C0E" w:rsidP="00B109FB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New York: 209.5 (Bevölkerungsstruktur), 209.6 (Sozialstruktur), 209.7 (Manhattan)</w:t>
            </w:r>
          </w:p>
          <w:p w:rsidR="00871C0E" w:rsidRDefault="00871C0E" w:rsidP="00B109FB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Highways in Los Angeles: 209.8</w:t>
            </w:r>
          </w:p>
        </w:tc>
      </w:tr>
      <w:tr w:rsidR="000965DB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65DB" w:rsidRDefault="000965DB" w:rsidP="00581AFA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analysieren die funktional-räumliche Gliederung von Städten und überprüfen dabei die Aussagekraft stadtgeographischer Modelle.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33940" w:rsidRPr="00733940" w:rsidRDefault="00733940" w:rsidP="00581AFA">
            <w:pPr>
              <w:pStyle w:val="stofftabelletext"/>
              <w:tabs>
                <w:tab w:val="left" w:pos="592"/>
              </w:tabs>
              <w:spacing w:before="0" w:after="0"/>
              <w:rPr>
                <w:i/>
              </w:rPr>
            </w:pPr>
            <w:r w:rsidRPr="00733940">
              <w:rPr>
                <w:i/>
              </w:rPr>
              <w:t>Beispielskarten (Auswahl):</w:t>
            </w:r>
          </w:p>
          <w:p w:rsidR="00733940" w:rsidRDefault="00733940" w:rsidP="00581A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Altstadt von Augsburg – Kultur- und Verwaltungszentrum: 15.3</w:t>
            </w:r>
          </w:p>
          <w:p w:rsidR="00733940" w:rsidRDefault="00733940" w:rsidP="00733940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Deutschland – Stadttypen: 54/55 (Römische Stadt: Trier, Mittelalterliche Stadt: Esslingen, Neuzeitliche Stadtgründung: Karlsruhe, Gewachsene Industriestadt: Dillingen, Geplante Industriestadt: Wolfsburg, Wiederaufgebaute Stadt: Kassel)</w:t>
            </w:r>
          </w:p>
          <w:p w:rsidR="00733940" w:rsidRDefault="00733940" w:rsidP="00733940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Funktionale Gliederung von Berlin: 56.1</w:t>
            </w:r>
          </w:p>
          <w:p w:rsidR="00733940" w:rsidRDefault="00A227FC" w:rsidP="00581A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Rom – Innenstadt: 119.5</w:t>
            </w:r>
          </w:p>
          <w:p w:rsidR="00A227FC" w:rsidRDefault="00A227FC" w:rsidP="00581A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Sozialräumliche Fragmentierung in Karachi: 161.1</w:t>
            </w:r>
          </w:p>
          <w:p w:rsidR="00A227FC" w:rsidRDefault="00A227FC" w:rsidP="00581A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Wirtschaftsmetropole Madras (Chennai): 161.3</w:t>
            </w:r>
          </w:p>
          <w:p w:rsidR="00A227FC" w:rsidRDefault="00A227FC" w:rsidP="00581A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Damaskus 2010 – Die moderne islamische Stadt vor dem Bürgerkrieg: 164.1</w:t>
            </w:r>
          </w:p>
          <w:p w:rsidR="00A227FC" w:rsidRDefault="00A227FC" w:rsidP="00581A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Stadtentwicklung im Ballungsgebiet Kairo: 164.3</w:t>
            </w:r>
          </w:p>
          <w:p w:rsidR="00A227FC" w:rsidRDefault="00A227FC" w:rsidP="00581A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Hauptstadt Canberra: 187.2</w:t>
            </w:r>
          </w:p>
          <w:p w:rsidR="00A227FC" w:rsidRDefault="00A227FC" w:rsidP="00A227FC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 xml:space="preserve">Brasília – </w:t>
            </w:r>
            <w:proofErr w:type="spellStart"/>
            <w:r>
              <w:t>Plano</w:t>
            </w:r>
            <w:proofErr w:type="spellEnd"/>
            <w:r>
              <w:t xml:space="preserve"> </w:t>
            </w:r>
            <w:proofErr w:type="spellStart"/>
            <w:r>
              <w:t>Piloto</w:t>
            </w:r>
            <w:proofErr w:type="spellEnd"/>
            <w:r>
              <w:t>: 219.6</w:t>
            </w:r>
          </w:p>
          <w:p w:rsidR="00733940" w:rsidRDefault="00733940" w:rsidP="00733940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(=&gt; Beispielkarten für Global Cities: siehe vorheriger Kompetenzbereich)</w:t>
            </w:r>
          </w:p>
          <w:p w:rsidR="00871C0E" w:rsidRPr="00871C0E" w:rsidRDefault="00871C0E" w:rsidP="00581AFA">
            <w:pPr>
              <w:pStyle w:val="stofftabelletext"/>
              <w:tabs>
                <w:tab w:val="left" w:pos="592"/>
              </w:tabs>
              <w:spacing w:before="0" w:after="0"/>
              <w:rPr>
                <w:i/>
              </w:rPr>
            </w:pPr>
            <w:r w:rsidRPr="00871C0E">
              <w:rPr>
                <w:i/>
              </w:rPr>
              <w:t>stadtgeographische Modelle:</w:t>
            </w:r>
          </w:p>
          <w:p w:rsidR="000965DB" w:rsidRDefault="00B109FB" w:rsidP="00581A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Ideal der sozialistischen Stadt – Modell: 147.4</w:t>
            </w:r>
          </w:p>
          <w:p w:rsidR="00B109FB" w:rsidRDefault="00B109FB" w:rsidP="00581A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lastRenderedPageBreak/>
              <w:t>Wandel der sozialistisch überprägten Stadt – Modell: 147.5</w:t>
            </w:r>
          </w:p>
          <w:p w:rsidR="00871C0E" w:rsidRDefault="00871C0E" w:rsidP="00581A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Orientalische Stadt – Entwicklungsphasen im Modell: 164.2</w:t>
            </w:r>
          </w:p>
          <w:p w:rsidR="00871C0E" w:rsidRDefault="00871C0E" w:rsidP="00581A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Entwicklung der US-amerikanischen Stadt – Modell: 208.4</w:t>
            </w:r>
          </w:p>
          <w:p w:rsidR="00871C0E" w:rsidRDefault="00871C0E" w:rsidP="00581AFA">
            <w:pPr>
              <w:pStyle w:val="stofftabelletext"/>
              <w:tabs>
                <w:tab w:val="left" w:pos="592"/>
              </w:tabs>
              <w:spacing w:before="0" w:after="0"/>
            </w:pPr>
            <w:r>
              <w:t>Spanische Kolonialstadt – Modell: 219.2</w:t>
            </w:r>
          </w:p>
        </w:tc>
      </w:tr>
      <w:tr w:rsidR="000965DB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65DB" w:rsidRDefault="000965DB" w:rsidP="00581AFA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lastRenderedPageBreak/>
              <w:t xml:space="preserve">diskutieren Probleme von Megastädten und Herausforderungen der zukünftigen Entwicklung.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65DB" w:rsidRDefault="007939DE" w:rsidP="007939DE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 w:rsidRPr="007939DE">
              <w:rPr>
                <w:u w:val="single"/>
              </w:rPr>
              <w:t xml:space="preserve">Thema des 21. Jahrhunderts – </w:t>
            </w:r>
            <w:proofErr w:type="spellStart"/>
            <w:r w:rsidRPr="007939DE">
              <w:rPr>
                <w:u w:val="single"/>
              </w:rPr>
              <w:t>Megacities</w:t>
            </w:r>
            <w:proofErr w:type="spellEnd"/>
            <w:r w:rsidRPr="007939DE">
              <w:rPr>
                <w:u w:val="single"/>
              </w:rPr>
              <w:t xml:space="preserve"> in Südamerika:</w:t>
            </w:r>
            <w:r>
              <w:t xml:space="preserve"> 220/221 (u.a. Buenos Aires und Rio de Janeiro – Sozioökonomische Strukturen, Nova </w:t>
            </w:r>
            <w:proofErr w:type="spellStart"/>
            <w:r>
              <w:t>Ipanema</w:t>
            </w:r>
            <w:proofErr w:type="spellEnd"/>
            <w:r>
              <w:t>, Rio de Janeiro – Marginalisierung in der Olympiastadt 2016, Bevölkerungsentwicklung in den Großräumen, Armutsanteil in den Städten)</w:t>
            </w:r>
          </w:p>
          <w:p w:rsidR="007939DE" w:rsidRDefault="007939DE" w:rsidP="007939DE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Welt – Verstädterung: 252.2</w:t>
            </w:r>
          </w:p>
          <w:p w:rsidR="007939DE" w:rsidRPr="007939DE" w:rsidRDefault="007939DE" w:rsidP="007939DE">
            <w:pPr>
              <w:pStyle w:val="stofftabelletext"/>
              <w:tabs>
                <w:tab w:val="left" w:pos="592"/>
              </w:tabs>
              <w:spacing w:before="0" w:after="0"/>
              <w:ind w:left="340" w:hanging="227"/>
            </w:pPr>
            <w:r>
              <w:t>(=&gt; weitere Beispielkarten: siehe vorherige Themenkomplexe dieses Lernbereiches)</w:t>
            </w:r>
          </w:p>
        </w:tc>
      </w:tr>
      <w:tr w:rsidR="000965DB" w:rsidRPr="00A961CC" w:rsidTr="00DA67EC">
        <w:tc>
          <w:tcPr>
            <w:tcW w:w="79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65DB" w:rsidRDefault="000965DB" w:rsidP="00581AFA">
            <w:pPr>
              <w:pStyle w:val="stofftabelletext"/>
              <w:numPr>
                <w:ilvl w:val="0"/>
                <w:numId w:val="14"/>
              </w:numPr>
              <w:tabs>
                <w:tab w:val="left" w:pos="592"/>
              </w:tabs>
              <w:spacing w:before="0" w:after="0"/>
            </w:pPr>
            <w:r>
              <w:t xml:space="preserve">erörtern Chancen und Probleme einer nachhaltigen Stadtentwicklung und erkennen die Bedeutung der bürgerlichen Partizipation, um sich und andere zu motivieren, an Entscheidungsprozessen zu partizipieren. </w:t>
            </w:r>
          </w:p>
        </w:tc>
        <w:tc>
          <w:tcPr>
            <w:tcW w:w="66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65DB" w:rsidRDefault="004A0CBF" w:rsidP="00581AFA">
            <w:pPr>
              <w:pStyle w:val="stofftabelletext"/>
              <w:tabs>
                <w:tab w:val="left" w:pos="592"/>
              </w:tabs>
              <w:spacing w:before="0" w:after="0"/>
            </w:pPr>
            <w:r w:rsidRPr="004D08FE">
              <w:t>(=&gt; leitfragen-</w:t>
            </w:r>
            <w:r>
              <w:t xml:space="preserve"> und raumbezogene Kartenauswahl)</w:t>
            </w:r>
          </w:p>
        </w:tc>
      </w:tr>
    </w:tbl>
    <w:p w:rsidR="000965DB" w:rsidRDefault="000965DB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0965DB" w:rsidRDefault="000965DB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872B7D" w:rsidRDefault="00872B7D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872B7D" w:rsidRDefault="00872B7D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872B7D" w:rsidRDefault="00872B7D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872B7D" w:rsidRDefault="00872B7D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872B7D" w:rsidRPr="00220BCD" w:rsidRDefault="00872B7D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sectPr w:rsidR="00872B7D" w:rsidRPr="00220BCD" w:rsidSect="003D439C">
      <w:headerReference w:type="default" r:id="rId10"/>
      <w:footerReference w:type="default" r:id="rId11"/>
      <w:footerReference w:type="first" r:id="rId12"/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1A" w:rsidRDefault="00990D1A" w:rsidP="002421C0">
      <w:pPr>
        <w:spacing w:after="0" w:line="240" w:lineRule="auto"/>
      </w:pPr>
      <w:r>
        <w:separator/>
      </w:r>
    </w:p>
  </w:endnote>
  <w:endnote w:type="continuationSeparator" w:id="0">
    <w:p w:rsidR="00990D1A" w:rsidRDefault="00990D1A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1D7" w:rsidRPr="004F7230" w:rsidRDefault="00C141D7">
    <w:pPr>
      <w:pStyle w:val="Fuzeile"/>
      <w:jc w:val="right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8240" behindDoc="0" locked="0" layoutInCell="1" allowOverlap="0" wp14:anchorId="6F9CE438" wp14:editId="70EC3DA3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4" name="Grafik 4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059BD0" wp14:editId="1C374F4F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:rsidR="00C141D7" w:rsidRDefault="00C141D7" w:rsidP="004F7230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2016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51372956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 w:rsidR="00D31DF7">
          <w:t xml:space="preserve">                         </w:t>
        </w:r>
        <w:r>
          <w:t xml:space="preserve">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C72B2F">
          <w:rPr>
            <w:rFonts w:ascii="Arial" w:hAnsi="Arial" w:cs="Arial"/>
            <w:noProof/>
            <w:sz w:val="14"/>
            <w:szCs w:val="14"/>
          </w:rPr>
          <w:t>45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C141D7" w:rsidRPr="00B209C9" w:rsidRDefault="00C141D7">
    <w:pPr>
      <w:pStyle w:val="Fuzeile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1D7" w:rsidRPr="004F7230" w:rsidRDefault="00C141D7" w:rsidP="00385A98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2336" behindDoc="0" locked="0" layoutInCell="1" allowOverlap="0" wp14:anchorId="48F9E989" wp14:editId="36810B8E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6" name="Grafik 6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A517D0" wp14:editId="4B8F3624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:rsidR="00C141D7" w:rsidRDefault="00C141D7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2016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-10727073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C72B2F">
          <w:rPr>
            <w:rFonts w:ascii="Arial" w:hAnsi="Arial" w:cs="Arial"/>
            <w:noProof/>
            <w:sz w:val="14"/>
            <w:szCs w:val="14"/>
          </w:rPr>
          <w:t>1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C141D7" w:rsidRPr="004F7230" w:rsidRDefault="00C141D7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1A" w:rsidRDefault="00990D1A" w:rsidP="002421C0">
      <w:pPr>
        <w:spacing w:after="0" w:line="240" w:lineRule="auto"/>
      </w:pPr>
      <w:r>
        <w:separator/>
      </w:r>
    </w:p>
  </w:footnote>
  <w:footnote w:type="continuationSeparator" w:id="0">
    <w:p w:rsidR="00990D1A" w:rsidRDefault="00990D1A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1D7" w:rsidRDefault="00C141D7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Abgleich für das Fach Geographie Jahrgangsstufen 5, 7, 8, 10, 11, 12 auf der Grundlage des </w:t>
    </w:r>
    <w:proofErr w:type="spellStart"/>
    <w:r>
      <w:rPr>
        <w:rFonts w:ascii="Arial" w:hAnsi="Arial" w:cs="Arial"/>
        <w:sz w:val="14"/>
        <w:szCs w:val="14"/>
      </w:rPr>
      <w:t>LehrplanPLUS</w:t>
    </w:r>
    <w:proofErr w:type="spellEnd"/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           Haack Weltatlas Bayern</w:t>
    </w:r>
  </w:p>
  <w:p w:rsidR="00C141D7" w:rsidRPr="003D439C" w:rsidRDefault="00C141D7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          ISBN: </w:t>
    </w:r>
    <w:r w:rsidRPr="00433F83">
      <w:rPr>
        <w:rFonts w:ascii="Arial" w:hAnsi="Arial" w:cs="Arial"/>
        <w:sz w:val="14"/>
        <w:szCs w:val="14"/>
      </w:rPr>
      <w:t>978-3-12-</w:t>
    </w:r>
    <w:r w:rsidR="000173AD">
      <w:rPr>
        <w:rFonts w:ascii="Arial" w:hAnsi="Arial" w:cs="Arial"/>
        <w:sz w:val="14"/>
        <w:szCs w:val="14"/>
      </w:rPr>
      <w:t>828621-1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B3"/>
    <w:multiLevelType w:val="hybridMultilevel"/>
    <w:tmpl w:val="910CDD04"/>
    <w:lvl w:ilvl="0" w:tplc="A0FAFE08">
      <w:start w:val="1"/>
      <w:numFmt w:val="decimal"/>
      <w:pStyle w:val="stoff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33DE01A1"/>
    <w:multiLevelType w:val="hybridMultilevel"/>
    <w:tmpl w:val="85082080"/>
    <w:lvl w:ilvl="0" w:tplc="ECE4A1E0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4"/>
  </w:num>
  <w:num w:numId="5">
    <w:abstractNumId w:val="13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A8"/>
    <w:rsid w:val="000013A6"/>
    <w:rsid w:val="00002177"/>
    <w:rsid w:val="000032F7"/>
    <w:rsid w:val="00016F20"/>
    <w:rsid w:val="000173AD"/>
    <w:rsid w:val="00022D0B"/>
    <w:rsid w:val="00022F7F"/>
    <w:rsid w:val="00025217"/>
    <w:rsid w:val="00034204"/>
    <w:rsid w:val="0003420C"/>
    <w:rsid w:val="00035C7D"/>
    <w:rsid w:val="00045E18"/>
    <w:rsid w:val="00064A16"/>
    <w:rsid w:val="00084636"/>
    <w:rsid w:val="00094BFE"/>
    <w:rsid w:val="000965DB"/>
    <w:rsid w:val="000A7DF8"/>
    <w:rsid w:val="000E2411"/>
    <w:rsid w:val="000E3CC1"/>
    <w:rsid w:val="000F3523"/>
    <w:rsid w:val="00101843"/>
    <w:rsid w:val="00105E67"/>
    <w:rsid w:val="001116FC"/>
    <w:rsid w:val="00115818"/>
    <w:rsid w:val="00122305"/>
    <w:rsid w:val="00136A54"/>
    <w:rsid w:val="00150314"/>
    <w:rsid w:val="00191EF6"/>
    <w:rsid w:val="00193E07"/>
    <w:rsid w:val="001973AC"/>
    <w:rsid w:val="001A4E3D"/>
    <w:rsid w:val="001C17D4"/>
    <w:rsid w:val="001C4CFE"/>
    <w:rsid w:val="001C6496"/>
    <w:rsid w:val="001D08CD"/>
    <w:rsid w:val="001E16D4"/>
    <w:rsid w:val="00200425"/>
    <w:rsid w:val="002047E1"/>
    <w:rsid w:val="00205C79"/>
    <w:rsid w:val="002131D9"/>
    <w:rsid w:val="00214494"/>
    <w:rsid w:val="00220BCD"/>
    <w:rsid w:val="00223786"/>
    <w:rsid w:val="00236568"/>
    <w:rsid w:val="00240F64"/>
    <w:rsid w:val="002421C0"/>
    <w:rsid w:val="00255412"/>
    <w:rsid w:val="00263B58"/>
    <w:rsid w:val="002753BD"/>
    <w:rsid w:val="00275F6E"/>
    <w:rsid w:val="0027790D"/>
    <w:rsid w:val="00284727"/>
    <w:rsid w:val="00287E2F"/>
    <w:rsid w:val="002A5A7C"/>
    <w:rsid w:val="002A6D62"/>
    <w:rsid w:val="002A70E7"/>
    <w:rsid w:val="002B1B2E"/>
    <w:rsid w:val="002C0330"/>
    <w:rsid w:val="002C07C3"/>
    <w:rsid w:val="002C2B47"/>
    <w:rsid w:val="002D6739"/>
    <w:rsid w:val="00317988"/>
    <w:rsid w:val="00331148"/>
    <w:rsid w:val="003426FA"/>
    <w:rsid w:val="00347037"/>
    <w:rsid w:val="00347893"/>
    <w:rsid w:val="00365296"/>
    <w:rsid w:val="00380181"/>
    <w:rsid w:val="0038028D"/>
    <w:rsid w:val="00385A98"/>
    <w:rsid w:val="003869E6"/>
    <w:rsid w:val="00386A8D"/>
    <w:rsid w:val="00387F55"/>
    <w:rsid w:val="00391CA4"/>
    <w:rsid w:val="00392DD2"/>
    <w:rsid w:val="00396AD7"/>
    <w:rsid w:val="003A0903"/>
    <w:rsid w:val="003A0E9E"/>
    <w:rsid w:val="003A5EA8"/>
    <w:rsid w:val="003B6B2B"/>
    <w:rsid w:val="003C37B1"/>
    <w:rsid w:val="003C421D"/>
    <w:rsid w:val="003D439C"/>
    <w:rsid w:val="003D55D7"/>
    <w:rsid w:val="003E470F"/>
    <w:rsid w:val="003F33B3"/>
    <w:rsid w:val="0040164C"/>
    <w:rsid w:val="00401CBF"/>
    <w:rsid w:val="00402638"/>
    <w:rsid w:val="00421710"/>
    <w:rsid w:val="00433C9C"/>
    <w:rsid w:val="00433F83"/>
    <w:rsid w:val="00437D11"/>
    <w:rsid w:val="00442592"/>
    <w:rsid w:val="00450B79"/>
    <w:rsid w:val="0045420C"/>
    <w:rsid w:val="00455726"/>
    <w:rsid w:val="004609ED"/>
    <w:rsid w:val="004657E9"/>
    <w:rsid w:val="00467429"/>
    <w:rsid w:val="00492556"/>
    <w:rsid w:val="004A0CBF"/>
    <w:rsid w:val="004C7F2C"/>
    <w:rsid w:val="004D08FE"/>
    <w:rsid w:val="004D0FDE"/>
    <w:rsid w:val="004E2A00"/>
    <w:rsid w:val="004F7230"/>
    <w:rsid w:val="00507005"/>
    <w:rsid w:val="00507403"/>
    <w:rsid w:val="0051086A"/>
    <w:rsid w:val="00514AD2"/>
    <w:rsid w:val="00514D2F"/>
    <w:rsid w:val="005159F7"/>
    <w:rsid w:val="00515C31"/>
    <w:rsid w:val="00532122"/>
    <w:rsid w:val="0053615B"/>
    <w:rsid w:val="00544FB6"/>
    <w:rsid w:val="0055061C"/>
    <w:rsid w:val="00555873"/>
    <w:rsid w:val="005717E4"/>
    <w:rsid w:val="005732C4"/>
    <w:rsid w:val="005747D3"/>
    <w:rsid w:val="00580089"/>
    <w:rsid w:val="00581AFA"/>
    <w:rsid w:val="00582660"/>
    <w:rsid w:val="00593512"/>
    <w:rsid w:val="005A1199"/>
    <w:rsid w:val="005B73C1"/>
    <w:rsid w:val="005D5B09"/>
    <w:rsid w:val="005D6247"/>
    <w:rsid w:val="005D673C"/>
    <w:rsid w:val="005E5FCD"/>
    <w:rsid w:val="005F3D52"/>
    <w:rsid w:val="00601124"/>
    <w:rsid w:val="006054E2"/>
    <w:rsid w:val="00611CE2"/>
    <w:rsid w:val="006519B3"/>
    <w:rsid w:val="00654350"/>
    <w:rsid w:val="00656F8C"/>
    <w:rsid w:val="0067709D"/>
    <w:rsid w:val="00680B42"/>
    <w:rsid w:val="006821F7"/>
    <w:rsid w:val="006A15E2"/>
    <w:rsid w:val="006A6EB0"/>
    <w:rsid w:val="006B16A0"/>
    <w:rsid w:val="006D42AC"/>
    <w:rsid w:val="006D5210"/>
    <w:rsid w:val="006E233B"/>
    <w:rsid w:val="006E70AE"/>
    <w:rsid w:val="00717FEB"/>
    <w:rsid w:val="00721AF7"/>
    <w:rsid w:val="0073029A"/>
    <w:rsid w:val="00733940"/>
    <w:rsid w:val="0073747E"/>
    <w:rsid w:val="00751A96"/>
    <w:rsid w:val="007704E9"/>
    <w:rsid w:val="007755CF"/>
    <w:rsid w:val="007939DE"/>
    <w:rsid w:val="00793AA1"/>
    <w:rsid w:val="007974A8"/>
    <w:rsid w:val="007B550F"/>
    <w:rsid w:val="007C452F"/>
    <w:rsid w:val="007C49BB"/>
    <w:rsid w:val="007D1F9F"/>
    <w:rsid w:val="00811604"/>
    <w:rsid w:val="00820310"/>
    <w:rsid w:val="008354D9"/>
    <w:rsid w:val="00835D9A"/>
    <w:rsid w:val="00844774"/>
    <w:rsid w:val="00845FF2"/>
    <w:rsid w:val="00871C0E"/>
    <w:rsid w:val="008727D4"/>
    <w:rsid w:val="00872B7D"/>
    <w:rsid w:val="00873035"/>
    <w:rsid w:val="0087592F"/>
    <w:rsid w:val="00884CAE"/>
    <w:rsid w:val="00895942"/>
    <w:rsid w:val="008B3B5B"/>
    <w:rsid w:val="008C0B5F"/>
    <w:rsid w:val="008C5ADC"/>
    <w:rsid w:val="008D575B"/>
    <w:rsid w:val="008F1780"/>
    <w:rsid w:val="008F311A"/>
    <w:rsid w:val="008F535E"/>
    <w:rsid w:val="008F5BFB"/>
    <w:rsid w:val="008F65C7"/>
    <w:rsid w:val="008F6AD7"/>
    <w:rsid w:val="009000E1"/>
    <w:rsid w:val="009001D2"/>
    <w:rsid w:val="0091701C"/>
    <w:rsid w:val="0094463C"/>
    <w:rsid w:val="009525A9"/>
    <w:rsid w:val="0095340E"/>
    <w:rsid w:val="0095535B"/>
    <w:rsid w:val="00957934"/>
    <w:rsid w:val="00977C37"/>
    <w:rsid w:val="00984A46"/>
    <w:rsid w:val="00990D1A"/>
    <w:rsid w:val="00992D42"/>
    <w:rsid w:val="00997E53"/>
    <w:rsid w:val="009A6107"/>
    <w:rsid w:val="009B7E07"/>
    <w:rsid w:val="009C6B6F"/>
    <w:rsid w:val="00A04AE4"/>
    <w:rsid w:val="00A072A4"/>
    <w:rsid w:val="00A227FC"/>
    <w:rsid w:val="00A34F6E"/>
    <w:rsid w:val="00A451FE"/>
    <w:rsid w:val="00A479DD"/>
    <w:rsid w:val="00A5385F"/>
    <w:rsid w:val="00A63A27"/>
    <w:rsid w:val="00A92FFC"/>
    <w:rsid w:val="00A961CC"/>
    <w:rsid w:val="00AB160C"/>
    <w:rsid w:val="00AC6516"/>
    <w:rsid w:val="00AD3FA9"/>
    <w:rsid w:val="00AF523C"/>
    <w:rsid w:val="00B109FB"/>
    <w:rsid w:val="00B10F73"/>
    <w:rsid w:val="00B203DD"/>
    <w:rsid w:val="00B209C9"/>
    <w:rsid w:val="00B372AE"/>
    <w:rsid w:val="00B4140E"/>
    <w:rsid w:val="00B43AE2"/>
    <w:rsid w:val="00B45F19"/>
    <w:rsid w:val="00B6233D"/>
    <w:rsid w:val="00B6641A"/>
    <w:rsid w:val="00B72BD2"/>
    <w:rsid w:val="00B7772A"/>
    <w:rsid w:val="00B87035"/>
    <w:rsid w:val="00B87655"/>
    <w:rsid w:val="00BA08EA"/>
    <w:rsid w:val="00BA286D"/>
    <w:rsid w:val="00BB0D3E"/>
    <w:rsid w:val="00BB74D5"/>
    <w:rsid w:val="00BB7CFF"/>
    <w:rsid w:val="00BC78B1"/>
    <w:rsid w:val="00BD58A5"/>
    <w:rsid w:val="00BF6D3F"/>
    <w:rsid w:val="00C037FF"/>
    <w:rsid w:val="00C07151"/>
    <w:rsid w:val="00C113A5"/>
    <w:rsid w:val="00C141D7"/>
    <w:rsid w:val="00C52253"/>
    <w:rsid w:val="00C53775"/>
    <w:rsid w:val="00C55480"/>
    <w:rsid w:val="00C636FC"/>
    <w:rsid w:val="00C641E2"/>
    <w:rsid w:val="00C72B2F"/>
    <w:rsid w:val="00C77061"/>
    <w:rsid w:val="00C93A66"/>
    <w:rsid w:val="00CA3D3F"/>
    <w:rsid w:val="00CB2156"/>
    <w:rsid w:val="00CC58B9"/>
    <w:rsid w:val="00CD0DFB"/>
    <w:rsid w:val="00CD446F"/>
    <w:rsid w:val="00CD5975"/>
    <w:rsid w:val="00CE7072"/>
    <w:rsid w:val="00CF00AE"/>
    <w:rsid w:val="00CF643E"/>
    <w:rsid w:val="00D020E3"/>
    <w:rsid w:val="00D037D8"/>
    <w:rsid w:val="00D17C86"/>
    <w:rsid w:val="00D250B2"/>
    <w:rsid w:val="00D2719B"/>
    <w:rsid w:val="00D31353"/>
    <w:rsid w:val="00D31DF7"/>
    <w:rsid w:val="00D5023C"/>
    <w:rsid w:val="00D63BC9"/>
    <w:rsid w:val="00D677C5"/>
    <w:rsid w:val="00D73656"/>
    <w:rsid w:val="00D74CCA"/>
    <w:rsid w:val="00D8096A"/>
    <w:rsid w:val="00D832CC"/>
    <w:rsid w:val="00D94DE8"/>
    <w:rsid w:val="00DA0738"/>
    <w:rsid w:val="00DA67EC"/>
    <w:rsid w:val="00DB08FD"/>
    <w:rsid w:val="00DC5A65"/>
    <w:rsid w:val="00DE3391"/>
    <w:rsid w:val="00DF1BCD"/>
    <w:rsid w:val="00DF77B3"/>
    <w:rsid w:val="00E034FF"/>
    <w:rsid w:val="00E068E8"/>
    <w:rsid w:val="00E14357"/>
    <w:rsid w:val="00E25B4B"/>
    <w:rsid w:val="00E3277E"/>
    <w:rsid w:val="00E35D83"/>
    <w:rsid w:val="00E419A6"/>
    <w:rsid w:val="00E52EFB"/>
    <w:rsid w:val="00E53323"/>
    <w:rsid w:val="00E82A77"/>
    <w:rsid w:val="00E8590E"/>
    <w:rsid w:val="00E85938"/>
    <w:rsid w:val="00E95C88"/>
    <w:rsid w:val="00E96D72"/>
    <w:rsid w:val="00E975B7"/>
    <w:rsid w:val="00E97B7E"/>
    <w:rsid w:val="00EA2626"/>
    <w:rsid w:val="00ED0ED0"/>
    <w:rsid w:val="00ED121C"/>
    <w:rsid w:val="00ED3401"/>
    <w:rsid w:val="00EF6FFB"/>
    <w:rsid w:val="00F1065B"/>
    <w:rsid w:val="00F1695A"/>
    <w:rsid w:val="00F210AE"/>
    <w:rsid w:val="00F27C2B"/>
    <w:rsid w:val="00F31047"/>
    <w:rsid w:val="00F36FE4"/>
    <w:rsid w:val="00F51850"/>
    <w:rsid w:val="00F548CD"/>
    <w:rsid w:val="00F71BF5"/>
    <w:rsid w:val="00F73195"/>
    <w:rsid w:val="00F77765"/>
    <w:rsid w:val="00F77F54"/>
    <w:rsid w:val="00F86F1C"/>
    <w:rsid w:val="00F913A9"/>
    <w:rsid w:val="00F92150"/>
    <w:rsid w:val="00F947CF"/>
    <w:rsid w:val="00F97971"/>
    <w:rsid w:val="00FC1158"/>
    <w:rsid w:val="00FC1C3C"/>
    <w:rsid w:val="00FC36B7"/>
    <w:rsid w:val="00FC6F31"/>
    <w:rsid w:val="00FD23C6"/>
    <w:rsid w:val="00F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3C421D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berschrift3">
    <w:name w:val="stoff.überschrift 3"/>
    <w:rsid w:val="003C421D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b/>
      <w:i/>
      <w:szCs w:val="24"/>
      <w:lang w:eastAsia="ar-SA"/>
    </w:rPr>
  </w:style>
  <w:style w:type="paragraph" w:customStyle="1" w:styleId="Hinweise">
    <w:name w:val="Hinweise"/>
    <w:basedOn w:val="stoffberschrift3"/>
    <w:qFormat/>
    <w:rsid w:val="006E70AE"/>
    <w:pPr>
      <w:spacing w:line="312" w:lineRule="auto"/>
    </w:pPr>
    <w:rPr>
      <w:b w:val="0"/>
      <w:i w:val="0"/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3C421D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customStyle="1" w:styleId="stoffberschrift1">
    <w:name w:val="stoff.überschrift 1"/>
    <w:basedOn w:val="Listenabsatz"/>
    <w:qFormat/>
    <w:rsid w:val="003C421D"/>
    <w:pPr>
      <w:numPr>
        <w:numId w:val="10"/>
      </w:numPr>
      <w:spacing w:before="180" w:after="240" w:line="420" w:lineRule="exact"/>
      <w:ind w:left="425" w:hanging="425"/>
    </w:pPr>
    <w:rPr>
      <w:rFonts w:ascii="Arial" w:hAnsi="Arial" w:cs="Arial"/>
      <w:sz w:val="33"/>
      <w:szCs w:val="33"/>
    </w:rPr>
  </w:style>
  <w:style w:type="paragraph" w:customStyle="1" w:styleId="stoffberschrift2">
    <w:name w:val="stoff.überschrift 2"/>
    <w:basedOn w:val="Standard"/>
    <w:qFormat/>
    <w:rsid w:val="003C421D"/>
    <w:pPr>
      <w:spacing w:before="180" w:after="240" w:line="420" w:lineRule="exact"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3C421D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berschrift3">
    <w:name w:val="stoff.überschrift 3"/>
    <w:rsid w:val="003C421D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b/>
      <w:i/>
      <w:szCs w:val="24"/>
      <w:lang w:eastAsia="ar-SA"/>
    </w:rPr>
  </w:style>
  <w:style w:type="paragraph" w:customStyle="1" w:styleId="Hinweise">
    <w:name w:val="Hinweise"/>
    <w:basedOn w:val="stoffberschrift3"/>
    <w:qFormat/>
    <w:rsid w:val="006E70AE"/>
    <w:pPr>
      <w:spacing w:line="312" w:lineRule="auto"/>
    </w:pPr>
    <w:rPr>
      <w:b w:val="0"/>
      <w:i w:val="0"/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3C421D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customStyle="1" w:styleId="stoffberschrift1">
    <w:name w:val="stoff.überschrift 1"/>
    <w:basedOn w:val="Listenabsatz"/>
    <w:qFormat/>
    <w:rsid w:val="003C421D"/>
    <w:pPr>
      <w:numPr>
        <w:numId w:val="10"/>
      </w:numPr>
      <w:spacing w:before="180" w:after="240" w:line="420" w:lineRule="exact"/>
      <w:ind w:left="425" w:hanging="425"/>
    </w:pPr>
    <w:rPr>
      <w:rFonts w:ascii="Arial" w:hAnsi="Arial" w:cs="Arial"/>
      <w:sz w:val="33"/>
      <w:szCs w:val="33"/>
    </w:rPr>
  </w:style>
  <w:style w:type="paragraph" w:customStyle="1" w:styleId="stoffberschrift2">
    <w:name w:val="stoff.überschrift 2"/>
    <w:basedOn w:val="Standard"/>
    <w:qFormat/>
    <w:rsid w:val="003C421D"/>
    <w:pPr>
      <w:spacing w:before="180" w:after="240" w:line="420" w:lineRule="exact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tzer\Documents\Anja\Klett-Perthes%20Gotha\14_Lehrplansynopsen%20HWA%20gr&#252;n\5_Bayern\Synopse_Mustervorlage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73C4D-CCDC-443D-A1C5-7F1F940F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Synopse_Mustervorlage_quer.dotx</Template>
  <TotalTime>0</TotalTime>
  <Pages>1</Pages>
  <Words>11596</Words>
  <Characters>73057</Characters>
  <Application>Microsoft Office Word</Application>
  <DocSecurity>0</DocSecurity>
  <Lines>608</Lines>
  <Paragraphs>168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84485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Pinnau, Juliane</cp:lastModifiedBy>
  <cp:revision>62</cp:revision>
  <cp:lastPrinted>2016-09-12T06:58:00Z</cp:lastPrinted>
  <dcterms:created xsi:type="dcterms:W3CDTF">2016-08-29T08:13:00Z</dcterms:created>
  <dcterms:modified xsi:type="dcterms:W3CDTF">2016-09-12T06:59:00Z</dcterms:modified>
</cp:coreProperties>
</file>