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43" w:rsidRPr="00AE6758" w:rsidRDefault="00E9142C" w:rsidP="00AE6758">
      <w:pPr>
        <w:pStyle w:val="stoffdeckblatttitel"/>
        <w:rPr>
          <w:b/>
        </w:rPr>
      </w:pPr>
      <w:r>
        <w:rPr>
          <w:b/>
          <w:noProof/>
          <w:lang w:eastAsia="de-DE"/>
        </w:rPr>
        <w:drawing>
          <wp:anchor distT="0" distB="0" distL="114300" distR="114300" simplePos="0" relativeHeight="251658240" behindDoc="1" locked="0" layoutInCell="1" allowOverlap="0">
            <wp:simplePos x="0" y="0"/>
            <wp:positionH relativeFrom="column">
              <wp:posOffset>3175</wp:posOffset>
            </wp:positionH>
            <wp:positionV relativeFrom="paragraph">
              <wp:posOffset>3175</wp:posOffset>
            </wp:positionV>
            <wp:extent cx="1429200" cy="1872000"/>
            <wp:effectExtent l="0" t="0" r="0" b="0"/>
            <wp:wrapTight wrapText="bothSides">
              <wp:wrapPolygon edited="0">
                <wp:start x="0" y="0"/>
                <wp:lineTo x="0" y="21322"/>
                <wp:lineTo x="21312" y="21322"/>
                <wp:lineTo x="213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_Transition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9200" cy="1872000"/>
                    </a:xfrm>
                    <a:prstGeom prst="rect">
                      <a:avLst/>
                    </a:prstGeom>
                  </pic:spPr>
                </pic:pic>
              </a:graphicData>
            </a:graphic>
            <wp14:sizeRelH relativeFrom="margin">
              <wp14:pctWidth>0</wp14:pctWidth>
            </wp14:sizeRelH>
            <wp14:sizeRelV relativeFrom="margin">
              <wp14:pctHeight>0</wp14:pctHeight>
            </wp14:sizeRelV>
          </wp:anchor>
        </w:drawing>
      </w:r>
      <w:r w:rsidR="00D132DC">
        <w:rPr>
          <w:b/>
        </w:rPr>
        <w:t>Green Line Transition</w:t>
      </w:r>
    </w:p>
    <w:p w:rsidR="00101843" w:rsidRDefault="00D132DC" w:rsidP="00AE6758">
      <w:pPr>
        <w:pStyle w:val="stoffdeckblatttitel"/>
        <w:rPr>
          <w:b/>
        </w:rPr>
      </w:pPr>
      <w:r>
        <w:t>Stoffverteilungsplan zum Kernlehrplan Englisch</w:t>
      </w:r>
    </w:p>
    <w:p w:rsidR="00FC6F31" w:rsidRPr="00FC6F31" w:rsidRDefault="00D132DC" w:rsidP="00AE6758">
      <w:pPr>
        <w:pStyle w:val="stoffdeckblatttitel"/>
        <w:rPr>
          <w:b/>
        </w:rPr>
      </w:pPr>
      <w:r>
        <w:t>für die Einführungsphase Gymnasium/Gesamtschule in Nordrhein-Westfalen</w:t>
      </w:r>
    </w:p>
    <w:p w:rsidR="00A869EB" w:rsidRDefault="00A869EB" w:rsidP="00E9142C">
      <w:pPr>
        <w:spacing w:after="0" w:line="312" w:lineRule="auto"/>
        <w:rPr>
          <w:rFonts w:ascii="Arial" w:hAnsi="Arial" w:cs="Arial"/>
          <w:sz w:val="20"/>
          <w:szCs w:val="20"/>
        </w:rPr>
      </w:pPr>
    </w:p>
    <w:p w:rsidR="00A869EB" w:rsidRDefault="00A869EB" w:rsidP="00E9142C">
      <w:pPr>
        <w:spacing w:after="0" w:line="312" w:lineRule="auto"/>
        <w:rPr>
          <w:rFonts w:ascii="Arial" w:hAnsi="Arial" w:cs="Arial"/>
          <w:sz w:val="20"/>
          <w:szCs w:val="20"/>
        </w:rPr>
      </w:pPr>
    </w:p>
    <w:p w:rsidR="00A869EB" w:rsidRDefault="00A869EB" w:rsidP="00E9142C">
      <w:pPr>
        <w:spacing w:after="0" w:line="312" w:lineRule="auto"/>
        <w:rPr>
          <w:rFonts w:ascii="Arial" w:hAnsi="Arial" w:cs="Arial"/>
          <w:sz w:val="20"/>
          <w:szCs w:val="20"/>
        </w:rPr>
      </w:pPr>
    </w:p>
    <w:p w:rsidR="00A869EB" w:rsidRDefault="00A869EB" w:rsidP="00E9142C">
      <w:pPr>
        <w:spacing w:after="0" w:line="312" w:lineRule="auto"/>
        <w:rPr>
          <w:rFonts w:ascii="Arial" w:hAnsi="Arial" w:cs="Arial"/>
          <w:sz w:val="20"/>
          <w:szCs w:val="20"/>
        </w:rPr>
      </w:pPr>
    </w:p>
    <w:p w:rsidR="00A869EB" w:rsidRDefault="00A869EB" w:rsidP="00E9142C">
      <w:pPr>
        <w:spacing w:after="0" w:line="312" w:lineRule="auto"/>
        <w:rPr>
          <w:rFonts w:ascii="Arial" w:hAnsi="Arial" w:cs="Arial"/>
          <w:sz w:val="20"/>
          <w:szCs w:val="20"/>
        </w:rPr>
      </w:pPr>
    </w:p>
    <w:p w:rsidR="00A869EB" w:rsidRDefault="00A869EB" w:rsidP="00E9142C">
      <w:pPr>
        <w:spacing w:after="0" w:line="312" w:lineRule="auto"/>
        <w:rPr>
          <w:rFonts w:ascii="Arial" w:hAnsi="Arial" w:cs="Arial"/>
          <w:sz w:val="20"/>
          <w:szCs w:val="20"/>
        </w:rPr>
      </w:pPr>
    </w:p>
    <w:p w:rsidR="00E9142C" w:rsidRPr="00E9142C" w:rsidRDefault="00E9142C" w:rsidP="00E9142C">
      <w:pPr>
        <w:spacing w:after="0" w:line="312" w:lineRule="auto"/>
        <w:rPr>
          <w:rFonts w:ascii="Arial" w:hAnsi="Arial" w:cs="Arial"/>
          <w:sz w:val="20"/>
          <w:szCs w:val="20"/>
        </w:rPr>
      </w:pPr>
      <w:r w:rsidRPr="00E9142C">
        <w:rPr>
          <w:rFonts w:ascii="Arial" w:hAnsi="Arial" w:cs="Arial"/>
          <w:sz w:val="20"/>
          <w:szCs w:val="20"/>
        </w:rPr>
        <w:t xml:space="preserve">Das neue Green Line Transition ist für die Arbeit in der Einführungsphase konzipiert und besteht aus 6 Topics zu den Themen Free </w:t>
      </w:r>
      <w:proofErr w:type="spellStart"/>
      <w:r w:rsidRPr="00E9142C">
        <w:rPr>
          <w:rFonts w:ascii="Arial" w:hAnsi="Arial" w:cs="Arial"/>
          <w:sz w:val="20"/>
          <w:szCs w:val="20"/>
        </w:rPr>
        <w:t>choice</w:t>
      </w:r>
      <w:proofErr w:type="spellEnd"/>
      <w:proofErr w:type="gramStart"/>
      <w:r w:rsidRPr="00E9142C">
        <w:rPr>
          <w:rFonts w:ascii="Arial" w:hAnsi="Arial" w:cs="Arial"/>
          <w:sz w:val="20"/>
          <w:szCs w:val="20"/>
        </w:rPr>
        <w:t>?;</w:t>
      </w:r>
      <w:proofErr w:type="gramEnd"/>
      <w:r w:rsidRPr="00E9142C">
        <w:rPr>
          <w:rFonts w:ascii="Arial" w:hAnsi="Arial" w:cs="Arial"/>
          <w:sz w:val="20"/>
          <w:szCs w:val="20"/>
        </w:rPr>
        <w:t xml:space="preserve"> The digital </w:t>
      </w:r>
      <w:proofErr w:type="spellStart"/>
      <w:r w:rsidRPr="00E9142C">
        <w:rPr>
          <w:rFonts w:ascii="Arial" w:hAnsi="Arial" w:cs="Arial"/>
          <w:sz w:val="20"/>
          <w:szCs w:val="20"/>
        </w:rPr>
        <w:t>age</w:t>
      </w:r>
      <w:proofErr w:type="spellEnd"/>
      <w:r w:rsidRPr="00E9142C">
        <w:rPr>
          <w:rFonts w:ascii="Arial" w:hAnsi="Arial" w:cs="Arial"/>
          <w:sz w:val="20"/>
          <w:szCs w:val="20"/>
        </w:rPr>
        <w:t xml:space="preserve">; </w:t>
      </w:r>
      <w:proofErr w:type="spellStart"/>
      <w:r w:rsidRPr="00E9142C">
        <w:rPr>
          <w:rFonts w:ascii="Arial" w:hAnsi="Arial" w:cs="Arial"/>
          <w:sz w:val="20"/>
          <w:szCs w:val="20"/>
        </w:rPr>
        <w:t>Bridging</w:t>
      </w:r>
      <w:proofErr w:type="spellEnd"/>
      <w:r w:rsidRPr="00E9142C">
        <w:rPr>
          <w:rFonts w:ascii="Arial" w:hAnsi="Arial" w:cs="Arial"/>
          <w:sz w:val="20"/>
          <w:szCs w:val="20"/>
        </w:rPr>
        <w:t xml:space="preserve"> </w:t>
      </w:r>
      <w:proofErr w:type="spellStart"/>
      <w:r w:rsidRPr="00E9142C">
        <w:rPr>
          <w:rFonts w:ascii="Arial" w:hAnsi="Arial" w:cs="Arial"/>
          <w:sz w:val="20"/>
          <w:szCs w:val="20"/>
        </w:rPr>
        <w:t>the</w:t>
      </w:r>
      <w:proofErr w:type="spellEnd"/>
      <w:r w:rsidRPr="00E9142C">
        <w:rPr>
          <w:rFonts w:ascii="Arial" w:hAnsi="Arial" w:cs="Arial"/>
          <w:sz w:val="20"/>
          <w:szCs w:val="20"/>
        </w:rPr>
        <w:t xml:space="preserve"> </w:t>
      </w:r>
      <w:proofErr w:type="spellStart"/>
      <w:r w:rsidRPr="00E9142C">
        <w:rPr>
          <w:rFonts w:ascii="Arial" w:hAnsi="Arial" w:cs="Arial"/>
          <w:sz w:val="20"/>
          <w:szCs w:val="20"/>
        </w:rPr>
        <w:t>gap</w:t>
      </w:r>
      <w:proofErr w:type="spellEnd"/>
      <w:r w:rsidRPr="00E9142C">
        <w:rPr>
          <w:rFonts w:ascii="Arial" w:hAnsi="Arial" w:cs="Arial"/>
          <w:sz w:val="20"/>
          <w:szCs w:val="20"/>
        </w:rPr>
        <w:t xml:space="preserve">; Think </w:t>
      </w:r>
      <w:proofErr w:type="spellStart"/>
      <w:r w:rsidRPr="00E9142C">
        <w:rPr>
          <w:rFonts w:ascii="Arial" w:hAnsi="Arial" w:cs="Arial"/>
          <w:sz w:val="20"/>
          <w:szCs w:val="20"/>
        </w:rPr>
        <w:t>globally</w:t>
      </w:r>
      <w:proofErr w:type="spellEnd"/>
      <w:r w:rsidRPr="00E9142C">
        <w:rPr>
          <w:rFonts w:ascii="Arial" w:hAnsi="Arial" w:cs="Arial"/>
          <w:sz w:val="20"/>
          <w:szCs w:val="20"/>
        </w:rPr>
        <w:t xml:space="preserve">, </w:t>
      </w:r>
      <w:proofErr w:type="spellStart"/>
      <w:r w:rsidRPr="00E9142C">
        <w:rPr>
          <w:rFonts w:ascii="Arial" w:hAnsi="Arial" w:cs="Arial"/>
          <w:sz w:val="20"/>
          <w:szCs w:val="20"/>
        </w:rPr>
        <w:t>act</w:t>
      </w:r>
      <w:proofErr w:type="spellEnd"/>
      <w:r w:rsidRPr="00E9142C">
        <w:rPr>
          <w:rFonts w:ascii="Arial" w:hAnsi="Arial" w:cs="Arial"/>
          <w:sz w:val="20"/>
          <w:szCs w:val="20"/>
        </w:rPr>
        <w:t xml:space="preserve"> </w:t>
      </w:r>
      <w:proofErr w:type="spellStart"/>
      <w:r w:rsidRPr="00E9142C">
        <w:rPr>
          <w:rFonts w:ascii="Arial" w:hAnsi="Arial" w:cs="Arial"/>
          <w:sz w:val="20"/>
          <w:szCs w:val="20"/>
        </w:rPr>
        <w:t>locally</w:t>
      </w:r>
      <w:proofErr w:type="spellEnd"/>
      <w:r w:rsidRPr="00E9142C">
        <w:rPr>
          <w:rFonts w:ascii="Arial" w:hAnsi="Arial" w:cs="Arial"/>
          <w:sz w:val="20"/>
          <w:szCs w:val="20"/>
        </w:rPr>
        <w:t xml:space="preserve">; </w:t>
      </w:r>
      <w:proofErr w:type="spellStart"/>
      <w:r w:rsidRPr="00E9142C">
        <w:rPr>
          <w:rFonts w:ascii="Arial" w:hAnsi="Arial" w:cs="Arial"/>
          <w:sz w:val="20"/>
          <w:szCs w:val="20"/>
        </w:rPr>
        <w:t>Crossing</w:t>
      </w:r>
      <w:proofErr w:type="spellEnd"/>
      <w:r w:rsidRPr="00E9142C">
        <w:rPr>
          <w:rFonts w:ascii="Arial" w:hAnsi="Arial" w:cs="Arial"/>
          <w:sz w:val="20"/>
          <w:szCs w:val="20"/>
        </w:rPr>
        <w:t xml:space="preserve"> </w:t>
      </w:r>
      <w:proofErr w:type="spellStart"/>
      <w:r w:rsidRPr="00E9142C">
        <w:rPr>
          <w:rFonts w:ascii="Arial" w:hAnsi="Arial" w:cs="Arial"/>
          <w:sz w:val="20"/>
          <w:szCs w:val="20"/>
        </w:rPr>
        <w:t>borders</w:t>
      </w:r>
      <w:proofErr w:type="spellEnd"/>
      <w:r w:rsidRPr="00E9142C">
        <w:rPr>
          <w:rFonts w:ascii="Arial" w:hAnsi="Arial" w:cs="Arial"/>
          <w:sz w:val="20"/>
          <w:szCs w:val="20"/>
        </w:rPr>
        <w:t xml:space="preserve"> und South </w:t>
      </w:r>
      <w:proofErr w:type="spellStart"/>
      <w:r w:rsidRPr="00E9142C">
        <w:rPr>
          <w:rFonts w:ascii="Arial" w:hAnsi="Arial" w:cs="Arial"/>
          <w:sz w:val="20"/>
          <w:szCs w:val="20"/>
        </w:rPr>
        <w:t>Africa</w:t>
      </w:r>
      <w:proofErr w:type="spellEnd"/>
      <w:r w:rsidRPr="00E9142C">
        <w:rPr>
          <w:rFonts w:ascii="Arial" w:hAnsi="Arial" w:cs="Arial"/>
          <w:sz w:val="20"/>
          <w:szCs w:val="20"/>
        </w:rPr>
        <w:t xml:space="preserve">. </w:t>
      </w:r>
    </w:p>
    <w:p w:rsidR="00E9142C" w:rsidRPr="00E9142C" w:rsidRDefault="00E9142C" w:rsidP="00E9142C">
      <w:pPr>
        <w:spacing w:after="0" w:line="312" w:lineRule="auto"/>
        <w:rPr>
          <w:rFonts w:ascii="Arial" w:hAnsi="Arial" w:cs="Arial"/>
          <w:sz w:val="20"/>
          <w:szCs w:val="20"/>
        </w:rPr>
      </w:pPr>
      <w:r w:rsidRPr="00E9142C">
        <w:rPr>
          <w:rFonts w:ascii="Arial" w:hAnsi="Arial" w:cs="Arial"/>
          <w:sz w:val="20"/>
          <w:szCs w:val="20"/>
        </w:rPr>
        <w:t xml:space="preserve">Jedes Topic besteht aus einer Anzahl von Texten ganz unterschiedlicher Art, darunter eine Filmanalyse, und wird jeweils ergänzt durch einen Core </w:t>
      </w:r>
      <w:proofErr w:type="spellStart"/>
      <w:r w:rsidRPr="00E9142C">
        <w:rPr>
          <w:rFonts w:ascii="Arial" w:hAnsi="Arial" w:cs="Arial"/>
          <w:sz w:val="20"/>
          <w:szCs w:val="20"/>
        </w:rPr>
        <w:t>Skill</w:t>
      </w:r>
      <w:proofErr w:type="spellEnd"/>
      <w:r w:rsidRPr="00E9142C">
        <w:rPr>
          <w:rFonts w:ascii="Arial" w:hAnsi="Arial" w:cs="Arial"/>
          <w:sz w:val="20"/>
          <w:szCs w:val="20"/>
        </w:rPr>
        <w:t xml:space="preserve"> Workshop, Spot on </w:t>
      </w:r>
      <w:proofErr w:type="spellStart"/>
      <w:r w:rsidRPr="00E9142C">
        <w:rPr>
          <w:rFonts w:ascii="Arial" w:hAnsi="Arial" w:cs="Arial"/>
          <w:sz w:val="20"/>
          <w:szCs w:val="20"/>
        </w:rPr>
        <w:t>mediation</w:t>
      </w:r>
      <w:proofErr w:type="spellEnd"/>
      <w:r w:rsidRPr="00E9142C">
        <w:rPr>
          <w:rFonts w:ascii="Arial" w:hAnsi="Arial" w:cs="Arial"/>
          <w:sz w:val="20"/>
          <w:szCs w:val="20"/>
        </w:rPr>
        <w:t xml:space="preserve">, Spot on </w:t>
      </w:r>
      <w:proofErr w:type="spellStart"/>
      <w:r w:rsidRPr="00E9142C">
        <w:rPr>
          <w:rFonts w:ascii="Arial" w:hAnsi="Arial" w:cs="Arial"/>
          <w:sz w:val="20"/>
          <w:szCs w:val="20"/>
        </w:rPr>
        <w:t>facts</w:t>
      </w:r>
      <w:proofErr w:type="spellEnd"/>
      <w:r w:rsidRPr="00E9142C">
        <w:rPr>
          <w:rFonts w:ascii="Arial" w:hAnsi="Arial" w:cs="Arial"/>
          <w:sz w:val="20"/>
          <w:szCs w:val="20"/>
        </w:rPr>
        <w:t xml:space="preserve">, Spot on </w:t>
      </w:r>
      <w:proofErr w:type="spellStart"/>
      <w:r w:rsidRPr="00E9142C">
        <w:rPr>
          <w:rFonts w:ascii="Arial" w:hAnsi="Arial" w:cs="Arial"/>
          <w:sz w:val="20"/>
          <w:szCs w:val="20"/>
        </w:rPr>
        <w:t>language</w:t>
      </w:r>
      <w:proofErr w:type="spellEnd"/>
      <w:r w:rsidRPr="00E9142C">
        <w:rPr>
          <w:rFonts w:ascii="Arial" w:hAnsi="Arial" w:cs="Arial"/>
          <w:sz w:val="20"/>
          <w:szCs w:val="20"/>
        </w:rPr>
        <w:t xml:space="preserve"> und zum Abschluss eine Topic </w:t>
      </w:r>
      <w:proofErr w:type="spellStart"/>
      <w:r w:rsidRPr="00E9142C">
        <w:rPr>
          <w:rFonts w:ascii="Arial" w:hAnsi="Arial" w:cs="Arial"/>
          <w:sz w:val="20"/>
          <w:szCs w:val="20"/>
        </w:rPr>
        <w:t>task</w:t>
      </w:r>
      <w:proofErr w:type="spellEnd"/>
      <w:r w:rsidRPr="00E9142C">
        <w:rPr>
          <w:rFonts w:ascii="Arial" w:hAnsi="Arial" w:cs="Arial"/>
          <w:sz w:val="20"/>
          <w:szCs w:val="20"/>
        </w:rPr>
        <w:t>.</w:t>
      </w:r>
    </w:p>
    <w:p w:rsidR="00E9142C" w:rsidRPr="00E9142C" w:rsidRDefault="00E9142C" w:rsidP="00E9142C">
      <w:pPr>
        <w:spacing w:after="0" w:line="312" w:lineRule="auto"/>
        <w:rPr>
          <w:rFonts w:ascii="Arial" w:hAnsi="Arial" w:cs="Arial"/>
          <w:sz w:val="20"/>
          <w:szCs w:val="20"/>
        </w:rPr>
      </w:pPr>
      <w:r w:rsidRPr="00E9142C">
        <w:rPr>
          <w:rFonts w:ascii="Arial" w:hAnsi="Arial" w:cs="Arial"/>
          <w:sz w:val="20"/>
          <w:szCs w:val="20"/>
        </w:rPr>
        <w:t xml:space="preserve">Der hier vorliegende Stoffverteilungsplan für Green Line Transition versucht auf der Ebene dieser einzelnen Unterteile eines Topics (linke Spalte) aufzuzeigen, welche im Kernlehrplan NRW genannten Kompetenzen innerhalb dieses Unterteiles mit welcher Aufgabe geschult werden (mittlere Spalte). Hierbei wird explizit Bezug genommen auf die im KLP genannten 5 Kompetenzbereiche. Ergänzt werden diese Angaben um Hinweise auf andere Teile des Buches, die sich Skills, </w:t>
      </w:r>
      <w:proofErr w:type="spellStart"/>
      <w:r w:rsidRPr="00E9142C">
        <w:rPr>
          <w:rFonts w:ascii="Arial" w:hAnsi="Arial" w:cs="Arial"/>
          <w:sz w:val="20"/>
          <w:szCs w:val="20"/>
        </w:rPr>
        <w:t>Grammar</w:t>
      </w:r>
      <w:proofErr w:type="spellEnd"/>
      <w:r w:rsidRPr="00E9142C">
        <w:rPr>
          <w:rFonts w:ascii="Arial" w:hAnsi="Arial" w:cs="Arial"/>
          <w:sz w:val="20"/>
          <w:szCs w:val="20"/>
        </w:rPr>
        <w:t xml:space="preserve"> und </w:t>
      </w:r>
      <w:proofErr w:type="spellStart"/>
      <w:r w:rsidRPr="00E9142C">
        <w:rPr>
          <w:rFonts w:ascii="Arial" w:hAnsi="Arial" w:cs="Arial"/>
          <w:sz w:val="20"/>
          <w:szCs w:val="20"/>
        </w:rPr>
        <w:t>Thematic</w:t>
      </w:r>
      <w:proofErr w:type="spellEnd"/>
      <w:r w:rsidRPr="00E9142C">
        <w:rPr>
          <w:rFonts w:ascii="Arial" w:hAnsi="Arial" w:cs="Arial"/>
          <w:sz w:val="20"/>
          <w:szCs w:val="20"/>
        </w:rPr>
        <w:t xml:space="preserve"> </w:t>
      </w:r>
      <w:proofErr w:type="spellStart"/>
      <w:r w:rsidRPr="00E9142C">
        <w:rPr>
          <w:rFonts w:ascii="Arial" w:hAnsi="Arial" w:cs="Arial"/>
          <w:sz w:val="20"/>
          <w:szCs w:val="20"/>
        </w:rPr>
        <w:t>vocabulary</w:t>
      </w:r>
      <w:proofErr w:type="spellEnd"/>
      <w:r w:rsidRPr="00E9142C">
        <w:rPr>
          <w:rFonts w:ascii="Arial" w:hAnsi="Arial" w:cs="Arial"/>
          <w:sz w:val="20"/>
          <w:szCs w:val="20"/>
        </w:rPr>
        <w:t xml:space="preserve"> widmen (rechte Spalte). </w:t>
      </w:r>
    </w:p>
    <w:p w:rsidR="00E9142C" w:rsidRPr="00E9142C" w:rsidRDefault="00E9142C" w:rsidP="00E9142C">
      <w:pPr>
        <w:spacing w:after="0" w:line="312" w:lineRule="auto"/>
        <w:rPr>
          <w:rFonts w:ascii="Arial" w:hAnsi="Arial" w:cs="Arial"/>
          <w:sz w:val="20"/>
          <w:szCs w:val="20"/>
        </w:rPr>
      </w:pPr>
      <w:r w:rsidRPr="00E9142C">
        <w:rPr>
          <w:rFonts w:ascii="Arial" w:hAnsi="Arial" w:cs="Arial"/>
          <w:sz w:val="20"/>
          <w:szCs w:val="20"/>
        </w:rPr>
        <w:t xml:space="preserve">Einige der im Kernlehrplan genannten Kompetenzen (wie z.B. die Fehlerarbeit, die korrekte Verwendung grammatikalischer Strukturen, etc.) werden in untenstehender Übersicht nur dann aufgeführt, wenn sie explizit gefördert werden, z.B. im Spot on </w:t>
      </w:r>
      <w:proofErr w:type="spellStart"/>
      <w:r w:rsidRPr="00E9142C">
        <w:rPr>
          <w:rFonts w:ascii="Arial" w:hAnsi="Arial" w:cs="Arial"/>
          <w:sz w:val="20"/>
          <w:szCs w:val="20"/>
        </w:rPr>
        <w:t>language</w:t>
      </w:r>
      <w:proofErr w:type="spellEnd"/>
      <w:r w:rsidRPr="00E9142C">
        <w:rPr>
          <w:rFonts w:ascii="Arial" w:hAnsi="Arial" w:cs="Arial"/>
          <w:sz w:val="20"/>
          <w:szCs w:val="20"/>
        </w:rPr>
        <w:t xml:space="preserve">. Es ist aber selbstverständlich, dass die Schulung dieser Kompetenzen immer Teil der unterrichtlichen Arbeit ist. </w:t>
      </w:r>
    </w:p>
    <w:p w:rsidR="00E9142C" w:rsidRPr="00E9142C" w:rsidRDefault="00E9142C" w:rsidP="00E9142C">
      <w:pPr>
        <w:spacing w:after="0" w:line="312" w:lineRule="auto"/>
        <w:rPr>
          <w:rFonts w:ascii="Arial" w:hAnsi="Arial" w:cs="Arial"/>
          <w:sz w:val="20"/>
          <w:szCs w:val="20"/>
        </w:rPr>
      </w:pPr>
      <w:r w:rsidRPr="00E9142C">
        <w:rPr>
          <w:rFonts w:ascii="Arial" w:hAnsi="Arial" w:cs="Arial"/>
          <w:sz w:val="20"/>
          <w:szCs w:val="20"/>
        </w:rPr>
        <w:t xml:space="preserve">Das neue Green Line Transition ist mit seinen 6 Topics (plus </w:t>
      </w:r>
      <w:proofErr w:type="gramStart"/>
      <w:r w:rsidRPr="00E9142C">
        <w:rPr>
          <w:rFonts w:ascii="Arial" w:hAnsi="Arial" w:cs="Arial"/>
          <w:sz w:val="20"/>
          <w:szCs w:val="20"/>
        </w:rPr>
        <w:t>dem Zusatz</w:t>
      </w:r>
      <w:proofErr w:type="gramEnd"/>
      <w:r w:rsidRPr="00E9142C">
        <w:rPr>
          <w:rFonts w:ascii="Arial" w:hAnsi="Arial" w:cs="Arial"/>
          <w:sz w:val="20"/>
          <w:szCs w:val="20"/>
        </w:rPr>
        <w:t xml:space="preserve"> </w:t>
      </w:r>
      <w:proofErr w:type="spellStart"/>
      <w:r w:rsidRPr="00E9142C">
        <w:rPr>
          <w:rFonts w:ascii="Arial" w:hAnsi="Arial" w:cs="Arial"/>
          <w:sz w:val="20"/>
          <w:szCs w:val="20"/>
        </w:rPr>
        <w:t>Have</w:t>
      </w:r>
      <w:proofErr w:type="spellEnd"/>
      <w:r w:rsidRPr="00E9142C">
        <w:rPr>
          <w:rFonts w:ascii="Arial" w:hAnsi="Arial" w:cs="Arial"/>
          <w:sz w:val="20"/>
          <w:szCs w:val="20"/>
        </w:rPr>
        <w:t xml:space="preserve"> a </w:t>
      </w:r>
      <w:proofErr w:type="spellStart"/>
      <w:r w:rsidRPr="00E9142C">
        <w:rPr>
          <w:rFonts w:ascii="Arial" w:hAnsi="Arial" w:cs="Arial"/>
          <w:sz w:val="20"/>
          <w:szCs w:val="20"/>
        </w:rPr>
        <w:t>good</w:t>
      </w:r>
      <w:proofErr w:type="spellEnd"/>
      <w:r w:rsidRPr="00E9142C">
        <w:rPr>
          <w:rFonts w:ascii="Arial" w:hAnsi="Arial" w:cs="Arial"/>
          <w:sz w:val="20"/>
          <w:szCs w:val="20"/>
        </w:rPr>
        <w:t xml:space="preserve"> </w:t>
      </w:r>
      <w:proofErr w:type="spellStart"/>
      <w:r w:rsidRPr="00E9142C">
        <w:rPr>
          <w:rFonts w:ascii="Arial" w:hAnsi="Arial" w:cs="Arial"/>
          <w:sz w:val="20"/>
          <w:szCs w:val="20"/>
        </w:rPr>
        <w:t>read</w:t>
      </w:r>
      <w:proofErr w:type="spellEnd"/>
      <w:r w:rsidRPr="00E9142C">
        <w:rPr>
          <w:rFonts w:ascii="Arial" w:hAnsi="Arial" w:cs="Arial"/>
          <w:sz w:val="20"/>
          <w:szCs w:val="20"/>
        </w:rPr>
        <w:t>), mit seinen vielfältigen Texten und Aufgaben so reichhaltig, dass nicht jedes Topic, jeder Text oder jede Aufgabe behandelt werden kann. Eine Aufteilung des gesamten Stoffes auf die zur Verfügung stehenden Wochenstunden wäre unredlich – aus diesem Grunde wurde darauf verzichtet.</w:t>
      </w:r>
    </w:p>
    <w:p w:rsidR="00220BCD" w:rsidRDefault="00E9142C" w:rsidP="00E9142C">
      <w:pPr>
        <w:spacing w:after="0" w:line="312" w:lineRule="auto"/>
        <w:rPr>
          <w:rFonts w:ascii="Arial" w:hAnsi="Arial" w:cs="Arial"/>
          <w:sz w:val="20"/>
          <w:szCs w:val="20"/>
        </w:rPr>
      </w:pPr>
      <w:r w:rsidRPr="00E9142C">
        <w:rPr>
          <w:rFonts w:ascii="Arial" w:hAnsi="Arial" w:cs="Arial"/>
          <w:sz w:val="20"/>
          <w:szCs w:val="20"/>
        </w:rPr>
        <w:t>Der SVP ist eher als Angebot zur Verwendung für die Fachkonferenzen gedacht: Er kann  als Grundlage für die Entwicklung eines schulinternen Curriculums dienen. Hier wäre zunächst eine Auswahl der zu behandelnden Topics bzw. Themen zu treffen, gefolgt von einer Auswahl der Texte bzw. Unterteile eines Topics und ggf. auch der einzelnen Aufgaben. Gleichzeitig würde dann die Verteilung der unterrichtlichen Inhalte auf die zur Verfügung stehenden Wochenstunden erfolgen.</w:t>
      </w:r>
    </w:p>
    <w:p w:rsidR="00A869EB" w:rsidRDefault="00A869EB" w:rsidP="00AD3FA9">
      <w:pPr>
        <w:spacing w:after="0" w:line="312" w:lineRule="auto"/>
        <w:rPr>
          <w:rFonts w:ascii="Arial" w:hAnsi="Arial" w:cs="Arial"/>
          <w:sz w:val="20"/>
          <w:szCs w:val="20"/>
        </w:rPr>
      </w:pPr>
      <w:r>
        <w:rPr>
          <w:rFonts w:ascii="Arial" w:hAnsi="Arial" w:cs="Arial"/>
          <w:sz w:val="20"/>
          <w:szCs w:val="20"/>
        </w:rPr>
        <w:br w:type="page"/>
      </w:r>
      <w:bookmarkStart w:id="0" w:name="_GoBack"/>
      <w:bookmarkEnd w:id="0"/>
    </w:p>
    <w:p w:rsidR="00255412" w:rsidRDefault="00CD3D1A" w:rsidP="00CD3D1A">
      <w:pPr>
        <w:pStyle w:val="stofftabellekopf"/>
      </w:pPr>
      <w:r w:rsidRPr="00CD3D1A">
        <w:lastRenderedPageBreak/>
        <w:t xml:space="preserve">Topic 1: Free </w:t>
      </w:r>
      <w:proofErr w:type="spellStart"/>
      <w:r w:rsidRPr="00CD3D1A">
        <w:t>choice</w:t>
      </w:r>
      <w:proofErr w:type="spellEnd"/>
      <w:r w:rsidRPr="00CD3D1A">
        <w:t>?</w:t>
      </w:r>
    </w:p>
    <w:p w:rsidR="00CD3D1A" w:rsidRPr="00CD3D1A" w:rsidRDefault="00CD3D1A" w:rsidP="00CD3D1A">
      <w:pPr>
        <w:pStyle w:val="stofftabelletext"/>
      </w:pP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E370AE" w:rsidTr="0048505F">
        <w:trPr>
          <w:tblHeader/>
        </w:trPr>
        <w:tc>
          <w:tcPr>
            <w:tcW w:w="3689" w:type="dxa"/>
            <w:tcBorders>
              <w:left w:val="single" w:sz="2" w:space="0" w:color="auto"/>
              <w:bottom w:val="single" w:sz="2" w:space="0" w:color="auto"/>
              <w:right w:val="single" w:sz="2" w:space="0" w:color="auto"/>
            </w:tcBorders>
          </w:tcPr>
          <w:p w:rsidR="00E370AE" w:rsidRPr="00E370AE" w:rsidRDefault="00E370AE" w:rsidP="00A869EB">
            <w:pPr>
              <w:pStyle w:val="stofftabellekopf"/>
              <w:ind w:left="709" w:hanging="567"/>
              <w:rPr>
                <w:rFonts w:ascii="Times New Roman" w:hAnsi="Times New Roman"/>
                <w:sz w:val="18"/>
                <w:szCs w:val="18"/>
              </w:rPr>
            </w:pPr>
            <w:r>
              <w:rPr>
                <w:rFonts w:ascii="Times New Roman" w:hAnsi="Times New Roman"/>
                <w:sz w:val="18"/>
                <w:szCs w:val="18"/>
              </w:rPr>
              <w:t xml:space="preserve">Abschnitt </w:t>
            </w:r>
          </w:p>
        </w:tc>
        <w:tc>
          <w:tcPr>
            <w:tcW w:w="7087" w:type="dxa"/>
            <w:tcBorders>
              <w:left w:val="single" w:sz="2" w:space="0" w:color="auto"/>
              <w:bottom w:val="single" w:sz="2" w:space="0" w:color="auto"/>
              <w:right w:val="single" w:sz="4" w:space="0" w:color="auto"/>
            </w:tcBorders>
          </w:tcPr>
          <w:p w:rsidR="00E370AE" w:rsidRDefault="00E370AE" w:rsidP="00CD340D">
            <w:pPr>
              <w:pStyle w:val="stofftabellekopf"/>
              <w:rPr>
                <w:rFonts w:ascii="Times New Roman" w:hAnsi="Times New Roman"/>
                <w:sz w:val="18"/>
                <w:szCs w:val="18"/>
              </w:rPr>
            </w:pPr>
            <w:r w:rsidRPr="00E370AE">
              <w:rPr>
                <w:rFonts w:ascii="Times New Roman" w:hAnsi="Times New Roman"/>
                <w:sz w:val="18"/>
                <w:szCs w:val="18"/>
              </w:rPr>
              <w:t>Bezug zum Kernlehrplan: geförderte Kompetenzen (mit An</w:t>
            </w:r>
            <w:r>
              <w:rPr>
                <w:rFonts w:ascii="Times New Roman" w:hAnsi="Times New Roman"/>
                <w:sz w:val="18"/>
                <w:szCs w:val="18"/>
              </w:rPr>
              <w:t>gabe der betreffenden Aufgaben)</w:t>
            </w:r>
          </w:p>
        </w:tc>
        <w:tc>
          <w:tcPr>
            <w:tcW w:w="3687" w:type="dxa"/>
            <w:tcBorders>
              <w:left w:val="single" w:sz="2" w:space="0" w:color="auto"/>
              <w:bottom w:val="single" w:sz="2" w:space="0" w:color="auto"/>
              <w:right w:val="single" w:sz="4" w:space="0" w:color="auto"/>
            </w:tcBorders>
          </w:tcPr>
          <w:p w:rsidR="00E370AE" w:rsidRPr="00E370AE" w:rsidRDefault="00E370AE" w:rsidP="007F32C0">
            <w:pPr>
              <w:pStyle w:val="stofftabellekopf"/>
              <w:ind w:left="142"/>
              <w:rPr>
                <w:rFonts w:ascii="Times New Roman" w:hAnsi="Times New Roman"/>
                <w:sz w:val="18"/>
                <w:szCs w:val="18"/>
              </w:rPr>
            </w:pPr>
            <w:r w:rsidRPr="00E370AE">
              <w:rPr>
                <w:rFonts w:ascii="Times New Roman" w:hAnsi="Times New Roman"/>
                <w:sz w:val="18"/>
                <w:szCs w:val="18"/>
              </w:rPr>
              <w:t xml:space="preserve">Hinweise auf Skills, </w:t>
            </w:r>
            <w:proofErr w:type="spellStart"/>
            <w:r w:rsidRPr="00E370AE">
              <w:rPr>
                <w:rFonts w:ascii="Times New Roman" w:hAnsi="Times New Roman"/>
                <w:sz w:val="18"/>
                <w:szCs w:val="18"/>
              </w:rPr>
              <w:t>Grammar</w:t>
            </w:r>
            <w:proofErr w:type="spellEnd"/>
            <w:r w:rsidRPr="00E370AE">
              <w:rPr>
                <w:rFonts w:ascii="Times New Roman" w:hAnsi="Times New Roman"/>
                <w:sz w:val="18"/>
                <w:szCs w:val="18"/>
              </w:rPr>
              <w:t xml:space="preserve"> und </w:t>
            </w:r>
            <w:proofErr w:type="spellStart"/>
            <w:r w:rsidRPr="00E370AE">
              <w:rPr>
                <w:rFonts w:ascii="Times New Roman" w:hAnsi="Times New Roman"/>
                <w:sz w:val="18"/>
                <w:szCs w:val="18"/>
              </w:rPr>
              <w:t>Thematic</w:t>
            </w:r>
            <w:proofErr w:type="spellEnd"/>
            <w:r w:rsidRPr="00E370AE">
              <w:rPr>
                <w:rFonts w:ascii="Times New Roman" w:hAnsi="Times New Roman"/>
                <w:sz w:val="18"/>
                <w:szCs w:val="18"/>
              </w:rPr>
              <w:t xml:space="preserve"> </w:t>
            </w:r>
            <w:proofErr w:type="spellStart"/>
            <w:r w:rsidRPr="00E370AE">
              <w:rPr>
                <w:rFonts w:ascii="Times New Roman" w:hAnsi="Times New Roman"/>
                <w:sz w:val="18"/>
                <w:szCs w:val="18"/>
              </w:rPr>
              <w:t>vocabulary</w:t>
            </w:r>
            <w:proofErr w:type="spellEnd"/>
            <w:r w:rsidRPr="00E370AE">
              <w:rPr>
                <w:rFonts w:ascii="Times New Roman" w:hAnsi="Times New Roman"/>
                <w:sz w:val="18"/>
                <w:szCs w:val="18"/>
              </w:rPr>
              <w:t xml:space="preserve"> </w:t>
            </w:r>
          </w:p>
        </w:tc>
      </w:tr>
      <w:tr w:rsidR="006708B4" w:rsidRPr="001D133F" w:rsidTr="0048505F">
        <w:tc>
          <w:tcPr>
            <w:tcW w:w="3689" w:type="dxa"/>
            <w:tcBorders>
              <w:left w:val="single" w:sz="2" w:space="0" w:color="auto"/>
              <w:bottom w:val="single" w:sz="4" w:space="0" w:color="auto"/>
              <w:right w:val="single" w:sz="2" w:space="0" w:color="auto"/>
            </w:tcBorders>
          </w:tcPr>
          <w:p w:rsidR="006708B4" w:rsidRPr="00E9142C" w:rsidRDefault="006708B4" w:rsidP="00CD340D">
            <w:pPr>
              <w:pStyle w:val="stofftabelletext"/>
              <w:rPr>
                <w:lang w:val="en-US"/>
              </w:rPr>
            </w:pPr>
            <w:r w:rsidRPr="00497978">
              <w:rPr>
                <w:b/>
                <w:lang w:val="en-US"/>
              </w:rPr>
              <w:t>Introduction</w:t>
            </w:r>
            <w:r w:rsidRPr="00E9142C">
              <w:rPr>
                <w:lang w:val="en-US"/>
              </w:rPr>
              <w:t xml:space="preserve"> (pp. 12-13)</w:t>
            </w:r>
          </w:p>
          <w:p w:rsidR="006708B4" w:rsidRPr="00E9142C" w:rsidRDefault="006708B4" w:rsidP="006708B4">
            <w:pPr>
              <w:pStyle w:val="stofftabelletext"/>
              <w:ind w:left="570" w:hanging="425"/>
              <w:rPr>
                <w:lang w:val="en-US"/>
              </w:rPr>
            </w:pPr>
            <w:r w:rsidRPr="00E9142C">
              <w:rPr>
                <w:lang w:val="en-US"/>
              </w:rPr>
              <w:t>-</w:t>
            </w:r>
            <w:r w:rsidRPr="00E9142C">
              <w:rPr>
                <w:lang w:val="en-US"/>
              </w:rPr>
              <w:tab/>
              <w:t>Working with visuals</w:t>
            </w:r>
          </w:p>
          <w:p w:rsidR="006708B4" w:rsidRPr="00E9142C" w:rsidRDefault="006708B4" w:rsidP="006708B4">
            <w:pPr>
              <w:pStyle w:val="stofftabelletext"/>
              <w:ind w:left="570" w:hanging="425"/>
              <w:rPr>
                <w:lang w:val="en-US"/>
              </w:rPr>
            </w:pPr>
            <w:r w:rsidRPr="00E9142C">
              <w:rPr>
                <w:lang w:val="en-US"/>
              </w:rPr>
              <w:t>-</w:t>
            </w:r>
            <w:r w:rsidRPr="00E9142C">
              <w:rPr>
                <w:lang w:val="en-US"/>
              </w:rPr>
              <w:tab/>
              <w:t>Listening: Growing up in</w:t>
            </w:r>
            <w:r>
              <w:rPr>
                <w:lang w:val="en-US"/>
              </w:rPr>
              <w:t xml:space="preserve"> </w:t>
            </w:r>
            <w:r w:rsidRPr="00E9142C">
              <w:rPr>
                <w:lang w:val="en-US"/>
              </w:rPr>
              <w:t>England</w:t>
            </w:r>
          </w:p>
          <w:p w:rsidR="006708B4" w:rsidRPr="00E9142C" w:rsidRDefault="006708B4" w:rsidP="006708B4">
            <w:pPr>
              <w:pStyle w:val="stofftabelletext"/>
              <w:ind w:left="570" w:hanging="425"/>
              <w:rPr>
                <w:lang w:val="en-US"/>
              </w:rPr>
            </w:pPr>
            <w:r w:rsidRPr="00E9142C">
              <w:rPr>
                <w:lang w:val="en-US"/>
              </w:rPr>
              <w:t>-</w:t>
            </w:r>
            <w:r w:rsidRPr="00E9142C">
              <w:rPr>
                <w:lang w:val="en-US"/>
              </w:rPr>
              <w:tab/>
              <w:t>Viewing: One week job</w:t>
            </w:r>
          </w:p>
          <w:p w:rsidR="006708B4" w:rsidRPr="00E9142C" w:rsidRDefault="006708B4" w:rsidP="006708B4">
            <w:pPr>
              <w:pStyle w:val="stofftabelletext"/>
              <w:ind w:left="570" w:hanging="425"/>
              <w:rPr>
                <w:lang w:val="en-US"/>
              </w:rPr>
            </w:pPr>
            <w:r w:rsidRPr="00E9142C">
              <w:rPr>
                <w:lang w:val="en-US"/>
              </w:rPr>
              <w:t>-</w:t>
            </w:r>
            <w:r w:rsidRPr="00E9142C">
              <w:rPr>
                <w:lang w:val="en-US"/>
              </w:rPr>
              <w:tab/>
              <w:t>Speaking: Discussion</w:t>
            </w:r>
          </w:p>
        </w:tc>
        <w:tc>
          <w:tcPr>
            <w:tcW w:w="7087" w:type="dxa"/>
            <w:tcBorders>
              <w:left w:val="single" w:sz="2" w:space="0" w:color="auto"/>
              <w:bottom w:val="single" w:sz="4" w:space="0" w:color="auto"/>
              <w:right w:val="single" w:sz="4" w:space="0" w:color="auto"/>
            </w:tcBorders>
          </w:tcPr>
          <w:p w:rsidR="006708B4" w:rsidRPr="00497978" w:rsidRDefault="006708B4" w:rsidP="00CD340D">
            <w:pPr>
              <w:pStyle w:val="stofftabelletext"/>
              <w:rPr>
                <w:b/>
              </w:rPr>
            </w:pPr>
            <w:r w:rsidRPr="00497978">
              <w:rPr>
                <w:b/>
              </w:rPr>
              <w:t>Interkulturelle kommunikative Kompetenz</w:t>
            </w:r>
          </w:p>
          <w:p w:rsidR="006708B4" w:rsidRPr="00E9142C" w:rsidRDefault="006708B4" w:rsidP="00CD340D">
            <w:pPr>
              <w:pStyle w:val="stofftabelletext"/>
              <w:ind w:left="567" w:hanging="425"/>
            </w:pPr>
            <w:r w:rsidRPr="00E9142C">
              <w:t xml:space="preserve">- </w:t>
            </w:r>
            <w:r w:rsidRPr="00E9142C">
              <w:tab/>
              <w:t>soziokulturelles Orientierungswissen: Alltagswirklichkeiten junger Erwachsener: über Aufwachsen in England (2a-b) im Vergleich zu Aufwachsen in Deutschland (2b-c) sprechen / Unterschiede zwischen Aufwachsen früher und heute erkennen (4b)</w:t>
            </w:r>
          </w:p>
          <w:p w:rsidR="006708B4" w:rsidRPr="00E9142C" w:rsidRDefault="006708B4" w:rsidP="00CD340D">
            <w:pPr>
              <w:pStyle w:val="stofftabelletext"/>
              <w:ind w:left="567" w:hanging="425"/>
            </w:pPr>
            <w:r w:rsidRPr="00E9142C">
              <w:t xml:space="preserve">- </w:t>
            </w:r>
            <w:r w:rsidRPr="00E9142C">
              <w:tab/>
              <w:t>interkulturelles Verstehen und Handeln: sich mit der Arbeitswelt auseinandersetzen und mit der Frage, was man im Leben machen möchte (3a-b)</w:t>
            </w:r>
          </w:p>
          <w:p w:rsidR="006708B4" w:rsidRPr="00E9142C" w:rsidRDefault="006708B4" w:rsidP="00CD340D">
            <w:pPr>
              <w:pStyle w:val="stofftabelletext"/>
              <w:ind w:left="567" w:hanging="425"/>
            </w:pPr>
          </w:p>
          <w:p w:rsidR="006708B4" w:rsidRPr="00497978" w:rsidRDefault="006708B4" w:rsidP="00CD340D">
            <w:pPr>
              <w:pStyle w:val="stofftabelletext"/>
              <w:ind w:left="567" w:hanging="425"/>
              <w:rPr>
                <w:b/>
              </w:rPr>
            </w:pPr>
            <w:r w:rsidRPr="00497978">
              <w:rPr>
                <w:b/>
              </w:rPr>
              <w:t>Text- und Medienkompetenz</w:t>
            </w:r>
          </w:p>
          <w:p w:rsidR="006708B4" w:rsidRPr="00E9142C" w:rsidRDefault="006708B4" w:rsidP="00CD340D">
            <w:pPr>
              <w:pStyle w:val="stofftabelletext"/>
              <w:ind w:left="567" w:hanging="425"/>
            </w:pPr>
            <w:r w:rsidRPr="00E9142C">
              <w:t xml:space="preserve">- </w:t>
            </w:r>
            <w:r w:rsidRPr="00E9142C">
              <w:tab/>
              <w:t>medial vermittelte Texte verstehen und kommentieren: visuelle (1), auditive (2) und audiovisuelle Texte (3)</w:t>
            </w:r>
          </w:p>
          <w:p w:rsidR="006708B4" w:rsidRPr="00E9142C" w:rsidRDefault="006708B4" w:rsidP="00CD340D">
            <w:pPr>
              <w:pStyle w:val="stofftabelletext"/>
              <w:ind w:left="567" w:hanging="425"/>
            </w:pPr>
            <w:r w:rsidRPr="00E9142C">
              <w:t xml:space="preserve">- </w:t>
            </w:r>
            <w:r w:rsidRPr="00E9142C">
              <w:tab/>
              <w:t xml:space="preserve">einen </w:t>
            </w:r>
            <w:proofErr w:type="spellStart"/>
            <w:r w:rsidRPr="00B43A7B">
              <w:rPr>
                <w:i/>
              </w:rPr>
              <w:t>survey</w:t>
            </w:r>
            <w:proofErr w:type="spellEnd"/>
            <w:r w:rsidRPr="00E9142C">
              <w:t xml:space="preserve"> erstellen und auswerten (2c)</w:t>
            </w:r>
          </w:p>
          <w:p w:rsidR="006708B4" w:rsidRPr="00E9142C" w:rsidRDefault="006708B4" w:rsidP="00CD340D">
            <w:pPr>
              <w:pStyle w:val="stofftabelletext"/>
              <w:ind w:left="567" w:hanging="425"/>
            </w:pPr>
          </w:p>
          <w:p w:rsidR="006708B4" w:rsidRPr="00497978" w:rsidRDefault="006708B4" w:rsidP="00CD340D">
            <w:pPr>
              <w:pStyle w:val="stofftabelletext"/>
              <w:ind w:left="567" w:hanging="425"/>
              <w:rPr>
                <w:b/>
              </w:rPr>
            </w:pPr>
            <w:r w:rsidRPr="00497978">
              <w:rPr>
                <w:b/>
              </w:rPr>
              <w:t>Funktionale kommunikative Kompetenz</w:t>
            </w:r>
          </w:p>
          <w:p w:rsidR="006708B4" w:rsidRPr="00E9142C" w:rsidRDefault="006708B4" w:rsidP="00CD340D">
            <w:pPr>
              <w:pStyle w:val="stofftabelletext"/>
              <w:ind w:left="567" w:hanging="425"/>
            </w:pPr>
            <w:r w:rsidRPr="00E9142C">
              <w:t xml:space="preserve">- </w:t>
            </w:r>
            <w:r w:rsidRPr="00E9142C">
              <w:tab/>
              <w:t>Sprechen: an Gesprächen teilnehmen (1-4), insb. die eigene Meinung in einer Diskussion darlegen und begründen</w:t>
            </w:r>
          </w:p>
          <w:p w:rsidR="006708B4" w:rsidRPr="00E9142C" w:rsidRDefault="006708B4" w:rsidP="00CD340D">
            <w:pPr>
              <w:pStyle w:val="stofftabelletext"/>
              <w:ind w:left="567" w:hanging="425"/>
            </w:pPr>
            <w:r w:rsidRPr="00E9142C">
              <w:t xml:space="preserve">- </w:t>
            </w:r>
            <w:r w:rsidRPr="00E9142C">
              <w:tab/>
              <w:t>Hörverstehen (2a) und Hörsehverstehen (3a-b): globales und detailliertes Verstehen (2a, 3a), selektives Verstehen (3b)</w:t>
            </w:r>
          </w:p>
          <w:p w:rsidR="006708B4" w:rsidRPr="00E9142C" w:rsidRDefault="006708B4" w:rsidP="00CD340D">
            <w:pPr>
              <w:pStyle w:val="stofftabelletext"/>
              <w:ind w:left="567" w:hanging="425"/>
            </w:pPr>
            <w:r w:rsidRPr="00E9142C">
              <w:t xml:space="preserve">- </w:t>
            </w:r>
            <w:r w:rsidRPr="00E9142C">
              <w:tab/>
              <w:t xml:space="preserve">Schreiben eines </w:t>
            </w:r>
            <w:proofErr w:type="spellStart"/>
            <w:r w:rsidRPr="00B43A7B">
              <w:rPr>
                <w:i/>
              </w:rPr>
              <w:t>survey</w:t>
            </w:r>
            <w:proofErr w:type="spellEnd"/>
            <w:r w:rsidRPr="00E9142C">
              <w:t xml:space="preserve"> (2c) und eines </w:t>
            </w:r>
            <w:r w:rsidRPr="00B43A7B">
              <w:rPr>
                <w:i/>
              </w:rPr>
              <w:t xml:space="preserve">film </w:t>
            </w:r>
            <w:proofErr w:type="spellStart"/>
            <w:r w:rsidRPr="00B43A7B">
              <w:rPr>
                <w:i/>
              </w:rPr>
              <w:t>transcript</w:t>
            </w:r>
            <w:proofErr w:type="spellEnd"/>
            <w:r w:rsidRPr="00E9142C">
              <w:t xml:space="preserve"> (3c)</w:t>
            </w:r>
          </w:p>
          <w:p w:rsidR="006708B4" w:rsidRPr="00E9142C" w:rsidRDefault="006708B4" w:rsidP="00CD340D">
            <w:pPr>
              <w:pStyle w:val="stofftabelletext"/>
              <w:ind w:left="567" w:hanging="425"/>
            </w:pPr>
            <w:r w:rsidRPr="00E9142C">
              <w:t xml:space="preserve">- </w:t>
            </w:r>
            <w:r w:rsidRPr="00E9142C">
              <w:tab/>
              <w:t xml:space="preserve">Verfügen über sprachliche Mittel: </w:t>
            </w:r>
            <w:proofErr w:type="spellStart"/>
            <w:r w:rsidRPr="00B43A7B">
              <w:rPr>
                <w:i/>
              </w:rPr>
              <w:t>Useful</w:t>
            </w:r>
            <w:proofErr w:type="spellEnd"/>
            <w:r w:rsidRPr="00B43A7B">
              <w:rPr>
                <w:i/>
              </w:rPr>
              <w:t xml:space="preserve"> </w:t>
            </w:r>
            <w:proofErr w:type="spellStart"/>
            <w:r w:rsidRPr="00B43A7B">
              <w:rPr>
                <w:i/>
              </w:rPr>
              <w:t>phrases</w:t>
            </w:r>
            <w:proofErr w:type="spellEnd"/>
            <w:r w:rsidRPr="00B43A7B">
              <w:rPr>
                <w:i/>
              </w:rPr>
              <w:t xml:space="preserve"> – </w:t>
            </w:r>
            <w:proofErr w:type="spellStart"/>
            <w:r w:rsidRPr="00B43A7B">
              <w:rPr>
                <w:i/>
              </w:rPr>
              <w:t>Commenting</w:t>
            </w:r>
            <w:proofErr w:type="spellEnd"/>
            <w:r w:rsidRPr="00B43A7B">
              <w:rPr>
                <w:i/>
              </w:rPr>
              <w:t xml:space="preserve"> on </w:t>
            </w:r>
            <w:proofErr w:type="spellStart"/>
            <w:r w:rsidRPr="00B43A7B">
              <w:rPr>
                <w:i/>
              </w:rPr>
              <w:t>opinions</w:t>
            </w:r>
            <w:proofErr w:type="spellEnd"/>
          </w:p>
          <w:p w:rsidR="006708B4" w:rsidRPr="00E9142C" w:rsidRDefault="006708B4" w:rsidP="00CD340D">
            <w:pPr>
              <w:pStyle w:val="stofftabelletext"/>
              <w:ind w:left="567" w:hanging="425"/>
            </w:pPr>
          </w:p>
          <w:p w:rsidR="006708B4" w:rsidRPr="001E4BBC" w:rsidRDefault="006708B4" w:rsidP="00CD340D">
            <w:pPr>
              <w:pStyle w:val="stofftabelletext"/>
              <w:ind w:left="567" w:hanging="425"/>
              <w:rPr>
                <w:b/>
              </w:rPr>
            </w:pPr>
            <w:r w:rsidRPr="001E4BBC">
              <w:rPr>
                <w:b/>
              </w:rPr>
              <w:t>Sprachbewusstheit</w:t>
            </w:r>
          </w:p>
          <w:p w:rsidR="006708B4" w:rsidRPr="00E9142C" w:rsidRDefault="006708B4" w:rsidP="00CD340D">
            <w:pPr>
              <w:pStyle w:val="stofftabelletext"/>
              <w:ind w:left="567" w:hanging="425"/>
            </w:pPr>
            <w:r w:rsidRPr="00E9142C">
              <w:t xml:space="preserve">- </w:t>
            </w:r>
            <w:r w:rsidRPr="00E9142C">
              <w:tab/>
              <w:t>Varianten des Sprachgebrauchs erkennen und nachahmen (3c)</w:t>
            </w:r>
          </w:p>
        </w:tc>
        <w:tc>
          <w:tcPr>
            <w:tcW w:w="3687" w:type="dxa"/>
            <w:tcBorders>
              <w:left w:val="single" w:sz="2" w:space="0" w:color="auto"/>
              <w:bottom w:val="single" w:sz="4" w:space="0" w:color="auto"/>
              <w:right w:val="single" w:sz="4" w:space="0" w:color="auto"/>
            </w:tcBorders>
          </w:tcPr>
          <w:p w:rsidR="006708B4" w:rsidRDefault="006708B4" w:rsidP="00CD340D">
            <w:pPr>
              <w:pStyle w:val="stofftabelletext"/>
            </w:pPr>
          </w:p>
          <w:p w:rsidR="006708B4" w:rsidRDefault="006708B4" w:rsidP="00CD340D">
            <w:pPr>
              <w:pStyle w:val="stofftabelletext"/>
            </w:pPr>
          </w:p>
          <w:p w:rsidR="006708B4" w:rsidRDefault="006708B4" w:rsidP="00CD340D">
            <w:pPr>
              <w:pStyle w:val="stofftabelletext"/>
            </w:pPr>
          </w:p>
          <w:p w:rsidR="006708B4" w:rsidRDefault="006708B4" w:rsidP="00CD340D">
            <w:pPr>
              <w:pStyle w:val="stofftabelletext"/>
            </w:pPr>
          </w:p>
          <w:p w:rsidR="006708B4" w:rsidRDefault="006708B4" w:rsidP="00CD340D">
            <w:pPr>
              <w:pStyle w:val="stofftabelletext"/>
            </w:pPr>
          </w:p>
          <w:p w:rsidR="006708B4" w:rsidRPr="007F32C0" w:rsidRDefault="006708B4" w:rsidP="00CD340D">
            <w:pPr>
              <w:pStyle w:val="stofftabelletext"/>
              <w:rPr>
                <w:i/>
                <w:lang w:val="en-GB"/>
              </w:rPr>
            </w:pPr>
            <w:r w:rsidRPr="001D133F">
              <w:rPr>
                <w:lang w:val="en-US"/>
              </w:rPr>
              <w:br/>
            </w:r>
            <w:r w:rsidRPr="001D133F">
              <w:rPr>
                <w:lang w:val="en-US"/>
              </w:rPr>
              <w:br/>
            </w:r>
            <w:r w:rsidRPr="001D133F">
              <w:rPr>
                <w:lang w:val="en-US"/>
              </w:rPr>
              <w:br/>
            </w:r>
            <w:r w:rsidRPr="001E4BBC">
              <w:rPr>
                <w:b/>
                <w:color w:val="FF6600"/>
                <w:lang w:val="en-GB"/>
              </w:rPr>
              <w:sym w:font="Wingdings" w:char="F0E0"/>
            </w:r>
            <w:r w:rsidRPr="001E4BBC">
              <w:rPr>
                <w:b/>
                <w:color w:val="FF6600"/>
                <w:lang w:val="en-GB"/>
              </w:rPr>
              <w:t>S12</w:t>
            </w:r>
            <w:r w:rsidRPr="00876A4C">
              <w:rPr>
                <w:b/>
                <w:color w:val="E36C0A" w:themeColor="accent6" w:themeShade="BF"/>
                <w:lang w:val="en-GB"/>
              </w:rPr>
              <w:t xml:space="preserve"> </w:t>
            </w:r>
            <w:r w:rsidRPr="007F32C0">
              <w:rPr>
                <w:i/>
                <w:lang w:val="en-GB"/>
              </w:rPr>
              <w:t>Working with pictures</w:t>
            </w:r>
          </w:p>
          <w:p w:rsidR="006708B4" w:rsidRPr="007F32C0" w:rsidRDefault="006708B4" w:rsidP="00CD340D">
            <w:pPr>
              <w:pStyle w:val="stofftabelletext"/>
              <w:rPr>
                <w:i/>
                <w:lang w:val="en-GB"/>
              </w:rPr>
            </w:pPr>
            <w:r w:rsidRPr="001E4BBC">
              <w:rPr>
                <w:b/>
                <w:color w:val="FF6600"/>
                <w:lang w:val="en-GB"/>
              </w:rPr>
              <w:sym w:font="Wingdings" w:char="F0E0"/>
            </w:r>
            <w:r w:rsidRPr="001E4BBC">
              <w:rPr>
                <w:b/>
                <w:color w:val="FF6600"/>
                <w:lang w:val="en-GB"/>
              </w:rPr>
              <w:t>S28</w:t>
            </w:r>
            <w:r w:rsidRPr="00876A4C">
              <w:rPr>
                <w:b/>
                <w:color w:val="E36C0A" w:themeColor="accent6" w:themeShade="BF"/>
                <w:lang w:val="en-GB"/>
              </w:rPr>
              <w:t xml:space="preserve"> </w:t>
            </w:r>
            <w:r w:rsidRPr="007F32C0">
              <w:rPr>
                <w:i/>
                <w:lang w:val="en-GB"/>
              </w:rPr>
              <w:t>Dealing with listening texts</w:t>
            </w:r>
          </w:p>
          <w:p w:rsidR="006708B4" w:rsidRPr="007F32C0" w:rsidRDefault="006708B4" w:rsidP="00CD340D">
            <w:pPr>
              <w:pStyle w:val="stofftabelletext"/>
              <w:rPr>
                <w:i/>
                <w:lang w:val="en-GB"/>
              </w:rPr>
            </w:pPr>
            <w:r w:rsidRPr="001E4BBC">
              <w:rPr>
                <w:b/>
                <w:color w:val="FF6600"/>
                <w:lang w:val="en-GB"/>
              </w:rPr>
              <w:sym w:font="Wingdings" w:char="F0E0"/>
            </w:r>
            <w:r w:rsidRPr="001E4BBC">
              <w:rPr>
                <w:b/>
                <w:color w:val="FF6600"/>
                <w:lang w:val="en-GB"/>
              </w:rPr>
              <w:t>S15</w:t>
            </w:r>
            <w:r w:rsidRPr="00876A4C">
              <w:rPr>
                <w:b/>
                <w:color w:val="E36C0A" w:themeColor="accent6" w:themeShade="BF"/>
                <w:lang w:val="en-GB"/>
              </w:rPr>
              <w:t xml:space="preserve"> </w:t>
            </w:r>
            <w:r w:rsidRPr="007F32C0">
              <w:rPr>
                <w:i/>
                <w:lang w:val="en-GB"/>
              </w:rPr>
              <w:t>Working with films</w:t>
            </w:r>
          </w:p>
          <w:p w:rsidR="006708B4" w:rsidRPr="007F32C0" w:rsidRDefault="006708B4" w:rsidP="00CD340D">
            <w:pPr>
              <w:pStyle w:val="stofftabelletext"/>
              <w:rPr>
                <w:b/>
                <w:lang w:val="en-GB"/>
              </w:rPr>
            </w:pPr>
            <w:r w:rsidRPr="001E4BBC">
              <w:rPr>
                <w:b/>
                <w:color w:val="FF6600"/>
                <w:lang w:val="en-GB"/>
              </w:rPr>
              <w:sym w:font="Wingdings" w:char="F0E0"/>
            </w:r>
            <w:r w:rsidRPr="001E4BBC">
              <w:rPr>
                <w:b/>
                <w:color w:val="FF6600"/>
                <w:lang w:val="en-GB"/>
              </w:rPr>
              <w:t>S38</w:t>
            </w:r>
            <w:r w:rsidRPr="00876A4C">
              <w:rPr>
                <w:b/>
                <w:color w:val="E36C0A" w:themeColor="accent6" w:themeShade="BF"/>
                <w:lang w:val="en-GB"/>
              </w:rPr>
              <w:t xml:space="preserve"> </w:t>
            </w:r>
            <w:r w:rsidRPr="007F32C0">
              <w:rPr>
                <w:i/>
                <w:lang w:val="en-GB"/>
              </w:rPr>
              <w:t>Doing a survey</w:t>
            </w:r>
          </w:p>
          <w:p w:rsidR="006708B4" w:rsidRDefault="006708B4" w:rsidP="00CD340D">
            <w:pPr>
              <w:pStyle w:val="stofftabelletext"/>
              <w:rPr>
                <w:i/>
                <w:lang w:val="en-GB"/>
              </w:rPr>
            </w:pPr>
            <w:r>
              <w:rPr>
                <w:b/>
                <w:lang w:val="en-GB"/>
              </w:rPr>
              <w:br/>
            </w:r>
            <w:r w:rsidRPr="001E4BBC">
              <w:rPr>
                <w:b/>
                <w:color w:val="FF6600"/>
                <w:lang w:val="en-GB"/>
              </w:rPr>
              <w:sym w:font="Wingdings" w:char="F0E0"/>
            </w:r>
            <w:r w:rsidRPr="001E4BBC">
              <w:rPr>
                <w:b/>
                <w:color w:val="FF6600"/>
                <w:lang w:val="en-GB"/>
              </w:rPr>
              <w:t>S31</w:t>
            </w:r>
            <w:r w:rsidRPr="006708B4">
              <w:rPr>
                <w:b/>
                <w:color w:val="E36C0A" w:themeColor="accent6" w:themeShade="BF"/>
                <w:lang w:val="en-GB"/>
              </w:rPr>
              <w:t xml:space="preserve"> </w:t>
            </w:r>
            <w:r w:rsidRPr="007F32C0">
              <w:rPr>
                <w:i/>
                <w:lang w:val="en-GB"/>
              </w:rPr>
              <w:t>Taking part in a discussion</w:t>
            </w:r>
          </w:p>
          <w:p w:rsidR="006708B4" w:rsidRPr="006708B4" w:rsidRDefault="006708B4" w:rsidP="00CD340D">
            <w:pPr>
              <w:pStyle w:val="stofftabelletext"/>
              <w:rPr>
                <w:i/>
                <w:lang w:val="en-GB"/>
              </w:rPr>
            </w:pPr>
          </w:p>
        </w:tc>
      </w:tr>
    </w:tbl>
    <w:p w:rsidR="006C5CDF" w:rsidRDefault="006C5CDF" w:rsidP="00CD340D">
      <w:pPr>
        <w:pStyle w:val="stofftabelletext"/>
        <w:rPr>
          <w:b/>
          <w:lang w:val="en-GB"/>
        </w:rPr>
      </w:pPr>
    </w:p>
    <w:p w:rsidR="006C5CDF" w:rsidRDefault="006C5CDF" w:rsidP="00CD340D">
      <w:pPr>
        <w:pStyle w:val="stofftabelletext"/>
        <w:rPr>
          <w:b/>
          <w:lang w:val="en-GB"/>
        </w:rPr>
      </w:pPr>
      <w:r>
        <w:rPr>
          <w:b/>
          <w:lang w:val="en-GB"/>
        </w:rPr>
        <w:br w:type="page"/>
      </w: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CD3D1A" w:rsidRPr="00CD3D1A" w:rsidTr="0048505F">
        <w:tc>
          <w:tcPr>
            <w:tcW w:w="3689" w:type="dxa"/>
            <w:tcBorders>
              <w:left w:val="single" w:sz="2" w:space="0" w:color="auto"/>
              <w:bottom w:val="single" w:sz="4" w:space="0" w:color="auto"/>
              <w:right w:val="single" w:sz="2" w:space="0" w:color="auto"/>
            </w:tcBorders>
          </w:tcPr>
          <w:p w:rsidR="00CD3D1A" w:rsidRPr="00497978" w:rsidRDefault="00CD3D1A" w:rsidP="00CD340D">
            <w:pPr>
              <w:pStyle w:val="stofftabelletext"/>
              <w:rPr>
                <w:b/>
                <w:lang w:val="en-GB"/>
              </w:rPr>
            </w:pPr>
            <w:r w:rsidRPr="00497978">
              <w:rPr>
                <w:b/>
                <w:lang w:val="en-GB"/>
              </w:rPr>
              <w:lastRenderedPageBreak/>
              <w:t>Texts:</w:t>
            </w:r>
          </w:p>
          <w:p w:rsidR="00CD3D1A" w:rsidRPr="00497978" w:rsidRDefault="00CD3D1A" w:rsidP="00CD340D">
            <w:pPr>
              <w:pStyle w:val="stofftabelletext"/>
              <w:rPr>
                <w:b/>
                <w:lang w:val="en-GB"/>
              </w:rPr>
            </w:pPr>
            <w:r w:rsidRPr="00497978">
              <w:rPr>
                <w:b/>
                <w:lang w:val="en-GB"/>
              </w:rPr>
              <w:t>Laura (p. 14)</w:t>
            </w:r>
          </w:p>
          <w:p w:rsidR="00CD3D1A" w:rsidRPr="00616D6E" w:rsidRDefault="00CD3D1A" w:rsidP="00CD340D">
            <w:pPr>
              <w:pStyle w:val="stofftabelletext"/>
              <w:rPr>
                <w:lang w:val="en-GB"/>
              </w:rPr>
            </w:pPr>
          </w:p>
        </w:tc>
        <w:tc>
          <w:tcPr>
            <w:tcW w:w="7087" w:type="dxa"/>
            <w:tcBorders>
              <w:left w:val="single" w:sz="2" w:space="0" w:color="auto"/>
              <w:bottom w:val="single" w:sz="4" w:space="0" w:color="auto"/>
              <w:right w:val="single" w:sz="4" w:space="0" w:color="auto"/>
            </w:tcBorders>
          </w:tcPr>
          <w:p w:rsidR="00CD3D1A" w:rsidRPr="00497978" w:rsidRDefault="00CD3D1A" w:rsidP="00CD340D">
            <w:pPr>
              <w:pStyle w:val="stofftabelletext"/>
              <w:ind w:left="567" w:hanging="425"/>
              <w:rPr>
                <w:b/>
              </w:rPr>
            </w:pPr>
            <w:r w:rsidRPr="00497978">
              <w:rPr>
                <w:b/>
              </w:rPr>
              <w:t>Text- und Medienkompetenz</w:t>
            </w:r>
          </w:p>
          <w:p w:rsidR="00CD3D1A" w:rsidRDefault="00CD3D1A" w:rsidP="00CD340D">
            <w:pPr>
              <w:pStyle w:val="stofftabelletext"/>
              <w:ind w:left="567" w:hanging="425"/>
            </w:pPr>
            <w:r w:rsidRPr="00593120">
              <w:t xml:space="preserve">- </w:t>
            </w:r>
            <w:r>
              <w:tab/>
              <w:t>eine Kurzgeschichte erfassen und einige wesentliche Elemente deuten: Charaktere, Spannungserzeugung, Struktur (3-5)</w:t>
            </w:r>
          </w:p>
          <w:p w:rsidR="00CD3D1A" w:rsidRDefault="00CD3D1A" w:rsidP="00CD340D">
            <w:pPr>
              <w:pStyle w:val="stofftabelletext"/>
              <w:ind w:left="567" w:hanging="425"/>
            </w:pPr>
            <w:r>
              <w:t xml:space="preserve">- </w:t>
            </w:r>
            <w:r>
              <w:tab/>
              <w:t>sich annähern an fiktionale Texte durch Erstellung eines eigenen fiktionalen Textes (6)</w:t>
            </w:r>
          </w:p>
          <w:p w:rsidR="006C5CDF" w:rsidRDefault="006C5CDF" w:rsidP="00CD340D">
            <w:pPr>
              <w:pStyle w:val="stofftabelletext"/>
              <w:ind w:left="567" w:hanging="425"/>
            </w:pPr>
          </w:p>
          <w:p w:rsidR="00CD3D1A" w:rsidRPr="00D33EF4" w:rsidRDefault="00CD3D1A" w:rsidP="00CD340D">
            <w:pPr>
              <w:pStyle w:val="stofftabelletext"/>
              <w:ind w:left="567" w:hanging="425"/>
            </w:pPr>
            <w:r w:rsidRPr="00497978">
              <w:rPr>
                <w:b/>
              </w:rPr>
              <w:t>Funktionale kommunikative Kompetenz</w:t>
            </w:r>
          </w:p>
          <w:p w:rsidR="00CD3D1A" w:rsidRDefault="00CD3D1A" w:rsidP="00CD340D">
            <w:pPr>
              <w:pStyle w:val="stofftabelletext"/>
              <w:ind w:left="567" w:hanging="425"/>
            </w:pPr>
            <w:r>
              <w:t xml:space="preserve">- </w:t>
            </w:r>
            <w:r>
              <w:tab/>
              <w:t>kreatives Schreiben eines Briefes (1) und einer eigenen Kurzgeschichte (6)</w:t>
            </w:r>
          </w:p>
          <w:p w:rsidR="00CD3D1A" w:rsidRDefault="00CD3D1A" w:rsidP="00CD340D">
            <w:pPr>
              <w:pStyle w:val="stofftabelletext"/>
              <w:ind w:left="567" w:hanging="425"/>
            </w:pPr>
            <w:r>
              <w:t xml:space="preserve">- </w:t>
            </w:r>
            <w:r>
              <w:tab/>
              <w:t>Leseverstehen (detailliert), insb. Erschließen impliziter Informationen (2-4)</w:t>
            </w:r>
          </w:p>
          <w:p w:rsidR="00CD3D1A" w:rsidRDefault="00CD3D1A" w:rsidP="00CD340D">
            <w:pPr>
              <w:pStyle w:val="stofftabelletext"/>
              <w:ind w:left="567" w:hanging="425"/>
            </w:pPr>
            <w:r>
              <w:t xml:space="preserve">- </w:t>
            </w:r>
            <w:r>
              <w:tab/>
              <w:t>an Gesprächen teilnehmen (2-4)</w:t>
            </w:r>
          </w:p>
          <w:p w:rsidR="00CD3D1A" w:rsidRDefault="00CD3D1A" w:rsidP="00CD340D">
            <w:pPr>
              <w:pStyle w:val="stofftabelletext"/>
              <w:ind w:left="567" w:hanging="425"/>
            </w:pPr>
            <w:r>
              <w:t xml:space="preserve">- </w:t>
            </w:r>
            <w:r>
              <w:tab/>
              <w:t xml:space="preserve">zusammenhängendes Sprechen oder Schreiben: kreativer Entwurf und Präsentation einer </w:t>
            </w:r>
            <w:r>
              <w:rPr>
                <w:i/>
              </w:rPr>
              <w:t>back</w:t>
            </w:r>
            <w:r w:rsidRPr="00E02AE9">
              <w:rPr>
                <w:i/>
              </w:rPr>
              <w:t xml:space="preserve"> </w:t>
            </w:r>
            <w:proofErr w:type="spellStart"/>
            <w:r w:rsidRPr="00E02AE9">
              <w:rPr>
                <w:i/>
              </w:rPr>
              <w:t>story</w:t>
            </w:r>
            <w:proofErr w:type="spellEnd"/>
            <w:r>
              <w:t xml:space="preserve"> (5)</w:t>
            </w:r>
          </w:p>
          <w:p w:rsidR="00CD3D1A" w:rsidRPr="00023C10" w:rsidRDefault="00CD3D1A" w:rsidP="00CD340D">
            <w:pPr>
              <w:pStyle w:val="stofftabelletext"/>
              <w:ind w:left="567" w:hanging="425"/>
            </w:pPr>
          </w:p>
          <w:p w:rsidR="00CD3D1A" w:rsidRPr="00497978" w:rsidRDefault="00CD3D1A" w:rsidP="00CD340D">
            <w:pPr>
              <w:pStyle w:val="stofftabelletext"/>
              <w:ind w:left="567" w:hanging="425"/>
              <w:rPr>
                <w:b/>
              </w:rPr>
            </w:pPr>
            <w:r w:rsidRPr="00497978">
              <w:rPr>
                <w:b/>
              </w:rPr>
              <w:t>Sprachbewusstheit</w:t>
            </w:r>
          </w:p>
          <w:p w:rsidR="00CD3D1A" w:rsidRPr="00D33EF4" w:rsidRDefault="00CD3D1A" w:rsidP="00CD340D">
            <w:pPr>
              <w:pStyle w:val="stofftabelletext"/>
              <w:ind w:left="567" w:hanging="425"/>
            </w:pPr>
            <w:r>
              <w:t xml:space="preserve">- </w:t>
            </w:r>
            <w:r>
              <w:tab/>
            </w:r>
            <w:r w:rsidRPr="00C60A20">
              <w:rPr>
                <w:i/>
              </w:rPr>
              <w:t xml:space="preserve">Critical </w:t>
            </w:r>
            <w:proofErr w:type="spellStart"/>
            <w:r w:rsidRPr="00C60A20">
              <w:rPr>
                <w:i/>
              </w:rPr>
              <w:t>language</w:t>
            </w:r>
            <w:proofErr w:type="spellEnd"/>
            <w:r w:rsidRPr="00C60A20">
              <w:rPr>
                <w:i/>
              </w:rPr>
              <w:t xml:space="preserve"> </w:t>
            </w:r>
            <w:proofErr w:type="spellStart"/>
            <w:r w:rsidRPr="00C60A20">
              <w:rPr>
                <w:i/>
              </w:rPr>
              <w:t>awareness</w:t>
            </w:r>
            <w:proofErr w:type="spellEnd"/>
            <w:r>
              <w:t>: Wörter und Ausdrücke, die der Spannungserzeugung dienen, erkennen und verwenden (3c, 6)</w:t>
            </w:r>
          </w:p>
        </w:tc>
        <w:tc>
          <w:tcPr>
            <w:tcW w:w="3687" w:type="dxa"/>
            <w:tcBorders>
              <w:left w:val="single" w:sz="2" w:space="0" w:color="auto"/>
              <w:bottom w:val="single" w:sz="4" w:space="0" w:color="auto"/>
              <w:right w:val="single" w:sz="4" w:space="0" w:color="auto"/>
            </w:tcBorders>
          </w:tcPr>
          <w:p w:rsidR="00CD3D1A" w:rsidRPr="006C1CB1" w:rsidRDefault="00CD3D1A" w:rsidP="00CD340D">
            <w:pPr>
              <w:pStyle w:val="stofftabelletext"/>
              <w:rPr>
                <w:color w:val="FF6600"/>
              </w:rPr>
            </w:pPr>
          </w:p>
          <w:p w:rsidR="00CD3D1A" w:rsidRPr="008949B4" w:rsidRDefault="00CD3D1A" w:rsidP="00CD340D">
            <w:pPr>
              <w:pStyle w:val="stofftabelletext"/>
              <w:rPr>
                <w:i/>
                <w:lang w:val="en-US"/>
              </w:rPr>
            </w:pPr>
            <w:r w:rsidRPr="00876A4C">
              <w:rPr>
                <w:b/>
                <w:color w:val="FF6600"/>
                <w:lang w:val="en-US"/>
              </w:rPr>
              <w:sym w:font="Wingdings" w:char="F0E0"/>
            </w:r>
            <w:r w:rsidRPr="00876A4C">
              <w:rPr>
                <w:b/>
                <w:color w:val="FF6600"/>
                <w:lang w:val="en-US"/>
              </w:rPr>
              <w:t>CSW</w:t>
            </w:r>
            <w:r w:rsidRPr="008949B4">
              <w:rPr>
                <w:color w:val="FF6600"/>
                <w:lang w:val="en-US"/>
              </w:rPr>
              <w:t xml:space="preserve"> </w:t>
            </w:r>
            <w:r w:rsidRPr="008949B4">
              <w:rPr>
                <w:i/>
                <w:lang w:val="en-US"/>
              </w:rPr>
              <w:t xml:space="preserve">Reading and </w:t>
            </w:r>
            <w:proofErr w:type="spellStart"/>
            <w:r w:rsidRPr="008949B4">
              <w:rPr>
                <w:i/>
                <w:lang w:val="en-US"/>
              </w:rPr>
              <w:t>analysing</w:t>
            </w:r>
            <w:proofErr w:type="spellEnd"/>
            <w:r w:rsidRPr="008949B4">
              <w:rPr>
                <w:i/>
                <w:lang w:val="en-US"/>
              </w:rPr>
              <w:t xml:space="preserve"> fictional texts </w:t>
            </w:r>
            <w:r w:rsidRPr="008949B4">
              <w:rPr>
                <w:lang w:val="en-US"/>
              </w:rPr>
              <w:t>(parts 1, 2, 4, 5)</w:t>
            </w:r>
          </w:p>
          <w:p w:rsidR="00CD3D1A" w:rsidRPr="008949B4" w:rsidRDefault="00CD3D1A" w:rsidP="00CD340D">
            <w:pPr>
              <w:pStyle w:val="stofftabelletext"/>
              <w:rPr>
                <w:i/>
                <w:lang w:val="en-US"/>
              </w:rPr>
            </w:pPr>
            <w:r w:rsidRPr="00876A4C">
              <w:rPr>
                <w:b/>
                <w:color w:val="FF6600"/>
                <w:lang w:val="en-US"/>
              </w:rPr>
              <w:sym w:font="Wingdings" w:char="F0E0"/>
            </w:r>
            <w:r w:rsidRPr="00876A4C">
              <w:rPr>
                <w:b/>
                <w:color w:val="FF6600"/>
                <w:lang w:val="en-US"/>
              </w:rPr>
              <w:t>S26</w:t>
            </w:r>
            <w:r w:rsidRPr="008949B4">
              <w:rPr>
                <w:color w:val="FF6600"/>
                <w:lang w:val="en-US"/>
              </w:rPr>
              <w:t xml:space="preserve"> </w:t>
            </w:r>
            <w:r w:rsidRPr="008949B4">
              <w:rPr>
                <w:i/>
                <w:lang w:val="en-US"/>
              </w:rPr>
              <w:t>Creative writing</w:t>
            </w:r>
          </w:p>
        </w:tc>
      </w:tr>
      <w:tr w:rsidR="006708B4" w:rsidRPr="001D133F" w:rsidTr="0048505F">
        <w:trPr>
          <w:tblHeader/>
        </w:trPr>
        <w:tc>
          <w:tcPr>
            <w:tcW w:w="3689" w:type="dxa"/>
            <w:tcBorders>
              <w:left w:val="single" w:sz="2" w:space="0" w:color="auto"/>
              <w:bottom w:val="single" w:sz="2" w:space="0" w:color="auto"/>
              <w:right w:val="single" w:sz="2" w:space="0" w:color="auto"/>
            </w:tcBorders>
          </w:tcPr>
          <w:p w:rsidR="006708B4" w:rsidRPr="00C42B35" w:rsidRDefault="006708B4" w:rsidP="00497978">
            <w:pPr>
              <w:pStyle w:val="stofftabelletext"/>
              <w:rPr>
                <w:b/>
                <w:lang w:val="en-GB"/>
              </w:rPr>
            </w:pPr>
            <w:r w:rsidRPr="00C42B35">
              <w:rPr>
                <w:b/>
                <w:lang w:val="en-GB"/>
              </w:rPr>
              <w:t>Spot on facts (p. 15)</w:t>
            </w:r>
          </w:p>
          <w:p w:rsidR="006708B4" w:rsidRPr="00C42B35" w:rsidRDefault="006708B4" w:rsidP="00497978">
            <w:pPr>
              <w:pStyle w:val="stofftabelletext"/>
              <w:rPr>
                <w:b/>
                <w:lang w:val="en-GB"/>
              </w:rPr>
            </w:pPr>
            <w:r w:rsidRPr="00C42B35">
              <w:rPr>
                <w:b/>
                <w:lang w:val="en-GB"/>
              </w:rPr>
              <w:t>Limits and influences</w:t>
            </w:r>
          </w:p>
          <w:p w:rsidR="006708B4" w:rsidRPr="00616D6E" w:rsidRDefault="006708B4" w:rsidP="00497978">
            <w:pPr>
              <w:pStyle w:val="stofftabelletext"/>
              <w:rPr>
                <w:highlight w:val="yellow"/>
                <w:lang w:val="en-GB"/>
              </w:rPr>
            </w:pPr>
          </w:p>
        </w:tc>
        <w:tc>
          <w:tcPr>
            <w:tcW w:w="7087" w:type="dxa"/>
            <w:tcBorders>
              <w:left w:val="single" w:sz="2" w:space="0" w:color="auto"/>
              <w:bottom w:val="single" w:sz="2" w:space="0" w:color="auto"/>
              <w:right w:val="single" w:sz="4" w:space="0" w:color="auto"/>
            </w:tcBorders>
          </w:tcPr>
          <w:p w:rsidR="006708B4" w:rsidRPr="001E4BBC" w:rsidRDefault="006708B4" w:rsidP="00C42B35">
            <w:pPr>
              <w:pStyle w:val="stofftabelletext"/>
              <w:ind w:left="567" w:hanging="425"/>
              <w:rPr>
                <w:b/>
              </w:rPr>
            </w:pPr>
            <w:r w:rsidRPr="001E4BBC">
              <w:rPr>
                <w:b/>
              </w:rPr>
              <w:t>Interkulturelle kommunikative Kompetenz</w:t>
            </w:r>
          </w:p>
          <w:p w:rsidR="006708B4" w:rsidRPr="00D33EF4" w:rsidRDefault="006708B4" w:rsidP="00C42B35">
            <w:pPr>
              <w:pStyle w:val="stofftabelletext"/>
              <w:ind w:left="567" w:hanging="425"/>
            </w:pPr>
            <w:r w:rsidRPr="00A20B48">
              <w:t xml:space="preserve">- </w:t>
            </w:r>
            <w:r w:rsidRPr="00A20B48">
              <w:tab/>
              <w:t xml:space="preserve">soziokulturelles Orientierungswissen: kulturelle Unterschiede hinsichtlich </w:t>
            </w:r>
            <w:r w:rsidRPr="00D33EF4">
              <w:t xml:space="preserve">der Rechte von Heranwachsenden erkennen </w:t>
            </w:r>
            <w:r>
              <w:t xml:space="preserve">(1-2) </w:t>
            </w:r>
            <w:r w:rsidRPr="00D33EF4">
              <w:t xml:space="preserve">/ über das Problem </w:t>
            </w:r>
            <w:proofErr w:type="spellStart"/>
            <w:r w:rsidRPr="00D33EF4">
              <w:rPr>
                <w:i/>
              </w:rPr>
              <w:t>bullying</w:t>
            </w:r>
            <w:proofErr w:type="spellEnd"/>
            <w:r w:rsidRPr="00D33EF4">
              <w:rPr>
                <w:i/>
              </w:rPr>
              <w:t xml:space="preserve"> at </w:t>
            </w:r>
            <w:proofErr w:type="spellStart"/>
            <w:r w:rsidRPr="00D33EF4">
              <w:rPr>
                <w:i/>
              </w:rPr>
              <w:t>school</w:t>
            </w:r>
            <w:proofErr w:type="spellEnd"/>
            <w:r w:rsidRPr="00D33EF4">
              <w:rPr>
                <w:i/>
              </w:rPr>
              <w:t xml:space="preserve"> </w:t>
            </w:r>
            <w:r w:rsidRPr="00D33EF4">
              <w:t>sprechen</w:t>
            </w:r>
            <w:r>
              <w:t xml:space="preserve"> (3-4)</w:t>
            </w:r>
          </w:p>
          <w:p w:rsidR="006708B4" w:rsidRPr="00D33EF4" w:rsidRDefault="006708B4" w:rsidP="00C42B35">
            <w:pPr>
              <w:pStyle w:val="stofftabelletext"/>
              <w:ind w:left="567" w:hanging="425"/>
            </w:pPr>
            <w:r w:rsidRPr="00D33EF4">
              <w:t xml:space="preserve">- </w:t>
            </w:r>
            <w:r>
              <w:tab/>
            </w:r>
            <w:r w:rsidRPr="00D33EF4">
              <w:t xml:space="preserve">interkulturelles Verstehen und Handeln: Perspektivwechsel: sich in die Denkweise </w:t>
            </w:r>
            <w:r>
              <w:t xml:space="preserve">von Menschen </w:t>
            </w:r>
            <w:r w:rsidRPr="00D33EF4">
              <w:t>anderer Kulturen hineinversetzen und sich damit auseinandersetzen</w:t>
            </w:r>
            <w:r>
              <w:t xml:space="preserve"> (1-2)</w:t>
            </w:r>
          </w:p>
          <w:p w:rsidR="006708B4" w:rsidRPr="00D33EF4" w:rsidRDefault="006708B4" w:rsidP="00C42B35">
            <w:pPr>
              <w:pStyle w:val="stofftabelletext"/>
              <w:ind w:left="567" w:hanging="425"/>
            </w:pPr>
          </w:p>
          <w:p w:rsidR="006708B4" w:rsidRPr="00C42B35" w:rsidRDefault="006708B4" w:rsidP="00C42B35">
            <w:pPr>
              <w:pStyle w:val="stofftabelletext"/>
              <w:ind w:left="567" w:hanging="425"/>
              <w:rPr>
                <w:b/>
              </w:rPr>
            </w:pPr>
            <w:r w:rsidRPr="00C42B35">
              <w:rPr>
                <w:b/>
              </w:rPr>
              <w:t>Text- und Medienkompetenz</w:t>
            </w:r>
          </w:p>
          <w:p w:rsidR="006708B4" w:rsidRDefault="006708B4" w:rsidP="00C42B35">
            <w:pPr>
              <w:pStyle w:val="stofftabelletext"/>
              <w:ind w:left="567" w:hanging="425"/>
            </w:pPr>
            <w:r>
              <w:t xml:space="preserve">- </w:t>
            </w:r>
            <w:r>
              <w:tab/>
              <w:t>Sachtexte detailliert erfassen (1)</w:t>
            </w:r>
          </w:p>
          <w:p w:rsidR="006708B4" w:rsidRDefault="006708B4" w:rsidP="00C42B35">
            <w:pPr>
              <w:pStyle w:val="stofftabelletext"/>
              <w:ind w:left="567" w:hanging="425"/>
            </w:pPr>
            <w:r>
              <w:t xml:space="preserve">- </w:t>
            </w:r>
            <w:r>
              <w:tab/>
              <w:t>Statistiken erfassen, versprachlichen und Stellung beziehen zu den darin zum Ausdruck kommenden Fakten (2- 3)</w:t>
            </w:r>
          </w:p>
          <w:p w:rsidR="006708B4" w:rsidRDefault="006708B4" w:rsidP="00C42B35">
            <w:pPr>
              <w:pStyle w:val="stofftabelletext"/>
              <w:ind w:left="567" w:hanging="425"/>
            </w:pPr>
          </w:p>
          <w:p w:rsidR="006708B4" w:rsidRPr="00C42B35" w:rsidRDefault="006708B4" w:rsidP="00C42B35">
            <w:pPr>
              <w:pStyle w:val="stofftabelletext"/>
              <w:ind w:left="567" w:hanging="425"/>
              <w:rPr>
                <w:b/>
              </w:rPr>
            </w:pPr>
            <w:r w:rsidRPr="00C42B35">
              <w:rPr>
                <w:b/>
              </w:rPr>
              <w:t>Funktionale kommunikative Kompetenz</w:t>
            </w:r>
          </w:p>
          <w:p w:rsidR="006708B4" w:rsidRPr="00A20B48" w:rsidRDefault="006708B4" w:rsidP="00C42B35">
            <w:pPr>
              <w:pStyle w:val="stofftabelletext"/>
              <w:ind w:left="567" w:hanging="425"/>
              <w:rPr>
                <w:i/>
              </w:rPr>
            </w:pPr>
            <w:r w:rsidRPr="00D33EF4">
              <w:t xml:space="preserve">- </w:t>
            </w:r>
            <w:r>
              <w:tab/>
            </w:r>
            <w:r w:rsidRPr="00D33EF4">
              <w:t>Verfügen über sprachliche Mittel: thematisches Vokabular (</w:t>
            </w:r>
            <w:r w:rsidRPr="00D33EF4">
              <w:rPr>
                <w:i/>
              </w:rPr>
              <w:t xml:space="preserve">Limits </w:t>
            </w:r>
            <w:proofErr w:type="spellStart"/>
            <w:r w:rsidRPr="00D33EF4">
              <w:rPr>
                <w:i/>
              </w:rPr>
              <w:t>and</w:t>
            </w:r>
            <w:proofErr w:type="spellEnd"/>
            <w:r>
              <w:rPr>
                <w:i/>
              </w:rPr>
              <w:t xml:space="preserve"> </w:t>
            </w:r>
            <w:proofErr w:type="spellStart"/>
            <w:r w:rsidRPr="00D33EF4">
              <w:rPr>
                <w:i/>
              </w:rPr>
              <w:t>influences</w:t>
            </w:r>
            <w:proofErr w:type="spellEnd"/>
            <w:r w:rsidRPr="00D33EF4">
              <w:t>)</w:t>
            </w:r>
          </w:p>
          <w:p w:rsidR="006708B4" w:rsidRPr="00D33EF4" w:rsidRDefault="006708B4" w:rsidP="00C42B35">
            <w:pPr>
              <w:pStyle w:val="stofftabelletext"/>
              <w:ind w:left="567" w:hanging="425"/>
            </w:pPr>
            <w:r w:rsidRPr="00D33EF4">
              <w:t xml:space="preserve">- </w:t>
            </w:r>
            <w:r>
              <w:tab/>
            </w:r>
            <w:r w:rsidRPr="00D33EF4">
              <w:t>Leseverstehen: Erfassen und Kommentieren von Sachtexten (1) und Statistiken (2, 3)</w:t>
            </w:r>
          </w:p>
          <w:p w:rsidR="006708B4" w:rsidRPr="00D33EF4" w:rsidRDefault="006708B4" w:rsidP="00C42B35">
            <w:pPr>
              <w:pStyle w:val="stofftabelletext"/>
              <w:ind w:left="567" w:hanging="425"/>
            </w:pPr>
            <w:r w:rsidRPr="00D33EF4">
              <w:t xml:space="preserve">- </w:t>
            </w:r>
            <w:r>
              <w:tab/>
              <w:t xml:space="preserve">zusammenhängendes Sprechen </w:t>
            </w:r>
            <w:r w:rsidRPr="00D33EF4">
              <w:t xml:space="preserve">oder Schreiben (1, 3) </w:t>
            </w:r>
          </w:p>
          <w:p w:rsidR="006708B4" w:rsidRPr="00D33EF4" w:rsidRDefault="006708B4" w:rsidP="00C42B35">
            <w:pPr>
              <w:pStyle w:val="stofftabelletext"/>
              <w:ind w:left="567" w:hanging="425"/>
            </w:pPr>
            <w:r w:rsidRPr="00D33EF4">
              <w:t xml:space="preserve">- </w:t>
            </w:r>
            <w:r>
              <w:tab/>
            </w:r>
            <w:r w:rsidRPr="00D33EF4">
              <w:t>Sprechen: an Gesprächen teilnehmen (2, 3)</w:t>
            </w:r>
          </w:p>
          <w:p w:rsidR="006708B4" w:rsidRPr="00D33EF4" w:rsidRDefault="006708B4" w:rsidP="00C42B35">
            <w:pPr>
              <w:pStyle w:val="stofftabelletext"/>
              <w:ind w:left="567" w:hanging="425"/>
            </w:pPr>
            <w:r w:rsidRPr="00D33EF4">
              <w:t xml:space="preserve">- </w:t>
            </w:r>
            <w:r>
              <w:tab/>
            </w:r>
            <w:r w:rsidRPr="00D33EF4">
              <w:t xml:space="preserve">Sprachmittlung/Schreiben: </w:t>
            </w:r>
            <w:r w:rsidRPr="00CE4430">
              <w:rPr>
                <w:i/>
              </w:rPr>
              <w:t>Mediation</w:t>
            </w:r>
            <w:r w:rsidRPr="00D33EF4">
              <w:t xml:space="preserve"> in Form einer Email (4)</w:t>
            </w:r>
          </w:p>
        </w:tc>
        <w:tc>
          <w:tcPr>
            <w:tcW w:w="3687" w:type="dxa"/>
            <w:tcBorders>
              <w:left w:val="single" w:sz="2" w:space="0" w:color="auto"/>
              <w:bottom w:val="single" w:sz="2" w:space="0" w:color="auto"/>
              <w:right w:val="single" w:sz="4" w:space="0" w:color="auto"/>
            </w:tcBorders>
          </w:tcPr>
          <w:p w:rsidR="006708B4" w:rsidRPr="00A869EB" w:rsidRDefault="006708B4" w:rsidP="00497978">
            <w:pPr>
              <w:pStyle w:val="stofftabelletext"/>
            </w:pPr>
          </w:p>
          <w:p w:rsidR="006708B4" w:rsidRPr="00A869EB" w:rsidRDefault="006708B4" w:rsidP="00497978">
            <w:pPr>
              <w:pStyle w:val="stofftabelletext"/>
            </w:pPr>
          </w:p>
          <w:p w:rsidR="006708B4" w:rsidRPr="00A869EB" w:rsidRDefault="006708B4" w:rsidP="00497978">
            <w:pPr>
              <w:pStyle w:val="stofftabelletext"/>
            </w:pPr>
          </w:p>
          <w:p w:rsidR="006708B4" w:rsidRPr="00A869EB" w:rsidRDefault="006708B4" w:rsidP="00497978">
            <w:pPr>
              <w:pStyle w:val="stofftabelletext"/>
            </w:pPr>
          </w:p>
          <w:p w:rsidR="006708B4" w:rsidRPr="00A869EB" w:rsidRDefault="006708B4" w:rsidP="00497978">
            <w:pPr>
              <w:pStyle w:val="stofftabelletext"/>
            </w:pPr>
          </w:p>
          <w:p w:rsidR="006708B4" w:rsidRPr="00A869EB" w:rsidRDefault="006708B4" w:rsidP="00497978">
            <w:pPr>
              <w:pStyle w:val="stofftabelletext"/>
            </w:pPr>
          </w:p>
          <w:p w:rsidR="00C42B35" w:rsidRPr="00A869EB" w:rsidRDefault="00C42B35" w:rsidP="00497978">
            <w:pPr>
              <w:pStyle w:val="stofftabelletext"/>
            </w:pPr>
          </w:p>
          <w:p w:rsidR="00C42B35" w:rsidRPr="00A869EB" w:rsidRDefault="00C42B35" w:rsidP="00497978">
            <w:pPr>
              <w:pStyle w:val="stofftabelletext"/>
            </w:pPr>
          </w:p>
          <w:p w:rsidR="006708B4" w:rsidRPr="001E4BBC" w:rsidRDefault="00C42B35" w:rsidP="00497978">
            <w:pPr>
              <w:pStyle w:val="stofftabelletext"/>
              <w:rPr>
                <w:i/>
                <w:lang w:val="en-US"/>
              </w:rPr>
            </w:pPr>
            <w:r w:rsidRPr="001D133F">
              <w:rPr>
                <w:color w:val="FF6600"/>
                <w:lang w:val="en-US"/>
              </w:rPr>
              <w:br/>
            </w:r>
            <w:r w:rsidRPr="001D133F">
              <w:rPr>
                <w:color w:val="FF6600"/>
                <w:lang w:val="en-US"/>
              </w:rPr>
              <w:br/>
            </w:r>
            <w:r w:rsidR="006708B4" w:rsidRPr="00876A4C">
              <w:rPr>
                <w:b/>
                <w:color w:val="FF6600"/>
                <w:lang w:val="en-US"/>
              </w:rPr>
              <w:sym w:font="Wingdings" w:char="F0E0"/>
            </w:r>
            <w:r w:rsidR="006708B4" w:rsidRPr="001E4BBC">
              <w:rPr>
                <w:b/>
                <w:color w:val="FF6600"/>
                <w:lang w:val="en-US"/>
              </w:rPr>
              <w:t>S14</w:t>
            </w:r>
            <w:r w:rsidR="006708B4" w:rsidRPr="001E4BBC">
              <w:rPr>
                <w:color w:val="FF6600"/>
                <w:lang w:val="en-US"/>
              </w:rPr>
              <w:t xml:space="preserve"> </w:t>
            </w:r>
            <w:r w:rsidR="006708B4" w:rsidRPr="001E4BBC">
              <w:rPr>
                <w:i/>
                <w:lang w:val="en-US"/>
              </w:rPr>
              <w:t>Working with statistics</w:t>
            </w:r>
          </w:p>
          <w:p w:rsidR="006708B4" w:rsidRPr="001E4BBC" w:rsidRDefault="006708B4" w:rsidP="00497978">
            <w:pPr>
              <w:pStyle w:val="stofftabelletext"/>
              <w:rPr>
                <w:lang w:val="en-US"/>
              </w:rPr>
            </w:pPr>
          </w:p>
          <w:p w:rsidR="00C42B35" w:rsidRPr="001E4BBC" w:rsidRDefault="00C42B35" w:rsidP="00497978">
            <w:pPr>
              <w:pStyle w:val="stofftabelletext"/>
              <w:rPr>
                <w:lang w:val="en-US"/>
              </w:rPr>
            </w:pPr>
          </w:p>
          <w:p w:rsidR="006708B4" w:rsidRPr="001E4BBC" w:rsidRDefault="006708B4" w:rsidP="00497978">
            <w:pPr>
              <w:pStyle w:val="stofftabelletext"/>
              <w:rPr>
                <w:i/>
                <w:lang w:val="en-US"/>
              </w:rPr>
            </w:pPr>
            <w:r w:rsidRPr="001E4BBC">
              <w:rPr>
                <w:lang w:val="en-US"/>
              </w:rPr>
              <w:sym w:font="Wingdings" w:char="F0E0"/>
            </w:r>
            <w:r w:rsidRPr="001E4BBC">
              <w:rPr>
                <w:color w:val="808080" w:themeColor="background1" w:themeShade="80"/>
                <w:lang w:val="en-US"/>
              </w:rPr>
              <w:t xml:space="preserve"> </w:t>
            </w:r>
            <w:r w:rsidRPr="001E4BBC">
              <w:rPr>
                <w:lang w:val="en-US"/>
              </w:rPr>
              <w:t>Thematic vocabulary</w:t>
            </w:r>
            <w:r w:rsidRPr="001E4BBC">
              <w:rPr>
                <w:i/>
                <w:lang w:val="en-US"/>
              </w:rPr>
              <w:t xml:space="preserve"> Free Choice?</w:t>
            </w:r>
          </w:p>
          <w:p w:rsidR="006708B4" w:rsidRPr="001E4BBC" w:rsidRDefault="006708B4" w:rsidP="00497978">
            <w:pPr>
              <w:pStyle w:val="stofftabelletext"/>
              <w:rPr>
                <w:lang w:val="en-US"/>
              </w:rPr>
            </w:pPr>
          </w:p>
          <w:p w:rsidR="006708B4" w:rsidRPr="001E4BBC" w:rsidRDefault="0042610F" w:rsidP="00497978">
            <w:pPr>
              <w:pStyle w:val="stofftabelletext"/>
              <w:rPr>
                <w:i/>
                <w:lang w:val="en-US"/>
              </w:rPr>
            </w:pPr>
            <w:r w:rsidRPr="001E4BBC">
              <w:rPr>
                <w:color w:val="FF6600"/>
                <w:lang w:val="en-US"/>
              </w:rPr>
              <w:br/>
            </w:r>
            <w:r w:rsidRPr="001E4BBC">
              <w:rPr>
                <w:b/>
                <w:color w:val="FF6600"/>
                <w:lang w:val="en-US"/>
              </w:rPr>
              <w:br/>
            </w:r>
            <w:r w:rsidR="006708B4" w:rsidRPr="00876A4C">
              <w:rPr>
                <w:b/>
                <w:color w:val="FF6600"/>
                <w:lang w:val="en-US"/>
              </w:rPr>
              <w:sym w:font="Wingdings" w:char="F0E0"/>
            </w:r>
            <w:r w:rsidR="006708B4" w:rsidRPr="001E4BBC">
              <w:rPr>
                <w:b/>
                <w:color w:val="FF6600"/>
                <w:lang w:val="en-US"/>
              </w:rPr>
              <w:t>S35</w:t>
            </w:r>
            <w:r w:rsidR="006708B4" w:rsidRPr="001E4BBC">
              <w:rPr>
                <w:color w:val="FF6600"/>
                <w:lang w:val="en-US"/>
              </w:rPr>
              <w:t xml:space="preserve"> </w:t>
            </w:r>
            <w:r w:rsidR="006708B4" w:rsidRPr="001E4BBC">
              <w:rPr>
                <w:i/>
                <w:lang w:val="en-US"/>
              </w:rPr>
              <w:t>Mediating written texts</w:t>
            </w:r>
          </w:p>
          <w:p w:rsidR="006708B4" w:rsidRPr="001E4BBC" w:rsidRDefault="006708B4" w:rsidP="00497978">
            <w:pPr>
              <w:pStyle w:val="stofftabelletext"/>
              <w:rPr>
                <w:i/>
                <w:lang w:val="en-US"/>
              </w:rPr>
            </w:pPr>
            <w:r w:rsidRPr="00876A4C">
              <w:rPr>
                <w:b/>
                <w:color w:val="FF6600"/>
                <w:lang w:val="en-US"/>
              </w:rPr>
              <w:sym w:font="Wingdings" w:char="F0E0"/>
            </w:r>
            <w:r w:rsidRPr="001E4BBC">
              <w:rPr>
                <w:b/>
                <w:color w:val="FF6600"/>
                <w:lang w:val="en-US"/>
              </w:rPr>
              <w:t>S18</w:t>
            </w:r>
            <w:r w:rsidRPr="001E4BBC">
              <w:rPr>
                <w:color w:val="FF6600"/>
                <w:lang w:val="en-US"/>
              </w:rPr>
              <w:t xml:space="preserve"> </w:t>
            </w:r>
            <w:r w:rsidRPr="001E4BBC">
              <w:rPr>
                <w:i/>
                <w:lang w:val="en-US"/>
              </w:rPr>
              <w:t>Writing emails</w:t>
            </w:r>
          </w:p>
        </w:tc>
      </w:tr>
      <w:tr w:rsidR="00F234A5" w:rsidRPr="001D133F" w:rsidTr="0048505F">
        <w:trPr>
          <w:tblHeader/>
        </w:trPr>
        <w:tc>
          <w:tcPr>
            <w:tcW w:w="3689" w:type="dxa"/>
            <w:tcBorders>
              <w:left w:val="single" w:sz="2" w:space="0" w:color="auto"/>
              <w:bottom w:val="single" w:sz="2" w:space="0" w:color="auto"/>
              <w:right w:val="single" w:sz="2" w:space="0" w:color="auto"/>
            </w:tcBorders>
          </w:tcPr>
          <w:p w:rsidR="00F234A5" w:rsidRPr="00C42B35" w:rsidRDefault="00F234A5" w:rsidP="00497978">
            <w:pPr>
              <w:pStyle w:val="stofftabelletext"/>
              <w:rPr>
                <w:b/>
              </w:rPr>
            </w:pPr>
            <w:r w:rsidRPr="00C42B35">
              <w:rPr>
                <w:b/>
              </w:rPr>
              <w:lastRenderedPageBreak/>
              <w:t xml:space="preserve">Texts: </w:t>
            </w:r>
          </w:p>
          <w:p w:rsidR="00F234A5" w:rsidRPr="00C42B35" w:rsidRDefault="00F234A5" w:rsidP="00497978">
            <w:pPr>
              <w:pStyle w:val="stofftabelletext"/>
            </w:pPr>
            <w:proofErr w:type="spellStart"/>
            <w:r w:rsidRPr="00C42B35">
              <w:rPr>
                <w:b/>
              </w:rPr>
              <w:t>Chalk</w:t>
            </w:r>
            <w:proofErr w:type="spellEnd"/>
            <w:r w:rsidRPr="00C42B35">
              <w:rPr>
                <w:b/>
              </w:rPr>
              <w:t xml:space="preserve"> (pp. 16-17)</w:t>
            </w:r>
          </w:p>
        </w:tc>
        <w:tc>
          <w:tcPr>
            <w:tcW w:w="7087" w:type="dxa"/>
            <w:tcBorders>
              <w:left w:val="single" w:sz="2" w:space="0" w:color="auto"/>
              <w:bottom w:val="single" w:sz="2" w:space="0" w:color="auto"/>
              <w:right w:val="single" w:sz="4" w:space="0" w:color="auto"/>
            </w:tcBorders>
          </w:tcPr>
          <w:p w:rsidR="00F234A5" w:rsidRPr="00C42B35" w:rsidRDefault="00F234A5" w:rsidP="00C42B35">
            <w:pPr>
              <w:pStyle w:val="stofftabelletext"/>
              <w:ind w:left="567" w:hanging="425"/>
              <w:rPr>
                <w:b/>
              </w:rPr>
            </w:pPr>
            <w:r w:rsidRPr="00C42B35">
              <w:rPr>
                <w:b/>
              </w:rPr>
              <w:t>Interkulturelle kommunikative Kompetenz</w:t>
            </w:r>
          </w:p>
          <w:p w:rsidR="00F234A5" w:rsidRPr="00A20B48" w:rsidRDefault="00F234A5" w:rsidP="00C42B35">
            <w:pPr>
              <w:pStyle w:val="stofftabelletext"/>
              <w:ind w:left="567" w:hanging="425"/>
            </w:pPr>
            <w:r w:rsidRPr="00A20B48">
              <w:t xml:space="preserve">- </w:t>
            </w:r>
            <w:r w:rsidRPr="00A20B48">
              <w:tab/>
              <w:t xml:space="preserve">soziokulturelles Orientierungswissen: über Alltagsprobleme Jugendlicher (enttäuschte Liebe / </w:t>
            </w:r>
            <w:proofErr w:type="spellStart"/>
            <w:r w:rsidRPr="00A20B48">
              <w:rPr>
                <w:i/>
              </w:rPr>
              <w:t>bullying</w:t>
            </w:r>
            <w:proofErr w:type="spellEnd"/>
            <w:r w:rsidRPr="00A20B48">
              <w:t xml:space="preserve"> </w:t>
            </w:r>
            <w:proofErr w:type="spellStart"/>
            <w:r w:rsidRPr="00A20B48">
              <w:rPr>
                <w:i/>
              </w:rPr>
              <w:t>and</w:t>
            </w:r>
            <w:proofErr w:type="spellEnd"/>
            <w:r w:rsidRPr="00A20B48">
              <w:rPr>
                <w:i/>
              </w:rPr>
              <w:t xml:space="preserve"> </w:t>
            </w:r>
            <w:proofErr w:type="spellStart"/>
            <w:r w:rsidRPr="00A20B48">
              <w:rPr>
                <w:i/>
              </w:rPr>
              <w:t>peer</w:t>
            </w:r>
            <w:proofErr w:type="spellEnd"/>
            <w:r w:rsidRPr="00A20B48">
              <w:rPr>
                <w:i/>
              </w:rPr>
              <w:t xml:space="preserve"> </w:t>
            </w:r>
            <w:proofErr w:type="spellStart"/>
            <w:r w:rsidRPr="00A20B48">
              <w:rPr>
                <w:i/>
              </w:rPr>
              <w:t>pressure</w:t>
            </w:r>
            <w:proofErr w:type="spellEnd"/>
            <w:r w:rsidRPr="00A20B48">
              <w:t>) sprechen</w:t>
            </w:r>
            <w:r>
              <w:t xml:space="preserve"> (1-2, 4-6)</w:t>
            </w:r>
          </w:p>
          <w:p w:rsidR="00F234A5" w:rsidRDefault="00F234A5" w:rsidP="00C42B35">
            <w:pPr>
              <w:pStyle w:val="stofftabelletext"/>
              <w:ind w:left="567" w:hanging="425"/>
            </w:pPr>
          </w:p>
          <w:p w:rsidR="00F234A5" w:rsidRPr="00C42B35" w:rsidRDefault="00F234A5" w:rsidP="00C42B35">
            <w:pPr>
              <w:pStyle w:val="stofftabelletext"/>
              <w:ind w:left="567" w:hanging="425"/>
              <w:rPr>
                <w:b/>
              </w:rPr>
            </w:pPr>
            <w:r w:rsidRPr="00C42B35">
              <w:rPr>
                <w:b/>
              </w:rPr>
              <w:t>Text- und Medienkompetenz</w:t>
            </w:r>
          </w:p>
          <w:p w:rsidR="00F234A5" w:rsidRDefault="00F234A5" w:rsidP="00C42B35">
            <w:pPr>
              <w:pStyle w:val="stofftabelletext"/>
              <w:ind w:left="567" w:hanging="425"/>
            </w:pPr>
            <w:r>
              <w:t xml:space="preserve">- </w:t>
            </w:r>
            <w:r>
              <w:tab/>
              <w:t>wesentliche Elemente einer Kurzgeschichte verstehen und deuten: Erzählperspektive, Charakterisierung (2-4)</w:t>
            </w:r>
          </w:p>
          <w:p w:rsidR="00F234A5" w:rsidRDefault="00F234A5" w:rsidP="00C42B35">
            <w:pPr>
              <w:pStyle w:val="stofftabelletext"/>
              <w:ind w:left="567" w:hanging="425"/>
            </w:pPr>
            <w:r>
              <w:t xml:space="preserve">- </w:t>
            </w:r>
            <w:r>
              <w:tab/>
              <w:t xml:space="preserve">eine </w:t>
            </w:r>
            <w:proofErr w:type="spellStart"/>
            <w:r w:rsidRPr="00834673">
              <w:rPr>
                <w:i/>
              </w:rPr>
              <w:t>mind</w:t>
            </w:r>
            <w:proofErr w:type="spellEnd"/>
            <w:r w:rsidRPr="00834673">
              <w:rPr>
                <w:i/>
              </w:rPr>
              <w:t xml:space="preserve"> </w:t>
            </w:r>
            <w:proofErr w:type="spellStart"/>
            <w:r w:rsidRPr="00834673">
              <w:rPr>
                <w:i/>
              </w:rPr>
              <w:t>map</w:t>
            </w:r>
            <w:proofErr w:type="spellEnd"/>
            <w:r>
              <w:t xml:space="preserve"> erstellen und verwenden (4a-b)</w:t>
            </w:r>
          </w:p>
          <w:p w:rsidR="00F234A5" w:rsidRDefault="00F234A5" w:rsidP="00C42B35">
            <w:pPr>
              <w:pStyle w:val="stofftabelletext"/>
              <w:ind w:left="567" w:hanging="425"/>
            </w:pPr>
            <w:r>
              <w:t xml:space="preserve">- </w:t>
            </w:r>
            <w:r>
              <w:tab/>
              <w:t xml:space="preserve">einen </w:t>
            </w:r>
            <w:r w:rsidRPr="00D33EF4">
              <w:t>Dialog zwischen zwei Charakteren auf der Basis der Gegebenheiten einer fiktionalen Geschichte entwerfen (5)</w:t>
            </w:r>
          </w:p>
          <w:p w:rsidR="00F234A5" w:rsidRDefault="00F234A5" w:rsidP="00C42B35">
            <w:pPr>
              <w:pStyle w:val="stofftabelletext"/>
              <w:ind w:left="567" w:hanging="425"/>
            </w:pPr>
            <w:r>
              <w:t xml:space="preserve">- </w:t>
            </w:r>
            <w:r>
              <w:tab/>
              <w:t>einen Song verstehen und deuten (6)</w:t>
            </w:r>
          </w:p>
          <w:p w:rsidR="00F234A5" w:rsidRDefault="00F234A5" w:rsidP="00C42B35">
            <w:pPr>
              <w:pStyle w:val="stofftabelletext"/>
              <w:ind w:left="567" w:hanging="425"/>
            </w:pPr>
            <w:r>
              <w:t xml:space="preserve">- </w:t>
            </w:r>
            <w:r>
              <w:tab/>
              <w:t>Aussagekraft und Wirkung von Texten einschätzen und vergleichen (6c)</w:t>
            </w:r>
          </w:p>
          <w:p w:rsidR="00F234A5" w:rsidRDefault="00F234A5" w:rsidP="00C42B35">
            <w:pPr>
              <w:pStyle w:val="stofftabelletext"/>
              <w:ind w:left="567" w:hanging="425"/>
            </w:pPr>
            <w:r>
              <w:t xml:space="preserve">- </w:t>
            </w:r>
            <w:r>
              <w:tab/>
              <w:t>sich Gehalt und Wirkung von Texten annähern durch den Entwurf eines eigenen kreativen Textes (Musikvideo, 6d)</w:t>
            </w:r>
          </w:p>
          <w:p w:rsidR="00F234A5" w:rsidRDefault="00F234A5" w:rsidP="00C42B35">
            <w:pPr>
              <w:pStyle w:val="stofftabelletext"/>
              <w:ind w:left="567" w:hanging="425"/>
            </w:pPr>
          </w:p>
          <w:p w:rsidR="00F234A5" w:rsidRPr="00C42B35" w:rsidRDefault="00F234A5" w:rsidP="00C42B35">
            <w:pPr>
              <w:pStyle w:val="stofftabelletext"/>
              <w:ind w:left="567" w:hanging="425"/>
              <w:rPr>
                <w:b/>
              </w:rPr>
            </w:pPr>
            <w:r w:rsidRPr="00C42B35">
              <w:rPr>
                <w:b/>
              </w:rPr>
              <w:t>Funktionale kommunikative Kompetenz</w:t>
            </w:r>
          </w:p>
          <w:p w:rsidR="00F234A5" w:rsidRPr="00312991" w:rsidRDefault="00F234A5" w:rsidP="00C42B35">
            <w:pPr>
              <w:pStyle w:val="stofftabelletext"/>
              <w:ind w:left="567" w:hanging="425"/>
            </w:pPr>
            <w:r w:rsidRPr="00D33EF4">
              <w:t xml:space="preserve">- </w:t>
            </w:r>
            <w:r>
              <w:tab/>
            </w:r>
            <w:r w:rsidRPr="00D33EF4">
              <w:t>Verfügen über sprachliche Mittel:</w:t>
            </w:r>
            <w:r>
              <w:t xml:space="preserve"> Textbesprechungsvokabular Kurz</w:t>
            </w:r>
            <w:r w:rsidRPr="00312991">
              <w:t xml:space="preserve">geschichte: </w:t>
            </w:r>
            <w:proofErr w:type="spellStart"/>
            <w:r w:rsidRPr="00312991">
              <w:rPr>
                <w:i/>
              </w:rPr>
              <w:t>Useful</w:t>
            </w:r>
            <w:proofErr w:type="spellEnd"/>
            <w:r w:rsidRPr="00312991">
              <w:rPr>
                <w:i/>
              </w:rPr>
              <w:t xml:space="preserve"> </w:t>
            </w:r>
            <w:proofErr w:type="spellStart"/>
            <w:r w:rsidRPr="00312991">
              <w:rPr>
                <w:i/>
              </w:rPr>
              <w:t>phrases</w:t>
            </w:r>
            <w:proofErr w:type="spellEnd"/>
            <w:r>
              <w:rPr>
                <w:i/>
              </w:rPr>
              <w:t xml:space="preserve"> –</w:t>
            </w:r>
            <w:r w:rsidRPr="00312991">
              <w:rPr>
                <w:i/>
              </w:rPr>
              <w:t xml:space="preserve"> </w:t>
            </w:r>
            <w:proofErr w:type="spellStart"/>
            <w:r w:rsidRPr="00312991">
              <w:rPr>
                <w:i/>
              </w:rPr>
              <w:t>Talking</w:t>
            </w:r>
            <w:proofErr w:type="spellEnd"/>
            <w:r w:rsidRPr="00312991">
              <w:rPr>
                <w:i/>
              </w:rPr>
              <w:t xml:space="preserve"> </w:t>
            </w:r>
            <w:proofErr w:type="spellStart"/>
            <w:r w:rsidRPr="00312991">
              <w:rPr>
                <w:i/>
              </w:rPr>
              <w:t>about</w:t>
            </w:r>
            <w:proofErr w:type="spellEnd"/>
            <w:r w:rsidRPr="00312991">
              <w:rPr>
                <w:i/>
              </w:rPr>
              <w:t xml:space="preserve"> a </w:t>
            </w:r>
            <w:proofErr w:type="spellStart"/>
            <w:r w:rsidRPr="00312991">
              <w:rPr>
                <w:i/>
              </w:rPr>
              <w:t>story</w:t>
            </w:r>
            <w:proofErr w:type="spellEnd"/>
          </w:p>
          <w:p w:rsidR="00F234A5" w:rsidRPr="00D33EF4" w:rsidRDefault="00F234A5" w:rsidP="00C42B35">
            <w:pPr>
              <w:pStyle w:val="stofftabelletext"/>
              <w:ind w:left="567" w:hanging="425"/>
            </w:pPr>
            <w:r w:rsidRPr="00D33EF4">
              <w:t xml:space="preserve">- </w:t>
            </w:r>
            <w:r>
              <w:tab/>
            </w:r>
            <w:r w:rsidRPr="00D33EF4">
              <w:t>Leseverstehen, insb. Erfassen und Deuten impliziter Informationen (2,</w:t>
            </w:r>
            <w:r>
              <w:t xml:space="preserve"> </w:t>
            </w:r>
            <w:r w:rsidRPr="00D33EF4">
              <w:t>3,</w:t>
            </w:r>
            <w:r>
              <w:t xml:space="preserve"> </w:t>
            </w:r>
            <w:r w:rsidRPr="00D33EF4">
              <w:t>4,</w:t>
            </w:r>
            <w:r>
              <w:t xml:space="preserve"> </w:t>
            </w:r>
            <w:r w:rsidRPr="00D33EF4">
              <w:t>6)</w:t>
            </w:r>
          </w:p>
          <w:p w:rsidR="00F234A5" w:rsidRPr="00D33EF4" w:rsidRDefault="00F234A5" w:rsidP="00C42B35">
            <w:pPr>
              <w:pStyle w:val="stofftabelletext"/>
              <w:ind w:left="567" w:hanging="425"/>
            </w:pPr>
            <w:r w:rsidRPr="00D33EF4">
              <w:t xml:space="preserve">- </w:t>
            </w:r>
            <w:r>
              <w:tab/>
            </w:r>
            <w:r w:rsidRPr="00D33EF4">
              <w:t>Sprechen: an Gesprächen teilnehmen (3, 6b-d)</w:t>
            </w:r>
          </w:p>
          <w:p w:rsidR="00F234A5" w:rsidRPr="00D33EF4" w:rsidRDefault="00F234A5" w:rsidP="00C42B35">
            <w:pPr>
              <w:pStyle w:val="stofftabelletext"/>
              <w:ind w:left="567" w:hanging="425"/>
            </w:pPr>
            <w:r w:rsidRPr="00D33EF4">
              <w:t xml:space="preserve">- </w:t>
            </w:r>
            <w:r>
              <w:tab/>
            </w:r>
            <w:r w:rsidRPr="00D33EF4">
              <w:t xml:space="preserve">zusammenhängendes Sprechen oder Schreiben: </w:t>
            </w:r>
            <w:r>
              <w:t xml:space="preserve">Zusammenfassen </w:t>
            </w:r>
            <w:r w:rsidRPr="00D33EF4">
              <w:t xml:space="preserve">(2, 6a), Erzählperspektive (3), Charakterisierung (4b), Vergleich (6b)  </w:t>
            </w:r>
          </w:p>
          <w:p w:rsidR="00F234A5" w:rsidRPr="00D33EF4" w:rsidRDefault="00F234A5" w:rsidP="00C42B35">
            <w:pPr>
              <w:pStyle w:val="stofftabelletext"/>
              <w:ind w:left="567" w:hanging="425"/>
            </w:pPr>
            <w:r w:rsidRPr="00D33EF4">
              <w:t xml:space="preserve">- </w:t>
            </w:r>
            <w:r>
              <w:tab/>
            </w:r>
            <w:r w:rsidRPr="00D33EF4">
              <w:t xml:space="preserve">kreatives Schreiben (5) </w:t>
            </w:r>
          </w:p>
          <w:p w:rsidR="00F234A5" w:rsidRPr="00D33EF4" w:rsidRDefault="00F234A5" w:rsidP="00C42B35">
            <w:pPr>
              <w:pStyle w:val="stofftabelletext"/>
              <w:ind w:left="567" w:hanging="425"/>
            </w:pPr>
            <w:r w:rsidRPr="00D33EF4">
              <w:t xml:space="preserve">- </w:t>
            </w:r>
            <w:r>
              <w:tab/>
            </w:r>
            <w:r w:rsidRPr="00D33EF4">
              <w:t>Hörverstehen: globales und selektives Verstehen (6a-c)</w:t>
            </w:r>
          </w:p>
        </w:tc>
        <w:tc>
          <w:tcPr>
            <w:tcW w:w="3687" w:type="dxa"/>
            <w:tcBorders>
              <w:left w:val="single" w:sz="2" w:space="0" w:color="auto"/>
              <w:bottom w:val="single" w:sz="2" w:space="0" w:color="auto"/>
              <w:right w:val="single" w:sz="4" w:space="0" w:color="auto"/>
            </w:tcBorders>
          </w:tcPr>
          <w:p w:rsidR="00F234A5" w:rsidRPr="00A869EB" w:rsidRDefault="00F234A5" w:rsidP="00497978">
            <w:pPr>
              <w:pStyle w:val="stofftabelletext"/>
            </w:pPr>
          </w:p>
          <w:p w:rsidR="00F234A5" w:rsidRPr="00A869EB" w:rsidRDefault="00F234A5" w:rsidP="00497978">
            <w:pPr>
              <w:pStyle w:val="stofftabelletext"/>
            </w:pPr>
          </w:p>
          <w:p w:rsidR="00F234A5" w:rsidRPr="00A869EB" w:rsidRDefault="00F234A5" w:rsidP="00497978">
            <w:pPr>
              <w:pStyle w:val="stofftabelletext"/>
            </w:pPr>
          </w:p>
          <w:p w:rsidR="00F234A5" w:rsidRPr="00A869EB" w:rsidRDefault="00F234A5" w:rsidP="00497978">
            <w:pPr>
              <w:pStyle w:val="stofftabelletext"/>
            </w:pPr>
          </w:p>
          <w:p w:rsidR="00F234A5" w:rsidRPr="00A869EB" w:rsidRDefault="00F234A5" w:rsidP="00497978">
            <w:pPr>
              <w:pStyle w:val="stofftabelletext"/>
            </w:pPr>
          </w:p>
          <w:p w:rsidR="00F234A5" w:rsidRPr="008949B4" w:rsidRDefault="00F234A5" w:rsidP="00497978">
            <w:pPr>
              <w:pStyle w:val="stofftabelletext"/>
              <w:rPr>
                <w:color w:val="FF6600"/>
                <w:lang w:val="en-US"/>
              </w:rPr>
            </w:pPr>
            <w:r w:rsidRPr="00876A4C">
              <w:rPr>
                <w:b/>
                <w:color w:val="FF6600"/>
                <w:lang w:val="en-US"/>
              </w:rPr>
              <w:sym w:font="Wingdings" w:char="F0E0"/>
            </w:r>
            <w:r w:rsidRPr="00876A4C">
              <w:rPr>
                <w:b/>
                <w:color w:val="FF6600"/>
                <w:lang w:val="en-US"/>
              </w:rPr>
              <w:t>CSW</w:t>
            </w:r>
            <w:r w:rsidRPr="008949B4">
              <w:rPr>
                <w:color w:val="FF6600"/>
                <w:lang w:val="en-US"/>
              </w:rPr>
              <w:t xml:space="preserve"> </w:t>
            </w:r>
            <w:r w:rsidRPr="008949B4">
              <w:rPr>
                <w:i/>
                <w:lang w:val="en-US"/>
              </w:rPr>
              <w:t xml:space="preserve">Reading and </w:t>
            </w:r>
            <w:proofErr w:type="spellStart"/>
            <w:r w:rsidRPr="008949B4">
              <w:rPr>
                <w:i/>
                <w:lang w:val="en-US"/>
              </w:rPr>
              <w:t>analysing</w:t>
            </w:r>
            <w:proofErr w:type="spellEnd"/>
            <w:r w:rsidRPr="008949B4">
              <w:rPr>
                <w:i/>
                <w:lang w:val="en-US"/>
              </w:rPr>
              <w:t xml:space="preserve"> fictional texts </w:t>
            </w:r>
            <w:r w:rsidRPr="008949B4">
              <w:rPr>
                <w:lang w:val="en-US"/>
              </w:rPr>
              <w:t>(parts 4, 5)</w:t>
            </w:r>
            <w:r w:rsidR="00C42B35">
              <w:rPr>
                <w:lang w:val="en-US"/>
              </w:rPr>
              <w:br/>
            </w:r>
            <w:r w:rsidRPr="00876A4C">
              <w:rPr>
                <w:b/>
                <w:color w:val="FF6600"/>
                <w:lang w:val="en-US"/>
              </w:rPr>
              <w:sym w:font="Wingdings" w:char="F0E0"/>
            </w:r>
            <w:r w:rsidRPr="00876A4C">
              <w:rPr>
                <w:b/>
                <w:color w:val="FF6600"/>
                <w:lang w:val="en-US"/>
              </w:rPr>
              <w:t>S5</w:t>
            </w:r>
            <w:r w:rsidRPr="008949B4">
              <w:rPr>
                <w:color w:val="FF6600"/>
                <w:lang w:val="en-US"/>
              </w:rPr>
              <w:t xml:space="preserve"> </w:t>
            </w:r>
            <w:proofErr w:type="spellStart"/>
            <w:r w:rsidRPr="008949B4">
              <w:rPr>
                <w:i/>
                <w:lang w:val="en-US"/>
              </w:rPr>
              <w:t>Characterisation</w:t>
            </w:r>
            <w:proofErr w:type="spellEnd"/>
          </w:p>
          <w:p w:rsidR="00F234A5" w:rsidRPr="00A869EB" w:rsidRDefault="00F234A5" w:rsidP="00497978">
            <w:pPr>
              <w:pStyle w:val="stofftabelletext"/>
              <w:rPr>
                <w:lang w:val="en-US"/>
              </w:rPr>
            </w:pPr>
          </w:p>
          <w:p w:rsidR="00F234A5" w:rsidRPr="008949B4" w:rsidRDefault="00C42B35" w:rsidP="00497978">
            <w:pPr>
              <w:pStyle w:val="stofftabelletext"/>
              <w:rPr>
                <w:i/>
                <w:lang w:val="en-US"/>
              </w:rPr>
            </w:pPr>
            <w:r>
              <w:rPr>
                <w:color w:val="FF6600"/>
                <w:lang w:val="en-US"/>
              </w:rPr>
              <w:br/>
            </w:r>
            <w:r w:rsidR="00F234A5" w:rsidRPr="00876A4C">
              <w:rPr>
                <w:b/>
                <w:color w:val="FF6600"/>
                <w:lang w:val="en-US"/>
              </w:rPr>
              <w:sym w:font="Wingdings" w:char="F0E0"/>
            </w:r>
            <w:r w:rsidR="00F234A5" w:rsidRPr="00876A4C">
              <w:rPr>
                <w:b/>
                <w:color w:val="FF6600"/>
                <w:lang w:val="en-US"/>
              </w:rPr>
              <w:t>S9</w:t>
            </w:r>
            <w:r w:rsidR="00F234A5" w:rsidRPr="008949B4">
              <w:rPr>
                <w:color w:val="FF6600"/>
                <w:lang w:val="en-US"/>
              </w:rPr>
              <w:t xml:space="preserve"> </w:t>
            </w:r>
            <w:r w:rsidR="00F234A5" w:rsidRPr="008949B4">
              <w:rPr>
                <w:i/>
                <w:lang w:val="en-US"/>
              </w:rPr>
              <w:t xml:space="preserve">Understanding songs </w:t>
            </w: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A869EB" w:rsidRDefault="00F234A5" w:rsidP="00497978">
            <w:pPr>
              <w:pStyle w:val="stofftabelletext"/>
              <w:rPr>
                <w:lang w:val="en-US"/>
              </w:rPr>
            </w:pPr>
          </w:p>
          <w:p w:rsidR="00F234A5" w:rsidRPr="008949B4" w:rsidRDefault="00F234A5" w:rsidP="00497978">
            <w:pPr>
              <w:pStyle w:val="stofftabelletext"/>
              <w:rPr>
                <w:i/>
                <w:lang w:val="en-US"/>
              </w:rPr>
            </w:pPr>
            <w:r w:rsidRPr="00876A4C">
              <w:rPr>
                <w:b/>
                <w:color w:val="FF6600"/>
                <w:lang w:val="en-US"/>
              </w:rPr>
              <w:sym w:font="Wingdings" w:char="F0E0"/>
            </w:r>
            <w:r w:rsidRPr="00876A4C">
              <w:rPr>
                <w:b/>
                <w:color w:val="FF6600"/>
                <w:lang w:val="en-US"/>
              </w:rPr>
              <w:t>S26</w:t>
            </w:r>
            <w:r w:rsidRPr="008949B4">
              <w:rPr>
                <w:color w:val="FF6600"/>
                <w:lang w:val="en-US"/>
              </w:rPr>
              <w:t xml:space="preserve"> </w:t>
            </w:r>
            <w:r w:rsidRPr="008949B4">
              <w:rPr>
                <w:i/>
                <w:lang w:val="en-US"/>
              </w:rPr>
              <w:t>Creative writing</w:t>
            </w:r>
          </w:p>
        </w:tc>
      </w:tr>
      <w:tr w:rsidR="00F234A5" w:rsidRPr="00F234A5" w:rsidTr="0048505F">
        <w:trPr>
          <w:tblHeader/>
        </w:trPr>
        <w:tc>
          <w:tcPr>
            <w:tcW w:w="3689" w:type="dxa"/>
            <w:tcBorders>
              <w:left w:val="single" w:sz="2" w:space="0" w:color="auto"/>
              <w:bottom w:val="single" w:sz="2" w:space="0" w:color="auto"/>
              <w:right w:val="single" w:sz="2" w:space="0" w:color="auto"/>
            </w:tcBorders>
          </w:tcPr>
          <w:p w:rsidR="00F234A5" w:rsidRDefault="00F234A5" w:rsidP="00C42B35">
            <w:pPr>
              <w:pStyle w:val="stofftabelletext"/>
              <w:ind w:left="429" w:hanging="284"/>
              <w:rPr>
                <w:rFonts w:cs="Arial"/>
                <w:b/>
                <w:szCs w:val="18"/>
                <w:lang w:val="en-GB"/>
              </w:rPr>
            </w:pPr>
            <w:r>
              <w:rPr>
                <w:rFonts w:cs="Arial"/>
                <w:b/>
                <w:szCs w:val="18"/>
                <w:lang w:val="en-GB"/>
              </w:rPr>
              <w:lastRenderedPageBreak/>
              <w:t>Core skill workshop:</w:t>
            </w:r>
          </w:p>
          <w:p w:rsidR="00F234A5" w:rsidRDefault="00F234A5" w:rsidP="00C42B35">
            <w:pPr>
              <w:pStyle w:val="stofftabelletext"/>
              <w:ind w:left="429" w:hanging="284"/>
              <w:rPr>
                <w:rFonts w:cs="Arial"/>
                <w:b/>
                <w:szCs w:val="18"/>
                <w:lang w:val="en-GB"/>
              </w:rPr>
            </w:pPr>
            <w:r>
              <w:rPr>
                <w:rFonts w:cs="Arial"/>
                <w:b/>
                <w:szCs w:val="18"/>
                <w:lang w:val="en-GB"/>
              </w:rPr>
              <w:t>R</w:t>
            </w:r>
            <w:r w:rsidRPr="005F0E9D">
              <w:rPr>
                <w:rFonts w:cs="Arial"/>
                <w:b/>
                <w:szCs w:val="18"/>
                <w:lang w:val="en-GB"/>
              </w:rPr>
              <w:t>eading and analysing fictional texts</w:t>
            </w:r>
            <w:r>
              <w:rPr>
                <w:rFonts w:cs="Arial"/>
                <w:b/>
                <w:szCs w:val="18"/>
                <w:lang w:val="en-GB"/>
              </w:rPr>
              <w:t xml:space="preserve"> (pp. 18-19)</w:t>
            </w:r>
          </w:p>
          <w:p w:rsidR="00F234A5" w:rsidRDefault="00F234A5" w:rsidP="00C42B35">
            <w:pPr>
              <w:pStyle w:val="stofftabelletext"/>
              <w:numPr>
                <w:ilvl w:val="0"/>
                <w:numId w:val="35"/>
              </w:numPr>
              <w:rPr>
                <w:rFonts w:cs="Arial"/>
                <w:szCs w:val="18"/>
                <w:lang w:val="en-GB"/>
              </w:rPr>
            </w:pPr>
            <w:r>
              <w:rPr>
                <w:rFonts w:cs="Arial"/>
                <w:szCs w:val="18"/>
                <w:lang w:val="en-GB"/>
              </w:rPr>
              <w:t>Genre features</w:t>
            </w:r>
          </w:p>
          <w:p w:rsidR="00F234A5" w:rsidRDefault="00F234A5" w:rsidP="00C42B35">
            <w:pPr>
              <w:pStyle w:val="stofftabelletext"/>
              <w:numPr>
                <w:ilvl w:val="0"/>
                <w:numId w:val="35"/>
              </w:numPr>
              <w:rPr>
                <w:rFonts w:cs="Arial"/>
                <w:szCs w:val="18"/>
                <w:lang w:val="en-GB"/>
              </w:rPr>
            </w:pPr>
            <w:r>
              <w:rPr>
                <w:rFonts w:cs="Arial"/>
                <w:szCs w:val="18"/>
                <w:lang w:val="en-GB"/>
              </w:rPr>
              <w:t>Setting and atmosphere</w:t>
            </w:r>
          </w:p>
          <w:p w:rsidR="00F234A5" w:rsidRDefault="00F234A5" w:rsidP="00C42B35">
            <w:pPr>
              <w:pStyle w:val="stofftabelletext"/>
              <w:numPr>
                <w:ilvl w:val="0"/>
                <w:numId w:val="35"/>
              </w:numPr>
              <w:rPr>
                <w:rFonts w:cs="Arial"/>
                <w:szCs w:val="18"/>
                <w:lang w:val="en-GB"/>
              </w:rPr>
            </w:pPr>
            <w:r>
              <w:rPr>
                <w:rFonts w:cs="Arial"/>
                <w:szCs w:val="18"/>
                <w:lang w:val="en-GB"/>
              </w:rPr>
              <w:t>Narrative perspective</w:t>
            </w:r>
          </w:p>
          <w:p w:rsidR="00F234A5" w:rsidRDefault="00F234A5" w:rsidP="00C42B35">
            <w:pPr>
              <w:pStyle w:val="stofftabelletext"/>
              <w:numPr>
                <w:ilvl w:val="0"/>
                <w:numId w:val="35"/>
              </w:numPr>
              <w:rPr>
                <w:rFonts w:cs="Arial"/>
                <w:szCs w:val="18"/>
                <w:lang w:val="en-GB"/>
              </w:rPr>
            </w:pPr>
            <w:r>
              <w:rPr>
                <w:rFonts w:cs="Arial"/>
                <w:szCs w:val="18"/>
                <w:lang w:val="en-GB"/>
              </w:rPr>
              <w:t xml:space="preserve">Characterisation </w:t>
            </w:r>
          </w:p>
          <w:p w:rsidR="00F234A5" w:rsidRPr="00B830FC" w:rsidRDefault="00F234A5" w:rsidP="00C42B35">
            <w:pPr>
              <w:pStyle w:val="stofftabelletext"/>
              <w:numPr>
                <w:ilvl w:val="0"/>
                <w:numId w:val="35"/>
              </w:numPr>
              <w:rPr>
                <w:rFonts w:cs="Arial"/>
                <w:szCs w:val="18"/>
                <w:lang w:val="en-GB"/>
              </w:rPr>
            </w:pPr>
            <w:r>
              <w:rPr>
                <w:rFonts w:cs="Arial"/>
                <w:szCs w:val="18"/>
                <w:lang w:val="en-GB"/>
              </w:rPr>
              <w:t>Symbols and images</w:t>
            </w:r>
          </w:p>
          <w:p w:rsidR="00F234A5" w:rsidRPr="00616D6E" w:rsidRDefault="00F234A5" w:rsidP="00497978">
            <w:pPr>
              <w:pStyle w:val="stofftabelletext"/>
              <w:rPr>
                <w:rFonts w:cs="Arial"/>
                <w:szCs w:val="18"/>
                <w:lang w:val="en-GB"/>
              </w:rPr>
            </w:pPr>
          </w:p>
        </w:tc>
        <w:tc>
          <w:tcPr>
            <w:tcW w:w="7087" w:type="dxa"/>
            <w:tcBorders>
              <w:left w:val="single" w:sz="2" w:space="0" w:color="auto"/>
              <w:bottom w:val="single" w:sz="2" w:space="0" w:color="auto"/>
              <w:right w:val="single" w:sz="4" w:space="0" w:color="auto"/>
            </w:tcBorders>
          </w:tcPr>
          <w:p w:rsidR="00F234A5" w:rsidRDefault="00F234A5" w:rsidP="00C42B35">
            <w:pPr>
              <w:pStyle w:val="stofftabelletext"/>
              <w:ind w:left="567" w:hanging="425"/>
              <w:rPr>
                <w:rFonts w:cs="Arial"/>
                <w:szCs w:val="18"/>
              </w:rPr>
            </w:pPr>
            <w:r w:rsidRPr="00241246">
              <w:rPr>
                <w:rFonts w:cs="Arial"/>
                <w:b/>
                <w:szCs w:val="18"/>
              </w:rPr>
              <w:t>Text- und Medienkom</w:t>
            </w:r>
            <w:r>
              <w:rPr>
                <w:rFonts w:cs="Arial"/>
                <w:b/>
                <w:szCs w:val="18"/>
              </w:rPr>
              <w:t>pet</w:t>
            </w:r>
            <w:r w:rsidRPr="00241246">
              <w:rPr>
                <w:rFonts w:cs="Arial"/>
                <w:b/>
                <w:szCs w:val="18"/>
              </w:rPr>
              <w:t>enz</w:t>
            </w:r>
          </w:p>
          <w:p w:rsidR="00F234A5" w:rsidRDefault="00F234A5" w:rsidP="00C42B35">
            <w:pPr>
              <w:pStyle w:val="stofftabelletext"/>
              <w:ind w:left="567" w:hanging="425"/>
              <w:rPr>
                <w:rFonts w:cs="Arial"/>
                <w:szCs w:val="18"/>
              </w:rPr>
            </w:pPr>
            <w:r>
              <w:rPr>
                <w:rFonts w:cs="Arial"/>
                <w:szCs w:val="18"/>
              </w:rPr>
              <w:t xml:space="preserve">- </w:t>
            </w:r>
            <w:r>
              <w:rPr>
                <w:rFonts w:cs="Arial"/>
                <w:szCs w:val="18"/>
              </w:rPr>
              <w:tab/>
              <w:t>narrative fiktionale Texte (insb. Kurzgeschichten) verstehen und deuten mit folgenden Schwerpunkten:</w:t>
            </w:r>
          </w:p>
          <w:p w:rsidR="00CC5594" w:rsidRDefault="00C42B35" w:rsidP="00CC5594">
            <w:pPr>
              <w:pStyle w:val="stofftabelletext"/>
              <w:ind w:left="567" w:hanging="425"/>
              <w:rPr>
                <w:rFonts w:cs="Arial"/>
                <w:szCs w:val="18"/>
              </w:rPr>
            </w:pPr>
            <w:r>
              <w:rPr>
                <w:rFonts w:cs="Arial"/>
                <w:i/>
                <w:szCs w:val="18"/>
              </w:rPr>
              <w:tab/>
            </w:r>
            <w:r w:rsidRPr="00F87C72">
              <w:rPr>
                <w:rFonts w:cs="Arial"/>
                <w:b/>
                <w:i/>
                <w:szCs w:val="18"/>
              </w:rPr>
              <w:t>-</w:t>
            </w:r>
            <w:r w:rsidR="00CC5594">
              <w:rPr>
                <w:rFonts w:cs="Arial"/>
                <w:i/>
                <w:szCs w:val="18"/>
              </w:rPr>
              <w:t xml:space="preserve"> </w:t>
            </w:r>
            <w:proofErr w:type="spellStart"/>
            <w:r w:rsidR="00F234A5" w:rsidRPr="009173CB">
              <w:rPr>
                <w:rFonts w:cs="Arial"/>
                <w:i/>
                <w:szCs w:val="18"/>
              </w:rPr>
              <w:t>genre</w:t>
            </w:r>
            <w:proofErr w:type="spellEnd"/>
            <w:r w:rsidR="00F234A5" w:rsidRPr="009173CB">
              <w:rPr>
                <w:rFonts w:cs="Arial"/>
                <w:i/>
                <w:szCs w:val="18"/>
              </w:rPr>
              <w:t xml:space="preserve"> </w:t>
            </w:r>
            <w:proofErr w:type="spellStart"/>
            <w:r w:rsidR="00F234A5" w:rsidRPr="009173CB">
              <w:rPr>
                <w:rFonts w:cs="Arial"/>
                <w:i/>
                <w:szCs w:val="18"/>
              </w:rPr>
              <w:t>features</w:t>
            </w:r>
            <w:proofErr w:type="spellEnd"/>
            <w:r w:rsidR="00F234A5" w:rsidRPr="009173CB">
              <w:rPr>
                <w:rFonts w:cs="Arial"/>
                <w:szCs w:val="18"/>
              </w:rPr>
              <w:t xml:space="preserve"> </w:t>
            </w:r>
            <w:r w:rsidR="00F234A5">
              <w:rPr>
                <w:rFonts w:cs="Arial"/>
                <w:szCs w:val="18"/>
              </w:rPr>
              <w:t xml:space="preserve">kennen </w:t>
            </w:r>
            <w:r w:rsidR="00F234A5" w:rsidRPr="009173CB">
              <w:rPr>
                <w:rFonts w:cs="Arial"/>
                <w:szCs w:val="18"/>
              </w:rPr>
              <w:t xml:space="preserve">(1) </w:t>
            </w:r>
          </w:p>
          <w:p w:rsidR="00F234A5" w:rsidRPr="009173CB" w:rsidRDefault="00C42B35" w:rsidP="00C42B35">
            <w:pPr>
              <w:pStyle w:val="stofftabelletext"/>
              <w:ind w:left="567" w:hanging="425"/>
              <w:rPr>
                <w:rFonts w:cs="Arial"/>
                <w:szCs w:val="18"/>
              </w:rPr>
            </w:pPr>
            <w:r>
              <w:rPr>
                <w:rFonts w:cs="Arial"/>
                <w:i/>
                <w:szCs w:val="18"/>
              </w:rPr>
              <w:tab/>
            </w:r>
            <w:r w:rsidRPr="00F87C72">
              <w:rPr>
                <w:rFonts w:cs="Arial"/>
                <w:b/>
                <w:i/>
                <w:szCs w:val="18"/>
              </w:rPr>
              <w:t>-</w:t>
            </w:r>
            <w:r>
              <w:rPr>
                <w:rFonts w:cs="Arial"/>
                <w:i/>
                <w:szCs w:val="18"/>
              </w:rPr>
              <w:t xml:space="preserve"> </w:t>
            </w:r>
            <w:proofErr w:type="spellStart"/>
            <w:r w:rsidR="00F234A5" w:rsidRPr="009173CB">
              <w:rPr>
                <w:rFonts w:cs="Arial"/>
                <w:i/>
                <w:szCs w:val="18"/>
              </w:rPr>
              <w:t>story</w:t>
            </w:r>
            <w:proofErr w:type="spellEnd"/>
            <w:r w:rsidR="00F234A5" w:rsidRPr="009173CB">
              <w:rPr>
                <w:rFonts w:cs="Arial"/>
                <w:i/>
                <w:szCs w:val="18"/>
              </w:rPr>
              <w:t xml:space="preserve"> </w:t>
            </w:r>
            <w:proofErr w:type="spellStart"/>
            <w:r w:rsidR="00F234A5" w:rsidRPr="009173CB">
              <w:rPr>
                <w:rFonts w:cs="Arial"/>
                <w:i/>
                <w:szCs w:val="18"/>
              </w:rPr>
              <w:t>openings</w:t>
            </w:r>
            <w:proofErr w:type="spellEnd"/>
            <w:r w:rsidR="00F234A5" w:rsidRPr="009173CB">
              <w:rPr>
                <w:rFonts w:cs="Arial"/>
                <w:szCs w:val="18"/>
              </w:rPr>
              <w:t xml:space="preserve"> </w:t>
            </w:r>
            <w:r w:rsidR="00F234A5">
              <w:rPr>
                <w:rFonts w:cs="Arial"/>
                <w:szCs w:val="18"/>
              </w:rPr>
              <w:t xml:space="preserve">werten und selbst entwerfen </w:t>
            </w:r>
            <w:r w:rsidR="00F234A5" w:rsidRPr="009173CB">
              <w:rPr>
                <w:rFonts w:cs="Arial"/>
                <w:szCs w:val="18"/>
              </w:rPr>
              <w:t>(2)</w:t>
            </w:r>
          </w:p>
          <w:p w:rsidR="00F234A5" w:rsidRPr="009173CB" w:rsidRDefault="00C42B35" w:rsidP="00C42B35">
            <w:pPr>
              <w:pStyle w:val="stofftabelletext"/>
              <w:ind w:left="567" w:hanging="425"/>
              <w:rPr>
                <w:rFonts w:cs="Arial"/>
                <w:szCs w:val="18"/>
              </w:rPr>
            </w:pPr>
            <w:r>
              <w:rPr>
                <w:rFonts w:cs="Arial"/>
                <w:szCs w:val="18"/>
              </w:rPr>
              <w:tab/>
              <w:t xml:space="preserve">- </w:t>
            </w:r>
            <w:r w:rsidR="00F234A5" w:rsidRPr="009173CB">
              <w:rPr>
                <w:rFonts w:cs="Arial"/>
                <w:szCs w:val="18"/>
              </w:rPr>
              <w:t>Setting und Atmosphäre beschreiben und deuten (3)</w:t>
            </w:r>
          </w:p>
          <w:p w:rsidR="00F234A5" w:rsidRPr="009173CB" w:rsidRDefault="00C42B35" w:rsidP="00C42B35">
            <w:pPr>
              <w:pStyle w:val="stofftabelletext"/>
              <w:ind w:left="567" w:hanging="425"/>
              <w:rPr>
                <w:rFonts w:cs="Arial"/>
                <w:szCs w:val="18"/>
              </w:rPr>
            </w:pPr>
            <w:r>
              <w:rPr>
                <w:rFonts w:cs="Arial"/>
                <w:szCs w:val="18"/>
              </w:rPr>
              <w:tab/>
              <w:t xml:space="preserve">- </w:t>
            </w:r>
            <w:r w:rsidR="00F234A5" w:rsidRPr="009173CB">
              <w:rPr>
                <w:rFonts w:cs="Arial"/>
                <w:szCs w:val="18"/>
              </w:rPr>
              <w:t>Erzählperspektiven erkennen und deuten</w:t>
            </w:r>
            <w:r w:rsidR="00F234A5">
              <w:rPr>
                <w:rFonts w:cs="Arial"/>
                <w:szCs w:val="18"/>
              </w:rPr>
              <w:t xml:space="preserve"> </w:t>
            </w:r>
            <w:r w:rsidR="00F234A5" w:rsidRPr="009173CB">
              <w:rPr>
                <w:rFonts w:cs="Arial"/>
                <w:szCs w:val="18"/>
              </w:rPr>
              <w:t>(4)</w:t>
            </w:r>
          </w:p>
          <w:p w:rsidR="00F234A5" w:rsidRPr="00312991" w:rsidRDefault="00C42B35" w:rsidP="00C42B35">
            <w:pPr>
              <w:pStyle w:val="stofftabelletext"/>
              <w:ind w:left="567" w:hanging="425"/>
              <w:rPr>
                <w:rFonts w:cs="Arial"/>
                <w:szCs w:val="18"/>
              </w:rPr>
            </w:pPr>
            <w:r>
              <w:rPr>
                <w:rFonts w:cs="Arial"/>
                <w:szCs w:val="18"/>
              </w:rPr>
              <w:tab/>
              <w:t xml:space="preserve">- </w:t>
            </w:r>
            <w:r w:rsidR="00F234A5" w:rsidRPr="009173CB">
              <w:rPr>
                <w:rFonts w:cs="Arial"/>
                <w:szCs w:val="18"/>
              </w:rPr>
              <w:t xml:space="preserve">eine Charakterisierung (5) verfassen und Arten der Charakterisierung </w:t>
            </w:r>
            <w:r w:rsidR="00F234A5" w:rsidRPr="00312991">
              <w:rPr>
                <w:rFonts w:cs="Arial"/>
                <w:szCs w:val="18"/>
              </w:rPr>
              <w:t xml:space="preserve">kennen </w:t>
            </w:r>
            <w:r w:rsidR="00F234A5" w:rsidRPr="00312991">
              <w:rPr>
                <w:rFonts w:cs="Arial"/>
                <w:i/>
                <w:szCs w:val="18"/>
              </w:rPr>
              <w:t>(TIP)</w:t>
            </w:r>
          </w:p>
          <w:p w:rsidR="00F234A5" w:rsidRDefault="00C42B35" w:rsidP="00C42B35">
            <w:pPr>
              <w:pStyle w:val="stofftabelletext"/>
              <w:ind w:left="567" w:hanging="425"/>
              <w:rPr>
                <w:rFonts w:cs="Arial"/>
                <w:szCs w:val="18"/>
              </w:rPr>
            </w:pPr>
            <w:r>
              <w:rPr>
                <w:rFonts w:cs="Arial"/>
                <w:szCs w:val="18"/>
              </w:rPr>
              <w:tab/>
              <w:t xml:space="preserve">- </w:t>
            </w:r>
            <w:r w:rsidR="00F234A5" w:rsidRPr="009173CB">
              <w:rPr>
                <w:rFonts w:cs="Arial"/>
                <w:szCs w:val="18"/>
              </w:rPr>
              <w:t>Symbole deuten und verwenden (6)</w:t>
            </w:r>
          </w:p>
          <w:p w:rsidR="00F234A5" w:rsidRPr="009173CB" w:rsidRDefault="00F234A5" w:rsidP="00C42B35">
            <w:pPr>
              <w:pStyle w:val="stofftabelletext"/>
              <w:ind w:left="567" w:hanging="425"/>
              <w:rPr>
                <w:rFonts w:cs="Arial"/>
                <w:szCs w:val="18"/>
              </w:rPr>
            </w:pPr>
          </w:p>
          <w:p w:rsidR="00F234A5" w:rsidRPr="008949B4" w:rsidRDefault="00F234A5" w:rsidP="00C42B35">
            <w:pPr>
              <w:pStyle w:val="stofftabelletext"/>
              <w:ind w:left="567" w:hanging="425"/>
              <w:rPr>
                <w:rFonts w:cs="Arial"/>
                <w:b/>
                <w:szCs w:val="18"/>
              </w:rPr>
            </w:pPr>
            <w:r w:rsidRPr="008949B4">
              <w:rPr>
                <w:rFonts w:cs="Arial"/>
                <w:b/>
                <w:szCs w:val="18"/>
              </w:rPr>
              <w:t>Funktionale kommunikative Kompetenz</w:t>
            </w:r>
          </w:p>
          <w:p w:rsidR="00F234A5" w:rsidRPr="00D33EF4" w:rsidRDefault="00F234A5" w:rsidP="00C42B35">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Verfügen über sprachliche Mittel: Textbesprechungsvokabular zu Struktur (1a), Erzählperspektive (4a), Charakterisierung (6b)</w:t>
            </w:r>
          </w:p>
          <w:p w:rsidR="00F234A5" w:rsidRPr="00D33EF4" w:rsidRDefault="00F234A5" w:rsidP="00C42B35">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 xml:space="preserve">Schreiben: </w:t>
            </w:r>
            <w:proofErr w:type="spellStart"/>
            <w:r w:rsidRPr="00D33EF4">
              <w:rPr>
                <w:rFonts w:cs="Arial"/>
                <w:i/>
                <w:szCs w:val="18"/>
              </w:rPr>
              <w:t>genre</w:t>
            </w:r>
            <w:proofErr w:type="spellEnd"/>
            <w:r w:rsidRPr="00D33EF4">
              <w:rPr>
                <w:rFonts w:cs="Arial"/>
                <w:i/>
                <w:szCs w:val="18"/>
              </w:rPr>
              <w:t xml:space="preserve"> </w:t>
            </w:r>
            <w:proofErr w:type="spellStart"/>
            <w:r w:rsidRPr="00D33EF4">
              <w:rPr>
                <w:rFonts w:cs="Arial"/>
                <w:i/>
                <w:szCs w:val="18"/>
              </w:rPr>
              <w:t>features</w:t>
            </w:r>
            <w:proofErr w:type="spellEnd"/>
            <w:r w:rsidRPr="00D33EF4">
              <w:rPr>
                <w:rFonts w:cs="Arial"/>
                <w:szCs w:val="18"/>
              </w:rPr>
              <w:t xml:space="preserve"> (1b), </w:t>
            </w:r>
            <w:proofErr w:type="spellStart"/>
            <w:r w:rsidRPr="00D33EF4">
              <w:rPr>
                <w:rFonts w:cs="Arial"/>
                <w:i/>
                <w:szCs w:val="18"/>
              </w:rPr>
              <w:t>creative</w:t>
            </w:r>
            <w:proofErr w:type="spellEnd"/>
            <w:r w:rsidRPr="00D33EF4">
              <w:rPr>
                <w:rFonts w:cs="Arial"/>
                <w:i/>
                <w:szCs w:val="18"/>
              </w:rPr>
              <w:t xml:space="preserve"> </w:t>
            </w:r>
            <w:proofErr w:type="spellStart"/>
            <w:r w:rsidRPr="00D33EF4">
              <w:rPr>
                <w:rFonts w:cs="Arial"/>
                <w:i/>
                <w:szCs w:val="18"/>
              </w:rPr>
              <w:t>writing</w:t>
            </w:r>
            <w:proofErr w:type="spellEnd"/>
            <w:r w:rsidRPr="00D33EF4">
              <w:rPr>
                <w:rFonts w:cs="Arial"/>
                <w:szCs w:val="18"/>
              </w:rPr>
              <w:t xml:space="preserve"> (2c, 6c), Beschreibung von Setting und  Atmosphäre (3c), Definitionen (4a), Charakterisierung (5c)</w:t>
            </w:r>
          </w:p>
          <w:p w:rsidR="00F234A5" w:rsidRPr="00D33EF4" w:rsidRDefault="00F234A5" w:rsidP="00C42B35">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an Gesprächen teilnehmen (2a-b, 3b, 4b, 5a, 6a-c)</w:t>
            </w:r>
          </w:p>
          <w:p w:rsidR="00F234A5" w:rsidRPr="00D33EF4" w:rsidRDefault="00F234A5" w:rsidP="00C42B35">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Leseverstehen (2a, 5a)</w:t>
            </w:r>
          </w:p>
          <w:p w:rsidR="00F234A5" w:rsidRPr="00D33EF4" w:rsidRDefault="00F234A5" w:rsidP="00C42B35">
            <w:pPr>
              <w:pStyle w:val="stofftabelletext"/>
              <w:ind w:left="567" w:hanging="425"/>
              <w:rPr>
                <w:rFonts w:cs="Arial"/>
                <w:szCs w:val="18"/>
              </w:rPr>
            </w:pPr>
          </w:p>
          <w:p w:rsidR="00F234A5" w:rsidRPr="00D33EF4" w:rsidRDefault="00F234A5" w:rsidP="00C42B35">
            <w:pPr>
              <w:pStyle w:val="stofftabelletext"/>
              <w:ind w:left="567" w:hanging="425"/>
              <w:rPr>
                <w:rFonts w:cs="Arial"/>
                <w:b/>
                <w:szCs w:val="18"/>
              </w:rPr>
            </w:pPr>
            <w:r>
              <w:rPr>
                <w:rFonts w:cs="Arial"/>
                <w:b/>
                <w:szCs w:val="18"/>
              </w:rPr>
              <w:t>Sprachbewusstheit</w:t>
            </w:r>
          </w:p>
          <w:p w:rsidR="00F234A5" w:rsidRPr="00312991" w:rsidRDefault="00F234A5" w:rsidP="00C42B35">
            <w:pPr>
              <w:pStyle w:val="stofftabelletext"/>
              <w:ind w:left="567" w:hanging="425"/>
              <w:rPr>
                <w:rFonts w:cs="Arial"/>
                <w:szCs w:val="18"/>
              </w:rPr>
            </w:pPr>
            <w:r w:rsidRPr="00D33EF4">
              <w:rPr>
                <w:rFonts w:cs="Arial"/>
                <w:szCs w:val="18"/>
              </w:rPr>
              <w:t xml:space="preserve">- </w:t>
            </w:r>
            <w:r>
              <w:rPr>
                <w:rFonts w:cs="Arial"/>
                <w:szCs w:val="18"/>
              </w:rPr>
              <w:tab/>
            </w:r>
            <w:proofErr w:type="spellStart"/>
            <w:r w:rsidRPr="00D33EF4">
              <w:rPr>
                <w:rFonts w:cs="Arial"/>
                <w:i/>
                <w:szCs w:val="18"/>
              </w:rPr>
              <w:t>critical</w:t>
            </w:r>
            <w:proofErr w:type="spellEnd"/>
            <w:r w:rsidRPr="00D33EF4">
              <w:rPr>
                <w:rFonts w:cs="Arial"/>
                <w:i/>
                <w:szCs w:val="18"/>
              </w:rPr>
              <w:t xml:space="preserve"> </w:t>
            </w:r>
            <w:proofErr w:type="spellStart"/>
            <w:r w:rsidRPr="00D33EF4">
              <w:rPr>
                <w:rFonts w:cs="Arial"/>
                <w:i/>
                <w:szCs w:val="18"/>
              </w:rPr>
              <w:t>language</w:t>
            </w:r>
            <w:proofErr w:type="spellEnd"/>
            <w:r w:rsidRPr="00D33EF4">
              <w:rPr>
                <w:rFonts w:cs="Arial"/>
                <w:i/>
                <w:szCs w:val="18"/>
              </w:rPr>
              <w:t xml:space="preserve"> </w:t>
            </w:r>
            <w:proofErr w:type="spellStart"/>
            <w:r w:rsidRPr="00D33EF4">
              <w:rPr>
                <w:rFonts w:cs="Arial"/>
                <w:i/>
                <w:szCs w:val="18"/>
              </w:rPr>
              <w:t>awareness</w:t>
            </w:r>
            <w:proofErr w:type="spellEnd"/>
            <w:r w:rsidRPr="00D33EF4">
              <w:rPr>
                <w:rFonts w:cs="Arial"/>
                <w:szCs w:val="18"/>
              </w:rPr>
              <w:t>: über Sp</w:t>
            </w:r>
            <w:r>
              <w:rPr>
                <w:rFonts w:cs="Arial"/>
                <w:szCs w:val="18"/>
              </w:rPr>
              <w:t>rache gesteuerte Beeinflussungs</w:t>
            </w:r>
            <w:r w:rsidRPr="00D33EF4">
              <w:rPr>
                <w:rFonts w:cs="Arial"/>
                <w:szCs w:val="18"/>
              </w:rPr>
              <w:t xml:space="preserve">strategien erkennen und beschreiben: Aufmerksamkeit (2) und Atmosphäre </w:t>
            </w:r>
            <w:r w:rsidRPr="00312991">
              <w:rPr>
                <w:rFonts w:cs="Arial"/>
                <w:szCs w:val="18"/>
              </w:rPr>
              <w:t>(3) erzeugen, Symbole verwenden (6)</w:t>
            </w:r>
          </w:p>
        </w:tc>
        <w:tc>
          <w:tcPr>
            <w:tcW w:w="3687" w:type="dxa"/>
            <w:tcBorders>
              <w:left w:val="single" w:sz="2" w:space="0" w:color="auto"/>
              <w:bottom w:val="single" w:sz="2" w:space="0" w:color="auto"/>
              <w:right w:val="single" w:sz="4" w:space="0" w:color="auto"/>
            </w:tcBorders>
          </w:tcPr>
          <w:p w:rsidR="00F234A5" w:rsidRPr="006C1CB1" w:rsidRDefault="00F234A5" w:rsidP="00497978">
            <w:pPr>
              <w:pStyle w:val="stofftabelletext"/>
              <w:rPr>
                <w:rFonts w:cs="Arial"/>
                <w:b/>
                <w:szCs w:val="18"/>
              </w:rPr>
            </w:pPr>
          </w:p>
        </w:tc>
      </w:tr>
      <w:tr w:rsidR="00F234A5" w:rsidRPr="001D133F" w:rsidTr="0048505F">
        <w:trPr>
          <w:tblHeader/>
        </w:trPr>
        <w:tc>
          <w:tcPr>
            <w:tcW w:w="3689" w:type="dxa"/>
            <w:tcBorders>
              <w:left w:val="single" w:sz="2" w:space="0" w:color="auto"/>
              <w:bottom w:val="single" w:sz="2" w:space="0" w:color="auto"/>
              <w:right w:val="single" w:sz="2" w:space="0" w:color="auto"/>
            </w:tcBorders>
          </w:tcPr>
          <w:p w:rsidR="00F234A5" w:rsidRDefault="00F234A5" w:rsidP="00497978">
            <w:pPr>
              <w:pStyle w:val="stofftabelletext"/>
              <w:rPr>
                <w:rFonts w:cs="Arial"/>
                <w:b/>
                <w:szCs w:val="18"/>
                <w:lang w:val="en-GB"/>
              </w:rPr>
            </w:pPr>
            <w:r>
              <w:rPr>
                <w:rFonts w:cs="Arial"/>
                <w:b/>
                <w:szCs w:val="18"/>
                <w:lang w:val="en-GB"/>
              </w:rPr>
              <w:lastRenderedPageBreak/>
              <w:t xml:space="preserve">Texts: </w:t>
            </w:r>
          </w:p>
          <w:p w:rsidR="00F234A5" w:rsidRPr="005F0E9D" w:rsidRDefault="00F234A5" w:rsidP="00497978">
            <w:pPr>
              <w:pStyle w:val="stofftabelletext"/>
              <w:rPr>
                <w:rFonts w:cs="Arial"/>
                <w:b/>
                <w:szCs w:val="18"/>
                <w:lang w:val="en-GB"/>
              </w:rPr>
            </w:pPr>
            <w:r>
              <w:rPr>
                <w:rFonts w:cs="Arial"/>
                <w:b/>
                <w:szCs w:val="18"/>
                <w:lang w:val="en-GB"/>
              </w:rPr>
              <w:t>On the bridge (pp. 20-24)</w:t>
            </w:r>
          </w:p>
        </w:tc>
        <w:tc>
          <w:tcPr>
            <w:tcW w:w="7087" w:type="dxa"/>
            <w:tcBorders>
              <w:left w:val="single" w:sz="2" w:space="0" w:color="auto"/>
              <w:bottom w:val="single" w:sz="2" w:space="0" w:color="auto"/>
              <w:right w:val="single" w:sz="4" w:space="0" w:color="auto"/>
            </w:tcBorders>
          </w:tcPr>
          <w:p w:rsidR="00F234A5" w:rsidRPr="008949B4" w:rsidRDefault="00F234A5" w:rsidP="00497978">
            <w:pPr>
              <w:pStyle w:val="stofftabelletext"/>
              <w:rPr>
                <w:rFonts w:cs="Arial"/>
                <w:b/>
                <w:szCs w:val="18"/>
              </w:rPr>
            </w:pPr>
            <w:r w:rsidRPr="008949B4">
              <w:rPr>
                <w:rFonts w:cs="Arial"/>
                <w:b/>
                <w:szCs w:val="18"/>
              </w:rPr>
              <w:t>Interkulturelle kommunikative Kompetenz</w:t>
            </w:r>
          </w:p>
          <w:p w:rsidR="00F234A5" w:rsidRPr="00D33EF4" w:rsidRDefault="00F234A5" w:rsidP="00876A4C">
            <w:pPr>
              <w:pStyle w:val="stofftabelletext"/>
              <w:ind w:left="567" w:hanging="425"/>
              <w:rPr>
                <w:rFonts w:cs="Arial"/>
                <w:szCs w:val="18"/>
              </w:rPr>
            </w:pPr>
            <w:r w:rsidRPr="00312991">
              <w:rPr>
                <w:rFonts w:cs="Arial"/>
                <w:szCs w:val="18"/>
              </w:rPr>
              <w:t xml:space="preserve">- </w:t>
            </w:r>
            <w:r w:rsidRPr="00312991">
              <w:rPr>
                <w:rFonts w:cs="Arial"/>
                <w:szCs w:val="18"/>
              </w:rPr>
              <w:tab/>
              <w:t xml:space="preserve">soziokulturelles Orientierungswissen: über die Identitätsbildung </w:t>
            </w:r>
            <w:r w:rsidRPr="00D33EF4">
              <w:rPr>
                <w:rFonts w:cs="Arial"/>
                <w:szCs w:val="18"/>
              </w:rPr>
              <w:t>Jugendlicher sprechen: Freundschaft, Cool-Sein, Erwachsenwerden</w:t>
            </w:r>
            <w:r>
              <w:rPr>
                <w:rFonts w:cs="Arial"/>
                <w:szCs w:val="18"/>
              </w:rPr>
              <w:t xml:space="preserve"> (1, 3, 6-8)</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interkulturelles Verstehen und Handeln: sich von (falschen) Rollenvorbildern emanzipieren</w:t>
            </w:r>
            <w:r>
              <w:rPr>
                <w:rFonts w:cs="Arial"/>
                <w:szCs w:val="18"/>
              </w:rPr>
              <w:t xml:space="preserve"> (3, 6-8)</w:t>
            </w:r>
          </w:p>
          <w:p w:rsidR="00F234A5" w:rsidRDefault="00F234A5" w:rsidP="00876A4C">
            <w:pPr>
              <w:pStyle w:val="stofftabelletext"/>
              <w:ind w:left="567" w:hanging="425"/>
              <w:rPr>
                <w:rFonts w:cs="Arial"/>
                <w:b/>
                <w:szCs w:val="18"/>
              </w:rPr>
            </w:pPr>
          </w:p>
          <w:p w:rsidR="00F234A5" w:rsidRDefault="00F234A5" w:rsidP="00876A4C">
            <w:pPr>
              <w:pStyle w:val="stofftabelletext"/>
              <w:ind w:left="567" w:hanging="425"/>
              <w:rPr>
                <w:rFonts w:cs="Arial"/>
                <w:szCs w:val="18"/>
              </w:rPr>
            </w:pPr>
            <w:r w:rsidRPr="00241246">
              <w:rPr>
                <w:rFonts w:cs="Arial"/>
                <w:b/>
                <w:szCs w:val="18"/>
              </w:rPr>
              <w:t>Text- und Medienkom</w:t>
            </w:r>
            <w:r>
              <w:rPr>
                <w:rFonts w:cs="Arial"/>
                <w:b/>
                <w:szCs w:val="18"/>
              </w:rPr>
              <w:t>pet</w:t>
            </w:r>
            <w:r w:rsidRPr="00241246">
              <w:rPr>
                <w:rFonts w:cs="Arial"/>
                <w:b/>
                <w:szCs w:val="18"/>
              </w:rPr>
              <w:t>enz</w:t>
            </w:r>
          </w:p>
          <w:p w:rsidR="00F234A5" w:rsidRPr="00312991" w:rsidRDefault="00F234A5" w:rsidP="00876A4C">
            <w:pPr>
              <w:pStyle w:val="stofftabelletext"/>
              <w:ind w:left="567" w:hanging="425"/>
              <w:rPr>
                <w:rFonts w:cs="Arial"/>
                <w:i/>
                <w:szCs w:val="18"/>
              </w:rPr>
            </w:pPr>
            <w:r>
              <w:rPr>
                <w:rFonts w:cs="Arial"/>
                <w:szCs w:val="18"/>
              </w:rPr>
              <w:t xml:space="preserve">- </w:t>
            </w:r>
            <w:r>
              <w:rPr>
                <w:rFonts w:cs="Arial"/>
                <w:szCs w:val="18"/>
              </w:rPr>
              <w:tab/>
              <w:t xml:space="preserve">eine Kurzgeschichte verstehen und deuten mit dem Fokus auf </w:t>
            </w:r>
            <w:proofErr w:type="spellStart"/>
            <w:r w:rsidRPr="00D1054F">
              <w:rPr>
                <w:rFonts w:cs="Arial"/>
                <w:i/>
                <w:szCs w:val="18"/>
              </w:rPr>
              <w:t>genre</w:t>
            </w:r>
            <w:proofErr w:type="spellEnd"/>
            <w:r>
              <w:rPr>
                <w:rFonts w:cs="Arial"/>
                <w:i/>
                <w:szCs w:val="18"/>
              </w:rPr>
              <w:t xml:space="preserve"> </w:t>
            </w:r>
            <w:proofErr w:type="spellStart"/>
            <w:r w:rsidRPr="00D1054F">
              <w:rPr>
                <w:rFonts w:cs="Arial"/>
                <w:i/>
                <w:szCs w:val="18"/>
              </w:rPr>
              <w:t>features</w:t>
            </w:r>
            <w:proofErr w:type="spellEnd"/>
            <w:r>
              <w:rPr>
                <w:rFonts w:cs="Arial"/>
                <w:szCs w:val="18"/>
              </w:rPr>
              <w:t>, Struktur und Erzählperspektive (4), Atmosphäre (5), Charakter (6) und Symbolen (7)</w:t>
            </w:r>
          </w:p>
          <w:p w:rsidR="00F234A5" w:rsidRDefault="00F234A5" w:rsidP="00876A4C">
            <w:pPr>
              <w:pStyle w:val="stofftabelletext"/>
              <w:ind w:left="567" w:hanging="425"/>
              <w:rPr>
                <w:rFonts w:cs="Arial"/>
                <w:szCs w:val="18"/>
              </w:rPr>
            </w:pPr>
            <w:r>
              <w:rPr>
                <w:rFonts w:cs="Arial"/>
                <w:szCs w:val="18"/>
              </w:rPr>
              <w:t xml:space="preserve">- </w:t>
            </w:r>
            <w:r>
              <w:rPr>
                <w:rFonts w:cs="Arial"/>
                <w:szCs w:val="18"/>
              </w:rPr>
              <w:tab/>
              <w:t>abstrakte Aussagen durch Bezug auf den Text belegen (5, 6)</w:t>
            </w:r>
          </w:p>
          <w:p w:rsidR="00F234A5" w:rsidRDefault="00F234A5" w:rsidP="00876A4C">
            <w:pPr>
              <w:pStyle w:val="stofftabelletext"/>
              <w:ind w:left="567" w:hanging="425"/>
              <w:rPr>
                <w:rFonts w:cs="Arial"/>
                <w:szCs w:val="18"/>
              </w:rPr>
            </w:pPr>
            <w:r>
              <w:rPr>
                <w:rFonts w:cs="Arial"/>
                <w:szCs w:val="18"/>
              </w:rPr>
              <w:t xml:space="preserve">- </w:t>
            </w:r>
            <w:r>
              <w:rPr>
                <w:rFonts w:cs="Arial"/>
                <w:szCs w:val="18"/>
              </w:rPr>
              <w:tab/>
              <w:t xml:space="preserve">eine Charakterisierung verfassen (6b) </w:t>
            </w:r>
          </w:p>
          <w:p w:rsidR="00F234A5" w:rsidRDefault="00F234A5" w:rsidP="00876A4C">
            <w:pPr>
              <w:pStyle w:val="stofftabelletext"/>
              <w:ind w:left="567" w:hanging="425"/>
              <w:rPr>
                <w:rFonts w:cs="Arial"/>
                <w:szCs w:val="18"/>
              </w:rPr>
            </w:pPr>
          </w:p>
          <w:p w:rsidR="00F234A5" w:rsidRPr="00D33EF4" w:rsidRDefault="00F234A5" w:rsidP="00876A4C">
            <w:pPr>
              <w:pStyle w:val="stofftabelletext"/>
              <w:ind w:left="567" w:hanging="425"/>
              <w:rPr>
                <w:rFonts w:cs="Arial"/>
                <w:b/>
                <w:szCs w:val="18"/>
              </w:rPr>
            </w:pPr>
            <w:r w:rsidRPr="00D33EF4">
              <w:rPr>
                <w:rFonts w:cs="Arial"/>
                <w:b/>
                <w:szCs w:val="18"/>
              </w:rPr>
              <w:t>Funk</w:t>
            </w:r>
            <w:r>
              <w:rPr>
                <w:rFonts w:cs="Arial"/>
                <w:b/>
                <w:szCs w:val="18"/>
              </w:rPr>
              <w:t>tionale kommunikative Kompetenz</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Leseverstehen, Fokus: implizite Informationen erschließen (3-7)</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zusammenhängendes Sprechen/Schreiben oder an Gesprächen teilnehmen: Zusammenfassen und Werten (3), Analysieren (4-7)</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 xml:space="preserve">Schreiben: Charakterisierung (6b) </w:t>
            </w:r>
          </w:p>
          <w:p w:rsidR="00F234A5" w:rsidRPr="00D33EF4" w:rsidRDefault="00F234A5" w:rsidP="00876A4C">
            <w:pPr>
              <w:pStyle w:val="stofftabelletext"/>
              <w:ind w:left="567" w:hanging="425"/>
              <w:rPr>
                <w:rFonts w:cs="Arial"/>
                <w:color w:val="00B050"/>
                <w:szCs w:val="18"/>
              </w:rPr>
            </w:pPr>
            <w:r w:rsidRPr="00D33EF4">
              <w:rPr>
                <w:rFonts w:cs="Arial"/>
                <w:szCs w:val="18"/>
              </w:rPr>
              <w:t xml:space="preserve">- </w:t>
            </w:r>
            <w:r>
              <w:rPr>
                <w:rFonts w:cs="Arial"/>
                <w:szCs w:val="18"/>
              </w:rPr>
              <w:tab/>
            </w:r>
            <w:r w:rsidRPr="00D33EF4">
              <w:rPr>
                <w:rFonts w:cs="Arial"/>
                <w:szCs w:val="18"/>
              </w:rPr>
              <w:t>Teilnehmen an (vorbereiteten) Diskussionen (8)</w:t>
            </w:r>
          </w:p>
        </w:tc>
        <w:tc>
          <w:tcPr>
            <w:tcW w:w="3687" w:type="dxa"/>
            <w:tcBorders>
              <w:left w:val="single" w:sz="2" w:space="0" w:color="auto"/>
              <w:bottom w:val="single" w:sz="2" w:space="0" w:color="auto"/>
              <w:right w:val="single" w:sz="4" w:space="0" w:color="auto"/>
            </w:tcBorders>
          </w:tcPr>
          <w:p w:rsidR="00F234A5" w:rsidRPr="006C1CB1"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8949B4" w:rsidRDefault="00876A4C" w:rsidP="00497978">
            <w:pPr>
              <w:pStyle w:val="stofftabelletext"/>
              <w:rPr>
                <w:rFonts w:cs="Arial"/>
                <w:b/>
                <w:color w:val="FF6600"/>
                <w:szCs w:val="18"/>
                <w:lang w:val="en-US"/>
              </w:rPr>
            </w:pPr>
            <w:r w:rsidRPr="001D133F">
              <w:rPr>
                <w:rFonts w:cs="Arial"/>
                <w:b/>
                <w:color w:val="FF6600"/>
                <w:szCs w:val="18"/>
                <w:lang w:val="en-US"/>
              </w:rPr>
              <w:br/>
            </w:r>
            <w:r w:rsidR="00F234A5" w:rsidRPr="008949B4">
              <w:rPr>
                <w:rFonts w:cs="Arial"/>
                <w:b/>
                <w:color w:val="FF6600"/>
                <w:szCs w:val="18"/>
                <w:lang w:val="en-US"/>
              </w:rPr>
              <w:sym w:font="Wingdings" w:char="F0E0"/>
            </w:r>
            <w:r w:rsidR="00F234A5" w:rsidRPr="008949B4">
              <w:rPr>
                <w:rFonts w:cs="Arial"/>
                <w:b/>
                <w:color w:val="FF6600"/>
                <w:szCs w:val="18"/>
                <w:lang w:val="en-US"/>
              </w:rPr>
              <w:t xml:space="preserve">CSW </w:t>
            </w:r>
            <w:r w:rsidR="00F234A5" w:rsidRPr="008949B4">
              <w:rPr>
                <w:rFonts w:cs="Arial"/>
                <w:i/>
                <w:szCs w:val="18"/>
                <w:lang w:val="en-US"/>
              </w:rPr>
              <w:t xml:space="preserve">Reading and </w:t>
            </w:r>
            <w:proofErr w:type="spellStart"/>
            <w:r w:rsidR="00F234A5" w:rsidRPr="008949B4">
              <w:rPr>
                <w:rFonts w:cs="Arial"/>
                <w:i/>
                <w:szCs w:val="18"/>
                <w:lang w:val="en-US"/>
              </w:rPr>
              <w:t>analysing</w:t>
            </w:r>
            <w:proofErr w:type="spellEnd"/>
            <w:r w:rsidR="00F234A5" w:rsidRPr="008949B4">
              <w:rPr>
                <w:rFonts w:cs="Arial"/>
                <w:i/>
                <w:szCs w:val="18"/>
                <w:lang w:val="en-US"/>
              </w:rPr>
              <w:t xml:space="preserve"> fictional texts</w:t>
            </w:r>
            <w:r w:rsidR="00F234A5" w:rsidRPr="008949B4">
              <w:rPr>
                <w:rFonts w:cs="Arial"/>
                <w:szCs w:val="18"/>
                <w:lang w:val="en-US"/>
              </w:rPr>
              <w:t xml:space="preserve"> (parts 1,2,4,5,6)</w:t>
            </w:r>
          </w:p>
          <w:p w:rsidR="00F234A5" w:rsidRPr="008949B4" w:rsidRDefault="00F234A5" w:rsidP="00497978">
            <w:pPr>
              <w:pStyle w:val="stofftabelletext"/>
              <w:rPr>
                <w:rFonts w:cs="Arial"/>
                <w:i/>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S4 </w:t>
            </w:r>
            <w:r w:rsidRPr="008949B4">
              <w:rPr>
                <w:rFonts w:cs="Arial"/>
                <w:i/>
                <w:szCs w:val="18"/>
                <w:lang w:val="en-US"/>
              </w:rPr>
              <w:t>Narrative perspectives</w:t>
            </w:r>
          </w:p>
          <w:p w:rsidR="00F234A5" w:rsidRPr="008949B4" w:rsidRDefault="00F234A5" w:rsidP="00497978">
            <w:pPr>
              <w:pStyle w:val="stofftabelletext"/>
              <w:rPr>
                <w:rFonts w:cs="Arial"/>
                <w:b/>
                <w:color w:val="FF6600"/>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S5 </w:t>
            </w:r>
            <w:proofErr w:type="spellStart"/>
            <w:r w:rsidRPr="008949B4">
              <w:rPr>
                <w:rFonts w:cs="Arial"/>
                <w:i/>
                <w:szCs w:val="18"/>
                <w:lang w:val="en-US"/>
              </w:rPr>
              <w:t>Characterisation</w:t>
            </w:r>
            <w:proofErr w:type="spellEnd"/>
          </w:p>
          <w:p w:rsidR="00F234A5" w:rsidRPr="00A869EB" w:rsidRDefault="00F234A5" w:rsidP="00497978">
            <w:pPr>
              <w:pStyle w:val="stofftabelletext"/>
              <w:rPr>
                <w:rFonts w:cs="Arial"/>
                <w:b/>
                <w:szCs w:val="18"/>
                <w:lang w:val="en-US"/>
              </w:rPr>
            </w:pPr>
          </w:p>
          <w:p w:rsidR="00F234A5" w:rsidRPr="00A869EB" w:rsidRDefault="00F234A5" w:rsidP="00497978">
            <w:pPr>
              <w:pStyle w:val="stofftabelletext"/>
              <w:rPr>
                <w:rFonts w:cs="Arial"/>
                <w:b/>
                <w:szCs w:val="18"/>
                <w:lang w:val="en-US"/>
              </w:rPr>
            </w:pPr>
          </w:p>
          <w:p w:rsidR="00F234A5" w:rsidRPr="00A869EB" w:rsidRDefault="00F234A5" w:rsidP="00497978">
            <w:pPr>
              <w:pStyle w:val="stofftabelletext"/>
              <w:rPr>
                <w:rFonts w:cs="Arial"/>
                <w:b/>
                <w:szCs w:val="18"/>
                <w:lang w:val="en-US"/>
              </w:rPr>
            </w:pPr>
          </w:p>
          <w:p w:rsidR="00F234A5" w:rsidRPr="00A869EB" w:rsidRDefault="00F234A5" w:rsidP="00497978">
            <w:pPr>
              <w:pStyle w:val="stofftabelletext"/>
              <w:rPr>
                <w:rFonts w:cs="Arial"/>
                <w:b/>
                <w:szCs w:val="18"/>
                <w:lang w:val="en-US"/>
              </w:rPr>
            </w:pPr>
          </w:p>
          <w:p w:rsidR="00F234A5" w:rsidRPr="008949B4" w:rsidRDefault="00876A4C" w:rsidP="00497978">
            <w:pPr>
              <w:pStyle w:val="stofftabelletext"/>
              <w:rPr>
                <w:rFonts w:cs="Arial"/>
                <w:b/>
                <w:color w:val="FF6600"/>
                <w:szCs w:val="18"/>
                <w:lang w:val="en-US"/>
              </w:rPr>
            </w:pPr>
            <w:r>
              <w:rPr>
                <w:rFonts w:cs="Arial"/>
                <w:b/>
                <w:color w:val="FF6600"/>
                <w:szCs w:val="18"/>
                <w:lang w:val="en-US"/>
              </w:rPr>
              <w:br/>
            </w:r>
            <w:r>
              <w:rPr>
                <w:rFonts w:cs="Arial"/>
                <w:b/>
                <w:color w:val="FF6600"/>
                <w:szCs w:val="18"/>
                <w:lang w:val="en-US"/>
              </w:rPr>
              <w:br/>
            </w:r>
            <w:r w:rsidR="00F234A5" w:rsidRPr="008949B4">
              <w:rPr>
                <w:rFonts w:cs="Arial"/>
                <w:b/>
                <w:color w:val="FF6600"/>
                <w:szCs w:val="18"/>
                <w:lang w:val="en-US"/>
              </w:rPr>
              <w:sym w:font="Wingdings" w:char="F0E0"/>
            </w:r>
            <w:r w:rsidR="00F234A5" w:rsidRPr="008949B4">
              <w:rPr>
                <w:rFonts w:cs="Arial"/>
                <w:b/>
                <w:color w:val="FF6600"/>
                <w:szCs w:val="18"/>
                <w:lang w:val="en-US"/>
              </w:rPr>
              <w:t xml:space="preserve">S31 </w:t>
            </w:r>
            <w:r w:rsidR="00F234A5" w:rsidRPr="008949B4">
              <w:rPr>
                <w:rFonts w:cs="Arial"/>
                <w:i/>
                <w:szCs w:val="18"/>
                <w:lang w:val="en-US"/>
              </w:rPr>
              <w:t>Taking part in a discussion</w:t>
            </w:r>
          </w:p>
        </w:tc>
      </w:tr>
      <w:tr w:rsidR="00F234A5" w:rsidRPr="001D133F" w:rsidTr="0048505F">
        <w:trPr>
          <w:tblHeader/>
        </w:trPr>
        <w:tc>
          <w:tcPr>
            <w:tcW w:w="3689" w:type="dxa"/>
            <w:tcBorders>
              <w:left w:val="single" w:sz="2" w:space="0" w:color="auto"/>
              <w:bottom w:val="single" w:sz="2" w:space="0" w:color="auto"/>
              <w:right w:val="single" w:sz="2" w:space="0" w:color="auto"/>
            </w:tcBorders>
          </w:tcPr>
          <w:p w:rsidR="00F234A5" w:rsidRDefault="00F234A5" w:rsidP="00497978">
            <w:pPr>
              <w:pStyle w:val="stofftabelletext"/>
              <w:rPr>
                <w:rFonts w:cs="Arial"/>
                <w:b/>
                <w:szCs w:val="18"/>
                <w:lang w:val="en-GB"/>
              </w:rPr>
            </w:pPr>
            <w:r>
              <w:rPr>
                <w:rFonts w:cs="Arial"/>
                <w:b/>
                <w:szCs w:val="18"/>
                <w:lang w:val="en-GB"/>
              </w:rPr>
              <w:t>Spot on mediation:</w:t>
            </w:r>
          </w:p>
          <w:p w:rsidR="00F234A5" w:rsidRDefault="00F234A5" w:rsidP="00497978">
            <w:pPr>
              <w:pStyle w:val="stofftabelletext"/>
              <w:rPr>
                <w:rFonts w:cs="Arial"/>
                <w:b/>
                <w:szCs w:val="18"/>
                <w:lang w:val="en-GB"/>
              </w:rPr>
            </w:pPr>
            <w:r w:rsidRPr="005F0E9D">
              <w:rPr>
                <w:rFonts w:cs="Arial"/>
                <w:b/>
                <w:szCs w:val="18"/>
                <w:lang w:val="en-GB"/>
              </w:rPr>
              <w:t>A newspaper article about the FSJ</w:t>
            </w:r>
            <w:r>
              <w:rPr>
                <w:rFonts w:cs="Arial"/>
                <w:b/>
                <w:szCs w:val="18"/>
                <w:lang w:val="en-GB"/>
              </w:rPr>
              <w:t xml:space="preserve"> (p. 25)</w:t>
            </w:r>
          </w:p>
          <w:p w:rsidR="00F234A5" w:rsidRPr="003703CC" w:rsidRDefault="00F234A5" w:rsidP="00876A4C">
            <w:pPr>
              <w:pStyle w:val="stofftabelletext"/>
              <w:numPr>
                <w:ilvl w:val="0"/>
                <w:numId w:val="35"/>
              </w:numPr>
              <w:rPr>
                <w:rFonts w:cs="Arial"/>
                <w:b/>
                <w:szCs w:val="18"/>
                <w:lang w:val="en-GB"/>
              </w:rPr>
            </w:pPr>
            <w:proofErr w:type="spellStart"/>
            <w:r>
              <w:rPr>
                <w:rFonts w:cs="Arial"/>
                <w:szCs w:val="18"/>
                <w:lang w:val="en-GB"/>
              </w:rPr>
              <w:t>Bühne</w:t>
            </w:r>
            <w:proofErr w:type="spellEnd"/>
            <w:r>
              <w:rPr>
                <w:rFonts w:cs="Arial"/>
                <w:szCs w:val="18"/>
                <w:lang w:val="en-GB"/>
              </w:rPr>
              <w:t xml:space="preserve"> </w:t>
            </w:r>
            <w:proofErr w:type="spellStart"/>
            <w:r>
              <w:rPr>
                <w:rFonts w:cs="Arial"/>
                <w:szCs w:val="18"/>
                <w:lang w:val="en-GB"/>
              </w:rPr>
              <w:t>statt</w:t>
            </w:r>
            <w:proofErr w:type="spellEnd"/>
            <w:r>
              <w:rPr>
                <w:rFonts w:cs="Arial"/>
                <w:szCs w:val="18"/>
                <w:lang w:val="en-GB"/>
              </w:rPr>
              <w:t xml:space="preserve"> </w:t>
            </w:r>
            <w:proofErr w:type="spellStart"/>
            <w:r>
              <w:rPr>
                <w:rFonts w:cs="Arial"/>
                <w:szCs w:val="18"/>
                <w:lang w:val="en-GB"/>
              </w:rPr>
              <w:t>Bürojob</w:t>
            </w:r>
            <w:proofErr w:type="spellEnd"/>
          </w:p>
          <w:p w:rsidR="00F234A5" w:rsidRPr="001E2D18" w:rsidRDefault="00F234A5" w:rsidP="00497978">
            <w:pPr>
              <w:pStyle w:val="stofftabelletext"/>
              <w:rPr>
                <w:rFonts w:cs="Arial"/>
                <w:b/>
                <w:i/>
                <w:szCs w:val="18"/>
                <w:lang w:val="en-GB"/>
              </w:rPr>
            </w:pPr>
          </w:p>
        </w:tc>
        <w:tc>
          <w:tcPr>
            <w:tcW w:w="7087" w:type="dxa"/>
            <w:tcBorders>
              <w:left w:val="single" w:sz="2" w:space="0" w:color="auto"/>
              <w:bottom w:val="single" w:sz="2" w:space="0" w:color="auto"/>
              <w:right w:val="single" w:sz="4" w:space="0" w:color="auto"/>
            </w:tcBorders>
          </w:tcPr>
          <w:p w:rsidR="00F234A5" w:rsidRPr="00876A4C" w:rsidRDefault="00F234A5" w:rsidP="00876A4C">
            <w:pPr>
              <w:pStyle w:val="stofftabelletext"/>
              <w:ind w:left="567" w:hanging="425"/>
              <w:rPr>
                <w:rFonts w:cs="Arial"/>
                <w:b/>
                <w:szCs w:val="18"/>
                <w:lang w:val="en-US"/>
              </w:rPr>
            </w:pPr>
            <w:proofErr w:type="spellStart"/>
            <w:r w:rsidRPr="00876A4C">
              <w:rPr>
                <w:rFonts w:cs="Arial"/>
                <w:b/>
                <w:szCs w:val="18"/>
                <w:lang w:val="en-US"/>
              </w:rPr>
              <w:t>Interkulturelle</w:t>
            </w:r>
            <w:proofErr w:type="spellEnd"/>
            <w:r w:rsidRPr="00876A4C">
              <w:rPr>
                <w:rFonts w:cs="Arial"/>
                <w:b/>
                <w:szCs w:val="18"/>
                <w:lang w:val="en-US"/>
              </w:rPr>
              <w:t xml:space="preserve"> </w:t>
            </w:r>
            <w:proofErr w:type="spellStart"/>
            <w:r w:rsidRPr="00876A4C">
              <w:rPr>
                <w:rFonts w:cs="Arial"/>
                <w:b/>
                <w:szCs w:val="18"/>
                <w:lang w:val="en-US"/>
              </w:rPr>
              <w:t>kommunikative</w:t>
            </w:r>
            <w:proofErr w:type="spellEnd"/>
            <w:r w:rsidRPr="00876A4C">
              <w:rPr>
                <w:rFonts w:cs="Arial"/>
                <w:b/>
                <w:szCs w:val="18"/>
                <w:lang w:val="en-US"/>
              </w:rPr>
              <w:t xml:space="preserve"> </w:t>
            </w:r>
            <w:proofErr w:type="spellStart"/>
            <w:r w:rsidRPr="00876A4C">
              <w:rPr>
                <w:rFonts w:cs="Arial"/>
                <w:b/>
                <w:szCs w:val="18"/>
                <w:lang w:val="en-US"/>
              </w:rPr>
              <w:t>Kompetenz</w:t>
            </w:r>
            <w:proofErr w:type="spellEnd"/>
          </w:p>
          <w:p w:rsidR="00F234A5" w:rsidRDefault="00F234A5" w:rsidP="00876A4C">
            <w:pPr>
              <w:pStyle w:val="stofftabelletext"/>
              <w:ind w:left="567" w:hanging="425"/>
              <w:rPr>
                <w:rFonts w:cs="Arial"/>
                <w:szCs w:val="18"/>
              </w:rPr>
            </w:pPr>
            <w:r w:rsidRPr="001E4BBC">
              <w:rPr>
                <w:rFonts w:cs="Arial"/>
                <w:szCs w:val="18"/>
              </w:rPr>
              <w:t xml:space="preserve">- </w:t>
            </w:r>
            <w:r w:rsidRPr="001E4BBC">
              <w:rPr>
                <w:rFonts w:cs="Arial"/>
                <w:szCs w:val="18"/>
              </w:rPr>
              <w:tab/>
              <w:t>s</w:t>
            </w:r>
            <w:r>
              <w:rPr>
                <w:rFonts w:cs="Arial"/>
                <w:szCs w:val="18"/>
              </w:rPr>
              <w:t>oziokulturelles Orientierungswissen: Zukunftsperspektiven und Wertorientierung: sich mit dem FSJ und seinen Chancen auseinandersetzen</w:t>
            </w:r>
          </w:p>
          <w:p w:rsidR="00F234A5" w:rsidRDefault="00F234A5" w:rsidP="00876A4C">
            <w:pPr>
              <w:pStyle w:val="stofftabelletext"/>
              <w:ind w:left="567" w:hanging="425"/>
              <w:rPr>
                <w:rFonts w:cs="Arial"/>
                <w:szCs w:val="18"/>
              </w:rPr>
            </w:pPr>
          </w:p>
          <w:p w:rsidR="00F234A5" w:rsidRPr="00D33EF4" w:rsidRDefault="00F234A5" w:rsidP="00876A4C">
            <w:pPr>
              <w:pStyle w:val="stofftabelletext"/>
              <w:ind w:left="567" w:hanging="425"/>
              <w:rPr>
                <w:rFonts w:cs="Arial"/>
                <w:b/>
                <w:szCs w:val="18"/>
              </w:rPr>
            </w:pPr>
            <w:r w:rsidRPr="00241246">
              <w:rPr>
                <w:rFonts w:cs="Arial"/>
                <w:b/>
                <w:szCs w:val="18"/>
              </w:rPr>
              <w:t>Text- und Medienkom</w:t>
            </w:r>
            <w:r>
              <w:rPr>
                <w:rFonts w:cs="Arial"/>
                <w:b/>
                <w:szCs w:val="18"/>
              </w:rPr>
              <w:t>pet</w:t>
            </w:r>
            <w:r w:rsidRPr="00241246">
              <w:rPr>
                <w:rFonts w:cs="Arial"/>
                <w:b/>
                <w:szCs w:val="18"/>
              </w:rPr>
              <w:t>enz</w:t>
            </w:r>
            <w:r>
              <w:rPr>
                <w:rFonts w:cs="Arial"/>
                <w:szCs w:val="18"/>
              </w:rPr>
              <w:t xml:space="preserve"> / </w:t>
            </w:r>
            <w:r w:rsidRPr="00D33EF4">
              <w:rPr>
                <w:rFonts w:cs="Arial"/>
                <w:b/>
                <w:szCs w:val="18"/>
              </w:rPr>
              <w:t>Funk</w:t>
            </w:r>
            <w:r>
              <w:rPr>
                <w:rFonts w:cs="Arial"/>
                <w:b/>
                <w:szCs w:val="18"/>
              </w:rPr>
              <w:t>tionale kommunikative Kompetenz</w:t>
            </w:r>
          </w:p>
          <w:p w:rsidR="00F234A5" w:rsidRDefault="00F234A5" w:rsidP="00876A4C">
            <w:pPr>
              <w:pStyle w:val="stofftabelletext"/>
              <w:ind w:left="567" w:hanging="425"/>
              <w:rPr>
                <w:rFonts w:cs="Arial"/>
                <w:szCs w:val="18"/>
              </w:rPr>
            </w:pPr>
            <w:r>
              <w:rPr>
                <w:rFonts w:cs="Arial"/>
                <w:szCs w:val="18"/>
              </w:rPr>
              <w:t xml:space="preserve">- </w:t>
            </w:r>
            <w:r>
              <w:rPr>
                <w:rFonts w:cs="Arial"/>
                <w:szCs w:val="18"/>
              </w:rPr>
              <w:tab/>
              <w:t xml:space="preserve">eine </w:t>
            </w:r>
            <w:proofErr w:type="spellStart"/>
            <w:r>
              <w:rPr>
                <w:rFonts w:cs="Arial"/>
                <w:szCs w:val="18"/>
              </w:rPr>
              <w:t>Email</w:t>
            </w:r>
            <w:proofErr w:type="spellEnd"/>
            <w:r>
              <w:rPr>
                <w:rFonts w:cs="Arial"/>
                <w:szCs w:val="18"/>
              </w:rPr>
              <w:t xml:space="preserve"> adressaten- und situationsgerecht verfassen</w:t>
            </w:r>
          </w:p>
          <w:p w:rsidR="00F234A5" w:rsidRPr="00312991" w:rsidRDefault="00F234A5" w:rsidP="00876A4C">
            <w:pPr>
              <w:pStyle w:val="stofftabelletext"/>
              <w:ind w:left="567" w:hanging="425"/>
              <w:rPr>
                <w:rFonts w:cs="Arial"/>
                <w:szCs w:val="18"/>
              </w:rPr>
            </w:pPr>
            <w:r>
              <w:rPr>
                <w:rFonts w:cs="Arial"/>
                <w:szCs w:val="18"/>
              </w:rPr>
              <w:t xml:space="preserve">- </w:t>
            </w:r>
            <w:r>
              <w:rPr>
                <w:rFonts w:cs="Arial"/>
                <w:szCs w:val="18"/>
              </w:rPr>
              <w:tab/>
              <w:t>Sprachmittlung und Schreiben: wesentliche Inhalte (des deutschen Textes) zielgerichtet schriftlich wiedergeben in der Zielsprache</w:t>
            </w:r>
          </w:p>
        </w:tc>
        <w:tc>
          <w:tcPr>
            <w:tcW w:w="3687" w:type="dxa"/>
            <w:tcBorders>
              <w:left w:val="single" w:sz="2" w:space="0" w:color="auto"/>
              <w:bottom w:val="single" w:sz="2" w:space="0" w:color="auto"/>
              <w:right w:val="single" w:sz="4" w:space="0" w:color="auto"/>
            </w:tcBorders>
          </w:tcPr>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8949B4" w:rsidRDefault="00F234A5" w:rsidP="00497978">
            <w:pPr>
              <w:pStyle w:val="stofftabelletext"/>
              <w:rPr>
                <w:rFonts w:cs="Arial"/>
                <w:b/>
                <w:color w:val="FF6600"/>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S18 </w:t>
            </w:r>
            <w:r w:rsidRPr="008949B4">
              <w:rPr>
                <w:rFonts w:cs="Arial"/>
                <w:i/>
                <w:szCs w:val="18"/>
                <w:lang w:val="en-US"/>
              </w:rPr>
              <w:t>Writing emails</w:t>
            </w:r>
            <w:r w:rsidRPr="008949B4">
              <w:rPr>
                <w:rFonts w:cs="Arial"/>
                <w:b/>
                <w:color w:val="FF6600"/>
                <w:szCs w:val="18"/>
                <w:lang w:val="en-US"/>
              </w:rPr>
              <w:t xml:space="preserve"> </w:t>
            </w:r>
          </w:p>
          <w:p w:rsidR="00F234A5" w:rsidRPr="008949B4" w:rsidRDefault="00F234A5" w:rsidP="00497978">
            <w:pPr>
              <w:pStyle w:val="stofftabelletext"/>
              <w:rPr>
                <w:rFonts w:cs="Arial"/>
                <w:b/>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S35 </w:t>
            </w:r>
            <w:r w:rsidRPr="008949B4">
              <w:rPr>
                <w:rFonts w:cs="Arial"/>
                <w:i/>
                <w:szCs w:val="18"/>
                <w:lang w:val="en-US"/>
              </w:rPr>
              <w:t>Mediating written and spoken texts</w:t>
            </w:r>
            <w:r w:rsidRPr="008949B4">
              <w:rPr>
                <w:rFonts w:cs="Arial"/>
                <w:b/>
                <w:color w:val="FF6600"/>
                <w:szCs w:val="18"/>
                <w:lang w:val="en-US"/>
              </w:rPr>
              <w:t xml:space="preserve"> </w:t>
            </w:r>
          </w:p>
        </w:tc>
      </w:tr>
      <w:tr w:rsidR="00F234A5" w:rsidRPr="00F234A5" w:rsidTr="0048505F">
        <w:trPr>
          <w:tblHeader/>
        </w:trPr>
        <w:tc>
          <w:tcPr>
            <w:tcW w:w="3689" w:type="dxa"/>
            <w:tcBorders>
              <w:left w:val="single" w:sz="2" w:space="0" w:color="auto"/>
              <w:bottom w:val="single" w:sz="2" w:space="0" w:color="auto"/>
              <w:right w:val="single" w:sz="2" w:space="0" w:color="auto"/>
            </w:tcBorders>
          </w:tcPr>
          <w:p w:rsidR="00F234A5" w:rsidRDefault="00F234A5" w:rsidP="00497978">
            <w:pPr>
              <w:pStyle w:val="stofftabelletext"/>
              <w:rPr>
                <w:rFonts w:cs="Arial"/>
                <w:b/>
                <w:szCs w:val="18"/>
                <w:lang w:val="en-GB"/>
              </w:rPr>
            </w:pPr>
            <w:r>
              <w:rPr>
                <w:rFonts w:cs="Arial"/>
                <w:b/>
                <w:szCs w:val="18"/>
                <w:lang w:val="en-GB"/>
              </w:rPr>
              <w:lastRenderedPageBreak/>
              <w:t xml:space="preserve">Spot on language: </w:t>
            </w:r>
          </w:p>
          <w:p w:rsidR="00F234A5" w:rsidRDefault="00F234A5" w:rsidP="00497978">
            <w:pPr>
              <w:pStyle w:val="stofftabelletext"/>
              <w:rPr>
                <w:rFonts w:cs="Arial"/>
                <w:b/>
                <w:szCs w:val="18"/>
                <w:lang w:val="en-GB"/>
              </w:rPr>
            </w:pPr>
            <w:r>
              <w:rPr>
                <w:rFonts w:cs="Arial"/>
                <w:b/>
                <w:szCs w:val="18"/>
                <w:lang w:val="en-GB"/>
              </w:rPr>
              <w:t>Improve your writing style (pp. 26-27</w:t>
            </w:r>
            <w:r w:rsidRPr="005F0E9D">
              <w:rPr>
                <w:rFonts w:cs="Arial"/>
                <w:b/>
                <w:szCs w:val="18"/>
                <w:lang w:val="en-GB"/>
              </w:rPr>
              <w:t>)</w:t>
            </w:r>
          </w:p>
          <w:p w:rsidR="00F234A5" w:rsidRPr="00B830FC" w:rsidRDefault="00F234A5" w:rsidP="00876A4C">
            <w:pPr>
              <w:pStyle w:val="stofftabelletext"/>
              <w:numPr>
                <w:ilvl w:val="0"/>
                <w:numId w:val="35"/>
              </w:numPr>
              <w:rPr>
                <w:rFonts w:cs="Arial"/>
                <w:szCs w:val="18"/>
                <w:lang w:val="en-GB"/>
              </w:rPr>
            </w:pPr>
            <w:r w:rsidRPr="00B830FC">
              <w:rPr>
                <w:rFonts w:cs="Arial"/>
                <w:szCs w:val="18"/>
                <w:lang w:val="en-GB"/>
              </w:rPr>
              <w:t>Please, parents … trust in us!</w:t>
            </w:r>
          </w:p>
          <w:p w:rsidR="00F234A5" w:rsidRPr="00B830FC" w:rsidRDefault="00F234A5" w:rsidP="00876A4C">
            <w:pPr>
              <w:pStyle w:val="stofftabelletext"/>
              <w:numPr>
                <w:ilvl w:val="0"/>
                <w:numId w:val="35"/>
              </w:numPr>
              <w:rPr>
                <w:rFonts w:cs="Arial"/>
                <w:szCs w:val="18"/>
                <w:lang w:val="en-GB"/>
              </w:rPr>
            </w:pPr>
            <w:r w:rsidRPr="00B830FC">
              <w:rPr>
                <w:rFonts w:cs="Arial"/>
                <w:szCs w:val="18"/>
                <w:lang w:val="en-GB"/>
              </w:rPr>
              <w:t>S</w:t>
            </w:r>
            <w:r>
              <w:rPr>
                <w:rFonts w:cs="Arial"/>
                <w:szCs w:val="18"/>
                <w:lang w:val="en-GB"/>
              </w:rPr>
              <w:t>hould we lower the minimum legal</w:t>
            </w:r>
            <w:r w:rsidRPr="00B830FC">
              <w:rPr>
                <w:rFonts w:cs="Arial"/>
                <w:szCs w:val="18"/>
                <w:lang w:val="en-GB"/>
              </w:rPr>
              <w:t xml:space="preserve"> age to vote?</w:t>
            </w:r>
          </w:p>
          <w:p w:rsidR="00F234A5" w:rsidRPr="003703CC" w:rsidRDefault="00F234A5" w:rsidP="00497978">
            <w:pPr>
              <w:pStyle w:val="stofftabelletext"/>
              <w:rPr>
                <w:rFonts w:cs="Arial"/>
                <w:b/>
                <w:szCs w:val="18"/>
                <w:lang w:val="en-GB"/>
              </w:rPr>
            </w:pPr>
          </w:p>
          <w:p w:rsidR="00F234A5" w:rsidRPr="00616D6E" w:rsidRDefault="00F234A5" w:rsidP="00497978">
            <w:pPr>
              <w:pStyle w:val="stofftabelletext"/>
              <w:rPr>
                <w:rFonts w:cs="Arial"/>
                <w:szCs w:val="18"/>
                <w:lang w:val="en-GB"/>
              </w:rPr>
            </w:pPr>
          </w:p>
        </w:tc>
        <w:tc>
          <w:tcPr>
            <w:tcW w:w="7087" w:type="dxa"/>
            <w:tcBorders>
              <w:left w:val="single" w:sz="2" w:space="0" w:color="auto"/>
              <w:bottom w:val="single" w:sz="2" w:space="0" w:color="auto"/>
              <w:right w:val="single" w:sz="4" w:space="0" w:color="auto"/>
            </w:tcBorders>
          </w:tcPr>
          <w:p w:rsidR="00F234A5" w:rsidRPr="00D33EF4" w:rsidRDefault="00F234A5" w:rsidP="00876A4C">
            <w:pPr>
              <w:pStyle w:val="stofftabelletext"/>
              <w:ind w:left="567" w:hanging="425"/>
              <w:rPr>
                <w:rFonts w:cs="Arial"/>
                <w:b/>
                <w:szCs w:val="18"/>
              </w:rPr>
            </w:pPr>
            <w:r w:rsidRPr="00D33EF4">
              <w:rPr>
                <w:rFonts w:cs="Arial"/>
                <w:b/>
                <w:szCs w:val="18"/>
              </w:rPr>
              <w:t>Interkult</w:t>
            </w:r>
            <w:r>
              <w:rPr>
                <w:rFonts w:cs="Arial"/>
                <w:b/>
                <w:szCs w:val="18"/>
              </w:rPr>
              <w:t>urelle kommunikative Kompetenz</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 xml:space="preserve">soziokulturelles Orientierungswissen: Orientierungsprobleme Jugendlicher </w:t>
            </w:r>
            <w:r>
              <w:rPr>
                <w:rFonts w:cs="Arial"/>
                <w:szCs w:val="18"/>
              </w:rPr>
              <w:t xml:space="preserve">kennen und </w:t>
            </w:r>
            <w:r w:rsidRPr="00D33EF4">
              <w:rPr>
                <w:rFonts w:cs="Arial"/>
                <w:szCs w:val="18"/>
              </w:rPr>
              <w:t xml:space="preserve">beschreiben </w:t>
            </w:r>
            <w:r>
              <w:rPr>
                <w:rFonts w:cs="Arial"/>
                <w:szCs w:val="18"/>
              </w:rPr>
              <w:t xml:space="preserve">(1-2) </w:t>
            </w:r>
            <w:r w:rsidRPr="00D33EF4">
              <w:rPr>
                <w:rFonts w:cs="Arial"/>
                <w:szCs w:val="18"/>
              </w:rPr>
              <w:t>/ Argumente für die Senkung des Mindestalters für Wahlen kennen</w:t>
            </w:r>
            <w:r>
              <w:rPr>
                <w:rFonts w:cs="Arial"/>
                <w:szCs w:val="18"/>
              </w:rPr>
              <w:t xml:space="preserve"> (4)</w:t>
            </w:r>
          </w:p>
          <w:p w:rsidR="00F234A5" w:rsidRPr="00D33EF4" w:rsidRDefault="00F234A5" w:rsidP="00876A4C">
            <w:pPr>
              <w:pStyle w:val="stofftabelletext"/>
              <w:ind w:left="567" w:hanging="425"/>
              <w:rPr>
                <w:rFonts w:cs="Arial"/>
                <w:b/>
                <w:szCs w:val="18"/>
              </w:rPr>
            </w:pPr>
          </w:p>
          <w:p w:rsidR="00F234A5" w:rsidRPr="00D33EF4" w:rsidRDefault="00F234A5" w:rsidP="00876A4C">
            <w:pPr>
              <w:pStyle w:val="stofftabelletext"/>
              <w:ind w:left="567" w:hanging="425"/>
              <w:rPr>
                <w:rFonts w:cs="Arial"/>
                <w:b/>
                <w:szCs w:val="18"/>
              </w:rPr>
            </w:pPr>
            <w:r w:rsidRPr="00D33EF4">
              <w:rPr>
                <w:rFonts w:cs="Arial"/>
                <w:b/>
                <w:szCs w:val="18"/>
              </w:rPr>
              <w:t>Funk</w:t>
            </w:r>
            <w:r>
              <w:rPr>
                <w:rFonts w:cs="Arial"/>
                <w:b/>
                <w:szCs w:val="18"/>
              </w:rPr>
              <w:t>tionale kommunikative Kompetenz</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Leseverstehen (1, 4a-b)</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Verfügen über sprachliche Mittel: Verwendung von Relativsätzen und Nebensätzen des Grundes und der Zeit anstelle von Partizipialsätzen</w:t>
            </w:r>
            <w:r>
              <w:rPr>
                <w:rFonts w:cs="Arial"/>
                <w:szCs w:val="18"/>
              </w:rPr>
              <w:t xml:space="preserve"> </w:t>
            </w:r>
            <w:r w:rsidRPr="00D33EF4">
              <w:rPr>
                <w:rFonts w:cs="Arial"/>
                <w:szCs w:val="18"/>
              </w:rPr>
              <w:t>(2a-b) und umgekehrt (4a-c)</w:t>
            </w:r>
          </w:p>
          <w:p w:rsidR="00F234A5" w:rsidRDefault="00F234A5" w:rsidP="00876A4C">
            <w:pPr>
              <w:pStyle w:val="stofftabelletext"/>
              <w:ind w:left="567" w:hanging="425"/>
              <w:rPr>
                <w:rFonts w:cs="Arial"/>
                <w:b/>
                <w:szCs w:val="18"/>
              </w:rPr>
            </w:pPr>
          </w:p>
          <w:p w:rsidR="00F234A5" w:rsidRPr="00D33EF4" w:rsidRDefault="00F234A5" w:rsidP="00876A4C">
            <w:pPr>
              <w:pStyle w:val="stofftabelletext"/>
              <w:ind w:left="567" w:hanging="425"/>
              <w:rPr>
                <w:rFonts w:cs="Arial"/>
                <w:b/>
                <w:szCs w:val="18"/>
              </w:rPr>
            </w:pPr>
            <w:r w:rsidRPr="00D33EF4">
              <w:rPr>
                <w:rFonts w:cs="Arial"/>
                <w:b/>
                <w:szCs w:val="18"/>
              </w:rPr>
              <w:t>Sprachlernkompetenz</w:t>
            </w:r>
          </w:p>
          <w:p w:rsidR="00F234A5" w:rsidRDefault="00F234A5" w:rsidP="00876A4C">
            <w:pPr>
              <w:pStyle w:val="stofftabelletext"/>
              <w:ind w:left="567" w:hanging="425"/>
              <w:rPr>
                <w:rFonts w:cs="Arial"/>
                <w:b/>
                <w:szCs w:val="18"/>
              </w:rPr>
            </w:pPr>
            <w:r>
              <w:rPr>
                <w:rFonts w:cs="Arial"/>
                <w:szCs w:val="18"/>
              </w:rPr>
              <w:t>-</w:t>
            </w:r>
            <w:r>
              <w:rPr>
                <w:rFonts w:cs="Arial"/>
                <w:szCs w:val="18"/>
              </w:rPr>
              <w:tab/>
            </w:r>
            <w:r w:rsidRPr="00D33EF4">
              <w:rPr>
                <w:rFonts w:cs="Arial"/>
                <w:szCs w:val="18"/>
              </w:rPr>
              <w:t xml:space="preserve">durch Erproben sprachlicher Mittel die eigene Sprachkompetenz festigen </w:t>
            </w:r>
            <w:r w:rsidRPr="00F330B4">
              <w:rPr>
                <w:rFonts w:cs="Arial"/>
                <w:szCs w:val="18"/>
              </w:rPr>
              <w:t>(2, 4)</w:t>
            </w:r>
          </w:p>
          <w:p w:rsidR="00F234A5" w:rsidRPr="00D33EF4" w:rsidRDefault="00F234A5" w:rsidP="00876A4C">
            <w:pPr>
              <w:pStyle w:val="stofftabelletext"/>
              <w:ind w:left="567" w:hanging="425"/>
              <w:rPr>
                <w:rFonts w:cs="Arial"/>
                <w:b/>
                <w:szCs w:val="18"/>
              </w:rPr>
            </w:pPr>
          </w:p>
          <w:p w:rsidR="00F234A5" w:rsidRPr="00D33EF4" w:rsidRDefault="00F234A5" w:rsidP="00876A4C">
            <w:pPr>
              <w:pStyle w:val="stofftabelletext"/>
              <w:ind w:left="567" w:hanging="425"/>
              <w:rPr>
                <w:rFonts w:cs="Arial"/>
                <w:b/>
                <w:szCs w:val="18"/>
              </w:rPr>
            </w:pPr>
            <w:r>
              <w:rPr>
                <w:rFonts w:cs="Arial"/>
                <w:b/>
                <w:szCs w:val="18"/>
              </w:rPr>
              <w:t>Sprachbewusstheit</w:t>
            </w:r>
          </w:p>
          <w:p w:rsidR="00F234A5" w:rsidRPr="00F330B4" w:rsidRDefault="00F234A5" w:rsidP="00876A4C">
            <w:pPr>
              <w:pStyle w:val="stofftabelletext"/>
              <w:ind w:left="567" w:hanging="425"/>
              <w:rPr>
                <w:rFonts w:cs="Arial"/>
                <w:szCs w:val="18"/>
              </w:rPr>
            </w:pPr>
            <w:r w:rsidRPr="00D43391">
              <w:rPr>
                <w:rFonts w:cs="Arial"/>
                <w:szCs w:val="18"/>
              </w:rPr>
              <w:t xml:space="preserve">- </w:t>
            </w:r>
            <w:r w:rsidRPr="00D43391">
              <w:rPr>
                <w:rFonts w:cs="Arial"/>
                <w:szCs w:val="18"/>
              </w:rPr>
              <w:tab/>
            </w:r>
            <w:r w:rsidRPr="00D33EF4">
              <w:rPr>
                <w:rFonts w:cs="Arial"/>
                <w:szCs w:val="18"/>
              </w:rPr>
              <w:t>Einsicht in Gründe für die Verwendung von Partizipialsätzen im Englischen</w:t>
            </w:r>
            <w:r>
              <w:rPr>
                <w:rFonts w:cs="Arial"/>
                <w:szCs w:val="18"/>
              </w:rPr>
              <w:t xml:space="preserve"> </w:t>
            </w:r>
            <w:r w:rsidRPr="00D33EF4">
              <w:rPr>
                <w:rFonts w:cs="Arial"/>
                <w:szCs w:val="18"/>
              </w:rPr>
              <w:t xml:space="preserve">gewinnen und sich der Anpassung des Sprachgebrauchs an die </w:t>
            </w:r>
            <w:r>
              <w:rPr>
                <w:rFonts w:cs="Arial"/>
                <w:szCs w:val="18"/>
              </w:rPr>
              <w:t>K</w:t>
            </w:r>
            <w:r w:rsidRPr="00D33EF4">
              <w:rPr>
                <w:rFonts w:cs="Arial"/>
                <w:szCs w:val="18"/>
              </w:rPr>
              <w:t>ommunikationssituation bewusst werden (3, 4)</w:t>
            </w:r>
          </w:p>
        </w:tc>
        <w:tc>
          <w:tcPr>
            <w:tcW w:w="3687" w:type="dxa"/>
            <w:tcBorders>
              <w:left w:val="single" w:sz="2" w:space="0" w:color="auto"/>
              <w:bottom w:val="single" w:sz="2" w:space="0" w:color="auto"/>
              <w:right w:val="single" w:sz="4" w:space="0" w:color="auto"/>
            </w:tcBorders>
          </w:tcPr>
          <w:p w:rsidR="00F234A5" w:rsidRPr="006C1CB1" w:rsidRDefault="00F234A5" w:rsidP="00497978">
            <w:pPr>
              <w:pStyle w:val="stofftabelletext"/>
              <w:rPr>
                <w:rFonts w:cs="Arial"/>
                <w:szCs w:val="18"/>
              </w:rPr>
            </w:pPr>
          </w:p>
          <w:p w:rsidR="00F234A5" w:rsidRPr="006C1CB1" w:rsidRDefault="00F234A5" w:rsidP="00497978">
            <w:pPr>
              <w:pStyle w:val="stofftabelletext"/>
              <w:rPr>
                <w:rFonts w:cs="Arial"/>
                <w:szCs w:val="18"/>
              </w:rPr>
            </w:pPr>
          </w:p>
          <w:p w:rsidR="00F234A5" w:rsidRPr="006C1CB1" w:rsidRDefault="00F234A5" w:rsidP="00497978">
            <w:pPr>
              <w:pStyle w:val="stofftabelletext"/>
              <w:rPr>
                <w:rFonts w:cs="Arial"/>
                <w:szCs w:val="18"/>
              </w:rPr>
            </w:pPr>
          </w:p>
          <w:p w:rsidR="00F234A5" w:rsidRPr="006C1CB1" w:rsidRDefault="00F234A5" w:rsidP="00497978">
            <w:pPr>
              <w:pStyle w:val="stofftabelletext"/>
              <w:rPr>
                <w:rFonts w:cs="Arial"/>
                <w:szCs w:val="18"/>
              </w:rPr>
            </w:pPr>
          </w:p>
          <w:p w:rsidR="00F234A5" w:rsidRPr="006C1CB1" w:rsidRDefault="00F234A5" w:rsidP="00497978">
            <w:pPr>
              <w:pStyle w:val="stofftabelletext"/>
              <w:rPr>
                <w:rFonts w:cs="Arial"/>
                <w:szCs w:val="18"/>
              </w:rPr>
            </w:pPr>
            <w:r>
              <w:rPr>
                <w:rFonts w:cs="Arial"/>
                <w:szCs w:val="18"/>
              </w:rPr>
              <w:br/>
            </w:r>
            <w:r>
              <w:rPr>
                <w:rFonts w:cs="Arial"/>
                <w:szCs w:val="18"/>
              </w:rPr>
              <w:br/>
            </w:r>
          </w:p>
          <w:p w:rsidR="00F234A5" w:rsidRPr="008949B4" w:rsidRDefault="00F234A5" w:rsidP="00497978">
            <w:pPr>
              <w:pStyle w:val="stofftabelletext"/>
              <w:rPr>
                <w:rFonts w:cs="Arial"/>
                <w:b/>
                <w:color w:val="FF6600"/>
                <w:szCs w:val="18"/>
                <w:lang w:val="en-US"/>
              </w:rPr>
            </w:pPr>
            <w:r w:rsidRPr="001E4BBC">
              <w:rPr>
                <w:rFonts w:cs="Arial"/>
                <w:b/>
                <w:color w:val="808080" w:themeColor="background1" w:themeShade="80"/>
                <w:szCs w:val="18"/>
                <w:lang w:val="en-US"/>
              </w:rPr>
              <w:sym w:font="Wingdings" w:char="F0E0"/>
            </w:r>
            <w:r w:rsidR="00876A4C" w:rsidRPr="001E4BBC">
              <w:rPr>
                <w:rFonts w:cs="Arial"/>
                <w:b/>
                <w:color w:val="808080" w:themeColor="background1" w:themeShade="80"/>
                <w:szCs w:val="18"/>
                <w:lang w:val="en-US"/>
              </w:rPr>
              <w:t>G</w:t>
            </w:r>
            <w:r w:rsidRPr="001E4BBC">
              <w:rPr>
                <w:rFonts w:cs="Arial"/>
                <w:b/>
                <w:color w:val="808080" w:themeColor="background1" w:themeShade="80"/>
                <w:szCs w:val="18"/>
                <w:lang w:val="en-US"/>
              </w:rPr>
              <w:t>1</w:t>
            </w:r>
            <w:r w:rsidRPr="008949B4">
              <w:rPr>
                <w:rFonts w:cs="Arial"/>
                <w:b/>
                <w:color w:val="9BBB59" w:themeColor="accent3"/>
                <w:szCs w:val="18"/>
                <w:lang w:val="en-US"/>
              </w:rPr>
              <w:t xml:space="preserve"> </w:t>
            </w:r>
            <w:r w:rsidRPr="008949B4">
              <w:rPr>
                <w:rFonts w:cs="Arial"/>
                <w:i/>
                <w:szCs w:val="18"/>
                <w:lang w:val="en-US"/>
              </w:rPr>
              <w:t>Participles and participle constructions</w:t>
            </w:r>
            <w:r w:rsidRPr="008949B4">
              <w:rPr>
                <w:rFonts w:cs="Arial"/>
                <w:b/>
                <w:color w:val="FF6600"/>
                <w:szCs w:val="18"/>
                <w:lang w:val="en-US"/>
              </w:rPr>
              <w:t xml:space="preserve"> </w:t>
            </w:r>
          </w:p>
          <w:p w:rsidR="00F234A5" w:rsidRPr="008949B4" w:rsidRDefault="00F234A5" w:rsidP="00497978">
            <w:pPr>
              <w:pStyle w:val="stofftabelletext"/>
              <w:rPr>
                <w:rFonts w:cs="Arial"/>
                <w:szCs w:val="18"/>
                <w:lang w:val="en-US"/>
              </w:rPr>
            </w:pPr>
          </w:p>
        </w:tc>
      </w:tr>
      <w:tr w:rsidR="00F234A5" w:rsidRPr="001D133F" w:rsidTr="0048505F">
        <w:trPr>
          <w:tblHeader/>
        </w:trPr>
        <w:tc>
          <w:tcPr>
            <w:tcW w:w="3689" w:type="dxa"/>
            <w:tcBorders>
              <w:left w:val="single" w:sz="2" w:space="0" w:color="auto"/>
              <w:bottom w:val="single" w:sz="2" w:space="0" w:color="auto"/>
              <w:right w:val="single" w:sz="2" w:space="0" w:color="auto"/>
            </w:tcBorders>
          </w:tcPr>
          <w:p w:rsidR="00F234A5" w:rsidRDefault="00F234A5" w:rsidP="00497978">
            <w:pPr>
              <w:pStyle w:val="stofftabelletext"/>
              <w:rPr>
                <w:rFonts w:cs="Arial"/>
                <w:b/>
                <w:szCs w:val="18"/>
                <w:lang w:val="en-GB"/>
              </w:rPr>
            </w:pPr>
            <w:r>
              <w:rPr>
                <w:rFonts w:cs="Arial"/>
                <w:b/>
                <w:szCs w:val="18"/>
                <w:lang w:val="en-GB"/>
              </w:rPr>
              <w:t xml:space="preserve">Texts: </w:t>
            </w:r>
          </w:p>
          <w:p w:rsidR="00F234A5" w:rsidRPr="005F0E9D" w:rsidRDefault="00F234A5" w:rsidP="00497978">
            <w:pPr>
              <w:pStyle w:val="stofftabelletext"/>
              <w:rPr>
                <w:rFonts w:cs="Arial"/>
                <w:b/>
                <w:szCs w:val="18"/>
                <w:lang w:val="en-GB"/>
              </w:rPr>
            </w:pPr>
            <w:r w:rsidRPr="005F0E9D">
              <w:rPr>
                <w:rFonts w:cs="Arial"/>
                <w:b/>
                <w:szCs w:val="18"/>
                <w:lang w:val="en-GB"/>
              </w:rPr>
              <w:t xml:space="preserve">Film analysis: Bro – A short film by Chris </w:t>
            </w:r>
            <w:proofErr w:type="spellStart"/>
            <w:r w:rsidRPr="005F0E9D">
              <w:rPr>
                <w:rFonts w:cs="Arial"/>
                <w:b/>
                <w:szCs w:val="18"/>
                <w:lang w:val="en-GB"/>
              </w:rPr>
              <w:t>Dundon</w:t>
            </w:r>
            <w:proofErr w:type="spellEnd"/>
            <w:r w:rsidRPr="005F0E9D">
              <w:rPr>
                <w:rFonts w:cs="Arial"/>
                <w:b/>
                <w:szCs w:val="18"/>
                <w:lang w:val="en-GB"/>
              </w:rPr>
              <w:t xml:space="preserve"> </w:t>
            </w:r>
            <w:r>
              <w:rPr>
                <w:rFonts w:cs="Arial"/>
                <w:b/>
                <w:szCs w:val="18"/>
                <w:lang w:val="en-GB"/>
              </w:rPr>
              <w:t>(pp. 28-30)</w:t>
            </w:r>
          </w:p>
        </w:tc>
        <w:tc>
          <w:tcPr>
            <w:tcW w:w="7087" w:type="dxa"/>
            <w:tcBorders>
              <w:left w:val="single" w:sz="2" w:space="0" w:color="auto"/>
              <w:bottom w:val="single" w:sz="2" w:space="0" w:color="auto"/>
              <w:right w:val="single" w:sz="4" w:space="0" w:color="auto"/>
            </w:tcBorders>
          </w:tcPr>
          <w:p w:rsidR="00F234A5" w:rsidRPr="00D33EF4" w:rsidRDefault="00F234A5" w:rsidP="00876A4C">
            <w:pPr>
              <w:pStyle w:val="stofftabelletext"/>
              <w:ind w:left="567" w:hanging="425"/>
              <w:rPr>
                <w:rFonts w:cs="Arial"/>
                <w:b/>
                <w:szCs w:val="18"/>
              </w:rPr>
            </w:pPr>
            <w:r w:rsidRPr="00D33EF4">
              <w:rPr>
                <w:rFonts w:cs="Arial"/>
                <w:b/>
                <w:szCs w:val="18"/>
              </w:rPr>
              <w:t>Interkult</w:t>
            </w:r>
            <w:r>
              <w:rPr>
                <w:rFonts w:cs="Arial"/>
                <w:b/>
                <w:szCs w:val="18"/>
              </w:rPr>
              <w:t>urelle kommunikative Kompetenz</w:t>
            </w:r>
          </w:p>
          <w:p w:rsidR="00F234A5" w:rsidRPr="00156F77" w:rsidRDefault="00F234A5" w:rsidP="00876A4C">
            <w:pPr>
              <w:pStyle w:val="stofftabelletext"/>
              <w:ind w:left="567" w:hanging="425"/>
              <w:rPr>
                <w:rFonts w:cs="Arial"/>
                <w:szCs w:val="18"/>
              </w:rPr>
            </w:pPr>
            <w:r>
              <w:rPr>
                <w:rFonts w:cs="Arial"/>
                <w:szCs w:val="18"/>
              </w:rPr>
              <w:t xml:space="preserve">- </w:t>
            </w:r>
            <w:r>
              <w:rPr>
                <w:rFonts w:cs="Arial"/>
                <w:szCs w:val="18"/>
              </w:rPr>
              <w:tab/>
              <w:t>soziokulturelles Orientierungswissen: über Identitätsprobleme Jugendlicher sprechen (5, 7)</w:t>
            </w:r>
          </w:p>
          <w:p w:rsidR="00F234A5" w:rsidRPr="00D33EF4" w:rsidRDefault="00F234A5" w:rsidP="00876A4C">
            <w:pPr>
              <w:pStyle w:val="stofftabelletext"/>
              <w:ind w:left="567" w:hanging="425"/>
              <w:rPr>
                <w:rFonts w:cs="Arial"/>
                <w:b/>
                <w:color w:val="00B050"/>
                <w:szCs w:val="18"/>
              </w:rPr>
            </w:pPr>
            <w:r w:rsidRPr="00241246">
              <w:rPr>
                <w:rFonts w:cs="Arial"/>
                <w:b/>
                <w:szCs w:val="18"/>
              </w:rPr>
              <w:t>Text- und Medienkom</w:t>
            </w:r>
            <w:r>
              <w:rPr>
                <w:rFonts w:cs="Arial"/>
                <w:b/>
                <w:szCs w:val="18"/>
              </w:rPr>
              <w:t>pet</w:t>
            </w:r>
            <w:r w:rsidRPr="00241246">
              <w:rPr>
                <w:rFonts w:cs="Arial"/>
                <w:b/>
                <w:szCs w:val="18"/>
              </w:rPr>
              <w:t>enz</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i/>
                <w:szCs w:val="18"/>
              </w:rPr>
              <w:t xml:space="preserve">film </w:t>
            </w:r>
            <w:proofErr w:type="spellStart"/>
            <w:r w:rsidRPr="00D33EF4">
              <w:rPr>
                <w:rFonts w:cs="Arial"/>
                <w:i/>
                <w:szCs w:val="18"/>
              </w:rPr>
              <w:t>stills</w:t>
            </w:r>
            <w:proofErr w:type="spellEnd"/>
            <w:r w:rsidRPr="00D33EF4">
              <w:rPr>
                <w:rFonts w:cs="Arial"/>
                <w:szCs w:val="18"/>
              </w:rPr>
              <w:t xml:space="preserve"> beschreiben und im jeweiligen Kontext deuten (1)</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 xml:space="preserve">die Textgattung </w:t>
            </w:r>
            <w:r w:rsidRPr="00D33EF4">
              <w:rPr>
                <w:rFonts w:cs="Arial"/>
                <w:i/>
                <w:szCs w:val="18"/>
              </w:rPr>
              <w:t xml:space="preserve">film </w:t>
            </w:r>
            <w:proofErr w:type="spellStart"/>
            <w:r w:rsidRPr="00D33EF4">
              <w:rPr>
                <w:rFonts w:cs="Arial"/>
                <w:i/>
                <w:szCs w:val="18"/>
              </w:rPr>
              <w:t>script</w:t>
            </w:r>
            <w:proofErr w:type="spellEnd"/>
            <w:r w:rsidRPr="00D33EF4">
              <w:rPr>
                <w:rFonts w:cs="Arial"/>
                <w:i/>
                <w:szCs w:val="18"/>
              </w:rPr>
              <w:t>/</w:t>
            </w:r>
            <w:proofErr w:type="spellStart"/>
            <w:r w:rsidRPr="00D33EF4">
              <w:rPr>
                <w:rFonts w:cs="Arial"/>
                <w:i/>
                <w:szCs w:val="18"/>
              </w:rPr>
              <w:t>screenplay</w:t>
            </w:r>
            <w:proofErr w:type="spellEnd"/>
            <w:r w:rsidRPr="00D33EF4">
              <w:rPr>
                <w:rFonts w:cs="Arial"/>
                <w:szCs w:val="18"/>
              </w:rPr>
              <w:t xml:space="preserve"> und ihrer konstitutiven Elemente kennen (2)</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 xml:space="preserve">audiovisuelle Texte und filmische Gestaltungsmittel, z.B. </w:t>
            </w:r>
            <w:proofErr w:type="spellStart"/>
            <w:r w:rsidRPr="00D33EF4">
              <w:rPr>
                <w:rFonts w:cs="Arial"/>
                <w:i/>
                <w:szCs w:val="18"/>
              </w:rPr>
              <w:t>close-ups</w:t>
            </w:r>
            <w:proofErr w:type="spellEnd"/>
            <w:r w:rsidRPr="00D33EF4">
              <w:rPr>
                <w:rFonts w:cs="Arial"/>
                <w:i/>
                <w:szCs w:val="18"/>
              </w:rPr>
              <w:t>,</w:t>
            </w:r>
            <w:r>
              <w:rPr>
                <w:rFonts w:cs="Arial"/>
                <w:szCs w:val="18"/>
              </w:rPr>
              <w:t xml:space="preserve"> </w:t>
            </w:r>
            <w:r w:rsidRPr="00D33EF4">
              <w:rPr>
                <w:rFonts w:cs="Arial"/>
                <w:szCs w:val="18"/>
              </w:rPr>
              <w:t>verstehen und deuten (3, 5, 6)</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sich Gehalt und Wirkung von Texten durch kreative Gestaltung annähern (4, 7)</w:t>
            </w:r>
          </w:p>
          <w:p w:rsidR="00F234A5" w:rsidRPr="00D33EF4" w:rsidRDefault="00F234A5" w:rsidP="00876A4C">
            <w:pPr>
              <w:pStyle w:val="stofftabelletext"/>
              <w:ind w:left="567" w:hanging="425"/>
              <w:rPr>
                <w:rFonts w:cs="Arial"/>
                <w:b/>
                <w:szCs w:val="18"/>
              </w:rPr>
            </w:pPr>
            <w:r w:rsidRPr="00D33EF4">
              <w:rPr>
                <w:rFonts w:cs="Arial"/>
                <w:b/>
                <w:szCs w:val="18"/>
              </w:rPr>
              <w:t>Funk</w:t>
            </w:r>
            <w:r>
              <w:rPr>
                <w:rFonts w:cs="Arial"/>
                <w:b/>
                <w:szCs w:val="18"/>
              </w:rPr>
              <w:t>tionale kommunikative Kompetenz</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Sprechen: an Gesprächen teilnehmen (1-3, 5-6)</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Leseverstehen (</w:t>
            </w:r>
            <w:r w:rsidRPr="00D33EF4">
              <w:rPr>
                <w:rFonts w:cs="Arial"/>
                <w:i/>
                <w:szCs w:val="18"/>
              </w:rPr>
              <w:t xml:space="preserve">film </w:t>
            </w:r>
            <w:proofErr w:type="spellStart"/>
            <w:r w:rsidRPr="00D33EF4">
              <w:rPr>
                <w:rFonts w:cs="Arial"/>
                <w:i/>
                <w:szCs w:val="18"/>
              </w:rPr>
              <w:t>script</w:t>
            </w:r>
            <w:proofErr w:type="spellEnd"/>
            <w:r w:rsidRPr="00D33EF4">
              <w:rPr>
                <w:rFonts w:cs="Arial"/>
                <w:szCs w:val="18"/>
              </w:rPr>
              <w:t>, 2a-b), insb. Erfassung impliziter Informationen und Verwendung für die Charakterisierung (2b)</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 xml:space="preserve">Schreiben, Fokus auf </w:t>
            </w:r>
            <w:proofErr w:type="spellStart"/>
            <w:r w:rsidRPr="00D33EF4">
              <w:rPr>
                <w:rFonts w:cs="Arial"/>
                <w:i/>
                <w:szCs w:val="18"/>
              </w:rPr>
              <w:t>note-taking</w:t>
            </w:r>
            <w:proofErr w:type="spellEnd"/>
            <w:r w:rsidRPr="00D33EF4">
              <w:rPr>
                <w:rFonts w:cs="Arial"/>
                <w:szCs w:val="18"/>
              </w:rPr>
              <w:t xml:space="preserve"> (2, 3, 5)</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Hörsehverstehen (3, 5, 6)</w:t>
            </w:r>
          </w:p>
          <w:p w:rsidR="00F234A5" w:rsidRPr="00F330B4" w:rsidRDefault="00F234A5" w:rsidP="00876A4C">
            <w:pPr>
              <w:pStyle w:val="stofftabelletext"/>
              <w:ind w:left="567" w:hanging="425"/>
              <w:rPr>
                <w:rFonts w:cs="Arial"/>
                <w:szCs w:val="18"/>
              </w:rPr>
            </w:pPr>
            <w:r w:rsidRPr="00D33EF4">
              <w:rPr>
                <w:rFonts w:cs="Arial"/>
                <w:szCs w:val="18"/>
              </w:rPr>
              <w:t xml:space="preserve">- </w:t>
            </w:r>
            <w:r>
              <w:rPr>
                <w:rFonts w:cs="Arial"/>
                <w:szCs w:val="18"/>
              </w:rPr>
              <w:tab/>
            </w:r>
            <w:r w:rsidRPr="00D33EF4">
              <w:rPr>
                <w:rFonts w:cs="Arial"/>
                <w:szCs w:val="18"/>
              </w:rPr>
              <w:t xml:space="preserve">kreatives Schreiben eines </w:t>
            </w:r>
            <w:r w:rsidRPr="00D33EF4">
              <w:rPr>
                <w:rFonts w:cs="Arial"/>
                <w:i/>
                <w:szCs w:val="18"/>
              </w:rPr>
              <w:t xml:space="preserve">film </w:t>
            </w:r>
            <w:proofErr w:type="spellStart"/>
            <w:r w:rsidRPr="00D33EF4">
              <w:rPr>
                <w:rFonts w:cs="Arial"/>
                <w:i/>
                <w:szCs w:val="18"/>
              </w:rPr>
              <w:t>script</w:t>
            </w:r>
            <w:proofErr w:type="spellEnd"/>
            <w:r w:rsidRPr="00D33EF4">
              <w:rPr>
                <w:rFonts w:cs="Arial"/>
                <w:szCs w:val="18"/>
              </w:rPr>
              <w:t xml:space="preserve"> (4) und eines Audiokommentars oder</w:t>
            </w:r>
            <w:r>
              <w:rPr>
                <w:rFonts w:cs="Arial"/>
                <w:szCs w:val="18"/>
              </w:rPr>
              <w:t xml:space="preserve"> </w:t>
            </w:r>
            <w:r w:rsidRPr="00D33EF4">
              <w:rPr>
                <w:rFonts w:cs="Arial"/>
                <w:szCs w:val="18"/>
              </w:rPr>
              <w:t>eines Dialogs zwischen Charakteren der fiktiven Geschichte (7)</w:t>
            </w:r>
          </w:p>
        </w:tc>
        <w:tc>
          <w:tcPr>
            <w:tcW w:w="3687" w:type="dxa"/>
            <w:tcBorders>
              <w:left w:val="single" w:sz="2" w:space="0" w:color="auto"/>
              <w:bottom w:val="single" w:sz="2" w:space="0" w:color="auto"/>
              <w:right w:val="single" w:sz="4" w:space="0" w:color="auto"/>
            </w:tcBorders>
          </w:tcPr>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8949B4" w:rsidRDefault="00F234A5" w:rsidP="00497978">
            <w:pPr>
              <w:pStyle w:val="stofftabelletext"/>
              <w:rPr>
                <w:rFonts w:cs="Arial"/>
                <w:b/>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S12 </w:t>
            </w:r>
            <w:r w:rsidRPr="008949B4">
              <w:rPr>
                <w:rFonts w:cs="Arial"/>
                <w:i/>
                <w:szCs w:val="18"/>
                <w:lang w:val="en-US"/>
              </w:rPr>
              <w:t>Working with pictures</w:t>
            </w:r>
          </w:p>
          <w:p w:rsidR="00F234A5" w:rsidRPr="00A869EB" w:rsidRDefault="00F234A5" w:rsidP="00497978">
            <w:pPr>
              <w:pStyle w:val="stofftabelletext"/>
              <w:rPr>
                <w:rFonts w:cs="Arial"/>
                <w:b/>
                <w:szCs w:val="18"/>
                <w:lang w:val="en-US"/>
              </w:rPr>
            </w:pPr>
            <w:r w:rsidRPr="00A869EB">
              <w:rPr>
                <w:rFonts w:cs="Arial"/>
                <w:b/>
                <w:szCs w:val="18"/>
                <w:lang w:val="en-US"/>
              </w:rPr>
              <w:br/>
            </w:r>
          </w:p>
          <w:p w:rsidR="00F234A5" w:rsidRPr="008949B4" w:rsidRDefault="00F234A5" w:rsidP="00497978">
            <w:pPr>
              <w:pStyle w:val="stofftabelletext"/>
              <w:rPr>
                <w:rFonts w:cs="Arial"/>
                <w:i/>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S15 </w:t>
            </w:r>
            <w:r w:rsidRPr="008949B4">
              <w:rPr>
                <w:rFonts w:cs="Arial"/>
                <w:i/>
                <w:szCs w:val="18"/>
                <w:lang w:val="en-US"/>
              </w:rPr>
              <w:t>Working with films</w:t>
            </w:r>
          </w:p>
          <w:p w:rsidR="00F234A5" w:rsidRPr="00A869EB" w:rsidRDefault="00F234A5" w:rsidP="00497978">
            <w:pPr>
              <w:pStyle w:val="stofftabelletext"/>
              <w:rPr>
                <w:rFonts w:cs="Arial"/>
                <w:b/>
                <w:szCs w:val="18"/>
                <w:lang w:val="en-US"/>
              </w:rPr>
            </w:pPr>
          </w:p>
          <w:p w:rsidR="00F234A5" w:rsidRPr="00A869EB" w:rsidRDefault="00F234A5" w:rsidP="00497978">
            <w:pPr>
              <w:pStyle w:val="stofftabelletext"/>
              <w:rPr>
                <w:rFonts w:cs="Arial"/>
                <w:b/>
                <w:szCs w:val="18"/>
                <w:lang w:val="en-US"/>
              </w:rPr>
            </w:pPr>
          </w:p>
          <w:p w:rsidR="00F234A5" w:rsidRPr="00A869EB" w:rsidRDefault="00F234A5" w:rsidP="00497978">
            <w:pPr>
              <w:pStyle w:val="stofftabelletext"/>
              <w:rPr>
                <w:rFonts w:cs="Arial"/>
                <w:b/>
                <w:szCs w:val="18"/>
                <w:lang w:val="en-US"/>
              </w:rPr>
            </w:pPr>
          </w:p>
          <w:p w:rsidR="00F234A5" w:rsidRPr="008949B4" w:rsidRDefault="00F234A5" w:rsidP="00497978">
            <w:pPr>
              <w:pStyle w:val="stofftabelletext"/>
              <w:rPr>
                <w:rFonts w:cs="Arial"/>
                <w:b/>
                <w:color w:val="FF6600"/>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S5 </w:t>
            </w:r>
            <w:proofErr w:type="spellStart"/>
            <w:r w:rsidRPr="008949B4">
              <w:rPr>
                <w:rFonts w:cs="Arial"/>
                <w:i/>
                <w:szCs w:val="18"/>
                <w:lang w:val="en-US"/>
              </w:rPr>
              <w:t>Characteri</w:t>
            </w:r>
            <w:r>
              <w:rPr>
                <w:rFonts w:cs="Arial"/>
                <w:i/>
                <w:szCs w:val="18"/>
                <w:lang w:val="en-US"/>
              </w:rPr>
              <w:t>s</w:t>
            </w:r>
            <w:r w:rsidRPr="008949B4">
              <w:rPr>
                <w:rFonts w:cs="Arial"/>
                <w:i/>
                <w:szCs w:val="18"/>
                <w:lang w:val="en-US"/>
              </w:rPr>
              <w:t>ation</w:t>
            </w:r>
            <w:proofErr w:type="spellEnd"/>
          </w:p>
          <w:p w:rsidR="00F234A5" w:rsidRPr="00A869EB" w:rsidRDefault="00F234A5" w:rsidP="00497978">
            <w:pPr>
              <w:pStyle w:val="stofftabelletext"/>
              <w:rPr>
                <w:rFonts w:cs="Arial"/>
                <w:i/>
                <w:szCs w:val="18"/>
                <w:lang w:val="en-US"/>
              </w:rPr>
            </w:pPr>
          </w:p>
          <w:p w:rsidR="00F234A5" w:rsidRPr="00A869EB" w:rsidRDefault="00F234A5" w:rsidP="00497978">
            <w:pPr>
              <w:pStyle w:val="stofftabelletext"/>
              <w:rPr>
                <w:rFonts w:cs="Arial"/>
                <w:b/>
                <w:szCs w:val="18"/>
                <w:lang w:val="en-US"/>
              </w:rPr>
            </w:pPr>
          </w:p>
          <w:p w:rsidR="00F234A5" w:rsidRPr="00A869EB" w:rsidRDefault="00F234A5" w:rsidP="00497978">
            <w:pPr>
              <w:pStyle w:val="stofftabelletext"/>
              <w:rPr>
                <w:rFonts w:cs="Arial"/>
                <w:b/>
                <w:szCs w:val="18"/>
                <w:lang w:val="en-US"/>
              </w:rPr>
            </w:pPr>
          </w:p>
          <w:p w:rsidR="00F234A5" w:rsidRPr="008949B4" w:rsidRDefault="00F234A5" w:rsidP="00497978">
            <w:pPr>
              <w:pStyle w:val="stofftabelletext"/>
              <w:rPr>
                <w:rFonts w:cs="Arial"/>
                <w:b/>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S26 </w:t>
            </w:r>
            <w:r w:rsidRPr="008949B4">
              <w:rPr>
                <w:rFonts w:cs="Arial"/>
                <w:i/>
                <w:szCs w:val="18"/>
                <w:lang w:val="en-US"/>
              </w:rPr>
              <w:t>Creative writing</w:t>
            </w:r>
          </w:p>
        </w:tc>
      </w:tr>
      <w:tr w:rsidR="00F234A5" w:rsidRPr="001D133F" w:rsidTr="0048505F">
        <w:trPr>
          <w:tblHeader/>
        </w:trPr>
        <w:tc>
          <w:tcPr>
            <w:tcW w:w="3689" w:type="dxa"/>
            <w:tcBorders>
              <w:left w:val="single" w:sz="2" w:space="0" w:color="auto"/>
              <w:bottom w:val="single" w:sz="2" w:space="0" w:color="auto"/>
              <w:right w:val="single" w:sz="2" w:space="0" w:color="auto"/>
            </w:tcBorders>
          </w:tcPr>
          <w:p w:rsidR="00F234A5" w:rsidRDefault="00F234A5" w:rsidP="00497978">
            <w:pPr>
              <w:pStyle w:val="stofftabelletext"/>
              <w:rPr>
                <w:rFonts w:cs="Arial"/>
                <w:b/>
                <w:szCs w:val="18"/>
                <w:lang w:val="en-US"/>
              </w:rPr>
            </w:pPr>
            <w:r>
              <w:rPr>
                <w:rFonts w:cs="Arial"/>
                <w:b/>
                <w:szCs w:val="18"/>
                <w:lang w:val="en-US"/>
              </w:rPr>
              <w:lastRenderedPageBreak/>
              <w:t>Topic task:</w:t>
            </w:r>
          </w:p>
          <w:p w:rsidR="00F234A5" w:rsidRPr="005F0E9D" w:rsidRDefault="00F234A5" w:rsidP="00497978">
            <w:pPr>
              <w:pStyle w:val="stofftabelletext"/>
              <w:rPr>
                <w:rFonts w:cs="Arial"/>
                <w:b/>
                <w:szCs w:val="18"/>
                <w:lang w:val="en-GB"/>
              </w:rPr>
            </w:pPr>
            <w:r w:rsidRPr="005F0E9D">
              <w:rPr>
                <w:rFonts w:cs="Arial"/>
                <w:b/>
                <w:szCs w:val="18"/>
                <w:lang w:val="en-US"/>
              </w:rPr>
              <w:t>A s</w:t>
            </w:r>
            <w:proofErr w:type="spellStart"/>
            <w:r w:rsidRPr="005F0E9D">
              <w:rPr>
                <w:rFonts w:cs="Arial"/>
                <w:b/>
                <w:szCs w:val="18"/>
                <w:lang w:val="en-GB"/>
              </w:rPr>
              <w:t>hort</w:t>
            </w:r>
            <w:proofErr w:type="spellEnd"/>
            <w:r w:rsidRPr="005F0E9D">
              <w:rPr>
                <w:rFonts w:cs="Arial"/>
                <w:b/>
                <w:szCs w:val="18"/>
                <w:lang w:val="en-GB"/>
              </w:rPr>
              <w:t xml:space="preserve"> story contest: Free choice? </w:t>
            </w:r>
            <w:r>
              <w:rPr>
                <w:rFonts w:cs="Arial"/>
                <w:b/>
                <w:szCs w:val="18"/>
                <w:lang w:val="en-GB"/>
              </w:rPr>
              <w:t>(p. 31)</w:t>
            </w:r>
          </w:p>
          <w:p w:rsidR="00F234A5" w:rsidRPr="00290C1A" w:rsidRDefault="00F234A5" w:rsidP="00497978">
            <w:pPr>
              <w:pStyle w:val="stofftabelletext"/>
              <w:rPr>
                <w:rFonts w:cs="Arial"/>
                <w:szCs w:val="18"/>
                <w:lang w:val="en-US"/>
              </w:rPr>
            </w:pPr>
          </w:p>
        </w:tc>
        <w:tc>
          <w:tcPr>
            <w:tcW w:w="7087" w:type="dxa"/>
            <w:tcBorders>
              <w:left w:val="single" w:sz="2" w:space="0" w:color="auto"/>
              <w:bottom w:val="single" w:sz="2" w:space="0" w:color="auto"/>
              <w:right w:val="single" w:sz="4" w:space="0" w:color="auto"/>
            </w:tcBorders>
          </w:tcPr>
          <w:p w:rsidR="00F234A5" w:rsidRPr="00D33EF4" w:rsidRDefault="00F234A5" w:rsidP="00876A4C">
            <w:pPr>
              <w:pStyle w:val="stofftabelletext"/>
              <w:ind w:left="567" w:hanging="425"/>
              <w:rPr>
                <w:rFonts w:cs="Arial"/>
                <w:b/>
                <w:color w:val="00B050"/>
                <w:szCs w:val="18"/>
              </w:rPr>
            </w:pPr>
            <w:r w:rsidRPr="00241246">
              <w:rPr>
                <w:rFonts w:cs="Arial"/>
                <w:b/>
                <w:szCs w:val="18"/>
              </w:rPr>
              <w:t>Text- und Medienkom</w:t>
            </w:r>
            <w:r>
              <w:rPr>
                <w:rFonts w:cs="Arial"/>
                <w:b/>
                <w:szCs w:val="18"/>
              </w:rPr>
              <w:t>pet</w:t>
            </w:r>
            <w:r w:rsidRPr="00241246">
              <w:rPr>
                <w:rFonts w:cs="Arial"/>
                <w:b/>
                <w:szCs w:val="18"/>
              </w:rPr>
              <w:t>enz</w:t>
            </w:r>
          </w:p>
          <w:p w:rsidR="00F234A5" w:rsidRPr="00D33EF4" w:rsidRDefault="00F234A5" w:rsidP="00876A4C">
            <w:pPr>
              <w:pStyle w:val="stofftabelletext"/>
              <w:ind w:left="567" w:hanging="425"/>
              <w:rPr>
                <w:rFonts w:cs="Arial"/>
                <w:szCs w:val="18"/>
              </w:rPr>
            </w:pPr>
            <w:r w:rsidRPr="00D33EF4">
              <w:rPr>
                <w:rFonts w:cs="Arial"/>
                <w:szCs w:val="18"/>
              </w:rPr>
              <w:t xml:space="preserve">- </w:t>
            </w:r>
            <w:r>
              <w:rPr>
                <w:rFonts w:cs="Arial"/>
                <w:szCs w:val="18"/>
              </w:rPr>
              <w:tab/>
              <w:t>einen eigenen narrativen Text (einseitige Kurzgeschichte) im Hinblick auf Inhalt, Sprache und Form planen, verfassen und überarbeiten (1-4)</w:t>
            </w:r>
          </w:p>
          <w:p w:rsidR="00F234A5" w:rsidRDefault="00F234A5" w:rsidP="00876A4C">
            <w:pPr>
              <w:pStyle w:val="stofftabelletext"/>
              <w:ind w:left="567" w:hanging="425"/>
              <w:rPr>
                <w:rFonts w:cs="Arial"/>
                <w:szCs w:val="18"/>
              </w:rPr>
            </w:pPr>
            <w:r>
              <w:rPr>
                <w:rFonts w:cs="Arial"/>
                <w:szCs w:val="18"/>
              </w:rPr>
              <w:t xml:space="preserve">- </w:t>
            </w:r>
            <w:r>
              <w:rPr>
                <w:rFonts w:cs="Arial"/>
                <w:szCs w:val="18"/>
              </w:rPr>
              <w:tab/>
              <w:t>Kurzgeschichten (anderer Schüler) evaluieren (5)</w:t>
            </w:r>
          </w:p>
          <w:p w:rsidR="0042610F" w:rsidRDefault="0042610F" w:rsidP="00876A4C">
            <w:pPr>
              <w:pStyle w:val="stofftabelletext"/>
              <w:ind w:left="567" w:hanging="425"/>
              <w:rPr>
                <w:rFonts w:cs="Arial"/>
                <w:szCs w:val="18"/>
              </w:rPr>
            </w:pPr>
          </w:p>
          <w:p w:rsidR="00F234A5" w:rsidRPr="00D33EF4" w:rsidRDefault="00F234A5" w:rsidP="00876A4C">
            <w:pPr>
              <w:pStyle w:val="stofftabelletext"/>
              <w:ind w:left="567" w:hanging="425"/>
              <w:rPr>
                <w:rFonts w:cs="Arial"/>
                <w:b/>
                <w:szCs w:val="18"/>
              </w:rPr>
            </w:pPr>
            <w:r w:rsidRPr="00D33EF4">
              <w:rPr>
                <w:rFonts w:cs="Arial"/>
                <w:b/>
                <w:szCs w:val="18"/>
              </w:rPr>
              <w:t>Funk</w:t>
            </w:r>
            <w:r>
              <w:rPr>
                <w:rFonts w:cs="Arial"/>
                <w:b/>
                <w:szCs w:val="18"/>
              </w:rPr>
              <w:t>tionale kommunikative Kompetenz</w:t>
            </w:r>
          </w:p>
          <w:p w:rsidR="00F234A5" w:rsidRDefault="00F234A5" w:rsidP="00876A4C">
            <w:pPr>
              <w:pStyle w:val="stofftabelletext"/>
              <w:ind w:left="567" w:hanging="425"/>
              <w:rPr>
                <w:rFonts w:cs="Arial"/>
                <w:szCs w:val="18"/>
              </w:rPr>
            </w:pPr>
            <w:r>
              <w:rPr>
                <w:rFonts w:cs="Arial"/>
                <w:szCs w:val="18"/>
              </w:rPr>
              <w:t xml:space="preserve">- </w:t>
            </w:r>
            <w:r>
              <w:rPr>
                <w:rFonts w:cs="Arial"/>
                <w:szCs w:val="18"/>
              </w:rPr>
              <w:tab/>
              <w:t>Schreiben (3-4)</w:t>
            </w:r>
          </w:p>
          <w:p w:rsidR="00F234A5" w:rsidRDefault="00F234A5" w:rsidP="00876A4C">
            <w:pPr>
              <w:pStyle w:val="stofftabelletext"/>
              <w:ind w:left="567" w:hanging="425"/>
              <w:rPr>
                <w:rFonts w:cs="Arial"/>
                <w:szCs w:val="18"/>
              </w:rPr>
            </w:pPr>
            <w:r>
              <w:rPr>
                <w:rFonts w:cs="Arial"/>
                <w:szCs w:val="18"/>
              </w:rPr>
              <w:t xml:space="preserve">- </w:t>
            </w:r>
            <w:r>
              <w:rPr>
                <w:rFonts w:cs="Arial"/>
                <w:szCs w:val="18"/>
              </w:rPr>
              <w:tab/>
              <w:t>Leseverstehen (andere Kurzgeschichten, 4-5)</w:t>
            </w:r>
          </w:p>
          <w:p w:rsidR="0042610F" w:rsidRDefault="0042610F" w:rsidP="00876A4C">
            <w:pPr>
              <w:pStyle w:val="stofftabelletext"/>
              <w:ind w:left="567" w:hanging="425"/>
              <w:rPr>
                <w:rFonts w:cs="Arial"/>
                <w:szCs w:val="18"/>
              </w:rPr>
            </w:pPr>
          </w:p>
          <w:p w:rsidR="00F234A5" w:rsidRPr="00D33EF4" w:rsidRDefault="00F234A5" w:rsidP="00876A4C">
            <w:pPr>
              <w:pStyle w:val="stofftabelletext"/>
              <w:ind w:left="567" w:hanging="425"/>
              <w:rPr>
                <w:rFonts w:cs="Arial"/>
                <w:b/>
                <w:szCs w:val="18"/>
              </w:rPr>
            </w:pPr>
            <w:r w:rsidRPr="00D33EF4">
              <w:rPr>
                <w:rFonts w:cs="Arial"/>
                <w:b/>
                <w:szCs w:val="18"/>
              </w:rPr>
              <w:t>Sprachlernkompetenz</w:t>
            </w:r>
          </w:p>
          <w:p w:rsidR="00F234A5" w:rsidRDefault="00F234A5" w:rsidP="00876A4C">
            <w:pPr>
              <w:pStyle w:val="stofftabelletext"/>
              <w:ind w:left="567" w:hanging="425"/>
              <w:rPr>
                <w:rFonts w:cs="Arial"/>
                <w:szCs w:val="18"/>
              </w:rPr>
            </w:pPr>
            <w:r>
              <w:rPr>
                <w:rFonts w:cs="Arial"/>
                <w:szCs w:val="18"/>
              </w:rPr>
              <w:t xml:space="preserve">- </w:t>
            </w:r>
            <w:r>
              <w:rPr>
                <w:rFonts w:cs="Arial"/>
                <w:szCs w:val="18"/>
              </w:rPr>
              <w:tab/>
              <w:t>den kreativen Impuls (Schreiben einer Kurzgeschichte) nutzen für fremdsprachliches Lernen (2-4)</w:t>
            </w:r>
          </w:p>
          <w:p w:rsidR="00F234A5" w:rsidRPr="00524DA6" w:rsidRDefault="00F234A5" w:rsidP="00876A4C">
            <w:pPr>
              <w:pStyle w:val="stofftabelletext"/>
              <w:ind w:left="567" w:hanging="425"/>
              <w:rPr>
                <w:rFonts w:cs="Arial"/>
                <w:szCs w:val="18"/>
              </w:rPr>
            </w:pPr>
            <w:r>
              <w:rPr>
                <w:rFonts w:cs="Arial"/>
                <w:szCs w:val="18"/>
              </w:rPr>
              <w:t xml:space="preserve">- </w:t>
            </w:r>
            <w:r>
              <w:rPr>
                <w:rFonts w:cs="Arial"/>
                <w:szCs w:val="18"/>
              </w:rPr>
              <w:tab/>
              <w:t>ein zweisprachiges Wörterbuch und andere Arbeitsmittel verwenden (2-4)</w:t>
            </w:r>
          </w:p>
        </w:tc>
        <w:tc>
          <w:tcPr>
            <w:tcW w:w="3687" w:type="dxa"/>
            <w:tcBorders>
              <w:left w:val="single" w:sz="2" w:space="0" w:color="auto"/>
              <w:bottom w:val="single" w:sz="2" w:space="0" w:color="auto"/>
              <w:right w:val="single" w:sz="4" w:space="0" w:color="auto"/>
            </w:tcBorders>
          </w:tcPr>
          <w:p w:rsidR="00F234A5" w:rsidRPr="00A869EB" w:rsidRDefault="00F234A5" w:rsidP="00497978">
            <w:pPr>
              <w:pStyle w:val="stofftabelletext"/>
              <w:rPr>
                <w:rFonts w:cs="Arial"/>
                <w:b/>
                <w:szCs w:val="18"/>
              </w:rPr>
            </w:pPr>
          </w:p>
          <w:p w:rsidR="00F234A5" w:rsidRPr="008949B4" w:rsidRDefault="00F234A5" w:rsidP="00497978">
            <w:pPr>
              <w:pStyle w:val="stofftabelletext"/>
              <w:rPr>
                <w:rFonts w:cs="Arial"/>
                <w:b/>
                <w:color w:val="FF6600"/>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CSW </w:t>
            </w:r>
            <w:r w:rsidRPr="008949B4">
              <w:rPr>
                <w:rFonts w:cs="Arial"/>
                <w:i/>
                <w:szCs w:val="18"/>
                <w:lang w:val="en-US"/>
              </w:rPr>
              <w:t xml:space="preserve">Reading and </w:t>
            </w:r>
            <w:proofErr w:type="spellStart"/>
            <w:r w:rsidRPr="008949B4">
              <w:rPr>
                <w:rFonts w:cs="Arial"/>
                <w:i/>
                <w:szCs w:val="18"/>
                <w:lang w:val="en-US"/>
              </w:rPr>
              <w:t>analysing</w:t>
            </w:r>
            <w:proofErr w:type="spellEnd"/>
            <w:r w:rsidRPr="008949B4">
              <w:rPr>
                <w:rFonts w:cs="Arial"/>
                <w:i/>
                <w:szCs w:val="18"/>
                <w:lang w:val="en-US"/>
              </w:rPr>
              <w:t xml:space="preserve"> fictional texts</w:t>
            </w:r>
          </w:p>
          <w:p w:rsidR="00F234A5" w:rsidRPr="008949B4" w:rsidRDefault="00F234A5" w:rsidP="00497978">
            <w:pPr>
              <w:pStyle w:val="stofftabelletext"/>
              <w:rPr>
                <w:rFonts w:cs="Arial"/>
                <w:b/>
                <w:color w:val="FF6600"/>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S26 </w:t>
            </w:r>
            <w:r w:rsidRPr="008949B4">
              <w:rPr>
                <w:rFonts w:cs="Arial"/>
                <w:i/>
                <w:szCs w:val="18"/>
                <w:lang w:val="en-US"/>
              </w:rPr>
              <w:t>Creative writing</w:t>
            </w:r>
          </w:p>
          <w:p w:rsidR="00F234A5" w:rsidRPr="008949B4" w:rsidRDefault="00F234A5" w:rsidP="00497978">
            <w:pPr>
              <w:pStyle w:val="stofftabelletext"/>
              <w:rPr>
                <w:rFonts w:cs="Arial"/>
                <w:szCs w:val="18"/>
                <w:lang w:val="en-US"/>
              </w:rPr>
            </w:pPr>
            <w:r w:rsidRPr="008949B4">
              <w:rPr>
                <w:rFonts w:cs="Arial"/>
                <w:b/>
                <w:color w:val="FF6600"/>
                <w:szCs w:val="18"/>
                <w:lang w:val="en-US"/>
              </w:rPr>
              <w:sym w:font="Wingdings" w:char="F0E0"/>
            </w:r>
            <w:r w:rsidRPr="008949B4">
              <w:rPr>
                <w:rFonts w:cs="Arial"/>
                <w:b/>
                <w:color w:val="FF6600"/>
                <w:szCs w:val="18"/>
                <w:lang w:val="en-US"/>
              </w:rPr>
              <w:t xml:space="preserve">S27 </w:t>
            </w:r>
            <w:r w:rsidRPr="008949B4">
              <w:rPr>
                <w:rFonts w:cs="Arial"/>
                <w:i/>
                <w:szCs w:val="18"/>
                <w:lang w:val="en-US"/>
              </w:rPr>
              <w:t>Checking written texts</w:t>
            </w:r>
          </w:p>
        </w:tc>
      </w:tr>
      <w:tr w:rsidR="00F234A5" w:rsidRPr="00F234A5" w:rsidTr="0048505F">
        <w:trPr>
          <w:tblHeader/>
        </w:trPr>
        <w:tc>
          <w:tcPr>
            <w:tcW w:w="3689" w:type="dxa"/>
            <w:tcBorders>
              <w:left w:val="single" w:sz="2" w:space="0" w:color="auto"/>
              <w:bottom w:val="single" w:sz="2" w:space="0" w:color="auto"/>
              <w:right w:val="single" w:sz="2" w:space="0" w:color="auto"/>
            </w:tcBorders>
          </w:tcPr>
          <w:p w:rsidR="00F234A5" w:rsidRDefault="00F234A5" w:rsidP="00497978">
            <w:pPr>
              <w:pStyle w:val="stofftabelletext"/>
              <w:rPr>
                <w:rFonts w:cs="Arial"/>
                <w:b/>
                <w:szCs w:val="18"/>
                <w:lang w:val="en-US"/>
              </w:rPr>
            </w:pPr>
            <w:r>
              <w:rPr>
                <w:rFonts w:cs="Arial"/>
                <w:b/>
                <w:szCs w:val="18"/>
                <w:lang w:val="en-US"/>
              </w:rPr>
              <w:t xml:space="preserve">Texts: </w:t>
            </w:r>
          </w:p>
          <w:p w:rsidR="00F234A5" w:rsidRPr="00B830FC" w:rsidRDefault="00F234A5" w:rsidP="00497978">
            <w:pPr>
              <w:pStyle w:val="stofftabelletext"/>
              <w:rPr>
                <w:rFonts w:cs="Arial"/>
                <w:b/>
                <w:sz w:val="20"/>
                <w:szCs w:val="18"/>
                <w:lang w:val="en-US"/>
              </w:rPr>
            </w:pPr>
            <w:r>
              <w:rPr>
                <w:rFonts w:cs="Arial"/>
                <w:b/>
                <w:szCs w:val="18"/>
                <w:lang w:val="en-US"/>
              </w:rPr>
              <w:t>Dalilah (pp. 126-127</w:t>
            </w:r>
            <w:r>
              <w:rPr>
                <w:rFonts w:cs="Arial"/>
                <w:b/>
                <w:sz w:val="20"/>
                <w:szCs w:val="18"/>
                <w:lang w:val="en-US"/>
              </w:rPr>
              <w:t>)</w:t>
            </w:r>
          </w:p>
        </w:tc>
        <w:tc>
          <w:tcPr>
            <w:tcW w:w="7087" w:type="dxa"/>
            <w:tcBorders>
              <w:left w:val="single" w:sz="2" w:space="0" w:color="auto"/>
              <w:bottom w:val="single" w:sz="2" w:space="0" w:color="auto"/>
              <w:right w:val="single" w:sz="4" w:space="0" w:color="auto"/>
            </w:tcBorders>
          </w:tcPr>
          <w:p w:rsidR="00F234A5" w:rsidRPr="005A788D" w:rsidRDefault="00F234A5" w:rsidP="00876A4C">
            <w:pPr>
              <w:pStyle w:val="stofftabelletext"/>
              <w:ind w:left="567" w:hanging="425"/>
              <w:rPr>
                <w:rFonts w:cs="Arial"/>
                <w:szCs w:val="18"/>
              </w:rPr>
            </w:pPr>
            <w:r>
              <w:rPr>
                <w:rFonts w:cs="Arial"/>
                <w:szCs w:val="18"/>
              </w:rPr>
              <w:t>(Training weiterer Kompetenzen)</w:t>
            </w:r>
          </w:p>
        </w:tc>
        <w:tc>
          <w:tcPr>
            <w:tcW w:w="3687" w:type="dxa"/>
            <w:tcBorders>
              <w:left w:val="single" w:sz="2" w:space="0" w:color="auto"/>
              <w:bottom w:val="single" w:sz="2" w:space="0" w:color="auto"/>
              <w:right w:val="single" w:sz="4" w:space="0" w:color="auto"/>
            </w:tcBorders>
          </w:tcPr>
          <w:p w:rsidR="00F234A5" w:rsidRPr="008949B4" w:rsidRDefault="00F234A5" w:rsidP="00497978">
            <w:pPr>
              <w:pStyle w:val="stofftabelletext"/>
              <w:rPr>
                <w:rFonts w:cs="Arial"/>
                <w:b/>
                <w:color w:val="FF6600"/>
                <w:szCs w:val="18"/>
                <w:lang w:val="en-US"/>
              </w:rPr>
            </w:pPr>
            <w:r w:rsidRPr="001E4BBC">
              <w:rPr>
                <w:rFonts w:cs="Arial"/>
                <w:b/>
                <w:szCs w:val="18"/>
                <w:lang w:val="en-US"/>
              </w:rPr>
              <w:sym w:font="Wingdings" w:char="F0E0"/>
            </w:r>
            <w:r w:rsidRPr="001E4BBC">
              <w:rPr>
                <w:rFonts w:cs="Arial"/>
                <w:b/>
                <w:szCs w:val="18"/>
                <w:lang w:val="en-US"/>
              </w:rPr>
              <w:t xml:space="preserve"> </w:t>
            </w:r>
            <w:r>
              <w:rPr>
                <w:rFonts w:cs="Arial"/>
                <w:i/>
                <w:szCs w:val="18"/>
                <w:lang w:val="en-US"/>
              </w:rPr>
              <w:t>Have a good read</w:t>
            </w:r>
          </w:p>
        </w:tc>
      </w:tr>
    </w:tbl>
    <w:p w:rsidR="00F234A5" w:rsidRDefault="00F234A5" w:rsidP="00497978">
      <w:pPr>
        <w:pStyle w:val="stofftabelletext"/>
        <w:rPr>
          <w:szCs w:val="18"/>
          <w:lang w:val="en-US"/>
        </w:rPr>
      </w:pPr>
    </w:p>
    <w:p w:rsidR="006C5CDF" w:rsidRDefault="006C5CDF" w:rsidP="00497978">
      <w:pPr>
        <w:pStyle w:val="stofftabelletext"/>
        <w:rPr>
          <w:szCs w:val="18"/>
          <w:lang w:val="en-US"/>
        </w:rPr>
      </w:pPr>
      <w:r>
        <w:rPr>
          <w:szCs w:val="18"/>
          <w:lang w:val="en-US"/>
        </w:rPr>
        <w:br w:type="page"/>
      </w:r>
    </w:p>
    <w:p w:rsidR="00CD3D1A" w:rsidRDefault="00CD3D1A" w:rsidP="00CD3D1A">
      <w:pPr>
        <w:pStyle w:val="stofftabellekopf"/>
        <w:rPr>
          <w:lang w:val="en-US"/>
        </w:rPr>
      </w:pPr>
      <w:r>
        <w:rPr>
          <w:lang w:val="en-US"/>
        </w:rPr>
        <w:lastRenderedPageBreak/>
        <w:t>Topic 2: The digital age</w:t>
      </w:r>
    </w:p>
    <w:p w:rsidR="00CD3D1A" w:rsidRDefault="00CD3D1A" w:rsidP="00497978">
      <w:pPr>
        <w:pStyle w:val="stofftabelletext"/>
        <w:rPr>
          <w:szCs w:val="18"/>
          <w:lang w:val="en-US"/>
        </w:rPr>
      </w:pP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F234A5" w:rsidRPr="006C0680" w:rsidTr="0042610F">
        <w:trPr>
          <w:tblHeader/>
        </w:trPr>
        <w:tc>
          <w:tcPr>
            <w:tcW w:w="3689" w:type="dxa"/>
            <w:tcBorders>
              <w:left w:val="single" w:sz="2" w:space="0" w:color="auto"/>
              <w:bottom w:val="single" w:sz="2" w:space="0" w:color="auto"/>
              <w:right w:val="single" w:sz="2" w:space="0" w:color="auto"/>
            </w:tcBorders>
          </w:tcPr>
          <w:p w:rsidR="00F234A5" w:rsidRPr="00CD3D1A" w:rsidRDefault="00F234A5" w:rsidP="00497978">
            <w:pPr>
              <w:pStyle w:val="stofftabelletext"/>
              <w:rPr>
                <w:b/>
              </w:rPr>
            </w:pPr>
            <w:r w:rsidRPr="00CD3D1A">
              <w:rPr>
                <w:b/>
              </w:rPr>
              <w:t>Abschnitt</w:t>
            </w:r>
          </w:p>
        </w:tc>
        <w:tc>
          <w:tcPr>
            <w:tcW w:w="7087" w:type="dxa"/>
            <w:tcBorders>
              <w:left w:val="single" w:sz="2" w:space="0" w:color="auto"/>
              <w:bottom w:val="single" w:sz="2" w:space="0" w:color="auto"/>
              <w:right w:val="single" w:sz="4" w:space="0" w:color="auto"/>
            </w:tcBorders>
          </w:tcPr>
          <w:p w:rsidR="00F234A5" w:rsidRPr="00CD3D1A" w:rsidRDefault="00F234A5" w:rsidP="00497978">
            <w:pPr>
              <w:pStyle w:val="stofftabelletext"/>
              <w:rPr>
                <w:b/>
              </w:rPr>
            </w:pPr>
            <w:r w:rsidRPr="00CD3D1A">
              <w:rPr>
                <w:b/>
              </w:rPr>
              <w:t xml:space="preserve">Bezug zu Kernlehrplan: geförderte Kompetenzen </w:t>
            </w:r>
            <w:r w:rsidR="006C0680" w:rsidRPr="006C0680">
              <w:rPr>
                <w:b/>
              </w:rPr>
              <w:t>(mit Angabe der betreffenden Aufgaben)</w:t>
            </w:r>
          </w:p>
        </w:tc>
        <w:tc>
          <w:tcPr>
            <w:tcW w:w="3687" w:type="dxa"/>
            <w:tcBorders>
              <w:left w:val="single" w:sz="2" w:space="0" w:color="auto"/>
              <w:bottom w:val="single" w:sz="2" w:space="0" w:color="auto"/>
              <w:right w:val="single" w:sz="4" w:space="0" w:color="auto"/>
            </w:tcBorders>
          </w:tcPr>
          <w:p w:rsidR="00F234A5" w:rsidRPr="00CD3D1A" w:rsidRDefault="006C0680" w:rsidP="00497978">
            <w:pPr>
              <w:pStyle w:val="stofftabelletext"/>
              <w:rPr>
                <w:b/>
              </w:rPr>
            </w:pPr>
            <w:r w:rsidRPr="006C0680">
              <w:rPr>
                <w:b/>
              </w:rPr>
              <w:t xml:space="preserve">Hinweise auf Skills, </w:t>
            </w:r>
            <w:proofErr w:type="spellStart"/>
            <w:r w:rsidRPr="006C0680">
              <w:rPr>
                <w:b/>
              </w:rPr>
              <w:t>Grammar</w:t>
            </w:r>
            <w:proofErr w:type="spellEnd"/>
            <w:r w:rsidRPr="006C0680">
              <w:rPr>
                <w:b/>
              </w:rPr>
              <w:t xml:space="preserve"> und </w:t>
            </w:r>
            <w:proofErr w:type="spellStart"/>
            <w:r w:rsidRPr="006C0680">
              <w:rPr>
                <w:b/>
              </w:rPr>
              <w:t>Thematic</w:t>
            </w:r>
            <w:proofErr w:type="spellEnd"/>
            <w:r w:rsidRPr="006C0680">
              <w:rPr>
                <w:b/>
              </w:rPr>
              <w:t xml:space="preserve"> </w:t>
            </w:r>
            <w:proofErr w:type="spellStart"/>
            <w:r w:rsidRPr="006C0680">
              <w:rPr>
                <w:b/>
              </w:rPr>
              <w:t>vocabulary</w:t>
            </w:r>
            <w:proofErr w:type="spellEnd"/>
          </w:p>
        </w:tc>
      </w:tr>
      <w:tr w:rsidR="00F234A5" w:rsidRPr="001D133F" w:rsidTr="00426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5"/>
        </w:trPr>
        <w:tc>
          <w:tcPr>
            <w:tcW w:w="3689" w:type="dxa"/>
          </w:tcPr>
          <w:p w:rsidR="00F234A5" w:rsidRPr="00433CC2" w:rsidRDefault="00F234A5" w:rsidP="00497978">
            <w:pPr>
              <w:pStyle w:val="stofftabelletext"/>
              <w:rPr>
                <w:rFonts w:cs="Arial"/>
                <w:b/>
                <w:szCs w:val="18"/>
              </w:rPr>
            </w:pPr>
          </w:p>
          <w:p w:rsidR="00F234A5" w:rsidRPr="00433CC2" w:rsidRDefault="00F234A5" w:rsidP="00497978">
            <w:pPr>
              <w:pStyle w:val="stofftabelletext"/>
              <w:rPr>
                <w:rFonts w:cs="Arial"/>
                <w:b/>
                <w:szCs w:val="18"/>
                <w:lang w:val="en-GB"/>
              </w:rPr>
            </w:pPr>
            <w:r w:rsidRPr="00433CC2">
              <w:rPr>
                <w:rFonts w:cs="Arial"/>
                <w:b/>
                <w:szCs w:val="18"/>
                <w:lang w:val="en-GB"/>
              </w:rPr>
              <w:t>Introduction (pp. 32-33)</w:t>
            </w:r>
          </w:p>
          <w:p w:rsidR="00F234A5" w:rsidRPr="00433CC2" w:rsidRDefault="00F234A5" w:rsidP="006C5CDF">
            <w:pPr>
              <w:pStyle w:val="stofftabelletext"/>
              <w:numPr>
                <w:ilvl w:val="0"/>
                <w:numId w:val="35"/>
              </w:numPr>
              <w:rPr>
                <w:rFonts w:cs="Arial"/>
                <w:szCs w:val="18"/>
                <w:lang w:val="en-GB"/>
              </w:rPr>
            </w:pPr>
            <w:r w:rsidRPr="00433CC2">
              <w:rPr>
                <w:rFonts w:cs="Arial"/>
                <w:szCs w:val="18"/>
                <w:lang w:val="en-GB"/>
              </w:rPr>
              <w:t>Working with visuals</w:t>
            </w:r>
          </w:p>
          <w:p w:rsidR="00F234A5" w:rsidRPr="00433CC2" w:rsidRDefault="00F234A5" w:rsidP="006C5CDF">
            <w:pPr>
              <w:pStyle w:val="stofftabelletext"/>
              <w:numPr>
                <w:ilvl w:val="0"/>
                <w:numId w:val="35"/>
              </w:numPr>
              <w:rPr>
                <w:rFonts w:cs="Arial"/>
                <w:szCs w:val="18"/>
                <w:lang w:val="en-GB"/>
              </w:rPr>
            </w:pPr>
            <w:r w:rsidRPr="00433CC2">
              <w:rPr>
                <w:rFonts w:cs="Arial"/>
                <w:szCs w:val="18"/>
                <w:lang w:val="en-GB"/>
              </w:rPr>
              <w:t>Speaking: Discussion</w:t>
            </w:r>
          </w:p>
          <w:p w:rsidR="00F234A5" w:rsidRPr="00433CC2" w:rsidRDefault="00F234A5" w:rsidP="006C5CDF">
            <w:pPr>
              <w:pStyle w:val="stofftabelletext"/>
              <w:numPr>
                <w:ilvl w:val="0"/>
                <w:numId w:val="35"/>
              </w:numPr>
              <w:rPr>
                <w:rFonts w:cs="Arial"/>
                <w:szCs w:val="18"/>
                <w:lang w:val="en-GB"/>
              </w:rPr>
            </w:pPr>
            <w:r w:rsidRPr="00433CC2">
              <w:rPr>
                <w:rFonts w:cs="Arial"/>
                <w:szCs w:val="18"/>
                <w:lang w:val="en-GB"/>
              </w:rPr>
              <w:t>Speaking</w:t>
            </w:r>
          </w:p>
          <w:p w:rsidR="00F234A5" w:rsidRPr="00433CC2" w:rsidRDefault="00F234A5" w:rsidP="006C5CDF">
            <w:pPr>
              <w:pStyle w:val="stofftabelletext"/>
              <w:numPr>
                <w:ilvl w:val="0"/>
                <w:numId w:val="35"/>
              </w:numPr>
              <w:rPr>
                <w:rFonts w:cs="Arial"/>
                <w:szCs w:val="18"/>
                <w:lang w:val="en-GB"/>
              </w:rPr>
            </w:pPr>
            <w:r w:rsidRPr="00433CC2">
              <w:rPr>
                <w:rFonts w:cs="Arial"/>
                <w:szCs w:val="18"/>
                <w:lang w:val="en-GB"/>
              </w:rPr>
              <w:t>Listening: A Robot Lawyer</w:t>
            </w:r>
          </w:p>
          <w:p w:rsidR="00F234A5" w:rsidRPr="00433CC2" w:rsidRDefault="00F234A5" w:rsidP="00497978">
            <w:pPr>
              <w:pStyle w:val="stofftabelletext"/>
              <w:rPr>
                <w:rFonts w:cs="Arial"/>
                <w:b/>
                <w:szCs w:val="18"/>
              </w:rPr>
            </w:pPr>
            <w:r w:rsidRPr="00433CC2">
              <w:rPr>
                <w:rFonts w:cs="Arial"/>
                <w:szCs w:val="18"/>
                <w:lang w:val="en-GB"/>
              </w:rPr>
              <w:t xml:space="preserve"> </w:t>
            </w:r>
          </w:p>
        </w:tc>
        <w:tc>
          <w:tcPr>
            <w:tcW w:w="7087" w:type="dxa"/>
          </w:tcPr>
          <w:p w:rsidR="00F234A5" w:rsidRPr="00433CC2" w:rsidRDefault="00F234A5" w:rsidP="00497978">
            <w:pPr>
              <w:pStyle w:val="stofftabelletext"/>
              <w:rPr>
                <w:rFonts w:cs="Arial"/>
                <w:color w:val="00B050"/>
                <w:szCs w:val="18"/>
              </w:rPr>
            </w:pPr>
          </w:p>
          <w:p w:rsidR="00F234A5" w:rsidRPr="00433CC2" w:rsidRDefault="00F234A5" w:rsidP="006C5CDF">
            <w:pPr>
              <w:pStyle w:val="stofftabelletext"/>
              <w:ind w:left="459" w:hanging="426"/>
              <w:rPr>
                <w:rFonts w:cs="Arial"/>
                <w:b/>
                <w:szCs w:val="18"/>
                <w:lang w:val="en-GB"/>
              </w:rPr>
            </w:pPr>
            <w:proofErr w:type="spellStart"/>
            <w:r w:rsidRPr="00433CC2">
              <w:rPr>
                <w:rFonts w:cs="Arial"/>
                <w:b/>
                <w:szCs w:val="18"/>
                <w:lang w:val="en-GB"/>
              </w:rPr>
              <w:t>Interkulturelle</w:t>
            </w:r>
            <w:proofErr w:type="spellEnd"/>
            <w:r w:rsidRPr="00433CC2">
              <w:rPr>
                <w:rFonts w:cs="Arial"/>
                <w:b/>
                <w:szCs w:val="18"/>
                <w:lang w:val="en-GB"/>
              </w:rPr>
              <w:t xml:space="preserve"> </w:t>
            </w:r>
            <w:proofErr w:type="spellStart"/>
            <w:r w:rsidRPr="00433CC2">
              <w:rPr>
                <w:rFonts w:cs="Arial"/>
                <w:b/>
                <w:szCs w:val="18"/>
                <w:lang w:val="en-GB"/>
              </w:rPr>
              <w:t>kommunikative</w:t>
            </w:r>
            <w:proofErr w:type="spellEnd"/>
            <w:r w:rsidRPr="00433CC2">
              <w:rPr>
                <w:rFonts w:cs="Arial"/>
                <w:b/>
                <w:szCs w:val="18"/>
                <w:lang w:val="en-GB"/>
              </w:rPr>
              <w:t xml:space="preserve"> </w:t>
            </w:r>
            <w:proofErr w:type="spellStart"/>
            <w:r w:rsidRPr="00433CC2">
              <w:rPr>
                <w:rFonts w:cs="Arial"/>
                <w:b/>
                <w:szCs w:val="18"/>
                <w:lang w:val="en-GB"/>
              </w:rPr>
              <w:t>Kompetenz</w:t>
            </w:r>
            <w:proofErr w:type="spellEnd"/>
            <w:r w:rsidRPr="00433CC2">
              <w:rPr>
                <w:rFonts w:cs="Arial"/>
                <w:b/>
                <w:szCs w:val="18"/>
                <w:lang w:val="en-GB"/>
              </w:rPr>
              <w:t xml:space="preserve"> </w:t>
            </w:r>
          </w:p>
          <w:p w:rsidR="00F234A5" w:rsidRPr="00433CC2" w:rsidRDefault="00F234A5" w:rsidP="006C5CDF">
            <w:pPr>
              <w:pStyle w:val="stofftabelletext"/>
              <w:ind w:left="459" w:hanging="426"/>
              <w:rPr>
                <w:rFonts w:cs="Arial"/>
                <w:szCs w:val="18"/>
              </w:rPr>
            </w:pPr>
            <w:r w:rsidRPr="00433CC2">
              <w:rPr>
                <w:rFonts w:cs="Arial"/>
                <w:szCs w:val="18"/>
              </w:rPr>
              <w:t xml:space="preserve">- </w:t>
            </w:r>
            <w:r w:rsidRPr="00433CC2">
              <w:rPr>
                <w:rFonts w:cs="Arial"/>
                <w:szCs w:val="18"/>
              </w:rPr>
              <w:tab/>
              <w:t>soziokulturelles Orientierungswissen/interkulturelle Einstellungen und Bewusstheit: Kommunikation und Zusammenleben  im digitalen Zeitalter: sich der (eigenen) Mediennutzung (Handys/soziale Netzwerke) bewusst werden und sie hinterfragen (1-4)</w:t>
            </w:r>
          </w:p>
          <w:p w:rsidR="00F234A5" w:rsidRPr="00433CC2" w:rsidRDefault="00F234A5" w:rsidP="006C5CDF">
            <w:pPr>
              <w:pStyle w:val="stofftabelletext"/>
              <w:ind w:left="459" w:hanging="426"/>
              <w:rPr>
                <w:rFonts w:cs="Arial"/>
                <w:szCs w:val="18"/>
              </w:rPr>
            </w:pPr>
          </w:p>
          <w:p w:rsidR="00F234A5" w:rsidRPr="00433CC2" w:rsidRDefault="00F234A5" w:rsidP="006C5CDF">
            <w:pPr>
              <w:pStyle w:val="stofftabelletext"/>
              <w:ind w:left="459" w:hanging="426"/>
              <w:rPr>
                <w:rFonts w:cs="Arial"/>
                <w:szCs w:val="18"/>
              </w:rPr>
            </w:pPr>
            <w:r w:rsidRPr="00433CC2">
              <w:rPr>
                <w:rFonts w:cs="Arial"/>
                <w:b/>
                <w:szCs w:val="18"/>
              </w:rPr>
              <w:t>Text- und Medienkompetenz</w:t>
            </w:r>
          </w:p>
          <w:p w:rsidR="00F234A5" w:rsidRPr="00433CC2" w:rsidRDefault="00F234A5" w:rsidP="006C5CDF">
            <w:pPr>
              <w:pStyle w:val="stofftabelletext"/>
              <w:ind w:left="459" w:hanging="426"/>
              <w:rPr>
                <w:rFonts w:cs="Arial"/>
                <w:szCs w:val="18"/>
              </w:rPr>
            </w:pPr>
            <w:r w:rsidRPr="00433CC2">
              <w:rPr>
                <w:rFonts w:cs="Arial"/>
                <w:szCs w:val="18"/>
              </w:rPr>
              <w:t xml:space="preserve">- </w:t>
            </w:r>
            <w:r w:rsidRPr="00433CC2">
              <w:rPr>
                <w:rFonts w:cs="Arial"/>
                <w:szCs w:val="18"/>
              </w:rPr>
              <w:tab/>
              <w:t>medial vermittelte Texte verstehen und kommentieren: visuelle (1a) und auditive (4) Texte</w:t>
            </w:r>
          </w:p>
          <w:p w:rsidR="00F234A5" w:rsidRPr="00433CC2" w:rsidRDefault="00F234A5" w:rsidP="006C5CDF">
            <w:pPr>
              <w:pStyle w:val="stofftabelletext"/>
              <w:ind w:left="459" w:hanging="426"/>
              <w:rPr>
                <w:rFonts w:cs="Arial"/>
                <w:szCs w:val="18"/>
              </w:rPr>
            </w:pPr>
            <w:r w:rsidRPr="00433CC2">
              <w:rPr>
                <w:rFonts w:cs="Arial"/>
                <w:szCs w:val="18"/>
              </w:rPr>
              <w:t xml:space="preserve">- </w:t>
            </w:r>
            <w:r w:rsidRPr="00433CC2">
              <w:rPr>
                <w:rFonts w:cs="Arial"/>
                <w:szCs w:val="18"/>
              </w:rPr>
              <w:tab/>
            </w:r>
            <w:proofErr w:type="spellStart"/>
            <w:r w:rsidRPr="00433CC2">
              <w:rPr>
                <w:rFonts w:cs="Arial"/>
                <w:i/>
                <w:szCs w:val="18"/>
              </w:rPr>
              <w:t>cartoons</w:t>
            </w:r>
            <w:proofErr w:type="spellEnd"/>
            <w:r w:rsidRPr="00433CC2">
              <w:rPr>
                <w:rFonts w:cs="Arial"/>
                <w:szCs w:val="18"/>
              </w:rPr>
              <w:t xml:space="preserve"> verstehen, deuten und kommentieren (1b-c) </w:t>
            </w:r>
          </w:p>
          <w:p w:rsidR="00F234A5" w:rsidRPr="00433CC2" w:rsidRDefault="00F234A5" w:rsidP="006C5CDF">
            <w:pPr>
              <w:pStyle w:val="stofftabelletext"/>
              <w:ind w:left="459" w:hanging="426"/>
              <w:rPr>
                <w:rFonts w:cs="Arial"/>
                <w:szCs w:val="18"/>
              </w:rPr>
            </w:pPr>
            <w:r w:rsidRPr="00433CC2">
              <w:rPr>
                <w:rFonts w:cs="Arial"/>
                <w:szCs w:val="18"/>
              </w:rPr>
              <w:t xml:space="preserve">- </w:t>
            </w:r>
            <w:r w:rsidRPr="00433CC2">
              <w:rPr>
                <w:rFonts w:cs="Arial"/>
                <w:szCs w:val="18"/>
              </w:rPr>
              <w:tab/>
              <w:t xml:space="preserve">eine </w:t>
            </w:r>
            <w:proofErr w:type="spellStart"/>
            <w:r w:rsidRPr="00433CC2">
              <w:rPr>
                <w:rFonts w:cs="Arial"/>
                <w:i/>
                <w:szCs w:val="18"/>
              </w:rPr>
              <w:t>mind</w:t>
            </w:r>
            <w:proofErr w:type="spellEnd"/>
            <w:r w:rsidRPr="00433CC2">
              <w:rPr>
                <w:rFonts w:cs="Arial"/>
                <w:i/>
                <w:szCs w:val="18"/>
              </w:rPr>
              <w:t xml:space="preserve"> </w:t>
            </w:r>
            <w:proofErr w:type="spellStart"/>
            <w:r w:rsidRPr="00433CC2">
              <w:rPr>
                <w:rFonts w:cs="Arial"/>
                <w:i/>
                <w:szCs w:val="18"/>
              </w:rPr>
              <w:t>map</w:t>
            </w:r>
            <w:proofErr w:type="spellEnd"/>
            <w:r w:rsidRPr="00433CC2">
              <w:rPr>
                <w:rFonts w:cs="Arial"/>
                <w:i/>
                <w:szCs w:val="18"/>
              </w:rPr>
              <w:t xml:space="preserve"> </w:t>
            </w:r>
            <w:r w:rsidRPr="00433CC2">
              <w:rPr>
                <w:rFonts w:cs="Arial"/>
                <w:szCs w:val="18"/>
              </w:rPr>
              <w:t>erstellen und verwenden (3a)</w:t>
            </w:r>
          </w:p>
          <w:p w:rsidR="00F234A5" w:rsidRPr="00433CC2" w:rsidRDefault="00F234A5" w:rsidP="006C5CDF">
            <w:pPr>
              <w:pStyle w:val="stofftabelletext"/>
              <w:ind w:left="459" w:hanging="426"/>
              <w:rPr>
                <w:rFonts w:cs="Arial"/>
                <w:szCs w:val="18"/>
              </w:rPr>
            </w:pPr>
          </w:p>
          <w:p w:rsidR="00F234A5" w:rsidRPr="00433CC2" w:rsidRDefault="00F234A5" w:rsidP="006C5CDF">
            <w:pPr>
              <w:pStyle w:val="stofftabelletext"/>
              <w:ind w:left="459" w:hanging="426"/>
              <w:rPr>
                <w:rFonts w:cs="Arial"/>
                <w:b/>
                <w:szCs w:val="18"/>
              </w:rPr>
            </w:pPr>
            <w:r w:rsidRPr="00433CC2">
              <w:rPr>
                <w:rFonts w:cs="Arial"/>
                <w:b/>
                <w:szCs w:val="18"/>
              </w:rPr>
              <w:t>Funktionale kommunikative Kompetenz</w:t>
            </w:r>
          </w:p>
          <w:p w:rsidR="00F234A5" w:rsidRPr="00433CC2" w:rsidRDefault="00F234A5" w:rsidP="006C5CDF">
            <w:pPr>
              <w:pStyle w:val="stofftabelletext"/>
              <w:ind w:left="459" w:hanging="426"/>
              <w:rPr>
                <w:rFonts w:cs="Arial"/>
                <w:szCs w:val="18"/>
              </w:rPr>
            </w:pPr>
            <w:r w:rsidRPr="00433CC2">
              <w:rPr>
                <w:rFonts w:cs="Arial"/>
                <w:szCs w:val="18"/>
              </w:rPr>
              <w:t xml:space="preserve">- </w:t>
            </w:r>
            <w:r w:rsidRPr="00433CC2">
              <w:rPr>
                <w:rFonts w:cs="Arial"/>
                <w:szCs w:val="18"/>
              </w:rPr>
              <w:tab/>
              <w:t>zusammenhängendes Sprechen oder Schreiben (1)</w:t>
            </w:r>
          </w:p>
          <w:p w:rsidR="00F234A5" w:rsidRPr="00433CC2" w:rsidRDefault="00F234A5" w:rsidP="006C5CDF">
            <w:pPr>
              <w:pStyle w:val="stofftabelletext"/>
              <w:ind w:left="459" w:hanging="426"/>
              <w:rPr>
                <w:rFonts w:cs="Arial"/>
                <w:szCs w:val="18"/>
              </w:rPr>
            </w:pPr>
            <w:r w:rsidRPr="00433CC2">
              <w:rPr>
                <w:rFonts w:cs="Arial"/>
                <w:szCs w:val="18"/>
              </w:rPr>
              <w:t xml:space="preserve">- </w:t>
            </w:r>
            <w:r w:rsidRPr="00433CC2">
              <w:rPr>
                <w:rFonts w:cs="Arial"/>
                <w:szCs w:val="18"/>
              </w:rPr>
              <w:tab/>
              <w:t>an Gesprächen teilnehmen (2-4)</w:t>
            </w:r>
          </w:p>
          <w:p w:rsidR="00F234A5" w:rsidRPr="00433CC2" w:rsidRDefault="00F234A5" w:rsidP="006C5CDF">
            <w:pPr>
              <w:pStyle w:val="stofftabelletext"/>
              <w:ind w:left="459" w:hanging="426"/>
              <w:rPr>
                <w:rFonts w:cs="Arial"/>
                <w:b/>
                <w:szCs w:val="18"/>
              </w:rPr>
            </w:pPr>
            <w:r w:rsidRPr="00433CC2">
              <w:rPr>
                <w:rFonts w:cs="Arial"/>
                <w:szCs w:val="18"/>
              </w:rPr>
              <w:t xml:space="preserve">- </w:t>
            </w:r>
            <w:r w:rsidRPr="00433CC2">
              <w:rPr>
                <w:rFonts w:cs="Arial"/>
                <w:szCs w:val="18"/>
              </w:rPr>
              <w:tab/>
              <w:t>Hörverstehen: globales Verstehen und selektives Verstehen (4a-b)</w:t>
            </w:r>
          </w:p>
        </w:tc>
        <w:tc>
          <w:tcPr>
            <w:tcW w:w="3687" w:type="dxa"/>
          </w:tcPr>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A869EB" w:rsidRDefault="00F234A5" w:rsidP="00497978">
            <w:pPr>
              <w:pStyle w:val="stofftabelletext"/>
              <w:rPr>
                <w:rFonts w:cs="Arial"/>
                <w:b/>
                <w:szCs w:val="18"/>
              </w:rPr>
            </w:pPr>
          </w:p>
          <w:p w:rsidR="00F234A5" w:rsidRPr="00433CC2" w:rsidRDefault="00F234A5" w:rsidP="00497978">
            <w:pPr>
              <w:pStyle w:val="stofftabelletext"/>
              <w:rPr>
                <w:rFonts w:cs="Arial"/>
                <w:i/>
                <w:szCs w:val="18"/>
                <w:lang w:val="en-GB"/>
              </w:rPr>
            </w:pPr>
            <w:r w:rsidRPr="001D133F">
              <w:rPr>
                <w:rFonts w:cs="Arial"/>
                <w:b/>
                <w:color w:val="FF6600"/>
                <w:szCs w:val="18"/>
                <w:lang w:val="en-US"/>
              </w:rPr>
              <w:br/>
            </w:r>
            <w:r w:rsidRPr="001D133F">
              <w:rPr>
                <w:rFonts w:cs="Arial"/>
                <w:b/>
                <w:color w:val="FF6600"/>
                <w:szCs w:val="18"/>
                <w:lang w:val="en-US"/>
              </w:rPr>
              <w:br/>
            </w:r>
            <w:r w:rsidRPr="00433CC2">
              <w:rPr>
                <w:rFonts w:cs="Arial"/>
                <w:b/>
                <w:color w:val="FF6600"/>
                <w:szCs w:val="18"/>
                <w:lang w:val="en-GB"/>
              </w:rPr>
              <w:sym w:font="Wingdings" w:char="F0E0"/>
            </w:r>
            <w:r w:rsidRPr="00433CC2">
              <w:rPr>
                <w:rFonts w:cs="Arial"/>
                <w:b/>
                <w:color w:val="FF6600"/>
                <w:szCs w:val="18"/>
                <w:lang w:val="en-GB"/>
              </w:rPr>
              <w:t xml:space="preserve">S12 </w:t>
            </w:r>
            <w:r w:rsidRPr="00433CC2">
              <w:rPr>
                <w:rFonts w:cs="Arial"/>
                <w:i/>
                <w:szCs w:val="18"/>
                <w:lang w:val="en-GB"/>
              </w:rPr>
              <w:t>Working with pictures</w:t>
            </w:r>
          </w:p>
          <w:p w:rsidR="00F234A5" w:rsidRPr="00433CC2" w:rsidRDefault="00F234A5" w:rsidP="00497978">
            <w:pPr>
              <w:pStyle w:val="stofftabelletext"/>
              <w:rPr>
                <w:rFonts w:cs="Arial"/>
                <w:i/>
                <w:szCs w:val="18"/>
                <w:lang w:val="en-GB"/>
              </w:rPr>
            </w:pPr>
            <w:r w:rsidRPr="00433CC2">
              <w:rPr>
                <w:rFonts w:cs="Arial"/>
                <w:b/>
                <w:color w:val="FF6600"/>
                <w:szCs w:val="18"/>
                <w:lang w:val="en-GB"/>
              </w:rPr>
              <w:br/>
            </w:r>
            <w:r w:rsidRPr="00433CC2">
              <w:rPr>
                <w:rFonts w:cs="Arial"/>
                <w:b/>
                <w:color w:val="FF6600"/>
                <w:szCs w:val="18"/>
                <w:lang w:val="en-GB"/>
              </w:rPr>
              <w:sym w:font="Wingdings" w:char="F0E0"/>
            </w:r>
            <w:r w:rsidRPr="00433CC2">
              <w:rPr>
                <w:rFonts w:cs="Arial"/>
                <w:b/>
                <w:color w:val="FF6600"/>
                <w:szCs w:val="18"/>
                <w:lang w:val="en-GB"/>
              </w:rPr>
              <w:t xml:space="preserve">S13 </w:t>
            </w:r>
            <w:r w:rsidRPr="00433CC2">
              <w:rPr>
                <w:rFonts w:cs="Arial"/>
                <w:i/>
                <w:szCs w:val="18"/>
                <w:lang w:val="en-GB"/>
              </w:rPr>
              <w:t>Working with cartoons</w:t>
            </w:r>
          </w:p>
          <w:p w:rsidR="00F234A5" w:rsidRPr="00A869EB" w:rsidRDefault="00F234A5" w:rsidP="00497978">
            <w:pPr>
              <w:pStyle w:val="stofftabelletext"/>
              <w:rPr>
                <w:rFonts w:cs="Arial"/>
                <w:b/>
                <w:szCs w:val="18"/>
                <w:lang w:val="en-GB"/>
              </w:rPr>
            </w:pPr>
          </w:p>
          <w:p w:rsidR="00F234A5" w:rsidRPr="00A869EB" w:rsidRDefault="00F234A5" w:rsidP="00497978">
            <w:pPr>
              <w:pStyle w:val="stofftabelletext"/>
              <w:rPr>
                <w:rFonts w:cs="Arial"/>
                <w:b/>
                <w:szCs w:val="18"/>
                <w:lang w:val="en-GB"/>
              </w:rPr>
            </w:pPr>
          </w:p>
          <w:p w:rsidR="00F234A5" w:rsidRPr="00A869EB" w:rsidRDefault="00F234A5" w:rsidP="00497978">
            <w:pPr>
              <w:pStyle w:val="stofftabelletext"/>
              <w:rPr>
                <w:rFonts w:cs="Arial"/>
                <w:b/>
                <w:szCs w:val="18"/>
                <w:lang w:val="en-GB"/>
              </w:rPr>
            </w:pPr>
          </w:p>
          <w:p w:rsidR="00F234A5" w:rsidRPr="00A869EB" w:rsidRDefault="00F234A5" w:rsidP="00497978">
            <w:pPr>
              <w:pStyle w:val="stofftabelletext"/>
              <w:rPr>
                <w:rFonts w:cs="Arial"/>
                <w:b/>
                <w:szCs w:val="18"/>
                <w:lang w:val="en-GB"/>
              </w:rPr>
            </w:pPr>
          </w:p>
          <w:p w:rsidR="00F234A5" w:rsidRPr="00A869EB" w:rsidRDefault="00F234A5" w:rsidP="00497978">
            <w:pPr>
              <w:pStyle w:val="stofftabelletext"/>
              <w:rPr>
                <w:rFonts w:cs="Arial"/>
                <w:b/>
                <w:szCs w:val="18"/>
                <w:lang w:val="en-GB"/>
              </w:rPr>
            </w:pPr>
          </w:p>
          <w:p w:rsidR="00F234A5" w:rsidRPr="00433CC2" w:rsidRDefault="00F234A5" w:rsidP="00497978">
            <w:pPr>
              <w:pStyle w:val="stofftabelletext"/>
              <w:rPr>
                <w:rFonts w:cs="Arial"/>
                <w:b/>
                <w:szCs w:val="18"/>
                <w:lang w:val="en-US"/>
              </w:rPr>
            </w:pPr>
            <w:r w:rsidRPr="00433CC2">
              <w:rPr>
                <w:rFonts w:cs="Arial"/>
                <w:b/>
                <w:color w:val="FF6600"/>
                <w:szCs w:val="18"/>
                <w:lang w:val="en-GB"/>
              </w:rPr>
              <w:sym w:font="Wingdings" w:char="F0E0"/>
            </w:r>
            <w:r w:rsidRPr="00433CC2">
              <w:rPr>
                <w:rFonts w:cs="Arial"/>
                <w:b/>
                <w:color w:val="FF6600"/>
                <w:szCs w:val="18"/>
                <w:lang w:val="en-GB"/>
              </w:rPr>
              <w:t xml:space="preserve">S28 </w:t>
            </w:r>
            <w:r w:rsidRPr="00433CC2">
              <w:rPr>
                <w:rFonts w:cs="Arial"/>
                <w:i/>
                <w:szCs w:val="18"/>
                <w:lang w:val="en-GB"/>
              </w:rPr>
              <w:t>Dealing with listening texts</w:t>
            </w:r>
          </w:p>
        </w:tc>
      </w:tr>
    </w:tbl>
    <w:p w:rsidR="00BD129B" w:rsidRDefault="00BD129B" w:rsidP="00497978">
      <w:pPr>
        <w:pStyle w:val="stofftabelletext"/>
        <w:rPr>
          <w:rFonts w:cs="Arial"/>
          <w:b/>
          <w:szCs w:val="18"/>
          <w:lang w:val="en-GB"/>
        </w:rPr>
      </w:pPr>
      <w:r>
        <w:rPr>
          <w:rFonts w:cs="Arial"/>
          <w:b/>
          <w:szCs w:val="18"/>
          <w:lang w:val="en-GB"/>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1D133F" w:rsidTr="0042610F">
        <w:trPr>
          <w:trHeight w:val="1435"/>
        </w:trPr>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lastRenderedPageBreak/>
              <w:t xml:space="preserve">Texts: </w:t>
            </w:r>
          </w:p>
          <w:p w:rsidR="00D56057" w:rsidRPr="00433CC2" w:rsidRDefault="00D56057" w:rsidP="00497978">
            <w:pPr>
              <w:pStyle w:val="stofftabelletext"/>
              <w:rPr>
                <w:rFonts w:cs="Arial"/>
                <w:b/>
                <w:szCs w:val="18"/>
                <w:lang w:val="en-GB"/>
              </w:rPr>
            </w:pPr>
            <w:r w:rsidRPr="00433CC2">
              <w:rPr>
                <w:rFonts w:cs="Arial"/>
                <w:b/>
                <w:szCs w:val="18"/>
                <w:lang w:val="en-GB"/>
              </w:rPr>
              <w:t>Nerve (pp. 34-35)</w:t>
            </w:r>
          </w:p>
          <w:p w:rsidR="00D56057" w:rsidRPr="00433CC2" w:rsidRDefault="00D56057" w:rsidP="00497978">
            <w:pPr>
              <w:pStyle w:val="stofftabelletext"/>
              <w:rPr>
                <w:rFonts w:cs="Arial"/>
                <w:b/>
                <w:szCs w:val="18"/>
                <w:lang w:val="en-GB"/>
              </w:rPr>
            </w:pPr>
          </w:p>
        </w:tc>
        <w:tc>
          <w:tcPr>
            <w:tcW w:w="7087" w:type="dxa"/>
          </w:tcPr>
          <w:p w:rsidR="00D56057" w:rsidRPr="00433CC2" w:rsidRDefault="00D56057" w:rsidP="00BD129B">
            <w:pPr>
              <w:pStyle w:val="stofftabelletext"/>
              <w:ind w:left="459" w:hanging="426"/>
              <w:rPr>
                <w:rFonts w:cs="Arial"/>
                <w:b/>
                <w:szCs w:val="18"/>
              </w:rPr>
            </w:pPr>
            <w:r w:rsidRPr="00433CC2">
              <w:rPr>
                <w:rFonts w:cs="Arial"/>
                <w:b/>
                <w:szCs w:val="18"/>
              </w:rPr>
              <w:t xml:space="preserve">Interkulturelle kommunikative Kompetenz </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interkulturelle Einstellungen und Bewusstheit: sich der Gefahren von Internet/Online-Spielen bewusst werden (1, 2, 5, 6)</w:t>
            </w:r>
          </w:p>
          <w:p w:rsidR="00D56057" w:rsidRPr="00433CC2" w:rsidRDefault="00D56057" w:rsidP="00BD129B">
            <w:pPr>
              <w:pStyle w:val="stofftabelletext"/>
              <w:ind w:left="459" w:hanging="426"/>
              <w:rPr>
                <w:rFonts w:cs="Arial"/>
                <w:b/>
                <w:szCs w:val="18"/>
              </w:rPr>
            </w:pPr>
          </w:p>
          <w:p w:rsidR="00D56057" w:rsidRPr="00433CC2" w:rsidRDefault="00D56057" w:rsidP="00BD129B">
            <w:pPr>
              <w:pStyle w:val="stofftabelletext"/>
              <w:ind w:left="459" w:hanging="426"/>
              <w:rPr>
                <w:rFonts w:cs="Arial"/>
                <w:b/>
                <w:szCs w:val="18"/>
              </w:rPr>
            </w:pPr>
            <w:r w:rsidRPr="00433CC2">
              <w:rPr>
                <w:rFonts w:cs="Arial"/>
                <w:b/>
                <w:szCs w:val="18"/>
              </w:rPr>
              <w:t>Text- und Medienkompetenz</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einen Auszug aus einem Roman verstehen und deuten: Zusammenfassung (2), Analyse der Charaktere (3) und der Erzählperspektive (4)</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begründet Stellung nehmen (zu dieser Art von Online-Spiel) (1, 5)</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sich annähern an Gehalt und Wirkung eines fiktionalen Textes durch die Erstellung eines eigenen fiktionalen Textes (6)</w:t>
            </w:r>
          </w:p>
          <w:p w:rsidR="00D56057" w:rsidRPr="00433CC2" w:rsidRDefault="00D56057" w:rsidP="00BD129B">
            <w:pPr>
              <w:pStyle w:val="stofftabelletext"/>
              <w:ind w:left="459" w:hanging="426"/>
              <w:rPr>
                <w:rFonts w:cs="Arial"/>
                <w:szCs w:val="18"/>
              </w:rPr>
            </w:pPr>
          </w:p>
          <w:p w:rsidR="00D56057" w:rsidRPr="00433CC2" w:rsidRDefault="00D56057" w:rsidP="00BD129B">
            <w:pPr>
              <w:pStyle w:val="stofftabelletext"/>
              <w:ind w:left="459" w:hanging="426"/>
              <w:rPr>
                <w:rFonts w:cs="Arial"/>
                <w:b/>
                <w:szCs w:val="18"/>
              </w:rPr>
            </w:pPr>
            <w:r w:rsidRPr="00433CC2">
              <w:rPr>
                <w:rFonts w:cs="Arial"/>
                <w:b/>
                <w:szCs w:val="18"/>
              </w:rPr>
              <w:t>Funktionale kommunikative Kompetenz</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Leseverstehen (1-4)</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zusammenhängendes Sprechen oder Schreiben: Stellungnahme (1) Zusammenfassung (2), Analyse (4)</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Sprechen: an Gesprächen teilnehmen: Analyse (3), Diskussion (5)</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 xml:space="preserve">Verfügen über sprachliche Mittel: </w:t>
            </w:r>
            <w:proofErr w:type="spellStart"/>
            <w:r w:rsidRPr="00433CC2">
              <w:rPr>
                <w:rFonts w:cs="Arial"/>
                <w:i/>
                <w:szCs w:val="18"/>
              </w:rPr>
              <w:t>Useful</w:t>
            </w:r>
            <w:proofErr w:type="spellEnd"/>
            <w:r w:rsidRPr="00433CC2">
              <w:rPr>
                <w:rFonts w:cs="Arial"/>
                <w:i/>
                <w:szCs w:val="18"/>
              </w:rPr>
              <w:t xml:space="preserve"> </w:t>
            </w:r>
            <w:proofErr w:type="spellStart"/>
            <w:r w:rsidRPr="00433CC2">
              <w:rPr>
                <w:rFonts w:cs="Arial"/>
                <w:i/>
                <w:szCs w:val="18"/>
              </w:rPr>
              <w:t>phrases</w:t>
            </w:r>
            <w:proofErr w:type="spellEnd"/>
            <w:r w:rsidRPr="00433CC2">
              <w:rPr>
                <w:rFonts w:cs="Arial"/>
                <w:i/>
                <w:szCs w:val="18"/>
              </w:rPr>
              <w:t xml:space="preserve"> </w:t>
            </w:r>
            <w:r w:rsidRPr="00433CC2">
              <w:rPr>
                <w:rFonts w:cs="Arial"/>
                <w:szCs w:val="18"/>
              </w:rPr>
              <w:t>(5)</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kreatives Schreiben: Schreiben eines zum Text passenden Dialogs (6)</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i/>
                <w:szCs w:val="18"/>
              </w:rPr>
            </w:pPr>
          </w:p>
          <w:p w:rsidR="00D56057" w:rsidRPr="00A869EB" w:rsidRDefault="00D56057" w:rsidP="00497978">
            <w:pPr>
              <w:pStyle w:val="stofftabelletext"/>
              <w:rPr>
                <w:rFonts w:cs="Arial"/>
                <w:b/>
                <w:szCs w:val="18"/>
              </w:rPr>
            </w:pPr>
          </w:p>
          <w:p w:rsidR="00D56057" w:rsidRPr="00433CC2" w:rsidRDefault="00D56057" w:rsidP="00497978">
            <w:pPr>
              <w:pStyle w:val="stofftabelletext"/>
              <w:rPr>
                <w:rFonts w:cs="Arial"/>
                <w:i/>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S 17 </w:t>
            </w:r>
            <w:r w:rsidRPr="00433CC2">
              <w:rPr>
                <w:rFonts w:cs="Arial"/>
                <w:i/>
                <w:szCs w:val="18"/>
                <w:lang w:val="en-GB"/>
              </w:rPr>
              <w:t>Writing a summary</w:t>
            </w:r>
          </w:p>
          <w:p w:rsidR="00D56057" w:rsidRPr="00433CC2" w:rsidRDefault="00D56057" w:rsidP="00497978">
            <w:pPr>
              <w:pStyle w:val="stofftabelletext"/>
              <w:rPr>
                <w:rFonts w:cs="Arial"/>
                <w:i/>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S 5 </w:t>
            </w:r>
            <w:r w:rsidRPr="00433CC2">
              <w:rPr>
                <w:rFonts w:cs="Arial"/>
                <w:i/>
                <w:szCs w:val="18"/>
                <w:lang w:val="en-GB"/>
              </w:rPr>
              <w:t>Characterisation</w:t>
            </w:r>
          </w:p>
          <w:p w:rsidR="00D56057" w:rsidRPr="00433CC2" w:rsidRDefault="00D56057" w:rsidP="00497978">
            <w:pPr>
              <w:pStyle w:val="stofftabelletext"/>
              <w:rPr>
                <w:rFonts w:cs="Arial"/>
                <w:i/>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S 4 </w:t>
            </w:r>
            <w:r w:rsidRPr="00433CC2">
              <w:rPr>
                <w:rFonts w:cs="Arial"/>
                <w:i/>
                <w:szCs w:val="18"/>
                <w:lang w:val="en-GB"/>
              </w:rPr>
              <w:t>Narrative perspectives</w:t>
            </w:r>
          </w:p>
          <w:p w:rsidR="00D56057" w:rsidRPr="00A869EB" w:rsidRDefault="00D56057" w:rsidP="00497978">
            <w:pPr>
              <w:pStyle w:val="stofftabelletext"/>
              <w:rPr>
                <w:rFonts w:cs="Arial"/>
                <w:b/>
                <w:szCs w:val="18"/>
                <w:lang w:val="en-GB"/>
              </w:rPr>
            </w:pPr>
          </w:p>
          <w:p w:rsidR="00D56057" w:rsidRPr="00433CC2" w:rsidRDefault="00D56057" w:rsidP="00497978">
            <w:pPr>
              <w:pStyle w:val="stofftabelletext"/>
              <w:rPr>
                <w:rFonts w:cs="Arial"/>
                <w:i/>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S 26 </w:t>
            </w:r>
            <w:r w:rsidRPr="00433CC2">
              <w:rPr>
                <w:rFonts w:cs="Arial"/>
                <w:i/>
                <w:szCs w:val="18"/>
                <w:lang w:val="en-GB"/>
              </w:rPr>
              <w:t>Creative writing</w:t>
            </w:r>
          </w:p>
          <w:p w:rsidR="00D56057" w:rsidRPr="00A869EB" w:rsidRDefault="00D56057" w:rsidP="00497978">
            <w:pPr>
              <w:pStyle w:val="stofftabelletext"/>
              <w:rPr>
                <w:rFonts w:cs="Arial"/>
                <w:i/>
                <w:szCs w:val="18"/>
                <w:lang w:val="en-GB"/>
              </w:rPr>
            </w:pPr>
          </w:p>
          <w:p w:rsidR="00D56057" w:rsidRPr="00A869EB" w:rsidRDefault="00D56057" w:rsidP="00497978">
            <w:pPr>
              <w:pStyle w:val="stofftabelletext"/>
              <w:rPr>
                <w:rFonts w:cs="Arial"/>
                <w:i/>
                <w:szCs w:val="18"/>
                <w:lang w:val="en-GB"/>
              </w:rPr>
            </w:pPr>
          </w:p>
          <w:p w:rsidR="00BD129B" w:rsidRPr="00A869EB" w:rsidRDefault="00BD129B" w:rsidP="00497978">
            <w:pPr>
              <w:pStyle w:val="stofftabelletext"/>
              <w:rPr>
                <w:rFonts w:cs="Arial"/>
                <w:b/>
                <w:szCs w:val="18"/>
                <w:lang w:val="en-GB"/>
              </w:rPr>
            </w:pPr>
          </w:p>
          <w:p w:rsidR="00D56057" w:rsidRPr="00433CC2" w:rsidRDefault="00BD129B" w:rsidP="00497978">
            <w:pPr>
              <w:pStyle w:val="stofftabelletext"/>
              <w:rPr>
                <w:rFonts w:cs="Arial"/>
                <w:b/>
                <w:color w:val="FF6600"/>
                <w:szCs w:val="18"/>
                <w:lang w:val="en-GB"/>
              </w:rPr>
            </w:pPr>
            <w:r w:rsidRPr="00A869EB">
              <w:rPr>
                <w:rFonts w:cs="Arial"/>
                <w:b/>
                <w:szCs w:val="18"/>
                <w:lang w:val="en-GB"/>
              </w:rPr>
              <w:br/>
            </w:r>
            <w:r>
              <w:rPr>
                <w:rFonts w:cs="Arial"/>
                <w:b/>
                <w:color w:val="FF6600"/>
                <w:szCs w:val="18"/>
                <w:lang w:val="en-GB"/>
              </w:rPr>
              <w:br/>
            </w:r>
            <w:r w:rsidR="00D56057" w:rsidRPr="00433CC2">
              <w:rPr>
                <w:rFonts w:cs="Arial"/>
                <w:b/>
                <w:color w:val="FF6600"/>
                <w:szCs w:val="18"/>
                <w:lang w:val="en-GB"/>
              </w:rPr>
              <w:sym w:font="Wingdings" w:char="F0E0"/>
            </w:r>
            <w:r w:rsidR="00D56057" w:rsidRPr="00433CC2">
              <w:rPr>
                <w:rFonts w:cs="Arial"/>
                <w:b/>
                <w:color w:val="FF6600"/>
                <w:szCs w:val="18"/>
                <w:lang w:val="en-GB"/>
              </w:rPr>
              <w:t xml:space="preserve">S 31 </w:t>
            </w:r>
            <w:r w:rsidR="00D56057" w:rsidRPr="00433CC2">
              <w:rPr>
                <w:rFonts w:cs="Arial"/>
                <w:i/>
                <w:szCs w:val="18"/>
                <w:lang w:val="en-GB"/>
              </w:rPr>
              <w:t>Taking part in a discussion</w:t>
            </w:r>
          </w:p>
        </w:tc>
      </w:tr>
    </w:tbl>
    <w:p w:rsidR="00BD129B" w:rsidRPr="001E4BBC" w:rsidRDefault="00BD129B">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433CC2"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lastRenderedPageBreak/>
              <w:t>Spot on facts (pp. 36-37)</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Digital presence</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Digital footprint</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Tracking consumers</w:t>
            </w:r>
          </w:p>
          <w:p w:rsidR="00D56057" w:rsidRPr="00433CC2" w:rsidRDefault="00D56057" w:rsidP="00BD129B">
            <w:pPr>
              <w:pStyle w:val="stofftabelletext"/>
              <w:ind w:left="505"/>
              <w:rPr>
                <w:rFonts w:cs="Arial"/>
                <w:szCs w:val="18"/>
                <w:highlight w:val="yellow"/>
                <w:lang w:val="en-GB"/>
              </w:rPr>
            </w:pPr>
          </w:p>
        </w:tc>
        <w:tc>
          <w:tcPr>
            <w:tcW w:w="7087" w:type="dxa"/>
          </w:tcPr>
          <w:p w:rsidR="00D56057" w:rsidRPr="00433CC2" w:rsidRDefault="00D56057" w:rsidP="00BD129B">
            <w:pPr>
              <w:pStyle w:val="stofftabelletext"/>
              <w:ind w:left="459" w:hanging="426"/>
              <w:rPr>
                <w:rFonts w:cs="Arial"/>
                <w:b/>
                <w:szCs w:val="18"/>
                <w:lang w:val="en-GB"/>
              </w:rPr>
            </w:pPr>
            <w:proofErr w:type="spellStart"/>
            <w:r w:rsidRPr="00433CC2">
              <w:rPr>
                <w:rFonts w:cs="Arial"/>
                <w:b/>
                <w:szCs w:val="18"/>
                <w:lang w:val="en-GB"/>
              </w:rPr>
              <w:t>Interkulturelle</w:t>
            </w:r>
            <w:proofErr w:type="spellEnd"/>
            <w:r w:rsidRPr="00433CC2">
              <w:rPr>
                <w:rFonts w:cs="Arial"/>
                <w:b/>
                <w:szCs w:val="18"/>
                <w:lang w:val="en-GB"/>
              </w:rPr>
              <w:t xml:space="preserve"> </w:t>
            </w:r>
            <w:proofErr w:type="spellStart"/>
            <w:r w:rsidRPr="00433CC2">
              <w:rPr>
                <w:rFonts w:cs="Arial"/>
                <w:b/>
                <w:szCs w:val="18"/>
                <w:lang w:val="en-GB"/>
              </w:rPr>
              <w:t>kommunikative</w:t>
            </w:r>
            <w:proofErr w:type="spellEnd"/>
            <w:r w:rsidRPr="00433CC2">
              <w:rPr>
                <w:rFonts w:cs="Arial"/>
                <w:b/>
                <w:szCs w:val="18"/>
                <w:lang w:val="en-GB"/>
              </w:rPr>
              <w:t xml:space="preserve"> </w:t>
            </w:r>
            <w:proofErr w:type="spellStart"/>
            <w:r w:rsidRPr="00433CC2">
              <w:rPr>
                <w:rFonts w:cs="Arial"/>
                <w:b/>
                <w:szCs w:val="18"/>
                <w:lang w:val="en-GB"/>
              </w:rPr>
              <w:t>Kompetenz</w:t>
            </w:r>
            <w:proofErr w:type="spellEnd"/>
            <w:r w:rsidRPr="00433CC2">
              <w:rPr>
                <w:rFonts w:cs="Arial"/>
                <w:b/>
                <w:szCs w:val="18"/>
                <w:lang w:val="en-GB"/>
              </w:rPr>
              <w:t xml:space="preserve"> </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soziokulturelles Orientierungswissen: Auswirkungen von digitaler Kommunikation kennen (1-8)</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interkulturelles Verstehen und Handeln: sich mit englischsprachigen Kommunikationspartnern über kulturelle Gemeinsamkeiten und Unterschiede unterhalten können (1-8)</w:t>
            </w:r>
          </w:p>
          <w:p w:rsidR="00D56057" w:rsidRPr="00433CC2" w:rsidRDefault="00D56057" w:rsidP="00BD129B">
            <w:pPr>
              <w:pStyle w:val="stofftabelletext"/>
              <w:ind w:left="459" w:hanging="426"/>
              <w:rPr>
                <w:rFonts w:cs="Arial"/>
                <w:szCs w:val="18"/>
              </w:rPr>
            </w:pPr>
          </w:p>
          <w:p w:rsidR="00D56057" w:rsidRPr="00433CC2" w:rsidRDefault="00D56057" w:rsidP="00BD129B">
            <w:pPr>
              <w:pStyle w:val="stofftabelletext"/>
              <w:ind w:left="459" w:hanging="426"/>
              <w:rPr>
                <w:rFonts w:cs="Arial"/>
                <w:szCs w:val="18"/>
              </w:rPr>
            </w:pPr>
            <w:r w:rsidRPr="00433CC2">
              <w:rPr>
                <w:rFonts w:cs="Arial"/>
                <w:b/>
                <w:szCs w:val="18"/>
              </w:rPr>
              <w:t>Text- und Medienkompetenz</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statistische Informationen (1, 7) und ein Zitat (6) erfassen und kommentieren</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Sachtexte erfassen und zusammenfassend wiedergeben (2, 4, 5)</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unterschiedliche Medien nutzen, um eigene Texte adressatenorientiert  zu stützen: Gestaltung eines Posters (8)</w:t>
            </w:r>
          </w:p>
          <w:p w:rsidR="00D56057" w:rsidRPr="00433CC2" w:rsidRDefault="00D56057" w:rsidP="00BD129B">
            <w:pPr>
              <w:pStyle w:val="stofftabelletext"/>
              <w:ind w:left="459" w:hanging="426"/>
              <w:rPr>
                <w:rFonts w:cs="Arial"/>
                <w:szCs w:val="18"/>
              </w:rPr>
            </w:pPr>
          </w:p>
          <w:p w:rsidR="00D56057" w:rsidRPr="00433CC2" w:rsidRDefault="00D56057" w:rsidP="00BD129B">
            <w:pPr>
              <w:pStyle w:val="stofftabelletext"/>
              <w:ind w:left="459" w:hanging="426"/>
              <w:rPr>
                <w:rFonts w:cs="Arial"/>
                <w:b/>
                <w:szCs w:val="18"/>
              </w:rPr>
            </w:pPr>
            <w:r w:rsidRPr="00433CC2">
              <w:rPr>
                <w:rFonts w:cs="Arial"/>
                <w:b/>
                <w:szCs w:val="18"/>
              </w:rPr>
              <w:t xml:space="preserve">Funktionale kommunikative Kompetenz </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Leseverstehen: Sachtexte (1, 2, 4) und statistische Informationen (1, 7)</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an Gesprächen teilnehmen (1, 7)</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zusammenhängendes Sprechen oder Schreiben: Zusammenfassung (2, 4) Kommentierung eines Zitats (6)</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Verfügen über sprachliche Mittel: thematisches Vokabular (3)</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Hörverstehen: globales Verstehen (5)</w:t>
            </w:r>
          </w:p>
          <w:p w:rsidR="00D56057" w:rsidRPr="00433CC2" w:rsidRDefault="00D56057" w:rsidP="00BD129B">
            <w:pPr>
              <w:pStyle w:val="stofftabelletext"/>
              <w:ind w:left="459" w:hanging="426"/>
              <w:rPr>
                <w:rFonts w:cs="Arial"/>
                <w:szCs w:val="18"/>
              </w:rPr>
            </w:pPr>
          </w:p>
          <w:p w:rsidR="00D56057" w:rsidRPr="00433CC2" w:rsidRDefault="00D56057" w:rsidP="00BD129B">
            <w:pPr>
              <w:pStyle w:val="stofftabelletext"/>
              <w:ind w:left="459" w:hanging="426"/>
              <w:rPr>
                <w:rFonts w:cs="Arial"/>
                <w:b/>
                <w:szCs w:val="18"/>
              </w:rPr>
            </w:pPr>
            <w:r w:rsidRPr="00433CC2">
              <w:rPr>
                <w:rFonts w:cs="Arial"/>
                <w:b/>
                <w:szCs w:val="18"/>
              </w:rPr>
              <w:t>Sprachlernkompetenz</w:t>
            </w:r>
          </w:p>
          <w:p w:rsidR="00D56057" w:rsidRPr="00433CC2" w:rsidRDefault="00D56057" w:rsidP="00BD129B">
            <w:pPr>
              <w:pStyle w:val="stofftabelletext"/>
              <w:ind w:left="459" w:hanging="426"/>
              <w:rPr>
                <w:rFonts w:cs="Arial"/>
                <w:b/>
                <w:szCs w:val="18"/>
              </w:rPr>
            </w:pPr>
            <w:r w:rsidRPr="00433CC2">
              <w:rPr>
                <w:rFonts w:cs="Arial"/>
                <w:szCs w:val="18"/>
              </w:rPr>
              <w:t xml:space="preserve">- </w:t>
            </w:r>
            <w:r w:rsidRPr="00433CC2">
              <w:rPr>
                <w:rFonts w:cs="Arial"/>
                <w:szCs w:val="18"/>
              </w:rPr>
              <w:tab/>
              <w:t>einen Sachtext zur systematischen Erweiterung des thematischen   Wortschatzes nutzen (3)</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r w:rsidRPr="00A869EB">
              <w:rPr>
                <w:rFonts w:cs="Arial"/>
                <w:b/>
                <w:szCs w:val="18"/>
              </w:rPr>
              <w:br/>
            </w:r>
            <w:r w:rsidRPr="00A869EB">
              <w:rPr>
                <w:rFonts w:cs="Arial"/>
                <w:b/>
                <w:szCs w:val="18"/>
              </w:rPr>
              <w:br/>
            </w:r>
          </w:p>
          <w:p w:rsidR="00D56057" w:rsidRPr="00433CC2" w:rsidRDefault="00D56057" w:rsidP="00497978">
            <w:pPr>
              <w:pStyle w:val="stofftabelletext"/>
              <w:rPr>
                <w:rFonts w:cs="Arial"/>
                <w:i/>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S14 </w:t>
            </w:r>
            <w:r w:rsidRPr="00433CC2">
              <w:rPr>
                <w:rFonts w:cs="Arial"/>
                <w:i/>
                <w:szCs w:val="18"/>
                <w:lang w:val="en-GB"/>
              </w:rPr>
              <w:t>Working with statistics</w:t>
            </w:r>
          </w:p>
          <w:p w:rsidR="00D56057" w:rsidRPr="00A869EB" w:rsidRDefault="00D56057" w:rsidP="00497978">
            <w:pPr>
              <w:pStyle w:val="stofftabelletext"/>
              <w:rPr>
                <w:rFonts w:cs="Arial"/>
                <w:b/>
                <w:szCs w:val="18"/>
                <w:lang w:val="en-GB"/>
              </w:rPr>
            </w:pPr>
          </w:p>
          <w:p w:rsidR="00D56057" w:rsidRPr="00A869EB" w:rsidRDefault="00D56057" w:rsidP="00497978">
            <w:pPr>
              <w:pStyle w:val="stofftabelletext"/>
              <w:rPr>
                <w:rFonts w:cs="Arial"/>
                <w:i/>
                <w:szCs w:val="18"/>
                <w:lang w:val="en-GB"/>
              </w:rPr>
            </w:pPr>
          </w:p>
          <w:p w:rsidR="00D56057" w:rsidRPr="00A869EB" w:rsidRDefault="00D56057" w:rsidP="00497978">
            <w:pPr>
              <w:pStyle w:val="stofftabelletext"/>
              <w:rPr>
                <w:rFonts w:cs="Arial"/>
                <w:i/>
                <w:szCs w:val="18"/>
                <w:lang w:val="en-GB"/>
              </w:rPr>
            </w:pPr>
          </w:p>
          <w:p w:rsidR="00D56057" w:rsidRPr="00A869EB" w:rsidRDefault="00D56057" w:rsidP="00497978">
            <w:pPr>
              <w:pStyle w:val="stofftabelletext"/>
              <w:rPr>
                <w:rFonts w:cs="Arial"/>
                <w:i/>
                <w:szCs w:val="18"/>
                <w:lang w:val="en-GB"/>
              </w:rPr>
            </w:pPr>
          </w:p>
          <w:p w:rsidR="00D56057" w:rsidRPr="00A869EB" w:rsidRDefault="00D56057" w:rsidP="00497978">
            <w:pPr>
              <w:pStyle w:val="stofftabelletext"/>
              <w:rPr>
                <w:rFonts w:cs="Arial"/>
                <w:i/>
                <w:szCs w:val="18"/>
                <w:lang w:val="en-GB"/>
              </w:rPr>
            </w:pPr>
          </w:p>
          <w:p w:rsidR="00D56057" w:rsidRPr="00A869EB" w:rsidRDefault="00D56057" w:rsidP="00497978">
            <w:pPr>
              <w:pStyle w:val="stofftabelletext"/>
              <w:rPr>
                <w:rFonts w:cs="Arial"/>
                <w:i/>
                <w:szCs w:val="18"/>
                <w:lang w:val="en-GB"/>
              </w:rPr>
            </w:pPr>
          </w:p>
          <w:p w:rsidR="00D56057" w:rsidRPr="00A869EB" w:rsidRDefault="00D56057" w:rsidP="00497978">
            <w:pPr>
              <w:pStyle w:val="stofftabelletext"/>
              <w:rPr>
                <w:rFonts w:cs="Arial"/>
                <w:i/>
                <w:szCs w:val="18"/>
                <w:lang w:val="en-GB"/>
              </w:rPr>
            </w:pPr>
          </w:p>
          <w:p w:rsidR="00D56057" w:rsidRPr="00A869EB" w:rsidRDefault="00D56057" w:rsidP="00497978">
            <w:pPr>
              <w:pStyle w:val="stofftabelletext"/>
              <w:rPr>
                <w:rFonts w:cs="Arial"/>
                <w:i/>
                <w:szCs w:val="18"/>
                <w:lang w:val="en-GB"/>
              </w:rPr>
            </w:pPr>
          </w:p>
          <w:p w:rsidR="00D56057" w:rsidRPr="00433CC2" w:rsidRDefault="00BD129B" w:rsidP="00497978">
            <w:pPr>
              <w:pStyle w:val="stofftabelletext"/>
              <w:rPr>
                <w:rFonts w:cs="Arial"/>
                <w:i/>
                <w:szCs w:val="18"/>
                <w:lang w:val="en-GB"/>
              </w:rPr>
            </w:pPr>
            <w:r>
              <w:rPr>
                <w:rFonts w:cs="Arial"/>
                <w:i/>
                <w:szCs w:val="18"/>
                <w:lang w:val="en-GB"/>
              </w:rPr>
              <w:br/>
            </w:r>
            <w:r w:rsidR="00D56057" w:rsidRPr="001E4BBC">
              <w:rPr>
                <w:rFonts w:cs="Arial"/>
                <w:b/>
                <w:szCs w:val="18"/>
                <w:lang w:val="en-GB"/>
              </w:rPr>
              <w:sym w:font="Wingdings" w:char="F0E0"/>
            </w:r>
            <w:r w:rsidR="00D56057" w:rsidRPr="00433CC2">
              <w:rPr>
                <w:rFonts w:cs="Arial"/>
                <w:b/>
                <w:color w:val="808080" w:themeColor="background1" w:themeShade="80"/>
                <w:szCs w:val="18"/>
                <w:lang w:val="en-GB"/>
              </w:rPr>
              <w:t xml:space="preserve"> </w:t>
            </w:r>
            <w:r w:rsidR="00D56057" w:rsidRPr="00433CC2">
              <w:rPr>
                <w:rFonts w:cs="Arial"/>
                <w:szCs w:val="18"/>
                <w:lang w:val="en-GB"/>
              </w:rPr>
              <w:t>Thematic vocabulary</w:t>
            </w:r>
            <w:r w:rsidR="00D56057" w:rsidRPr="00433CC2">
              <w:rPr>
                <w:rFonts w:cs="Arial"/>
                <w:i/>
                <w:szCs w:val="18"/>
                <w:lang w:val="en-GB"/>
              </w:rPr>
              <w:t xml:space="preserve"> The digital age</w:t>
            </w:r>
          </w:p>
          <w:p w:rsidR="00D56057" w:rsidRPr="00433CC2" w:rsidRDefault="00D56057" w:rsidP="00497978">
            <w:pPr>
              <w:pStyle w:val="stofftabelletext"/>
              <w:rPr>
                <w:rFonts w:cs="Arial"/>
                <w:i/>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S28 </w:t>
            </w:r>
            <w:r w:rsidRPr="00433CC2">
              <w:rPr>
                <w:rFonts w:cs="Arial"/>
                <w:i/>
                <w:szCs w:val="18"/>
                <w:lang w:val="en-GB"/>
              </w:rPr>
              <w:t>Dealing with listening tasks</w:t>
            </w:r>
          </w:p>
          <w:p w:rsidR="00D56057" w:rsidRPr="00433CC2" w:rsidRDefault="00D56057" w:rsidP="00497978">
            <w:pPr>
              <w:pStyle w:val="stofftabelletext"/>
              <w:rPr>
                <w:rFonts w:cs="Arial"/>
                <w:szCs w:val="18"/>
                <w:lang w:val="en-GB"/>
              </w:rPr>
            </w:pPr>
          </w:p>
        </w:tc>
      </w:tr>
    </w:tbl>
    <w:p w:rsidR="00BD129B" w:rsidRDefault="00BD129B">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1D133F"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lastRenderedPageBreak/>
              <w:t xml:space="preserve">Texts: </w:t>
            </w:r>
          </w:p>
          <w:p w:rsidR="00D56057" w:rsidRPr="00433CC2" w:rsidRDefault="00D56057" w:rsidP="00497978">
            <w:pPr>
              <w:pStyle w:val="stofftabelletext"/>
              <w:rPr>
                <w:rFonts w:cs="Arial"/>
                <w:b/>
                <w:szCs w:val="18"/>
                <w:lang w:val="en-GB"/>
              </w:rPr>
            </w:pPr>
            <w:r w:rsidRPr="00433CC2">
              <w:rPr>
                <w:rFonts w:cs="Arial"/>
                <w:b/>
                <w:szCs w:val="18"/>
                <w:lang w:val="en-GB"/>
              </w:rPr>
              <w:t>Henry / Elle (pp. 38-39)</w:t>
            </w:r>
          </w:p>
        </w:tc>
        <w:tc>
          <w:tcPr>
            <w:tcW w:w="7087" w:type="dxa"/>
          </w:tcPr>
          <w:p w:rsidR="00D56057" w:rsidRPr="00433CC2" w:rsidRDefault="00D56057" w:rsidP="00BD129B">
            <w:pPr>
              <w:pStyle w:val="stofftabelletext"/>
              <w:ind w:left="459" w:hanging="426"/>
              <w:rPr>
                <w:rFonts w:cs="Arial"/>
                <w:b/>
                <w:szCs w:val="18"/>
              </w:rPr>
            </w:pPr>
            <w:r w:rsidRPr="00433CC2">
              <w:rPr>
                <w:rFonts w:cs="Arial"/>
                <w:b/>
                <w:szCs w:val="18"/>
              </w:rPr>
              <w:t xml:space="preserve">Interkulturelle kommunikative Kompetenz </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interkulturelle Einstellungen und Bewusstheit: sich der eigenen kulturgeprägten Einstellungen bewusst werden: die Abhängigkeit von digitalen Medien (Smartphone/Internet) erkennen und in Frage stellen (1-2, 5)</w:t>
            </w:r>
          </w:p>
          <w:p w:rsidR="00D56057" w:rsidRPr="00A869EB" w:rsidRDefault="00D56057" w:rsidP="00BD129B">
            <w:pPr>
              <w:pStyle w:val="stofftabelletext"/>
              <w:ind w:left="459" w:hanging="426"/>
              <w:rPr>
                <w:rFonts w:cs="Arial"/>
                <w:szCs w:val="18"/>
              </w:rPr>
            </w:pPr>
          </w:p>
          <w:p w:rsidR="00D56057" w:rsidRPr="00433CC2" w:rsidRDefault="00D56057" w:rsidP="00BD129B">
            <w:pPr>
              <w:pStyle w:val="stofftabelletext"/>
              <w:ind w:left="459" w:hanging="426"/>
              <w:rPr>
                <w:rFonts w:cs="Arial"/>
                <w:szCs w:val="18"/>
              </w:rPr>
            </w:pPr>
            <w:r w:rsidRPr="00433CC2">
              <w:rPr>
                <w:rFonts w:cs="Arial"/>
                <w:b/>
                <w:szCs w:val="18"/>
              </w:rPr>
              <w:t>Text- und Medienkompetenz</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Sachtexte (</w:t>
            </w:r>
            <w:proofErr w:type="spellStart"/>
            <w:r w:rsidRPr="00433CC2">
              <w:rPr>
                <w:rFonts w:cs="Arial"/>
                <w:i/>
                <w:szCs w:val="18"/>
              </w:rPr>
              <w:t>reports</w:t>
            </w:r>
            <w:proofErr w:type="spellEnd"/>
            <w:r w:rsidRPr="00433CC2">
              <w:rPr>
                <w:rFonts w:cs="Arial"/>
                <w:szCs w:val="18"/>
              </w:rPr>
              <w:t>) verstehen und ihre Struktur erkennen (1-3)</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begründet Stellung beziehen (zu einer Beschränkung der Nutzung sozialer   Medien) (5)</w:t>
            </w:r>
          </w:p>
          <w:p w:rsidR="00D56057" w:rsidRPr="00433CC2" w:rsidRDefault="00D56057" w:rsidP="00BD129B">
            <w:pPr>
              <w:pStyle w:val="stofftabelletext"/>
              <w:ind w:left="459" w:hanging="426"/>
              <w:rPr>
                <w:rFonts w:cs="Arial"/>
                <w:szCs w:val="18"/>
              </w:rPr>
            </w:pPr>
          </w:p>
          <w:p w:rsidR="00D56057" w:rsidRPr="00433CC2" w:rsidRDefault="00D56057" w:rsidP="00BD129B">
            <w:pPr>
              <w:pStyle w:val="stofftabelletext"/>
              <w:ind w:left="459" w:hanging="426"/>
              <w:rPr>
                <w:rFonts w:cs="Arial"/>
                <w:b/>
                <w:szCs w:val="18"/>
              </w:rPr>
            </w:pPr>
            <w:r w:rsidRPr="00433CC2">
              <w:rPr>
                <w:rFonts w:cs="Arial"/>
                <w:b/>
                <w:szCs w:val="18"/>
              </w:rPr>
              <w:t>Funktionale kommunikative Kompetenz</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Leseverstehen: persönlicher Bericht (1)</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zusammenhängendes Sprechen oder Schreiben (2, 3, 4)</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an Gesprächen teilnehmen: Vor- und Nachteile diskutieren (5)</w:t>
            </w:r>
          </w:p>
          <w:p w:rsidR="00D56057" w:rsidRPr="00433CC2" w:rsidRDefault="00D56057" w:rsidP="00BD129B">
            <w:pPr>
              <w:pStyle w:val="stofftabelletext"/>
              <w:ind w:left="459" w:hanging="426"/>
              <w:rPr>
                <w:rFonts w:cs="Arial"/>
                <w:szCs w:val="18"/>
              </w:rPr>
            </w:pPr>
          </w:p>
          <w:p w:rsidR="00D56057" w:rsidRPr="00433CC2" w:rsidRDefault="00D56057" w:rsidP="00BD129B">
            <w:pPr>
              <w:pStyle w:val="stofftabelletext"/>
              <w:ind w:left="459" w:hanging="426"/>
              <w:rPr>
                <w:rFonts w:cs="Arial"/>
                <w:b/>
                <w:szCs w:val="18"/>
              </w:rPr>
            </w:pPr>
            <w:r w:rsidRPr="00433CC2">
              <w:rPr>
                <w:rFonts w:cs="Arial"/>
                <w:b/>
                <w:szCs w:val="18"/>
              </w:rPr>
              <w:t>Sprachbewusstheit</w:t>
            </w:r>
          </w:p>
          <w:p w:rsidR="00D56057" w:rsidRPr="00433CC2" w:rsidRDefault="00D56057" w:rsidP="00BD129B">
            <w:pPr>
              <w:pStyle w:val="stofftabelletext"/>
              <w:ind w:left="459" w:hanging="426"/>
              <w:rPr>
                <w:rFonts w:cs="Arial"/>
                <w:szCs w:val="18"/>
              </w:rPr>
            </w:pPr>
            <w:r w:rsidRPr="00433CC2">
              <w:rPr>
                <w:rFonts w:cs="Arial"/>
                <w:szCs w:val="18"/>
              </w:rPr>
              <w:t xml:space="preserve">- </w:t>
            </w:r>
            <w:r w:rsidRPr="00433CC2">
              <w:rPr>
                <w:rFonts w:cs="Arial"/>
                <w:szCs w:val="18"/>
              </w:rPr>
              <w:tab/>
              <w:t>sprachliche Varianten erkennen und beschreiben (4)</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i/>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433CC2" w:rsidRDefault="00D56057" w:rsidP="00497978">
            <w:pPr>
              <w:pStyle w:val="stofftabelletext"/>
              <w:rPr>
                <w:rFonts w:cs="Arial"/>
                <w:b/>
                <w:color w:val="FF6600"/>
                <w:szCs w:val="18"/>
                <w:lang w:val="en-GB"/>
              </w:rPr>
            </w:pPr>
            <w:r w:rsidRPr="001D133F">
              <w:rPr>
                <w:rFonts w:cs="Arial"/>
                <w:b/>
                <w:color w:val="FF6600"/>
                <w:szCs w:val="18"/>
                <w:lang w:val="en-US"/>
              </w:rPr>
              <w:br/>
            </w:r>
            <w:r w:rsidRPr="001D133F">
              <w:rPr>
                <w:rFonts w:cs="Arial"/>
                <w:b/>
                <w:color w:val="FF6600"/>
                <w:szCs w:val="18"/>
                <w:lang w:val="en-US"/>
              </w:rPr>
              <w:br/>
            </w:r>
            <w:r w:rsidRPr="00433CC2">
              <w:rPr>
                <w:rFonts w:cs="Arial"/>
                <w:b/>
                <w:color w:val="FF6600"/>
                <w:szCs w:val="18"/>
                <w:lang w:val="en-GB"/>
              </w:rPr>
              <w:sym w:font="Wingdings" w:char="F0E0"/>
            </w:r>
            <w:r w:rsidRPr="00433CC2">
              <w:rPr>
                <w:rFonts w:cs="Arial"/>
                <w:b/>
                <w:color w:val="FF6600"/>
                <w:szCs w:val="18"/>
                <w:lang w:val="en-GB"/>
              </w:rPr>
              <w:t xml:space="preserve">S 31 </w:t>
            </w:r>
            <w:r w:rsidRPr="00433CC2">
              <w:rPr>
                <w:rFonts w:cs="Arial"/>
                <w:i/>
                <w:szCs w:val="18"/>
                <w:lang w:val="en-GB"/>
              </w:rPr>
              <w:t>Taking part in a discussion</w:t>
            </w:r>
          </w:p>
          <w:p w:rsidR="00D56057" w:rsidRPr="00433CC2" w:rsidRDefault="0042610F" w:rsidP="00497978">
            <w:pPr>
              <w:pStyle w:val="stofftabelletext"/>
              <w:rPr>
                <w:rFonts w:cs="Arial"/>
                <w:i/>
                <w:szCs w:val="18"/>
                <w:lang w:val="en-GB"/>
              </w:rPr>
            </w:pPr>
            <w:r>
              <w:rPr>
                <w:rFonts w:cs="Arial"/>
                <w:b/>
                <w:color w:val="FF6600"/>
                <w:szCs w:val="18"/>
                <w:lang w:val="en-GB"/>
              </w:rPr>
              <w:br/>
            </w:r>
            <w:r>
              <w:rPr>
                <w:rFonts w:cs="Arial"/>
                <w:b/>
                <w:color w:val="FF6600"/>
                <w:szCs w:val="18"/>
                <w:lang w:val="en-GB"/>
              </w:rPr>
              <w:br/>
            </w:r>
            <w:r w:rsidR="00D56057" w:rsidRPr="00433CC2">
              <w:rPr>
                <w:rFonts w:cs="Arial"/>
                <w:b/>
                <w:color w:val="FF6600"/>
                <w:szCs w:val="18"/>
                <w:lang w:val="en-GB"/>
              </w:rPr>
              <w:sym w:font="Wingdings" w:char="F0E0"/>
            </w:r>
            <w:r w:rsidR="00D56057" w:rsidRPr="00433CC2">
              <w:rPr>
                <w:rFonts w:cs="Arial"/>
                <w:b/>
                <w:color w:val="FF6600"/>
                <w:szCs w:val="18"/>
                <w:lang w:val="en-GB"/>
              </w:rPr>
              <w:t xml:space="preserve">S6 </w:t>
            </w:r>
            <w:r w:rsidR="00D56057" w:rsidRPr="00433CC2">
              <w:rPr>
                <w:rFonts w:cs="Arial"/>
                <w:i/>
                <w:szCs w:val="18"/>
                <w:lang w:val="en-GB"/>
              </w:rPr>
              <w:t xml:space="preserve">Style, tone, register </w:t>
            </w:r>
          </w:p>
          <w:p w:rsidR="00D56057" w:rsidRPr="00433CC2" w:rsidRDefault="00D56057" w:rsidP="00497978">
            <w:pPr>
              <w:pStyle w:val="stofftabelletext"/>
              <w:rPr>
                <w:rFonts w:cs="Arial"/>
                <w:i/>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CSW </w:t>
            </w:r>
            <w:r w:rsidRPr="00433CC2">
              <w:rPr>
                <w:rFonts w:cs="Arial"/>
                <w:i/>
                <w:szCs w:val="18"/>
                <w:lang w:val="en-GB"/>
              </w:rPr>
              <w:t>Expressing yourself in a blog post (</w:t>
            </w:r>
            <w:r w:rsidRPr="00433CC2">
              <w:rPr>
                <w:rFonts w:cs="Arial"/>
                <w:szCs w:val="18"/>
                <w:lang w:val="en-GB"/>
              </w:rPr>
              <w:t>part 4)</w:t>
            </w:r>
          </w:p>
        </w:tc>
      </w:tr>
    </w:tbl>
    <w:p w:rsidR="00BD129B" w:rsidRPr="0042610F" w:rsidRDefault="00BD129B">
      <w:pPr>
        <w:rPr>
          <w:lang w:val="en-US"/>
        </w:rPr>
      </w:pPr>
      <w:r w:rsidRPr="0042610F">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433CC2"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lastRenderedPageBreak/>
              <w:t xml:space="preserve">Core skill workshop: </w:t>
            </w:r>
          </w:p>
          <w:p w:rsidR="00D56057" w:rsidRPr="00433CC2" w:rsidRDefault="00D56057" w:rsidP="00497978">
            <w:pPr>
              <w:pStyle w:val="stofftabelletext"/>
              <w:rPr>
                <w:rFonts w:cs="Arial"/>
                <w:b/>
                <w:szCs w:val="18"/>
                <w:lang w:val="en-GB"/>
              </w:rPr>
            </w:pPr>
            <w:r w:rsidRPr="00433CC2">
              <w:rPr>
                <w:rFonts w:cs="Arial"/>
                <w:b/>
                <w:szCs w:val="18"/>
                <w:lang w:val="en-GB"/>
              </w:rPr>
              <w:t>Expressing yourself in a blog post (pp. 40-41)</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Topic and target group</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Structuring your post</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The right title and opening</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Style and tone</w:t>
            </w:r>
          </w:p>
          <w:p w:rsidR="00D56057" w:rsidRPr="00433CC2" w:rsidRDefault="00D56057" w:rsidP="00BD129B">
            <w:pPr>
              <w:pStyle w:val="stofftabelletext"/>
              <w:numPr>
                <w:ilvl w:val="0"/>
                <w:numId w:val="35"/>
              </w:numPr>
              <w:rPr>
                <w:rFonts w:cs="Arial"/>
                <w:szCs w:val="18"/>
                <w:lang w:val="en-GB"/>
              </w:rPr>
            </w:pPr>
            <w:r w:rsidRPr="00433CC2">
              <w:rPr>
                <w:rFonts w:cs="Arial"/>
                <w:szCs w:val="18"/>
                <w:lang w:val="en-GB"/>
              </w:rPr>
              <w:t>Commenting on a blog post</w:t>
            </w:r>
          </w:p>
          <w:p w:rsidR="00D56057" w:rsidRPr="00433CC2" w:rsidRDefault="00D56057" w:rsidP="00497978">
            <w:pPr>
              <w:pStyle w:val="stofftabelletext"/>
              <w:rPr>
                <w:rFonts w:cs="Arial"/>
                <w:szCs w:val="18"/>
                <w:lang w:val="en-GB"/>
              </w:rPr>
            </w:pPr>
          </w:p>
        </w:tc>
        <w:tc>
          <w:tcPr>
            <w:tcW w:w="7087" w:type="dxa"/>
          </w:tcPr>
          <w:p w:rsidR="00D56057" w:rsidRPr="00433CC2" w:rsidRDefault="00D56057" w:rsidP="00497978">
            <w:pPr>
              <w:pStyle w:val="stofftabelletext"/>
              <w:rPr>
                <w:rFonts w:cs="Arial"/>
                <w:szCs w:val="18"/>
              </w:rPr>
            </w:pPr>
            <w:r w:rsidRPr="00433CC2">
              <w:rPr>
                <w:rFonts w:cs="Arial"/>
                <w:b/>
                <w:szCs w:val="18"/>
              </w:rPr>
              <w:t>Text- und Medienkompetenz</w:t>
            </w:r>
          </w:p>
          <w:p w:rsidR="00D56057" w:rsidRPr="00433CC2" w:rsidRDefault="00D56057" w:rsidP="001E7CF1">
            <w:pPr>
              <w:pStyle w:val="stofftabelletext"/>
              <w:ind w:left="459" w:hanging="425"/>
              <w:rPr>
                <w:rFonts w:cs="Arial"/>
                <w:szCs w:val="18"/>
              </w:rPr>
            </w:pPr>
            <w:r w:rsidRPr="00433CC2">
              <w:rPr>
                <w:rFonts w:cs="Arial"/>
                <w:szCs w:val="18"/>
              </w:rPr>
              <w:t xml:space="preserve">- </w:t>
            </w:r>
            <w:r w:rsidRPr="00433CC2">
              <w:rPr>
                <w:rFonts w:cs="Arial"/>
                <w:szCs w:val="18"/>
              </w:rPr>
              <w:tab/>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posts</w:t>
            </w:r>
            <w:proofErr w:type="spellEnd"/>
            <w:r w:rsidRPr="00433CC2">
              <w:rPr>
                <w:rFonts w:cs="Arial"/>
                <w:i/>
                <w:szCs w:val="18"/>
              </w:rPr>
              <w:t xml:space="preserve"> </w:t>
            </w:r>
            <w:r w:rsidRPr="00433CC2">
              <w:rPr>
                <w:rFonts w:cs="Arial"/>
                <w:szCs w:val="18"/>
              </w:rPr>
              <w:t>selbstständig planen und verfassen, mit den Schwerpunkten auf  folgenden Aspekten:</w:t>
            </w:r>
          </w:p>
          <w:p w:rsidR="00D56057" w:rsidRPr="00433CC2" w:rsidRDefault="00BD129B" w:rsidP="00A869EB">
            <w:pPr>
              <w:pStyle w:val="stofftabelletext"/>
              <w:ind w:left="884" w:hanging="425"/>
              <w:rPr>
                <w:rFonts w:cs="Arial"/>
                <w:szCs w:val="18"/>
              </w:rPr>
            </w:pPr>
            <w:r>
              <w:rPr>
                <w:rFonts w:cs="Arial"/>
                <w:szCs w:val="18"/>
              </w:rPr>
              <w:tab/>
              <w:t xml:space="preserve">- </w:t>
            </w:r>
            <w:r w:rsidR="00D56057" w:rsidRPr="00433CC2">
              <w:rPr>
                <w:rFonts w:cs="Arial"/>
                <w:szCs w:val="18"/>
              </w:rPr>
              <w:t>Wahl des Themas, Beachtung der Zielgruppe (1)</w:t>
            </w:r>
          </w:p>
          <w:p w:rsidR="00D56057" w:rsidRPr="00433CC2" w:rsidRDefault="00BD129B" w:rsidP="00A869EB">
            <w:pPr>
              <w:pStyle w:val="stofftabelletext"/>
              <w:ind w:left="884" w:hanging="425"/>
              <w:rPr>
                <w:rFonts w:cs="Arial"/>
                <w:szCs w:val="18"/>
              </w:rPr>
            </w:pPr>
            <w:r>
              <w:rPr>
                <w:rFonts w:cs="Arial"/>
                <w:szCs w:val="18"/>
              </w:rPr>
              <w:tab/>
              <w:t xml:space="preserve">- </w:t>
            </w:r>
            <w:r w:rsidR="00D56057" w:rsidRPr="00433CC2">
              <w:rPr>
                <w:rFonts w:cs="Arial"/>
                <w:szCs w:val="18"/>
              </w:rPr>
              <w:t>Struktur des Blogbeitrags (2)</w:t>
            </w:r>
          </w:p>
          <w:p w:rsidR="00D56057" w:rsidRPr="00433CC2" w:rsidRDefault="00BD129B" w:rsidP="00A869EB">
            <w:pPr>
              <w:pStyle w:val="stofftabelletext"/>
              <w:ind w:left="884" w:hanging="425"/>
              <w:rPr>
                <w:rFonts w:cs="Arial"/>
                <w:szCs w:val="18"/>
              </w:rPr>
            </w:pPr>
            <w:r>
              <w:rPr>
                <w:rFonts w:cs="Arial"/>
                <w:szCs w:val="18"/>
              </w:rPr>
              <w:tab/>
              <w:t xml:space="preserve">- </w:t>
            </w:r>
            <w:r w:rsidR="00D56057" w:rsidRPr="00433CC2">
              <w:rPr>
                <w:rFonts w:cs="Arial"/>
                <w:szCs w:val="18"/>
              </w:rPr>
              <w:t xml:space="preserve">Titel des Beitrags und Eröffnung (3) </w:t>
            </w:r>
          </w:p>
          <w:p w:rsidR="00D56057" w:rsidRPr="00433CC2" w:rsidRDefault="00BD129B" w:rsidP="00A869EB">
            <w:pPr>
              <w:pStyle w:val="stofftabelletext"/>
              <w:ind w:left="884" w:hanging="425"/>
              <w:rPr>
                <w:rFonts w:cs="Arial"/>
                <w:szCs w:val="18"/>
              </w:rPr>
            </w:pPr>
            <w:r>
              <w:rPr>
                <w:rFonts w:cs="Arial"/>
                <w:szCs w:val="18"/>
              </w:rPr>
              <w:tab/>
              <w:t xml:space="preserve">- </w:t>
            </w:r>
            <w:r w:rsidR="00D56057" w:rsidRPr="00433CC2">
              <w:rPr>
                <w:rFonts w:cs="Arial"/>
                <w:szCs w:val="18"/>
              </w:rPr>
              <w:t>Stil und Ton (4)</w:t>
            </w:r>
          </w:p>
          <w:p w:rsidR="00D56057" w:rsidRPr="00433CC2" w:rsidRDefault="00BD129B" w:rsidP="00A869EB">
            <w:pPr>
              <w:pStyle w:val="stofftabelletext"/>
              <w:ind w:left="884" w:hanging="425"/>
              <w:rPr>
                <w:rFonts w:cs="Arial"/>
                <w:szCs w:val="18"/>
              </w:rPr>
            </w:pPr>
            <w:r>
              <w:rPr>
                <w:rFonts w:cs="Arial"/>
                <w:szCs w:val="18"/>
              </w:rPr>
              <w:tab/>
              <w:t xml:space="preserve">- </w:t>
            </w:r>
            <w:r w:rsidR="00D56057" w:rsidRPr="00433CC2">
              <w:rPr>
                <w:rFonts w:cs="Arial"/>
                <w:szCs w:val="18"/>
              </w:rPr>
              <w:t>Kommentare (5)</w:t>
            </w:r>
          </w:p>
          <w:p w:rsidR="00D56057" w:rsidRPr="00433CC2" w:rsidRDefault="00D56057" w:rsidP="00497978">
            <w:pPr>
              <w:pStyle w:val="stofftabelletext"/>
              <w:rPr>
                <w:rFonts w:cs="Arial"/>
                <w:szCs w:val="18"/>
              </w:rPr>
            </w:pPr>
          </w:p>
          <w:p w:rsidR="00D56057" w:rsidRPr="00BD129B" w:rsidRDefault="00D56057" w:rsidP="001E7CF1">
            <w:pPr>
              <w:pStyle w:val="stofftabelletext"/>
              <w:ind w:left="459" w:hanging="425"/>
              <w:rPr>
                <w:rFonts w:cs="Arial"/>
                <w:b/>
                <w:szCs w:val="18"/>
              </w:rPr>
            </w:pPr>
            <w:r w:rsidRPr="00BD129B">
              <w:rPr>
                <w:rFonts w:cs="Arial"/>
                <w:b/>
                <w:szCs w:val="18"/>
              </w:rPr>
              <w:t>Funktionale kommunikative Kompetenz</w:t>
            </w:r>
          </w:p>
          <w:p w:rsidR="00D56057" w:rsidRPr="00BD129B" w:rsidRDefault="00D56057" w:rsidP="001E7CF1">
            <w:pPr>
              <w:pStyle w:val="stofftabelletext"/>
              <w:ind w:left="459" w:hanging="425"/>
              <w:rPr>
                <w:rFonts w:cs="Arial"/>
                <w:szCs w:val="18"/>
              </w:rPr>
            </w:pPr>
            <w:r w:rsidRPr="00433CC2">
              <w:rPr>
                <w:rFonts w:cs="Arial"/>
                <w:szCs w:val="18"/>
              </w:rPr>
              <w:t xml:space="preserve">- </w:t>
            </w:r>
            <w:r w:rsidRPr="00433CC2">
              <w:rPr>
                <w:rFonts w:cs="Arial"/>
                <w:szCs w:val="18"/>
              </w:rPr>
              <w:tab/>
            </w:r>
            <w:r w:rsidRPr="00BD129B">
              <w:rPr>
                <w:rFonts w:cs="Arial"/>
                <w:szCs w:val="18"/>
              </w:rPr>
              <w:t>an Gesprächen teilnehmen (1, 2, 3, 5a)</w:t>
            </w:r>
          </w:p>
          <w:p w:rsidR="00D56057" w:rsidRPr="00BD129B" w:rsidRDefault="00D56057" w:rsidP="001E7CF1">
            <w:pPr>
              <w:pStyle w:val="stofftabelletext"/>
              <w:ind w:left="459" w:hanging="425"/>
              <w:rPr>
                <w:rFonts w:cs="Arial"/>
                <w:szCs w:val="18"/>
              </w:rPr>
            </w:pPr>
            <w:r w:rsidRPr="00433CC2">
              <w:rPr>
                <w:rFonts w:cs="Arial"/>
                <w:szCs w:val="18"/>
              </w:rPr>
              <w:t xml:space="preserve">- </w:t>
            </w:r>
            <w:r w:rsidRPr="00433CC2">
              <w:rPr>
                <w:rFonts w:cs="Arial"/>
                <w:szCs w:val="18"/>
              </w:rPr>
              <w:tab/>
            </w:r>
            <w:r w:rsidRPr="00BD129B">
              <w:rPr>
                <w:rFonts w:cs="Arial"/>
                <w:szCs w:val="18"/>
              </w:rPr>
              <w:t>Leseverstehen (1b, 2, 3a, 5a)</w:t>
            </w:r>
          </w:p>
          <w:p w:rsidR="00D56057" w:rsidRPr="00433CC2" w:rsidRDefault="00D56057" w:rsidP="001E7CF1">
            <w:pPr>
              <w:pStyle w:val="stofftabelletext"/>
              <w:ind w:left="459" w:hanging="425"/>
              <w:rPr>
                <w:rFonts w:cs="Arial"/>
                <w:szCs w:val="18"/>
              </w:rPr>
            </w:pPr>
            <w:r w:rsidRPr="00433CC2">
              <w:rPr>
                <w:rFonts w:cs="Arial"/>
                <w:szCs w:val="18"/>
              </w:rPr>
              <w:t xml:space="preserve">- </w:t>
            </w:r>
            <w:r w:rsidRPr="00433CC2">
              <w:rPr>
                <w:rFonts w:cs="Arial"/>
                <w:szCs w:val="18"/>
              </w:rPr>
              <w:tab/>
              <w:t xml:space="preserve">eine </w:t>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w:t>
            </w:r>
            <w:proofErr w:type="spellEnd"/>
            <w:r w:rsidRPr="00433CC2">
              <w:rPr>
                <w:rFonts w:cs="Arial"/>
                <w:szCs w:val="18"/>
              </w:rPr>
              <w:t xml:space="preserve"> schreiben (4) und einen Kommentar zu einem </w:t>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w:t>
            </w:r>
            <w:proofErr w:type="spellEnd"/>
            <w:r w:rsidRPr="00433CC2">
              <w:rPr>
                <w:rFonts w:cs="Arial"/>
                <w:szCs w:val="18"/>
              </w:rPr>
              <w:t xml:space="preserve"> (5b)</w:t>
            </w:r>
          </w:p>
          <w:p w:rsidR="00D56057" w:rsidRPr="00433CC2" w:rsidRDefault="00D56057" w:rsidP="001E7CF1">
            <w:pPr>
              <w:pStyle w:val="stofftabelletext"/>
              <w:ind w:left="459" w:hanging="425"/>
              <w:rPr>
                <w:rFonts w:cs="Arial"/>
                <w:szCs w:val="18"/>
              </w:rPr>
            </w:pPr>
          </w:p>
          <w:p w:rsidR="00D56057" w:rsidRPr="00433CC2" w:rsidRDefault="00D56057" w:rsidP="001E7CF1">
            <w:pPr>
              <w:pStyle w:val="stofftabelletext"/>
              <w:ind w:left="459" w:hanging="425"/>
              <w:rPr>
                <w:rFonts w:cs="Arial"/>
                <w:b/>
                <w:szCs w:val="18"/>
              </w:rPr>
            </w:pPr>
            <w:r w:rsidRPr="00433CC2">
              <w:rPr>
                <w:rFonts w:cs="Arial"/>
                <w:b/>
                <w:szCs w:val="18"/>
              </w:rPr>
              <w:t xml:space="preserve">Sprachbewusstheit </w:t>
            </w:r>
          </w:p>
          <w:p w:rsidR="00D56057" w:rsidRPr="00433CC2" w:rsidRDefault="00D56057" w:rsidP="001E7CF1">
            <w:pPr>
              <w:pStyle w:val="stofftabelletext"/>
              <w:ind w:left="459" w:hanging="425"/>
              <w:rPr>
                <w:rFonts w:cs="Arial"/>
                <w:szCs w:val="18"/>
              </w:rPr>
            </w:pPr>
            <w:r w:rsidRPr="00433CC2">
              <w:rPr>
                <w:rFonts w:cs="Arial"/>
                <w:szCs w:val="18"/>
              </w:rPr>
              <w:t xml:space="preserve">- </w:t>
            </w:r>
            <w:r w:rsidRPr="00433CC2">
              <w:rPr>
                <w:rFonts w:cs="Arial"/>
                <w:szCs w:val="18"/>
              </w:rPr>
              <w:tab/>
              <w:t>über Sprache gesteuerte Beeinflussungsstrategien erkennen, beschreiben und verwenden (3, 4, 5)</w:t>
            </w:r>
          </w:p>
          <w:p w:rsidR="00D56057" w:rsidRPr="00433CC2" w:rsidRDefault="00D56057" w:rsidP="001E7CF1">
            <w:pPr>
              <w:pStyle w:val="stofftabelletext"/>
              <w:ind w:left="459" w:hanging="425"/>
              <w:rPr>
                <w:rFonts w:cs="Arial"/>
                <w:szCs w:val="18"/>
              </w:rPr>
            </w:pPr>
            <w:r w:rsidRPr="00433CC2">
              <w:rPr>
                <w:rFonts w:cs="Arial"/>
                <w:szCs w:val="18"/>
              </w:rPr>
              <w:t xml:space="preserve">- </w:t>
            </w:r>
            <w:r w:rsidRPr="00433CC2">
              <w:rPr>
                <w:rFonts w:cs="Arial"/>
                <w:szCs w:val="18"/>
              </w:rPr>
              <w:tab/>
              <w:t>den Sprachgebrauch reflektiert an die Erfordernisse der Kommunikationssituation (Zielgruppe) anpassen (4a)</w:t>
            </w:r>
          </w:p>
        </w:tc>
        <w:tc>
          <w:tcPr>
            <w:tcW w:w="3687" w:type="dxa"/>
          </w:tcPr>
          <w:p w:rsidR="00D56057" w:rsidRPr="00433CC2" w:rsidRDefault="00D56057" w:rsidP="00497978">
            <w:pPr>
              <w:pStyle w:val="stofftabelletext"/>
              <w:rPr>
                <w:rFonts w:cs="Arial"/>
                <w:b/>
                <w:szCs w:val="18"/>
              </w:rPr>
            </w:pPr>
          </w:p>
        </w:tc>
      </w:tr>
      <w:tr w:rsidR="00D56057" w:rsidRPr="001D133F"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t xml:space="preserve">Texts: </w:t>
            </w:r>
          </w:p>
          <w:p w:rsidR="00D56057" w:rsidRPr="00433CC2" w:rsidRDefault="00D56057" w:rsidP="00497978">
            <w:pPr>
              <w:pStyle w:val="stofftabelletext"/>
              <w:rPr>
                <w:rFonts w:cs="Arial"/>
                <w:b/>
                <w:szCs w:val="18"/>
                <w:lang w:val="en-GB"/>
              </w:rPr>
            </w:pPr>
            <w:r w:rsidRPr="00433CC2">
              <w:rPr>
                <w:rFonts w:cs="Arial"/>
                <w:b/>
                <w:szCs w:val="18"/>
                <w:lang w:val="en-GB"/>
              </w:rPr>
              <w:t>Just because we’re teens doesn’t mean our voices don’t matter (p. 42)</w:t>
            </w:r>
          </w:p>
        </w:tc>
        <w:tc>
          <w:tcPr>
            <w:tcW w:w="7087" w:type="dxa"/>
          </w:tcPr>
          <w:p w:rsidR="00D56057" w:rsidRPr="00433CC2" w:rsidRDefault="00D56057" w:rsidP="00551CBC">
            <w:pPr>
              <w:pStyle w:val="stofftabelletext"/>
              <w:ind w:left="459" w:hanging="425"/>
              <w:rPr>
                <w:rFonts w:cs="Arial"/>
                <w:b/>
                <w:szCs w:val="18"/>
              </w:rPr>
            </w:pPr>
            <w:r w:rsidRPr="00433CC2">
              <w:rPr>
                <w:rFonts w:cs="Arial"/>
                <w:b/>
                <w:szCs w:val="18"/>
              </w:rPr>
              <w:t xml:space="preserve">Interkulturelle kommunikative Kompetenz </w:t>
            </w:r>
          </w:p>
          <w:p w:rsidR="00D56057" w:rsidRPr="00433CC2" w:rsidRDefault="00D56057" w:rsidP="00551CBC">
            <w:pPr>
              <w:pStyle w:val="stofftabelletext"/>
              <w:ind w:left="459" w:hanging="425"/>
              <w:rPr>
                <w:rFonts w:cs="Arial"/>
                <w:szCs w:val="18"/>
              </w:rPr>
            </w:pPr>
            <w:r w:rsidRPr="00433CC2">
              <w:rPr>
                <w:rFonts w:cs="Arial"/>
                <w:szCs w:val="18"/>
              </w:rPr>
              <w:t xml:space="preserve">- </w:t>
            </w:r>
            <w:r w:rsidRPr="00433CC2">
              <w:rPr>
                <w:rFonts w:cs="Arial"/>
                <w:szCs w:val="18"/>
              </w:rPr>
              <w:tab/>
              <w:t>interkulturelles Verstehen und Handeln: politisch, sozial und kulturell geprägte Einstellungen und Lebensstile (</w:t>
            </w:r>
            <w:proofErr w:type="spellStart"/>
            <w:r w:rsidRPr="00433CC2">
              <w:rPr>
                <w:rFonts w:cs="Arial"/>
                <w:i/>
                <w:szCs w:val="18"/>
              </w:rPr>
              <w:t>teenage</w:t>
            </w:r>
            <w:proofErr w:type="spellEnd"/>
            <w:r w:rsidRPr="00433CC2">
              <w:rPr>
                <w:rFonts w:cs="Arial"/>
                <w:i/>
                <w:szCs w:val="18"/>
              </w:rPr>
              <w:t xml:space="preserve"> </w:t>
            </w:r>
            <w:proofErr w:type="spellStart"/>
            <w:r w:rsidRPr="00433CC2">
              <w:rPr>
                <w:rFonts w:cs="Arial"/>
                <w:i/>
                <w:szCs w:val="18"/>
              </w:rPr>
              <w:t>activism</w:t>
            </w:r>
            <w:proofErr w:type="spellEnd"/>
            <w:r w:rsidRPr="00433CC2">
              <w:rPr>
                <w:rFonts w:cs="Arial"/>
                <w:szCs w:val="18"/>
              </w:rPr>
              <w:t>) verstehen und mit den eigenen Vorstellungen vergleichen (1, 3)</w:t>
            </w:r>
          </w:p>
          <w:p w:rsidR="00D56057" w:rsidRPr="00433CC2" w:rsidRDefault="00D56057" w:rsidP="00551CBC">
            <w:pPr>
              <w:pStyle w:val="stofftabelletext"/>
              <w:ind w:left="459" w:hanging="425"/>
              <w:rPr>
                <w:rFonts w:cs="Arial"/>
                <w:b/>
                <w:szCs w:val="18"/>
              </w:rPr>
            </w:pPr>
          </w:p>
          <w:p w:rsidR="00D56057" w:rsidRPr="00433CC2" w:rsidRDefault="00D56057" w:rsidP="00551CBC">
            <w:pPr>
              <w:pStyle w:val="stofftabelletext"/>
              <w:ind w:left="459" w:hanging="425"/>
              <w:rPr>
                <w:rFonts w:cs="Arial"/>
                <w:szCs w:val="18"/>
              </w:rPr>
            </w:pPr>
            <w:r w:rsidRPr="00433CC2">
              <w:rPr>
                <w:rFonts w:cs="Arial"/>
                <w:b/>
                <w:szCs w:val="18"/>
              </w:rPr>
              <w:t>Text- und Medienkompetenz</w:t>
            </w:r>
          </w:p>
          <w:p w:rsidR="00D56057" w:rsidRPr="00433CC2" w:rsidRDefault="00D56057" w:rsidP="00551CBC">
            <w:pPr>
              <w:pStyle w:val="stofftabelletext"/>
              <w:ind w:left="459" w:hanging="425"/>
              <w:rPr>
                <w:rFonts w:cs="Arial"/>
                <w:szCs w:val="18"/>
              </w:rPr>
            </w:pPr>
            <w:r w:rsidRPr="00433CC2">
              <w:rPr>
                <w:rFonts w:cs="Arial"/>
                <w:szCs w:val="18"/>
              </w:rPr>
              <w:t xml:space="preserve">- </w:t>
            </w:r>
            <w:r w:rsidRPr="00433CC2">
              <w:rPr>
                <w:rFonts w:cs="Arial"/>
                <w:szCs w:val="18"/>
              </w:rPr>
              <w:tab/>
              <w:t xml:space="preserve">einen </w:t>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w:t>
            </w:r>
            <w:proofErr w:type="spellEnd"/>
            <w:r w:rsidRPr="00433CC2">
              <w:rPr>
                <w:rFonts w:cs="Arial"/>
                <w:szCs w:val="18"/>
              </w:rPr>
              <w:t xml:space="preserve"> verstehen (1), kommentieren (1, 3) und in Hinsicht auf seine Struktur analysieren (2) </w:t>
            </w:r>
          </w:p>
          <w:p w:rsidR="00D56057" w:rsidRPr="00433CC2" w:rsidRDefault="00D56057" w:rsidP="00551CBC">
            <w:pPr>
              <w:pStyle w:val="stofftabelletext"/>
              <w:ind w:left="459" w:hanging="425"/>
              <w:rPr>
                <w:rFonts w:cs="Arial"/>
                <w:szCs w:val="18"/>
              </w:rPr>
            </w:pPr>
          </w:p>
          <w:p w:rsidR="00D56057" w:rsidRPr="00433CC2" w:rsidRDefault="00D56057" w:rsidP="00551CBC">
            <w:pPr>
              <w:pStyle w:val="stofftabelletext"/>
              <w:ind w:left="459" w:hanging="425"/>
              <w:rPr>
                <w:rFonts w:cs="Arial"/>
                <w:b/>
                <w:szCs w:val="18"/>
              </w:rPr>
            </w:pPr>
            <w:r w:rsidRPr="00433CC2">
              <w:rPr>
                <w:rFonts w:cs="Arial"/>
                <w:b/>
                <w:szCs w:val="18"/>
              </w:rPr>
              <w:t>Funktionale kommunikative Kompetenz</w:t>
            </w:r>
          </w:p>
          <w:p w:rsidR="00D56057" w:rsidRPr="00433CC2" w:rsidRDefault="00D56057" w:rsidP="00551CBC">
            <w:pPr>
              <w:pStyle w:val="stofftabelletext"/>
              <w:ind w:left="459" w:hanging="425"/>
              <w:rPr>
                <w:rFonts w:cs="Arial"/>
                <w:szCs w:val="18"/>
              </w:rPr>
            </w:pPr>
            <w:r w:rsidRPr="00433CC2">
              <w:rPr>
                <w:rFonts w:cs="Arial"/>
                <w:szCs w:val="18"/>
              </w:rPr>
              <w:t xml:space="preserve">- </w:t>
            </w:r>
            <w:r w:rsidRPr="00433CC2">
              <w:rPr>
                <w:rFonts w:cs="Arial"/>
                <w:szCs w:val="18"/>
              </w:rPr>
              <w:tab/>
              <w:t>Leseverstehen (1-2)</w:t>
            </w:r>
          </w:p>
          <w:p w:rsidR="00D56057" w:rsidRPr="00433CC2" w:rsidRDefault="00D56057" w:rsidP="00551CBC">
            <w:pPr>
              <w:pStyle w:val="stofftabelletext"/>
              <w:ind w:left="459" w:hanging="425"/>
              <w:rPr>
                <w:rFonts w:cs="Arial"/>
                <w:color w:val="00B050"/>
                <w:szCs w:val="18"/>
              </w:rPr>
            </w:pPr>
            <w:r w:rsidRPr="00433CC2">
              <w:rPr>
                <w:rFonts w:cs="Arial"/>
                <w:szCs w:val="18"/>
              </w:rPr>
              <w:t xml:space="preserve">- </w:t>
            </w:r>
            <w:r w:rsidRPr="00433CC2">
              <w:rPr>
                <w:rFonts w:cs="Arial"/>
                <w:szCs w:val="18"/>
              </w:rPr>
              <w:tab/>
              <w:t>zusammenhängendes Sprechen oder Schreiben (1, 2a, 3a)</w:t>
            </w:r>
          </w:p>
          <w:p w:rsidR="00D56057" w:rsidRPr="00433CC2" w:rsidRDefault="00D56057" w:rsidP="00551CBC">
            <w:pPr>
              <w:pStyle w:val="stofftabelletext"/>
              <w:ind w:left="459" w:hanging="425"/>
              <w:rPr>
                <w:rFonts w:cs="Arial"/>
                <w:color w:val="00B050"/>
                <w:szCs w:val="18"/>
              </w:rPr>
            </w:pPr>
            <w:r w:rsidRPr="00433CC2">
              <w:rPr>
                <w:rFonts w:cs="Arial"/>
                <w:szCs w:val="18"/>
              </w:rPr>
              <w:t xml:space="preserve">- </w:t>
            </w:r>
            <w:r w:rsidRPr="00433CC2">
              <w:rPr>
                <w:rFonts w:cs="Arial"/>
                <w:szCs w:val="18"/>
              </w:rPr>
              <w:tab/>
              <w:t>an Gesprächen teilnehmen (2b, 3b)</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CSW </w:t>
            </w:r>
            <w:r w:rsidRPr="00433CC2">
              <w:rPr>
                <w:rFonts w:cs="Arial"/>
                <w:i/>
                <w:szCs w:val="18"/>
                <w:lang w:val="en-GB"/>
              </w:rPr>
              <w:t>Expressing yourself in a blog post</w:t>
            </w:r>
            <w:r w:rsidRPr="00433CC2">
              <w:rPr>
                <w:rFonts w:cs="Arial"/>
                <w:szCs w:val="18"/>
                <w:lang w:val="en-GB"/>
              </w:rPr>
              <w:t xml:space="preserve"> (parts 2, 3)</w:t>
            </w:r>
          </w:p>
          <w:p w:rsidR="00D56057" w:rsidRPr="00433CC2" w:rsidRDefault="00D56057" w:rsidP="00497978">
            <w:pPr>
              <w:pStyle w:val="stofftabelletext"/>
              <w:rPr>
                <w:rFonts w:cs="Arial"/>
                <w:b/>
                <w:color w:val="FF6600"/>
                <w:szCs w:val="18"/>
                <w:lang w:val="en-GB"/>
              </w:rPr>
            </w:pPr>
          </w:p>
        </w:tc>
      </w:tr>
    </w:tbl>
    <w:p w:rsidR="00551CBC" w:rsidRPr="001E4BBC" w:rsidRDefault="00551CBC">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1D133F"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lastRenderedPageBreak/>
              <w:t xml:space="preserve">Spot on mediation: </w:t>
            </w:r>
          </w:p>
          <w:p w:rsidR="00D56057" w:rsidRPr="00433CC2" w:rsidRDefault="00D56057" w:rsidP="00497978">
            <w:pPr>
              <w:pStyle w:val="stofftabelletext"/>
              <w:rPr>
                <w:rFonts w:cs="Arial"/>
                <w:b/>
                <w:szCs w:val="18"/>
                <w:lang w:val="en-GB"/>
              </w:rPr>
            </w:pPr>
            <w:r w:rsidRPr="00433CC2">
              <w:rPr>
                <w:rFonts w:cs="Arial"/>
                <w:b/>
                <w:szCs w:val="18"/>
                <w:lang w:val="en-GB"/>
              </w:rPr>
              <w:t>Media literacy of German teenagers (p. 43)</w:t>
            </w:r>
          </w:p>
          <w:p w:rsidR="00D56057" w:rsidRPr="00433CC2" w:rsidRDefault="00D56057" w:rsidP="00551CBC">
            <w:pPr>
              <w:pStyle w:val="stofftabelletext"/>
              <w:numPr>
                <w:ilvl w:val="0"/>
                <w:numId w:val="35"/>
              </w:numPr>
              <w:rPr>
                <w:rFonts w:cs="Arial"/>
                <w:b/>
                <w:i/>
                <w:szCs w:val="18"/>
              </w:rPr>
            </w:pPr>
            <w:r w:rsidRPr="00433CC2">
              <w:rPr>
                <w:rFonts w:cs="Arial"/>
                <w:szCs w:val="18"/>
              </w:rPr>
              <w:t>Aktuell ist wichtiger als überprüft</w:t>
            </w:r>
          </w:p>
        </w:tc>
        <w:tc>
          <w:tcPr>
            <w:tcW w:w="7087" w:type="dxa"/>
          </w:tcPr>
          <w:p w:rsidR="00D56057" w:rsidRPr="00433CC2" w:rsidRDefault="00D56057" w:rsidP="00551CBC">
            <w:pPr>
              <w:pStyle w:val="stofftabelletext"/>
              <w:ind w:left="459" w:hanging="425"/>
              <w:rPr>
                <w:rFonts w:cs="Arial"/>
                <w:b/>
                <w:szCs w:val="18"/>
              </w:rPr>
            </w:pPr>
            <w:r w:rsidRPr="00433CC2">
              <w:rPr>
                <w:rFonts w:cs="Arial"/>
                <w:b/>
                <w:szCs w:val="18"/>
              </w:rPr>
              <w:t xml:space="preserve">Interkulturelle kommunikative Kompetenz </w:t>
            </w:r>
          </w:p>
          <w:p w:rsidR="00D56057" w:rsidRPr="00433CC2" w:rsidRDefault="00D56057" w:rsidP="00551CBC">
            <w:pPr>
              <w:pStyle w:val="stofftabelletext"/>
              <w:ind w:left="459" w:hanging="425"/>
              <w:rPr>
                <w:rFonts w:cs="Arial"/>
                <w:szCs w:val="18"/>
              </w:rPr>
            </w:pPr>
            <w:r w:rsidRPr="00433CC2">
              <w:rPr>
                <w:rFonts w:cs="Arial"/>
                <w:szCs w:val="18"/>
              </w:rPr>
              <w:t xml:space="preserve">- </w:t>
            </w:r>
            <w:r w:rsidRPr="00433CC2">
              <w:rPr>
                <w:rFonts w:cs="Arial"/>
                <w:szCs w:val="18"/>
              </w:rPr>
              <w:tab/>
              <w:t xml:space="preserve">soziokulturelles Orientierungswissen: die Problematik von Nachrichtenquellen in modernen Medien kennen und reflektieren </w:t>
            </w:r>
          </w:p>
          <w:p w:rsidR="00D56057" w:rsidRPr="00433CC2" w:rsidRDefault="00D56057" w:rsidP="00551CBC">
            <w:pPr>
              <w:pStyle w:val="stofftabelletext"/>
              <w:ind w:left="459" w:hanging="425"/>
              <w:rPr>
                <w:rFonts w:cs="Arial"/>
                <w:szCs w:val="18"/>
              </w:rPr>
            </w:pPr>
          </w:p>
          <w:p w:rsidR="00D56057" w:rsidRPr="00433CC2" w:rsidRDefault="00D56057" w:rsidP="00551CBC">
            <w:pPr>
              <w:pStyle w:val="stofftabelletext"/>
              <w:ind w:left="459" w:hanging="425"/>
              <w:rPr>
                <w:rFonts w:cs="Arial"/>
                <w:b/>
                <w:szCs w:val="18"/>
              </w:rPr>
            </w:pPr>
            <w:r w:rsidRPr="00433CC2">
              <w:rPr>
                <w:rFonts w:cs="Arial"/>
                <w:b/>
                <w:szCs w:val="18"/>
              </w:rPr>
              <w:t>Text- und Medienkompetenz</w:t>
            </w:r>
            <w:r w:rsidRPr="00433CC2">
              <w:rPr>
                <w:rFonts w:cs="Arial"/>
                <w:szCs w:val="18"/>
              </w:rPr>
              <w:t xml:space="preserve"> / </w:t>
            </w:r>
            <w:r w:rsidRPr="00433CC2">
              <w:rPr>
                <w:rFonts w:cs="Arial"/>
                <w:b/>
                <w:szCs w:val="18"/>
              </w:rPr>
              <w:t>Funktionale kommunikative Kompetenz</w:t>
            </w:r>
          </w:p>
          <w:p w:rsidR="00D56057" w:rsidRPr="00433CC2" w:rsidRDefault="00D56057" w:rsidP="00551CBC">
            <w:pPr>
              <w:pStyle w:val="stofftabelletext"/>
              <w:ind w:left="459" w:hanging="425"/>
              <w:rPr>
                <w:rFonts w:cs="Arial"/>
                <w:szCs w:val="18"/>
              </w:rPr>
            </w:pPr>
            <w:r w:rsidRPr="00433CC2">
              <w:rPr>
                <w:rFonts w:cs="Arial"/>
                <w:szCs w:val="18"/>
              </w:rPr>
              <w:t xml:space="preserve">- </w:t>
            </w:r>
            <w:r w:rsidRPr="00433CC2">
              <w:rPr>
                <w:rFonts w:cs="Arial"/>
                <w:szCs w:val="18"/>
              </w:rPr>
              <w:tab/>
              <w:t xml:space="preserve">Sprachmittlung und Schreiben: einen formellen Artikel in einem Blog adressaten- und situationsgerecht verfassen </w:t>
            </w:r>
          </w:p>
          <w:p w:rsidR="00D56057" w:rsidRPr="00433CC2" w:rsidRDefault="00D56057" w:rsidP="00551CBC">
            <w:pPr>
              <w:pStyle w:val="stofftabelletext"/>
              <w:ind w:left="459" w:hanging="425"/>
              <w:rPr>
                <w:rFonts w:cs="Arial"/>
                <w:szCs w:val="18"/>
              </w:rPr>
            </w:pPr>
          </w:p>
          <w:p w:rsidR="00D56057" w:rsidRPr="00433CC2" w:rsidRDefault="00D56057" w:rsidP="00551CBC">
            <w:pPr>
              <w:pStyle w:val="stofftabelletext"/>
              <w:ind w:left="459" w:hanging="425"/>
              <w:rPr>
                <w:rFonts w:cs="Arial"/>
                <w:szCs w:val="18"/>
              </w:rPr>
            </w:pPr>
            <w:r w:rsidRPr="00433CC2">
              <w:rPr>
                <w:rFonts w:cs="Arial"/>
                <w:b/>
                <w:szCs w:val="18"/>
              </w:rPr>
              <w:t>Sprachbewusstheit</w:t>
            </w:r>
          </w:p>
          <w:p w:rsidR="00D56057" w:rsidRPr="00433CC2" w:rsidRDefault="00D56057" w:rsidP="00551CBC">
            <w:pPr>
              <w:pStyle w:val="stofftabelletext"/>
              <w:ind w:left="459" w:hanging="425"/>
              <w:rPr>
                <w:rFonts w:cs="Arial"/>
                <w:color w:val="FF0000"/>
                <w:szCs w:val="18"/>
              </w:rPr>
            </w:pPr>
            <w:r w:rsidRPr="00433CC2">
              <w:rPr>
                <w:rFonts w:cs="Arial"/>
                <w:szCs w:val="18"/>
              </w:rPr>
              <w:t xml:space="preserve">- </w:t>
            </w:r>
            <w:r w:rsidRPr="00433CC2">
              <w:rPr>
                <w:rFonts w:cs="Arial"/>
                <w:szCs w:val="18"/>
              </w:rPr>
              <w:tab/>
              <w:t>den Sprachgebrauch reflektiert an die Erfordernisse der Kommunikationssituation (</w:t>
            </w:r>
            <w:r w:rsidRPr="00433CC2">
              <w:rPr>
                <w:rFonts w:cs="Arial"/>
                <w:i/>
                <w:szCs w:val="18"/>
              </w:rPr>
              <w:t xml:space="preserve">formal </w:t>
            </w:r>
            <w:proofErr w:type="spellStart"/>
            <w:r w:rsidRPr="00433CC2">
              <w:rPr>
                <w:rFonts w:cs="Arial"/>
                <w:i/>
                <w:szCs w:val="18"/>
              </w:rPr>
              <w:t>article</w:t>
            </w:r>
            <w:proofErr w:type="spellEnd"/>
            <w:r w:rsidRPr="00433CC2">
              <w:rPr>
                <w:rFonts w:cs="Arial"/>
                <w:i/>
                <w:szCs w:val="18"/>
              </w:rPr>
              <w:t xml:space="preserve"> </w:t>
            </w:r>
            <w:proofErr w:type="spellStart"/>
            <w:r w:rsidRPr="00433CC2">
              <w:rPr>
                <w:rFonts w:cs="Arial"/>
                <w:i/>
                <w:szCs w:val="18"/>
              </w:rPr>
              <w:t>for</w:t>
            </w:r>
            <w:proofErr w:type="spellEnd"/>
            <w:r w:rsidRPr="00433CC2">
              <w:rPr>
                <w:rFonts w:cs="Arial"/>
                <w:i/>
                <w:szCs w:val="18"/>
              </w:rPr>
              <w:t xml:space="preserve"> international </w:t>
            </w:r>
            <w:proofErr w:type="spellStart"/>
            <w:r w:rsidRPr="00433CC2">
              <w:rPr>
                <w:rFonts w:cs="Arial"/>
                <w:i/>
                <w:szCs w:val="18"/>
              </w:rPr>
              <w:t>readers</w:t>
            </w:r>
            <w:proofErr w:type="spellEnd"/>
            <w:r w:rsidRPr="00433CC2">
              <w:rPr>
                <w:rFonts w:cs="Arial"/>
                <w:szCs w:val="18"/>
              </w:rPr>
              <w:t>) anpassen</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r w:rsidRPr="00A869EB">
              <w:rPr>
                <w:rFonts w:cs="Arial"/>
                <w:b/>
                <w:szCs w:val="18"/>
              </w:rPr>
              <w:br/>
            </w:r>
          </w:p>
          <w:p w:rsidR="00D56057" w:rsidRPr="00433CC2" w:rsidRDefault="00D56057" w:rsidP="00497978">
            <w:pPr>
              <w:pStyle w:val="stofftabelletext"/>
              <w:rPr>
                <w:rFonts w:cs="Arial"/>
                <w:b/>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S35 </w:t>
            </w:r>
            <w:r w:rsidRPr="00433CC2">
              <w:rPr>
                <w:rFonts w:cs="Arial"/>
                <w:i/>
                <w:szCs w:val="18"/>
                <w:lang w:val="en-GB"/>
              </w:rPr>
              <w:t>Mediating written and spoken texts</w:t>
            </w:r>
            <w:r w:rsidRPr="00433CC2">
              <w:rPr>
                <w:rFonts w:cs="Arial"/>
                <w:b/>
                <w:color w:val="FF6600"/>
                <w:szCs w:val="18"/>
                <w:lang w:val="en-GB"/>
              </w:rPr>
              <w:t xml:space="preserve"> </w:t>
            </w:r>
          </w:p>
        </w:tc>
      </w:tr>
      <w:tr w:rsidR="00D56057" w:rsidRPr="001D133F"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t xml:space="preserve">Spot on language: </w:t>
            </w:r>
          </w:p>
          <w:p w:rsidR="00D56057" w:rsidRPr="00433CC2" w:rsidRDefault="00D56057" w:rsidP="00497978">
            <w:pPr>
              <w:pStyle w:val="stofftabelletext"/>
              <w:rPr>
                <w:rFonts w:cs="Arial"/>
                <w:b/>
                <w:szCs w:val="18"/>
                <w:lang w:val="en-GB"/>
              </w:rPr>
            </w:pPr>
            <w:r w:rsidRPr="00433CC2">
              <w:rPr>
                <w:rFonts w:cs="Arial"/>
                <w:b/>
                <w:szCs w:val="18"/>
                <w:lang w:val="en-GB"/>
              </w:rPr>
              <w:t>Improve your writing style II (pp. 44-45)</w:t>
            </w:r>
          </w:p>
          <w:p w:rsidR="00D56057" w:rsidRPr="00433CC2" w:rsidRDefault="00D56057" w:rsidP="00551CBC">
            <w:pPr>
              <w:pStyle w:val="stofftabelletext"/>
              <w:numPr>
                <w:ilvl w:val="0"/>
                <w:numId w:val="35"/>
              </w:numPr>
              <w:rPr>
                <w:rFonts w:cs="Arial"/>
                <w:b/>
                <w:szCs w:val="18"/>
                <w:lang w:val="en-GB"/>
              </w:rPr>
            </w:pPr>
            <w:r w:rsidRPr="00433CC2">
              <w:rPr>
                <w:rFonts w:cs="Arial"/>
                <w:szCs w:val="18"/>
                <w:lang w:val="en-GB"/>
              </w:rPr>
              <w:t>Infinitive constructions to vary your sentence structure</w:t>
            </w:r>
          </w:p>
          <w:p w:rsidR="00D56057" w:rsidRPr="00433CC2" w:rsidRDefault="00D56057" w:rsidP="00551CBC">
            <w:pPr>
              <w:pStyle w:val="stofftabelletext"/>
              <w:numPr>
                <w:ilvl w:val="0"/>
                <w:numId w:val="35"/>
              </w:numPr>
              <w:rPr>
                <w:rFonts w:cs="Arial"/>
                <w:b/>
                <w:szCs w:val="18"/>
                <w:lang w:val="en-GB"/>
              </w:rPr>
            </w:pPr>
            <w:r w:rsidRPr="00433CC2">
              <w:rPr>
                <w:rFonts w:cs="Arial"/>
                <w:szCs w:val="18"/>
                <w:lang w:val="en-GB"/>
              </w:rPr>
              <w:t xml:space="preserve">Using </w:t>
            </w:r>
            <w:r w:rsidRPr="00433CC2">
              <w:rPr>
                <w:rFonts w:cs="Arial"/>
                <w:i/>
                <w:szCs w:val="18"/>
                <w:lang w:val="en-GB"/>
              </w:rPr>
              <w:t>for</w:t>
            </w:r>
            <w:r w:rsidRPr="00433CC2">
              <w:rPr>
                <w:rFonts w:cs="Arial"/>
                <w:szCs w:val="18"/>
                <w:lang w:val="en-GB"/>
              </w:rPr>
              <w:t xml:space="preserve"> or </w:t>
            </w:r>
            <w:r w:rsidRPr="00433CC2">
              <w:rPr>
                <w:rFonts w:cs="Arial"/>
                <w:i/>
                <w:szCs w:val="18"/>
                <w:lang w:val="en-GB"/>
              </w:rPr>
              <w:t>of</w:t>
            </w:r>
            <w:r w:rsidRPr="00433CC2">
              <w:rPr>
                <w:rFonts w:cs="Arial"/>
                <w:szCs w:val="18"/>
                <w:lang w:val="en-GB"/>
              </w:rPr>
              <w:t xml:space="preserve"> after adjectives</w:t>
            </w:r>
          </w:p>
          <w:p w:rsidR="00D56057" w:rsidRPr="00433CC2" w:rsidRDefault="00D56057" w:rsidP="00551CBC">
            <w:pPr>
              <w:pStyle w:val="stofftabelletext"/>
              <w:numPr>
                <w:ilvl w:val="0"/>
                <w:numId w:val="35"/>
              </w:numPr>
              <w:rPr>
                <w:rFonts w:cs="Arial"/>
                <w:b/>
                <w:szCs w:val="18"/>
                <w:lang w:val="en-GB"/>
              </w:rPr>
            </w:pPr>
            <w:r w:rsidRPr="00433CC2">
              <w:rPr>
                <w:rFonts w:cs="Arial"/>
                <w:szCs w:val="18"/>
                <w:lang w:val="en-GB"/>
              </w:rPr>
              <w:t xml:space="preserve">Infinitive and past participle after </w:t>
            </w:r>
            <w:r w:rsidRPr="00433CC2">
              <w:rPr>
                <w:rFonts w:cs="Arial"/>
                <w:i/>
                <w:szCs w:val="18"/>
                <w:lang w:val="en-GB"/>
              </w:rPr>
              <w:t>let, make</w:t>
            </w:r>
            <w:r w:rsidRPr="00433CC2">
              <w:rPr>
                <w:rFonts w:cs="Arial"/>
                <w:szCs w:val="18"/>
                <w:lang w:val="en-GB"/>
              </w:rPr>
              <w:t xml:space="preserve"> and </w:t>
            </w:r>
            <w:r w:rsidRPr="00433CC2">
              <w:rPr>
                <w:rFonts w:cs="Arial"/>
                <w:i/>
                <w:szCs w:val="18"/>
                <w:lang w:val="en-GB"/>
              </w:rPr>
              <w:t>have</w:t>
            </w:r>
          </w:p>
          <w:p w:rsidR="00D56057" w:rsidRPr="00433CC2" w:rsidRDefault="00D56057" w:rsidP="00497978">
            <w:pPr>
              <w:pStyle w:val="stofftabelletext"/>
              <w:rPr>
                <w:rFonts w:cs="Arial"/>
                <w:szCs w:val="18"/>
                <w:lang w:val="en-GB"/>
              </w:rPr>
            </w:pPr>
          </w:p>
        </w:tc>
        <w:tc>
          <w:tcPr>
            <w:tcW w:w="7087" w:type="dxa"/>
          </w:tcPr>
          <w:p w:rsidR="00D56057" w:rsidRPr="001E4BBC" w:rsidRDefault="00D56057" w:rsidP="00551CBC">
            <w:pPr>
              <w:pStyle w:val="stofftabelletext"/>
              <w:ind w:left="459" w:hanging="459"/>
              <w:rPr>
                <w:rFonts w:cs="Arial"/>
                <w:b/>
                <w:szCs w:val="18"/>
              </w:rPr>
            </w:pPr>
            <w:r w:rsidRPr="001E4BBC">
              <w:rPr>
                <w:rFonts w:cs="Arial"/>
                <w:b/>
                <w:szCs w:val="18"/>
              </w:rPr>
              <w:t>Funktionale kommunikative Kompetenz</w:t>
            </w:r>
          </w:p>
          <w:p w:rsidR="00D56057" w:rsidRPr="00433CC2" w:rsidRDefault="00D56057" w:rsidP="00551CBC">
            <w:pPr>
              <w:pStyle w:val="stofftabelletext"/>
              <w:ind w:left="459" w:hanging="459"/>
              <w:rPr>
                <w:rFonts w:cs="Arial"/>
                <w:szCs w:val="18"/>
              </w:rPr>
            </w:pPr>
            <w:r w:rsidRPr="001E4BBC">
              <w:rPr>
                <w:rFonts w:cs="Arial"/>
                <w:szCs w:val="18"/>
              </w:rPr>
              <w:t xml:space="preserve">- </w:t>
            </w:r>
            <w:r w:rsidRPr="001E4BBC">
              <w:rPr>
                <w:rFonts w:cs="Arial"/>
                <w:szCs w:val="18"/>
              </w:rPr>
              <w:tab/>
            </w:r>
            <w:r w:rsidRPr="00433CC2">
              <w:rPr>
                <w:rFonts w:cs="Arial"/>
                <w:szCs w:val="18"/>
              </w:rPr>
              <w:t>Leseverstehen (1-6)</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Sprechen oder Schreiben (1-6)</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Verfügen über sprachliche Mittel: Infinitivkonstruktionen als stilistische Variante (</w:t>
            </w:r>
            <w:proofErr w:type="spellStart"/>
            <w:r w:rsidRPr="00433CC2">
              <w:rPr>
                <w:rFonts w:cs="Arial"/>
                <w:i/>
                <w:szCs w:val="18"/>
              </w:rPr>
              <w:t>concise</w:t>
            </w:r>
            <w:proofErr w:type="spellEnd"/>
            <w:r w:rsidRPr="00433CC2">
              <w:rPr>
                <w:rFonts w:cs="Arial"/>
                <w:i/>
                <w:szCs w:val="18"/>
              </w:rPr>
              <w:t xml:space="preserve"> </w:t>
            </w:r>
            <w:proofErr w:type="spellStart"/>
            <w:r w:rsidRPr="00433CC2">
              <w:rPr>
                <w:rFonts w:cs="Arial"/>
                <w:i/>
                <w:szCs w:val="18"/>
              </w:rPr>
              <w:t>and</w:t>
            </w:r>
            <w:proofErr w:type="spellEnd"/>
            <w:r w:rsidRPr="00433CC2">
              <w:rPr>
                <w:rFonts w:cs="Arial"/>
                <w:i/>
                <w:szCs w:val="18"/>
              </w:rPr>
              <w:t xml:space="preserve"> formal style</w:t>
            </w:r>
            <w:r w:rsidRPr="00433CC2">
              <w:rPr>
                <w:rFonts w:cs="Arial"/>
                <w:szCs w:val="18"/>
              </w:rPr>
              <w:t xml:space="preserve">) nutzen (1-4) / die Verwendung der Verben </w:t>
            </w:r>
            <w:proofErr w:type="spellStart"/>
            <w:r w:rsidRPr="00433CC2">
              <w:rPr>
                <w:rFonts w:cs="Arial"/>
                <w:i/>
                <w:szCs w:val="18"/>
              </w:rPr>
              <w:t>let</w:t>
            </w:r>
            <w:proofErr w:type="spellEnd"/>
            <w:r w:rsidRPr="00433CC2">
              <w:rPr>
                <w:rFonts w:cs="Arial"/>
                <w:i/>
                <w:szCs w:val="18"/>
              </w:rPr>
              <w:t xml:space="preserve">, </w:t>
            </w:r>
            <w:proofErr w:type="spellStart"/>
            <w:r w:rsidRPr="00433CC2">
              <w:rPr>
                <w:rFonts w:cs="Arial"/>
                <w:i/>
                <w:szCs w:val="18"/>
              </w:rPr>
              <w:t>make</w:t>
            </w:r>
            <w:proofErr w:type="spellEnd"/>
            <w:r w:rsidRPr="00433CC2">
              <w:rPr>
                <w:rFonts w:cs="Arial"/>
                <w:szCs w:val="18"/>
              </w:rPr>
              <w:t xml:space="preserve"> und </w:t>
            </w:r>
            <w:proofErr w:type="spellStart"/>
            <w:r w:rsidRPr="00433CC2">
              <w:rPr>
                <w:rFonts w:cs="Arial"/>
                <w:i/>
                <w:szCs w:val="18"/>
              </w:rPr>
              <w:t>have</w:t>
            </w:r>
            <w:proofErr w:type="spellEnd"/>
            <w:r w:rsidRPr="00433CC2">
              <w:rPr>
                <w:rFonts w:cs="Arial"/>
                <w:szCs w:val="18"/>
              </w:rPr>
              <w:t xml:space="preserve"> plus Infinitiv oder Partizip (5-6) beherrschen</w:t>
            </w:r>
          </w:p>
          <w:p w:rsidR="00D56057" w:rsidRPr="00433CC2" w:rsidRDefault="00D56057" w:rsidP="00551CBC">
            <w:pPr>
              <w:pStyle w:val="stofftabelletext"/>
              <w:ind w:left="459" w:hanging="459"/>
              <w:rPr>
                <w:rFonts w:cs="Arial"/>
                <w:b/>
                <w:szCs w:val="18"/>
              </w:rPr>
            </w:pPr>
          </w:p>
          <w:p w:rsidR="00D56057" w:rsidRPr="00433CC2" w:rsidRDefault="00D56057" w:rsidP="00551CBC">
            <w:pPr>
              <w:pStyle w:val="stofftabelletext"/>
              <w:ind w:left="459" w:hanging="459"/>
              <w:rPr>
                <w:rFonts w:cs="Arial"/>
                <w:b/>
                <w:szCs w:val="18"/>
              </w:rPr>
            </w:pPr>
            <w:r w:rsidRPr="00433CC2">
              <w:rPr>
                <w:rFonts w:cs="Arial"/>
                <w:b/>
                <w:szCs w:val="18"/>
              </w:rPr>
              <w:t>Sprachlernkompetenz</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durch Erproben sprachlicher Mittel die eigene Sprachkompetenz festigen und erweitern (1-6)</w:t>
            </w:r>
          </w:p>
        </w:tc>
        <w:tc>
          <w:tcPr>
            <w:tcW w:w="3687" w:type="dxa"/>
          </w:tcPr>
          <w:p w:rsidR="00D56057" w:rsidRPr="00433CC2" w:rsidRDefault="00D56057" w:rsidP="00497978">
            <w:pPr>
              <w:pStyle w:val="stofftabelletext"/>
              <w:rPr>
                <w:rFonts w:cs="Arial"/>
                <w:szCs w:val="18"/>
              </w:rPr>
            </w:pPr>
          </w:p>
          <w:p w:rsidR="00D56057" w:rsidRPr="00433CC2" w:rsidRDefault="00D56057" w:rsidP="00497978">
            <w:pPr>
              <w:pStyle w:val="stofftabelletext"/>
              <w:rPr>
                <w:rFonts w:cs="Arial"/>
                <w:szCs w:val="18"/>
              </w:rPr>
            </w:pPr>
          </w:p>
          <w:p w:rsidR="00D56057" w:rsidRPr="00433CC2" w:rsidRDefault="00D56057" w:rsidP="00497978">
            <w:pPr>
              <w:pStyle w:val="stofftabelletext"/>
              <w:rPr>
                <w:rFonts w:cs="Arial"/>
                <w:szCs w:val="18"/>
              </w:rPr>
            </w:pPr>
          </w:p>
          <w:p w:rsidR="00D56057" w:rsidRPr="00433CC2" w:rsidRDefault="00D56057" w:rsidP="00497978">
            <w:pPr>
              <w:pStyle w:val="stofftabelletext"/>
              <w:rPr>
                <w:rFonts w:cs="Arial"/>
                <w:b/>
                <w:color w:val="FF6600"/>
                <w:szCs w:val="18"/>
                <w:lang w:val="en-GB"/>
              </w:rPr>
            </w:pPr>
            <w:r w:rsidRPr="001E4BBC">
              <w:rPr>
                <w:rFonts w:cs="Arial"/>
                <w:b/>
                <w:color w:val="808080" w:themeColor="background1" w:themeShade="80"/>
                <w:szCs w:val="18"/>
                <w:lang w:val="en-GB"/>
              </w:rPr>
              <w:sym w:font="Wingdings" w:char="F0E0"/>
            </w:r>
            <w:r w:rsidR="00551CBC" w:rsidRPr="001E4BBC">
              <w:rPr>
                <w:rFonts w:cs="Arial"/>
                <w:b/>
                <w:color w:val="808080" w:themeColor="background1" w:themeShade="80"/>
                <w:szCs w:val="18"/>
                <w:lang w:val="en-GB"/>
              </w:rPr>
              <w:t>G</w:t>
            </w:r>
            <w:r w:rsidRPr="001E4BBC">
              <w:rPr>
                <w:rFonts w:cs="Arial"/>
                <w:b/>
                <w:color w:val="808080" w:themeColor="background1" w:themeShade="80"/>
                <w:szCs w:val="18"/>
                <w:lang w:val="en-GB"/>
              </w:rPr>
              <w:t xml:space="preserve">2 </w:t>
            </w:r>
            <w:r w:rsidRPr="00433CC2">
              <w:rPr>
                <w:rFonts w:cs="Arial"/>
                <w:i/>
                <w:szCs w:val="18"/>
                <w:lang w:val="en-GB"/>
              </w:rPr>
              <w:t xml:space="preserve">The infinitive with and without </w:t>
            </w:r>
            <w:r w:rsidRPr="00433CC2">
              <w:rPr>
                <w:rFonts w:cs="Arial"/>
                <w:szCs w:val="18"/>
                <w:lang w:val="en-GB"/>
              </w:rPr>
              <w:t>to</w:t>
            </w:r>
          </w:p>
          <w:p w:rsidR="00D56057" w:rsidRPr="00551CBC" w:rsidRDefault="00D56057" w:rsidP="00497978">
            <w:pPr>
              <w:pStyle w:val="stofftabelletext"/>
              <w:rPr>
                <w:rFonts w:cs="Arial"/>
                <w:szCs w:val="18"/>
                <w:lang w:val="en-GB"/>
              </w:rPr>
            </w:pPr>
          </w:p>
        </w:tc>
      </w:tr>
    </w:tbl>
    <w:p w:rsidR="00551CBC" w:rsidRPr="001E4BBC" w:rsidRDefault="00551CBC">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1D133F"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lastRenderedPageBreak/>
              <w:t xml:space="preserve">Texts: </w:t>
            </w:r>
          </w:p>
          <w:p w:rsidR="00D56057" w:rsidRPr="00433CC2" w:rsidRDefault="00D56057" w:rsidP="00497978">
            <w:pPr>
              <w:pStyle w:val="stofftabelletext"/>
              <w:rPr>
                <w:rFonts w:cs="Arial"/>
                <w:b/>
                <w:szCs w:val="18"/>
                <w:lang w:val="en-GB"/>
              </w:rPr>
            </w:pPr>
            <w:r w:rsidRPr="00433CC2">
              <w:rPr>
                <w:rFonts w:cs="Arial"/>
                <w:b/>
                <w:szCs w:val="18"/>
                <w:lang w:val="en-GB"/>
              </w:rPr>
              <w:t>Twitter poetry (p. 46)</w:t>
            </w:r>
          </w:p>
        </w:tc>
        <w:tc>
          <w:tcPr>
            <w:tcW w:w="7087" w:type="dxa"/>
          </w:tcPr>
          <w:p w:rsidR="00D56057" w:rsidRPr="00433CC2" w:rsidRDefault="00D56057" w:rsidP="00551CBC">
            <w:pPr>
              <w:pStyle w:val="stofftabelletext"/>
              <w:ind w:left="459" w:hanging="459"/>
              <w:rPr>
                <w:rFonts w:cs="Arial"/>
                <w:b/>
                <w:szCs w:val="18"/>
              </w:rPr>
            </w:pPr>
            <w:r w:rsidRPr="00433CC2">
              <w:rPr>
                <w:rFonts w:cs="Arial"/>
                <w:b/>
                <w:szCs w:val="18"/>
              </w:rPr>
              <w:t>Interkulturelle kommunikative Kompetenz</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soziokulturelles Orientierungswissen: Verwendungszwecke moderner digitaler Kommunikation (</w:t>
            </w:r>
            <w:r w:rsidRPr="00433CC2">
              <w:rPr>
                <w:rFonts w:cs="Arial"/>
                <w:i/>
                <w:szCs w:val="18"/>
              </w:rPr>
              <w:t xml:space="preserve">Twitter </w:t>
            </w:r>
            <w:proofErr w:type="spellStart"/>
            <w:r w:rsidRPr="00433CC2">
              <w:rPr>
                <w:rFonts w:cs="Arial"/>
                <w:i/>
                <w:szCs w:val="18"/>
              </w:rPr>
              <w:t>poetry</w:t>
            </w:r>
            <w:proofErr w:type="spellEnd"/>
            <w:r w:rsidRPr="00433CC2">
              <w:rPr>
                <w:rFonts w:cs="Arial"/>
                <w:szCs w:val="18"/>
              </w:rPr>
              <w:t>) kennen (1, 3-5)</w:t>
            </w:r>
          </w:p>
          <w:p w:rsidR="00D56057" w:rsidRPr="00433CC2" w:rsidRDefault="00D56057" w:rsidP="00551CBC">
            <w:pPr>
              <w:pStyle w:val="stofftabelletext"/>
              <w:ind w:left="459" w:hanging="459"/>
              <w:rPr>
                <w:rFonts w:cs="Arial"/>
                <w:b/>
                <w:szCs w:val="18"/>
              </w:rPr>
            </w:pPr>
          </w:p>
          <w:p w:rsidR="00D56057" w:rsidRPr="00433CC2" w:rsidRDefault="00D56057" w:rsidP="00551CBC">
            <w:pPr>
              <w:pStyle w:val="stofftabelletext"/>
              <w:ind w:left="459" w:hanging="459"/>
              <w:rPr>
                <w:rFonts w:cs="Arial"/>
                <w:b/>
                <w:color w:val="00B050"/>
                <w:szCs w:val="18"/>
              </w:rPr>
            </w:pPr>
            <w:r w:rsidRPr="00433CC2">
              <w:rPr>
                <w:rFonts w:cs="Arial"/>
                <w:b/>
                <w:szCs w:val="18"/>
              </w:rPr>
              <w:t>Text- und Medienkompetenz</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kurze (Twitter-) Gedichte verstehen, deuten, persönlich werten (2-3) und selbst verfassen (4)</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einen Cartoon verstehen und deuten (5)</w:t>
            </w:r>
          </w:p>
          <w:p w:rsidR="00D56057" w:rsidRPr="00433CC2" w:rsidRDefault="00D56057" w:rsidP="00551CBC">
            <w:pPr>
              <w:pStyle w:val="stofftabelletext"/>
              <w:ind w:left="459" w:hanging="459"/>
              <w:rPr>
                <w:rFonts w:cs="Arial"/>
                <w:szCs w:val="18"/>
              </w:rPr>
            </w:pPr>
          </w:p>
          <w:p w:rsidR="00D56057" w:rsidRPr="00433CC2" w:rsidRDefault="00D56057" w:rsidP="00551CBC">
            <w:pPr>
              <w:pStyle w:val="stofftabelletext"/>
              <w:ind w:left="459" w:hanging="459"/>
              <w:rPr>
                <w:rFonts w:cs="Arial"/>
                <w:b/>
                <w:szCs w:val="18"/>
              </w:rPr>
            </w:pPr>
            <w:r w:rsidRPr="00433CC2">
              <w:rPr>
                <w:rFonts w:cs="Arial"/>
                <w:b/>
                <w:szCs w:val="18"/>
              </w:rPr>
              <w:t>Funktionale kommunikative Kompetenz</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an Gesprächen teilnehmen (1)</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Leseverstehen (von Gedichten, 2-3)</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kreatives Schreiben eines Twitter-Gedichts (4)</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zusammenhängendes Sprechen oder Schreiben (5)</w:t>
            </w:r>
          </w:p>
          <w:p w:rsidR="00D56057" w:rsidRPr="00433CC2" w:rsidRDefault="00D56057" w:rsidP="00551CBC">
            <w:pPr>
              <w:pStyle w:val="stofftabelletext"/>
              <w:ind w:left="459" w:hanging="459"/>
              <w:rPr>
                <w:rFonts w:cs="Arial"/>
                <w:szCs w:val="18"/>
              </w:rPr>
            </w:pPr>
          </w:p>
          <w:p w:rsidR="00D56057" w:rsidRPr="00433CC2" w:rsidRDefault="00D56057" w:rsidP="00551CBC">
            <w:pPr>
              <w:pStyle w:val="stofftabelletext"/>
              <w:ind w:left="459" w:hanging="459"/>
              <w:rPr>
                <w:rFonts w:cs="Arial"/>
                <w:b/>
                <w:szCs w:val="18"/>
              </w:rPr>
            </w:pPr>
            <w:r w:rsidRPr="00433CC2">
              <w:rPr>
                <w:rFonts w:cs="Arial"/>
                <w:b/>
                <w:szCs w:val="18"/>
              </w:rPr>
              <w:t>Sprachbewuss</w:t>
            </w:r>
            <w:r w:rsidR="00551CBC">
              <w:rPr>
                <w:rFonts w:cs="Arial"/>
                <w:b/>
                <w:szCs w:val="18"/>
              </w:rPr>
              <w:t>t</w:t>
            </w:r>
            <w:r w:rsidRPr="00433CC2">
              <w:rPr>
                <w:rFonts w:cs="Arial"/>
                <w:b/>
                <w:szCs w:val="18"/>
              </w:rPr>
              <w:t>heit</w:t>
            </w:r>
          </w:p>
          <w:p w:rsidR="00D56057" w:rsidRPr="00433CC2" w:rsidRDefault="00D56057" w:rsidP="00551CBC">
            <w:pPr>
              <w:pStyle w:val="stofftabelletext"/>
              <w:ind w:left="459" w:hanging="459"/>
              <w:rPr>
                <w:rFonts w:cs="Arial"/>
                <w:color w:val="00B050"/>
                <w:szCs w:val="18"/>
              </w:rPr>
            </w:pPr>
            <w:r w:rsidRPr="00433CC2">
              <w:rPr>
                <w:rFonts w:cs="Arial"/>
                <w:szCs w:val="18"/>
              </w:rPr>
              <w:t xml:space="preserve">- </w:t>
            </w:r>
            <w:r w:rsidRPr="00433CC2">
              <w:rPr>
                <w:rFonts w:cs="Arial"/>
                <w:szCs w:val="18"/>
              </w:rPr>
              <w:tab/>
              <w:t>den Sprachgebrauch reflektiert an die Erfordernisse der Kommunikationssituation (</w:t>
            </w:r>
            <w:r w:rsidRPr="00433CC2">
              <w:rPr>
                <w:rFonts w:cs="Arial"/>
                <w:i/>
                <w:szCs w:val="18"/>
              </w:rPr>
              <w:t xml:space="preserve">Twitter </w:t>
            </w:r>
            <w:proofErr w:type="spellStart"/>
            <w:r w:rsidRPr="00433CC2">
              <w:rPr>
                <w:rFonts w:cs="Arial"/>
                <w:i/>
                <w:szCs w:val="18"/>
              </w:rPr>
              <w:t>poetry</w:t>
            </w:r>
            <w:proofErr w:type="spellEnd"/>
            <w:r w:rsidRPr="00433CC2">
              <w:rPr>
                <w:rFonts w:cs="Arial"/>
                <w:szCs w:val="18"/>
              </w:rPr>
              <w:t>) anpassen (4)</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433CC2" w:rsidRDefault="00D56057" w:rsidP="00497978">
            <w:pPr>
              <w:pStyle w:val="stofftabelletext"/>
              <w:rPr>
                <w:rFonts w:cs="Arial"/>
                <w:i/>
                <w:szCs w:val="18"/>
                <w:lang w:val="en-US"/>
              </w:rPr>
            </w:pPr>
            <w:r w:rsidRPr="00433CC2">
              <w:rPr>
                <w:rFonts w:cs="Arial"/>
                <w:b/>
                <w:color w:val="FF6600"/>
                <w:szCs w:val="18"/>
                <w:lang w:val="en-GB"/>
              </w:rPr>
              <w:sym w:font="Wingdings" w:char="F0E0"/>
            </w:r>
            <w:r w:rsidRPr="00433CC2">
              <w:rPr>
                <w:rFonts w:cs="Arial"/>
                <w:b/>
                <w:color w:val="FF6600"/>
                <w:szCs w:val="18"/>
                <w:lang w:val="en-US"/>
              </w:rPr>
              <w:t xml:space="preserve">S13 </w:t>
            </w:r>
            <w:r w:rsidRPr="00433CC2">
              <w:rPr>
                <w:rFonts w:cs="Arial"/>
                <w:i/>
                <w:szCs w:val="18"/>
                <w:lang w:val="en-US"/>
              </w:rPr>
              <w:t>Working with cartoons</w:t>
            </w:r>
          </w:p>
          <w:p w:rsidR="00D56057" w:rsidRPr="00A869EB" w:rsidRDefault="00D56057" w:rsidP="00497978">
            <w:pPr>
              <w:pStyle w:val="stofftabelletext"/>
              <w:rPr>
                <w:rFonts w:cs="Arial"/>
                <w:b/>
                <w:szCs w:val="18"/>
                <w:lang w:val="en-GB"/>
              </w:rPr>
            </w:pPr>
          </w:p>
          <w:p w:rsidR="00D56057" w:rsidRPr="00A869EB" w:rsidRDefault="00D56057" w:rsidP="00497978">
            <w:pPr>
              <w:pStyle w:val="stofftabelletext"/>
              <w:rPr>
                <w:rFonts w:cs="Arial"/>
                <w:b/>
                <w:szCs w:val="18"/>
                <w:lang w:val="en-GB"/>
              </w:rPr>
            </w:pPr>
          </w:p>
          <w:p w:rsidR="00D56057" w:rsidRPr="00433CC2" w:rsidRDefault="00551CBC" w:rsidP="00497978">
            <w:pPr>
              <w:pStyle w:val="stofftabelletext"/>
              <w:rPr>
                <w:rFonts w:cs="Arial"/>
                <w:b/>
                <w:color w:val="FF6600"/>
                <w:szCs w:val="18"/>
                <w:lang w:val="en-GB"/>
              </w:rPr>
            </w:pPr>
            <w:r w:rsidRPr="00A869EB">
              <w:rPr>
                <w:rFonts w:cs="Arial"/>
                <w:b/>
                <w:szCs w:val="18"/>
                <w:lang w:val="en-GB"/>
              </w:rPr>
              <w:br/>
            </w:r>
            <w:r w:rsidRPr="00A869EB">
              <w:rPr>
                <w:rFonts w:cs="Arial"/>
                <w:b/>
                <w:szCs w:val="18"/>
                <w:lang w:val="en-GB"/>
              </w:rPr>
              <w:br/>
            </w:r>
            <w:r w:rsidR="00D56057" w:rsidRPr="00433CC2">
              <w:rPr>
                <w:rFonts w:cs="Arial"/>
                <w:b/>
                <w:color w:val="FF6600"/>
                <w:szCs w:val="18"/>
                <w:lang w:val="en-GB"/>
              </w:rPr>
              <w:sym w:font="Wingdings" w:char="F0E0"/>
            </w:r>
            <w:r w:rsidR="00D56057" w:rsidRPr="00433CC2">
              <w:rPr>
                <w:rFonts w:cs="Arial"/>
                <w:b/>
                <w:color w:val="FF6600"/>
                <w:szCs w:val="18"/>
                <w:lang w:val="en-US"/>
              </w:rPr>
              <w:t xml:space="preserve">S26 </w:t>
            </w:r>
            <w:r w:rsidR="00D56057" w:rsidRPr="00433CC2">
              <w:rPr>
                <w:rFonts w:cs="Arial"/>
                <w:i/>
                <w:szCs w:val="18"/>
                <w:lang w:val="en-US"/>
              </w:rPr>
              <w:t>Creative writing</w:t>
            </w:r>
          </w:p>
          <w:p w:rsidR="00D56057" w:rsidRPr="00433CC2" w:rsidRDefault="00D56057" w:rsidP="00497978">
            <w:pPr>
              <w:pStyle w:val="stofftabelletext"/>
              <w:rPr>
                <w:rFonts w:cs="Arial"/>
                <w:b/>
                <w:szCs w:val="18"/>
                <w:lang w:val="en-GB"/>
              </w:rPr>
            </w:pPr>
          </w:p>
        </w:tc>
      </w:tr>
      <w:tr w:rsidR="00D56057" w:rsidRPr="00433CC2"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t xml:space="preserve">Texts: </w:t>
            </w:r>
          </w:p>
          <w:p w:rsidR="00D56057" w:rsidRPr="00433CC2" w:rsidRDefault="00D56057" w:rsidP="00497978">
            <w:pPr>
              <w:pStyle w:val="stofftabelletext"/>
              <w:rPr>
                <w:rFonts w:cs="Arial"/>
                <w:szCs w:val="18"/>
                <w:lang w:val="en-US"/>
              </w:rPr>
            </w:pPr>
            <w:r w:rsidRPr="00433CC2">
              <w:rPr>
                <w:rFonts w:cs="Arial"/>
                <w:b/>
                <w:szCs w:val="18"/>
                <w:lang w:val="en-GB"/>
              </w:rPr>
              <w:t>Twitter short story (p. 47)</w:t>
            </w:r>
          </w:p>
        </w:tc>
        <w:tc>
          <w:tcPr>
            <w:tcW w:w="7087" w:type="dxa"/>
          </w:tcPr>
          <w:p w:rsidR="00D56057" w:rsidRPr="00433CC2" w:rsidRDefault="00D56057" w:rsidP="00551CBC">
            <w:pPr>
              <w:pStyle w:val="stofftabelletext"/>
              <w:ind w:left="459" w:hanging="459"/>
              <w:rPr>
                <w:rFonts w:cs="Arial"/>
                <w:szCs w:val="18"/>
              </w:rPr>
            </w:pPr>
            <w:r w:rsidRPr="00433CC2">
              <w:rPr>
                <w:rFonts w:cs="Arial"/>
                <w:b/>
                <w:szCs w:val="18"/>
              </w:rPr>
              <w:t>Interkulturelle kommunikative Kompetenz/Text- und Medienkompetenz</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 xml:space="preserve">soziokulturelles Orientierungswissen: Literatur und Kunst in digitalen Medien: Arten und Verwendungszwecke moderner digitaler Kommunikation (z.B. </w:t>
            </w:r>
            <w:r w:rsidRPr="00433CC2">
              <w:rPr>
                <w:rFonts w:cs="Arial"/>
                <w:i/>
                <w:szCs w:val="18"/>
              </w:rPr>
              <w:t xml:space="preserve">Twitter </w:t>
            </w:r>
            <w:proofErr w:type="spellStart"/>
            <w:r w:rsidRPr="00433CC2">
              <w:rPr>
                <w:rFonts w:cs="Arial"/>
                <w:i/>
                <w:szCs w:val="18"/>
              </w:rPr>
              <w:t>short</w:t>
            </w:r>
            <w:proofErr w:type="spellEnd"/>
            <w:r w:rsidRPr="00433CC2">
              <w:rPr>
                <w:rFonts w:cs="Arial"/>
                <w:i/>
                <w:szCs w:val="18"/>
              </w:rPr>
              <w:t xml:space="preserve"> </w:t>
            </w:r>
            <w:proofErr w:type="spellStart"/>
            <w:r w:rsidRPr="00433CC2">
              <w:rPr>
                <w:rFonts w:cs="Arial"/>
                <w:i/>
                <w:szCs w:val="18"/>
              </w:rPr>
              <w:t>story</w:t>
            </w:r>
            <w:proofErr w:type="spellEnd"/>
            <w:r w:rsidRPr="00433CC2">
              <w:rPr>
                <w:rFonts w:cs="Arial"/>
                <w:szCs w:val="18"/>
              </w:rPr>
              <w:t>) kennen und bewerten (1-4)</w:t>
            </w:r>
          </w:p>
          <w:p w:rsidR="00D56057" w:rsidRPr="00433CC2" w:rsidRDefault="00D56057" w:rsidP="00551CBC">
            <w:pPr>
              <w:pStyle w:val="stofftabelletext"/>
              <w:ind w:left="459" w:hanging="459"/>
              <w:rPr>
                <w:rFonts w:cs="Arial"/>
                <w:b/>
                <w:szCs w:val="18"/>
              </w:rPr>
            </w:pPr>
          </w:p>
          <w:p w:rsidR="00D56057" w:rsidRPr="00433CC2" w:rsidRDefault="00D56057" w:rsidP="00551CBC">
            <w:pPr>
              <w:pStyle w:val="stofftabelletext"/>
              <w:ind w:left="459" w:hanging="459"/>
              <w:rPr>
                <w:rFonts w:cs="Arial"/>
                <w:b/>
                <w:szCs w:val="18"/>
              </w:rPr>
            </w:pPr>
            <w:r w:rsidRPr="00433CC2">
              <w:rPr>
                <w:rFonts w:cs="Arial"/>
                <w:b/>
                <w:szCs w:val="18"/>
              </w:rPr>
              <w:t>Funktionale kommunikative Kompetenz</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Leseverstehen (1)</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zusammenhängendes Sprechen oder Schreiben (2, 3)</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Hörverstehen: globales und selektives Verstehen (3)</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kreatives Schreiben (4)</w:t>
            </w:r>
          </w:p>
          <w:p w:rsidR="00D56057" w:rsidRPr="00433CC2" w:rsidRDefault="00D56057" w:rsidP="00551CBC">
            <w:pPr>
              <w:pStyle w:val="stofftabelletext"/>
              <w:ind w:left="459" w:hanging="459"/>
              <w:rPr>
                <w:rFonts w:cs="Arial"/>
                <w:b/>
                <w:szCs w:val="18"/>
              </w:rPr>
            </w:pPr>
          </w:p>
          <w:p w:rsidR="00D56057" w:rsidRPr="00433CC2" w:rsidRDefault="00D56057" w:rsidP="00551CBC">
            <w:pPr>
              <w:pStyle w:val="stofftabelletext"/>
              <w:ind w:left="459" w:hanging="459"/>
              <w:rPr>
                <w:rFonts w:cs="Arial"/>
                <w:b/>
                <w:szCs w:val="18"/>
              </w:rPr>
            </w:pPr>
            <w:r w:rsidRPr="00433CC2">
              <w:rPr>
                <w:rFonts w:cs="Arial"/>
                <w:b/>
                <w:szCs w:val="18"/>
              </w:rPr>
              <w:t>Sprachlernkompetenz</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 xml:space="preserve">den kreativen Impuls (Schreiben eines </w:t>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w:t>
            </w:r>
            <w:proofErr w:type="spellEnd"/>
            <w:r w:rsidRPr="00433CC2">
              <w:rPr>
                <w:rFonts w:cs="Arial"/>
                <w:szCs w:val="18"/>
              </w:rPr>
              <w:t>) nutzen für fremdsprachliches Lernen (4)</w:t>
            </w:r>
          </w:p>
          <w:p w:rsidR="00D56057" w:rsidRPr="00433CC2" w:rsidRDefault="00D56057" w:rsidP="00551CBC">
            <w:pPr>
              <w:pStyle w:val="stofftabelletext"/>
              <w:ind w:left="459" w:hanging="459"/>
              <w:rPr>
                <w:rFonts w:cs="Arial"/>
                <w:szCs w:val="18"/>
              </w:rPr>
            </w:pPr>
            <w:r w:rsidRPr="00433CC2">
              <w:rPr>
                <w:rFonts w:cs="Arial"/>
                <w:szCs w:val="18"/>
              </w:rPr>
              <w:t xml:space="preserve">- </w:t>
            </w:r>
            <w:r w:rsidRPr="00433CC2">
              <w:rPr>
                <w:rFonts w:cs="Arial"/>
                <w:szCs w:val="18"/>
              </w:rPr>
              <w:tab/>
              <w:t>die Bearbeitung von Aufgaben selbstständig planen und durchführen (4)</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r w:rsidRPr="00A869EB">
              <w:rPr>
                <w:rFonts w:cs="Arial"/>
                <w:b/>
                <w:szCs w:val="18"/>
              </w:rPr>
              <w:br/>
            </w: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CSW </w:t>
            </w:r>
            <w:r w:rsidRPr="00433CC2">
              <w:rPr>
                <w:rFonts w:cs="Arial"/>
                <w:i/>
                <w:szCs w:val="18"/>
                <w:lang w:val="en-GB"/>
              </w:rPr>
              <w:t>Expressing yourself in a blog post (parts 2, 3, 4)</w:t>
            </w:r>
          </w:p>
          <w:p w:rsidR="00D56057" w:rsidRPr="00A869EB" w:rsidRDefault="00D56057" w:rsidP="00497978">
            <w:pPr>
              <w:pStyle w:val="stofftabelletext"/>
              <w:rPr>
                <w:rFonts w:cs="Arial"/>
                <w:b/>
                <w:szCs w:val="18"/>
                <w:lang w:val="en-GB"/>
              </w:rPr>
            </w:pP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US"/>
              </w:rPr>
              <w:t xml:space="preserve">S26 </w:t>
            </w:r>
            <w:r w:rsidRPr="00433CC2">
              <w:rPr>
                <w:rFonts w:cs="Arial"/>
                <w:i/>
                <w:szCs w:val="18"/>
                <w:lang w:val="en-US"/>
              </w:rPr>
              <w:t>Creative writing</w:t>
            </w:r>
          </w:p>
          <w:p w:rsidR="00D56057" w:rsidRPr="00433CC2" w:rsidRDefault="00D56057" w:rsidP="00497978">
            <w:pPr>
              <w:pStyle w:val="stofftabelletext"/>
              <w:rPr>
                <w:rFonts w:cs="Arial"/>
                <w:szCs w:val="18"/>
              </w:rPr>
            </w:pPr>
          </w:p>
        </w:tc>
      </w:tr>
    </w:tbl>
    <w:p w:rsidR="00551CBC" w:rsidRDefault="00551CBC">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433CC2"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lastRenderedPageBreak/>
              <w:t xml:space="preserve">Texts: </w:t>
            </w:r>
          </w:p>
          <w:p w:rsidR="00D56057" w:rsidRPr="00433CC2" w:rsidRDefault="00D56057" w:rsidP="00497978">
            <w:pPr>
              <w:pStyle w:val="stofftabelletext"/>
              <w:rPr>
                <w:rFonts w:cs="Arial"/>
                <w:b/>
                <w:szCs w:val="18"/>
                <w:lang w:val="en-GB"/>
              </w:rPr>
            </w:pPr>
            <w:r w:rsidRPr="00433CC2">
              <w:rPr>
                <w:rFonts w:cs="Arial"/>
                <w:b/>
                <w:szCs w:val="18"/>
                <w:lang w:val="en-GB"/>
              </w:rPr>
              <w:t>Film analysis: Cyber sin – A short film by Evette Henderson (p. 48)</w:t>
            </w:r>
          </w:p>
        </w:tc>
        <w:tc>
          <w:tcPr>
            <w:tcW w:w="7087" w:type="dxa"/>
          </w:tcPr>
          <w:p w:rsidR="00D56057" w:rsidRPr="00433CC2" w:rsidRDefault="00D56057" w:rsidP="0048505F">
            <w:pPr>
              <w:pStyle w:val="stofftabelletext"/>
              <w:ind w:left="459" w:hanging="425"/>
              <w:rPr>
                <w:rFonts w:cs="Arial"/>
                <w:b/>
                <w:szCs w:val="18"/>
              </w:rPr>
            </w:pPr>
            <w:r w:rsidRPr="00433CC2">
              <w:rPr>
                <w:rFonts w:cs="Arial"/>
                <w:b/>
                <w:szCs w:val="18"/>
              </w:rPr>
              <w:t>Interkulturelle kommunikative Kompetenz</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 xml:space="preserve">soziokulturelles Orientierungswissen: die Gefahren des </w:t>
            </w:r>
            <w:proofErr w:type="spellStart"/>
            <w:r w:rsidRPr="00433CC2">
              <w:rPr>
                <w:rFonts w:cs="Arial"/>
                <w:i/>
                <w:szCs w:val="18"/>
              </w:rPr>
              <w:t>cyberbullying</w:t>
            </w:r>
            <w:proofErr w:type="spellEnd"/>
            <w:r w:rsidRPr="00433CC2">
              <w:rPr>
                <w:rFonts w:cs="Arial"/>
                <w:szCs w:val="18"/>
              </w:rPr>
              <w:t xml:space="preserve"> kennen und bewerten (1-2, 4-5)</w:t>
            </w:r>
          </w:p>
          <w:p w:rsidR="00D56057" w:rsidRPr="00433CC2" w:rsidRDefault="00D56057" w:rsidP="0048505F">
            <w:pPr>
              <w:pStyle w:val="stofftabelletext"/>
              <w:ind w:left="459" w:hanging="425"/>
              <w:rPr>
                <w:rFonts w:cs="Arial"/>
                <w:szCs w:val="18"/>
              </w:rPr>
            </w:pPr>
            <w:r w:rsidRPr="00433CC2">
              <w:rPr>
                <w:rFonts w:cs="Arial"/>
                <w:b/>
                <w:szCs w:val="18"/>
              </w:rPr>
              <w:t>Text- und Medienkompetenz</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einen Filmauszug erfassen, die filmischen Gestaltungsmittel (</w:t>
            </w:r>
            <w:proofErr w:type="spellStart"/>
            <w:r w:rsidRPr="00433CC2">
              <w:rPr>
                <w:rFonts w:cs="Arial"/>
                <w:i/>
                <w:szCs w:val="18"/>
              </w:rPr>
              <w:t>camera</w:t>
            </w:r>
            <w:proofErr w:type="spellEnd"/>
            <w:r w:rsidRPr="00433CC2">
              <w:rPr>
                <w:rFonts w:cs="Arial"/>
                <w:i/>
                <w:szCs w:val="18"/>
              </w:rPr>
              <w:t xml:space="preserve">, </w:t>
            </w:r>
            <w:proofErr w:type="spellStart"/>
            <w:r w:rsidRPr="00433CC2">
              <w:rPr>
                <w:rFonts w:cs="Arial"/>
                <w:i/>
                <w:szCs w:val="18"/>
              </w:rPr>
              <w:t>colours</w:t>
            </w:r>
            <w:proofErr w:type="spellEnd"/>
            <w:r w:rsidRPr="00433CC2">
              <w:rPr>
                <w:rFonts w:cs="Arial"/>
                <w:i/>
                <w:szCs w:val="18"/>
              </w:rPr>
              <w:t xml:space="preserve">, </w:t>
            </w:r>
            <w:proofErr w:type="spellStart"/>
            <w:r w:rsidRPr="00433CC2">
              <w:rPr>
                <w:rFonts w:cs="Arial"/>
                <w:i/>
                <w:szCs w:val="18"/>
              </w:rPr>
              <w:t>lighting</w:t>
            </w:r>
            <w:proofErr w:type="spellEnd"/>
            <w:r w:rsidRPr="00433CC2">
              <w:rPr>
                <w:rFonts w:cs="Arial"/>
                <w:i/>
                <w:szCs w:val="18"/>
              </w:rPr>
              <w:t xml:space="preserve">, </w:t>
            </w:r>
            <w:proofErr w:type="spellStart"/>
            <w:r w:rsidRPr="00433CC2">
              <w:rPr>
                <w:rFonts w:cs="Arial"/>
                <w:i/>
                <w:szCs w:val="18"/>
              </w:rPr>
              <w:t>sound</w:t>
            </w:r>
            <w:proofErr w:type="spellEnd"/>
            <w:r w:rsidRPr="00433CC2">
              <w:rPr>
                <w:rFonts w:cs="Arial"/>
                <w:i/>
                <w:szCs w:val="18"/>
              </w:rPr>
              <w:t xml:space="preserve">, </w:t>
            </w:r>
            <w:proofErr w:type="spellStart"/>
            <w:r w:rsidRPr="00433CC2">
              <w:rPr>
                <w:rFonts w:cs="Arial"/>
                <w:i/>
                <w:szCs w:val="18"/>
              </w:rPr>
              <w:t>music</w:t>
            </w:r>
            <w:proofErr w:type="spellEnd"/>
            <w:r w:rsidRPr="00433CC2">
              <w:rPr>
                <w:rFonts w:cs="Arial"/>
                <w:szCs w:val="18"/>
              </w:rPr>
              <w:t xml:space="preserve">) erkennen und richtig deuten (2-3) </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r>
            <w:r w:rsidRPr="00433CC2">
              <w:rPr>
                <w:rFonts w:cs="Arial"/>
                <w:i/>
                <w:szCs w:val="18"/>
              </w:rPr>
              <w:t xml:space="preserve">film </w:t>
            </w:r>
            <w:proofErr w:type="spellStart"/>
            <w:r w:rsidRPr="00433CC2">
              <w:rPr>
                <w:rFonts w:cs="Arial"/>
                <w:i/>
                <w:szCs w:val="18"/>
              </w:rPr>
              <w:t>stills</w:t>
            </w:r>
            <w:proofErr w:type="spellEnd"/>
            <w:r w:rsidRPr="00433CC2">
              <w:rPr>
                <w:rFonts w:cs="Arial"/>
                <w:szCs w:val="18"/>
              </w:rPr>
              <w:t xml:space="preserve"> beschreiben (4)</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sich dem Gehalt und der Wirkung von Texten annähern durch das Verfassen eigener kreativer Texte (4)</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 xml:space="preserve">auf der Grundlage des soziokulturellen Wissens Stellung beziehen zum Problem des </w:t>
            </w:r>
            <w:proofErr w:type="spellStart"/>
            <w:r w:rsidRPr="00433CC2">
              <w:rPr>
                <w:rFonts w:cs="Arial"/>
                <w:i/>
                <w:szCs w:val="18"/>
              </w:rPr>
              <w:t>cyberbullying</w:t>
            </w:r>
            <w:proofErr w:type="spellEnd"/>
            <w:r w:rsidRPr="00433CC2">
              <w:rPr>
                <w:rFonts w:cs="Arial"/>
                <w:szCs w:val="18"/>
              </w:rPr>
              <w:t>:</w:t>
            </w:r>
            <w:r w:rsidRPr="00433CC2">
              <w:rPr>
                <w:rFonts w:cs="Arial"/>
                <w:i/>
                <w:szCs w:val="18"/>
              </w:rPr>
              <w:t xml:space="preserve"> </w:t>
            </w:r>
            <w:r w:rsidRPr="00433CC2">
              <w:rPr>
                <w:rFonts w:cs="Arial"/>
                <w:szCs w:val="18"/>
              </w:rPr>
              <w:t>einen Kommentar verfassen (5)</w:t>
            </w:r>
          </w:p>
          <w:p w:rsidR="00D56057" w:rsidRPr="00433CC2" w:rsidRDefault="00D56057" w:rsidP="0048505F">
            <w:pPr>
              <w:pStyle w:val="stofftabelletext"/>
              <w:ind w:left="459" w:hanging="425"/>
              <w:rPr>
                <w:rFonts w:cs="Arial"/>
                <w:b/>
                <w:szCs w:val="18"/>
              </w:rPr>
            </w:pPr>
            <w:r w:rsidRPr="00433CC2">
              <w:rPr>
                <w:rFonts w:cs="Arial"/>
                <w:b/>
                <w:szCs w:val="18"/>
              </w:rPr>
              <w:t>Funktionale kommunikative Kompetenz</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an Gesprächen teilnehmen (1-4)</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Hörsehverstehen: globales Verstehen (2), selektives und detailliertes Verstehen (3)</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kreatives Schreiben plus Rollenspiel (4)</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zusammenhängendes Schreiben (5)</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US"/>
              </w:rPr>
              <w:t xml:space="preserve">S15 </w:t>
            </w:r>
            <w:r w:rsidRPr="00433CC2">
              <w:rPr>
                <w:rFonts w:cs="Arial"/>
                <w:i/>
                <w:szCs w:val="18"/>
                <w:lang w:val="en-US"/>
              </w:rPr>
              <w:t>Working with films</w:t>
            </w:r>
          </w:p>
          <w:p w:rsidR="00D56057" w:rsidRPr="00A869EB" w:rsidRDefault="00D56057" w:rsidP="00497978">
            <w:pPr>
              <w:pStyle w:val="stofftabelletext"/>
              <w:rPr>
                <w:rFonts w:cs="Arial"/>
                <w:b/>
                <w:szCs w:val="18"/>
                <w:lang w:val="en-GB"/>
              </w:rPr>
            </w:pPr>
            <w:r w:rsidRPr="00A869EB">
              <w:rPr>
                <w:rFonts w:cs="Arial"/>
                <w:b/>
                <w:szCs w:val="18"/>
                <w:lang w:val="en-GB"/>
              </w:rPr>
              <w:br/>
            </w: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US"/>
              </w:rPr>
              <w:t xml:space="preserve">S26 </w:t>
            </w:r>
            <w:r w:rsidRPr="00433CC2">
              <w:rPr>
                <w:rFonts w:cs="Arial"/>
                <w:i/>
                <w:szCs w:val="18"/>
                <w:lang w:val="en-US"/>
              </w:rPr>
              <w:t>Creative writing</w:t>
            </w:r>
          </w:p>
          <w:p w:rsidR="00D56057" w:rsidRPr="00A869EB" w:rsidRDefault="00D56057" w:rsidP="00497978">
            <w:pPr>
              <w:pStyle w:val="stofftabelletext"/>
              <w:rPr>
                <w:rFonts w:cs="Arial"/>
                <w:b/>
                <w:szCs w:val="18"/>
                <w:lang w:val="en-GB"/>
              </w:rPr>
            </w:pP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US"/>
              </w:rPr>
              <w:t xml:space="preserve">S20 </w:t>
            </w:r>
            <w:r w:rsidRPr="00433CC2">
              <w:rPr>
                <w:rFonts w:cs="Arial"/>
                <w:i/>
                <w:szCs w:val="18"/>
                <w:lang w:val="en-US"/>
              </w:rPr>
              <w:t>Writing a comment</w:t>
            </w:r>
          </w:p>
        </w:tc>
      </w:tr>
      <w:tr w:rsidR="00D56057" w:rsidRPr="001D133F"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t xml:space="preserve">Topic task: </w:t>
            </w:r>
          </w:p>
          <w:p w:rsidR="00D56057" w:rsidRPr="00433CC2" w:rsidRDefault="00D56057" w:rsidP="00497978">
            <w:pPr>
              <w:pStyle w:val="stofftabelletext"/>
              <w:rPr>
                <w:rFonts w:cs="Arial"/>
                <w:b/>
                <w:szCs w:val="18"/>
                <w:lang w:val="en-GB"/>
              </w:rPr>
            </w:pPr>
            <w:r w:rsidRPr="00433CC2">
              <w:rPr>
                <w:rFonts w:cs="Arial"/>
                <w:b/>
                <w:szCs w:val="18"/>
                <w:lang w:val="en-GB"/>
              </w:rPr>
              <w:t>Writing your own blog post (p. 49)</w:t>
            </w:r>
          </w:p>
        </w:tc>
        <w:tc>
          <w:tcPr>
            <w:tcW w:w="7087" w:type="dxa"/>
          </w:tcPr>
          <w:p w:rsidR="00D56057" w:rsidRPr="00433CC2" w:rsidRDefault="00D56057" w:rsidP="0048505F">
            <w:pPr>
              <w:pStyle w:val="stofftabelletext"/>
              <w:ind w:left="459" w:hanging="425"/>
              <w:rPr>
                <w:rFonts w:cs="Arial"/>
                <w:b/>
                <w:szCs w:val="18"/>
              </w:rPr>
            </w:pPr>
            <w:r w:rsidRPr="00433CC2">
              <w:rPr>
                <w:rFonts w:cs="Arial"/>
                <w:b/>
                <w:szCs w:val="18"/>
              </w:rPr>
              <w:t>Interkulturelle kommunikative Kompetenz</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soziokulturelles Orientierungswissen: Alltagswirklichkeit Jugendlicher in Deutschland darstellen (1-5)</w:t>
            </w:r>
          </w:p>
          <w:p w:rsidR="00D56057" w:rsidRPr="00433CC2" w:rsidRDefault="00D56057" w:rsidP="0048505F">
            <w:pPr>
              <w:pStyle w:val="stofftabelletext"/>
              <w:ind w:left="459" w:hanging="425"/>
              <w:rPr>
                <w:rFonts w:cs="Arial"/>
                <w:szCs w:val="18"/>
              </w:rPr>
            </w:pPr>
            <w:r w:rsidRPr="00433CC2">
              <w:rPr>
                <w:rFonts w:cs="Arial"/>
                <w:b/>
                <w:szCs w:val="18"/>
              </w:rPr>
              <w:t>Text- und Medienkompetenz</w:t>
            </w:r>
            <w:r w:rsidRPr="00433CC2">
              <w:rPr>
                <w:rFonts w:cs="Arial"/>
                <w:szCs w:val="18"/>
              </w:rPr>
              <w:t>/</w:t>
            </w:r>
            <w:r w:rsidRPr="00433CC2">
              <w:rPr>
                <w:rFonts w:cs="Arial"/>
                <w:b/>
                <w:szCs w:val="18"/>
              </w:rPr>
              <w:t>Funktionale kommunikative Kompetenz</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einen längeren kreativen Sachtext (</w:t>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w:t>
            </w:r>
            <w:proofErr w:type="spellEnd"/>
            <w:r w:rsidRPr="00433CC2">
              <w:rPr>
                <w:rFonts w:cs="Arial"/>
                <w:szCs w:val="18"/>
              </w:rPr>
              <w:t>) im Hinblick auf Inhalt, Form und Sprache planen, verfassen und überarbeiten (1-4)</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 xml:space="preserve">einen </w:t>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w:t>
            </w:r>
            <w:proofErr w:type="spellEnd"/>
            <w:r w:rsidRPr="00433CC2">
              <w:rPr>
                <w:rFonts w:cs="Arial"/>
                <w:szCs w:val="18"/>
              </w:rPr>
              <w:t xml:space="preserve"> kommentieren (5)</w:t>
            </w:r>
          </w:p>
          <w:p w:rsidR="00D56057" w:rsidRPr="00433CC2" w:rsidRDefault="00D56057" w:rsidP="0048505F">
            <w:pPr>
              <w:pStyle w:val="stofftabelletext"/>
              <w:ind w:left="459" w:hanging="425"/>
              <w:rPr>
                <w:rFonts w:cs="Arial"/>
                <w:b/>
                <w:szCs w:val="18"/>
              </w:rPr>
            </w:pPr>
            <w:r w:rsidRPr="00433CC2">
              <w:rPr>
                <w:rFonts w:cs="Arial"/>
                <w:b/>
                <w:szCs w:val="18"/>
              </w:rPr>
              <w:t>Sprachlernkompetenz</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auch außerunterrichtliche Gelegenheiten für fremdsprachliches Lernen nutzen (1, Extra)</w:t>
            </w:r>
          </w:p>
          <w:p w:rsidR="00D56057" w:rsidRPr="00433CC2" w:rsidRDefault="00D56057" w:rsidP="0048505F">
            <w:pPr>
              <w:pStyle w:val="stofftabelletext"/>
              <w:ind w:left="459" w:hanging="425"/>
              <w:rPr>
                <w:rFonts w:cs="Arial"/>
                <w:szCs w:val="18"/>
              </w:rPr>
            </w:pPr>
            <w:r w:rsidRPr="00433CC2">
              <w:rPr>
                <w:rFonts w:cs="Arial"/>
                <w:szCs w:val="18"/>
              </w:rPr>
              <w:t xml:space="preserve">- </w:t>
            </w:r>
            <w:r w:rsidRPr="00433CC2">
              <w:rPr>
                <w:rFonts w:cs="Arial"/>
                <w:szCs w:val="18"/>
              </w:rPr>
              <w:tab/>
              <w:t>Arbeitsergebnisse intentions- und adressatenorientiert präsentieren und im Austausch mit anderen evaluieren (4-5)</w:t>
            </w:r>
          </w:p>
          <w:p w:rsidR="00D56057" w:rsidRPr="00433CC2" w:rsidRDefault="00D56057" w:rsidP="0048505F">
            <w:pPr>
              <w:pStyle w:val="stofftabelletext"/>
              <w:ind w:left="459" w:hanging="425"/>
              <w:rPr>
                <w:rFonts w:cs="Arial"/>
                <w:b/>
                <w:szCs w:val="18"/>
              </w:rPr>
            </w:pPr>
            <w:r w:rsidRPr="00433CC2">
              <w:rPr>
                <w:rFonts w:cs="Arial"/>
                <w:b/>
                <w:szCs w:val="18"/>
              </w:rPr>
              <w:t>Sprachbewusstheit</w:t>
            </w:r>
          </w:p>
          <w:p w:rsidR="00D56057" w:rsidRPr="00433CC2" w:rsidRDefault="00D56057" w:rsidP="0048505F">
            <w:pPr>
              <w:pStyle w:val="stofftabelletext"/>
              <w:ind w:left="459" w:hanging="425"/>
              <w:rPr>
                <w:rFonts w:cs="Arial"/>
                <w:b/>
                <w:szCs w:val="18"/>
              </w:rPr>
            </w:pPr>
            <w:r w:rsidRPr="00433CC2">
              <w:rPr>
                <w:rFonts w:cs="Arial"/>
                <w:szCs w:val="18"/>
              </w:rPr>
              <w:t xml:space="preserve">- </w:t>
            </w:r>
            <w:r w:rsidRPr="00433CC2">
              <w:rPr>
                <w:rFonts w:cs="Arial"/>
                <w:szCs w:val="18"/>
              </w:rPr>
              <w:tab/>
              <w:t>den Sprachgebrauch reflektiert an die Erfordernisse der Kommunikationssituation (</w:t>
            </w:r>
            <w:proofErr w:type="spellStart"/>
            <w:r w:rsidRPr="00433CC2">
              <w:rPr>
                <w:rFonts w:cs="Arial"/>
                <w:i/>
                <w:szCs w:val="18"/>
              </w:rPr>
              <w:t>blog</w:t>
            </w:r>
            <w:proofErr w:type="spellEnd"/>
            <w:r w:rsidRPr="00433CC2">
              <w:rPr>
                <w:rFonts w:cs="Arial"/>
                <w:i/>
                <w:szCs w:val="18"/>
              </w:rPr>
              <w:t xml:space="preserve"> </w:t>
            </w:r>
            <w:proofErr w:type="spellStart"/>
            <w:r w:rsidRPr="00433CC2">
              <w:rPr>
                <w:rFonts w:cs="Arial"/>
                <w:i/>
                <w:szCs w:val="18"/>
              </w:rPr>
              <w:t>post</w:t>
            </w:r>
            <w:proofErr w:type="spellEnd"/>
            <w:r w:rsidRPr="00433CC2">
              <w:rPr>
                <w:rFonts w:cs="Arial"/>
                <w:i/>
                <w:szCs w:val="18"/>
              </w:rPr>
              <w:t xml:space="preserve"> </w:t>
            </w:r>
            <w:r w:rsidRPr="00433CC2">
              <w:rPr>
                <w:rFonts w:cs="Arial"/>
                <w:szCs w:val="18"/>
              </w:rPr>
              <w:t xml:space="preserve">für </w:t>
            </w:r>
            <w:proofErr w:type="spellStart"/>
            <w:r w:rsidRPr="00433CC2">
              <w:rPr>
                <w:rFonts w:cs="Arial"/>
                <w:i/>
                <w:szCs w:val="18"/>
              </w:rPr>
              <w:t>Huffington</w:t>
            </w:r>
            <w:proofErr w:type="spellEnd"/>
            <w:r w:rsidRPr="00433CC2">
              <w:rPr>
                <w:rFonts w:cs="Arial"/>
                <w:i/>
                <w:szCs w:val="18"/>
              </w:rPr>
              <w:t xml:space="preserve"> Post)</w:t>
            </w:r>
            <w:r w:rsidRPr="00433CC2">
              <w:rPr>
                <w:rFonts w:cs="Arial"/>
                <w:szCs w:val="18"/>
              </w:rPr>
              <w:t xml:space="preserve"> anpassen (1-5)</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GB"/>
              </w:rPr>
              <w:t xml:space="preserve">CSW </w:t>
            </w:r>
            <w:r w:rsidRPr="00433CC2">
              <w:rPr>
                <w:rFonts w:cs="Arial"/>
                <w:i/>
                <w:szCs w:val="18"/>
                <w:lang w:val="en-GB"/>
              </w:rPr>
              <w:t xml:space="preserve">Expressing yourself in a blog post </w:t>
            </w: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US"/>
              </w:rPr>
              <w:t xml:space="preserve">S26 </w:t>
            </w:r>
            <w:r w:rsidRPr="00433CC2">
              <w:rPr>
                <w:rFonts w:cs="Arial"/>
                <w:i/>
                <w:szCs w:val="18"/>
                <w:lang w:val="en-US"/>
              </w:rPr>
              <w:t>Creative writing</w:t>
            </w:r>
          </w:p>
          <w:p w:rsidR="00D56057" w:rsidRPr="00433CC2" w:rsidRDefault="00D56057" w:rsidP="00497978">
            <w:pPr>
              <w:pStyle w:val="stofftabelletext"/>
              <w:rPr>
                <w:rFonts w:cs="Arial"/>
                <w:b/>
                <w:color w:val="FF6600"/>
                <w:szCs w:val="18"/>
                <w:lang w:val="en-GB"/>
              </w:rPr>
            </w:pPr>
            <w:r w:rsidRPr="00433CC2">
              <w:rPr>
                <w:rFonts w:cs="Arial"/>
                <w:b/>
                <w:color w:val="FF6600"/>
                <w:szCs w:val="18"/>
                <w:lang w:val="en-GB"/>
              </w:rPr>
              <w:sym w:font="Wingdings" w:char="F0E0"/>
            </w:r>
            <w:r w:rsidRPr="00433CC2">
              <w:rPr>
                <w:rFonts w:cs="Arial"/>
                <w:b/>
                <w:color w:val="FF6600"/>
                <w:szCs w:val="18"/>
                <w:lang w:val="en-US"/>
              </w:rPr>
              <w:t xml:space="preserve">S27 </w:t>
            </w:r>
            <w:r w:rsidRPr="00433CC2">
              <w:rPr>
                <w:rFonts w:cs="Arial"/>
                <w:i/>
                <w:szCs w:val="18"/>
                <w:lang w:val="en-US"/>
              </w:rPr>
              <w:t>Checking written texts</w:t>
            </w:r>
          </w:p>
        </w:tc>
      </w:tr>
      <w:tr w:rsidR="00D56057" w:rsidRPr="00433CC2" w:rsidTr="0042610F">
        <w:tc>
          <w:tcPr>
            <w:tcW w:w="3689" w:type="dxa"/>
          </w:tcPr>
          <w:p w:rsidR="00D56057" w:rsidRPr="00433CC2" w:rsidRDefault="00D56057" w:rsidP="00497978">
            <w:pPr>
              <w:pStyle w:val="stofftabelletext"/>
              <w:rPr>
                <w:rFonts w:cs="Arial"/>
                <w:b/>
                <w:szCs w:val="18"/>
                <w:lang w:val="en-GB"/>
              </w:rPr>
            </w:pPr>
            <w:r w:rsidRPr="00433CC2">
              <w:rPr>
                <w:rFonts w:cs="Arial"/>
                <w:b/>
                <w:szCs w:val="18"/>
                <w:lang w:val="en-GB"/>
              </w:rPr>
              <w:t xml:space="preserve">Texts: </w:t>
            </w:r>
          </w:p>
          <w:p w:rsidR="00D56057" w:rsidRPr="00433CC2" w:rsidRDefault="00D56057" w:rsidP="00497978">
            <w:pPr>
              <w:pStyle w:val="stofftabelletext"/>
              <w:rPr>
                <w:rFonts w:cs="Arial"/>
                <w:szCs w:val="18"/>
                <w:lang w:val="en-GB"/>
              </w:rPr>
            </w:pPr>
            <w:r w:rsidRPr="00433CC2">
              <w:rPr>
                <w:rFonts w:cs="Arial"/>
                <w:b/>
                <w:szCs w:val="18"/>
                <w:lang w:val="en-GB"/>
              </w:rPr>
              <w:t>Little Brother (pp. 128-129)</w:t>
            </w:r>
          </w:p>
        </w:tc>
        <w:tc>
          <w:tcPr>
            <w:tcW w:w="7087" w:type="dxa"/>
          </w:tcPr>
          <w:p w:rsidR="00D56057" w:rsidRPr="00433CC2" w:rsidRDefault="00D56057" w:rsidP="00497978">
            <w:pPr>
              <w:pStyle w:val="stofftabelletext"/>
              <w:rPr>
                <w:rFonts w:cs="Arial"/>
                <w:szCs w:val="18"/>
              </w:rPr>
            </w:pPr>
            <w:r w:rsidRPr="00433CC2">
              <w:rPr>
                <w:rFonts w:cs="Arial"/>
                <w:szCs w:val="18"/>
              </w:rPr>
              <w:t>(Training weiterer Kompetenzen)</w:t>
            </w:r>
          </w:p>
        </w:tc>
        <w:tc>
          <w:tcPr>
            <w:tcW w:w="3687" w:type="dxa"/>
          </w:tcPr>
          <w:p w:rsidR="00D56057" w:rsidRPr="00433CC2" w:rsidRDefault="00D56057" w:rsidP="00497978">
            <w:pPr>
              <w:pStyle w:val="stofftabelletext"/>
              <w:rPr>
                <w:rFonts w:cs="Arial"/>
                <w:b/>
                <w:color w:val="FF6600"/>
                <w:szCs w:val="18"/>
                <w:lang w:val="en-US"/>
              </w:rPr>
            </w:pPr>
            <w:r w:rsidRPr="001E4BBC">
              <w:rPr>
                <w:rFonts w:cs="Arial"/>
                <w:b/>
                <w:szCs w:val="18"/>
                <w:lang w:val="en-US"/>
              </w:rPr>
              <w:sym w:font="Wingdings" w:char="F0E0"/>
            </w:r>
            <w:r w:rsidRPr="001E4BBC">
              <w:rPr>
                <w:rFonts w:cs="Arial"/>
                <w:b/>
                <w:szCs w:val="18"/>
                <w:lang w:val="en-US"/>
              </w:rPr>
              <w:t xml:space="preserve"> </w:t>
            </w:r>
            <w:r w:rsidRPr="00433CC2">
              <w:rPr>
                <w:rFonts w:cs="Arial"/>
                <w:i/>
                <w:szCs w:val="18"/>
                <w:lang w:val="en-US"/>
              </w:rPr>
              <w:t>Have a good read</w:t>
            </w:r>
          </w:p>
        </w:tc>
      </w:tr>
    </w:tbl>
    <w:p w:rsidR="0048505F" w:rsidRDefault="0048505F" w:rsidP="00497978">
      <w:pPr>
        <w:pStyle w:val="stofftabelletext"/>
        <w:rPr>
          <w:szCs w:val="18"/>
          <w:lang w:val="en-US"/>
        </w:rPr>
      </w:pPr>
      <w:r>
        <w:rPr>
          <w:szCs w:val="18"/>
          <w:lang w:val="en-US"/>
        </w:rPr>
        <w:br w:type="page"/>
      </w:r>
    </w:p>
    <w:p w:rsidR="00D56057" w:rsidRDefault="0048505F" w:rsidP="0048505F">
      <w:pPr>
        <w:pStyle w:val="stofftabellekopf"/>
        <w:rPr>
          <w:lang w:val="en-US"/>
        </w:rPr>
      </w:pPr>
      <w:r w:rsidRPr="0048505F">
        <w:rPr>
          <w:lang w:val="en-US"/>
        </w:rPr>
        <w:lastRenderedPageBreak/>
        <w:t>Topic 3: Bridging the gap</w:t>
      </w:r>
      <w:r w:rsidRPr="0048505F">
        <w:rPr>
          <w:lang w:val="en-US"/>
        </w:rPr>
        <w:tab/>
      </w:r>
      <w:r w:rsidRPr="0048505F">
        <w:rPr>
          <w:lang w:val="en-US"/>
        </w:rPr>
        <w:tab/>
      </w:r>
      <w:r w:rsidRPr="0048505F">
        <w:rPr>
          <w:lang w:val="en-US"/>
        </w:rPr>
        <w:tab/>
      </w: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D56057" w:rsidRPr="006C0680" w:rsidTr="0042610F">
        <w:trPr>
          <w:tblHeader/>
        </w:trPr>
        <w:tc>
          <w:tcPr>
            <w:tcW w:w="3689" w:type="dxa"/>
            <w:tcBorders>
              <w:left w:val="single" w:sz="2" w:space="0" w:color="auto"/>
              <w:bottom w:val="single" w:sz="2" w:space="0" w:color="auto"/>
              <w:right w:val="single" w:sz="2" w:space="0" w:color="auto"/>
            </w:tcBorders>
          </w:tcPr>
          <w:p w:rsidR="00D56057" w:rsidRPr="0048505F" w:rsidRDefault="00D56057" w:rsidP="00497978">
            <w:pPr>
              <w:pStyle w:val="stofftabelletext"/>
              <w:rPr>
                <w:b/>
              </w:rPr>
            </w:pPr>
            <w:r w:rsidRPr="0048505F">
              <w:rPr>
                <w:b/>
              </w:rPr>
              <w:t>Abschnitt</w:t>
            </w:r>
          </w:p>
        </w:tc>
        <w:tc>
          <w:tcPr>
            <w:tcW w:w="7087" w:type="dxa"/>
            <w:tcBorders>
              <w:left w:val="single" w:sz="2" w:space="0" w:color="auto"/>
              <w:bottom w:val="single" w:sz="2" w:space="0" w:color="auto"/>
              <w:right w:val="single" w:sz="4" w:space="0" w:color="auto"/>
            </w:tcBorders>
          </w:tcPr>
          <w:p w:rsidR="00D56057" w:rsidRPr="0048505F" w:rsidRDefault="00D56057" w:rsidP="00497978">
            <w:pPr>
              <w:pStyle w:val="stofftabelletext"/>
              <w:rPr>
                <w:b/>
              </w:rPr>
            </w:pPr>
            <w:r w:rsidRPr="0048505F">
              <w:rPr>
                <w:b/>
              </w:rPr>
              <w:t>Bezug zum Kernlehrplan: geförderte Kompetenzen</w:t>
            </w:r>
            <w:r w:rsidR="006C0680">
              <w:rPr>
                <w:b/>
              </w:rPr>
              <w:t xml:space="preserve"> </w:t>
            </w:r>
            <w:r w:rsidR="006C0680" w:rsidRPr="006C0680">
              <w:rPr>
                <w:b/>
              </w:rPr>
              <w:t>(mit Angabe der betreffenden Aufgaben)</w:t>
            </w:r>
          </w:p>
        </w:tc>
        <w:tc>
          <w:tcPr>
            <w:tcW w:w="3687" w:type="dxa"/>
            <w:tcBorders>
              <w:left w:val="single" w:sz="2" w:space="0" w:color="auto"/>
              <w:bottom w:val="single" w:sz="2" w:space="0" w:color="auto"/>
              <w:right w:val="single" w:sz="4" w:space="0" w:color="auto"/>
            </w:tcBorders>
          </w:tcPr>
          <w:p w:rsidR="00D56057" w:rsidRPr="0048505F" w:rsidRDefault="006C0680" w:rsidP="00497978">
            <w:pPr>
              <w:pStyle w:val="stofftabelletext"/>
              <w:rPr>
                <w:b/>
              </w:rPr>
            </w:pPr>
            <w:r w:rsidRPr="006C0680">
              <w:rPr>
                <w:b/>
              </w:rPr>
              <w:t xml:space="preserve">Hinweise auf Skills, </w:t>
            </w:r>
            <w:proofErr w:type="spellStart"/>
            <w:r w:rsidRPr="006C0680">
              <w:rPr>
                <w:b/>
              </w:rPr>
              <w:t>Grammar</w:t>
            </w:r>
            <w:proofErr w:type="spellEnd"/>
            <w:r w:rsidRPr="006C0680">
              <w:rPr>
                <w:b/>
              </w:rPr>
              <w:t xml:space="preserve"> und </w:t>
            </w:r>
            <w:proofErr w:type="spellStart"/>
            <w:r w:rsidRPr="006C0680">
              <w:rPr>
                <w:b/>
              </w:rPr>
              <w:t>Thematic</w:t>
            </w:r>
            <w:proofErr w:type="spellEnd"/>
            <w:r w:rsidRPr="006C0680">
              <w:rPr>
                <w:b/>
              </w:rPr>
              <w:t xml:space="preserve"> </w:t>
            </w:r>
            <w:proofErr w:type="spellStart"/>
            <w:r w:rsidRPr="006C0680">
              <w:rPr>
                <w:b/>
              </w:rPr>
              <w:t>vocabulary</w:t>
            </w:r>
            <w:proofErr w:type="spellEnd"/>
          </w:p>
        </w:tc>
      </w:tr>
      <w:tr w:rsidR="00D56057" w:rsidRPr="001D133F" w:rsidTr="00426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5"/>
        </w:trPr>
        <w:tc>
          <w:tcPr>
            <w:tcW w:w="3689" w:type="dxa"/>
          </w:tcPr>
          <w:p w:rsidR="00D56057" w:rsidRPr="00F014B4" w:rsidRDefault="00D56057" w:rsidP="00497978">
            <w:pPr>
              <w:pStyle w:val="stofftabelletext"/>
              <w:rPr>
                <w:rFonts w:cs="Arial"/>
                <w:b/>
                <w:szCs w:val="18"/>
              </w:rPr>
            </w:pPr>
          </w:p>
          <w:p w:rsidR="00D56057" w:rsidRPr="00F014B4" w:rsidRDefault="00D56057" w:rsidP="00497978">
            <w:pPr>
              <w:pStyle w:val="stofftabelletext"/>
              <w:rPr>
                <w:rFonts w:cs="Arial"/>
                <w:b/>
                <w:szCs w:val="18"/>
                <w:lang w:val="en-GB"/>
              </w:rPr>
            </w:pPr>
            <w:r w:rsidRPr="00F014B4">
              <w:rPr>
                <w:rFonts w:cs="Arial"/>
                <w:b/>
                <w:szCs w:val="18"/>
                <w:lang w:val="en-GB"/>
              </w:rPr>
              <w:t>Introduction (pp. 50-51)</w:t>
            </w:r>
          </w:p>
          <w:p w:rsidR="00D56057" w:rsidRPr="00F014B4" w:rsidRDefault="00D56057" w:rsidP="0048505F">
            <w:pPr>
              <w:pStyle w:val="stofftabelletext"/>
              <w:numPr>
                <w:ilvl w:val="0"/>
                <w:numId w:val="35"/>
              </w:numPr>
              <w:rPr>
                <w:rFonts w:cs="Arial"/>
                <w:szCs w:val="18"/>
                <w:lang w:val="en-GB"/>
              </w:rPr>
            </w:pPr>
            <w:r w:rsidRPr="00F014B4">
              <w:rPr>
                <w:rFonts w:cs="Arial"/>
                <w:szCs w:val="18"/>
                <w:lang w:val="en-GB"/>
              </w:rPr>
              <w:t xml:space="preserve">Working with visuals </w:t>
            </w:r>
          </w:p>
          <w:p w:rsidR="00D56057" w:rsidRPr="00F014B4" w:rsidRDefault="00D56057" w:rsidP="0048505F">
            <w:pPr>
              <w:pStyle w:val="stofftabelletext"/>
              <w:numPr>
                <w:ilvl w:val="0"/>
                <w:numId w:val="35"/>
              </w:numPr>
              <w:rPr>
                <w:rFonts w:cs="Arial"/>
                <w:szCs w:val="18"/>
                <w:lang w:val="en-GB"/>
              </w:rPr>
            </w:pPr>
            <w:r w:rsidRPr="00F014B4">
              <w:rPr>
                <w:rFonts w:cs="Arial"/>
                <w:szCs w:val="18"/>
                <w:lang w:val="en-GB"/>
              </w:rPr>
              <w:t xml:space="preserve">Speaking: Discussion </w:t>
            </w:r>
          </w:p>
          <w:p w:rsidR="00D56057" w:rsidRPr="00F014B4" w:rsidRDefault="00D56057" w:rsidP="0048505F">
            <w:pPr>
              <w:pStyle w:val="stofftabelletext"/>
              <w:numPr>
                <w:ilvl w:val="0"/>
                <w:numId w:val="35"/>
              </w:numPr>
              <w:rPr>
                <w:rFonts w:cs="Arial"/>
                <w:b/>
                <w:szCs w:val="18"/>
                <w:lang w:val="en-GB"/>
              </w:rPr>
            </w:pPr>
            <w:r w:rsidRPr="00F014B4">
              <w:rPr>
                <w:rFonts w:cs="Arial"/>
                <w:szCs w:val="18"/>
                <w:lang w:val="en-GB"/>
              </w:rPr>
              <w:t>Evaluation: Think-Pair-Share</w:t>
            </w:r>
          </w:p>
          <w:p w:rsidR="00D56057" w:rsidRPr="00F014B4" w:rsidRDefault="00D56057" w:rsidP="0048505F">
            <w:pPr>
              <w:pStyle w:val="stofftabelletext"/>
              <w:numPr>
                <w:ilvl w:val="0"/>
                <w:numId w:val="35"/>
              </w:numPr>
              <w:rPr>
                <w:rFonts w:cs="Arial"/>
                <w:b/>
                <w:szCs w:val="18"/>
              </w:rPr>
            </w:pPr>
            <w:r w:rsidRPr="00F014B4">
              <w:rPr>
                <w:rFonts w:cs="Arial"/>
                <w:szCs w:val="18"/>
                <w:lang w:val="en-GB"/>
              </w:rPr>
              <w:t>Creative task: Poster presentation</w:t>
            </w:r>
          </w:p>
        </w:tc>
        <w:tc>
          <w:tcPr>
            <w:tcW w:w="7087" w:type="dxa"/>
          </w:tcPr>
          <w:p w:rsidR="00D56057" w:rsidRPr="00F014B4" w:rsidRDefault="00D56057" w:rsidP="0048505F">
            <w:pPr>
              <w:pStyle w:val="stofftabelletext"/>
              <w:ind w:left="459" w:hanging="459"/>
              <w:rPr>
                <w:rFonts w:cs="Arial"/>
                <w:color w:val="00B050"/>
                <w:szCs w:val="18"/>
              </w:rPr>
            </w:pPr>
          </w:p>
          <w:p w:rsidR="00D56057" w:rsidRPr="00F014B4" w:rsidRDefault="00D56057" w:rsidP="0048505F">
            <w:pPr>
              <w:pStyle w:val="stofftabelletext"/>
              <w:ind w:left="459" w:hanging="459"/>
              <w:rPr>
                <w:rFonts w:cs="Arial"/>
                <w:b/>
                <w:szCs w:val="18"/>
              </w:rPr>
            </w:pPr>
            <w:r w:rsidRPr="00F014B4">
              <w:rPr>
                <w:rFonts w:cs="Arial"/>
                <w:b/>
                <w:szCs w:val="18"/>
              </w:rPr>
              <w:t>Interkulturelle kommunikative 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Rassentrennung, Rassismus und Diversität sprechen (1-4)</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interkulturelles Verstehen und Handeln: kulturspezifische Wertvorstellungen und Einstellungen von Menschen anglophoner Bezugskulturen verstehen und mit den eigenen Vorstellungen vergleichen (1-4)</w:t>
            </w:r>
          </w:p>
          <w:p w:rsidR="00D56057" w:rsidRPr="00F014B4" w:rsidRDefault="00D56057" w:rsidP="0048505F">
            <w:pPr>
              <w:pStyle w:val="stofftabelletext"/>
              <w:ind w:left="459" w:hanging="459"/>
              <w:rPr>
                <w:rFonts w:cs="Arial"/>
                <w:szCs w:val="18"/>
              </w:rPr>
            </w:pPr>
          </w:p>
          <w:p w:rsidR="00D56057" w:rsidRPr="00F014B4" w:rsidRDefault="00D56057" w:rsidP="0048505F">
            <w:pPr>
              <w:pStyle w:val="stofftabelletext"/>
              <w:ind w:left="459" w:hanging="459"/>
              <w:rPr>
                <w:rFonts w:cs="Arial"/>
                <w:szCs w:val="18"/>
              </w:rPr>
            </w:pPr>
            <w:r w:rsidRPr="00F014B4">
              <w:rPr>
                <w:rFonts w:cs="Arial"/>
                <w:b/>
                <w:szCs w:val="18"/>
              </w:rPr>
              <w:t>Text- und Medienkompetenz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visuelle Texte beschreiben und kommentieren (1)</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sich neues Wissen aus englischsprachigen Texten eigenständig aneignen (2b)</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visuelle Texte nutzen, um Aussagen zu tätigen und Präsentationen adressatenorientiert zu stützen (1c, 4)</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begründet Stellung nehmen (zu Diversität und Rassismus) (3-4)</w:t>
            </w:r>
          </w:p>
          <w:p w:rsidR="00D56057" w:rsidRPr="00F014B4" w:rsidRDefault="00D56057" w:rsidP="0048505F">
            <w:pPr>
              <w:pStyle w:val="stofftabelletext"/>
              <w:ind w:left="459" w:hanging="459"/>
              <w:rPr>
                <w:rFonts w:cs="Arial"/>
                <w:szCs w:val="18"/>
              </w:rPr>
            </w:pPr>
          </w:p>
          <w:p w:rsidR="00D56057" w:rsidRPr="00F014B4" w:rsidRDefault="00D56057" w:rsidP="0048505F">
            <w:pPr>
              <w:pStyle w:val="stofftabelletext"/>
              <w:ind w:left="459" w:hanging="459"/>
              <w:rPr>
                <w:rFonts w:cs="Arial"/>
                <w:b/>
                <w:szCs w:val="18"/>
              </w:rPr>
            </w:pPr>
            <w:r w:rsidRPr="00F014B4">
              <w:rPr>
                <w:rFonts w:cs="Arial"/>
                <w:b/>
                <w:szCs w:val="18"/>
              </w:rPr>
              <w:t>Funktionale kommunikative 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Sprechen: an Gesprächen teilnehmen (1-4), Fokus: Diskussionen (2, 3d, 4)</w:t>
            </w:r>
          </w:p>
          <w:p w:rsidR="00D56057" w:rsidRPr="00F014B4" w:rsidRDefault="00D56057" w:rsidP="0048505F">
            <w:pPr>
              <w:pStyle w:val="stofftabelletext"/>
              <w:ind w:left="459" w:hanging="459"/>
              <w:rPr>
                <w:rFonts w:cs="Arial"/>
                <w:i/>
                <w:szCs w:val="18"/>
              </w:rPr>
            </w:pPr>
            <w:r w:rsidRPr="00F014B4">
              <w:rPr>
                <w:rFonts w:cs="Arial"/>
                <w:szCs w:val="18"/>
              </w:rPr>
              <w:t xml:space="preserve">- </w:t>
            </w:r>
            <w:r w:rsidRPr="00F014B4">
              <w:rPr>
                <w:rFonts w:cs="Arial"/>
                <w:szCs w:val="18"/>
              </w:rPr>
              <w:tab/>
              <w:t xml:space="preserve">Schreiben (1c, 3b, 4))  </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Leseverstehen (3a)</w:t>
            </w:r>
          </w:p>
          <w:p w:rsidR="00D56057" w:rsidRPr="00F014B4" w:rsidRDefault="00D56057" w:rsidP="0048505F">
            <w:pPr>
              <w:pStyle w:val="stofftabelletext"/>
              <w:ind w:left="459" w:hanging="459"/>
              <w:rPr>
                <w:rFonts w:cs="Arial"/>
                <w:szCs w:val="18"/>
              </w:rPr>
            </w:pPr>
          </w:p>
          <w:p w:rsidR="00D56057" w:rsidRPr="00F014B4" w:rsidRDefault="00D56057" w:rsidP="0048505F">
            <w:pPr>
              <w:pStyle w:val="stofftabelletext"/>
              <w:ind w:left="459" w:hanging="459"/>
              <w:rPr>
                <w:rFonts w:cs="Arial"/>
                <w:b/>
                <w:szCs w:val="18"/>
              </w:rPr>
            </w:pPr>
            <w:r w:rsidRPr="00F014B4">
              <w:rPr>
                <w:rFonts w:cs="Arial"/>
                <w:b/>
                <w:szCs w:val="18"/>
              </w:rPr>
              <w:t>Sprachlernkompetenz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Arbeitsergebnisse in der Fremdsprache sachgerecht dokumentieren (4)</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F014B4" w:rsidRDefault="0048505F" w:rsidP="00497978">
            <w:pPr>
              <w:pStyle w:val="stofftabelletext"/>
              <w:rPr>
                <w:rFonts w:cs="Arial"/>
                <w:i/>
                <w:szCs w:val="18"/>
                <w:lang w:val="en-GB"/>
              </w:rPr>
            </w:pPr>
            <w:r w:rsidRPr="001D133F">
              <w:rPr>
                <w:rFonts w:cs="Arial"/>
                <w:b/>
                <w:szCs w:val="18"/>
                <w:lang w:val="en-US"/>
              </w:rPr>
              <w:br/>
            </w:r>
            <w:r w:rsidRPr="001D133F">
              <w:rPr>
                <w:rFonts w:cs="Arial"/>
                <w:b/>
                <w:color w:val="FF6600"/>
                <w:szCs w:val="18"/>
                <w:lang w:val="en-US"/>
              </w:rPr>
              <w:br/>
            </w:r>
            <w:r w:rsidRPr="001D133F">
              <w:rPr>
                <w:rFonts w:cs="Arial"/>
                <w:b/>
                <w:color w:val="FF6600"/>
                <w:szCs w:val="18"/>
                <w:lang w:val="en-US"/>
              </w:rPr>
              <w:br/>
            </w:r>
            <w:r w:rsidR="00D56057" w:rsidRPr="00F014B4">
              <w:rPr>
                <w:rFonts w:cs="Arial"/>
                <w:b/>
                <w:color w:val="FF6600"/>
                <w:szCs w:val="18"/>
                <w:lang w:val="en-GB"/>
              </w:rPr>
              <w:sym w:font="Wingdings" w:char="F0E0"/>
            </w:r>
            <w:r w:rsidR="00D56057" w:rsidRPr="00F014B4">
              <w:rPr>
                <w:rFonts w:cs="Arial"/>
                <w:b/>
                <w:color w:val="FF6600"/>
                <w:szCs w:val="18"/>
                <w:lang w:val="en-GB"/>
              </w:rPr>
              <w:t xml:space="preserve">S12 </w:t>
            </w:r>
            <w:r w:rsidR="00D56057" w:rsidRPr="00F014B4">
              <w:rPr>
                <w:rFonts w:cs="Arial"/>
                <w:i/>
                <w:szCs w:val="18"/>
                <w:lang w:val="en-GB"/>
              </w:rPr>
              <w:t>Working with pictures</w:t>
            </w:r>
          </w:p>
          <w:p w:rsidR="00D56057" w:rsidRPr="00A869EB" w:rsidRDefault="00D56057" w:rsidP="00497978">
            <w:pPr>
              <w:pStyle w:val="stofftabelletext"/>
              <w:rPr>
                <w:rFonts w:cs="Arial"/>
                <w:b/>
                <w:szCs w:val="18"/>
                <w:lang w:val="en-GB"/>
              </w:rPr>
            </w:pPr>
          </w:p>
          <w:p w:rsidR="00D56057" w:rsidRPr="00A869EB" w:rsidRDefault="00D56057" w:rsidP="00497978">
            <w:pPr>
              <w:pStyle w:val="stofftabelletext"/>
              <w:rPr>
                <w:rFonts w:cs="Arial"/>
                <w:b/>
                <w:szCs w:val="18"/>
                <w:lang w:val="en-GB"/>
              </w:rPr>
            </w:pPr>
          </w:p>
          <w:p w:rsidR="00D56057" w:rsidRPr="00F014B4" w:rsidRDefault="00D56057" w:rsidP="00497978">
            <w:pPr>
              <w:pStyle w:val="stofftabelletext"/>
              <w:rPr>
                <w:rFonts w:cs="Arial"/>
                <w:i/>
                <w:szCs w:val="18"/>
                <w:lang w:val="en-GB"/>
              </w:rPr>
            </w:pPr>
            <w:r w:rsidRPr="00A869EB">
              <w:rPr>
                <w:rFonts w:cs="Arial"/>
                <w:b/>
                <w:szCs w:val="18"/>
                <w:lang w:val="en-GB"/>
              </w:rPr>
              <w:br/>
            </w:r>
            <w:r w:rsidRPr="00F014B4">
              <w:rPr>
                <w:rFonts w:cs="Arial"/>
                <w:b/>
                <w:color w:val="FF6600"/>
                <w:szCs w:val="18"/>
                <w:lang w:val="en-GB"/>
              </w:rPr>
              <w:sym w:font="Wingdings" w:char="F0E0"/>
            </w:r>
            <w:r w:rsidRPr="00F014B4">
              <w:rPr>
                <w:rFonts w:cs="Arial"/>
                <w:b/>
                <w:color w:val="FF6600"/>
                <w:szCs w:val="18"/>
                <w:lang w:val="en-GB"/>
              </w:rPr>
              <w:t xml:space="preserve">S31 </w:t>
            </w:r>
            <w:r w:rsidRPr="00F014B4">
              <w:rPr>
                <w:rFonts w:cs="Arial"/>
                <w:i/>
                <w:szCs w:val="18"/>
                <w:lang w:val="en-GB"/>
              </w:rPr>
              <w:t>Taking part in a discussion</w:t>
            </w:r>
          </w:p>
          <w:p w:rsidR="00D56057" w:rsidRPr="00F014B4" w:rsidRDefault="00D56057" w:rsidP="00497978">
            <w:pPr>
              <w:pStyle w:val="stofftabelletext"/>
              <w:rPr>
                <w:rFonts w:cs="Arial"/>
                <w:b/>
                <w:szCs w:val="18"/>
                <w:lang w:val="en-US"/>
              </w:rPr>
            </w:pPr>
          </w:p>
        </w:tc>
      </w:tr>
    </w:tbl>
    <w:p w:rsidR="0042610F" w:rsidRPr="001E4BBC" w:rsidRDefault="0042610F">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1D133F" w:rsidTr="0042610F">
        <w:trPr>
          <w:trHeight w:val="1435"/>
        </w:trPr>
        <w:tc>
          <w:tcPr>
            <w:tcW w:w="3689" w:type="dxa"/>
          </w:tcPr>
          <w:p w:rsidR="00D56057" w:rsidRPr="00F014B4" w:rsidRDefault="00D56057" w:rsidP="00497978">
            <w:pPr>
              <w:pStyle w:val="stofftabelletext"/>
              <w:rPr>
                <w:rFonts w:cs="Arial"/>
                <w:b/>
                <w:szCs w:val="18"/>
                <w:lang w:val="en-GB"/>
              </w:rPr>
            </w:pPr>
            <w:r w:rsidRPr="00F014B4">
              <w:rPr>
                <w:rFonts w:cs="Arial"/>
                <w:b/>
                <w:szCs w:val="18"/>
                <w:lang w:val="en-GB"/>
              </w:rPr>
              <w:lastRenderedPageBreak/>
              <w:t>Spot on facts (pp. 52-53)</w:t>
            </w:r>
          </w:p>
          <w:p w:rsidR="00D56057" w:rsidRPr="00F014B4" w:rsidRDefault="00D56057" w:rsidP="0042610F">
            <w:pPr>
              <w:pStyle w:val="stofftabelletext"/>
              <w:numPr>
                <w:ilvl w:val="0"/>
                <w:numId w:val="35"/>
              </w:numPr>
              <w:rPr>
                <w:rFonts w:cs="Arial"/>
                <w:szCs w:val="18"/>
                <w:lang w:val="en-GB"/>
              </w:rPr>
            </w:pPr>
            <w:r w:rsidRPr="00F014B4">
              <w:rPr>
                <w:rFonts w:cs="Arial"/>
                <w:szCs w:val="18"/>
                <w:lang w:val="en-GB"/>
              </w:rPr>
              <w:t>Understanding migration and diversity</w:t>
            </w:r>
          </w:p>
          <w:p w:rsidR="00D56057" w:rsidRPr="00F014B4" w:rsidRDefault="00D56057" w:rsidP="0042610F">
            <w:pPr>
              <w:pStyle w:val="stofftabelletext"/>
              <w:numPr>
                <w:ilvl w:val="0"/>
                <w:numId w:val="35"/>
              </w:numPr>
              <w:rPr>
                <w:rFonts w:cs="Arial"/>
                <w:szCs w:val="18"/>
                <w:lang w:val="en-GB"/>
              </w:rPr>
            </w:pPr>
            <w:r w:rsidRPr="00F014B4">
              <w:rPr>
                <w:rFonts w:cs="Arial"/>
                <w:szCs w:val="18"/>
                <w:lang w:val="en-GB"/>
              </w:rPr>
              <w:t>Migration to the UK</w:t>
            </w:r>
          </w:p>
          <w:p w:rsidR="00D56057" w:rsidRPr="00F014B4" w:rsidRDefault="00D56057" w:rsidP="0042610F">
            <w:pPr>
              <w:pStyle w:val="stofftabelletext"/>
              <w:numPr>
                <w:ilvl w:val="0"/>
                <w:numId w:val="35"/>
              </w:numPr>
              <w:rPr>
                <w:rFonts w:cs="Arial"/>
                <w:szCs w:val="18"/>
                <w:lang w:val="en-GB"/>
              </w:rPr>
            </w:pPr>
            <w:r w:rsidRPr="00F014B4">
              <w:rPr>
                <w:rFonts w:cs="Arial"/>
                <w:szCs w:val="18"/>
                <w:lang w:val="en-GB"/>
              </w:rPr>
              <w:t>Reasons given for immigrating to the UK</w:t>
            </w:r>
          </w:p>
          <w:p w:rsidR="00D56057" w:rsidRPr="00F014B4" w:rsidRDefault="00D56057" w:rsidP="0042610F">
            <w:pPr>
              <w:pStyle w:val="stofftabelletext"/>
              <w:numPr>
                <w:ilvl w:val="0"/>
                <w:numId w:val="35"/>
              </w:numPr>
              <w:rPr>
                <w:rFonts w:cs="Arial"/>
                <w:szCs w:val="18"/>
                <w:lang w:val="en-GB"/>
              </w:rPr>
            </w:pPr>
            <w:r w:rsidRPr="00F014B4">
              <w:rPr>
                <w:rFonts w:cs="Arial"/>
                <w:szCs w:val="18"/>
                <w:lang w:val="en-GB"/>
              </w:rPr>
              <w:t>Migration to the US: Melting Pot or Salad Bowl</w:t>
            </w:r>
          </w:p>
          <w:p w:rsidR="00D56057" w:rsidRPr="00F014B4" w:rsidRDefault="00D56057" w:rsidP="0042610F">
            <w:pPr>
              <w:pStyle w:val="stofftabelletext"/>
              <w:numPr>
                <w:ilvl w:val="0"/>
                <w:numId w:val="35"/>
              </w:numPr>
              <w:rPr>
                <w:rFonts w:cs="Arial"/>
                <w:b/>
                <w:szCs w:val="18"/>
                <w:lang w:val="en-GB"/>
              </w:rPr>
            </w:pPr>
            <w:r w:rsidRPr="00F014B4">
              <w:rPr>
                <w:rFonts w:cs="Arial"/>
                <w:szCs w:val="18"/>
                <w:lang w:val="en-GB"/>
              </w:rPr>
              <w:t>US Population Survey</w:t>
            </w:r>
          </w:p>
        </w:tc>
        <w:tc>
          <w:tcPr>
            <w:tcW w:w="7087" w:type="dxa"/>
          </w:tcPr>
          <w:p w:rsidR="00D56057" w:rsidRPr="00F014B4" w:rsidRDefault="00D56057" w:rsidP="0048505F">
            <w:pPr>
              <w:pStyle w:val="stofftabelletext"/>
              <w:ind w:left="459" w:hanging="459"/>
              <w:rPr>
                <w:rFonts w:cs="Arial"/>
                <w:b/>
                <w:szCs w:val="18"/>
              </w:rPr>
            </w:pPr>
            <w:r w:rsidRPr="00F014B4">
              <w:rPr>
                <w:rFonts w:cs="Arial"/>
                <w:b/>
                <w:szCs w:val="18"/>
              </w:rPr>
              <w:t>Interkulturelle kommunikative 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Fakten zum Thema Migration im UK und in den US kennen und darüber sprechen (1-4) / über verschiedene Arten des Zusammenlebens sprechen (5)</w:t>
            </w:r>
          </w:p>
          <w:p w:rsidR="00D56057" w:rsidRPr="00F014B4" w:rsidRDefault="00D56057" w:rsidP="0048505F">
            <w:pPr>
              <w:pStyle w:val="stofftabelletext"/>
              <w:ind w:left="459" w:hanging="459"/>
              <w:rPr>
                <w:rFonts w:cs="Arial"/>
                <w:b/>
                <w:szCs w:val="18"/>
              </w:rPr>
            </w:pPr>
            <w:r w:rsidRPr="00F014B4">
              <w:rPr>
                <w:rFonts w:cs="Arial"/>
                <w:b/>
                <w:szCs w:val="18"/>
              </w:rPr>
              <w:t>Text- und Medienkompetenz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Sachtexte erfassen und zusammenfassend wiedergeben (1, 3, 5)</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i/>
                <w:szCs w:val="18"/>
              </w:rPr>
              <w:t>concept</w:t>
            </w:r>
            <w:proofErr w:type="spellEnd"/>
            <w:r w:rsidRPr="00F014B4">
              <w:rPr>
                <w:rFonts w:cs="Arial"/>
                <w:i/>
                <w:szCs w:val="18"/>
              </w:rPr>
              <w:t xml:space="preserve"> </w:t>
            </w:r>
            <w:proofErr w:type="spellStart"/>
            <w:r w:rsidRPr="00F014B4">
              <w:rPr>
                <w:rFonts w:cs="Arial"/>
                <w:i/>
                <w:szCs w:val="18"/>
              </w:rPr>
              <w:t>map</w:t>
            </w:r>
            <w:proofErr w:type="spellEnd"/>
            <w:r w:rsidRPr="00F014B4">
              <w:rPr>
                <w:rFonts w:cs="Arial"/>
                <w:szCs w:val="18"/>
              </w:rPr>
              <w:t xml:space="preserve"> erstellen und verwenden (2)</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Statistiken erfassen, versprachlichen und Stellung beziehen zu den darin zum Ausdruck kommenden Fakten (4-5)</w:t>
            </w:r>
          </w:p>
          <w:p w:rsidR="00D56057" w:rsidRPr="00F014B4" w:rsidRDefault="00D56057" w:rsidP="0048505F">
            <w:pPr>
              <w:pStyle w:val="stofftabelletext"/>
              <w:ind w:left="459" w:hanging="459"/>
              <w:rPr>
                <w:rFonts w:cs="Arial"/>
                <w:b/>
                <w:szCs w:val="18"/>
              </w:rPr>
            </w:pPr>
            <w:r w:rsidRPr="00F014B4">
              <w:rPr>
                <w:rFonts w:cs="Arial"/>
                <w:b/>
                <w:szCs w:val="18"/>
              </w:rPr>
              <w:t>Funktionale kommunikative 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Leseverstehen (1-5)</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 3, 4, 5)</w:t>
            </w:r>
          </w:p>
          <w:p w:rsidR="00D56057" w:rsidRPr="00F014B4" w:rsidRDefault="00D56057" w:rsidP="0048505F">
            <w:pPr>
              <w:pStyle w:val="stofftabelletext"/>
              <w:ind w:left="459" w:hanging="459"/>
              <w:rPr>
                <w:rFonts w:cs="Arial"/>
                <w:i/>
                <w:szCs w:val="18"/>
              </w:rPr>
            </w:pPr>
            <w:r w:rsidRPr="00F014B4">
              <w:rPr>
                <w:rFonts w:cs="Arial"/>
                <w:szCs w:val="18"/>
              </w:rPr>
              <w:t xml:space="preserve">- </w:t>
            </w:r>
            <w:r w:rsidRPr="00F014B4">
              <w:rPr>
                <w:rFonts w:cs="Arial"/>
                <w:szCs w:val="18"/>
              </w:rPr>
              <w:tab/>
              <w:t>Verfügen über sprachliche Mittel: thematisches Vokabular (2)</w:t>
            </w:r>
          </w:p>
          <w:p w:rsidR="00D56057" w:rsidRPr="00F014B4" w:rsidRDefault="00D56057" w:rsidP="0048505F">
            <w:pPr>
              <w:pStyle w:val="stofftabelletext"/>
              <w:ind w:left="459" w:hanging="459"/>
              <w:rPr>
                <w:rFonts w:cs="Arial"/>
                <w:b/>
                <w:szCs w:val="18"/>
              </w:rPr>
            </w:pPr>
            <w:r w:rsidRPr="00F014B4">
              <w:rPr>
                <w:rFonts w:cs="Arial"/>
                <w:b/>
                <w:szCs w:val="18"/>
              </w:rPr>
              <w:t>Sprachlernkompetenz</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einen Sachtext zur systematischen Erweiterung des thematischen Vokabulars nutzen (2)</w:t>
            </w:r>
          </w:p>
          <w:p w:rsidR="00D56057" w:rsidRPr="00F014B4" w:rsidRDefault="00D56057" w:rsidP="0048505F">
            <w:pPr>
              <w:pStyle w:val="stofftabelletext"/>
              <w:ind w:left="459" w:hanging="459"/>
              <w:rPr>
                <w:rFonts w:cs="Arial"/>
                <w:szCs w:val="18"/>
              </w:rPr>
            </w:pPr>
            <w:r w:rsidRPr="00F014B4">
              <w:rPr>
                <w:rFonts w:cs="Arial"/>
                <w:szCs w:val="18"/>
              </w:rPr>
              <w:t xml:space="preserve">- </w:t>
            </w:r>
            <w:r w:rsidRPr="00F014B4">
              <w:rPr>
                <w:rFonts w:cs="Arial"/>
                <w:szCs w:val="18"/>
              </w:rPr>
              <w:tab/>
              <w:t>eine eigene Recherche betreiben und Arbeitsergebnisse sach-, intentions- und adressatengerecht präsentieren (5c)</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F014B4" w:rsidRDefault="00D56057" w:rsidP="00497978">
            <w:pPr>
              <w:pStyle w:val="stofftabelletext"/>
              <w:rPr>
                <w:rFonts w:cs="Arial"/>
                <w:i/>
                <w:szCs w:val="18"/>
                <w:lang w:val="en-US"/>
              </w:rPr>
            </w:pPr>
            <w:r w:rsidRPr="001D133F">
              <w:rPr>
                <w:rFonts w:cs="Arial"/>
                <w:b/>
                <w:szCs w:val="18"/>
                <w:lang w:val="en-US"/>
              </w:rPr>
              <w:br/>
            </w:r>
            <w:r w:rsidRPr="001D133F">
              <w:rPr>
                <w:rFonts w:cs="Arial"/>
                <w:b/>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S14 </w:t>
            </w:r>
            <w:r w:rsidRPr="00F014B4">
              <w:rPr>
                <w:rFonts w:cs="Arial"/>
                <w:i/>
                <w:szCs w:val="18"/>
                <w:lang w:val="en-US"/>
              </w:rPr>
              <w:t>Working with statistics</w:t>
            </w:r>
          </w:p>
          <w:p w:rsidR="00D56057" w:rsidRPr="00F014B4" w:rsidRDefault="00D56057" w:rsidP="00497978">
            <w:pPr>
              <w:pStyle w:val="stofftabelletext"/>
              <w:rPr>
                <w:rFonts w:cs="Arial"/>
                <w:i/>
                <w:szCs w:val="18"/>
                <w:lang w:val="en-US"/>
              </w:rPr>
            </w:pPr>
          </w:p>
          <w:p w:rsidR="00D56057" w:rsidRPr="00F014B4" w:rsidRDefault="00D56057" w:rsidP="00497978">
            <w:pPr>
              <w:pStyle w:val="stofftabelletext"/>
              <w:rPr>
                <w:rFonts w:cs="Arial"/>
                <w:i/>
                <w:szCs w:val="18"/>
                <w:lang w:val="en-US"/>
              </w:rPr>
            </w:pPr>
          </w:p>
          <w:p w:rsidR="00D56057" w:rsidRPr="00F014B4" w:rsidRDefault="00D56057" w:rsidP="00497978">
            <w:pPr>
              <w:pStyle w:val="stofftabelletext"/>
              <w:rPr>
                <w:rFonts w:cs="Arial"/>
                <w:i/>
                <w:szCs w:val="18"/>
                <w:lang w:val="en-US"/>
              </w:rPr>
            </w:pPr>
            <w:r w:rsidRPr="00F014B4">
              <w:rPr>
                <w:rFonts w:cs="Arial"/>
                <w:i/>
                <w:szCs w:val="18"/>
                <w:lang w:val="en-US"/>
              </w:rPr>
              <w:br/>
            </w:r>
            <w:r w:rsidRPr="00F014B4">
              <w:rPr>
                <w:rFonts w:cs="Arial"/>
                <w:i/>
                <w:szCs w:val="18"/>
                <w:lang w:val="en-US"/>
              </w:rPr>
              <w:br/>
            </w:r>
          </w:p>
          <w:p w:rsidR="00D56057" w:rsidRPr="00F014B4" w:rsidRDefault="00D56057" w:rsidP="00497978">
            <w:pPr>
              <w:pStyle w:val="stofftabelletext"/>
              <w:rPr>
                <w:rFonts w:cs="Arial"/>
                <w:i/>
                <w:szCs w:val="18"/>
                <w:lang w:val="en-US"/>
              </w:rPr>
            </w:pPr>
            <w:r w:rsidRPr="001E4BBC">
              <w:rPr>
                <w:rFonts w:cs="Arial"/>
                <w:b/>
                <w:szCs w:val="18"/>
                <w:lang w:val="en-GB"/>
              </w:rPr>
              <w:sym w:font="Wingdings" w:char="F0E0"/>
            </w:r>
            <w:r w:rsidRPr="001E4BBC">
              <w:rPr>
                <w:rFonts w:cs="Arial"/>
                <w:b/>
                <w:szCs w:val="18"/>
                <w:lang w:val="en-US"/>
              </w:rPr>
              <w:t xml:space="preserve"> </w:t>
            </w:r>
            <w:r w:rsidRPr="00F014B4">
              <w:rPr>
                <w:rFonts w:cs="Arial"/>
                <w:szCs w:val="18"/>
                <w:lang w:val="en-US"/>
              </w:rPr>
              <w:t>Thematic vocabulary</w:t>
            </w:r>
            <w:r w:rsidRPr="00F014B4">
              <w:rPr>
                <w:rFonts w:cs="Arial"/>
                <w:i/>
                <w:szCs w:val="18"/>
                <w:lang w:val="en-US"/>
              </w:rPr>
              <w:t xml:space="preserve"> Bridging the gap</w:t>
            </w:r>
          </w:p>
        </w:tc>
      </w:tr>
      <w:tr w:rsidR="00D56057" w:rsidRPr="001D133F"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t>Texts:</w:t>
            </w:r>
          </w:p>
          <w:p w:rsidR="00D56057" w:rsidRPr="00F014B4" w:rsidRDefault="00D56057" w:rsidP="00497978">
            <w:pPr>
              <w:pStyle w:val="stofftabelletext"/>
              <w:rPr>
                <w:rFonts w:cs="Arial"/>
                <w:b/>
                <w:szCs w:val="18"/>
                <w:lang w:val="en-US"/>
              </w:rPr>
            </w:pPr>
            <w:r w:rsidRPr="00F014B4">
              <w:rPr>
                <w:rFonts w:cs="Arial"/>
                <w:b/>
                <w:szCs w:val="18"/>
                <w:lang w:val="en-US"/>
              </w:rPr>
              <w:t xml:space="preserve">American Dervish by </w:t>
            </w:r>
            <w:proofErr w:type="spellStart"/>
            <w:r w:rsidRPr="00F014B4">
              <w:rPr>
                <w:rFonts w:cs="Arial"/>
                <w:b/>
                <w:szCs w:val="18"/>
                <w:lang w:val="en-US"/>
              </w:rPr>
              <w:t>Ayad</w:t>
            </w:r>
            <w:proofErr w:type="spellEnd"/>
            <w:r w:rsidRPr="00F014B4">
              <w:rPr>
                <w:rFonts w:cs="Arial"/>
                <w:b/>
                <w:szCs w:val="18"/>
                <w:lang w:val="en-US"/>
              </w:rPr>
              <w:t xml:space="preserve"> Akhtar (pp. 54-55)</w:t>
            </w:r>
          </w:p>
          <w:p w:rsidR="00D56057" w:rsidRPr="00F014B4" w:rsidRDefault="00D56057" w:rsidP="00497978">
            <w:pPr>
              <w:pStyle w:val="stofftabelletext"/>
              <w:rPr>
                <w:rFonts w:cs="Arial"/>
                <w:szCs w:val="18"/>
                <w:highlight w:val="yellow"/>
                <w:lang w:val="en-US"/>
              </w:rPr>
            </w:pPr>
          </w:p>
        </w:tc>
        <w:tc>
          <w:tcPr>
            <w:tcW w:w="7087" w:type="dxa"/>
          </w:tcPr>
          <w:p w:rsidR="00D56057" w:rsidRPr="00F014B4" w:rsidRDefault="00D56057" w:rsidP="0042610F">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interkulturelles Verstehen und Handeln: sich mit dem Problem einer gespaltenen kulturellen Identität auseinandersetzen und ggf. kritische Distanz oder Empathie für den anderen entwickeln (2-6)</w:t>
            </w:r>
          </w:p>
          <w:p w:rsidR="00D56057" w:rsidRPr="00F014B4" w:rsidRDefault="00D56057" w:rsidP="0042610F">
            <w:pPr>
              <w:pStyle w:val="stofftabelletext"/>
              <w:ind w:left="459" w:hanging="425"/>
              <w:rPr>
                <w:rFonts w:cs="Arial"/>
                <w:szCs w:val="18"/>
              </w:rPr>
            </w:pPr>
            <w:r w:rsidRPr="00F014B4">
              <w:rPr>
                <w:rFonts w:cs="Arial"/>
                <w:b/>
                <w:szCs w:val="18"/>
              </w:rPr>
              <w:t>Text- und Medienkompetenz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einen Auszug aus einem Roman verstehen und deuten (2-3)</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begründet Stellung nehmen (zur Frage der kulturellen Identität, 4)</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sich dem Gehalt und der Wirkung von Texten durch Gestaltung eigener kreativer Texte annähern (6)</w:t>
            </w:r>
          </w:p>
          <w:p w:rsidR="00D56057" w:rsidRPr="00F014B4" w:rsidRDefault="00D56057" w:rsidP="0042610F">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oder Schreiben (1-4)</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Leseverstehen: (2-3)</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Hörverstehen: globales Verstehen (5a), detailliertes Verstehen (5b)</w:t>
            </w:r>
          </w:p>
          <w:p w:rsidR="00D56057" w:rsidRPr="00F014B4" w:rsidRDefault="00D56057" w:rsidP="0042610F">
            <w:pPr>
              <w:pStyle w:val="stofftabelletext"/>
              <w:ind w:left="459" w:hanging="425"/>
              <w:rPr>
                <w:rFonts w:cs="Arial"/>
                <w:b/>
                <w:szCs w:val="18"/>
              </w:rPr>
            </w:pPr>
            <w:r w:rsidRPr="00F014B4">
              <w:rPr>
                <w:rFonts w:cs="Arial"/>
                <w:szCs w:val="18"/>
              </w:rPr>
              <w:t xml:space="preserve">- </w:t>
            </w:r>
            <w:r w:rsidRPr="00F014B4">
              <w:rPr>
                <w:rFonts w:cs="Arial"/>
                <w:szCs w:val="18"/>
              </w:rPr>
              <w:tab/>
              <w:t xml:space="preserve">kreatives Schreiben eines Dialogs plus </w:t>
            </w:r>
            <w:proofErr w:type="spellStart"/>
            <w:r w:rsidRPr="00F014B4">
              <w:rPr>
                <w:rFonts w:cs="Arial"/>
                <w:i/>
                <w:szCs w:val="18"/>
              </w:rPr>
              <w:t>role</w:t>
            </w:r>
            <w:proofErr w:type="spellEnd"/>
            <w:r w:rsidRPr="00F014B4">
              <w:rPr>
                <w:rFonts w:cs="Arial"/>
                <w:i/>
                <w:szCs w:val="18"/>
              </w:rPr>
              <w:t>-play</w:t>
            </w:r>
            <w:r w:rsidRPr="00F014B4">
              <w:rPr>
                <w:rFonts w:cs="Arial"/>
                <w:szCs w:val="18"/>
              </w:rPr>
              <w:t xml:space="preserve"> (6)</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Creative writing</w:t>
            </w: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lang w:val="en-US"/>
              </w:rPr>
            </w:pPr>
            <w:r w:rsidRPr="00F014B4">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S28 </w:t>
            </w:r>
            <w:r w:rsidRPr="00F014B4">
              <w:rPr>
                <w:rFonts w:cs="Arial"/>
                <w:i/>
                <w:szCs w:val="18"/>
                <w:lang w:val="en-US"/>
              </w:rPr>
              <w:t>Dealing with listening tasks</w:t>
            </w:r>
          </w:p>
        </w:tc>
      </w:tr>
    </w:tbl>
    <w:p w:rsidR="0042610F" w:rsidRPr="001E4BBC" w:rsidRDefault="0042610F">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F014B4"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lastRenderedPageBreak/>
              <w:t xml:space="preserve">Texts: </w:t>
            </w:r>
          </w:p>
          <w:p w:rsidR="00D56057" w:rsidRPr="00F014B4" w:rsidRDefault="00D56057" w:rsidP="00497978">
            <w:pPr>
              <w:pStyle w:val="stofftabelletext"/>
              <w:rPr>
                <w:rFonts w:cs="Arial"/>
                <w:b/>
                <w:szCs w:val="18"/>
                <w:lang w:val="en-US"/>
              </w:rPr>
            </w:pPr>
            <w:r w:rsidRPr="00F014B4">
              <w:rPr>
                <w:rFonts w:cs="Arial"/>
                <w:b/>
                <w:szCs w:val="18"/>
                <w:lang w:val="en-US"/>
              </w:rPr>
              <w:t xml:space="preserve">Vauxhall by Gabriel </w:t>
            </w:r>
            <w:proofErr w:type="spellStart"/>
            <w:r w:rsidRPr="00F014B4">
              <w:rPr>
                <w:rFonts w:cs="Arial"/>
                <w:b/>
                <w:szCs w:val="18"/>
                <w:lang w:val="en-US"/>
              </w:rPr>
              <w:t>Gbadamosi</w:t>
            </w:r>
            <w:proofErr w:type="spellEnd"/>
            <w:r w:rsidRPr="00F014B4">
              <w:rPr>
                <w:rFonts w:cs="Arial"/>
                <w:b/>
                <w:szCs w:val="18"/>
                <w:lang w:val="en-US"/>
              </w:rPr>
              <w:t xml:space="preserve"> (pp. 55-56)</w:t>
            </w:r>
          </w:p>
          <w:p w:rsidR="00D56057" w:rsidRPr="00F014B4" w:rsidRDefault="00D56057" w:rsidP="00497978">
            <w:pPr>
              <w:pStyle w:val="stofftabelletext"/>
              <w:rPr>
                <w:rFonts w:cs="Arial"/>
                <w:b/>
                <w:szCs w:val="18"/>
                <w:lang w:val="en-US"/>
              </w:rPr>
            </w:pPr>
          </w:p>
        </w:tc>
        <w:tc>
          <w:tcPr>
            <w:tcW w:w="7087" w:type="dxa"/>
          </w:tcPr>
          <w:p w:rsidR="00D56057" w:rsidRPr="00F014B4" w:rsidRDefault="00D56057" w:rsidP="0042610F">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interkulturelles Verstehen und Handeln: über Probleme der gespaltenen kulturellen Identität und der Diskriminierung (UK &amp; US) sprechen können und Verständnis entwickeln für betroffene Menschen (1-4)</w:t>
            </w:r>
          </w:p>
          <w:p w:rsidR="00D56057" w:rsidRPr="00F014B4" w:rsidRDefault="00D56057" w:rsidP="0042610F">
            <w:pPr>
              <w:pStyle w:val="stofftabelletext"/>
              <w:ind w:left="459" w:hanging="425"/>
              <w:rPr>
                <w:rFonts w:cs="Arial"/>
                <w:b/>
                <w:szCs w:val="18"/>
              </w:rPr>
            </w:pPr>
          </w:p>
          <w:p w:rsidR="00D56057" w:rsidRPr="00F014B4" w:rsidRDefault="00D56057" w:rsidP="0042610F">
            <w:pPr>
              <w:pStyle w:val="stofftabelletext"/>
              <w:ind w:left="459" w:hanging="425"/>
              <w:rPr>
                <w:rFonts w:cs="Arial"/>
                <w:szCs w:val="18"/>
              </w:rPr>
            </w:pPr>
            <w:r w:rsidRPr="00F014B4">
              <w:rPr>
                <w:rFonts w:cs="Arial"/>
                <w:b/>
                <w:szCs w:val="18"/>
              </w:rPr>
              <w:t>Text- und Medienkompetenz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einen Auszug aus einem Roman verstehen und deuten (1-3), insb. die Erzählperspektive (3b)</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i/>
                <w:szCs w:val="18"/>
              </w:rPr>
              <w:t>mind</w:t>
            </w:r>
            <w:proofErr w:type="spellEnd"/>
            <w:r w:rsidRPr="00F014B4">
              <w:rPr>
                <w:rFonts w:cs="Arial"/>
                <w:i/>
                <w:szCs w:val="18"/>
              </w:rPr>
              <w:t xml:space="preserve"> </w:t>
            </w:r>
            <w:proofErr w:type="spellStart"/>
            <w:r w:rsidRPr="00F014B4">
              <w:rPr>
                <w:rFonts w:cs="Arial"/>
                <w:i/>
                <w:szCs w:val="18"/>
              </w:rPr>
              <w:t>map</w:t>
            </w:r>
            <w:proofErr w:type="spellEnd"/>
            <w:r w:rsidRPr="00F014B4">
              <w:rPr>
                <w:rFonts w:cs="Arial"/>
                <w:szCs w:val="18"/>
              </w:rPr>
              <w:t xml:space="preserve"> erstellen und verwenden (3)</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Charaktere aus verschiedenen Romanen vergleichen (4b)</w:t>
            </w:r>
          </w:p>
          <w:p w:rsidR="00D56057" w:rsidRPr="00F014B4" w:rsidRDefault="00D56057" w:rsidP="0042610F">
            <w:pPr>
              <w:pStyle w:val="stofftabelletext"/>
              <w:ind w:left="459" w:hanging="425"/>
              <w:rPr>
                <w:rFonts w:cs="Arial"/>
                <w:szCs w:val="18"/>
              </w:rPr>
            </w:pPr>
          </w:p>
          <w:p w:rsidR="00D56057" w:rsidRPr="00F014B4" w:rsidRDefault="00D56057" w:rsidP="0042610F">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Leseverstehen (1-4)</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oder Schreiben: (1-3)</w:t>
            </w:r>
          </w:p>
          <w:p w:rsidR="00D56057" w:rsidRPr="00F014B4" w:rsidRDefault="00D56057" w:rsidP="0042610F">
            <w:pPr>
              <w:pStyle w:val="stofftabelletext"/>
              <w:ind w:left="459" w:hanging="425"/>
              <w:rPr>
                <w:rFonts w:cs="Arial"/>
                <w:b/>
                <w:szCs w:val="18"/>
              </w:rPr>
            </w:pPr>
            <w:r w:rsidRPr="00F014B4">
              <w:rPr>
                <w:rFonts w:cs="Arial"/>
                <w:szCs w:val="18"/>
              </w:rPr>
              <w:t xml:space="preserve">- </w:t>
            </w:r>
            <w:r w:rsidRPr="00F014B4">
              <w:rPr>
                <w:rFonts w:cs="Arial"/>
                <w:szCs w:val="18"/>
              </w:rPr>
              <w:tab/>
              <w:t>an Gesprächen teilnehmen (4)</w:t>
            </w:r>
          </w:p>
        </w:tc>
        <w:tc>
          <w:tcPr>
            <w:tcW w:w="3687" w:type="dxa"/>
          </w:tcPr>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lang w:val="en-US"/>
              </w:rPr>
            </w:pPr>
            <w:r w:rsidRPr="00A869EB">
              <w:rPr>
                <w:rFonts w:cs="Arial"/>
                <w:b/>
                <w:szCs w:val="18"/>
                <w:lang w:val="en-US"/>
              </w:rPr>
              <w:br/>
            </w:r>
            <w:r w:rsidRPr="00F014B4">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S4 </w:t>
            </w:r>
            <w:r w:rsidRPr="00F014B4">
              <w:rPr>
                <w:rFonts w:cs="Arial"/>
                <w:i/>
                <w:szCs w:val="18"/>
                <w:lang w:val="en-US"/>
              </w:rPr>
              <w:t xml:space="preserve">Narrative perspectives </w:t>
            </w: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i/>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i/>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lang w:val="en-US"/>
              </w:rPr>
            </w:pPr>
          </w:p>
        </w:tc>
      </w:tr>
    </w:tbl>
    <w:p w:rsidR="00432219" w:rsidRDefault="00432219">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F014B4" w:rsidTr="0042610F">
        <w:tc>
          <w:tcPr>
            <w:tcW w:w="3689" w:type="dxa"/>
          </w:tcPr>
          <w:p w:rsidR="00D56057" w:rsidRPr="00F014B4" w:rsidRDefault="00D56057" w:rsidP="00497978">
            <w:pPr>
              <w:pStyle w:val="stofftabelletext"/>
              <w:rPr>
                <w:rFonts w:cs="Arial"/>
                <w:b/>
                <w:szCs w:val="18"/>
                <w:lang w:val="en-GB"/>
              </w:rPr>
            </w:pPr>
            <w:r w:rsidRPr="00F014B4">
              <w:rPr>
                <w:rFonts w:cs="Arial"/>
                <w:b/>
                <w:szCs w:val="18"/>
                <w:lang w:val="en-GB"/>
              </w:rPr>
              <w:lastRenderedPageBreak/>
              <w:t xml:space="preserve">Texts: </w:t>
            </w:r>
          </w:p>
          <w:p w:rsidR="00D56057" w:rsidRPr="00F014B4" w:rsidRDefault="00D56057" w:rsidP="00497978">
            <w:pPr>
              <w:pStyle w:val="stofftabelletext"/>
              <w:rPr>
                <w:rFonts w:cs="Arial"/>
                <w:b/>
                <w:szCs w:val="18"/>
                <w:lang w:val="en-GB"/>
              </w:rPr>
            </w:pPr>
            <w:r w:rsidRPr="00F014B4">
              <w:rPr>
                <w:rFonts w:cs="Arial"/>
                <w:b/>
                <w:szCs w:val="18"/>
                <w:lang w:val="en-GB"/>
              </w:rPr>
              <w:t xml:space="preserve">Black and White America by Lenny </w:t>
            </w:r>
            <w:proofErr w:type="spellStart"/>
            <w:r w:rsidRPr="00F014B4">
              <w:rPr>
                <w:rFonts w:cs="Arial"/>
                <w:b/>
                <w:szCs w:val="18"/>
                <w:lang w:val="en-GB"/>
              </w:rPr>
              <w:t>Kravitz</w:t>
            </w:r>
            <w:proofErr w:type="spellEnd"/>
            <w:r w:rsidRPr="00F014B4">
              <w:rPr>
                <w:rFonts w:cs="Arial"/>
                <w:b/>
                <w:szCs w:val="18"/>
                <w:lang w:val="en-GB"/>
              </w:rPr>
              <w:t xml:space="preserve"> (p. 57)</w:t>
            </w:r>
          </w:p>
          <w:p w:rsidR="00D56057" w:rsidRPr="00F014B4" w:rsidRDefault="00D56057" w:rsidP="00497978">
            <w:pPr>
              <w:pStyle w:val="stofftabelletext"/>
              <w:rPr>
                <w:rFonts w:cs="Arial"/>
                <w:szCs w:val="18"/>
                <w:lang w:val="en-GB"/>
              </w:rPr>
            </w:pPr>
          </w:p>
        </w:tc>
        <w:tc>
          <w:tcPr>
            <w:tcW w:w="7087" w:type="dxa"/>
          </w:tcPr>
          <w:p w:rsidR="00D56057" w:rsidRPr="00F014B4" w:rsidRDefault="00D56057" w:rsidP="0042610F">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soziokulturelles Orientierungswissen: über ethnische Konflikte (</w:t>
            </w:r>
            <w:proofErr w:type="spellStart"/>
            <w:r w:rsidRPr="00F014B4">
              <w:rPr>
                <w:rFonts w:cs="Arial"/>
                <w:i/>
                <w:szCs w:val="18"/>
              </w:rPr>
              <w:t>black</w:t>
            </w:r>
            <w:proofErr w:type="spellEnd"/>
            <w:r w:rsidRPr="00F014B4">
              <w:rPr>
                <w:rFonts w:cs="Arial"/>
                <w:i/>
                <w:szCs w:val="18"/>
              </w:rPr>
              <w:t xml:space="preserve"> </w:t>
            </w:r>
            <w:proofErr w:type="spellStart"/>
            <w:r w:rsidRPr="00F014B4">
              <w:rPr>
                <w:rFonts w:cs="Arial"/>
                <w:i/>
                <w:szCs w:val="18"/>
              </w:rPr>
              <w:t>people</w:t>
            </w:r>
            <w:proofErr w:type="spellEnd"/>
            <w:r w:rsidRPr="00F014B4">
              <w:rPr>
                <w:rFonts w:cs="Arial"/>
                <w:i/>
                <w:szCs w:val="18"/>
              </w:rPr>
              <w:t xml:space="preserve"> in </w:t>
            </w:r>
            <w:proofErr w:type="spellStart"/>
            <w:r w:rsidRPr="00F014B4">
              <w:rPr>
                <w:rFonts w:cs="Arial"/>
                <w:i/>
                <w:szCs w:val="18"/>
              </w:rPr>
              <w:t>the</w:t>
            </w:r>
            <w:proofErr w:type="spellEnd"/>
            <w:r w:rsidRPr="00F014B4">
              <w:rPr>
                <w:rFonts w:cs="Arial"/>
                <w:i/>
                <w:szCs w:val="18"/>
              </w:rPr>
              <w:t xml:space="preserve"> US</w:t>
            </w:r>
            <w:r w:rsidRPr="00F014B4">
              <w:rPr>
                <w:rFonts w:cs="Arial"/>
                <w:szCs w:val="18"/>
              </w:rPr>
              <w:t xml:space="preserve"> / M. L. King) und ihre Überwindung sprechen (1-2, 4-6)</w:t>
            </w:r>
          </w:p>
          <w:p w:rsidR="00D56057" w:rsidRPr="00F014B4" w:rsidRDefault="00D56057" w:rsidP="0042610F">
            <w:pPr>
              <w:pStyle w:val="stofftabelletext"/>
              <w:ind w:left="459" w:hanging="425"/>
              <w:rPr>
                <w:rFonts w:cs="Arial"/>
                <w:b/>
                <w:szCs w:val="18"/>
              </w:rPr>
            </w:pPr>
          </w:p>
          <w:p w:rsidR="00D56057" w:rsidRPr="00F014B4" w:rsidRDefault="00D56057" w:rsidP="0042610F">
            <w:pPr>
              <w:pStyle w:val="stofftabelletext"/>
              <w:ind w:left="459" w:hanging="425"/>
              <w:rPr>
                <w:rFonts w:cs="Arial"/>
                <w:szCs w:val="18"/>
              </w:rPr>
            </w:pPr>
            <w:r w:rsidRPr="00F014B4">
              <w:rPr>
                <w:rFonts w:cs="Arial"/>
                <w:b/>
                <w:szCs w:val="18"/>
              </w:rPr>
              <w:t>Text- und Medienkompetenz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einen Song verstehen (2) und dabei rhetorische Figuren erkennen und in ihrer Wirkung deuten (3)</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 xml:space="preserve">wertend Stellung beziehen (4) </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sich Gehalt und Wirkung eines Textes annähern durch die Gestaltung eigener kreativer Texte: eine weitere Strophe (5a), ein Albumcover (5b)</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sich eigenständig Wissen aus englischsprachigen Quellen aneignen und dies adäquat präsentieren: eine kurze Biographie verfassen (6a) sowie eine Poster-Präsentation erstellen (</w:t>
            </w:r>
            <w:proofErr w:type="spellStart"/>
            <w:r w:rsidRPr="00F014B4">
              <w:rPr>
                <w:rFonts w:cs="Arial"/>
                <w:i/>
                <w:szCs w:val="18"/>
              </w:rPr>
              <w:t>gallery</w:t>
            </w:r>
            <w:proofErr w:type="spellEnd"/>
            <w:r w:rsidRPr="00F014B4">
              <w:rPr>
                <w:rFonts w:cs="Arial"/>
                <w:i/>
                <w:szCs w:val="18"/>
              </w:rPr>
              <w:t xml:space="preserve"> </w:t>
            </w:r>
            <w:proofErr w:type="spellStart"/>
            <w:r w:rsidRPr="00F014B4">
              <w:rPr>
                <w:rFonts w:cs="Arial"/>
                <w:i/>
                <w:szCs w:val="18"/>
              </w:rPr>
              <w:t>walk</w:t>
            </w:r>
            <w:proofErr w:type="spellEnd"/>
            <w:r w:rsidRPr="00F014B4">
              <w:rPr>
                <w:rFonts w:cs="Arial"/>
                <w:szCs w:val="18"/>
              </w:rPr>
              <w:t>) (6b)</w:t>
            </w:r>
          </w:p>
          <w:p w:rsidR="00D56057" w:rsidRPr="00F014B4" w:rsidRDefault="00D56057" w:rsidP="0042610F">
            <w:pPr>
              <w:pStyle w:val="stofftabelletext"/>
              <w:ind w:left="459" w:hanging="425"/>
              <w:rPr>
                <w:rFonts w:cs="Arial"/>
                <w:szCs w:val="18"/>
              </w:rPr>
            </w:pPr>
          </w:p>
          <w:p w:rsidR="00D56057" w:rsidRPr="00F014B4" w:rsidRDefault="00D56057" w:rsidP="0042610F">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an Gesprächen teilnehmen (1, 4)</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Leseverstehen (2-3)</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oder Schreiben (2-3)</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kreatives Schreiben von lyrischen Texten (5a) und von Sachtexten (6)</w:t>
            </w:r>
          </w:p>
          <w:p w:rsidR="00D56057" w:rsidRPr="00F014B4" w:rsidRDefault="00D56057" w:rsidP="0042610F">
            <w:pPr>
              <w:pStyle w:val="stofftabelletext"/>
              <w:ind w:left="459" w:hanging="425"/>
              <w:rPr>
                <w:rFonts w:cs="Arial"/>
                <w:szCs w:val="18"/>
              </w:rPr>
            </w:pPr>
          </w:p>
          <w:p w:rsidR="00D56057" w:rsidRPr="00F014B4" w:rsidRDefault="00D56057" w:rsidP="0042610F">
            <w:pPr>
              <w:pStyle w:val="stofftabelletext"/>
              <w:ind w:left="459" w:hanging="425"/>
              <w:rPr>
                <w:rFonts w:cs="Arial"/>
                <w:b/>
                <w:szCs w:val="18"/>
              </w:rPr>
            </w:pPr>
            <w:r w:rsidRPr="00F014B4">
              <w:rPr>
                <w:rFonts w:cs="Arial"/>
                <w:b/>
                <w:szCs w:val="18"/>
              </w:rPr>
              <w:t>Sprachlernkompetenz</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die Bearbeitung von Aufgaben selbstständig auch unter Nutzung kooperativer Arbeitsformen planen und durchführen (6b)</w:t>
            </w:r>
          </w:p>
          <w:p w:rsidR="00D56057" w:rsidRPr="00F014B4" w:rsidRDefault="00D56057" w:rsidP="0042610F">
            <w:pPr>
              <w:pStyle w:val="stofftabelletext"/>
              <w:ind w:left="459" w:hanging="425"/>
              <w:rPr>
                <w:rFonts w:cs="Arial"/>
                <w:szCs w:val="18"/>
              </w:rPr>
            </w:pPr>
          </w:p>
          <w:p w:rsidR="00D56057" w:rsidRPr="00F014B4" w:rsidRDefault="00D56057" w:rsidP="0042610F">
            <w:pPr>
              <w:pStyle w:val="stofftabelletext"/>
              <w:ind w:left="459" w:hanging="425"/>
              <w:rPr>
                <w:rFonts w:cs="Arial"/>
                <w:b/>
                <w:szCs w:val="18"/>
              </w:rPr>
            </w:pPr>
            <w:r w:rsidRPr="00F014B4">
              <w:rPr>
                <w:rFonts w:cs="Arial"/>
                <w:b/>
                <w:szCs w:val="18"/>
              </w:rPr>
              <w:t>Sprachbewusstheit</w:t>
            </w:r>
          </w:p>
          <w:p w:rsidR="00D56057" w:rsidRPr="00F014B4" w:rsidRDefault="00D56057" w:rsidP="0042610F">
            <w:pPr>
              <w:pStyle w:val="stofftabelletext"/>
              <w:ind w:left="459" w:hanging="425"/>
              <w:rPr>
                <w:rFonts w:cs="Arial"/>
                <w:szCs w:val="18"/>
              </w:rPr>
            </w:pPr>
            <w:r w:rsidRPr="00F014B4">
              <w:rPr>
                <w:rFonts w:cs="Arial"/>
                <w:szCs w:val="18"/>
              </w:rPr>
              <w:t xml:space="preserve">- </w:t>
            </w:r>
            <w:r w:rsidRPr="00F014B4">
              <w:rPr>
                <w:rFonts w:cs="Arial"/>
                <w:szCs w:val="18"/>
              </w:rPr>
              <w:tab/>
              <w:t>über Sprache gesteuerte Beeinflussungsstrategien erkennen und beschreiben: rhetorische Figuren deuten (3)</w:t>
            </w:r>
          </w:p>
        </w:tc>
        <w:tc>
          <w:tcPr>
            <w:tcW w:w="3687" w:type="dxa"/>
          </w:tcPr>
          <w:p w:rsidR="00D56057" w:rsidRPr="00F014B4" w:rsidRDefault="00D56057" w:rsidP="00497978">
            <w:pPr>
              <w:pStyle w:val="stofftabelletext"/>
              <w:rPr>
                <w:rFonts w:cs="Arial"/>
                <w:b/>
                <w:szCs w:val="18"/>
              </w:rPr>
            </w:pPr>
          </w:p>
          <w:p w:rsidR="00D56057" w:rsidRPr="00F014B4" w:rsidRDefault="00D56057" w:rsidP="00497978">
            <w:pPr>
              <w:pStyle w:val="stofftabelletext"/>
              <w:rPr>
                <w:rFonts w:cs="Arial"/>
                <w:b/>
                <w:szCs w:val="18"/>
              </w:rPr>
            </w:pPr>
          </w:p>
          <w:p w:rsidR="00D56057" w:rsidRPr="00F014B4" w:rsidRDefault="00D56057" w:rsidP="00497978">
            <w:pPr>
              <w:pStyle w:val="stofftabelletext"/>
              <w:rPr>
                <w:rFonts w:cs="Arial"/>
                <w:b/>
                <w:szCs w:val="18"/>
              </w:rPr>
            </w:pPr>
          </w:p>
          <w:p w:rsidR="00D56057" w:rsidRPr="00F014B4" w:rsidRDefault="00D56057" w:rsidP="00497978">
            <w:pPr>
              <w:pStyle w:val="stofftabelletext"/>
              <w:rPr>
                <w:rFonts w:cs="Arial"/>
                <w:b/>
                <w:szCs w:val="18"/>
              </w:rPr>
            </w:pPr>
          </w:p>
          <w:p w:rsidR="00D56057" w:rsidRPr="00F014B4" w:rsidRDefault="00D56057" w:rsidP="00497978">
            <w:pPr>
              <w:pStyle w:val="stofftabelletext"/>
              <w:rPr>
                <w:rFonts w:cs="Arial"/>
                <w:i/>
                <w:szCs w:val="18"/>
                <w:lang w:val="en-US"/>
              </w:rPr>
            </w:pPr>
            <w:r w:rsidRPr="001D133F">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S2 </w:t>
            </w:r>
            <w:proofErr w:type="spellStart"/>
            <w:r w:rsidRPr="00F014B4">
              <w:rPr>
                <w:rFonts w:cs="Arial"/>
                <w:i/>
                <w:szCs w:val="18"/>
                <w:lang w:val="en-US"/>
              </w:rPr>
              <w:t>Analysing</w:t>
            </w:r>
            <w:proofErr w:type="spellEnd"/>
            <w:r w:rsidRPr="00F014B4">
              <w:rPr>
                <w:rFonts w:cs="Arial"/>
                <w:i/>
                <w:szCs w:val="18"/>
                <w:lang w:val="en-US"/>
              </w:rPr>
              <w:t xml:space="preserve"> a text: Checklist </w:t>
            </w: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r w:rsidRPr="00F014B4">
              <w:rPr>
                <w:rFonts w:cs="Arial"/>
                <w:b/>
                <w:szCs w:val="18"/>
                <w:lang w:val="en-US"/>
              </w:rPr>
              <w:br/>
            </w:r>
          </w:p>
          <w:p w:rsidR="00D56057" w:rsidRPr="00F014B4" w:rsidRDefault="00D56057" w:rsidP="00497978">
            <w:pPr>
              <w:pStyle w:val="stofftabelletext"/>
              <w:rPr>
                <w:rFonts w:cs="Arial"/>
                <w:b/>
                <w:color w:val="FF6600"/>
                <w:szCs w:val="18"/>
                <w:lang w:val="en-US"/>
              </w:rPr>
            </w:pPr>
            <w:r w:rsidRPr="00F014B4">
              <w:rPr>
                <w:rFonts w:cs="Arial"/>
                <w:b/>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S37 </w:t>
            </w:r>
            <w:r w:rsidRPr="00F014B4">
              <w:rPr>
                <w:rFonts w:cs="Arial"/>
                <w:i/>
                <w:szCs w:val="18"/>
                <w:lang w:val="en-US"/>
              </w:rPr>
              <w:t>Doing a research</w:t>
            </w: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rPr>
            </w:pPr>
            <w:r w:rsidRPr="00F014B4">
              <w:rPr>
                <w:rFonts w:cs="Arial"/>
                <w:b/>
                <w:color w:val="FF6600"/>
                <w:szCs w:val="18"/>
                <w:lang w:val="en-US"/>
              </w:rPr>
              <w:br/>
            </w:r>
            <w:r w:rsidRPr="00F014B4">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rPr>
              <w:t xml:space="preserve">S26 </w:t>
            </w:r>
            <w:r w:rsidRPr="00F014B4">
              <w:rPr>
                <w:rFonts w:cs="Arial"/>
                <w:i/>
                <w:szCs w:val="18"/>
              </w:rPr>
              <w:t xml:space="preserve">Creative </w:t>
            </w:r>
            <w:proofErr w:type="spellStart"/>
            <w:r w:rsidRPr="00F014B4">
              <w:rPr>
                <w:rFonts w:cs="Arial"/>
                <w:i/>
                <w:szCs w:val="18"/>
              </w:rPr>
              <w:t>writing</w:t>
            </w:r>
            <w:proofErr w:type="spellEnd"/>
            <w:r w:rsidRPr="00F014B4">
              <w:rPr>
                <w:rFonts w:cs="Arial"/>
                <w:i/>
                <w:szCs w:val="18"/>
              </w:rPr>
              <w:t xml:space="preserve"> </w:t>
            </w:r>
          </w:p>
          <w:p w:rsidR="00D56057" w:rsidRPr="00F014B4" w:rsidRDefault="00D56057" w:rsidP="00497978">
            <w:pPr>
              <w:pStyle w:val="stofftabelletext"/>
              <w:rPr>
                <w:rFonts w:cs="Arial"/>
                <w:b/>
                <w:szCs w:val="18"/>
              </w:rPr>
            </w:pPr>
          </w:p>
          <w:p w:rsidR="00D56057" w:rsidRPr="00F014B4" w:rsidRDefault="00D56057" w:rsidP="00497978">
            <w:pPr>
              <w:pStyle w:val="stofftabelletext"/>
              <w:rPr>
                <w:rFonts w:cs="Arial"/>
                <w:b/>
                <w:szCs w:val="18"/>
              </w:rPr>
            </w:pPr>
          </w:p>
        </w:tc>
      </w:tr>
    </w:tbl>
    <w:p w:rsidR="00432219" w:rsidRDefault="00432219">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783BF9"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lastRenderedPageBreak/>
              <w:t xml:space="preserve">Texts: </w:t>
            </w:r>
          </w:p>
          <w:p w:rsidR="00D56057" w:rsidRPr="00F014B4" w:rsidRDefault="00D56057" w:rsidP="00497978">
            <w:pPr>
              <w:pStyle w:val="stofftabelletext"/>
              <w:rPr>
                <w:rFonts w:cs="Arial"/>
                <w:b/>
                <w:szCs w:val="18"/>
                <w:lang w:val="en-US"/>
              </w:rPr>
            </w:pPr>
            <w:r w:rsidRPr="00F014B4">
              <w:rPr>
                <w:rFonts w:cs="Arial"/>
                <w:b/>
                <w:szCs w:val="18"/>
                <w:lang w:val="en-US"/>
              </w:rPr>
              <w:t>Black Lives Matter (p. 58)</w:t>
            </w:r>
          </w:p>
        </w:tc>
        <w:tc>
          <w:tcPr>
            <w:tcW w:w="7087" w:type="dxa"/>
          </w:tcPr>
          <w:p w:rsidR="00D56057" w:rsidRPr="00F014B4" w:rsidRDefault="00D56057" w:rsidP="00432219">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 xml:space="preserve">soziokulturelles Orientierungswissen: über die Bewegung </w:t>
            </w:r>
            <w:r w:rsidRPr="00F014B4">
              <w:rPr>
                <w:rFonts w:cs="Arial"/>
                <w:i/>
                <w:szCs w:val="18"/>
              </w:rPr>
              <w:t xml:space="preserve">Black </w:t>
            </w:r>
            <w:proofErr w:type="spellStart"/>
            <w:r w:rsidRPr="00F014B4">
              <w:rPr>
                <w:rFonts w:cs="Arial"/>
                <w:i/>
                <w:szCs w:val="18"/>
              </w:rPr>
              <w:t>Lives</w:t>
            </w:r>
            <w:proofErr w:type="spellEnd"/>
            <w:r w:rsidRPr="00F014B4">
              <w:rPr>
                <w:rFonts w:cs="Arial"/>
                <w:i/>
                <w:szCs w:val="18"/>
              </w:rPr>
              <w:t xml:space="preserve"> Matter</w:t>
            </w:r>
            <w:r w:rsidRPr="00F014B4">
              <w:rPr>
                <w:rFonts w:cs="Arial"/>
                <w:szCs w:val="18"/>
              </w:rPr>
              <w:t xml:space="preserve"> sprechen (2-4)</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interkulturelles Verstehen und Handeln: sich aktiv in die Situation von Menschen anderer Kulturen (</w:t>
            </w:r>
            <w:proofErr w:type="spellStart"/>
            <w:r w:rsidRPr="00F014B4">
              <w:rPr>
                <w:rFonts w:cs="Arial"/>
                <w:i/>
                <w:szCs w:val="18"/>
              </w:rPr>
              <w:t>black</w:t>
            </w:r>
            <w:proofErr w:type="spellEnd"/>
            <w:r w:rsidRPr="00F014B4">
              <w:rPr>
                <w:rFonts w:cs="Arial"/>
                <w:i/>
                <w:szCs w:val="18"/>
              </w:rPr>
              <w:t xml:space="preserve"> </w:t>
            </w:r>
            <w:proofErr w:type="spellStart"/>
            <w:r w:rsidRPr="00F014B4">
              <w:rPr>
                <w:rFonts w:cs="Arial"/>
                <w:i/>
                <w:szCs w:val="18"/>
              </w:rPr>
              <w:t>people</w:t>
            </w:r>
            <w:proofErr w:type="spellEnd"/>
            <w:r w:rsidRPr="00F014B4">
              <w:rPr>
                <w:rFonts w:cs="Arial"/>
                <w:i/>
                <w:szCs w:val="18"/>
              </w:rPr>
              <w:t xml:space="preserve"> / US</w:t>
            </w:r>
            <w:r w:rsidRPr="00F014B4">
              <w:rPr>
                <w:rFonts w:cs="Arial"/>
                <w:szCs w:val="18"/>
              </w:rPr>
              <w:t>) hineinversetzen und Verständnis entwickeln (2-4)</w:t>
            </w:r>
          </w:p>
          <w:p w:rsidR="00D56057" w:rsidRPr="00F014B4" w:rsidRDefault="00D56057" w:rsidP="00432219">
            <w:pPr>
              <w:pStyle w:val="stofftabelletext"/>
              <w:ind w:left="459" w:hanging="425"/>
              <w:rPr>
                <w:rFonts w:cs="Arial"/>
                <w:b/>
                <w:szCs w:val="18"/>
              </w:rPr>
            </w:pPr>
          </w:p>
          <w:p w:rsidR="00D56057" w:rsidRPr="00F014B4" w:rsidRDefault="00D56057" w:rsidP="00432219">
            <w:pPr>
              <w:pStyle w:val="stofftabelletext"/>
              <w:ind w:left="459" w:hanging="425"/>
              <w:rPr>
                <w:rFonts w:cs="Arial"/>
                <w:szCs w:val="18"/>
              </w:rPr>
            </w:pPr>
            <w:r w:rsidRPr="00F014B4">
              <w:rPr>
                <w:rFonts w:cs="Arial"/>
                <w:b/>
                <w:szCs w:val="18"/>
              </w:rPr>
              <w:t>Text- und Medienkompetenz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visuelle Texte beschreiben und hinsichtlich ihrer Intentionalität deuten (1)</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 xml:space="preserve">sich eigenständig Wissen aus englischsprachigen Quellen aneignen und dies adäquat präsentieren (2) </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einen formalen Brief verfassen (4)</w:t>
            </w:r>
          </w:p>
          <w:p w:rsidR="00D56057" w:rsidRPr="00F014B4" w:rsidRDefault="00D56057" w:rsidP="00432219">
            <w:pPr>
              <w:pStyle w:val="stofftabelletext"/>
              <w:ind w:left="459" w:hanging="425"/>
              <w:rPr>
                <w:rFonts w:cs="Arial"/>
                <w:szCs w:val="18"/>
              </w:rPr>
            </w:pPr>
          </w:p>
          <w:p w:rsidR="00D56057" w:rsidRPr="00F014B4" w:rsidRDefault="00D56057" w:rsidP="00432219">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an Gesprächen teilnehmen (1)</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Präsentation (2), Zusammenfassen (3)</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Hörverstehen: globales Verstehen (3)</w:t>
            </w:r>
          </w:p>
          <w:p w:rsidR="00D56057" w:rsidRPr="00F014B4" w:rsidRDefault="00D56057" w:rsidP="00432219">
            <w:pPr>
              <w:pStyle w:val="stofftabelletext"/>
              <w:ind w:left="459" w:hanging="425"/>
              <w:rPr>
                <w:rFonts w:cs="Arial"/>
                <w:color w:val="00B050"/>
                <w:szCs w:val="18"/>
              </w:rPr>
            </w:pPr>
            <w:r w:rsidRPr="00F014B4">
              <w:rPr>
                <w:rFonts w:cs="Arial"/>
                <w:szCs w:val="18"/>
              </w:rPr>
              <w:t xml:space="preserve">- </w:t>
            </w:r>
            <w:r w:rsidRPr="00F014B4">
              <w:rPr>
                <w:rFonts w:cs="Arial"/>
                <w:szCs w:val="18"/>
              </w:rPr>
              <w:tab/>
              <w:t>Schreiben eines Briefes (4)</w:t>
            </w:r>
          </w:p>
        </w:tc>
        <w:tc>
          <w:tcPr>
            <w:tcW w:w="3687" w:type="dxa"/>
          </w:tcPr>
          <w:p w:rsidR="00D56057" w:rsidRPr="00F014B4"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F014B4" w:rsidRDefault="00D56057" w:rsidP="00497978">
            <w:pPr>
              <w:pStyle w:val="stofftabelletext"/>
              <w:rPr>
                <w:rFonts w:cs="Arial"/>
                <w:i/>
                <w:szCs w:val="18"/>
                <w:lang w:val="en-US"/>
              </w:rPr>
            </w:pPr>
            <w:r w:rsidRPr="001D133F">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S12 </w:t>
            </w:r>
            <w:r w:rsidRPr="00F014B4">
              <w:rPr>
                <w:rFonts w:cs="Arial"/>
                <w:i/>
                <w:szCs w:val="18"/>
                <w:lang w:val="en-US"/>
              </w:rPr>
              <w:t xml:space="preserve">Working with pictures </w:t>
            </w: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S37 </w:t>
            </w:r>
            <w:r w:rsidRPr="00F014B4">
              <w:rPr>
                <w:rFonts w:cs="Arial"/>
                <w:i/>
                <w:szCs w:val="18"/>
                <w:lang w:val="en-US"/>
              </w:rPr>
              <w:t>Doing research</w:t>
            </w:r>
            <w:r w:rsidR="00432219">
              <w:rPr>
                <w:rFonts w:cs="Arial"/>
                <w:i/>
                <w:szCs w:val="18"/>
                <w:lang w:val="en-US"/>
              </w:rPr>
              <w:br/>
            </w:r>
            <w:r w:rsidRPr="00F014B4">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S23 </w:t>
            </w:r>
            <w:r w:rsidRPr="00F014B4">
              <w:rPr>
                <w:rFonts w:cs="Arial"/>
                <w:i/>
                <w:szCs w:val="18"/>
                <w:lang w:val="en-US"/>
              </w:rPr>
              <w:t>Writing a formal letter</w:t>
            </w: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CSW </w:t>
            </w:r>
            <w:r w:rsidRPr="00F014B4">
              <w:rPr>
                <w:rFonts w:cs="Arial"/>
                <w:i/>
                <w:szCs w:val="18"/>
                <w:lang w:val="en-US"/>
              </w:rPr>
              <w:t>Listening tasks</w:t>
            </w:r>
          </w:p>
          <w:p w:rsidR="00D56057" w:rsidRPr="00F014B4" w:rsidRDefault="00D56057" w:rsidP="00497978">
            <w:pPr>
              <w:pStyle w:val="stofftabelletext"/>
              <w:rPr>
                <w:rFonts w:cs="Arial"/>
                <w:b/>
                <w:color w:val="FF6600"/>
                <w:szCs w:val="18"/>
                <w:lang w:val="en-US"/>
              </w:rPr>
            </w:pPr>
          </w:p>
        </w:tc>
      </w:tr>
    </w:tbl>
    <w:p w:rsidR="00432219" w:rsidRDefault="00432219">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F014B4" w:rsidTr="0042610F">
        <w:tc>
          <w:tcPr>
            <w:tcW w:w="3689" w:type="dxa"/>
          </w:tcPr>
          <w:p w:rsidR="00D56057" w:rsidRPr="00F014B4" w:rsidRDefault="00D56057" w:rsidP="00497978">
            <w:pPr>
              <w:pStyle w:val="stofftabelletext"/>
              <w:rPr>
                <w:rFonts w:cs="Arial"/>
                <w:b/>
                <w:szCs w:val="18"/>
                <w:lang w:val="en-GB"/>
              </w:rPr>
            </w:pPr>
            <w:r w:rsidRPr="00F014B4">
              <w:rPr>
                <w:rFonts w:cs="Arial"/>
                <w:b/>
                <w:szCs w:val="18"/>
                <w:lang w:val="en-GB"/>
              </w:rPr>
              <w:lastRenderedPageBreak/>
              <w:t xml:space="preserve">Texts: </w:t>
            </w:r>
          </w:p>
          <w:p w:rsidR="00D56057" w:rsidRPr="00F014B4" w:rsidRDefault="00D56057" w:rsidP="00497978">
            <w:pPr>
              <w:pStyle w:val="stofftabelletext"/>
              <w:rPr>
                <w:rFonts w:cs="Arial"/>
                <w:b/>
                <w:i/>
                <w:szCs w:val="18"/>
                <w:lang w:val="en-GB"/>
              </w:rPr>
            </w:pPr>
            <w:r w:rsidRPr="00F014B4">
              <w:rPr>
                <w:rFonts w:cs="Arial"/>
                <w:b/>
                <w:szCs w:val="18"/>
                <w:lang w:val="en-GB"/>
              </w:rPr>
              <w:t>Beyoncé is a powerful voice for Black Lives Matter. Some people hate her for it (pp. 58-59)</w:t>
            </w:r>
          </w:p>
        </w:tc>
        <w:tc>
          <w:tcPr>
            <w:tcW w:w="7087" w:type="dxa"/>
          </w:tcPr>
          <w:p w:rsidR="00D56057" w:rsidRPr="00F014B4" w:rsidRDefault="00D56057" w:rsidP="00432219">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 xml:space="preserve">soziokulturelles Orientierungswissen: über die Rolle von Stars als Rollenvorbilder und Aktivisten sprechen, insb. über </w:t>
            </w:r>
            <w:proofErr w:type="spellStart"/>
            <w:r w:rsidRPr="00F014B4">
              <w:rPr>
                <w:rFonts w:cs="Arial"/>
                <w:szCs w:val="18"/>
              </w:rPr>
              <w:t>Beyoncé</w:t>
            </w:r>
            <w:proofErr w:type="spellEnd"/>
            <w:r w:rsidRPr="00F014B4">
              <w:rPr>
                <w:rFonts w:cs="Arial"/>
                <w:szCs w:val="18"/>
              </w:rPr>
              <w:t xml:space="preserve"> und </w:t>
            </w:r>
            <w:r w:rsidRPr="00F014B4">
              <w:rPr>
                <w:rFonts w:cs="Arial"/>
                <w:i/>
                <w:szCs w:val="18"/>
              </w:rPr>
              <w:t xml:space="preserve">Black </w:t>
            </w:r>
            <w:proofErr w:type="spellStart"/>
            <w:r w:rsidRPr="00F014B4">
              <w:rPr>
                <w:rFonts w:cs="Arial"/>
                <w:i/>
                <w:szCs w:val="18"/>
              </w:rPr>
              <w:t>Lives</w:t>
            </w:r>
            <w:proofErr w:type="spellEnd"/>
            <w:r w:rsidRPr="00F014B4">
              <w:rPr>
                <w:rFonts w:cs="Arial"/>
                <w:i/>
                <w:szCs w:val="18"/>
              </w:rPr>
              <w:t xml:space="preserve"> Matter</w:t>
            </w:r>
            <w:r w:rsidRPr="00F014B4">
              <w:rPr>
                <w:rFonts w:cs="Arial"/>
                <w:szCs w:val="18"/>
              </w:rPr>
              <w:t xml:space="preserve"> (1, 3-6)</w:t>
            </w:r>
          </w:p>
          <w:p w:rsidR="00D56057" w:rsidRPr="00F014B4" w:rsidRDefault="00D56057" w:rsidP="00432219">
            <w:pPr>
              <w:pStyle w:val="stofftabelletext"/>
              <w:ind w:left="459" w:hanging="425"/>
              <w:rPr>
                <w:rFonts w:cs="Arial"/>
                <w:b/>
                <w:szCs w:val="18"/>
              </w:rPr>
            </w:pPr>
            <w:r w:rsidRPr="00F014B4">
              <w:rPr>
                <w:rFonts w:cs="Arial"/>
                <w:b/>
                <w:szCs w:val="18"/>
              </w:rPr>
              <w:t>Text- und Medienkompetenz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einen Sachtext erfassen und die verwendeten kommunikativen Strategien hinsichtlich ihrer Wirkung deuten (1-2)</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begründet Stellung beziehen (3)</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 xml:space="preserve">sich eigenständig Wissen aus englischsprachigen Quellen aneignen und dies adäquat präsentieren (in einer Kurzbiographie) (4) </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sich Gehalt und Wirkung eines Textes annähern durch die Gestaltung eigener kreativer Texte: ein Interview (5), eine kurze Rede (6)</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einen Cartoon beschreiben, deuten und kommentieren (7)</w:t>
            </w:r>
          </w:p>
          <w:p w:rsidR="00D56057" w:rsidRPr="00F014B4" w:rsidRDefault="00D56057" w:rsidP="00432219">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oder Schreiben: (1, 2, 7)</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an Gesprächen teilnehmen: Diskussion (3), Rollenspiel (5)</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kreatives Schreiben: Biographie (4), Interview (5), Rede (6)</w:t>
            </w:r>
          </w:p>
          <w:p w:rsidR="00D56057" w:rsidRPr="00F014B4" w:rsidRDefault="00D56057" w:rsidP="00432219">
            <w:pPr>
              <w:pStyle w:val="stofftabelletext"/>
              <w:ind w:left="459" w:hanging="425"/>
              <w:rPr>
                <w:rFonts w:cs="Arial"/>
                <w:b/>
                <w:szCs w:val="18"/>
              </w:rPr>
            </w:pPr>
            <w:r w:rsidRPr="00F014B4">
              <w:rPr>
                <w:rFonts w:cs="Arial"/>
                <w:b/>
                <w:szCs w:val="18"/>
              </w:rPr>
              <w:t>Sprachbewusstheit</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über Sprache gesteuerte markante Beeinflussungskategorien erkennen und beschreiben (2)</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F014B4" w:rsidRDefault="00D56057" w:rsidP="00497978">
            <w:pPr>
              <w:pStyle w:val="stofftabelletext"/>
              <w:rPr>
                <w:rFonts w:cs="Arial"/>
                <w:b/>
                <w:color w:val="FF6600"/>
                <w:szCs w:val="18"/>
                <w:lang w:val="en-US"/>
              </w:rPr>
            </w:pPr>
            <w:r w:rsidRPr="001D133F">
              <w:rPr>
                <w:rFonts w:cs="Arial"/>
                <w:b/>
                <w:color w:val="FF6600"/>
                <w:szCs w:val="18"/>
                <w:lang w:val="en-US"/>
              </w:rPr>
              <w:br/>
            </w:r>
            <w:r w:rsidRPr="001D133F">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S5 </w:t>
            </w:r>
            <w:proofErr w:type="spellStart"/>
            <w:r w:rsidRPr="00F014B4">
              <w:rPr>
                <w:rFonts w:cs="Arial"/>
                <w:i/>
                <w:szCs w:val="18"/>
                <w:lang w:val="en-US"/>
              </w:rPr>
              <w:t>Characterisation</w:t>
            </w:r>
            <w:proofErr w:type="spellEnd"/>
            <w:r w:rsidRPr="00F014B4">
              <w:rPr>
                <w:rFonts w:cs="Arial"/>
                <w:b/>
                <w:color w:val="FF6600"/>
                <w:szCs w:val="18"/>
                <w:lang w:val="en-US"/>
              </w:rPr>
              <w:t xml:space="preserve"> </w:t>
            </w: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lang w:val="en-US"/>
              </w:rPr>
            </w:pPr>
            <w:r w:rsidRPr="00A869EB">
              <w:rPr>
                <w:rFonts w:cs="Arial"/>
                <w:b/>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S37 </w:t>
            </w:r>
            <w:r w:rsidRPr="00F014B4">
              <w:rPr>
                <w:rFonts w:cs="Arial"/>
                <w:i/>
                <w:szCs w:val="18"/>
                <w:lang w:val="en-US"/>
              </w:rPr>
              <w:t>Doing research</w:t>
            </w:r>
          </w:p>
          <w:p w:rsidR="00D56057" w:rsidRPr="00A869EB" w:rsidRDefault="00D56057" w:rsidP="00497978">
            <w:pPr>
              <w:pStyle w:val="stofftabelletext"/>
              <w:rPr>
                <w:rFonts w:cs="Arial"/>
                <w:b/>
                <w:szCs w:val="18"/>
                <w:lang w:val="en-US"/>
              </w:rPr>
            </w:pPr>
            <w:r w:rsidRPr="00F014B4">
              <w:rPr>
                <w:rFonts w:cs="Arial"/>
                <w:b/>
                <w:color w:val="FF6600"/>
                <w:szCs w:val="18"/>
                <w:lang w:val="en-US"/>
              </w:rPr>
              <w:t xml:space="preserve"> </w:t>
            </w:r>
          </w:p>
          <w:p w:rsidR="00D56057" w:rsidRPr="00F014B4" w:rsidRDefault="00D56057" w:rsidP="00497978">
            <w:pPr>
              <w:pStyle w:val="stofftabelletext"/>
              <w:rPr>
                <w:rFonts w:cs="Arial"/>
                <w:b/>
                <w:color w:val="FF6600"/>
                <w:szCs w:val="18"/>
                <w:lang w:val="en-US"/>
              </w:rPr>
            </w:pPr>
            <w:r w:rsidRPr="00A869EB">
              <w:rPr>
                <w:rFonts w:cs="Arial"/>
                <w:b/>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S18 </w:t>
            </w:r>
            <w:r w:rsidRPr="00F014B4">
              <w:rPr>
                <w:rFonts w:cs="Arial"/>
                <w:i/>
                <w:szCs w:val="18"/>
                <w:lang w:val="en-US"/>
              </w:rPr>
              <w:t>Working with cartoons</w:t>
            </w:r>
            <w:r w:rsidRPr="00F014B4">
              <w:rPr>
                <w:rFonts w:cs="Arial"/>
                <w:b/>
                <w:color w:val="FF6600"/>
                <w:szCs w:val="18"/>
                <w:lang w:val="en-US"/>
              </w:rPr>
              <w:t xml:space="preserve"> </w:t>
            </w: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 xml:space="preserve">Creative writing </w:t>
            </w:r>
          </w:p>
        </w:tc>
      </w:tr>
      <w:tr w:rsidR="00D56057" w:rsidRPr="00F014B4" w:rsidTr="0042610F">
        <w:tc>
          <w:tcPr>
            <w:tcW w:w="3689" w:type="dxa"/>
          </w:tcPr>
          <w:p w:rsidR="00D56057" w:rsidRPr="006C0680" w:rsidRDefault="00D56057" w:rsidP="00497978">
            <w:pPr>
              <w:pStyle w:val="stofftabelletext"/>
              <w:rPr>
                <w:rFonts w:cs="Arial"/>
                <w:b/>
                <w:szCs w:val="18"/>
                <w:lang w:val="en-GB"/>
              </w:rPr>
            </w:pPr>
            <w:r w:rsidRPr="006C0680">
              <w:rPr>
                <w:rFonts w:cs="Arial"/>
                <w:b/>
                <w:szCs w:val="18"/>
                <w:lang w:val="en-GB"/>
              </w:rPr>
              <w:t xml:space="preserve">Core skill workshop: </w:t>
            </w:r>
          </w:p>
          <w:p w:rsidR="00D56057" w:rsidRPr="006C0680" w:rsidRDefault="00D56057" w:rsidP="00497978">
            <w:pPr>
              <w:pStyle w:val="stofftabelletext"/>
              <w:rPr>
                <w:rFonts w:cs="Arial"/>
                <w:b/>
                <w:szCs w:val="18"/>
                <w:lang w:val="en-GB"/>
              </w:rPr>
            </w:pPr>
            <w:r w:rsidRPr="006C0680">
              <w:rPr>
                <w:rFonts w:cs="Arial"/>
                <w:b/>
                <w:szCs w:val="18"/>
                <w:lang w:val="en-GB"/>
              </w:rPr>
              <w:t>Listening skills (pp. 60-61)</w:t>
            </w:r>
          </w:p>
          <w:p w:rsidR="00D56057" w:rsidRPr="006C0680" w:rsidRDefault="00D56057" w:rsidP="00432219">
            <w:pPr>
              <w:pStyle w:val="stofftabelletext"/>
              <w:numPr>
                <w:ilvl w:val="0"/>
                <w:numId w:val="35"/>
              </w:numPr>
              <w:rPr>
                <w:rFonts w:cs="Arial"/>
                <w:szCs w:val="18"/>
                <w:lang w:val="en-GB"/>
              </w:rPr>
            </w:pPr>
            <w:r w:rsidRPr="006C0680">
              <w:rPr>
                <w:rFonts w:cs="Arial"/>
                <w:szCs w:val="18"/>
                <w:lang w:val="en-GB"/>
              </w:rPr>
              <w:t>Listening strategies: Predicting</w:t>
            </w:r>
          </w:p>
          <w:p w:rsidR="00D56057" w:rsidRPr="006C0680" w:rsidRDefault="00D56057" w:rsidP="00432219">
            <w:pPr>
              <w:pStyle w:val="stofftabelletext"/>
              <w:numPr>
                <w:ilvl w:val="0"/>
                <w:numId w:val="35"/>
              </w:numPr>
              <w:rPr>
                <w:rFonts w:cs="Arial"/>
                <w:szCs w:val="18"/>
                <w:lang w:val="en-GB"/>
              </w:rPr>
            </w:pPr>
            <w:r w:rsidRPr="006C0680">
              <w:rPr>
                <w:rFonts w:cs="Arial"/>
                <w:szCs w:val="18"/>
                <w:lang w:val="en-GB"/>
              </w:rPr>
              <w:t>Listening strategies: Listening for gist and details</w:t>
            </w:r>
          </w:p>
          <w:p w:rsidR="00D56057" w:rsidRPr="006C0680" w:rsidRDefault="00D56057" w:rsidP="00497978">
            <w:pPr>
              <w:pStyle w:val="stofftabelletext"/>
              <w:rPr>
                <w:rFonts w:cs="Arial"/>
                <w:szCs w:val="18"/>
                <w:lang w:val="en-GB"/>
              </w:rPr>
            </w:pPr>
          </w:p>
        </w:tc>
        <w:tc>
          <w:tcPr>
            <w:tcW w:w="7087" w:type="dxa"/>
          </w:tcPr>
          <w:p w:rsidR="00D56057" w:rsidRPr="006C0680" w:rsidRDefault="00D56057" w:rsidP="00432219">
            <w:pPr>
              <w:pStyle w:val="stofftabelletext"/>
              <w:ind w:left="459" w:hanging="425"/>
              <w:rPr>
                <w:rFonts w:cs="Arial"/>
                <w:b/>
                <w:szCs w:val="18"/>
              </w:rPr>
            </w:pPr>
            <w:r w:rsidRPr="006C0680">
              <w:rPr>
                <w:rFonts w:cs="Arial"/>
                <w:b/>
                <w:szCs w:val="18"/>
              </w:rPr>
              <w:t>Text- und Medienkompetenz</w:t>
            </w:r>
            <w:r w:rsidRPr="006C0680">
              <w:rPr>
                <w:rFonts w:cs="Arial"/>
                <w:szCs w:val="18"/>
              </w:rPr>
              <w:t xml:space="preserve"> / </w:t>
            </w:r>
            <w:r w:rsidRPr="006C0680">
              <w:rPr>
                <w:rFonts w:cs="Arial"/>
                <w:b/>
                <w:szCs w:val="18"/>
              </w:rPr>
              <w:t>Funktionale kommunikative Kompetenz</w:t>
            </w:r>
          </w:p>
          <w:p w:rsidR="00D56057" w:rsidRPr="006C0680" w:rsidRDefault="00D56057" w:rsidP="00432219">
            <w:pPr>
              <w:pStyle w:val="stofftabelletext"/>
              <w:ind w:left="459" w:hanging="425"/>
              <w:rPr>
                <w:rFonts w:cs="Arial"/>
                <w:szCs w:val="18"/>
              </w:rPr>
            </w:pPr>
            <w:r w:rsidRPr="006C0680">
              <w:rPr>
                <w:rFonts w:cs="Arial"/>
                <w:szCs w:val="18"/>
              </w:rPr>
              <w:t xml:space="preserve">- </w:t>
            </w:r>
            <w:r w:rsidRPr="006C0680">
              <w:rPr>
                <w:rFonts w:cs="Arial"/>
                <w:szCs w:val="18"/>
              </w:rPr>
              <w:tab/>
              <w:t>Strategien des Hörverstehens kennen und beherrschen:</w:t>
            </w:r>
          </w:p>
          <w:p w:rsidR="00D56057" w:rsidRPr="006C0680" w:rsidRDefault="00432219" w:rsidP="00432219">
            <w:pPr>
              <w:pStyle w:val="stofftabelletext"/>
              <w:ind w:left="459" w:hanging="425"/>
              <w:rPr>
                <w:rFonts w:cs="Arial"/>
                <w:szCs w:val="18"/>
              </w:rPr>
            </w:pPr>
            <w:r w:rsidRPr="006C0680">
              <w:rPr>
                <w:rFonts w:cs="Arial"/>
                <w:i/>
                <w:szCs w:val="18"/>
              </w:rPr>
              <w:tab/>
              <w:t xml:space="preserve">- </w:t>
            </w:r>
            <w:proofErr w:type="spellStart"/>
            <w:r w:rsidR="00D56057" w:rsidRPr="006C0680">
              <w:rPr>
                <w:rFonts w:cs="Arial"/>
                <w:i/>
                <w:szCs w:val="18"/>
              </w:rPr>
              <w:t>Predicting</w:t>
            </w:r>
            <w:proofErr w:type="spellEnd"/>
            <w:r w:rsidR="00D56057" w:rsidRPr="006C0680">
              <w:rPr>
                <w:rFonts w:cs="Arial"/>
                <w:szCs w:val="18"/>
              </w:rPr>
              <w:t xml:space="preserve"> (4-7)</w:t>
            </w:r>
          </w:p>
          <w:p w:rsidR="00D56057" w:rsidRPr="006C0680" w:rsidRDefault="00432219" w:rsidP="00432219">
            <w:pPr>
              <w:pStyle w:val="stofftabelletext"/>
              <w:ind w:left="459" w:hanging="425"/>
              <w:rPr>
                <w:rFonts w:cs="Arial"/>
                <w:szCs w:val="18"/>
              </w:rPr>
            </w:pPr>
            <w:r w:rsidRPr="006C0680">
              <w:rPr>
                <w:rFonts w:cs="Arial"/>
                <w:i/>
                <w:szCs w:val="18"/>
              </w:rPr>
              <w:tab/>
              <w:t xml:space="preserve">- </w:t>
            </w:r>
            <w:r w:rsidR="00D56057" w:rsidRPr="006C0680">
              <w:rPr>
                <w:rFonts w:cs="Arial"/>
                <w:i/>
                <w:szCs w:val="18"/>
              </w:rPr>
              <w:t xml:space="preserve">Listening </w:t>
            </w:r>
            <w:proofErr w:type="spellStart"/>
            <w:r w:rsidR="00D56057" w:rsidRPr="006C0680">
              <w:rPr>
                <w:rFonts w:cs="Arial"/>
                <w:i/>
                <w:szCs w:val="18"/>
              </w:rPr>
              <w:t>for</w:t>
            </w:r>
            <w:proofErr w:type="spellEnd"/>
            <w:r w:rsidR="00D56057" w:rsidRPr="006C0680">
              <w:rPr>
                <w:rFonts w:cs="Arial"/>
                <w:i/>
                <w:szCs w:val="18"/>
              </w:rPr>
              <w:t xml:space="preserve"> </w:t>
            </w:r>
            <w:proofErr w:type="spellStart"/>
            <w:r w:rsidR="00D56057" w:rsidRPr="006C0680">
              <w:rPr>
                <w:rFonts w:cs="Arial"/>
                <w:i/>
                <w:szCs w:val="18"/>
              </w:rPr>
              <w:t>gist</w:t>
            </w:r>
            <w:proofErr w:type="spellEnd"/>
            <w:r w:rsidR="00D56057" w:rsidRPr="006C0680">
              <w:rPr>
                <w:rFonts w:cs="Arial"/>
                <w:i/>
                <w:szCs w:val="18"/>
              </w:rPr>
              <w:t xml:space="preserve"> </w:t>
            </w:r>
            <w:proofErr w:type="spellStart"/>
            <w:r w:rsidR="00D56057" w:rsidRPr="006C0680">
              <w:rPr>
                <w:rFonts w:cs="Arial"/>
                <w:i/>
                <w:szCs w:val="18"/>
              </w:rPr>
              <w:t>and</w:t>
            </w:r>
            <w:proofErr w:type="spellEnd"/>
            <w:r w:rsidR="00D56057" w:rsidRPr="006C0680">
              <w:rPr>
                <w:rFonts w:cs="Arial"/>
                <w:i/>
                <w:szCs w:val="18"/>
              </w:rPr>
              <w:t xml:space="preserve"> </w:t>
            </w:r>
            <w:proofErr w:type="spellStart"/>
            <w:r w:rsidR="00D56057" w:rsidRPr="006C0680">
              <w:rPr>
                <w:rFonts w:cs="Arial"/>
                <w:i/>
                <w:szCs w:val="18"/>
              </w:rPr>
              <w:t>details</w:t>
            </w:r>
            <w:proofErr w:type="spellEnd"/>
            <w:r w:rsidR="00D56057" w:rsidRPr="006C0680">
              <w:rPr>
                <w:rFonts w:cs="Arial"/>
                <w:szCs w:val="18"/>
              </w:rPr>
              <w:t xml:space="preserve"> (8-12): den Unterschied zwischen globalem, detailliertem und selektivem Verstehen kennen</w:t>
            </w:r>
          </w:p>
          <w:p w:rsidR="00D56057" w:rsidRPr="006C0680" w:rsidRDefault="00432219" w:rsidP="00432219">
            <w:pPr>
              <w:pStyle w:val="stofftabelletext"/>
              <w:ind w:left="459" w:hanging="425"/>
              <w:rPr>
                <w:rFonts w:cs="Arial"/>
                <w:szCs w:val="18"/>
              </w:rPr>
            </w:pPr>
            <w:r w:rsidRPr="006C0680">
              <w:rPr>
                <w:rFonts w:cs="Arial"/>
                <w:i/>
                <w:szCs w:val="18"/>
              </w:rPr>
              <w:tab/>
              <w:t xml:space="preserve">- </w:t>
            </w:r>
            <w:proofErr w:type="spellStart"/>
            <w:r w:rsidR="00D56057" w:rsidRPr="006C0680">
              <w:rPr>
                <w:rFonts w:cs="Arial"/>
                <w:i/>
                <w:szCs w:val="18"/>
              </w:rPr>
              <w:t>graphic</w:t>
            </w:r>
            <w:proofErr w:type="spellEnd"/>
            <w:r w:rsidR="00D56057" w:rsidRPr="006C0680">
              <w:rPr>
                <w:rFonts w:cs="Arial"/>
                <w:i/>
                <w:szCs w:val="18"/>
              </w:rPr>
              <w:t xml:space="preserve"> </w:t>
            </w:r>
            <w:proofErr w:type="spellStart"/>
            <w:r w:rsidR="00D56057" w:rsidRPr="006C0680">
              <w:rPr>
                <w:rFonts w:cs="Arial"/>
                <w:i/>
                <w:szCs w:val="18"/>
              </w:rPr>
              <w:t>organisers</w:t>
            </w:r>
            <w:proofErr w:type="spellEnd"/>
            <w:r w:rsidR="00D56057" w:rsidRPr="006C0680">
              <w:rPr>
                <w:rFonts w:cs="Arial"/>
                <w:i/>
                <w:szCs w:val="18"/>
              </w:rPr>
              <w:t xml:space="preserve"> (</w:t>
            </w:r>
            <w:proofErr w:type="spellStart"/>
            <w:r w:rsidR="00D56057" w:rsidRPr="006C0680">
              <w:rPr>
                <w:rFonts w:cs="Arial"/>
                <w:i/>
                <w:szCs w:val="18"/>
              </w:rPr>
              <w:t>mind</w:t>
            </w:r>
            <w:proofErr w:type="spellEnd"/>
            <w:r w:rsidR="00D56057" w:rsidRPr="006C0680">
              <w:rPr>
                <w:rFonts w:cs="Arial"/>
                <w:i/>
                <w:szCs w:val="18"/>
              </w:rPr>
              <w:t xml:space="preserve"> </w:t>
            </w:r>
            <w:proofErr w:type="spellStart"/>
            <w:r w:rsidR="00D56057" w:rsidRPr="006C0680">
              <w:rPr>
                <w:rFonts w:cs="Arial"/>
                <w:i/>
                <w:szCs w:val="18"/>
              </w:rPr>
              <w:t>map</w:t>
            </w:r>
            <w:proofErr w:type="spellEnd"/>
            <w:r w:rsidR="00D56057" w:rsidRPr="006C0680">
              <w:rPr>
                <w:rFonts w:cs="Arial"/>
                <w:i/>
                <w:szCs w:val="18"/>
              </w:rPr>
              <w:t xml:space="preserve"> / </w:t>
            </w:r>
            <w:proofErr w:type="spellStart"/>
            <w:r w:rsidR="00D56057" w:rsidRPr="006C0680">
              <w:rPr>
                <w:rFonts w:cs="Arial"/>
                <w:i/>
                <w:szCs w:val="18"/>
              </w:rPr>
              <w:t>concept</w:t>
            </w:r>
            <w:proofErr w:type="spellEnd"/>
            <w:r w:rsidR="00D56057" w:rsidRPr="006C0680">
              <w:rPr>
                <w:rFonts w:cs="Arial"/>
                <w:i/>
                <w:szCs w:val="18"/>
              </w:rPr>
              <w:t xml:space="preserve"> </w:t>
            </w:r>
            <w:proofErr w:type="spellStart"/>
            <w:r w:rsidR="00D56057" w:rsidRPr="006C0680">
              <w:rPr>
                <w:rFonts w:cs="Arial"/>
                <w:i/>
                <w:szCs w:val="18"/>
              </w:rPr>
              <w:t>map</w:t>
            </w:r>
            <w:proofErr w:type="spellEnd"/>
            <w:r w:rsidR="00D56057" w:rsidRPr="006C0680">
              <w:rPr>
                <w:rFonts w:cs="Arial"/>
                <w:i/>
                <w:szCs w:val="18"/>
              </w:rPr>
              <w:t>)</w:t>
            </w:r>
            <w:r w:rsidR="00D56057" w:rsidRPr="006C0680">
              <w:rPr>
                <w:rFonts w:cs="Arial"/>
                <w:szCs w:val="18"/>
              </w:rPr>
              <w:t xml:space="preserve"> als Hilfe für </w:t>
            </w:r>
            <w:proofErr w:type="spellStart"/>
            <w:r w:rsidR="00D56057" w:rsidRPr="006C0680">
              <w:rPr>
                <w:rFonts w:cs="Arial"/>
                <w:szCs w:val="18"/>
              </w:rPr>
              <w:t>Hörverstehensübungen</w:t>
            </w:r>
            <w:proofErr w:type="spellEnd"/>
            <w:r w:rsidR="00D56057" w:rsidRPr="006C0680">
              <w:rPr>
                <w:rFonts w:cs="Arial"/>
                <w:szCs w:val="18"/>
              </w:rPr>
              <w:t xml:space="preserve"> nutzen (4, 6, 11, 12)</w:t>
            </w:r>
          </w:p>
          <w:p w:rsidR="00D56057" w:rsidRPr="006C0680" w:rsidRDefault="00432219" w:rsidP="00432219">
            <w:pPr>
              <w:pStyle w:val="stofftabelletext"/>
              <w:ind w:left="459" w:hanging="425"/>
              <w:rPr>
                <w:rFonts w:cs="Arial"/>
                <w:szCs w:val="18"/>
              </w:rPr>
            </w:pPr>
            <w:r w:rsidRPr="006C0680">
              <w:rPr>
                <w:rFonts w:cs="Arial"/>
                <w:szCs w:val="18"/>
              </w:rPr>
              <w:tab/>
              <w:t xml:space="preserve">- </w:t>
            </w:r>
            <w:r w:rsidR="00D56057" w:rsidRPr="006C0680">
              <w:rPr>
                <w:rFonts w:cs="Arial"/>
                <w:szCs w:val="18"/>
              </w:rPr>
              <w:t xml:space="preserve">einschätzen, welchen Stellenwert Medien </w:t>
            </w:r>
            <w:r w:rsidR="00D56057" w:rsidRPr="006C0680">
              <w:rPr>
                <w:rFonts w:cs="Arial"/>
                <w:i/>
                <w:szCs w:val="18"/>
              </w:rPr>
              <w:t>(</w:t>
            </w:r>
            <w:proofErr w:type="spellStart"/>
            <w:r w:rsidR="00D56057" w:rsidRPr="006C0680">
              <w:rPr>
                <w:rFonts w:cs="Arial"/>
                <w:i/>
                <w:szCs w:val="18"/>
              </w:rPr>
              <w:t>graphic</w:t>
            </w:r>
            <w:proofErr w:type="spellEnd"/>
            <w:r w:rsidR="00D56057" w:rsidRPr="006C0680">
              <w:rPr>
                <w:rFonts w:cs="Arial"/>
                <w:i/>
                <w:szCs w:val="18"/>
              </w:rPr>
              <w:t xml:space="preserve"> </w:t>
            </w:r>
            <w:proofErr w:type="spellStart"/>
            <w:r w:rsidR="00D56057" w:rsidRPr="006C0680">
              <w:rPr>
                <w:rFonts w:cs="Arial"/>
                <w:i/>
                <w:szCs w:val="18"/>
              </w:rPr>
              <w:t>organisers</w:t>
            </w:r>
            <w:proofErr w:type="spellEnd"/>
            <w:r w:rsidR="00D56057" w:rsidRPr="006C0680">
              <w:rPr>
                <w:rFonts w:cs="Arial"/>
                <w:i/>
                <w:szCs w:val="18"/>
              </w:rPr>
              <w:t>)</w:t>
            </w:r>
            <w:r w:rsidR="00D56057" w:rsidRPr="006C0680">
              <w:rPr>
                <w:rFonts w:cs="Arial"/>
                <w:szCs w:val="18"/>
              </w:rPr>
              <w:t xml:space="preserve"> für die Bearbeitung einer </w:t>
            </w:r>
            <w:proofErr w:type="spellStart"/>
            <w:r w:rsidR="00D56057" w:rsidRPr="006C0680">
              <w:rPr>
                <w:rFonts w:cs="Arial"/>
                <w:szCs w:val="18"/>
              </w:rPr>
              <w:t>Hörverstehensaufgabe</w:t>
            </w:r>
            <w:proofErr w:type="spellEnd"/>
            <w:r w:rsidR="00D56057" w:rsidRPr="006C0680">
              <w:rPr>
                <w:rFonts w:cs="Arial"/>
                <w:szCs w:val="18"/>
              </w:rPr>
              <w:t xml:space="preserve"> haben</w:t>
            </w:r>
          </w:p>
          <w:p w:rsidR="00D56057" w:rsidRPr="006C0680" w:rsidRDefault="00D56057" w:rsidP="00432219">
            <w:pPr>
              <w:pStyle w:val="stofftabelletext"/>
              <w:ind w:left="459" w:hanging="425"/>
              <w:rPr>
                <w:rFonts w:cs="Arial"/>
                <w:b/>
                <w:szCs w:val="18"/>
              </w:rPr>
            </w:pPr>
            <w:r w:rsidRPr="006C0680">
              <w:rPr>
                <w:rFonts w:cs="Arial"/>
                <w:b/>
                <w:szCs w:val="18"/>
              </w:rPr>
              <w:t>Funktionale kommunikative Kompetenz</w:t>
            </w:r>
          </w:p>
          <w:p w:rsidR="00D56057" w:rsidRPr="006C0680" w:rsidRDefault="00D56057" w:rsidP="00432219">
            <w:pPr>
              <w:pStyle w:val="stofftabelletext"/>
              <w:ind w:left="459" w:hanging="425"/>
              <w:rPr>
                <w:rFonts w:cs="Arial"/>
                <w:szCs w:val="18"/>
              </w:rPr>
            </w:pPr>
            <w:r w:rsidRPr="006C0680">
              <w:rPr>
                <w:rFonts w:cs="Arial"/>
                <w:szCs w:val="18"/>
              </w:rPr>
              <w:t xml:space="preserve">- </w:t>
            </w:r>
            <w:r w:rsidRPr="006C0680">
              <w:rPr>
                <w:rFonts w:cs="Arial"/>
                <w:szCs w:val="18"/>
              </w:rPr>
              <w:tab/>
              <w:t>an Gesprächen teilnehmen (3, 6, 7c, 8, 10, 12)</w:t>
            </w:r>
          </w:p>
          <w:p w:rsidR="00D56057" w:rsidRPr="006C0680" w:rsidRDefault="00D56057" w:rsidP="00432219">
            <w:pPr>
              <w:pStyle w:val="stofftabelletext"/>
              <w:ind w:left="459" w:hanging="425"/>
              <w:rPr>
                <w:rFonts w:cs="Arial"/>
                <w:szCs w:val="18"/>
              </w:rPr>
            </w:pPr>
            <w:r w:rsidRPr="006C0680">
              <w:rPr>
                <w:rFonts w:cs="Arial"/>
                <w:szCs w:val="18"/>
              </w:rPr>
              <w:t xml:space="preserve">- </w:t>
            </w:r>
            <w:r w:rsidRPr="006C0680">
              <w:rPr>
                <w:rFonts w:cs="Arial"/>
                <w:szCs w:val="18"/>
              </w:rPr>
              <w:tab/>
              <w:t>Schreiben: Fokus: Listen anfertigen sowie Notizen machen und organisieren (2, 4, 5, 9, 11)</w:t>
            </w:r>
          </w:p>
          <w:p w:rsidR="00D56057" w:rsidRPr="00F014B4" w:rsidRDefault="00D56057" w:rsidP="00432219">
            <w:pPr>
              <w:pStyle w:val="stofftabelletext"/>
              <w:ind w:left="459" w:hanging="425"/>
              <w:rPr>
                <w:rFonts w:cs="Arial"/>
                <w:szCs w:val="18"/>
              </w:rPr>
            </w:pPr>
            <w:r w:rsidRPr="006C0680">
              <w:rPr>
                <w:rFonts w:cs="Arial"/>
                <w:szCs w:val="18"/>
              </w:rPr>
              <w:t xml:space="preserve">- </w:t>
            </w:r>
            <w:r w:rsidRPr="006C0680">
              <w:rPr>
                <w:rFonts w:cs="Arial"/>
                <w:szCs w:val="18"/>
              </w:rPr>
              <w:tab/>
              <w:t>Hörverstehen (7, 9, 11)</w:t>
            </w:r>
            <w:r w:rsidRPr="00F014B4">
              <w:rPr>
                <w:rFonts w:cs="Arial"/>
                <w:szCs w:val="18"/>
              </w:rPr>
              <w:t xml:space="preserve"> </w:t>
            </w:r>
          </w:p>
        </w:tc>
        <w:tc>
          <w:tcPr>
            <w:tcW w:w="3687" w:type="dxa"/>
          </w:tcPr>
          <w:p w:rsidR="00D56057" w:rsidRPr="00F014B4" w:rsidRDefault="00D56057" w:rsidP="00497978">
            <w:pPr>
              <w:pStyle w:val="stofftabelletext"/>
              <w:rPr>
                <w:rFonts w:cs="Arial"/>
                <w:szCs w:val="18"/>
                <w:lang w:val="en-US"/>
              </w:rPr>
            </w:pPr>
          </w:p>
          <w:p w:rsidR="00D56057" w:rsidRPr="00F014B4" w:rsidRDefault="00D56057" w:rsidP="00497978">
            <w:pPr>
              <w:pStyle w:val="stofftabelletext"/>
              <w:rPr>
                <w:rFonts w:cs="Arial"/>
                <w:szCs w:val="18"/>
                <w:lang w:val="en-US"/>
              </w:rPr>
            </w:pPr>
          </w:p>
          <w:p w:rsidR="00D56057" w:rsidRPr="00F014B4" w:rsidRDefault="00D56057" w:rsidP="00497978">
            <w:pPr>
              <w:pStyle w:val="stofftabelletext"/>
              <w:rPr>
                <w:rFonts w:cs="Arial"/>
                <w:szCs w:val="18"/>
                <w:lang w:val="en-US"/>
              </w:rPr>
            </w:pPr>
          </w:p>
          <w:p w:rsidR="00D56057" w:rsidRPr="00F014B4" w:rsidRDefault="00D56057" w:rsidP="00497978">
            <w:pPr>
              <w:pStyle w:val="stofftabelletext"/>
              <w:rPr>
                <w:rFonts w:cs="Arial"/>
                <w:szCs w:val="18"/>
                <w:lang w:val="en-US"/>
              </w:rPr>
            </w:pPr>
          </w:p>
          <w:p w:rsidR="00D56057" w:rsidRPr="00F014B4" w:rsidRDefault="00D56057" w:rsidP="00497978">
            <w:pPr>
              <w:pStyle w:val="stofftabelletext"/>
              <w:rPr>
                <w:rFonts w:cs="Arial"/>
                <w:szCs w:val="18"/>
                <w:lang w:val="en-US"/>
              </w:rPr>
            </w:pPr>
          </w:p>
          <w:p w:rsidR="00D56057" w:rsidRPr="00F014B4" w:rsidRDefault="00D56057" w:rsidP="00497978">
            <w:pPr>
              <w:pStyle w:val="stofftabelletext"/>
              <w:rPr>
                <w:rFonts w:cs="Arial"/>
                <w:szCs w:val="18"/>
                <w:lang w:val="en-US"/>
              </w:rPr>
            </w:pPr>
          </w:p>
          <w:p w:rsidR="00D56057" w:rsidRPr="00F014B4" w:rsidRDefault="00D56057" w:rsidP="00497978">
            <w:pPr>
              <w:pStyle w:val="stofftabelletext"/>
              <w:rPr>
                <w:rFonts w:cs="Arial"/>
                <w:szCs w:val="18"/>
                <w:lang w:val="en-US"/>
              </w:rPr>
            </w:pPr>
          </w:p>
          <w:p w:rsidR="00D56057" w:rsidRPr="00F014B4" w:rsidRDefault="00D56057" w:rsidP="00497978">
            <w:pPr>
              <w:pStyle w:val="stofftabelletext"/>
              <w:rPr>
                <w:rFonts w:cs="Arial"/>
                <w:szCs w:val="18"/>
                <w:lang w:val="en-US"/>
              </w:rPr>
            </w:pPr>
          </w:p>
        </w:tc>
      </w:tr>
    </w:tbl>
    <w:p w:rsidR="00432219" w:rsidRDefault="00432219">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F014B4" w:rsidTr="0042610F">
        <w:tc>
          <w:tcPr>
            <w:tcW w:w="3689" w:type="dxa"/>
          </w:tcPr>
          <w:p w:rsidR="00D56057" w:rsidRPr="00F014B4" w:rsidRDefault="00D56057" w:rsidP="00497978">
            <w:pPr>
              <w:pStyle w:val="stofftabelletext"/>
              <w:rPr>
                <w:rFonts w:cs="Arial"/>
                <w:b/>
                <w:szCs w:val="18"/>
                <w:lang w:val="en-GB"/>
              </w:rPr>
            </w:pPr>
            <w:r w:rsidRPr="00F014B4">
              <w:rPr>
                <w:rFonts w:cs="Arial"/>
                <w:b/>
                <w:szCs w:val="18"/>
                <w:lang w:val="en-GB"/>
              </w:rPr>
              <w:lastRenderedPageBreak/>
              <w:t xml:space="preserve">Texts: </w:t>
            </w:r>
          </w:p>
          <w:p w:rsidR="00D56057" w:rsidRPr="00F014B4" w:rsidRDefault="00D56057" w:rsidP="00497978">
            <w:pPr>
              <w:pStyle w:val="stofftabelletext"/>
              <w:rPr>
                <w:rFonts w:cs="Arial"/>
                <w:b/>
                <w:szCs w:val="18"/>
                <w:lang w:val="en-GB"/>
              </w:rPr>
            </w:pPr>
            <w:r w:rsidRPr="00F014B4">
              <w:rPr>
                <w:rFonts w:cs="Arial"/>
                <w:b/>
                <w:szCs w:val="18"/>
                <w:lang w:val="en-GB"/>
              </w:rPr>
              <w:t xml:space="preserve">Film analysis: Underprivileged – A short film by Rafael </w:t>
            </w:r>
            <w:proofErr w:type="spellStart"/>
            <w:r w:rsidRPr="00F014B4">
              <w:rPr>
                <w:rFonts w:cs="Arial"/>
                <w:b/>
                <w:szCs w:val="18"/>
                <w:lang w:val="en-GB"/>
              </w:rPr>
              <w:t>Lanús</w:t>
            </w:r>
            <w:proofErr w:type="spellEnd"/>
            <w:r w:rsidRPr="00F014B4">
              <w:rPr>
                <w:rFonts w:cs="Arial"/>
                <w:b/>
                <w:szCs w:val="18"/>
                <w:lang w:val="en-GB"/>
              </w:rPr>
              <w:t xml:space="preserve"> (p. 62)</w:t>
            </w:r>
          </w:p>
        </w:tc>
        <w:tc>
          <w:tcPr>
            <w:tcW w:w="7087" w:type="dxa"/>
          </w:tcPr>
          <w:p w:rsidR="00D56057" w:rsidRPr="00F014B4" w:rsidRDefault="00D56057" w:rsidP="00432219">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 xml:space="preserve">soziokulturelles Orientierungswissen: über Probleme von Immigranten sprechen (insb. DREAM Act </w:t>
            </w:r>
            <w:proofErr w:type="spellStart"/>
            <w:r w:rsidRPr="00F014B4">
              <w:rPr>
                <w:rFonts w:cs="Arial"/>
                <w:szCs w:val="18"/>
              </w:rPr>
              <w:t>children</w:t>
            </w:r>
            <w:proofErr w:type="spellEnd"/>
            <w:r w:rsidRPr="00F014B4">
              <w:rPr>
                <w:rFonts w:cs="Arial"/>
                <w:szCs w:val="18"/>
              </w:rPr>
              <w:t>) (1, 5)</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interkulturelles Verstehen und Handeln: sich aktiv in die Situation von Menschen anderer Kulturen hineinversetzen und Verständnis entwickeln (1, 4-5)</w:t>
            </w:r>
          </w:p>
          <w:p w:rsidR="00D56057" w:rsidRPr="00F014B4" w:rsidRDefault="00D56057" w:rsidP="00432219">
            <w:pPr>
              <w:pStyle w:val="stofftabelletext"/>
              <w:ind w:left="459" w:hanging="425"/>
              <w:rPr>
                <w:rFonts w:cs="Arial"/>
                <w:b/>
                <w:szCs w:val="18"/>
              </w:rPr>
            </w:pPr>
          </w:p>
          <w:p w:rsidR="00D56057" w:rsidRPr="00F014B4" w:rsidRDefault="00D56057" w:rsidP="00432219">
            <w:pPr>
              <w:pStyle w:val="stofftabelletext"/>
              <w:ind w:left="459" w:hanging="425"/>
              <w:rPr>
                <w:rFonts w:cs="Arial"/>
                <w:b/>
                <w:color w:val="00B050"/>
                <w:szCs w:val="18"/>
              </w:rPr>
            </w:pPr>
            <w:r w:rsidRPr="00F014B4">
              <w:rPr>
                <w:rFonts w:cs="Arial"/>
                <w:b/>
                <w:szCs w:val="18"/>
              </w:rPr>
              <w:t>Text- und Medienkompetenz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 xml:space="preserve">schriftliche Kurzformen wie Notizen (1), </w:t>
            </w:r>
            <w:proofErr w:type="spellStart"/>
            <w:r w:rsidRPr="00F014B4">
              <w:rPr>
                <w:rFonts w:cs="Arial"/>
                <w:i/>
                <w:szCs w:val="18"/>
              </w:rPr>
              <w:t>captions</w:t>
            </w:r>
            <w:proofErr w:type="spellEnd"/>
            <w:r w:rsidRPr="00F014B4">
              <w:rPr>
                <w:rFonts w:cs="Arial"/>
                <w:i/>
                <w:szCs w:val="18"/>
              </w:rPr>
              <w:t xml:space="preserve"> </w:t>
            </w:r>
            <w:r w:rsidRPr="00F014B4">
              <w:rPr>
                <w:rFonts w:cs="Arial"/>
                <w:szCs w:val="18"/>
              </w:rPr>
              <w:t xml:space="preserve">(2) und </w:t>
            </w:r>
            <w:proofErr w:type="spellStart"/>
            <w:r w:rsidRPr="00F014B4">
              <w:rPr>
                <w:rFonts w:cs="Arial"/>
                <w:i/>
                <w:szCs w:val="18"/>
              </w:rPr>
              <w:t>concept</w:t>
            </w:r>
            <w:proofErr w:type="spellEnd"/>
            <w:r w:rsidRPr="00F014B4">
              <w:rPr>
                <w:rFonts w:cs="Arial"/>
                <w:i/>
                <w:szCs w:val="18"/>
              </w:rPr>
              <w:t xml:space="preserve"> </w:t>
            </w:r>
            <w:proofErr w:type="spellStart"/>
            <w:r w:rsidRPr="00F014B4">
              <w:rPr>
                <w:rFonts w:cs="Arial"/>
                <w:i/>
                <w:szCs w:val="18"/>
              </w:rPr>
              <w:t>map</w:t>
            </w:r>
            <w:proofErr w:type="spellEnd"/>
            <w:r w:rsidRPr="00F014B4">
              <w:rPr>
                <w:rFonts w:cs="Arial"/>
                <w:szCs w:val="18"/>
              </w:rPr>
              <w:t xml:space="preserve"> zur Unterstützung des Hörsehverstehens nutzen</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einen Kurzfilm erfassen und wesentliche filmische Gestaltungsmittel (</w:t>
            </w:r>
            <w:proofErr w:type="spellStart"/>
            <w:r w:rsidRPr="00F014B4">
              <w:rPr>
                <w:rFonts w:cs="Arial"/>
                <w:i/>
                <w:szCs w:val="18"/>
              </w:rPr>
              <w:t>music</w:t>
            </w:r>
            <w:proofErr w:type="spellEnd"/>
            <w:r w:rsidRPr="00F014B4">
              <w:rPr>
                <w:rFonts w:cs="Arial"/>
                <w:i/>
                <w:szCs w:val="18"/>
              </w:rPr>
              <w:t xml:space="preserve">, </w:t>
            </w:r>
            <w:proofErr w:type="spellStart"/>
            <w:r w:rsidRPr="00F014B4">
              <w:rPr>
                <w:rFonts w:cs="Arial"/>
                <w:i/>
                <w:szCs w:val="18"/>
              </w:rPr>
              <w:t>sound</w:t>
            </w:r>
            <w:proofErr w:type="spellEnd"/>
            <w:r w:rsidRPr="00F014B4">
              <w:rPr>
                <w:rFonts w:cs="Arial"/>
                <w:i/>
                <w:szCs w:val="18"/>
              </w:rPr>
              <w:t xml:space="preserve"> / </w:t>
            </w:r>
            <w:proofErr w:type="spellStart"/>
            <w:r w:rsidRPr="00F014B4">
              <w:rPr>
                <w:rFonts w:cs="Arial"/>
                <w:i/>
                <w:szCs w:val="18"/>
              </w:rPr>
              <w:t>character</w:t>
            </w:r>
            <w:proofErr w:type="spellEnd"/>
            <w:r w:rsidRPr="00F014B4">
              <w:rPr>
                <w:rFonts w:cs="Arial"/>
                <w:szCs w:val="18"/>
              </w:rPr>
              <w:t>) deuten (2-4)</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r>
            <w:r w:rsidRPr="00F014B4">
              <w:rPr>
                <w:rFonts w:cs="Arial"/>
                <w:i/>
                <w:szCs w:val="18"/>
              </w:rPr>
              <w:t xml:space="preserve">film </w:t>
            </w:r>
            <w:proofErr w:type="spellStart"/>
            <w:r w:rsidRPr="00F014B4">
              <w:rPr>
                <w:rFonts w:cs="Arial"/>
                <w:i/>
                <w:szCs w:val="18"/>
              </w:rPr>
              <w:t>stills</w:t>
            </w:r>
            <w:proofErr w:type="spellEnd"/>
            <w:r w:rsidRPr="00F014B4">
              <w:rPr>
                <w:rFonts w:cs="Arial"/>
                <w:szCs w:val="18"/>
              </w:rPr>
              <w:t xml:space="preserve"> erfassen und deuten (2, 4)</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 xml:space="preserve">sich Gehalt und Wirkung von Texten durch kreative Gestaltung annähern: </w:t>
            </w:r>
            <w:r w:rsidRPr="00F014B4">
              <w:rPr>
                <w:rFonts w:cs="Arial"/>
                <w:i/>
                <w:szCs w:val="18"/>
              </w:rPr>
              <w:t xml:space="preserve">film </w:t>
            </w:r>
            <w:proofErr w:type="spellStart"/>
            <w:r w:rsidRPr="00F014B4">
              <w:rPr>
                <w:rFonts w:cs="Arial"/>
                <w:i/>
                <w:szCs w:val="18"/>
              </w:rPr>
              <w:t>script</w:t>
            </w:r>
            <w:proofErr w:type="spellEnd"/>
            <w:r w:rsidRPr="00F014B4">
              <w:rPr>
                <w:rFonts w:cs="Arial"/>
                <w:szCs w:val="18"/>
              </w:rPr>
              <w:t xml:space="preserve"> (5a), Tagebucheintrag (5b)</w:t>
            </w:r>
          </w:p>
          <w:p w:rsidR="00D56057" w:rsidRPr="00F014B4" w:rsidRDefault="00D56057" w:rsidP="00432219">
            <w:pPr>
              <w:pStyle w:val="stofftabelletext"/>
              <w:ind w:left="459" w:hanging="425"/>
              <w:rPr>
                <w:rFonts w:cs="Arial"/>
                <w:szCs w:val="18"/>
              </w:rPr>
            </w:pPr>
          </w:p>
          <w:p w:rsidR="00D56057" w:rsidRPr="00F014B4" w:rsidRDefault="00D56057" w:rsidP="00432219">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oder Schreiben: Analyse filmischer Mittel (3) und Charakterisierung (4)</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Hörsehverstehen (2-3)</w:t>
            </w:r>
          </w:p>
          <w:p w:rsidR="00D56057" w:rsidRPr="00F014B4" w:rsidRDefault="00D56057" w:rsidP="00432219">
            <w:pPr>
              <w:pStyle w:val="stofftabelletext"/>
              <w:ind w:left="459" w:hanging="425"/>
              <w:rPr>
                <w:rFonts w:cs="Arial"/>
                <w:szCs w:val="18"/>
              </w:rPr>
            </w:pPr>
            <w:r w:rsidRPr="00F014B4">
              <w:rPr>
                <w:rFonts w:cs="Arial"/>
                <w:szCs w:val="18"/>
              </w:rPr>
              <w:t xml:space="preserve">- </w:t>
            </w:r>
            <w:r w:rsidRPr="00F014B4">
              <w:rPr>
                <w:rFonts w:cs="Arial"/>
                <w:szCs w:val="18"/>
              </w:rPr>
              <w:tab/>
              <w:t>kreatives Schreiben (5)</w:t>
            </w:r>
          </w:p>
        </w:tc>
        <w:tc>
          <w:tcPr>
            <w:tcW w:w="3687" w:type="dxa"/>
          </w:tcPr>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b/>
                <w:color w:val="FF6600"/>
                <w:szCs w:val="18"/>
                <w:lang w:val="en-US"/>
              </w:rPr>
            </w:pPr>
            <w:r w:rsidRPr="00A869EB">
              <w:rPr>
                <w:rFonts w:cs="Arial"/>
                <w:b/>
                <w:szCs w:val="18"/>
                <w:lang w:val="en-US"/>
              </w:rPr>
              <w:br/>
            </w:r>
            <w:r w:rsidRPr="00F014B4">
              <w:rPr>
                <w:rFonts w:cs="Arial"/>
                <w:b/>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CSW </w:t>
            </w:r>
            <w:r w:rsidRPr="00F014B4">
              <w:rPr>
                <w:rFonts w:cs="Arial"/>
                <w:i/>
                <w:szCs w:val="18"/>
                <w:lang w:val="en-US"/>
              </w:rPr>
              <w:t>Listening skills</w:t>
            </w: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S15 </w:t>
            </w:r>
            <w:r w:rsidRPr="00F014B4">
              <w:rPr>
                <w:rFonts w:cs="Arial"/>
                <w:i/>
                <w:szCs w:val="18"/>
                <w:lang w:val="en-US"/>
              </w:rPr>
              <w:t>Working with films</w:t>
            </w:r>
          </w:p>
          <w:p w:rsidR="00D56057" w:rsidRPr="00A869EB" w:rsidRDefault="00D56057" w:rsidP="00497978">
            <w:pPr>
              <w:pStyle w:val="stofftabelletext"/>
              <w:rPr>
                <w:rFonts w:cs="Arial"/>
                <w:b/>
                <w:szCs w:val="18"/>
                <w:lang w:val="en-US"/>
              </w:rPr>
            </w:pPr>
          </w:p>
          <w:p w:rsidR="000E7C84" w:rsidRDefault="000E7C84" w:rsidP="00497978">
            <w:pPr>
              <w:pStyle w:val="stofftabelletext"/>
              <w:rPr>
                <w:rFonts w:cs="Arial"/>
                <w:b/>
                <w:color w:val="FF6600"/>
                <w:szCs w:val="18"/>
                <w:lang w:val="en-US"/>
              </w:rPr>
            </w:pP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S12 </w:t>
            </w:r>
            <w:r w:rsidRPr="00F014B4">
              <w:rPr>
                <w:rFonts w:cs="Arial"/>
                <w:i/>
                <w:szCs w:val="18"/>
                <w:lang w:val="en-US"/>
              </w:rPr>
              <w:t>Working with pictures</w:t>
            </w: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Creative writing</w:t>
            </w:r>
          </w:p>
          <w:p w:rsidR="00D56057" w:rsidRPr="00A869EB" w:rsidRDefault="00D56057" w:rsidP="00497978">
            <w:pPr>
              <w:pStyle w:val="stofftabelletext"/>
              <w:rPr>
                <w:rFonts w:cs="Arial"/>
                <w:b/>
                <w:szCs w:val="18"/>
                <w:lang w:val="en-US"/>
              </w:rPr>
            </w:pPr>
          </w:p>
          <w:p w:rsidR="00D56057" w:rsidRPr="00A869EB" w:rsidRDefault="00D56057" w:rsidP="00497978">
            <w:pPr>
              <w:pStyle w:val="stofftabelletext"/>
              <w:rPr>
                <w:rFonts w:cs="Arial"/>
                <w:b/>
                <w:szCs w:val="18"/>
                <w:lang w:val="en-US"/>
              </w:rPr>
            </w:pP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S5 </w:t>
            </w:r>
            <w:proofErr w:type="spellStart"/>
            <w:r w:rsidRPr="00F014B4">
              <w:rPr>
                <w:rFonts w:cs="Arial"/>
                <w:i/>
                <w:szCs w:val="18"/>
                <w:lang w:val="en-US"/>
              </w:rPr>
              <w:t>Characterisation</w:t>
            </w:r>
            <w:proofErr w:type="spellEnd"/>
          </w:p>
          <w:p w:rsidR="00D56057" w:rsidRPr="00F014B4" w:rsidRDefault="00D56057" w:rsidP="00497978">
            <w:pPr>
              <w:pStyle w:val="stofftabelletext"/>
              <w:rPr>
                <w:rFonts w:cs="Arial"/>
                <w:b/>
                <w:szCs w:val="18"/>
                <w:lang w:val="en-US"/>
              </w:rPr>
            </w:pPr>
          </w:p>
        </w:tc>
      </w:tr>
      <w:tr w:rsidR="00D56057" w:rsidRPr="00F014B4"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t xml:space="preserve">Spot on mediation: </w:t>
            </w:r>
          </w:p>
          <w:p w:rsidR="00D56057" w:rsidRPr="00F014B4" w:rsidRDefault="00D56057" w:rsidP="00497978">
            <w:pPr>
              <w:pStyle w:val="stofftabelletext"/>
              <w:rPr>
                <w:rFonts w:cs="Arial"/>
                <w:b/>
                <w:szCs w:val="18"/>
                <w:lang w:val="en-GB"/>
              </w:rPr>
            </w:pPr>
            <w:r w:rsidRPr="00F014B4">
              <w:rPr>
                <w:rFonts w:cs="Arial"/>
                <w:b/>
                <w:szCs w:val="18"/>
                <w:lang w:val="en-US"/>
              </w:rPr>
              <w:t>An interview on sports and integration</w:t>
            </w:r>
            <w:r w:rsidRPr="00F014B4">
              <w:rPr>
                <w:rFonts w:cs="Arial"/>
                <w:b/>
                <w:szCs w:val="18"/>
                <w:lang w:val="en-GB"/>
              </w:rPr>
              <w:t xml:space="preserve"> (p. 63)</w:t>
            </w:r>
          </w:p>
          <w:p w:rsidR="00D56057" w:rsidRPr="00F014B4" w:rsidRDefault="00D56057" w:rsidP="006C0680">
            <w:pPr>
              <w:pStyle w:val="stofftabelletext"/>
              <w:numPr>
                <w:ilvl w:val="0"/>
                <w:numId w:val="35"/>
              </w:numPr>
              <w:rPr>
                <w:rFonts w:cs="Arial"/>
                <w:szCs w:val="18"/>
                <w:lang w:val="en-GB"/>
              </w:rPr>
            </w:pPr>
            <w:r w:rsidRPr="00F014B4">
              <w:rPr>
                <w:rFonts w:cs="Arial"/>
                <w:szCs w:val="18"/>
                <w:lang w:val="en-GB"/>
              </w:rPr>
              <w:t xml:space="preserve">Die </w:t>
            </w:r>
            <w:proofErr w:type="spellStart"/>
            <w:r w:rsidRPr="00F014B4">
              <w:rPr>
                <w:rFonts w:cs="Arial"/>
                <w:szCs w:val="18"/>
                <w:lang w:val="en-GB"/>
              </w:rPr>
              <w:t>Anschieberin</w:t>
            </w:r>
            <w:proofErr w:type="spellEnd"/>
          </w:p>
          <w:p w:rsidR="00D56057" w:rsidRPr="00F014B4" w:rsidRDefault="00D56057" w:rsidP="00497978">
            <w:pPr>
              <w:pStyle w:val="stofftabelletext"/>
              <w:rPr>
                <w:rFonts w:cs="Arial"/>
                <w:szCs w:val="18"/>
                <w:lang w:val="en-US"/>
              </w:rPr>
            </w:pPr>
          </w:p>
        </w:tc>
        <w:tc>
          <w:tcPr>
            <w:tcW w:w="7087" w:type="dxa"/>
          </w:tcPr>
          <w:p w:rsidR="00D56057" w:rsidRPr="00F014B4" w:rsidRDefault="00D56057" w:rsidP="006C0680">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 xml:space="preserve">soziokulturelles Orientierungswissen: über die Rolle des Sports in der Integration reden </w:t>
            </w:r>
          </w:p>
          <w:p w:rsidR="00D56057" w:rsidRPr="00F014B4" w:rsidRDefault="00D56057" w:rsidP="006C0680">
            <w:pPr>
              <w:pStyle w:val="stofftabelletext"/>
              <w:ind w:left="459" w:hanging="425"/>
              <w:rPr>
                <w:rFonts w:cs="Arial"/>
                <w:szCs w:val="18"/>
              </w:rPr>
            </w:pPr>
          </w:p>
          <w:p w:rsidR="00D56057" w:rsidRPr="00F014B4" w:rsidRDefault="00D56057" w:rsidP="006C0680">
            <w:pPr>
              <w:pStyle w:val="stofftabelletext"/>
              <w:ind w:left="459" w:hanging="425"/>
              <w:rPr>
                <w:rFonts w:cs="Arial"/>
                <w:b/>
                <w:szCs w:val="18"/>
              </w:rPr>
            </w:pPr>
            <w:r w:rsidRPr="00F014B4">
              <w:rPr>
                <w:rFonts w:cs="Arial"/>
                <w:b/>
                <w:szCs w:val="18"/>
              </w:rPr>
              <w:t>Text- und Medienkompetenz</w:t>
            </w:r>
            <w:r w:rsidRPr="00F014B4">
              <w:rPr>
                <w:rFonts w:cs="Arial"/>
                <w:szCs w:val="18"/>
              </w:rPr>
              <w:t xml:space="preserve"> / </w:t>
            </w:r>
            <w:r w:rsidRPr="00F014B4">
              <w:rPr>
                <w:rFonts w:cs="Arial"/>
                <w:b/>
                <w:szCs w:val="18"/>
              </w:rPr>
              <w:t>Funktionale kommunikative 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szCs w:val="18"/>
              </w:rPr>
              <w:t>Email</w:t>
            </w:r>
            <w:proofErr w:type="spellEnd"/>
            <w:r w:rsidRPr="00F014B4">
              <w:rPr>
                <w:rFonts w:cs="Arial"/>
                <w:szCs w:val="18"/>
              </w:rPr>
              <w:t xml:space="preserve"> adressaten- und situationsgerecht verfassen</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Sprachmittlung und Schreiben: wesentliche Inhalte (des deutschen Textes) zielgerichtet schriftlich  wiedergeben in der Zielsprache</w:t>
            </w:r>
          </w:p>
        </w:tc>
        <w:tc>
          <w:tcPr>
            <w:tcW w:w="3687" w:type="dxa"/>
          </w:tcPr>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A869EB" w:rsidRDefault="00D56057" w:rsidP="00497978">
            <w:pPr>
              <w:pStyle w:val="stofftabelletext"/>
              <w:rPr>
                <w:rFonts w:cs="Arial"/>
                <w:b/>
                <w:szCs w:val="18"/>
              </w:rPr>
            </w:pP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S18 </w:t>
            </w:r>
            <w:r w:rsidRPr="00F014B4">
              <w:rPr>
                <w:rFonts w:cs="Arial"/>
                <w:i/>
                <w:szCs w:val="18"/>
                <w:lang w:val="en-US"/>
              </w:rPr>
              <w:t>Writing emails</w:t>
            </w: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Creative writing</w:t>
            </w:r>
          </w:p>
          <w:p w:rsidR="00D56057" w:rsidRPr="00F014B4" w:rsidRDefault="00D56057" w:rsidP="00497978">
            <w:pPr>
              <w:pStyle w:val="stofftabelletext"/>
              <w:rPr>
                <w:rFonts w:cs="Arial"/>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S27 </w:t>
            </w:r>
            <w:r w:rsidRPr="00F014B4">
              <w:rPr>
                <w:rFonts w:cs="Arial"/>
                <w:i/>
                <w:szCs w:val="18"/>
                <w:lang w:val="en-US"/>
              </w:rPr>
              <w:t>Checking written texts</w:t>
            </w:r>
          </w:p>
        </w:tc>
      </w:tr>
    </w:tbl>
    <w:p w:rsidR="006C0680" w:rsidRDefault="006C0680">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1D133F"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lastRenderedPageBreak/>
              <w:t xml:space="preserve">Spot on language: </w:t>
            </w:r>
          </w:p>
          <w:p w:rsidR="00D56057" w:rsidRPr="00F014B4" w:rsidRDefault="00D56057" w:rsidP="00497978">
            <w:pPr>
              <w:pStyle w:val="stofftabelletext"/>
              <w:rPr>
                <w:rFonts w:cs="Arial"/>
                <w:b/>
                <w:szCs w:val="18"/>
                <w:lang w:val="en-US"/>
              </w:rPr>
            </w:pPr>
            <w:r w:rsidRPr="00F014B4">
              <w:rPr>
                <w:rFonts w:cs="Arial"/>
                <w:b/>
                <w:szCs w:val="18"/>
                <w:lang w:val="en-US"/>
              </w:rPr>
              <w:t>Using gerunds (pp. 64-65)</w:t>
            </w:r>
          </w:p>
          <w:p w:rsidR="00D56057" w:rsidRPr="00F014B4" w:rsidRDefault="00D56057" w:rsidP="006C0680">
            <w:pPr>
              <w:pStyle w:val="stofftabelletext"/>
              <w:numPr>
                <w:ilvl w:val="0"/>
                <w:numId w:val="35"/>
              </w:numPr>
              <w:rPr>
                <w:rFonts w:cs="Arial"/>
                <w:szCs w:val="18"/>
                <w:lang w:val="en-US"/>
              </w:rPr>
            </w:pPr>
            <w:r w:rsidRPr="00F014B4">
              <w:rPr>
                <w:rFonts w:cs="Arial"/>
                <w:szCs w:val="18"/>
                <w:lang w:val="en-US"/>
              </w:rPr>
              <w:t>Showing racism the red card</w:t>
            </w:r>
          </w:p>
        </w:tc>
        <w:tc>
          <w:tcPr>
            <w:tcW w:w="7087" w:type="dxa"/>
          </w:tcPr>
          <w:p w:rsidR="00D56057" w:rsidRPr="00F014B4" w:rsidRDefault="00D56057" w:rsidP="006C0680">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soziokulturelles Orientierungswissen: über die Rolle des Fußballs im Kampf gegen Diskriminierung und Rassismus reden (1-2)</w:t>
            </w:r>
          </w:p>
          <w:p w:rsidR="00D56057" w:rsidRPr="00F014B4" w:rsidRDefault="00D56057" w:rsidP="006C0680">
            <w:pPr>
              <w:pStyle w:val="stofftabelletext"/>
              <w:ind w:left="459" w:hanging="425"/>
              <w:rPr>
                <w:rFonts w:cs="Arial"/>
                <w:b/>
                <w:szCs w:val="18"/>
              </w:rPr>
            </w:pPr>
          </w:p>
          <w:p w:rsidR="00D56057" w:rsidRPr="00F014B4" w:rsidRDefault="00D56057" w:rsidP="006C0680">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Leseverstehen (1, 3, 7)</w:t>
            </w:r>
          </w:p>
          <w:p w:rsidR="00D56057" w:rsidRPr="00F014B4" w:rsidRDefault="00D56057" w:rsidP="006C0680">
            <w:pPr>
              <w:pStyle w:val="stofftabelletext"/>
              <w:ind w:left="459" w:hanging="425"/>
              <w:rPr>
                <w:rFonts w:cs="Arial"/>
                <w:b/>
                <w:szCs w:val="18"/>
              </w:rPr>
            </w:pPr>
            <w:r w:rsidRPr="00F014B4">
              <w:rPr>
                <w:rFonts w:cs="Arial"/>
                <w:szCs w:val="18"/>
              </w:rPr>
              <w:t xml:space="preserve">- </w:t>
            </w:r>
            <w:r w:rsidRPr="00F014B4">
              <w:rPr>
                <w:rFonts w:cs="Arial"/>
                <w:szCs w:val="18"/>
              </w:rPr>
              <w:tab/>
              <w:t>zusammenhängendes Sprechen oder Schreiben (1)</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 xml:space="preserve">Verfügen über sprachliche Mittel: Verwendung des </w:t>
            </w:r>
            <w:proofErr w:type="spellStart"/>
            <w:r w:rsidRPr="00F014B4">
              <w:rPr>
                <w:rFonts w:cs="Arial"/>
                <w:i/>
                <w:szCs w:val="18"/>
              </w:rPr>
              <w:t>gerund</w:t>
            </w:r>
            <w:proofErr w:type="spellEnd"/>
            <w:r w:rsidRPr="00F014B4">
              <w:rPr>
                <w:rFonts w:cs="Arial"/>
                <w:szCs w:val="18"/>
              </w:rPr>
              <w:t xml:space="preserve"> als Subjekt, nach bestimmten Verben und nach Verb/Adjektiv + Präposition beherrschen (3-7)</w:t>
            </w:r>
          </w:p>
          <w:p w:rsidR="00D56057" w:rsidRPr="00F014B4" w:rsidRDefault="00D56057" w:rsidP="006C0680">
            <w:pPr>
              <w:pStyle w:val="stofftabelletext"/>
              <w:ind w:left="459" w:hanging="425"/>
              <w:rPr>
                <w:rFonts w:cs="Arial"/>
                <w:b/>
                <w:szCs w:val="18"/>
              </w:rPr>
            </w:pPr>
          </w:p>
          <w:p w:rsidR="00D56057" w:rsidRPr="00F014B4" w:rsidRDefault="00D56057" w:rsidP="006C0680">
            <w:pPr>
              <w:pStyle w:val="stofftabelletext"/>
              <w:ind w:left="459" w:hanging="425"/>
              <w:rPr>
                <w:rFonts w:cs="Arial"/>
                <w:b/>
                <w:szCs w:val="18"/>
              </w:rPr>
            </w:pPr>
            <w:r w:rsidRPr="00F014B4">
              <w:rPr>
                <w:rFonts w:cs="Arial"/>
                <w:b/>
                <w:szCs w:val="18"/>
              </w:rPr>
              <w:t>Sprachlernkompetenz</w:t>
            </w:r>
          </w:p>
          <w:p w:rsidR="00D56057" w:rsidRPr="00F014B4" w:rsidRDefault="00D56057" w:rsidP="006C0680">
            <w:pPr>
              <w:pStyle w:val="stofftabelletext"/>
              <w:ind w:left="459" w:hanging="425"/>
              <w:rPr>
                <w:rFonts w:cs="Arial"/>
                <w:b/>
                <w:szCs w:val="18"/>
              </w:rPr>
            </w:pPr>
            <w:r w:rsidRPr="00F014B4">
              <w:rPr>
                <w:rFonts w:cs="Arial"/>
                <w:szCs w:val="18"/>
              </w:rPr>
              <w:t>-</w:t>
            </w:r>
            <w:r w:rsidRPr="00F014B4">
              <w:rPr>
                <w:rFonts w:cs="Arial"/>
                <w:szCs w:val="18"/>
              </w:rPr>
              <w:tab/>
              <w:t>durch Erproben sprachlicher Mittel die eigene Sprachkompetenz festigen (5, 6, 7)</w:t>
            </w:r>
          </w:p>
          <w:p w:rsidR="00D56057" w:rsidRPr="00F014B4" w:rsidRDefault="00D56057" w:rsidP="006C0680">
            <w:pPr>
              <w:pStyle w:val="stofftabelletext"/>
              <w:ind w:left="459" w:hanging="425"/>
              <w:rPr>
                <w:rFonts w:cs="Arial"/>
                <w:b/>
                <w:szCs w:val="18"/>
              </w:rPr>
            </w:pPr>
          </w:p>
          <w:p w:rsidR="00D56057" w:rsidRPr="00F014B4" w:rsidRDefault="00D56057" w:rsidP="006C0680">
            <w:pPr>
              <w:pStyle w:val="stofftabelletext"/>
              <w:ind w:left="459" w:hanging="425"/>
              <w:rPr>
                <w:rFonts w:cs="Arial"/>
                <w:b/>
                <w:szCs w:val="18"/>
              </w:rPr>
            </w:pPr>
            <w:r w:rsidRPr="00F014B4">
              <w:rPr>
                <w:rFonts w:cs="Arial"/>
                <w:b/>
                <w:szCs w:val="18"/>
              </w:rPr>
              <w:t>Sprachbewusstheit</w:t>
            </w:r>
          </w:p>
          <w:p w:rsidR="00D56057" w:rsidRPr="00F014B4" w:rsidRDefault="00D56057" w:rsidP="006C0680">
            <w:pPr>
              <w:pStyle w:val="stofftabelletext"/>
              <w:ind w:left="459" w:hanging="425"/>
              <w:rPr>
                <w:rFonts w:cs="Arial"/>
                <w:b/>
                <w:szCs w:val="18"/>
              </w:rPr>
            </w:pPr>
            <w:r w:rsidRPr="00F014B4">
              <w:rPr>
                <w:rFonts w:cs="Arial"/>
                <w:szCs w:val="18"/>
              </w:rPr>
              <w:t xml:space="preserve">- </w:t>
            </w:r>
            <w:r w:rsidRPr="00F014B4">
              <w:rPr>
                <w:rFonts w:cs="Arial"/>
                <w:szCs w:val="18"/>
              </w:rPr>
              <w:tab/>
              <w:t>sprachliche Regelmäßigkeiten erkennen und beschreiben (3, 4, 7a)</w:t>
            </w:r>
          </w:p>
        </w:tc>
        <w:tc>
          <w:tcPr>
            <w:tcW w:w="3687" w:type="dxa"/>
          </w:tcPr>
          <w:p w:rsidR="00D56057" w:rsidRPr="00714888" w:rsidRDefault="00D56057" w:rsidP="00497978">
            <w:pPr>
              <w:pStyle w:val="stofftabelletext"/>
              <w:rPr>
                <w:rFonts w:cs="Arial"/>
                <w:b/>
                <w:szCs w:val="18"/>
              </w:rPr>
            </w:pPr>
          </w:p>
          <w:p w:rsidR="00D56057" w:rsidRPr="00714888" w:rsidRDefault="00D56057" w:rsidP="00497978">
            <w:pPr>
              <w:pStyle w:val="stofftabelletext"/>
              <w:rPr>
                <w:rFonts w:cs="Arial"/>
                <w:b/>
                <w:szCs w:val="18"/>
              </w:rPr>
            </w:pPr>
          </w:p>
          <w:p w:rsidR="00D56057" w:rsidRPr="00714888" w:rsidRDefault="00D56057" w:rsidP="00497978">
            <w:pPr>
              <w:pStyle w:val="stofftabelletext"/>
              <w:rPr>
                <w:rFonts w:cs="Arial"/>
                <w:b/>
                <w:szCs w:val="18"/>
              </w:rPr>
            </w:pPr>
          </w:p>
          <w:p w:rsidR="00D56057" w:rsidRPr="00714888" w:rsidRDefault="00D56057" w:rsidP="00497978">
            <w:pPr>
              <w:pStyle w:val="stofftabelletext"/>
              <w:rPr>
                <w:rFonts w:cs="Arial"/>
                <w:b/>
                <w:szCs w:val="18"/>
              </w:rPr>
            </w:pPr>
          </w:p>
          <w:p w:rsidR="00D56057" w:rsidRPr="00714888" w:rsidRDefault="00D56057" w:rsidP="00497978">
            <w:pPr>
              <w:pStyle w:val="stofftabelletext"/>
              <w:rPr>
                <w:rFonts w:cs="Arial"/>
                <w:b/>
                <w:szCs w:val="18"/>
              </w:rPr>
            </w:pPr>
          </w:p>
          <w:p w:rsidR="00D56057" w:rsidRPr="00714888" w:rsidRDefault="00D56057" w:rsidP="00497978">
            <w:pPr>
              <w:pStyle w:val="stofftabelletext"/>
              <w:rPr>
                <w:rFonts w:cs="Arial"/>
                <w:b/>
                <w:szCs w:val="18"/>
              </w:rPr>
            </w:pPr>
          </w:p>
          <w:p w:rsidR="00D56057" w:rsidRPr="00F014B4" w:rsidRDefault="00D56057" w:rsidP="00497978">
            <w:pPr>
              <w:pStyle w:val="stofftabelletext"/>
              <w:rPr>
                <w:rFonts w:cs="Arial"/>
                <w:i/>
                <w:szCs w:val="18"/>
                <w:lang w:val="en-US"/>
              </w:rPr>
            </w:pPr>
            <w:r w:rsidRPr="001D133F">
              <w:rPr>
                <w:rFonts w:cs="Arial"/>
                <w:b/>
                <w:color w:val="FF6600"/>
                <w:szCs w:val="18"/>
                <w:lang w:val="en-US"/>
              </w:rPr>
              <w:br/>
            </w:r>
            <w:r w:rsidRPr="001E4BBC">
              <w:rPr>
                <w:rFonts w:cs="Arial"/>
                <w:b/>
                <w:color w:val="808080" w:themeColor="background1" w:themeShade="80"/>
                <w:szCs w:val="18"/>
                <w:lang w:val="en-US"/>
              </w:rPr>
              <w:sym w:font="Wingdings" w:char="F0E0"/>
            </w:r>
            <w:r w:rsidRPr="001E4BBC">
              <w:rPr>
                <w:rFonts w:cs="Arial"/>
                <w:b/>
                <w:color w:val="808080" w:themeColor="background1" w:themeShade="80"/>
                <w:szCs w:val="18"/>
                <w:lang w:val="en-US"/>
              </w:rPr>
              <w:t xml:space="preserve">G 3 </w:t>
            </w:r>
            <w:r w:rsidRPr="00F014B4">
              <w:rPr>
                <w:rFonts w:cs="Arial"/>
                <w:i/>
                <w:szCs w:val="18"/>
                <w:lang w:val="en-US"/>
              </w:rPr>
              <w:t>The gerund</w:t>
            </w:r>
          </w:p>
          <w:p w:rsidR="00D56057" w:rsidRPr="00F014B4" w:rsidRDefault="00D56057" w:rsidP="00497978">
            <w:pPr>
              <w:pStyle w:val="stofftabelletext"/>
              <w:rPr>
                <w:rFonts w:cs="Arial"/>
                <w:b/>
                <w:color w:val="FF6600"/>
                <w:szCs w:val="18"/>
                <w:lang w:val="en-US"/>
              </w:rPr>
            </w:pPr>
            <w:r w:rsidRPr="001E4BBC">
              <w:rPr>
                <w:rFonts w:cs="Arial"/>
                <w:b/>
                <w:color w:val="808080" w:themeColor="background1" w:themeShade="80"/>
                <w:szCs w:val="18"/>
                <w:lang w:val="en-US"/>
              </w:rPr>
              <w:t xml:space="preserve"> </w:t>
            </w:r>
            <w:r w:rsidRPr="001E4BBC">
              <w:rPr>
                <w:rFonts w:cs="Arial"/>
                <w:b/>
                <w:color w:val="808080" w:themeColor="background1" w:themeShade="80"/>
                <w:szCs w:val="18"/>
                <w:lang w:val="en-US"/>
              </w:rPr>
              <w:sym w:font="Wingdings" w:char="F0E0"/>
            </w:r>
            <w:r w:rsidRPr="001E4BBC">
              <w:rPr>
                <w:rFonts w:cs="Arial"/>
                <w:b/>
                <w:color w:val="808080" w:themeColor="background1" w:themeShade="80"/>
                <w:szCs w:val="18"/>
                <w:lang w:val="en-US"/>
              </w:rPr>
              <w:t xml:space="preserve">G 4 </w:t>
            </w:r>
            <w:r w:rsidRPr="00F014B4">
              <w:rPr>
                <w:rFonts w:cs="Arial"/>
                <w:i/>
                <w:szCs w:val="18"/>
                <w:lang w:val="en-US"/>
              </w:rPr>
              <w:t xml:space="preserve">Verbs with gerund or infinitive with </w:t>
            </w:r>
            <w:r w:rsidRPr="006C0680">
              <w:rPr>
                <w:rFonts w:cs="Arial"/>
                <w:szCs w:val="18"/>
                <w:lang w:val="en-US"/>
              </w:rPr>
              <w:t>to</w:t>
            </w:r>
          </w:p>
          <w:p w:rsidR="00D56057" w:rsidRPr="00F014B4" w:rsidRDefault="00D56057" w:rsidP="00497978">
            <w:pPr>
              <w:pStyle w:val="stofftabelletext"/>
              <w:rPr>
                <w:rFonts w:cs="Arial"/>
                <w:b/>
                <w:color w:val="FF6600"/>
                <w:szCs w:val="18"/>
                <w:lang w:val="en-US"/>
              </w:rPr>
            </w:pPr>
          </w:p>
        </w:tc>
      </w:tr>
      <w:tr w:rsidR="00D56057" w:rsidRPr="00F014B4"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t>Texts:</w:t>
            </w:r>
          </w:p>
          <w:p w:rsidR="00D56057" w:rsidRPr="00F014B4" w:rsidRDefault="00D56057" w:rsidP="00497978">
            <w:pPr>
              <w:pStyle w:val="stofftabelletext"/>
              <w:rPr>
                <w:rFonts w:cs="Arial"/>
                <w:b/>
                <w:szCs w:val="18"/>
                <w:lang w:val="en-US"/>
              </w:rPr>
            </w:pPr>
            <w:r w:rsidRPr="00F014B4">
              <w:rPr>
                <w:rFonts w:cs="Arial"/>
                <w:b/>
                <w:szCs w:val="18"/>
                <w:lang w:val="en-US"/>
              </w:rPr>
              <w:t>Am I rootless or am I free? ‘Third culture kids’ make it up as we go along (pp. 66-67)</w:t>
            </w:r>
          </w:p>
        </w:tc>
        <w:tc>
          <w:tcPr>
            <w:tcW w:w="7087" w:type="dxa"/>
          </w:tcPr>
          <w:p w:rsidR="00D56057" w:rsidRPr="00F014B4" w:rsidRDefault="00D56057" w:rsidP="006C0680">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 xml:space="preserve">soziokulturelles Orientierungswissen: über Probleme von </w:t>
            </w:r>
            <w:proofErr w:type="spellStart"/>
            <w:r w:rsidRPr="00F014B4">
              <w:rPr>
                <w:rFonts w:cs="Arial"/>
                <w:i/>
                <w:szCs w:val="18"/>
              </w:rPr>
              <w:t>third</w:t>
            </w:r>
            <w:proofErr w:type="spellEnd"/>
            <w:r w:rsidRPr="00F014B4">
              <w:rPr>
                <w:rFonts w:cs="Arial"/>
                <w:i/>
                <w:szCs w:val="18"/>
              </w:rPr>
              <w:t xml:space="preserve"> </w:t>
            </w:r>
            <w:proofErr w:type="spellStart"/>
            <w:r w:rsidRPr="00F014B4">
              <w:rPr>
                <w:rFonts w:cs="Arial"/>
                <w:i/>
                <w:szCs w:val="18"/>
              </w:rPr>
              <w:t>culture</w:t>
            </w:r>
            <w:proofErr w:type="spellEnd"/>
            <w:r w:rsidRPr="00F014B4">
              <w:rPr>
                <w:rFonts w:cs="Arial"/>
                <w:i/>
                <w:szCs w:val="18"/>
              </w:rPr>
              <w:t xml:space="preserve"> </w:t>
            </w:r>
            <w:proofErr w:type="spellStart"/>
            <w:r w:rsidRPr="00F014B4">
              <w:rPr>
                <w:rFonts w:cs="Arial"/>
                <w:i/>
                <w:szCs w:val="18"/>
              </w:rPr>
              <w:t>kids</w:t>
            </w:r>
            <w:proofErr w:type="spellEnd"/>
            <w:r w:rsidRPr="00F014B4">
              <w:rPr>
                <w:rFonts w:cs="Arial"/>
                <w:szCs w:val="18"/>
              </w:rPr>
              <w:t xml:space="preserve"> sprechen (2-5)</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interkulturelles Verstehen und Handeln: sich aktiv in die Situation von Menschen anderer Kulturen hineinversetzen und Verständnis entwickeln (1-5)</w:t>
            </w:r>
          </w:p>
          <w:p w:rsidR="00D56057" w:rsidRPr="00F014B4" w:rsidRDefault="00D56057" w:rsidP="006C0680">
            <w:pPr>
              <w:pStyle w:val="stofftabelletext"/>
              <w:ind w:left="459" w:hanging="425"/>
              <w:rPr>
                <w:rFonts w:cs="Arial"/>
                <w:b/>
                <w:szCs w:val="18"/>
              </w:rPr>
            </w:pPr>
          </w:p>
          <w:p w:rsidR="00D56057" w:rsidRPr="00F014B4" w:rsidRDefault="00D56057" w:rsidP="006C0680">
            <w:pPr>
              <w:pStyle w:val="stofftabelletext"/>
              <w:ind w:left="459" w:hanging="425"/>
              <w:rPr>
                <w:rFonts w:cs="Arial"/>
                <w:b/>
                <w:color w:val="00B050"/>
                <w:szCs w:val="18"/>
              </w:rPr>
            </w:pPr>
            <w:r w:rsidRPr="00F014B4">
              <w:rPr>
                <w:rFonts w:cs="Arial"/>
                <w:b/>
                <w:szCs w:val="18"/>
              </w:rPr>
              <w:t>Text- und Medienkompetenz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 xml:space="preserve">einen Sachtext (Zeitungsartikel) verstehen (2) </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eine Charakterisierung verfassen (3)</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begründet Stellung beziehen: Vor- und Nachteile diskutieren (4, 5)</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einen Cartoon deuten und kommentieren (6)</w:t>
            </w:r>
          </w:p>
          <w:p w:rsidR="00D56057" w:rsidRPr="00F014B4" w:rsidRDefault="00D56057" w:rsidP="006C0680">
            <w:pPr>
              <w:pStyle w:val="stofftabelletext"/>
              <w:ind w:left="459" w:hanging="425"/>
              <w:rPr>
                <w:rFonts w:cs="Arial"/>
                <w:szCs w:val="18"/>
              </w:rPr>
            </w:pPr>
          </w:p>
          <w:p w:rsidR="00D56057" w:rsidRPr="00F014B4" w:rsidRDefault="00D56057" w:rsidP="006C0680">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6C0680">
            <w:pPr>
              <w:pStyle w:val="stofftabelletext"/>
              <w:ind w:left="459" w:hanging="425"/>
              <w:rPr>
                <w:rFonts w:cs="Arial"/>
                <w:b/>
                <w:szCs w:val="18"/>
              </w:rPr>
            </w:pPr>
            <w:r w:rsidRPr="00F014B4">
              <w:rPr>
                <w:rFonts w:cs="Arial"/>
                <w:szCs w:val="18"/>
              </w:rPr>
              <w:t xml:space="preserve">- </w:t>
            </w:r>
            <w:r w:rsidRPr="00F014B4">
              <w:rPr>
                <w:rFonts w:cs="Arial"/>
                <w:szCs w:val="18"/>
              </w:rPr>
              <w:tab/>
              <w:t>Leseverstehen (2-3)</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oder Schreiben (2, 3,  5, 6)</w:t>
            </w:r>
          </w:p>
          <w:p w:rsidR="00D56057" w:rsidRPr="00F014B4" w:rsidRDefault="00D56057" w:rsidP="006C0680">
            <w:pPr>
              <w:pStyle w:val="stofftabelletext"/>
              <w:ind w:left="459" w:hanging="425"/>
              <w:rPr>
                <w:rFonts w:cs="Arial"/>
                <w:b/>
                <w:szCs w:val="18"/>
              </w:rPr>
            </w:pPr>
            <w:r w:rsidRPr="00F014B4">
              <w:rPr>
                <w:rFonts w:cs="Arial"/>
                <w:szCs w:val="18"/>
              </w:rPr>
              <w:t xml:space="preserve">- </w:t>
            </w:r>
            <w:r w:rsidRPr="00F014B4">
              <w:rPr>
                <w:rFonts w:cs="Arial"/>
                <w:szCs w:val="18"/>
              </w:rPr>
              <w:tab/>
              <w:t>an Gesprächen teilnehmen (4)</w:t>
            </w:r>
          </w:p>
        </w:tc>
        <w:tc>
          <w:tcPr>
            <w:tcW w:w="3687" w:type="dxa"/>
          </w:tcPr>
          <w:p w:rsidR="00D56057" w:rsidRPr="00714888" w:rsidRDefault="00D56057" w:rsidP="00497978">
            <w:pPr>
              <w:pStyle w:val="stofftabelletext"/>
              <w:rPr>
                <w:rFonts w:cs="Arial"/>
                <w:b/>
                <w:szCs w:val="18"/>
                <w:lang w:val="en-US"/>
              </w:rPr>
            </w:pPr>
          </w:p>
          <w:p w:rsidR="00D56057" w:rsidRPr="00714888" w:rsidRDefault="00D56057" w:rsidP="00497978">
            <w:pPr>
              <w:pStyle w:val="stofftabelletext"/>
              <w:rPr>
                <w:rFonts w:cs="Arial"/>
                <w:b/>
                <w:szCs w:val="18"/>
                <w:lang w:val="en-US"/>
              </w:rPr>
            </w:pPr>
          </w:p>
          <w:p w:rsidR="00D56057" w:rsidRPr="00714888" w:rsidRDefault="00D56057" w:rsidP="00497978">
            <w:pPr>
              <w:pStyle w:val="stofftabelletext"/>
              <w:rPr>
                <w:rFonts w:cs="Arial"/>
                <w:b/>
                <w:szCs w:val="18"/>
                <w:lang w:val="en-US"/>
              </w:rPr>
            </w:pPr>
          </w:p>
          <w:p w:rsidR="00D56057" w:rsidRPr="00714888" w:rsidRDefault="00D56057" w:rsidP="00497978">
            <w:pPr>
              <w:pStyle w:val="stofftabelletext"/>
              <w:rPr>
                <w:rFonts w:cs="Arial"/>
                <w:b/>
                <w:szCs w:val="18"/>
                <w:lang w:val="en-US"/>
              </w:rPr>
            </w:pPr>
          </w:p>
          <w:p w:rsidR="00D56057" w:rsidRPr="00714888" w:rsidRDefault="00D56057" w:rsidP="00497978">
            <w:pPr>
              <w:pStyle w:val="stofftabelletext"/>
              <w:rPr>
                <w:rFonts w:cs="Arial"/>
                <w:b/>
                <w:szCs w:val="18"/>
                <w:lang w:val="en-US"/>
              </w:rPr>
            </w:pPr>
          </w:p>
          <w:p w:rsidR="00D56057" w:rsidRPr="00714888" w:rsidRDefault="00D56057" w:rsidP="00497978">
            <w:pPr>
              <w:pStyle w:val="stofftabelletext"/>
              <w:rPr>
                <w:rFonts w:cs="Arial"/>
                <w:b/>
                <w:szCs w:val="18"/>
                <w:lang w:val="en-US"/>
              </w:rPr>
            </w:pPr>
          </w:p>
          <w:p w:rsidR="00D56057" w:rsidRPr="00714888" w:rsidRDefault="00D56057" w:rsidP="00497978">
            <w:pPr>
              <w:pStyle w:val="stofftabelletext"/>
              <w:rPr>
                <w:rFonts w:cs="Arial"/>
                <w:b/>
                <w:szCs w:val="18"/>
                <w:lang w:val="en-US"/>
              </w:rPr>
            </w:pP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 </w:t>
            </w:r>
            <w:proofErr w:type="spellStart"/>
            <w:r w:rsidRPr="00F014B4">
              <w:rPr>
                <w:rFonts w:cs="Arial"/>
                <w:i/>
                <w:szCs w:val="18"/>
                <w:lang w:val="en-US"/>
              </w:rPr>
              <w:t>Analysing</w:t>
            </w:r>
            <w:proofErr w:type="spellEnd"/>
            <w:r w:rsidRPr="00F014B4">
              <w:rPr>
                <w:rFonts w:cs="Arial"/>
                <w:i/>
                <w:szCs w:val="18"/>
                <w:lang w:val="en-US"/>
              </w:rPr>
              <w:t xml:space="preserve"> a text: Checklist</w:t>
            </w:r>
          </w:p>
          <w:p w:rsidR="00D56057" w:rsidRPr="00714888" w:rsidRDefault="00D56057" w:rsidP="00497978">
            <w:pPr>
              <w:pStyle w:val="stofftabelletext"/>
              <w:rPr>
                <w:rFonts w:cs="Arial"/>
                <w:b/>
                <w:szCs w:val="18"/>
                <w:lang w:val="en-US"/>
              </w:rPr>
            </w:pP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S31 </w:t>
            </w:r>
            <w:r w:rsidRPr="00F014B4">
              <w:rPr>
                <w:rFonts w:cs="Arial"/>
                <w:i/>
                <w:szCs w:val="18"/>
                <w:lang w:val="en-US"/>
              </w:rPr>
              <w:t>Taking part in a discussion</w:t>
            </w: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S13 </w:t>
            </w:r>
            <w:r w:rsidRPr="00F014B4">
              <w:rPr>
                <w:rFonts w:cs="Arial"/>
                <w:i/>
                <w:szCs w:val="18"/>
                <w:lang w:val="en-US"/>
              </w:rPr>
              <w:t>Working with cartoons</w:t>
            </w:r>
          </w:p>
          <w:p w:rsidR="00D56057" w:rsidRPr="00F014B4" w:rsidRDefault="00D56057" w:rsidP="00497978">
            <w:pPr>
              <w:pStyle w:val="stofftabelletext"/>
              <w:rPr>
                <w:rFonts w:cs="Arial"/>
                <w:i/>
                <w:szCs w:val="18"/>
                <w:lang w:val="en-US"/>
              </w:rPr>
            </w:pPr>
          </w:p>
          <w:p w:rsidR="00D56057" w:rsidRPr="00F014B4" w:rsidRDefault="00D56057" w:rsidP="00497978">
            <w:pPr>
              <w:pStyle w:val="stofftabelletext"/>
              <w:rPr>
                <w:rFonts w:cs="Arial"/>
                <w:b/>
                <w:szCs w:val="18"/>
                <w:lang w:val="en-US"/>
              </w:rPr>
            </w:pPr>
          </w:p>
          <w:p w:rsidR="00D56057" w:rsidRPr="00F014B4" w:rsidRDefault="00D56057" w:rsidP="00497978">
            <w:pPr>
              <w:pStyle w:val="stofftabelletext"/>
              <w:rPr>
                <w:rFonts w:cs="Arial"/>
                <w:b/>
                <w:color w:val="FF6600"/>
                <w:szCs w:val="18"/>
                <w:lang w:val="en-US"/>
              </w:rPr>
            </w:pPr>
          </w:p>
        </w:tc>
      </w:tr>
    </w:tbl>
    <w:p w:rsidR="006C0680" w:rsidRDefault="006C0680">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D56057" w:rsidRPr="006C0680"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lastRenderedPageBreak/>
              <w:t>Texts:</w:t>
            </w:r>
          </w:p>
          <w:p w:rsidR="00D56057" w:rsidRPr="00F014B4" w:rsidRDefault="00D56057" w:rsidP="00497978">
            <w:pPr>
              <w:pStyle w:val="stofftabelletext"/>
              <w:rPr>
                <w:rFonts w:cs="Arial"/>
                <w:b/>
                <w:szCs w:val="18"/>
                <w:lang w:val="en-US"/>
              </w:rPr>
            </w:pPr>
            <w:r w:rsidRPr="00F014B4">
              <w:rPr>
                <w:rFonts w:cs="Arial"/>
                <w:b/>
                <w:szCs w:val="18"/>
                <w:lang w:val="en-US"/>
              </w:rPr>
              <w:t>Child refugees (p. 68)</w:t>
            </w:r>
          </w:p>
        </w:tc>
        <w:tc>
          <w:tcPr>
            <w:tcW w:w="7087" w:type="dxa"/>
          </w:tcPr>
          <w:p w:rsidR="00D56057" w:rsidRPr="00F014B4" w:rsidRDefault="00D56057" w:rsidP="006C0680">
            <w:pPr>
              <w:pStyle w:val="stofftabelletext"/>
              <w:ind w:left="459" w:hanging="425"/>
              <w:rPr>
                <w:rFonts w:cs="Arial"/>
                <w:b/>
                <w:szCs w:val="18"/>
              </w:rPr>
            </w:pPr>
            <w:r w:rsidRPr="00F014B4">
              <w:rPr>
                <w:rFonts w:cs="Arial"/>
                <w:b/>
                <w:szCs w:val="18"/>
              </w:rPr>
              <w:t>Interkulturelle kommunikative 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 xml:space="preserve">soziokulturelles Orientierungswissen: globale Herausforderungen und Wertorientierung: über Fluchtgründe (1) und über das humanitäre Engagement für Flüchtlingskinder (aus Syrien) sprechen (2-3, 5) </w:t>
            </w:r>
          </w:p>
          <w:p w:rsidR="00D56057" w:rsidRPr="00F014B4" w:rsidRDefault="00D56057" w:rsidP="006C0680">
            <w:pPr>
              <w:pStyle w:val="stofftabelletext"/>
              <w:ind w:left="459" w:hanging="425"/>
              <w:rPr>
                <w:rFonts w:cs="Arial"/>
                <w:b/>
                <w:szCs w:val="18"/>
              </w:rPr>
            </w:pPr>
            <w:r w:rsidRPr="00F014B4">
              <w:rPr>
                <w:rFonts w:cs="Arial"/>
                <w:szCs w:val="18"/>
              </w:rPr>
              <w:t xml:space="preserve">- </w:t>
            </w:r>
            <w:r w:rsidRPr="00F014B4">
              <w:rPr>
                <w:rFonts w:cs="Arial"/>
                <w:szCs w:val="18"/>
              </w:rPr>
              <w:tab/>
              <w:t>interkulturelles Verstehen und Handeln: sich aktiv in die Situation von Menschen anderer Kulturen hineinversetzen und Verständnis entwickeln (5)</w:t>
            </w:r>
          </w:p>
          <w:p w:rsidR="00D56057" w:rsidRPr="00F014B4" w:rsidRDefault="00D56057" w:rsidP="006C0680">
            <w:pPr>
              <w:pStyle w:val="stofftabelletext"/>
              <w:ind w:left="459" w:hanging="425"/>
              <w:rPr>
                <w:rFonts w:cs="Arial"/>
                <w:b/>
                <w:color w:val="00B050"/>
                <w:szCs w:val="18"/>
              </w:rPr>
            </w:pPr>
            <w:r w:rsidRPr="00F014B4">
              <w:rPr>
                <w:rFonts w:cs="Arial"/>
                <w:b/>
                <w:szCs w:val="18"/>
              </w:rPr>
              <w:t>Text- und Medienkompetenz</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eine politische Rede verstehen (2-3), die darin verwendeten Stilmittel erfassen und in ihrer Funktion/Wirkung deuten (4)</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eine politische Rede sach-, situations- und adressatengerecht verfassen (5)</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einen Tagebucheintrag verfassen (5)</w:t>
            </w:r>
          </w:p>
          <w:p w:rsidR="00D56057" w:rsidRPr="00F014B4" w:rsidRDefault="00D56057" w:rsidP="006C0680">
            <w:pPr>
              <w:pStyle w:val="stofftabelletext"/>
              <w:ind w:left="459" w:hanging="425"/>
              <w:rPr>
                <w:rFonts w:cs="Arial"/>
                <w:b/>
                <w:szCs w:val="18"/>
              </w:rPr>
            </w:pPr>
            <w:r w:rsidRPr="00F014B4">
              <w:rPr>
                <w:rFonts w:cs="Arial"/>
                <w:b/>
                <w:szCs w:val="18"/>
              </w:rPr>
              <w:t>Funktionale kommunikative Kompetenz</w:t>
            </w:r>
          </w:p>
          <w:p w:rsidR="00D56057" w:rsidRPr="00F014B4" w:rsidRDefault="00D56057" w:rsidP="006C0680">
            <w:pPr>
              <w:pStyle w:val="stofftabelletext"/>
              <w:ind w:left="459" w:hanging="425"/>
              <w:rPr>
                <w:rFonts w:cs="Arial"/>
                <w:b/>
                <w:szCs w:val="18"/>
              </w:rPr>
            </w:pPr>
            <w:r w:rsidRPr="00F014B4">
              <w:rPr>
                <w:rFonts w:cs="Arial"/>
                <w:szCs w:val="18"/>
              </w:rPr>
              <w:t xml:space="preserve">- </w:t>
            </w:r>
            <w:r w:rsidRPr="00F014B4">
              <w:rPr>
                <w:rFonts w:cs="Arial"/>
                <w:szCs w:val="18"/>
              </w:rPr>
              <w:tab/>
              <w:t>Leseverstehen (2-4)</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an Gesprächen teilnehmen (2)</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zusammenhängendes Sprechen oder Schreiben (3-4)</w:t>
            </w:r>
          </w:p>
          <w:p w:rsidR="00D56057" w:rsidRPr="00F014B4" w:rsidRDefault="00D56057" w:rsidP="006C0680">
            <w:pPr>
              <w:pStyle w:val="stofftabelletext"/>
              <w:ind w:left="459" w:hanging="425"/>
              <w:rPr>
                <w:rFonts w:cs="Arial"/>
                <w:szCs w:val="18"/>
              </w:rPr>
            </w:pPr>
            <w:r w:rsidRPr="00F014B4">
              <w:rPr>
                <w:rFonts w:cs="Arial"/>
                <w:szCs w:val="18"/>
              </w:rPr>
              <w:t xml:space="preserve">- </w:t>
            </w:r>
            <w:r w:rsidRPr="00F014B4">
              <w:rPr>
                <w:rFonts w:cs="Arial"/>
                <w:szCs w:val="18"/>
              </w:rPr>
              <w:tab/>
              <w:t>kreatives Schreiben (5)</w:t>
            </w:r>
          </w:p>
          <w:p w:rsidR="00D56057" w:rsidRPr="00F014B4" w:rsidRDefault="00D56057" w:rsidP="006C0680">
            <w:pPr>
              <w:pStyle w:val="stofftabelletext"/>
              <w:ind w:left="459" w:hanging="425"/>
              <w:rPr>
                <w:rFonts w:cs="Arial"/>
                <w:b/>
                <w:szCs w:val="18"/>
              </w:rPr>
            </w:pPr>
            <w:r w:rsidRPr="00F014B4">
              <w:rPr>
                <w:rFonts w:cs="Arial"/>
                <w:b/>
                <w:szCs w:val="18"/>
              </w:rPr>
              <w:t>Sprachbewusstheit</w:t>
            </w:r>
          </w:p>
          <w:p w:rsidR="00D56057" w:rsidRPr="00F014B4" w:rsidRDefault="00D56057" w:rsidP="006C0680">
            <w:pPr>
              <w:pStyle w:val="stofftabelletext"/>
              <w:ind w:left="459" w:hanging="425"/>
              <w:rPr>
                <w:rFonts w:cs="Arial"/>
                <w:b/>
                <w:szCs w:val="18"/>
              </w:rPr>
            </w:pPr>
            <w:r w:rsidRPr="00F014B4">
              <w:rPr>
                <w:rFonts w:cs="Arial"/>
                <w:szCs w:val="18"/>
              </w:rPr>
              <w:t xml:space="preserve">- </w:t>
            </w:r>
            <w:r w:rsidRPr="00F014B4">
              <w:rPr>
                <w:rFonts w:cs="Arial"/>
                <w:szCs w:val="18"/>
              </w:rPr>
              <w:tab/>
              <w:t xml:space="preserve">über Sprache gesteuerte markante Beeinflussungskategorien erkennen und beschreiben: </w:t>
            </w:r>
            <w:proofErr w:type="spellStart"/>
            <w:r w:rsidRPr="00F014B4">
              <w:rPr>
                <w:rFonts w:cs="Arial"/>
                <w:i/>
                <w:szCs w:val="18"/>
              </w:rPr>
              <w:t>stylistic</w:t>
            </w:r>
            <w:proofErr w:type="spellEnd"/>
            <w:r w:rsidRPr="00F014B4">
              <w:rPr>
                <w:rFonts w:cs="Arial"/>
                <w:i/>
                <w:szCs w:val="18"/>
              </w:rPr>
              <w:t xml:space="preserve"> </w:t>
            </w:r>
            <w:proofErr w:type="spellStart"/>
            <w:r w:rsidRPr="00F014B4">
              <w:rPr>
                <w:rFonts w:cs="Arial"/>
                <w:i/>
                <w:szCs w:val="18"/>
              </w:rPr>
              <w:t>devices</w:t>
            </w:r>
            <w:proofErr w:type="spellEnd"/>
            <w:r w:rsidRPr="00F014B4">
              <w:rPr>
                <w:rFonts w:cs="Arial"/>
                <w:szCs w:val="18"/>
              </w:rPr>
              <w:t xml:space="preserve"> (4)</w:t>
            </w:r>
          </w:p>
        </w:tc>
        <w:tc>
          <w:tcPr>
            <w:tcW w:w="3687" w:type="dxa"/>
          </w:tcPr>
          <w:p w:rsidR="00D56057" w:rsidRPr="00F014B4" w:rsidRDefault="00D56057" w:rsidP="00497978">
            <w:pPr>
              <w:pStyle w:val="stofftabelletext"/>
              <w:rPr>
                <w:rFonts w:cs="Arial"/>
                <w:b/>
                <w:color w:val="FF6600"/>
                <w:szCs w:val="18"/>
              </w:rPr>
            </w:pPr>
          </w:p>
          <w:p w:rsidR="00D56057" w:rsidRPr="00F014B4" w:rsidRDefault="00D56057" w:rsidP="00497978">
            <w:pPr>
              <w:pStyle w:val="stofftabelletext"/>
              <w:rPr>
                <w:rFonts w:cs="Arial"/>
                <w:b/>
                <w:color w:val="FF6600"/>
                <w:szCs w:val="18"/>
              </w:rPr>
            </w:pPr>
          </w:p>
          <w:p w:rsidR="00D56057" w:rsidRPr="00F014B4" w:rsidRDefault="00D56057" w:rsidP="00497978">
            <w:pPr>
              <w:pStyle w:val="stofftabelletext"/>
              <w:rPr>
                <w:rFonts w:cs="Arial"/>
                <w:b/>
                <w:color w:val="FF6600"/>
                <w:szCs w:val="18"/>
              </w:rPr>
            </w:pPr>
          </w:p>
          <w:p w:rsidR="00D56057" w:rsidRPr="00F014B4" w:rsidRDefault="00D56057" w:rsidP="00497978">
            <w:pPr>
              <w:pStyle w:val="stofftabelletext"/>
              <w:rPr>
                <w:rFonts w:cs="Arial"/>
                <w:b/>
                <w:color w:val="FF6600"/>
                <w:szCs w:val="18"/>
              </w:rPr>
            </w:pPr>
          </w:p>
          <w:p w:rsidR="006C0680" w:rsidRPr="001E4BBC" w:rsidRDefault="006C0680" w:rsidP="00497978">
            <w:pPr>
              <w:pStyle w:val="stofftabelletext"/>
              <w:rPr>
                <w:rFonts w:cs="Arial"/>
                <w:b/>
                <w:color w:val="FF6600"/>
                <w:szCs w:val="18"/>
              </w:rPr>
            </w:pPr>
            <w:r w:rsidRPr="001E4BBC">
              <w:rPr>
                <w:rFonts w:cs="Arial"/>
                <w:b/>
                <w:color w:val="FF6600"/>
                <w:szCs w:val="18"/>
              </w:rPr>
              <w:br/>
            </w:r>
            <w:r w:rsidRPr="001E4BBC">
              <w:rPr>
                <w:rFonts w:cs="Arial"/>
                <w:b/>
                <w:color w:val="FF6600"/>
                <w:szCs w:val="18"/>
              </w:rPr>
              <w:br/>
            </w: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S6 </w:t>
            </w:r>
            <w:r w:rsidRPr="00F014B4">
              <w:rPr>
                <w:rFonts w:cs="Arial"/>
                <w:i/>
                <w:szCs w:val="18"/>
                <w:lang w:val="en-US"/>
              </w:rPr>
              <w:t>Style, tone, register</w:t>
            </w:r>
          </w:p>
          <w:p w:rsidR="00D56057" w:rsidRPr="00F014B4" w:rsidRDefault="006C0680" w:rsidP="00497978">
            <w:pPr>
              <w:pStyle w:val="stofftabelletext"/>
              <w:rPr>
                <w:rFonts w:cs="Arial"/>
                <w:i/>
                <w:szCs w:val="18"/>
                <w:lang w:val="en-US"/>
              </w:rPr>
            </w:pPr>
            <w:r>
              <w:rPr>
                <w:rFonts w:cs="Arial"/>
                <w:b/>
                <w:color w:val="FF6600"/>
                <w:szCs w:val="18"/>
                <w:lang w:val="en-US"/>
              </w:rPr>
              <w:br/>
            </w:r>
            <w:r w:rsidR="00D56057" w:rsidRPr="00F014B4">
              <w:rPr>
                <w:rFonts w:cs="Arial"/>
                <w:b/>
                <w:color w:val="FF6600"/>
                <w:szCs w:val="18"/>
                <w:lang w:val="en-US"/>
              </w:rPr>
              <w:sym w:font="Wingdings" w:char="F0E0"/>
            </w:r>
            <w:r w:rsidR="00D56057" w:rsidRPr="00F014B4">
              <w:rPr>
                <w:rFonts w:cs="Arial"/>
                <w:b/>
                <w:color w:val="FF6600"/>
                <w:szCs w:val="18"/>
                <w:lang w:val="en-US"/>
              </w:rPr>
              <w:t xml:space="preserve">S29 </w:t>
            </w:r>
            <w:r w:rsidR="00D56057" w:rsidRPr="00F014B4">
              <w:rPr>
                <w:rFonts w:cs="Arial"/>
                <w:i/>
                <w:szCs w:val="18"/>
                <w:lang w:val="en-US"/>
              </w:rPr>
              <w:t>Giving a presentation</w:t>
            </w: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Creative writing</w:t>
            </w:r>
          </w:p>
          <w:p w:rsidR="00D56057" w:rsidRPr="00F014B4" w:rsidRDefault="00D56057" w:rsidP="00497978">
            <w:pPr>
              <w:pStyle w:val="stofftabelletext"/>
              <w:rPr>
                <w:rFonts w:cs="Arial"/>
                <w:b/>
                <w:color w:val="FF6600"/>
                <w:szCs w:val="18"/>
                <w:lang w:val="en-US"/>
              </w:rPr>
            </w:pPr>
          </w:p>
        </w:tc>
      </w:tr>
      <w:tr w:rsidR="00D56057" w:rsidRPr="001D133F" w:rsidTr="0042610F">
        <w:tc>
          <w:tcPr>
            <w:tcW w:w="3689" w:type="dxa"/>
          </w:tcPr>
          <w:p w:rsidR="00D56057" w:rsidRPr="00F014B4" w:rsidRDefault="00D56057" w:rsidP="00497978">
            <w:pPr>
              <w:pStyle w:val="stofftabelletext"/>
              <w:rPr>
                <w:rFonts w:cs="Arial"/>
                <w:b/>
                <w:szCs w:val="18"/>
                <w:lang w:val="en-US"/>
              </w:rPr>
            </w:pPr>
            <w:r w:rsidRPr="00F014B4">
              <w:rPr>
                <w:rFonts w:cs="Arial"/>
                <w:b/>
                <w:szCs w:val="18"/>
                <w:lang w:val="en-US"/>
              </w:rPr>
              <w:t xml:space="preserve">Topic task: </w:t>
            </w:r>
          </w:p>
          <w:p w:rsidR="00D56057" w:rsidRPr="00F014B4" w:rsidRDefault="00D56057" w:rsidP="00497978">
            <w:pPr>
              <w:pStyle w:val="stofftabelletext"/>
              <w:rPr>
                <w:rFonts w:cs="Arial"/>
                <w:b/>
                <w:szCs w:val="18"/>
                <w:lang w:val="en-US"/>
              </w:rPr>
            </w:pPr>
            <w:r w:rsidRPr="00F014B4">
              <w:rPr>
                <w:rFonts w:cs="Arial"/>
                <w:b/>
                <w:szCs w:val="18"/>
                <w:lang w:val="en-US"/>
              </w:rPr>
              <w:t>Making your own podcast (p. 69)</w:t>
            </w:r>
          </w:p>
        </w:tc>
        <w:tc>
          <w:tcPr>
            <w:tcW w:w="7087" w:type="dxa"/>
          </w:tcPr>
          <w:p w:rsidR="00D56057" w:rsidRPr="001E4BBC" w:rsidRDefault="00D56057" w:rsidP="00714888">
            <w:pPr>
              <w:pStyle w:val="stofftabelletext"/>
              <w:ind w:left="459" w:hanging="459"/>
              <w:rPr>
                <w:rFonts w:cs="Arial"/>
                <w:b/>
                <w:color w:val="00B050"/>
                <w:szCs w:val="18"/>
              </w:rPr>
            </w:pPr>
            <w:r w:rsidRPr="001E4BBC">
              <w:rPr>
                <w:rFonts w:cs="Arial"/>
                <w:b/>
                <w:szCs w:val="18"/>
              </w:rPr>
              <w:t>Text- und Medienkompetenz</w:t>
            </w:r>
          </w:p>
          <w:p w:rsidR="00D56057" w:rsidRPr="00F014B4" w:rsidRDefault="00D56057" w:rsidP="00714888">
            <w:pPr>
              <w:pStyle w:val="stofftabelletext"/>
              <w:ind w:left="459" w:hanging="459"/>
              <w:rPr>
                <w:rFonts w:cs="Arial"/>
                <w:szCs w:val="18"/>
              </w:rPr>
            </w:pPr>
            <w:r w:rsidRPr="001E4BBC">
              <w:rPr>
                <w:rFonts w:cs="Arial"/>
                <w:szCs w:val="18"/>
              </w:rPr>
              <w:t xml:space="preserve">- </w:t>
            </w:r>
            <w:r w:rsidRPr="001E4BBC">
              <w:rPr>
                <w:rFonts w:cs="Arial"/>
                <w:szCs w:val="18"/>
              </w:rPr>
              <w:tab/>
              <w:t>einen (biographischen) Podcast gemeinsam planen, ges</w:t>
            </w:r>
            <w:r w:rsidRPr="00F014B4">
              <w:rPr>
                <w:rFonts w:cs="Arial"/>
                <w:szCs w:val="18"/>
              </w:rPr>
              <w:t xml:space="preserve">talten, aufnehmen und </w:t>
            </w:r>
            <w:proofErr w:type="spellStart"/>
            <w:r w:rsidRPr="00F014B4">
              <w:rPr>
                <w:rFonts w:cs="Arial"/>
                <w:szCs w:val="18"/>
              </w:rPr>
              <w:t>Hörverstehensaufgaben</w:t>
            </w:r>
            <w:proofErr w:type="spellEnd"/>
            <w:r w:rsidRPr="00F014B4">
              <w:rPr>
                <w:rFonts w:cs="Arial"/>
                <w:szCs w:val="18"/>
              </w:rPr>
              <w:t xml:space="preserve"> konzipieren (1-4)</w:t>
            </w:r>
          </w:p>
          <w:p w:rsidR="00D56057" w:rsidRPr="00F014B4" w:rsidRDefault="00D56057" w:rsidP="00714888">
            <w:pPr>
              <w:pStyle w:val="stofftabelletext"/>
              <w:ind w:left="459" w:hanging="459"/>
              <w:rPr>
                <w:rFonts w:cs="Arial"/>
                <w:b/>
                <w:szCs w:val="18"/>
              </w:rPr>
            </w:pPr>
            <w:r w:rsidRPr="00F014B4">
              <w:rPr>
                <w:rFonts w:cs="Arial"/>
                <w:b/>
                <w:szCs w:val="18"/>
              </w:rPr>
              <w:t>Funktionale kommunikative Kompetenz</w:t>
            </w:r>
          </w:p>
          <w:p w:rsidR="00D56057" w:rsidRPr="00F014B4" w:rsidRDefault="00D56057" w:rsidP="00714888">
            <w:pPr>
              <w:pStyle w:val="stofftabelletext"/>
              <w:ind w:left="459" w:hanging="459"/>
              <w:rPr>
                <w:rFonts w:cs="Arial"/>
                <w:szCs w:val="18"/>
              </w:rPr>
            </w:pPr>
            <w:r w:rsidRPr="00F014B4">
              <w:rPr>
                <w:rFonts w:cs="Arial"/>
                <w:szCs w:val="18"/>
              </w:rPr>
              <w:t xml:space="preserve">- </w:t>
            </w:r>
            <w:r w:rsidRPr="00F014B4">
              <w:rPr>
                <w:rFonts w:cs="Arial"/>
                <w:szCs w:val="18"/>
              </w:rPr>
              <w:tab/>
              <w:t xml:space="preserve">Schreiben: Podcast und </w:t>
            </w:r>
            <w:proofErr w:type="spellStart"/>
            <w:r w:rsidRPr="00F014B4">
              <w:rPr>
                <w:rFonts w:cs="Arial"/>
                <w:szCs w:val="18"/>
              </w:rPr>
              <w:t>Hörverstehensaufgaben</w:t>
            </w:r>
            <w:proofErr w:type="spellEnd"/>
            <w:r w:rsidRPr="00F014B4">
              <w:rPr>
                <w:rFonts w:cs="Arial"/>
                <w:szCs w:val="18"/>
              </w:rPr>
              <w:t xml:space="preserve"> (2, 4)</w:t>
            </w:r>
          </w:p>
          <w:p w:rsidR="00D56057" w:rsidRPr="00F014B4" w:rsidRDefault="00D56057" w:rsidP="00714888">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(1-6)</w:t>
            </w:r>
          </w:p>
          <w:p w:rsidR="00D56057" w:rsidRPr="00F014B4" w:rsidRDefault="00D56057" w:rsidP="00714888">
            <w:pPr>
              <w:pStyle w:val="stofftabelletext"/>
              <w:ind w:left="459" w:hanging="459"/>
              <w:rPr>
                <w:rFonts w:cs="Arial"/>
                <w:szCs w:val="18"/>
              </w:rPr>
            </w:pPr>
            <w:r w:rsidRPr="00F014B4">
              <w:rPr>
                <w:rFonts w:cs="Arial"/>
                <w:szCs w:val="18"/>
              </w:rPr>
              <w:t xml:space="preserve">- </w:t>
            </w:r>
            <w:r w:rsidRPr="00F014B4">
              <w:rPr>
                <w:rFonts w:cs="Arial"/>
                <w:szCs w:val="18"/>
              </w:rPr>
              <w:tab/>
              <w:t xml:space="preserve">zusammenhängendes Sprechen: </w:t>
            </w:r>
            <w:proofErr w:type="spellStart"/>
            <w:r w:rsidRPr="00F014B4">
              <w:rPr>
                <w:rFonts w:cs="Arial"/>
                <w:szCs w:val="18"/>
              </w:rPr>
              <w:t>Aufsprechen</w:t>
            </w:r>
            <w:proofErr w:type="spellEnd"/>
            <w:r w:rsidRPr="00F014B4">
              <w:rPr>
                <w:rFonts w:cs="Arial"/>
                <w:szCs w:val="18"/>
              </w:rPr>
              <w:t xml:space="preserve"> des </w:t>
            </w:r>
            <w:proofErr w:type="spellStart"/>
            <w:r w:rsidRPr="00F014B4">
              <w:rPr>
                <w:rFonts w:cs="Arial"/>
                <w:szCs w:val="18"/>
              </w:rPr>
              <w:t>Podcasttextes</w:t>
            </w:r>
            <w:proofErr w:type="spellEnd"/>
            <w:r w:rsidRPr="00F014B4">
              <w:rPr>
                <w:rFonts w:cs="Arial"/>
                <w:szCs w:val="18"/>
              </w:rPr>
              <w:t xml:space="preserve"> (3)</w:t>
            </w:r>
          </w:p>
          <w:p w:rsidR="00D56057" w:rsidRPr="00F014B4" w:rsidRDefault="00D56057" w:rsidP="00714888">
            <w:pPr>
              <w:pStyle w:val="stofftabelletext"/>
              <w:ind w:left="459" w:hanging="459"/>
              <w:rPr>
                <w:rFonts w:cs="Arial"/>
                <w:b/>
                <w:szCs w:val="18"/>
              </w:rPr>
            </w:pPr>
            <w:r w:rsidRPr="00F014B4">
              <w:rPr>
                <w:rFonts w:cs="Arial"/>
                <w:b/>
                <w:szCs w:val="18"/>
              </w:rPr>
              <w:t>Sprachlernkompetenz</w:t>
            </w:r>
          </w:p>
          <w:p w:rsidR="00D56057" w:rsidRPr="00F014B4" w:rsidRDefault="00D56057" w:rsidP="00714888">
            <w:pPr>
              <w:pStyle w:val="stofftabelletext"/>
              <w:ind w:left="459" w:hanging="459"/>
              <w:rPr>
                <w:rFonts w:cs="Arial"/>
                <w:szCs w:val="18"/>
              </w:rPr>
            </w:pPr>
            <w:r w:rsidRPr="00F014B4">
              <w:rPr>
                <w:rFonts w:cs="Arial"/>
                <w:szCs w:val="18"/>
              </w:rPr>
              <w:t xml:space="preserve">- </w:t>
            </w:r>
            <w:r w:rsidRPr="00F014B4">
              <w:rPr>
                <w:rFonts w:cs="Arial"/>
                <w:szCs w:val="18"/>
              </w:rPr>
              <w:tab/>
              <w:t>Aussprache und Intonation kommentieren und korrigieren (3)</w:t>
            </w:r>
          </w:p>
          <w:p w:rsidR="00D56057" w:rsidRPr="00F014B4" w:rsidRDefault="00D56057" w:rsidP="00714888">
            <w:pPr>
              <w:pStyle w:val="stofftabelletext"/>
              <w:ind w:left="459" w:hanging="459"/>
              <w:rPr>
                <w:rFonts w:cs="Arial"/>
                <w:b/>
                <w:szCs w:val="18"/>
              </w:rPr>
            </w:pPr>
            <w:r w:rsidRPr="00F014B4">
              <w:rPr>
                <w:rFonts w:cs="Arial"/>
                <w:szCs w:val="18"/>
              </w:rPr>
              <w:t xml:space="preserve">- </w:t>
            </w:r>
            <w:r w:rsidRPr="00F014B4">
              <w:rPr>
                <w:rFonts w:cs="Arial"/>
                <w:szCs w:val="18"/>
              </w:rPr>
              <w:tab/>
              <w:t>Wörterbücher sowie weitere Arbeitsmittel und Medien für die Sprachgestaltung und die Informationsbeschaffung nutzen (1-3)</w:t>
            </w:r>
          </w:p>
        </w:tc>
        <w:tc>
          <w:tcPr>
            <w:tcW w:w="3687" w:type="dxa"/>
          </w:tcPr>
          <w:p w:rsidR="00D56057" w:rsidRPr="00F014B4" w:rsidRDefault="00D56057" w:rsidP="00497978">
            <w:pPr>
              <w:pStyle w:val="stofftabelletext"/>
              <w:rPr>
                <w:rFonts w:cs="Arial"/>
                <w:b/>
                <w:color w:val="FF6600"/>
                <w:szCs w:val="18"/>
              </w:rPr>
            </w:pPr>
          </w:p>
          <w:p w:rsidR="00D56057" w:rsidRPr="00F014B4" w:rsidRDefault="00D56057"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Creative writing</w:t>
            </w:r>
          </w:p>
          <w:p w:rsidR="00D56057" w:rsidRPr="00F014B4" w:rsidRDefault="00D56057"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S36 </w:t>
            </w:r>
            <w:r w:rsidRPr="00F014B4">
              <w:rPr>
                <w:rFonts w:cs="Arial"/>
                <w:i/>
                <w:szCs w:val="18"/>
                <w:lang w:val="en-US"/>
              </w:rPr>
              <w:t>Project work in a group</w:t>
            </w:r>
          </w:p>
          <w:p w:rsidR="00D56057" w:rsidRPr="00F014B4" w:rsidRDefault="00D56057" w:rsidP="00497978">
            <w:pPr>
              <w:pStyle w:val="stofftabelletext"/>
              <w:rPr>
                <w:rFonts w:cs="Arial"/>
                <w:b/>
                <w:color w:val="FF6600"/>
                <w:szCs w:val="18"/>
                <w:lang w:val="en-US"/>
              </w:rPr>
            </w:pPr>
          </w:p>
        </w:tc>
      </w:tr>
      <w:tr w:rsidR="00D56057" w:rsidRPr="00F014B4" w:rsidTr="0042610F">
        <w:tc>
          <w:tcPr>
            <w:tcW w:w="3689" w:type="dxa"/>
          </w:tcPr>
          <w:p w:rsidR="00D56057" w:rsidRPr="00F014B4" w:rsidRDefault="00D56057" w:rsidP="00497978">
            <w:pPr>
              <w:pStyle w:val="stofftabelletext"/>
              <w:rPr>
                <w:rFonts w:cs="Arial"/>
                <w:b/>
                <w:sz w:val="20"/>
                <w:szCs w:val="18"/>
                <w:lang w:val="en-US"/>
              </w:rPr>
            </w:pPr>
            <w:r w:rsidRPr="00F014B4">
              <w:rPr>
                <w:rFonts w:cs="Arial"/>
                <w:b/>
                <w:szCs w:val="18"/>
                <w:lang w:val="en-US"/>
              </w:rPr>
              <w:t xml:space="preserve">Texts: </w:t>
            </w:r>
          </w:p>
          <w:p w:rsidR="00D56057" w:rsidRPr="00F014B4" w:rsidRDefault="00D56057" w:rsidP="00497978">
            <w:pPr>
              <w:pStyle w:val="stofftabelletext"/>
              <w:rPr>
                <w:rFonts w:cs="Arial"/>
                <w:szCs w:val="18"/>
                <w:lang w:val="en-US"/>
              </w:rPr>
            </w:pPr>
            <w:r w:rsidRPr="00F014B4">
              <w:rPr>
                <w:rFonts w:cs="Arial"/>
                <w:b/>
                <w:szCs w:val="18"/>
                <w:lang w:val="en-US"/>
              </w:rPr>
              <w:t>Every Day</w:t>
            </w:r>
            <w:r w:rsidRPr="00F014B4">
              <w:rPr>
                <w:rFonts w:cs="Arial"/>
                <w:szCs w:val="18"/>
                <w:lang w:val="en-US"/>
              </w:rPr>
              <w:t xml:space="preserve"> </w:t>
            </w:r>
            <w:r w:rsidRPr="00F014B4">
              <w:rPr>
                <w:rFonts w:cs="Arial"/>
                <w:b/>
                <w:szCs w:val="18"/>
                <w:lang w:val="en-US"/>
              </w:rPr>
              <w:t>(pp. 130-131</w:t>
            </w:r>
            <w:r w:rsidRPr="00F014B4">
              <w:rPr>
                <w:rFonts w:cs="Arial"/>
                <w:b/>
                <w:sz w:val="20"/>
                <w:szCs w:val="18"/>
                <w:lang w:val="en-US"/>
              </w:rPr>
              <w:t>)</w:t>
            </w:r>
          </w:p>
        </w:tc>
        <w:tc>
          <w:tcPr>
            <w:tcW w:w="7087" w:type="dxa"/>
          </w:tcPr>
          <w:p w:rsidR="00D56057" w:rsidRPr="00F014B4" w:rsidRDefault="00D56057" w:rsidP="00497978">
            <w:pPr>
              <w:pStyle w:val="stofftabelletext"/>
              <w:rPr>
                <w:rFonts w:cs="Arial"/>
                <w:szCs w:val="18"/>
              </w:rPr>
            </w:pPr>
            <w:r w:rsidRPr="00F014B4">
              <w:rPr>
                <w:rFonts w:cs="Arial"/>
                <w:szCs w:val="18"/>
              </w:rPr>
              <w:t>(Training weiterer Kompetenzen)</w:t>
            </w:r>
          </w:p>
        </w:tc>
        <w:tc>
          <w:tcPr>
            <w:tcW w:w="3687" w:type="dxa"/>
          </w:tcPr>
          <w:p w:rsidR="00D56057" w:rsidRPr="00F014B4" w:rsidRDefault="00D56057" w:rsidP="00497978">
            <w:pPr>
              <w:pStyle w:val="stofftabelletext"/>
              <w:rPr>
                <w:rFonts w:cs="Arial"/>
                <w:b/>
                <w:color w:val="FF6600"/>
                <w:szCs w:val="18"/>
                <w:lang w:val="en-US"/>
              </w:rPr>
            </w:pPr>
            <w:r w:rsidRPr="001E4BBC">
              <w:rPr>
                <w:rFonts w:cs="Arial"/>
                <w:b/>
                <w:szCs w:val="18"/>
                <w:lang w:val="en-US"/>
              </w:rPr>
              <w:sym w:font="Wingdings" w:char="F0E0"/>
            </w:r>
            <w:r w:rsidRPr="001E4BBC">
              <w:rPr>
                <w:rFonts w:cs="Arial"/>
                <w:b/>
                <w:szCs w:val="18"/>
                <w:lang w:val="en-US"/>
              </w:rPr>
              <w:t xml:space="preserve"> </w:t>
            </w:r>
            <w:r w:rsidRPr="00F014B4">
              <w:rPr>
                <w:rFonts w:cs="Arial"/>
                <w:i/>
                <w:szCs w:val="18"/>
                <w:lang w:val="en-US"/>
              </w:rPr>
              <w:t>Have a good read</w:t>
            </w:r>
          </w:p>
        </w:tc>
      </w:tr>
    </w:tbl>
    <w:p w:rsidR="00D56057" w:rsidRDefault="00D56057" w:rsidP="00497978">
      <w:pPr>
        <w:pStyle w:val="stofftabelletext"/>
        <w:rPr>
          <w:szCs w:val="18"/>
          <w:lang w:val="en-US"/>
        </w:rPr>
      </w:pPr>
    </w:p>
    <w:p w:rsidR="006C0680" w:rsidRDefault="006C0680" w:rsidP="00497978">
      <w:pPr>
        <w:pStyle w:val="stofftabelletext"/>
        <w:rPr>
          <w:szCs w:val="18"/>
          <w:lang w:val="en-US"/>
        </w:rPr>
      </w:pPr>
      <w:r>
        <w:rPr>
          <w:szCs w:val="18"/>
          <w:lang w:val="en-US"/>
        </w:rPr>
        <w:br w:type="page"/>
      </w:r>
    </w:p>
    <w:p w:rsidR="006C0680" w:rsidRDefault="006C0680" w:rsidP="006C0680">
      <w:pPr>
        <w:pStyle w:val="stofftabellekopf"/>
        <w:rPr>
          <w:lang w:val="en-US"/>
        </w:rPr>
      </w:pPr>
      <w:r w:rsidRPr="006C0680">
        <w:rPr>
          <w:lang w:val="en-US"/>
        </w:rPr>
        <w:lastRenderedPageBreak/>
        <w:t>Topic 4</w:t>
      </w:r>
      <w:r>
        <w:rPr>
          <w:lang w:val="en-US"/>
        </w:rPr>
        <w:t>: Think globally, act locally</w:t>
      </w: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D56057" w:rsidRPr="006C0680" w:rsidTr="0048236F">
        <w:trPr>
          <w:tblHeader/>
        </w:trPr>
        <w:tc>
          <w:tcPr>
            <w:tcW w:w="3689" w:type="dxa"/>
            <w:tcBorders>
              <w:left w:val="single" w:sz="2" w:space="0" w:color="auto"/>
              <w:bottom w:val="single" w:sz="2" w:space="0" w:color="auto"/>
              <w:right w:val="single" w:sz="2" w:space="0" w:color="auto"/>
            </w:tcBorders>
          </w:tcPr>
          <w:p w:rsidR="00D56057" w:rsidRPr="006C0680" w:rsidRDefault="00D56057" w:rsidP="00497978">
            <w:pPr>
              <w:pStyle w:val="stofftabelletext"/>
              <w:rPr>
                <w:b/>
              </w:rPr>
            </w:pPr>
            <w:r w:rsidRPr="006C0680">
              <w:rPr>
                <w:b/>
              </w:rPr>
              <w:t>Abschnitt</w:t>
            </w:r>
          </w:p>
        </w:tc>
        <w:tc>
          <w:tcPr>
            <w:tcW w:w="7087" w:type="dxa"/>
            <w:tcBorders>
              <w:left w:val="single" w:sz="2" w:space="0" w:color="auto"/>
              <w:bottom w:val="single" w:sz="2" w:space="0" w:color="auto"/>
              <w:right w:val="single" w:sz="4" w:space="0" w:color="auto"/>
            </w:tcBorders>
          </w:tcPr>
          <w:p w:rsidR="00D56057" w:rsidRPr="006C0680" w:rsidRDefault="00D56057" w:rsidP="00497978">
            <w:pPr>
              <w:pStyle w:val="stofftabelletext"/>
              <w:rPr>
                <w:b/>
              </w:rPr>
            </w:pPr>
            <w:r w:rsidRPr="006C0680">
              <w:rPr>
                <w:b/>
              </w:rPr>
              <w:t>Bezug zum Kernlehrplan: geförderte Kompetenzen</w:t>
            </w:r>
            <w:r w:rsidR="006C0680">
              <w:rPr>
                <w:b/>
              </w:rPr>
              <w:t xml:space="preserve"> </w:t>
            </w:r>
            <w:r w:rsidR="006C0680" w:rsidRPr="006C0680">
              <w:rPr>
                <w:b/>
              </w:rPr>
              <w:t>(mit Angabe der betreffenden Aufgaben)</w:t>
            </w:r>
          </w:p>
        </w:tc>
        <w:tc>
          <w:tcPr>
            <w:tcW w:w="3687" w:type="dxa"/>
            <w:tcBorders>
              <w:left w:val="single" w:sz="2" w:space="0" w:color="auto"/>
              <w:bottom w:val="single" w:sz="2" w:space="0" w:color="auto"/>
              <w:right w:val="single" w:sz="4" w:space="0" w:color="auto"/>
            </w:tcBorders>
          </w:tcPr>
          <w:p w:rsidR="00D56057" w:rsidRPr="006C0680" w:rsidRDefault="006C0680" w:rsidP="00497978">
            <w:pPr>
              <w:pStyle w:val="stofftabelletext"/>
              <w:rPr>
                <w:b/>
              </w:rPr>
            </w:pPr>
            <w:r w:rsidRPr="006C0680">
              <w:rPr>
                <w:b/>
              </w:rPr>
              <w:t xml:space="preserve">Hinweise auf Skills, </w:t>
            </w:r>
            <w:proofErr w:type="spellStart"/>
            <w:r w:rsidRPr="006C0680">
              <w:rPr>
                <w:b/>
              </w:rPr>
              <w:t>Grammar</w:t>
            </w:r>
            <w:proofErr w:type="spellEnd"/>
            <w:r w:rsidRPr="006C0680">
              <w:rPr>
                <w:b/>
              </w:rPr>
              <w:t xml:space="preserve"> und </w:t>
            </w:r>
            <w:proofErr w:type="spellStart"/>
            <w:r w:rsidRPr="006C0680">
              <w:rPr>
                <w:b/>
              </w:rPr>
              <w:t>Thematic</w:t>
            </w:r>
            <w:proofErr w:type="spellEnd"/>
            <w:r w:rsidRPr="006C0680">
              <w:rPr>
                <w:b/>
              </w:rPr>
              <w:t xml:space="preserve"> </w:t>
            </w:r>
            <w:proofErr w:type="spellStart"/>
            <w:r w:rsidRPr="006C0680">
              <w:rPr>
                <w:b/>
              </w:rPr>
              <w:t>vocabulary</w:t>
            </w:r>
            <w:proofErr w:type="spellEnd"/>
          </w:p>
        </w:tc>
      </w:tr>
      <w:tr w:rsidR="00497978" w:rsidRPr="00F234A5"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lang w:val="en-GB"/>
              </w:rPr>
            </w:pPr>
            <w:r w:rsidRPr="00F014B4">
              <w:rPr>
                <w:rFonts w:cs="Arial"/>
                <w:b/>
                <w:szCs w:val="18"/>
                <w:lang w:val="en-GB"/>
              </w:rPr>
              <w:t>Introduction (pp. 70-71)</w:t>
            </w:r>
          </w:p>
          <w:p w:rsidR="00497978" w:rsidRPr="00F014B4" w:rsidRDefault="00497978" w:rsidP="006C0680">
            <w:pPr>
              <w:pStyle w:val="stofftabelletext"/>
              <w:numPr>
                <w:ilvl w:val="0"/>
                <w:numId w:val="35"/>
              </w:numPr>
              <w:rPr>
                <w:rFonts w:cs="Arial"/>
                <w:b/>
                <w:szCs w:val="18"/>
              </w:rPr>
            </w:pPr>
            <w:r w:rsidRPr="00F014B4">
              <w:rPr>
                <w:rFonts w:cs="Arial"/>
                <w:szCs w:val="18"/>
              </w:rPr>
              <w:t xml:space="preserve">Working </w:t>
            </w:r>
            <w:proofErr w:type="spellStart"/>
            <w:r w:rsidRPr="00F014B4">
              <w:rPr>
                <w:rFonts w:cs="Arial"/>
                <w:szCs w:val="18"/>
              </w:rPr>
              <w:t>with</w:t>
            </w:r>
            <w:proofErr w:type="spellEnd"/>
            <w:r w:rsidRPr="00F014B4">
              <w:rPr>
                <w:rFonts w:cs="Arial"/>
                <w:szCs w:val="18"/>
              </w:rPr>
              <w:t xml:space="preserve"> </w:t>
            </w:r>
            <w:proofErr w:type="spellStart"/>
            <w:r w:rsidRPr="00F014B4">
              <w:rPr>
                <w:rFonts w:cs="Arial"/>
                <w:szCs w:val="18"/>
              </w:rPr>
              <w:t>visuals</w:t>
            </w:r>
            <w:proofErr w:type="spellEnd"/>
          </w:p>
          <w:p w:rsidR="00497978" w:rsidRPr="00F014B4" w:rsidRDefault="00497978" w:rsidP="006C0680">
            <w:pPr>
              <w:pStyle w:val="stofftabelletext"/>
              <w:numPr>
                <w:ilvl w:val="0"/>
                <w:numId w:val="35"/>
              </w:numPr>
              <w:rPr>
                <w:rFonts w:cs="Arial"/>
                <w:b/>
                <w:szCs w:val="18"/>
              </w:rPr>
            </w:pPr>
            <w:proofErr w:type="spellStart"/>
            <w:r w:rsidRPr="00F014B4">
              <w:rPr>
                <w:rFonts w:cs="Arial"/>
                <w:szCs w:val="18"/>
              </w:rPr>
              <w:t>Speaking</w:t>
            </w:r>
            <w:proofErr w:type="spellEnd"/>
            <w:r w:rsidRPr="00F014B4">
              <w:rPr>
                <w:rFonts w:cs="Arial"/>
                <w:szCs w:val="18"/>
              </w:rPr>
              <w:t xml:space="preserve">: </w:t>
            </w:r>
            <w:proofErr w:type="spellStart"/>
            <w:r w:rsidRPr="00F014B4">
              <w:rPr>
                <w:rFonts w:cs="Arial"/>
                <w:szCs w:val="18"/>
              </w:rPr>
              <w:t>Discussion</w:t>
            </w:r>
            <w:proofErr w:type="spellEnd"/>
          </w:p>
          <w:p w:rsidR="00497978" w:rsidRPr="00F014B4" w:rsidRDefault="00497978" w:rsidP="006C0680">
            <w:pPr>
              <w:pStyle w:val="stofftabelletext"/>
              <w:numPr>
                <w:ilvl w:val="0"/>
                <w:numId w:val="35"/>
              </w:numPr>
              <w:rPr>
                <w:rFonts w:cs="Arial"/>
                <w:b/>
                <w:szCs w:val="18"/>
                <w:lang w:val="en-US"/>
              </w:rPr>
            </w:pPr>
            <w:r w:rsidRPr="00F014B4">
              <w:rPr>
                <w:rFonts w:cs="Arial"/>
                <w:szCs w:val="18"/>
                <w:lang w:val="en-US"/>
              </w:rPr>
              <w:t>Listening: One teen activist’s view</w:t>
            </w:r>
          </w:p>
        </w:tc>
        <w:tc>
          <w:tcPr>
            <w:tcW w:w="7087" w:type="dxa"/>
            <w:tcBorders>
              <w:left w:val="single" w:sz="2" w:space="0" w:color="auto"/>
              <w:bottom w:val="single" w:sz="2" w:space="0" w:color="auto"/>
              <w:right w:val="single" w:sz="4" w:space="0" w:color="auto"/>
            </w:tcBorders>
          </w:tcPr>
          <w:p w:rsidR="00497978" w:rsidRPr="00714888" w:rsidRDefault="00497978" w:rsidP="006C0680">
            <w:pPr>
              <w:pStyle w:val="stofftabelletext"/>
              <w:ind w:left="709" w:hanging="567"/>
              <w:rPr>
                <w:rFonts w:cs="Arial"/>
                <w:szCs w:val="18"/>
                <w:lang w:val="en-US"/>
              </w:rPr>
            </w:pPr>
          </w:p>
          <w:p w:rsidR="00497978" w:rsidRPr="00F014B4" w:rsidRDefault="00497978" w:rsidP="006C0680">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soziokulturelles Orientierungswissen: globale Herausforderungen: über Umweltprobleme, deren Bekämpfung (1-3) und über Umwelt-Aktivisten (4) reden</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szCs w:val="18"/>
              </w:rPr>
            </w:pPr>
            <w:r w:rsidRPr="00F014B4">
              <w:rPr>
                <w:rFonts w:cs="Arial"/>
                <w:b/>
                <w:szCs w:val="18"/>
              </w:rPr>
              <w:t>Text- und Medienkompetenz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i/>
                <w:szCs w:val="18"/>
              </w:rPr>
              <w:t>advert</w:t>
            </w:r>
            <w:proofErr w:type="spellEnd"/>
            <w:r w:rsidRPr="00F014B4">
              <w:rPr>
                <w:rFonts w:cs="Arial"/>
                <w:szCs w:val="18"/>
              </w:rPr>
              <w:t xml:space="preserve"> verstehen, hinsichtlich der verwendeten Gestaltungselemente (Bild, Farbe, Text, Sprache) deuten und hinsichtlich seiner Überzeugungskraft werten (1)</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begründet Stellung nehmen (2-3)</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(1a, 2, 3b), insb. die eigene Meinung darlegen und begründen</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zusammenhängendes Sprechen oder Schreiben (1b)</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Hörverstehen: globales und detailliertes Verstehen (3)</w:t>
            </w:r>
          </w:p>
          <w:p w:rsidR="00497978" w:rsidRPr="00F014B4" w:rsidRDefault="00497978" w:rsidP="006C0680">
            <w:pPr>
              <w:pStyle w:val="stofftabelletext"/>
              <w:ind w:left="709" w:hanging="567"/>
              <w:rPr>
                <w:rFonts w:cs="Arial"/>
                <w:i/>
                <w:szCs w:val="18"/>
              </w:rPr>
            </w:pPr>
            <w:r w:rsidRPr="00F014B4">
              <w:rPr>
                <w:rFonts w:cs="Arial"/>
                <w:szCs w:val="18"/>
              </w:rPr>
              <w:t xml:space="preserve">- </w:t>
            </w:r>
            <w:r w:rsidRPr="00F014B4">
              <w:rPr>
                <w:rFonts w:cs="Arial"/>
                <w:szCs w:val="18"/>
              </w:rPr>
              <w:tab/>
              <w:t xml:space="preserve">Verfügen über sprachliche Mittel: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 </w:t>
            </w:r>
            <w:proofErr w:type="spellStart"/>
            <w:r w:rsidRPr="00F014B4">
              <w:rPr>
                <w:rFonts w:cs="Arial"/>
                <w:i/>
                <w:szCs w:val="18"/>
              </w:rPr>
              <w:t>Talking</w:t>
            </w:r>
            <w:proofErr w:type="spellEnd"/>
            <w:r w:rsidRPr="00F014B4">
              <w:rPr>
                <w:rFonts w:cs="Arial"/>
                <w:i/>
                <w:szCs w:val="18"/>
              </w:rPr>
              <w:t xml:space="preserve"> </w:t>
            </w:r>
            <w:proofErr w:type="spellStart"/>
            <w:r w:rsidRPr="00F014B4">
              <w:rPr>
                <w:rFonts w:cs="Arial"/>
                <w:i/>
                <w:szCs w:val="18"/>
              </w:rPr>
              <w:t>about</w:t>
            </w:r>
            <w:proofErr w:type="spellEnd"/>
            <w:r w:rsidRPr="00F014B4">
              <w:rPr>
                <w:rFonts w:cs="Arial"/>
                <w:i/>
                <w:szCs w:val="18"/>
              </w:rPr>
              <w:t xml:space="preserve"> </w:t>
            </w:r>
            <w:proofErr w:type="spellStart"/>
            <w:r w:rsidRPr="00F014B4">
              <w:rPr>
                <w:rFonts w:cs="Arial"/>
                <w:i/>
                <w:szCs w:val="18"/>
              </w:rPr>
              <w:t>adverts</w:t>
            </w:r>
            <w:proofErr w:type="spellEnd"/>
          </w:p>
          <w:p w:rsidR="00497978" w:rsidRPr="00F014B4" w:rsidRDefault="00497978" w:rsidP="006C0680">
            <w:pPr>
              <w:pStyle w:val="stofftabelletext"/>
              <w:ind w:left="709" w:hanging="567"/>
              <w:rPr>
                <w:rFonts w:cs="Arial"/>
                <w:i/>
                <w:szCs w:val="18"/>
              </w:rPr>
            </w:pPr>
          </w:p>
          <w:p w:rsidR="00497978" w:rsidRPr="00F014B4" w:rsidRDefault="00497978" w:rsidP="006C0680">
            <w:pPr>
              <w:pStyle w:val="stofftabelletext"/>
              <w:ind w:left="709" w:hanging="567"/>
              <w:rPr>
                <w:rFonts w:cs="Arial"/>
                <w:b/>
                <w:szCs w:val="18"/>
              </w:rPr>
            </w:pPr>
            <w:r w:rsidRPr="00F014B4">
              <w:rPr>
                <w:rFonts w:cs="Arial"/>
                <w:b/>
                <w:szCs w:val="18"/>
              </w:rPr>
              <w:t>Sprachbewusstheit</w:t>
            </w:r>
          </w:p>
          <w:p w:rsidR="00497978" w:rsidRPr="00F014B4" w:rsidRDefault="00497978" w:rsidP="006C0680">
            <w:pPr>
              <w:pStyle w:val="stofftabelletext"/>
              <w:ind w:left="709" w:hanging="567"/>
              <w:rPr>
                <w:rFonts w:cs="Arial"/>
                <w:b/>
                <w:szCs w:val="18"/>
              </w:rPr>
            </w:pPr>
            <w:r w:rsidRPr="00F014B4">
              <w:rPr>
                <w:rFonts w:cs="Arial"/>
                <w:szCs w:val="18"/>
              </w:rPr>
              <w:t xml:space="preserve">- </w:t>
            </w:r>
            <w:r w:rsidRPr="00F014B4">
              <w:rPr>
                <w:rFonts w:cs="Arial"/>
                <w:szCs w:val="18"/>
              </w:rPr>
              <w:tab/>
              <w:t xml:space="preserve">über Sprache gesteuerte markante Beeinflussungsstrategien erkennen und beschreiben: </w:t>
            </w:r>
            <w:proofErr w:type="spellStart"/>
            <w:r w:rsidRPr="00F014B4">
              <w:rPr>
                <w:rFonts w:cs="Arial"/>
                <w:i/>
                <w:szCs w:val="18"/>
              </w:rPr>
              <w:t>critical</w:t>
            </w:r>
            <w:proofErr w:type="spellEnd"/>
            <w:r w:rsidRPr="00F014B4">
              <w:rPr>
                <w:rFonts w:cs="Arial"/>
                <w:i/>
                <w:szCs w:val="18"/>
              </w:rPr>
              <w:t xml:space="preserve"> </w:t>
            </w:r>
            <w:proofErr w:type="spellStart"/>
            <w:r w:rsidRPr="00F014B4">
              <w:rPr>
                <w:rFonts w:cs="Arial"/>
                <w:i/>
                <w:szCs w:val="18"/>
              </w:rPr>
              <w:t>language</w:t>
            </w:r>
            <w:proofErr w:type="spellEnd"/>
            <w:r w:rsidRPr="00F014B4">
              <w:rPr>
                <w:rFonts w:cs="Arial"/>
                <w:i/>
                <w:szCs w:val="18"/>
              </w:rPr>
              <w:t xml:space="preserve"> </w:t>
            </w:r>
            <w:proofErr w:type="spellStart"/>
            <w:r w:rsidRPr="00F014B4">
              <w:rPr>
                <w:rFonts w:cs="Arial"/>
                <w:i/>
                <w:szCs w:val="18"/>
              </w:rPr>
              <w:t>awareness</w:t>
            </w:r>
            <w:proofErr w:type="spellEnd"/>
            <w:r w:rsidRPr="00F014B4">
              <w:rPr>
                <w:rFonts w:cs="Arial"/>
                <w:szCs w:val="18"/>
              </w:rPr>
              <w:t xml:space="preserve"> (1b)</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lang w:val="en-GB"/>
              </w:rPr>
            </w:pPr>
            <w:r w:rsidRPr="001D133F">
              <w:rPr>
                <w:rFonts w:cs="Arial"/>
                <w:b/>
                <w:color w:val="FF6600"/>
                <w:szCs w:val="18"/>
                <w:lang w:val="en-US"/>
              </w:rPr>
              <w:br/>
            </w:r>
            <w:r w:rsidRPr="00F014B4">
              <w:rPr>
                <w:rFonts w:cs="Arial"/>
                <w:b/>
                <w:color w:val="FF6600"/>
                <w:szCs w:val="18"/>
                <w:lang w:val="en-GB"/>
              </w:rPr>
              <w:sym w:font="Wingdings" w:char="F0E0"/>
            </w:r>
            <w:r w:rsidRPr="00F014B4">
              <w:rPr>
                <w:rFonts w:cs="Arial"/>
                <w:b/>
                <w:color w:val="FF6600"/>
                <w:szCs w:val="18"/>
                <w:lang w:val="en-GB"/>
              </w:rPr>
              <w:t xml:space="preserve">S12 </w:t>
            </w:r>
            <w:r w:rsidRPr="00F014B4">
              <w:rPr>
                <w:rFonts w:cs="Arial"/>
                <w:i/>
                <w:szCs w:val="18"/>
                <w:lang w:val="en-GB"/>
              </w:rPr>
              <w:t>Working with pictures</w:t>
            </w:r>
            <w:r w:rsidR="0048236F">
              <w:rPr>
                <w:rFonts w:cs="Arial"/>
                <w:i/>
                <w:szCs w:val="18"/>
                <w:lang w:val="en-GB"/>
              </w:rPr>
              <w:br/>
            </w:r>
            <w:r w:rsidRPr="00F014B4">
              <w:rPr>
                <w:rFonts w:cs="Arial"/>
                <w:b/>
                <w:color w:val="FF6600"/>
                <w:szCs w:val="18"/>
                <w:lang w:val="en-GB"/>
              </w:rPr>
              <w:sym w:font="Wingdings" w:char="F0E0"/>
            </w:r>
            <w:r w:rsidRPr="00F014B4">
              <w:rPr>
                <w:rFonts w:cs="Arial"/>
                <w:b/>
                <w:color w:val="FF6600"/>
                <w:szCs w:val="18"/>
                <w:lang w:val="en-GB"/>
              </w:rPr>
              <w:t xml:space="preserve">S39 </w:t>
            </w:r>
            <w:r w:rsidRPr="00F014B4">
              <w:rPr>
                <w:rFonts w:cs="Arial"/>
                <w:i/>
                <w:szCs w:val="18"/>
                <w:lang w:val="en-GB"/>
              </w:rPr>
              <w:t>Advertising</w:t>
            </w: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GB"/>
              </w:rPr>
            </w:pPr>
          </w:p>
          <w:p w:rsidR="00497978" w:rsidRPr="00F014B4" w:rsidRDefault="00497978" w:rsidP="00497978">
            <w:pPr>
              <w:pStyle w:val="stofftabelletext"/>
              <w:rPr>
                <w:rFonts w:cs="Arial"/>
                <w:i/>
                <w:szCs w:val="18"/>
                <w:lang w:val="en-GB"/>
              </w:rPr>
            </w:pPr>
            <w:r w:rsidRPr="00714888">
              <w:rPr>
                <w:rFonts w:cs="Arial"/>
                <w:b/>
                <w:szCs w:val="18"/>
                <w:lang w:val="en-GB"/>
              </w:rPr>
              <w:br/>
            </w:r>
            <w:r w:rsidRPr="00F014B4">
              <w:rPr>
                <w:rFonts w:cs="Arial"/>
                <w:b/>
                <w:color w:val="FF6600"/>
                <w:szCs w:val="18"/>
                <w:lang w:val="en-GB"/>
              </w:rPr>
              <w:br/>
            </w:r>
            <w:r w:rsidRPr="00F014B4">
              <w:rPr>
                <w:rFonts w:cs="Arial"/>
                <w:b/>
                <w:color w:val="FF6600"/>
                <w:szCs w:val="18"/>
                <w:lang w:val="en-GB"/>
              </w:rPr>
              <w:sym w:font="Wingdings" w:char="F0E0"/>
            </w:r>
            <w:r w:rsidRPr="00F014B4">
              <w:rPr>
                <w:rFonts w:cs="Arial"/>
                <w:b/>
                <w:color w:val="FF6600"/>
                <w:szCs w:val="18"/>
                <w:lang w:val="en-GB"/>
              </w:rPr>
              <w:t xml:space="preserve">S31 </w:t>
            </w:r>
            <w:r w:rsidRPr="00F014B4">
              <w:rPr>
                <w:rFonts w:cs="Arial"/>
                <w:i/>
                <w:szCs w:val="18"/>
                <w:lang w:val="en-GB"/>
              </w:rPr>
              <w:t>Taking part in a discussion</w:t>
            </w:r>
          </w:p>
          <w:p w:rsidR="00497978" w:rsidRPr="00714888" w:rsidRDefault="00497978" w:rsidP="00497978">
            <w:pPr>
              <w:pStyle w:val="stofftabelletext"/>
              <w:rPr>
                <w:rFonts w:cs="Arial"/>
                <w:b/>
                <w:szCs w:val="18"/>
                <w:lang w:val="en-GB"/>
              </w:rPr>
            </w:pPr>
          </w:p>
          <w:p w:rsidR="00497978" w:rsidRPr="00F014B4" w:rsidRDefault="00497978" w:rsidP="00497978">
            <w:pPr>
              <w:pStyle w:val="stofftabelletext"/>
              <w:rPr>
                <w:rFonts w:cs="Arial"/>
                <w:i/>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S28 </w:t>
            </w:r>
            <w:r w:rsidRPr="00F014B4">
              <w:rPr>
                <w:rFonts w:cs="Arial"/>
                <w:i/>
                <w:szCs w:val="18"/>
                <w:lang w:val="en-GB"/>
              </w:rPr>
              <w:t>Dealing with listening texts</w:t>
            </w:r>
          </w:p>
          <w:p w:rsidR="00497978" w:rsidRPr="00F014B4" w:rsidRDefault="00497978" w:rsidP="00497978">
            <w:pPr>
              <w:pStyle w:val="stofftabelletext"/>
              <w:rPr>
                <w:rFonts w:cs="Arial"/>
                <w:i/>
                <w:szCs w:val="18"/>
                <w:lang w:val="en-GB"/>
              </w:rPr>
            </w:pPr>
          </w:p>
          <w:p w:rsidR="00497978" w:rsidRPr="00F014B4" w:rsidRDefault="00497978" w:rsidP="00497978">
            <w:pPr>
              <w:pStyle w:val="stofftabelletext"/>
              <w:rPr>
                <w:rFonts w:cs="Arial"/>
                <w:b/>
                <w:szCs w:val="18"/>
                <w:lang w:val="en-US"/>
              </w:rPr>
            </w:pPr>
          </w:p>
        </w:tc>
      </w:tr>
      <w:tr w:rsidR="00497978" w:rsidRPr="001D133F"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lastRenderedPageBreak/>
              <w:t>Texts:</w:t>
            </w:r>
          </w:p>
          <w:p w:rsidR="00497978" w:rsidRPr="00F014B4" w:rsidRDefault="00497978" w:rsidP="00497978">
            <w:pPr>
              <w:pStyle w:val="stofftabelletext"/>
              <w:rPr>
                <w:rFonts w:cs="Arial"/>
                <w:b/>
                <w:szCs w:val="18"/>
                <w:lang w:val="en-GB"/>
              </w:rPr>
            </w:pPr>
            <w:r w:rsidRPr="00F014B4">
              <w:rPr>
                <w:rFonts w:cs="Arial"/>
                <w:b/>
                <w:szCs w:val="18"/>
                <w:lang w:val="en-GB"/>
              </w:rPr>
              <w:t>“This is not a good place to live” (pp. 72-73)</w:t>
            </w:r>
          </w:p>
          <w:p w:rsidR="00497978" w:rsidRPr="00F014B4" w:rsidRDefault="00497978" w:rsidP="00497978">
            <w:pPr>
              <w:pStyle w:val="stofftabelletext"/>
              <w:rPr>
                <w:rFonts w:cs="Arial"/>
                <w:b/>
                <w:szCs w:val="18"/>
                <w:lang w:val="en-GB"/>
              </w:rPr>
            </w:pPr>
          </w:p>
        </w:tc>
        <w:tc>
          <w:tcPr>
            <w:tcW w:w="7087" w:type="dxa"/>
            <w:tcBorders>
              <w:left w:val="single" w:sz="2" w:space="0" w:color="auto"/>
              <w:bottom w:val="single" w:sz="2" w:space="0" w:color="auto"/>
              <w:right w:val="single" w:sz="4" w:space="0" w:color="auto"/>
            </w:tcBorders>
          </w:tcPr>
          <w:p w:rsidR="00497978" w:rsidRPr="00F014B4" w:rsidRDefault="00497978" w:rsidP="006C0680">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interkulturelle Einstellungen und Bewusstheit: sich der eigenen kulturgeprägten Verhaltensweisen (bezüglich des Konsumverhaltens und des Müllproblems) bewusst werden und sie in Frage stellen (1a, 7)</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interkulturelles Verstehen und Handeln: die durch die Globalisierung geprägten Lebensumstände Menschen anderer Kulturen kennen / über das Müllproblem und Lösungsmöglichkeiten reden (1b-2, 4-7)</w:t>
            </w:r>
          </w:p>
          <w:p w:rsidR="00497978" w:rsidRPr="00F014B4" w:rsidRDefault="00497978" w:rsidP="006C0680">
            <w:pPr>
              <w:pStyle w:val="stofftabelletext"/>
              <w:ind w:left="709" w:hanging="567"/>
              <w:rPr>
                <w:rFonts w:cs="Arial"/>
                <w:b/>
                <w:szCs w:val="18"/>
              </w:rPr>
            </w:pPr>
          </w:p>
          <w:p w:rsidR="00497978" w:rsidRPr="00F014B4" w:rsidRDefault="00497978" w:rsidP="006C0680">
            <w:pPr>
              <w:pStyle w:val="stofftabelletext"/>
              <w:ind w:left="709" w:hanging="567"/>
              <w:rPr>
                <w:rFonts w:cs="Arial"/>
                <w:b/>
                <w:szCs w:val="18"/>
              </w:rPr>
            </w:pPr>
            <w:r w:rsidRPr="00F014B4">
              <w:rPr>
                <w:rFonts w:cs="Arial"/>
                <w:b/>
                <w:szCs w:val="18"/>
              </w:rPr>
              <w:t>Text- und Medienkompetenz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einen Sachtext (</w:t>
            </w:r>
            <w:proofErr w:type="spellStart"/>
            <w:r w:rsidRPr="00F014B4">
              <w:rPr>
                <w:rFonts w:cs="Arial"/>
                <w:i/>
                <w:szCs w:val="18"/>
              </w:rPr>
              <w:t>news</w:t>
            </w:r>
            <w:proofErr w:type="spellEnd"/>
            <w:r w:rsidRPr="00F014B4">
              <w:rPr>
                <w:rFonts w:cs="Arial"/>
                <w:i/>
                <w:szCs w:val="18"/>
              </w:rPr>
              <w:t xml:space="preserve"> </w:t>
            </w:r>
            <w:proofErr w:type="spellStart"/>
            <w:r w:rsidRPr="00F014B4">
              <w:rPr>
                <w:rFonts w:cs="Arial"/>
                <w:i/>
                <w:szCs w:val="18"/>
              </w:rPr>
              <w:t>story</w:t>
            </w:r>
            <w:proofErr w:type="spellEnd"/>
            <w:r w:rsidRPr="00F014B4">
              <w:rPr>
                <w:rFonts w:cs="Arial"/>
                <w:szCs w:val="18"/>
              </w:rPr>
              <w:t>) inhaltlich wiedergeben (2) und hinsichtlich der verwendeten Gestaltungsmittel deuten (3)</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zu einem Problem Lösungsmöglichkeiten entwickeln und diese diskutieren (4b)</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sich annähern an einen Text durch Erstellung eines eigenen Sachtextes anderer Art (Dialog) (5)</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die Effektivität einer Rede einschätzen und begründen (6b)</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(1, 3)</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Leseverstehen (2-4)</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zusammenhängendes Sprechen oder Schreiben (2, 4)</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kreatives Schreiben und Rollenspiel (5)</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 xml:space="preserve">Hörsehverstehen: selektives und detailliertes Hören (6a); globales Verstehen (6b) </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Hörverstehen (7)</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b/>
                <w:szCs w:val="18"/>
              </w:rPr>
            </w:pPr>
            <w:r w:rsidRPr="00F014B4">
              <w:rPr>
                <w:rFonts w:cs="Arial"/>
                <w:b/>
                <w:szCs w:val="18"/>
              </w:rPr>
              <w:t>Sprachbewusstheit</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den Sprachgebrauch reflektiert an die Erfordernisse der Kommunikationssituation anpassen (5)</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i/>
                <w:szCs w:val="18"/>
              </w:rPr>
            </w:pPr>
          </w:p>
          <w:p w:rsidR="00497978" w:rsidRPr="00714888" w:rsidRDefault="00497978" w:rsidP="00497978">
            <w:pPr>
              <w:pStyle w:val="stofftabelletext"/>
              <w:rPr>
                <w:rFonts w:cs="Arial"/>
                <w:i/>
                <w:szCs w:val="18"/>
              </w:rPr>
            </w:pPr>
          </w:p>
          <w:p w:rsidR="00497978" w:rsidRPr="00714888" w:rsidRDefault="00497978" w:rsidP="00497978">
            <w:pPr>
              <w:pStyle w:val="stofftabelletext"/>
              <w:rPr>
                <w:rFonts w:cs="Arial"/>
                <w:i/>
                <w:szCs w:val="18"/>
              </w:rPr>
            </w:pPr>
          </w:p>
          <w:p w:rsidR="0048236F" w:rsidRPr="001E4BBC" w:rsidRDefault="0048236F" w:rsidP="00497978">
            <w:pPr>
              <w:pStyle w:val="stofftabelletext"/>
              <w:rPr>
                <w:rFonts w:cs="Arial"/>
                <w:b/>
                <w:szCs w:val="18"/>
              </w:rPr>
            </w:pPr>
          </w:p>
          <w:p w:rsidR="00497978" w:rsidRPr="00F014B4" w:rsidRDefault="0048236F" w:rsidP="00497978">
            <w:pPr>
              <w:pStyle w:val="stofftabelletext"/>
              <w:rPr>
                <w:rFonts w:cs="Arial"/>
                <w:i/>
                <w:szCs w:val="18"/>
                <w:lang w:val="en-US"/>
              </w:rPr>
            </w:pPr>
            <w:r w:rsidRPr="001D133F">
              <w:rPr>
                <w:rFonts w:cs="Arial"/>
                <w:b/>
                <w:szCs w:val="18"/>
                <w:lang w:val="en-US"/>
              </w:rPr>
              <w:br/>
            </w:r>
            <w:r w:rsidRPr="001D133F">
              <w:rPr>
                <w:rFonts w:cs="Arial"/>
                <w:b/>
                <w:szCs w:val="18"/>
                <w:lang w:val="en-US"/>
              </w:rPr>
              <w:br/>
            </w:r>
            <w:r w:rsidRPr="001D133F">
              <w:rPr>
                <w:rFonts w:cs="Arial"/>
                <w:b/>
                <w:color w:val="FF6600"/>
                <w:szCs w:val="18"/>
                <w:lang w:val="en-US"/>
              </w:rPr>
              <w:br/>
            </w:r>
            <w:r w:rsidRPr="001D133F">
              <w:rPr>
                <w:rFonts w:cs="Arial"/>
                <w:b/>
                <w:color w:val="FF6600"/>
                <w:szCs w:val="18"/>
                <w:lang w:val="en-US"/>
              </w:rPr>
              <w:br/>
            </w:r>
            <w:r w:rsidR="00497978" w:rsidRPr="00F014B4">
              <w:rPr>
                <w:rFonts w:cs="Arial"/>
                <w:b/>
                <w:color w:val="FF6600"/>
                <w:szCs w:val="18"/>
                <w:lang w:val="en-US"/>
              </w:rPr>
              <w:sym w:font="Wingdings" w:char="F0E0"/>
            </w:r>
            <w:r w:rsidR="00497978" w:rsidRPr="00F014B4">
              <w:rPr>
                <w:rFonts w:cs="Arial"/>
                <w:b/>
                <w:color w:val="FF6600"/>
                <w:szCs w:val="18"/>
                <w:lang w:val="en-US"/>
              </w:rPr>
              <w:t xml:space="preserve">S 26 </w:t>
            </w:r>
            <w:r w:rsidR="00497978" w:rsidRPr="00F014B4">
              <w:rPr>
                <w:rFonts w:cs="Arial"/>
                <w:i/>
                <w:szCs w:val="18"/>
                <w:lang w:val="en-US"/>
              </w:rPr>
              <w:t>Creative writing</w:t>
            </w:r>
          </w:p>
          <w:p w:rsidR="00497978" w:rsidRPr="00F014B4" w:rsidRDefault="00497978" w:rsidP="00497978">
            <w:pPr>
              <w:pStyle w:val="stofftabelletext"/>
              <w:rPr>
                <w:rFonts w:cs="Arial"/>
                <w:i/>
                <w:szCs w:val="18"/>
                <w:lang w:val="en-US"/>
              </w:rPr>
            </w:pPr>
          </w:p>
          <w:p w:rsidR="00497978" w:rsidRPr="00F014B4" w:rsidRDefault="00497978" w:rsidP="00497978">
            <w:pPr>
              <w:pStyle w:val="stofftabelletext"/>
              <w:rPr>
                <w:rFonts w:cs="Arial"/>
                <w:i/>
                <w:szCs w:val="18"/>
                <w:lang w:val="en-US"/>
              </w:rPr>
            </w:pPr>
          </w:p>
          <w:p w:rsidR="00497978" w:rsidRPr="00F014B4" w:rsidRDefault="00497978" w:rsidP="00497978">
            <w:pPr>
              <w:pStyle w:val="stofftabelletext"/>
              <w:rPr>
                <w:rFonts w:cs="Arial"/>
                <w:i/>
                <w:szCs w:val="18"/>
                <w:lang w:val="en-US"/>
              </w:rPr>
            </w:pPr>
          </w:p>
          <w:p w:rsidR="00497978" w:rsidRPr="00F014B4" w:rsidRDefault="00497978" w:rsidP="00497978">
            <w:pPr>
              <w:pStyle w:val="stofftabelletext"/>
              <w:rPr>
                <w:rFonts w:cs="Arial"/>
                <w:i/>
                <w:szCs w:val="18"/>
                <w:lang w:val="en-US"/>
              </w:rPr>
            </w:pPr>
          </w:p>
          <w:p w:rsidR="00497978" w:rsidRPr="00F014B4" w:rsidRDefault="00497978" w:rsidP="00497978">
            <w:pPr>
              <w:pStyle w:val="stofftabelletext"/>
              <w:rPr>
                <w:rFonts w:cs="Arial"/>
                <w:i/>
                <w:szCs w:val="18"/>
                <w:lang w:val="en-US"/>
              </w:rPr>
            </w:pPr>
          </w:p>
          <w:p w:rsidR="00497978" w:rsidRPr="00F014B4" w:rsidRDefault="00497978" w:rsidP="00497978">
            <w:pPr>
              <w:pStyle w:val="stofftabelletext"/>
              <w:rPr>
                <w:rFonts w:cs="Arial"/>
                <w:i/>
                <w:szCs w:val="18"/>
                <w:lang w:val="en-US"/>
              </w:rPr>
            </w:pPr>
          </w:p>
          <w:p w:rsidR="00497978" w:rsidRPr="00F014B4" w:rsidRDefault="00497978" w:rsidP="00497978">
            <w:pPr>
              <w:pStyle w:val="stofftabelletext"/>
              <w:rPr>
                <w:rFonts w:cs="Arial"/>
                <w:i/>
                <w:szCs w:val="18"/>
                <w:lang w:val="en-US"/>
              </w:rPr>
            </w:pPr>
            <w:r w:rsidRPr="00F014B4">
              <w:rPr>
                <w:rFonts w:cs="Arial"/>
                <w:i/>
                <w:szCs w:val="18"/>
                <w:lang w:val="en-US"/>
              </w:rPr>
              <w:br/>
            </w:r>
            <w:r w:rsidRPr="00F014B4">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 28 </w:t>
            </w:r>
            <w:r w:rsidRPr="00F014B4">
              <w:rPr>
                <w:rFonts w:cs="Arial"/>
                <w:i/>
                <w:szCs w:val="18"/>
                <w:lang w:val="en-US"/>
              </w:rPr>
              <w:t>Dealing with listening tasks</w:t>
            </w:r>
          </w:p>
        </w:tc>
      </w:tr>
      <w:tr w:rsidR="00497978" w:rsidRPr="001D133F"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lastRenderedPageBreak/>
              <w:t>Spot on facts (pp. 74-75)</w:t>
            </w:r>
          </w:p>
          <w:p w:rsidR="00497978" w:rsidRPr="00F014B4" w:rsidRDefault="00497978" w:rsidP="0048236F">
            <w:pPr>
              <w:pStyle w:val="stofftabelletext"/>
              <w:numPr>
                <w:ilvl w:val="0"/>
                <w:numId w:val="35"/>
              </w:numPr>
              <w:rPr>
                <w:rFonts w:cs="Arial"/>
                <w:b/>
                <w:szCs w:val="18"/>
                <w:lang w:val="en-GB"/>
              </w:rPr>
            </w:pPr>
            <w:r w:rsidRPr="00F014B4">
              <w:rPr>
                <w:rFonts w:cs="Arial"/>
                <w:szCs w:val="18"/>
                <w:lang w:val="en-GB"/>
              </w:rPr>
              <w:t>Global village</w:t>
            </w:r>
          </w:p>
          <w:p w:rsidR="00497978" w:rsidRPr="00F014B4" w:rsidRDefault="00497978" w:rsidP="0048236F">
            <w:pPr>
              <w:pStyle w:val="stofftabelletext"/>
              <w:numPr>
                <w:ilvl w:val="0"/>
                <w:numId w:val="35"/>
              </w:numPr>
              <w:rPr>
                <w:rFonts w:cs="Arial"/>
                <w:b/>
                <w:szCs w:val="18"/>
                <w:lang w:val="en-GB"/>
              </w:rPr>
            </w:pPr>
            <w:r w:rsidRPr="00F014B4">
              <w:rPr>
                <w:rFonts w:cs="Arial"/>
                <w:szCs w:val="18"/>
                <w:lang w:val="en-GB"/>
              </w:rPr>
              <w:t>Global issues</w:t>
            </w:r>
          </w:p>
          <w:p w:rsidR="00497978" w:rsidRPr="00F014B4" w:rsidRDefault="00497978" w:rsidP="0048236F">
            <w:pPr>
              <w:pStyle w:val="stofftabelletext"/>
              <w:numPr>
                <w:ilvl w:val="0"/>
                <w:numId w:val="35"/>
              </w:numPr>
              <w:rPr>
                <w:rFonts w:cs="Arial"/>
                <w:b/>
                <w:szCs w:val="18"/>
                <w:lang w:val="en-GB"/>
              </w:rPr>
            </w:pPr>
            <w:r w:rsidRPr="00F014B4">
              <w:rPr>
                <w:rFonts w:cs="Arial"/>
                <w:szCs w:val="18"/>
                <w:lang w:val="en-GB"/>
              </w:rPr>
              <w:t>Our ecological footprint</w:t>
            </w:r>
          </w:p>
          <w:p w:rsidR="00497978" w:rsidRPr="00F014B4" w:rsidRDefault="00497978" w:rsidP="0048236F">
            <w:pPr>
              <w:pStyle w:val="stofftabelletext"/>
              <w:numPr>
                <w:ilvl w:val="0"/>
                <w:numId w:val="35"/>
              </w:numPr>
              <w:rPr>
                <w:rFonts w:cs="Arial"/>
                <w:b/>
                <w:szCs w:val="18"/>
                <w:lang w:val="en-GB"/>
              </w:rPr>
            </w:pPr>
            <w:r w:rsidRPr="00F014B4">
              <w:rPr>
                <w:rFonts w:cs="Arial"/>
                <w:szCs w:val="18"/>
                <w:lang w:val="en-GB"/>
              </w:rPr>
              <w:t>What is fair trade?</w:t>
            </w:r>
          </w:p>
          <w:p w:rsidR="00497978" w:rsidRPr="00F014B4" w:rsidRDefault="00497978" w:rsidP="00497978">
            <w:pPr>
              <w:pStyle w:val="stofftabelletext"/>
              <w:rPr>
                <w:rFonts w:cs="Arial"/>
                <w:szCs w:val="18"/>
                <w:highlight w:val="yellow"/>
                <w:lang w:val="en-GB"/>
              </w:rPr>
            </w:pPr>
          </w:p>
        </w:tc>
        <w:tc>
          <w:tcPr>
            <w:tcW w:w="7087" w:type="dxa"/>
            <w:tcBorders>
              <w:left w:val="single" w:sz="2" w:space="0" w:color="auto"/>
              <w:bottom w:val="single" w:sz="2" w:space="0" w:color="auto"/>
              <w:right w:val="single" w:sz="4" w:space="0" w:color="auto"/>
            </w:tcBorders>
          </w:tcPr>
          <w:p w:rsidR="00497978" w:rsidRPr="00F014B4" w:rsidRDefault="00497978" w:rsidP="006C0680">
            <w:pPr>
              <w:pStyle w:val="stofftabelletext"/>
              <w:ind w:left="709" w:hanging="567"/>
              <w:rPr>
                <w:rFonts w:cs="Arial"/>
                <w:b/>
                <w:szCs w:val="18"/>
                <w:lang w:val="en-GB"/>
              </w:rPr>
            </w:pPr>
            <w:proofErr w:type="spellStart"/>
            <w:r w:rsidRPr="00F014B4">
              <w:rPr>
                <w:rFonts w:cs="Arial"/>
                <w:b/>
                <w:szCs w:val="18"/>
                <w:lang w:val="en-GB"/>
              </w:rPr>
              <w:t>Interkulturelle</w:t>
            </w:r>
            <w:proofErr w:type="spellEnd"/>
            <w:r w:rsidRPr="00F014B4">
              <w:rPr>
                <w:rFonts w:cs="Arial"/>
                <w:b/>
                <w:szCs w:val="18"/>
                <w:lang w:val="en-GB"/>
              </w:rPr>
              <w:t xml:space="preserve"> </w:t>
            </w:r>
            <w:proofErr w:type="spellStart"/>
            <w:r w:rsidRPr="00F014B4">
              <w:rPr>
                <w:rFonts w:cs="Arial"/>
                <w:b/>
                <w:szCs w:val="18"/>
                <w:lang w:val="en-GB"/>
              </w:rPr>
              <w:t>kommunikative</w:t>
            </w:r>
            <w:proofErr w:type="spellEnd"/>
            <w:r w:rsidRPr="00F014B4">
              <w:rPr>
                <w:rFonts w:cs="Arial"/>
                <w:b/>
                <w:szCs w:val="18"/>
                <w:lang w:val="en-GB"/>
              </w:rPr>
              <w:t xml:space="preserve"> </w:t>
            </w:r>
            <w:proofErr w:type="spellStart"/>
            <w:r w:rsidRPr="00F014B4">
              <w:rPr>
                <w:rFonts w:cs="Arial"/>
                <w:b/>
                <w:szCs w:val="18"/>
                <w:lang w:val="en-GB"/>
              </w:rPr>
              <w:t>Kompetenz</w:t>
            </w:r>
            <w:proofErr w:type="spellEnd"/>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soziokulturelles Orientierungswissen: reden über unser Leben im „globalen Dorf“, über globale Probleme, insb. den ökologischen Fußabdruck, und über Lösungsansätze wie Fair Trade (1-8)</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szCs w:val="18"/>
              </w:rPr>
            </w:pPr>
            <w:r w:rsidRPr="00F014B4">
              <w:rPr>
                <w:rFonts w:cs="Arial"/>
                <w:b/>
                <w:szCs w:val="18"/>
              </w:rPr>
              <w:t>Text- und Medienkompetenz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Sachtexte detailliert erfassen (1, 3, 5)</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Fotos beschreiben, zur Visualisierung von Aussagen auswählen und dabei einschätzen, welchen Stellenwert Medien für die Bearbeitung einer Aufgabe haben (2)</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einen Kommentar (zu einem Zitat) verfassen (4, 7b)</w:t>
            </w:r>
            <w:r w:rsidRPr="00F014B4">
              <w:rPr>
                <w:rFonts w:cs="Arial"/>
                <w:szCs w:val="18"/>
              </w:rPr>
              <w:tab/>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i/>
                <w:szCs w:val="18"/>
              </w:rPr>
              <w:t>mind</w:t>
            </w:r>
            <w:proofErr w:type="spellEnd"/>
            <w:r w:rsidRPr="00F014B4">
              <w:rPr>
                <w:rFonts w:cs="Arial"/>
                <w:i/>
                <w:szCs w:val="18"/>
              </w:rPr>
              <w:t xml:space="preserve"> </w:t>
            </w:r>
            <w:proofErr w:type="spellStart"/>
            <w:r w:rsidRPr="00F014B4">
              <w:rPr>
                <w:rFonts w:cs="Arial"/>
                <w:i/>
                <w:szCs w:val="18"/>
              </w:rPr>
              <w:t>map</w:t>
            </w:r>
            <w:proofErr w:type="spellEnd"/>
            <w:r w:rsidRPr="00F014B4">
              <w:rPr>
                <w:rFonts w:cs="Arial"/>
                <w:szCs w:val="18"/>
              </w:rPr>
              <w:t xml:space="preserve"> erstellen (6)</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eine Recherche durchführen (8)</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Leseverstehen (1, 3, 5, 6)</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 xml:space="preserve">zusammenhängendes Sprechen oder Schreiben (2-5, 7b) </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(2, 7a, 8))</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Verfügen über sprachliche Mittel: thematisches Vokabular (6)</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b/>
                <w:szCs w:val="18"/>
              </w:rPr>
            </w:pPr>
            <w:r w:rsidRPr="00F014B4">
              <w:rPr>
                <w:rFonts w:cs="Arial"/>
                <w:b/>
                <w:szCs w:val="18"/>
              </w:rPr>
              <w:t>Sprachlernkompetenz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einen Sachtext zur systematischen Erweiterung des thematischen Wortschatzes nutzen (6)</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Arbeitsmittel für die Informationsbeschaffung nutzen (8)</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lang w:val="en-US"/>
              </w:rPr>
            </w:pPr>
            <w:r w:rsidRPr="001D133F">
              <w:rPr>
                <w:rFonts w:cs="Arial"/>
                <w:b/>
                <w:szCs w:val="18"/>
                <w:lang w:val="en-US"/>
              </w:rPr>
              <w:br/>
            </w:r>
            <w:r w:rsidRPr="001D133F">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S12 </w:t>
            </w:r>
            <w:r w:rsidRPr="00F014B4">
              <w:rPr>
                <w:rFonts w:cs="Arial"/>
                <w:i/>
                <w:szCs w:val="18"/>
                <w:lang w:val="en-US"/>
              </w:rPr>
              <w:t>Working with visuals</w:t>
            </w:r>
          </w:p>
          <w:p w:rsidR="00497978" w:rsidRPr="00F014B4" w:rsidRDefault="00497978" w:rsidP="00497978">
            <w:pPr>
              <w:pStyle w:val="stofftabelletext"/>
              <w:rPr>
                <w:rFonts w:cs="Arial"/>
                <w:i/>
                <w:szCs w:val="18"/>
                <w:lang w:val="en-US"/>
              </w:rPr>
            </w:pPr>
            <w:r w:rsidRPr="00F014B4">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S20 </w:t>
            </w:r>
            <w:r w:rsidRPr="00F014B4">
              <w:rPr>
                <w:rFonts w:cs="Arial"/>
                <w:i/>
                <w:szCs w:val="18"/>
                <w:lang w:val="en-US"/>
              </w:rPr>
              <w:t>Writing a comment</w:t>
            </w: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S37 </w:t>
            </w:r>
            <w:r w:rsidRPr="00F014B4">
              <w:rPr>
                <w:rFonts w:cs="Arial"/>
                <w:i/>
                <w:szCs w:val="18"/>
                <w:lang w:val="en-US"/>
              </w:rPr>
              <w:t>Doing research</w:t>
            </w: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b/>
                <w:color w:val="808080" w:themeColor="background1" w:themeShade="80"/>
                <w:szCs w:val="18"/>
                <w:lang w:val="en-US"/>
              </w:rPr>
            </w:pPr>
          </w:p>
          <w:p w:rsidR="00497978" w:rsidRPr="00F014B4" w:rsidRDefault="00497978" w:rsidP="00497978">
            <w:pPr>
              <w:pStyle w:val="stofftabelletext"/>
              <w:rPr>
                <w:rFonts w:cs="Arial"/>
                <w:i/>
                <w:szCs w:val="18"/>
                <w:lang w:val="en-US"/>
              </w:rPr>
            </w:pPr>
            <w:r w:rsidRPr="001E4BBC">
              <w:rPr>
                <w:rFonts w:cs="Arial"/>
                <w:b/>
                <w:szCs w:val="18"/>
                <w:lang w:val="en-US"/>
              </w:rPr>
              <w:sym w:font="Wingdings" w:char="F0E0"/>
            </w:r>
            <w:r w:rsidRPr="001E4BBC">
              <w:rPr>
                <w:rFonts w:cs="Arial"/>
                <w:b/>
                <w:szCs w:val="18"/>
                <w:lang w:val="en-US"/>
              </w:rPr>
              <w:t xml:space="preserve"> </w:t>
            </w:r>
            <w:r w:rsidRPr="00F014B4">
              <w:rPr>
                <w:rFonts w:cs="Arial"/>
                <w:szCs w:val="18"/>
                <w:lang w:val="en-US"/>
              </w:rPr>
              <w:t>Thematic vocabulary</w:t>
            </w:r>
            <w:r w:rsidRPr="00F014B4">
              <w:rPr>
                <w:rFonts w:cs="Arial"/>
                <w:i/>
                <w:szCs w:val="18"/>
                <w:lang w:val="en-US"/>
              </w:rPr>
              <w:t xml:space="preserve"> Think globally, act locally</w:t>
            </w:r>
          </w:p>
        </w:tc>
      </w:tr>
    </w:tbl>
    <w:p w:rsidR="0048236F" w:rsidRPr="001E4BBC" w:rsidRDefault="0048236F">
      <w:pPr>
        <w:rPr>
          <w:lang w:val="en-US"/>
        </w:rPr>
      </w:pPr>
      <w:r w:rsidRPr="001E4BBC">
        <w:rPr>
          <w:lang w:val="en-US"/>
        </w:rPr>
        <w:br w:type="page"/>
      </w: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497978" w:rsidRPr="001D133F"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Spot on mediation: </w:t>
            </w:r>
          </w:p>
          <w:p w:rsidR="00497978" w:rsidRPr="00F014B4" w:rsidRDefault="00497978" w:rsidP="00497978">
            <w:pPr>
              <w:pStyle w:val="stofftabelletext"/>
              <w:rPr>
                <w:rFonts w:cs="Arial"/>
                <w:b/>
                <w:szCs w:val="18"/>
                <w:lang w:val="en-GB"/>
              </w:rPr>
            </w:pPr>
            <w:r w:rsidRPr="00F014B4">
              <w:rPr>
                <w:rFonts w:cs="Arial"/>
                <w:b/>
                <w:szCs w:val="18"/>
                <w:lang w:val="en-GB"/>
              </w:rPr>
              <w:t>A sustainable smartphone (p. 76)</w:t>
            </w:r>
          </w:p>
          <w:p w:rsidR="00497978" w:rsidRPr="00F014B4" w:rsidRDefault="00497978" w:rsidP="0048236F">
            <w:pPr>
              <w:pStyle w:val="stofftabelletext"/>
              <w:numPr>
                <w:ilvl w:val="0"/>
                <w:numId w:val="35"/>
              </w:numPr>
              <w:rPr>
                <w:rFonts w:cs="Arial"/>
                <w:b/>
                <w:szCs w:val="18"/>
              </w:rPr>
            </w:pPr>
            <w:proofErr w:type="spellStart"/>
            <w:r w:rsidRPr="00F014B4">
              <w:rPr>
                <w:rFonts w:cs="Arial"/>
                <w:szCs w:val="18"/>
              </w:rPr>
              <w:t>Fairphone</w:t>
            </w:r>
            <w:proofErr w:type="spellEnd"/>
            <w:r w:rsidRPr="00F014B4">
              <w:rPr>
                <w:rFonts w:cs="Arial"/>
                <w:szCs w:val="18"/>
              </w:rPr>
              <w:t>-Gründer: „Erfolg ist ein Signal für die Branche”</w:t>
            </w:r>
          </w:p>
        </w:tc>
        <w:tc>
          <w:tcPr>
            <w:tcW w:w="7087" w:type="dxa"/>
            <w:tcBorders>
              <w:left w:val="single" w:sz="2" w:space="0" w:color="auto"/>
              <w:bottom w:val="single" w:sz="2" w:space="0" w:color="auto"/>
              <w:right w:val="single" w:sz="4" w:space="0" w:color="auto"/>
            </w:tcBorders>
          </w:tcPr>
          <w:p w:rsidR="00497978" w:rsidRPr="00F014B4" w:rsidRDefault="00497978" w:rsidP="006C0680">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 xml:space="preserve">soziokulturelles Orientierungswissen: über Vorteile von fairen Produkten (Smartphones) reden </w:t>
            </w:r>
          </w:p>
          <w:p w:rsidR="00497978" w:rsidRPr="00F014B4" w:rsidRDefault="00497978" w:rsidP="006C0680">
            <w:pPr>
              <w:pStyle w:val="stofftabelletext"/>
              <w:ind w:left="709" w:hanging="567"/>
              <w:rPr>
                <w:rFonts w:cs="Arial"/>
                <w:szCs w:val="18"/>
              </w:rPr>
            </w:pPr>
          </w:p>
          <w:p w:rsidR="00497978" w:rsidRPr="00F014B4" w:rsidRDefault="00497978" w:rsidP="006C0680">
            <w:pPr>
              <w:pStyle w:val="stofftabelletext"/>
              <w:ind w:left="709" w:hanging="567"/>
              <w:rPr>
                <w:rFonts w:cs="Arial"/>
                <w:b/>
                <w:szCs w:val="18"/>
              </w:rPr>
            </w:pPr>
            <w:r w:rsidRPr="00F014B4">
              <w:rPr>
                <w:rFonts w:cs="Arial"/>
                <w:b/>
                <w:szCs w:val="18"/>
              </w:rPr>
              <w:t>Text- und Medienkompetenz</w:t>
            </w:r>
            <w:r w:rsidRPr="00F014B4">
              <w:rPr>
                <w:rFonts w:cs="Arial"/>
                <w:szCs w:val="18"/>
              </w:rPr>
              <w:t xml:space="preserve"> / </w:t>
            </w:r>
            <w:r w:rsidRPr="00F014B4">
              <w:rPr>
                <w:rFonts w:cs="Arial"/>
                <w:b/>
                <w:szCs w:val="18"/>
              </w:rPr>
              <w:t>Funktionale kommunikative Kompetenz</w:t>
            </w:r>
          </w:p>
          <w:p w:rsidR="00497978" w:rsidRPr="00F014B4" w:rsidRDefault="00497978" w:rsidP="006C0680">
            <w:pPr>
              <w:pStyle w:val="stofftabelletext"/>
              <w:ind w:left="709" w:hanging="567"/>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szCs w:val="18"/>
              </w:rPr>
              <w:t>Email</w:t>
            </w:r>
            <w:proofErr w:type="spellEnd"/>
            <w:r w:rsidRPr="00F014B4">
              <w:rPr>
                <w:rFonts w:cs="Arial"/>
                <w:szCs w:val="18"/>
              </w:rPr>
              <w:t xml:space="preserve"> adressaten- und situationsgerecht verfassen</w:t>
            </w:r>
          </w:p>
          <w:p w:rsidR="00497978" w:rsidRPr="00F014B4" w:rsidRDefault="00497978" w:rsidP="006C0680">
            <w:pPr>
              <w:pStyle w:val="stofftabelletext"/>
              <w:ind w:left="709" w:hanging="567"/>
              <w:rPr>
                <w:rFonts w:cs="Arial"/>
                <w:b/>
                <w:szCs w:val="18"/>
              </w:rPr>
            </w:pPr>
            <w:r w:rsidRPr="00F014B4">
              <w:rPr>
                <w:rFonts w:cs="Arial"/>
                <w:szCs w:val="18"/>
              </w:rPr>
              <w:t xml:space="preserve">- </w:t>
            </w:r>
            <w:r w:rsidRPr="00F014B4">
              <w:rPr>
                <w:rFonts w:cs="Arial"/>
                <w:szCs w:val="18"/>
              </w:rPr>
              <w:tab/>
              <w:t>Sprachmittlung und Schreiben: wesentliche Inhalte (des deutschen Textes) zielgerichtet schriftlich wiedergeben in der Zielsprache</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r w:rsidRPr="00714888">
              <w:rPr>
                <w:rFonts w:cs="Arial"/>
                <w:b/>
                <w:szCs w:val="18"/>
              </w:rPr>
              <w:br/>
            </w: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S18 </w:t>
            </w:r>
            <w:r w:rsidRPr="00F014B4">
              <w:rPr>
                <w:rFonts w:cs="Arial"/>
                <w:i/>
                <w:szCs w:val="18"/>
                <w:lang w:val="en-US"/>
              </w:rPr>
              <w:t>Writing emails</w:t>
            </w:r>
            <w:r w:rsidRPr="00F014B4">
              <w:rPr>
                <w:rFonts w:cs="Arial"/>
                <w:b/>
                <w:color w:val="FF6600"/>
                <w:szCs w:val="18"/>
                <w:lang w:val="en-US"/>
              </w:rPr>
              <w:t xml:space="preserve"> </w:t>
            </w: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S35 </w:t>
            </w:r>
            <w:r w:rsidRPr="00F014B4">
              <w:rPr>
                <w:rFonts w:cs="Arial"/>
                <w:i/>
                <w:szCs w:val="18"/>
                <w:lang w:val="en-US"/>
              </w:rPr>
              <w:t>Mediating written and spoken texts</w:t>
            </w:r>
          </w:p>
        </w:tc>
      </w:tr>
      <w:tr w:rsidR="00497978" w:rsidRPr="00F234A5"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The Carbon Diaries (pp. 77-79)</w:t>
            </w:r>
          </w:p>
          <w:p w:rsidR="00497978" w:rsidRPr="00F014B4" w:rsidRDefault="00497978" w:rsidP="00497978">
            <w:pPr>
              <w:pStyle w:val="stofftabelletext"/>
              <w:rPr>
                <w:rFonts w:cs="Arial"/>
                <w:szCs w:val="18"/>
                <w:lang w:val="en-GB"/>
              </w:rPr>
            </w:pPr>
          </w:p>
        </w:tc>
        <w:tc>
          <w:tcPr>
            <w:tcW w:w="7087" w:type="dxa"/>
            <w:tcBorders>
              <w:left w:val="single" w:sz="2" w:space="0" w:color="auto"/>
              <w:bottom w:val="single" w:sz="2" w:space="0" w:color="auto"/>
              <w:right w:val="single" w:sz="4" w:space="0" w:color="auto"/>
            </w:tcBorders>
          </w:tcPr>
          <w:p w:rsidR="00497978" w:rsidRPr="00F014B4" w:rsidRDefault="00497978" w:rsidP="0048236F">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soziokulturelles Orientierungswissen: globale Herausforderungen und Zukunftsvisionen: über mögliche Auswirkungen unseres Energieverbrauchs und Gegenmaßnahmen reden (1, 3, 5-6)</w:t>
            </w:r>
          </w:p>
          <w:p w:rsidR="00497978" w:rsidRPr="00F014B4" w:rsidRDefault="00497978" w:rsidP="0048236F">
            <w:pPr>
              <w:pStyle w:val="stofftabelletext"/>
              <w:ind w:left="709" w:hanging="567"/>
              <w:rPr>
                <w:rFonts w:cs="Arial"/>
                <w:b/>
                <w:szCs w:val="18"/>
              </w:rPr>
            </w:pPr>
          </w:p>
          <w:p w:rsidR="00497978" w:rsidRPr="00F014B4" w:rsidRDefault="00497978" w:rsidP="0048236F">
            <w:pPr>
              <w:pStyle w:val="stofftabelletext"/>
              <w:ind w:left="709" w:hanging="567"/>
              <w:rPr>
                <w:rFonts w:cs="Arial"/>
                <w:szCs w:val="18"/>
              </w:rPr>
            </w:pPr>
            <w:r w:rsidRPr="00F014B4">
              <w:rPr>
                <w:rFonts w:cs="Arial"/>
                <w:b/>
                <w:szCs w:val="18"/>
              </w:rPr>
              <w:t>Text- und Medienkompetenz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 xml:space="preserve">einen Auszug aus einem Roman verstehen und </w:t>
            </w:r>
            <w:proofErr w:type="spellStart"/>
            <w:r w:rsidRPr="00F014B4">
              <w:rPr>
                <w:rFonts w:cs="Arial"/>
                <w:szCs w:val="18"/>
              </w:rPr>
              <w:t>aspektgeleitet</w:t>
            </w:r>
            <w:proofErr w:type="spellEnd"/>
            <w:r w:rsidRPr="00F014B4">
              <w:rPr>
                <w:rFonts w:cs="Arial"/>
                <w:szCs w:val="18"/>
              </w:rPr>
              <w:t xml:space="preserve"> zusammenfassen (3), begründet werten (2) und im Hinblick auf die verwendeten Gestaltungsmittel (Humor, Tagebuchcharakter) deuten</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sich durch die Gestaltung eigener kreativer Texte (Rollenspiel/Poster) dem Text und dem Thema annähern (5-6)</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unterschiedliche Medien und Darstellungsformen nutzen, um eigene Texte adressatenorientiert zu stützen (6)</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Leseverstehen (2-4)</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zusammenhängendes Sprechen oder Schreiben (2-4)</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(Rollenspiel 5, Gespräch 6)</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Sprachbewusstheit</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Varianten des Sprachgebrauchs und markante Beeinflussungsstrategien erkennen und beschreiben (4)</w:t>
            </w:r>
          </w:p>
        </w:tc>
        <w:tc>
          <w:tcPr>
            <w:tcW w:w="3687" w:type="dxa"/>
            <w:tcBorders>
              <w:left w:val="single" w:sz="2" w:space="0" w:color="auto"/>
              <w:bottom w:val="single" w:sz="2" w:space="0" w:color="auto"/>
              <w:right w:val="single" w:sz="4" w:space="0" w:color="auto"/>
            </w:tcBorders>
          </w:tcPr>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8236F" w:rsidP="00497978">
            <w:pPr>
              <w:pStyle w:val="stofftabelletext"/>
              <w:rPr>
                <w:rFonts w:cs="Arial"/>
                <w:i/>
                <w:szCs w:val="18"/>
                <w:lang w:val="en-US"/>
              </w:rPr>
            </w:pPr>
            <w:r w:rsidRPr="001E4BBC">
              <w:rPr>
                <w:rFonts w:cs="Arial"/>
                <w:b/>
                <w:color w:val="FF6600"/>
                <w:szCs w:val="18"/>
              </w:rPr>
              <w:br/>
            </w:r>
            <w:r w:rsidRPr="001E4BBC">
              <w:rPr>
                <w:rFonts w:cs="Arial"/>
                <w:b/>
                <w:color w:val="FF6600"/>
                <w:szCs w:val="18"/>
              </w:rPr>
              <w:br/>
            </w:r>
            <w:r w:rsidRPr="001E4BBC">
              <w:rPr>
                <w:rFonts w:cs="Arial"/>
                <w:b/>
                <w:color w:val="FF6600"/>
                <w:szCs w:val="18"/>
              </w:rPr>
              <w:br/>
            </w:r>
            <w:r w:rsidRPr="001E4BBC">
              <w:rPr>
                <w:rFonts w:cs="Arial"/>
                <w:b/>
                <w:color w:val="FF6600"/>
                <w:szCs w:val="18"/>
              </w:rPr>
              <w:br/>
            </w:r>
            <w:r w:rsidR="00497978" w:rsidRPr="00F014B4">
              <w:rPr>
                <w:rFonts w:cs="Arial"/>
                <w:b/>
                <w:color w:val="FF6600"/>
                <w:szCs w:val="18"/>
                <w:lang w:val="en-US"/>
              </w:rPr>
              <w:sym w:font="Wingdings" w:char="F0E0"/>
            </w:r>
            <w:r w:rsidR="00497978" w:rsidRPr="00F014B4">
              <w:rPr>
                <w:rFonts w:cs="Arial"/>
                <w:b/>
                <w:color w:val="FF6600"/>
                <w:szCs w:val="18"/>
                <w:lang w:val="en-US"/>
              </w:rPr>
              <w:t xml:space="preserve">S 26 </w:t>
            </w:r>
            <w:r w:rsidR="00497978" w:rsidRPr="00F014B4">
              <w:rPr>
                <w:rFonts w:cs="Arial"/>
                <w:i/>
                <w:szCs w:val="18"/>
                <w:lang w:val="en-US"/>
              </w:rPr>
              <w:t>Creative writing</w:t>
            </w:r>
          </w:p>
          <w:p w:rsidR="00497978" w:rsidRPr="00F014B4" w:rsidRDefault="00497978" w:rsidP="00497978">
            <w:pPr>
              <w:pStyle w:val="stofftabelletext"/>
              <w:rPr>
                <w:rFonts w:cs="Arial"/>
                <w:b/>
                <w:szCs w:val="18"/>
                <w:lang w:val="en-US"/>
              </w:rPr>
            </w:pPr>
          </w:p>
        </w:tc>
      </w:tr>
      <w:tr w:rsidR="00497978" w:rsidRPr="00497978"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Core skill workshop: </w:t>
            </w:r>
          </w:p>
          <w:p w:rsidR="00497978" w:rsidRPr="00F014B4" w:rsidRDefault="00497978" w:rsidP="00497978">
            <w:pPr>
              <w:pStyle w:val="stofftabelletext"/>
              <w:rPr>
                <w:rFonts w:cs="Arial"/>
                <w:b/>
                <w:szCs w:val="18"/>
                <w:lang w:val="en-GB"/>
              </w:rPr>
            </w:pPr>
            <w:r w:rsidRPr="00F014B4">
              <w:rPr>
                <w:rFonts w:cs="Arial"/>
                <w:b/>
                <w:szCs w:val="18"/>
                <w:lang w:val="en-GB"/>
              </w:rPr>
              <w:t>Arguing convincingly (pp. 80-81)</w:t>
            </w:r>
          </w:p>
          <w:p w:rsidR="00497978" w:rsidRPr="00F014B4" w:rsidRDefault="00497978" w:rsidP="0048236F">
            <w:pPr>
              <w:pStyle w:val="stofftabelletext"/>
              <w:numPr>
                <w:ilvl w:val="0"/>
                <w:numId w:val="35"/>
              </w:numPr>
              <w:rPr>
                <w:rFonts w:cs="Arial"/>
                <w:b/>
                <w:szCs w:val="18"/>
                <w:lang w:val="en-GB"/>
              </w:rPr>
            </w:pPr>
            <w:r w:rsidRPr="00F014B4">
              <w:rPr>
                <w:rFonts w:cs="Arial"/>
                <w:szCs w:val="18"/>
                <w:lang w:val="en-GB"/>
              </w:rPr>
              <w:t>Active listening in a discussion</w:t>
            </w:r>
          </w:p>
          <w:p w:rsidR="00497978" w:rsidRPr="00F014B4" w:rsidRDefault="00497978" w:rsidP="0048236F">
            <w:pPr>
              <w:pStyle w:val="stofftabelletext"/>
              <w:numPr>
                <w:ilvl w:val="0"/>
                <w:numId w:val="35"/>
              </w:numPr>
              <w:rPr>
                <w:rFonts w:cs="Arial"/>
                <w:b/>
                <w:szCs w:val="18"/>
                <w:lang w:val="en-GB"/>
              </w:rPr>
            </w:pPr>
            <w:r w:rsidRPr="00F014B4">
              <w:rPr>
                <w:rFonts w:cs="Arial"/>
                <w:szCs w:val="18"/>
                <w:lang w:val="en-GB"/>
              </w:rPr>
              <w:t>Presenting your arguments</w:t>
            </w:r>
          </w:p>
          <w:p w:rsidR="00497978" w:rsidRPr="00F014B4" w:rsidRDefault="00497978" w:rsidP="0048236F">
            <w:pPr>
              <w:pStyle w:val="stofftabelletext"/>
              <w:numPr>
                <w:ilvl w:val="0"/>
                <w:numId w:val="35"/>
              </w:numPr>
              <w:rPr>
                <w:rFonts w:cs="Arial"/>
                <w:b/>
                <w:szCs w:val="18"/>
                <w:lang w:val="en-GB"/>
              </w:rPr>
            </w:pPr>
            <w:r w:rsidRPr="00F014B4">
              <w:rPr>
                <w:rFonts w:cs="Arial"/>
                <w:szCs w:val="18"/>
                <w:lang w:val="en-GB"/>
              </w:rPr>
              <w:t>Giving a short speech</w:t>
            </w:r>
          </w:p>
          <w:p w:rsidR="00497978" w:rsidRPr="00F014B4" w:rsidRDefault="00497978" w:rsidP="00497978">
            <w:pPr>
              <w:pStyle w:val="stofftabelletext"/>
              <w:rPr>
                <w:rFonts w:cs="Arial"/>
                <w:szCs w:val="18"/>
                <w:lang w:val="en-GB"/>
              </w:rPr>
            </w:pPr>
          </w:p>
        </w:tc>
        <w:tc>
          <w:tcPr>
            <w:tcW w:w="7087" w:type="dxa"/>
            <w:tcBorders>
              <w:left w:val="single" w:sz="2" w:space="0" w:color="auto"/>
              <w:bottom w:val="single" w:sz="2" w:space="0" w:color="auto"/>
              <w:right w:val="single" w:sz="4" w:space="0" w:color="auto"/>
            </w:tcBorders>
          </w:tcPr>
          <w:p w:rsidR="00497978" w:rsidRPr="00F014B4" w:rsidRDefault="00497978" w:rsidP="0048236F">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soziokulturelles Orientierungswissen: über globale Probleme (Wasser, Müll) reden (1-6)</w:t>
            </w:r>
          </w:p>
          <w:p w:rsidR="00497978" w:rsidRPr="00F014B4" w:rsidRDefault="00497978" w:rsidP="0048236F">
            <w:pPr>
              <w:pStyle w:val="stofftabelletext"/>
              <w:ind w:left="709" w:hanging="567"/>
              <w:rPr>
                <w:rFonts w:cs="Arial"/>
                <w:b/>
                <w:szCs w:val="18"/>
              </w:rPr>
            </w:pPr>
          </w:p>
          <w:p w:rsidR="00497978" w:rsidRPr="00F014B4" w:rsidRDefault="00497978" w:rsidP="0048236F">
            <w:pPr>
              <w:pStyle w:val="stofftabelletext"/>
              <w:ind w:left="709" w:hanging="567"/>
              <w:rPr>
                <w:rFonts w:cs="Arial"/>
                <w:szCs w:val="18"/>
              </w:rPr>
            </w:pPr>
            <w:r w:rsidRPr="00F014B4">
              <w:rPr>
                <w:rFonts w:cs="Arial"/>
                <w:b/>
                <w:szCs w:val="18"/>
              </w:rPr>
              <w:t>Text- und Medienkompetenz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überzeugend argumentieren, mit den Schwerpunkten</w:t>
            </w:r>
          </w:p>
          <w:p w:rsidR="00497978" w:rsidRPr="00F014B4" w:rsidRDefault="0048236F" w:rsidP="0048236F">
            <w:pPr>
              <w:pStyle w:val="stofftabelletext"/>
              <w:ind w:left="709" w:hanging="567"/>
              <w:rPr>
                <w:rFonts w:cs="Arial"/>
                <w:szCs w:val="18"/>
              </w:rPr>
            </w:pPr>
            <w:r>
              <w:rPr>
                <w:rFonts w:cs="Arial"/>
                <w:szCs w:val="18"/>
              </w:rPr>
              <w:tab/>
              <w:t xml:space="preserve">- </w:t>
            </w:r>
            <w:r w:rsidR="00497978" w:rsidRPr="00F014B4">
              <w:rPr>
                <w:rFonts w:cs="Arial"/>
                <w:szCs w:val="18"/>
              </w:rPr>
              <w:t>aktives Zuhören (1)</w:t>
            </w:r>
          </w:p>
          <w:p w:rsidR="00497978" w:rsidRPr="00F014B4" w:rsidRDefault="0048236F" w:rsidP="0048236F">
            <w:pPr>
              <w:pStyle w:val="stofftabelletext"/>
              <w:ind w:left="709" w:hanging="567"/>
              <w:rPr>
                <w:rFonts w:cs="Arial"/>
                <w:szCs w:val="18"/>
              </w:rPr>
            </w:pPr>
            <w:r>
              <w:rPr>
                <w:rFonts w:cs="Arial"/>
                <w:szCs w:val="18"/>
              </w:rPr>
              <w:tab/>
              <w:t xml:space="preserve">- </w:t>
            </w:r>
            <w:r w:rsidR="00497978" w:rsidRPr="00F014B4">
              <w:rPr>
                <w:rFonts w:cs="Arial"/>
                <w:szCs w:val="18"/>
              </w:rPr>
              <w:t>die (sachliche und klare) Präsentation von Argumenten (2-3)</w:t>
            </w:r>
          </w:p>
          <w:p w:rsidR="00497978" w:rsidRPr="00F014B4" w:rsidRDefault="0048236F" w:rsidP="0048236F">
            <w:pPr>
              <w:pStyle w:val="stofftabelletext"/>
              <w:ind w:left="709" w:hanging="567"/>
              <w:rPr>
                <w:rFonts w:cs="Arial"/>
                <w:szCs w:val="18"/>
              </w:rPr>
            </w:pPr>
            <w:r>
              <w:rPr>
                <w:rFonts w:cs="Arial"/>
                <w:szCs w:val="18"/>
              </w:rPr>
              <w:tab/>
              <w:t xml:space="preserve">- </w:t>
            </w:r>
            <w:r w:rsidR="00497978" w:rsidRPr="00F014B4">
              <w:rPr>
                <w:rFonts w:cs="Arial"/>
                <w:szCs w:val="18"/>
              </w:rPr>
              <w:t xml:space="preserve">eine kurze Rede </w:t>
            </w:r>
            <w:r w:rsidR="00497978" w:rsidRPr="00F014B4">
              <w:rPr>
                <w:rFonts w:cs="Arial"/>
                <w:i/>
                <w:szCs w:val="18"/>
              </w:rPr>
              <w:t>(</w:t>
            </w:r>
            <w:proofErr w:type="spellStart"/>
            <w:r w:rsidR="00497978" w:rsidRPr="00F014B4">
              <w:rPr>
                <w:rFonts w:cs="Arial"/>
                <w:i/>
                <w:szCs w:val="18"/>
              </w:rPr>
              <w:t>elevator</w:t>
            </w:r>
            <w:proofErr w:type="spellEnd"/>
            <w:r w:rsidR="00497978" w:rsidRPr="00F014B4">
              <w:rPr>
                <w:rFonts w:cs="Arial"/>
                <w:i/>
                <w:szCs w:val="18"/>
              </w:rPr>
              <w:t xml:space="preserve"> </w:t>
            </w:r>
            <w:proofErr w:type="spellStart"/>
            <w:r w:rsidR="00497978" w:rsidRPr="00F014B4">
              <w:rPr>
                <w:rFonts w:cs="Arial"/>
                <w:i/>
                <w:szCs w:val="18"/>
              </w:rPr>
              <w:t>speech</w:t>
            </w:r>
            <w:proofErr w:type="spellEnd"/>
            <w:r w:rsidR="00497978" w:rsidRPr="00F014B4">
              <w:rPr>
                <w:rFonts w:cs="Arial"/>
                <w:i/>
                <w:szCs w:val="18"/>
              </w:rPr>
              <w:t>)</w:t>
            </w:r>
            <w:r w:rsidR="00497978" w:rsidRPr="00F014B4">
              <w:rPr>
                <w:rFonts w:cs="Arial"/>
                <w:szCs w:val="18"/>
              </w:rPr>
              <w:t xml:space="preserve"> halten (4-6)</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wesentliche Gestaltungsmittel (Aufmerksamkeitslenkung, stilistische Mittel) und die Struktur einer Rede erkennen und beschreiben (4-5)</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eine wertende Stellungnahme zur Wirksamkeit von Texten abgeben (1b, 2a, 4, 5d, 6b)</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48236F">
            <w:pPr>
              <w:pStyle w:val="stofftabelletext"/>
              <w:ind w:left="709" w:hanging="567"/>
              <w:rPr>
                <w:rFonts w:cs="Arial"/>
                <w:i/>
                <w:szCs w:val="18"/>
              </w:rPr>
            </w:pPr>
            <w:r w:rsidRPr="00F014B4">
              <w:rPr>
                <w:rFonts w:cs="Arial"/>
                <w:szCs w:val="18"/>
              </w:rPr>
              <w:t xml:space="preserve">- </w:t>
            </w:r>
            <w:r w:rsidRPr="00F014B4">
              <w:rPr>
                <w:rFonts w:cs="Arial"/>
                <w:szCs w:val="18"/>
              </w:rPr>
              <w:tab/>
              <w:t xml:space="preserve">Verfügen über sprachliche Mittel: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w:t>
            </w:r>
            <w:proofErr w:type="spellStart"/>
            <w:r w:rsidRPr="00F014B4">
              <w:rPr>
                <w:rFonts w:cs="Arial"/>
                <w:i/>
                <w:szCs w:val="18"/>
              </w:rPr>
              <w:t>active</w:t>
            </w:r>
            <w:proofErr w:type="spellEnd"/>
            <w:r w:rsidRPr="00F014B4">
              <w:rPr>
                <w:rFonts w:cs="Arial"/>
                <w:i/>
                <w:szCs w:val="18"/>
              </w:rPr>
              <w:t xml:space="preserve"> </w:t>
            </w:r>
            <w:proofErr w:type="spellStart"/>
            <w:r w:rsidRPr="00F014B4">
              <w:rPr>
                <w:rFonts w:cs="Arial"/>
                <w:i/>
                <w:szCs w:val="18"/>
              </w:rPr>
              <w:t>listening</w:t>
            </w:r>
            <w:proofErr w:type="spellEnd"/>
            <w:r w:rsidRPr="00F014B4">
              <w:rPr>
                <w:rFonts w:cs="Arial"/>
                <w:i/>
                <w:szCs w:val="18"/>
              </w:rPr>
              <w:t>)</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(1-5)</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Leseverstehen (2a, 5a)</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zusammenhängendes Sprechen: eine Rede halten (5-6)</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Aussprache, Intonation und Deklamation trainieren und kommentieren (5-6)</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Sprachlernkompetenz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durch Erproben sprachlicher Mittel und kommunikativer Strategien die eigene Sprachkompetenz festigen und erweitern (1-3, 5-6)</w:t>
            </w:r>
          </w:p>
          <w:p w:rsidR="00497978" w:rsidRPr="00F014B4" w:rsidRDefault="00497978" w:rsidP="0048236F">
            <w:pPr>
              <w:pStyle w:val="stofftabelletext"/>
              <w:ind w:left="709" w:hanging="567"/>
              <w:rPr>
                <w:rFonts w:cs="Arial"/>
                <w:b/>
                <w:szCs w:val="18"/>
              </w:rPr>
            </w:pPr>
          </w:p>
          <w:p w:rsidR="00497978" w:rsidRPr="00F014B4" w:rsidRDefault="00497978" w:rsidP="0048236F">
            <w:pPr>
              <w:pStyle w:val="stofftabelletext"/>
              <w:ind w:left="709" w:hanging="567"/>
              <w:rPr>
                <w:rFonts w:cs="Arial"/>
                <w:b/>
                <w:szCs w:val="18"/>
              </w:rPr>
            </w:pPr>
            <w:r w:rsidRPr="00F014B4">
              <w:rPr>
                <w:rFonts w:cs="Arial"/>
                <w:b/>
                <w:szCs w:val="18"/>
              </w:rPr>
              <w:t>Sprachbewusstheit</w:t>
            </w:r>
          </w:p>
          <w:p w:rsidR="00497978" w:rsidRPr="00F014B4" w:rsidRDefault="00497978" w:rsidP="0048236F">
            <w:pPr>
              <w:pStyle w:val="stofftabelletext"/>
              <w:ind w:left="709" w:hanging="567"/>
              <w:rPr>
                <w:rFonts w:cs="Arial"/>
                <w:color w:val="00B050"/>
                <w:szCs w:val="18"/>
              </w:rPr>
            </w:pPr>
            <w:r w:rsidRPr="00F014B4">
              <w:rPr>
                <w:rFonts w:cs="Arial"/>
                <w:szCs w:val="18"/>
              </w:rPr>
              <w:t xml:space="preserve">- </w:t>
            </w:r>
            <w:r w:rsidRPr="00F014B4">
              <w:rPr>
                <w:rFonts w:cs="Arial"/>
                <w:szCs w:val="18"/>
              </w:rPr>
              <w:tab/>
              <w:t>den Sprachgebrauch reflektiert an die Erfordernisse der Kommunikationssituation anpassen (1-3, 5-6)</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b/>
                <w:color w:val="FF6600"/>
                <w:szCs w:val="18"/>
              </w:rPr>
            </w:pPr>
          </w:p>
        </w:tc>
      </w:tr>
      <w:tr w:rsidR="00497978" w:rsidRPr="001D133F"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lastRenderedPageBreak/>
              <w:t>Texts:</w:t>
            </w:r>
          </w:p>
          <w:p w:rsidR="00497978" w:rsidRPr="00F014B4" w:rsidRDefault="00497978" w:rsidP="00497978">
            <w:pPr>
              <w:pStyle w:val="stofftabelletext"/>
              <w:rPr>
                <w:rFonts w:cs="Arial"/>
                <w:b/>
                <w:szCs w:val="18"/>
                <w:lang w:val="en-GB"/>
              </w:rPr>
            </w:pPr>
            <w:r w:rsidRPr="00F014B4">
              <w:rPr>
                <w:rFonts w:cs="Arial"/>
                <w:b/>
                <w:szCs w:val="18"/>
                <w:lang w:val="en-GB"/>
              </w:rPr>
              <w:t>Bangladeshi garment workers fight back (pp. 82-83)</w:t>
            </w:r>
          </w:p>
        </w:tc>
        <w:tc>
          <w:tcPr>
            <w:tcW w:w="7087" w:type="dxa"/>
            <w:tcBorders>
              <w:left w:val="single" w:sz="2" w:space="0" w:color="auto"/>
              <w:bottom w:val="single" w:sz="2" w:space="0" w:color="auto"/>
              <w:right w:val="single" w:sz="4" w:space="0" w:color="auto"/>
            </w:tcBorders>
          </w:tcPr>
          <w:p w:rsidR="00497978" w:rsidRPr="00F014B4" w:rsidRDefault="00497978" w:rsidP="0048236F">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 xml:space="preserve">soziokulturelles Orientierungswissen: über die Arbeitsbedingungen in </w:t>
            </w:r>
            <w:proofErr w:type="spellStart"/>
            <w:r w:rsidRPr="00F014B4">
              <w:rPr>
                <w:rFonts w:cs="Arial"/>
                <w:i/>
                <w:szCs w:val="18"/>
              </w:rPr>
              <w:t>sweatshops</w:t>
            </w:r>
            <w:proofErr w:type="spellEnd"/>
            <w:r w:rsidRPr="00F014B4">
              <w:rPr>
                <w:rFonts w:cs="Arial"/>
                <w:szCs w:val="18"/>
              </w:rPr>
              <w:t xml:space="preserve"> und die internationale Bekleidungsindustrie sprechen (1-7)</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interkulturelles Verstehen und Handeln: sich aktiv in die durch die Globalisierung bedingte Situation von Menschen anderer Kultur hineinversetzen und Verständnis für sie entwickeln (1-7)</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Text- und Medienkompetenz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einen Sachtext (</w:t>
            </w:r>
            <w:proofErr w:type="spellStart"/>
            <w:r w:rsidRPr="00F014B4">
              <w:rPr>
                <w:rFonts w:cs="Arial"/>
                <w:i/>
                <w:szCs w:val="18"/>
              </w:rPr>
              <w:t>news</w:t>
            </w:r>
            <w:proofErr w:type="spellEnd"/>
            <w:r w:rsidRPr="00F014B4">
              <w:rPr>
                <w:rFonts w:cs="Arial"/>
                <w:i/>
                <w:szCs w:val="18"/>
              </w:rPr>
              <w:t xml:space="preserve"> </w:t>
            </w:r>
            <w:proofErr w:type="spellStart"/>
            <w:r w:rsidRPr="00F014B4">
              <w:rPr>
                <w:rFonts w:cs="Arial"/>
                <w:i/>
                <w:szCs w:val="18"/>
              </w:rPr>
              <w:t>story</w:t>
            </w:r>
            <w:proofErr w:type="spellEnd"/>
            <w:r w:rsidRPr="00F014B4">
              <w:rPr>
                <w:rFonts w:cs="Arial"/>
                <w:szCs w:val="18"/>
              </w:rPr>
              <w:t>) erfassen und wiedergeben (2-3)</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begründet Stellung beziehen und Lösungsmöglichkeiten für ein Problem vorschlagen und diskutieren (4)</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die Herstellungsart eines Filmes begründet einschätzen (5c)</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szCs w:val="18"/>
              </w:rPr>
              <w:t>Email</w:t>
            </w:r>
            <w:proofErr w:type="spellEnd"/>
            <w:r w:rsidRPr="00F014B4">
              <w:rPr>
                <w:rFonts w:cs="Arial"/>
                <w:szCs w:val="18"/>
              </w:rPr>
              <w:t xml:space="preserve"> verfassen (6)</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eine Debatte abhalten (7)</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(1, 4b, 5, 7)</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zusammenhängendes Sprechen oder Schreiben: (2, 3, 4a)</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Hörsehverstehen: globales Verstehen (5)</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kreatives Schreiben: Email (6)</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Sprachbewusstheit</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den Sprachgebrauch reflektiert an die Erfordernisse der Kommunikationssituation anpassen (6)</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8236F" w:rsidP="00497978">
            <w:pPr>
              <w:pStyle w:val="stofftabelletext"/>
              <w:rPr>
                <w:rFonts w:cs="Arial"/>
                <w:b/>
                <w:color w:val="FF6600"/>
                <w:szCs w:val="18"/>
                <w:lang w:val="en-US"/>
              </w:rPr>
            </w:pPr>
            <w:r w:rsidRPr="001D133F">
              <w:rPr>
                <w:rFonts w:cs="Arial"/>
                <w:b/>
                <w:szCs w:val="18"/>
                <w:lang w:val="en-US"/>
              </w:rPr>
              <w:br/>
            </w:r>
            <w:r w:rsidRPr="001D133F">
              <w:rPr>
                <w:rFonts w:cs="Arial"/>
                <w:b/>
                <w:szCs w:val="18"/>
                <w:lang w:val="en-US"/>
              </w:rPr>
              <w:br/>
            </w:r>
            <w:r w:rsidRPr="001D133F">
              <w:rPr>
                <w:rFonts w:cs="Arial"/>
                <w:b/>
                <w:color w:val="FF6600"/>
                <w:szCs w:val="18"/>
                <w:lang w:val="en-US"/>
              </w:rPr>
              <w:br/>
            </w:r>
            <w:r w:rsidRPr="001D133F">
              <w:rPr>
                <w:rFonts w:cs="Arial"/>
                <w:b/>
                <w:color w:val="FF6600"/>
                <w:szCs w:val="18"/>
                <w:lang w:val="en-US"/>
              </w:rPr>
              <w:br/>
            </w:r>
            <w:r w:rsidR="00497978" w:rsidRPr="00F014B4">
              <w:rPr>
                <w:rFonts w:cs="Arial"/>
                <w:b/>
                <w:color w:val="FF6600"/>
                <w:szCs w:val="18"/>
                <w:lang w:val="en-US"/>
              </w:rPr>
              <w:sym w:font="Wingdings" w:char="F0E0"/>
            </w:r>
            <w:r w:rsidR="00497978" w:rsidRPr="00F014B4">
              <w:rPr>
                <w:rFonts w:cs="Arial"/>
                <w:b/>
                <w:color w:val="FF6600"/>
                <w:szCs w:val="18"/>
                <w:lang w:val="en-US"/>
              </w:rPr>
              <w:t xml:space="preserve">S18 </w:t>
            </w:r>
            <w:r w:rsidR="00497978" w:rsidRPr="00F014B4">
              <w:rPr>
                <w:rFonts w:cs="Arial"/>
                <w:i/>
                <w:szCs w:val="18"/>
                <w:lang w:val="en-US"/>
              </w:rPr>
              <w:t>Writing emails</w:t>
            </w:r>
            <w:r w:rsidR="00497978" w:rsidRPr="00F014B4">
              <w:rPr>
                <w:rFonts w:cs="Arial"/>
                <w:b/>
                <w:color w:val="FF6600"/>
                <w:szCs w:val="18"/>
                <w:lang w:val="en-US"/>
              </w:rPr>
              <w:t xml:space="preserve"> </w:t>
            </w: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S32 </w:t>
            </w:r>
            <w:r w:rsidRPr="00F014B4">
              <w:rPr>
                <w:rFonts w:cs="Arial"/>
                <w:i/>
                <w:szCs w:val="18"/>
                <w:lang w:val="en-US"/>
              </w:rPr>
              <w:t>Staging a debate</w:t>
            </w:r>
            <w:r w:rsidRPr="00F014B4">
              <w:rPr>
                <w:rFonts w:cs="Arial"/>
                <w:b/>
                <w:color w:val="FF6600"/>
                <w:szCs w:val="18"/>
                <w:lang w:val="en-US"/>
              </w:rPr>
              <w:t xml:space="preserve"> </w:t>
            </w:r>
          </w:p>
          <w:p w:rsidR="00497978" w:rsidRPr="00F014B4" w:rsidRDefault="00497978" w:rsidP="00497978">
            <w:pPr>
              <w:pStyle w:val="stofftabelletext"/>
              <w:rPr>
                <w:rFonts w:cs="Arial"/>
                <w:b/>
                <w:szCs w:val="18"/>
                <w:lang w:val="en-US"/>
              </w:rPr>
            </w:pPr>
          </w:p>
        </w:tc>
      </w:tr>
      <w:tr w:rsidR="00497978" w:rsidRPr="001D133F"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lastRenderedPageBreak/>
              <w:t>Texts:</w:t>
            </w:r>
          </w:p>
          <w:p w:rsidR="00497978" w:rsidRPr="00F014B4" w:rsidRDefault="00497978" w:rsidP="00497978">
            <w:pPr>
              <w:pStyle w:val="stofftabelletext"/>
              <w:rPr>
                <w:rFonts w:cs="Arial"/>
                <w:b/>
                <w:szCs w:val="18"/>
                <w:lang w:val="en-GB"/>
              </w:rPr>
            </w:pPr>
            <w:r w:rsidRPr="00F014B4">
              <w:rPr>
                <w:rFonts w:cs="Arial"/>
                <w:b/>
                <w:szCs w:val="18"/>
                <w:lang w:val="en-GB"/>
              </w:rPr>
              <w:t>Standing up for future generations (pp. 84-85)</w:t>
            </w:r>
          </w:p>
        </w:tc>
        <w:tc>
          <w:tcPr>
            <w:tcW w:w="7087" w:type="dxa"/>
            <w:tcBorders>
              <w:left w:val="single" w:sz="2" w:space="0" w:color="auto"/>
              <w:bottom w:val="single" w:sz="2" w:space="0" w:color="auto"/>
              <w:right w:val="single" w:sz="4" w:space="0" w:color="auto"/>
            </w:tcBorders>
          </w:tcPr>
          <w:p w:rsidR="00497978" w:rsidRPr="00F014B4" w:rsidRDefault="00497978" w:rsidP="0048236F">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soziokulturelles Orientierungswissen: Wertorientierung und Zukunftsentwürfe: über die Bedeutung des Klimawandels und über das Engagement von Menschen für eine bessere Welt reden (1-2, 4-6)</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Text- und Medienkompetenz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 xml:space="preserve">einen Rede erfassen, wiedergeben (2), sie im Hinblick auf die verwendeten Gestaltungsmittel (Struktur, </w:t>
            </w:r>
            <w:proofErr w:type="spellStart"/>
            <w:r w:rsidRPr="00F014B4">
              <w:rPr>
                <w:rFonts w:cs="Arial"/>
                <w:i/>
                <w:szCs w:val="18"/>
              </w:rPr>
              <w:t>signposts</w:t>
            </w:r>
            <w:proofErr w:type="spellEnd"/>
            <w:r w:rsidRPr="00F014B4">
              <w:rPr>
                <w:rFonts w:cs="Arial"/>
                <w:szCs w:val="18"/>
              </w:rPr>
              <w:t>) deuten (3) und die darin verwendeten Argumente werten (4)</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die Effektivität einer Rede im Hinblick auf bestimmte Gestaltungsmittel (Körpersprache, Fakten, Anfang und Ende) einschätzen (5b)</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an einer Diskussion teilnehmen (6)</w:t>
            </w:r>
          </w:p>
          <w:p w:rsidR="00497978" w:rsidRPr="00F014B4" w:rsidRDefault="00497978" w:rsidP="0048236F">
            <w:pPr>
              <w:pStyle w:val="stofftabelletext"/>
              <w:ind w:left="709" w:hanging="567"/>
              <w:rPr>
                <w:rFonts w:cs="Arial"/>
                <w:szCs w:val="18"/>
              </w:rPr>
            </w:pPr>
          </w:p>
          <w:p w:rsidR="00497978" w:rsidRPr="00F014B4" w:rsidRDefault="00497978" w:rsidP="0048236F">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zusammenhängendes Sprechen oder Schreiben: (2-4, 5a)</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Hörsehverstehen: globales Verstehen (5a)</w:t>
            </w:r>
          </w:p>
          <w:p w:rsidR="00497978" w:rsidRPr="00F014B4" w:rsidRDefault="00497978" w:rsidP="0048236F">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Diskussion (6)</w:t>
            </w:r>
          </w:p>
          <w:p w:rsidR="00497978" w:rsidRPr="00F014B4" w:rsidRDefault="00497978" w:rsidP="0048236F">
            <w:pPr>
              <w:pStyle w:val="stofftabelletext"/>
              <w:ind w:left="709" w:hanging="567"/>
              <w:rPr>
                <w:rFonts w:cs="Arial"/>
                <w:b/>
                <w:szCs w:val="18"/>
              </w:rPr>
            </w:pPr>
            <w:r w:rsidRPr="00F014B4">
              <w:rPr>
                <w:rFonts w:cs="Arial"/>
                <w:szCs w:val="18"/>
              </w:rPr>
              <w:t xml:space="preserve">- </w:t>
            </w:r>
            <w:r w:rsidRPr="00F014B4">
              <w:rPr>
                <w:rFonts w:cs="Arial"/>
                <w:szCs w:val="18"/>
              </w:rPr>
              <w:tab/>
              <w:t xml:space="preserve">Verfügen über sprachliche Mittel: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 Body </w:t>
            </w:r>
            <w:proofErr w:type="spellStart"/>
            <w:r w:rsidRPr="00F014B4">
              <w:rPr>
                <w:rFonts w:cs="Arial"/>
                <w:i/>
                <w:szCs w:val="18"/>
              </w:rPr>
              <w:t>language</w:t>
            </w:r>
            <w:proofErr w:type="spellEnd"/>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r w:rsidRPr="00714888">
              <w:rPr>
                <w:rFonts w:cs="Arial"/>
                <w:b/>
                <w:szCs w:val="18"/>
              </w:rPr>
              <w:br/>
            </w:r>
            <w:r w:rsidRPr="00714888">
              <w:rPr>
                <w:rFonts w:cs="Arial"/>
                <w:b/>
                <w:szCs w:val="18"/>
              </w:rPr>
              <w:br/>
            </w: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CSW </w:t>
            </w:r>
            <w:r w:rsidRPr="00F014B4">
              <w:rPr>
                <w:rFonts w:cs="Arial"/>
                <w:i/>
                <w:szCs w:val="18"/>
                <w:lang w:val="en-US"/>
              </w:rPr>
              <w:t>Arguing convincingly (parts 2-6)</w:t>
            </w: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r w:rsidRPr="00714888">
              <w:rPr>
                <w:rFonts w:cs="Arial"/>
                <w:b/>
                <w:szCs w:val="18"/>
                <w:lang w:val="en-US"/>
              </w:rPr>
              <w:br/>
            </w:r>
          </w:p>
          <w:p w:rsidR="00497978" w:rsidRPr="00F014B4" w:rsidRDefault="00CD340D" w:rsidP="00497978">
            <w:pPr>
              <w:pStyle w:val="stofftabelletext"/>
              <w:rPr>
                <w:rFonts w:cs="Arial"/>
                <w:b/>
                <w:color w:val="FF6600"/>
                <w:szCs w:val="18"/>
                <w:lang w:val="en-US"/>
              </w:rPr>
            </w:pPr>
            <w:r>
              <w:rPr>
                <w:rFonts w:cs="Arial"/>
                <w:b/>
                <w:color w:val="FF6600"/>
                <w:szCs w:val="18"/>
                <w:lang w:val="en-US"/>
              </w:rPr>
              <w:br/>
            </w:r>
            <w:r w:rsidR="00497978" w:rsidRPr="00F014B4">
              <w:rPr>
                <w:rFonts w:cs="Arial"/>
                <w:b/>
                <w:color w:val="FF6600"/>
                <w:szCs w:val="18"/>
                <w:lang w:val="en-US"/>
              </w:rPr>
              <w:sym w:font="Wingdings" w:char="F0E0"/>
            </w:r>
            <w:r w:rsidR="00497978" w:rsidRPr="00F014B4">
              <w:rPr>
                <w:rFonts w:cs="Arial"/>
                <w:b/>
                <w:color w:val="FF6600"/>
                <w:szCs w:val="18"/>
                <w:lang w:val="en-US"/>
              </w:rPr>
              <w:t xml:space="preserve">S31 </w:t>
            </w:r>
            <w:r w:rsidR="00497978" w:rsidRPr="00F014B4">
              <w:rPr>
                <w:rFonts w:cs="Arial"/>
                <w:i/>
                <w:szCs w:val="18"/>
                <w:lang w:val="en-US"/>
              </w:rPr>
              <w:t>Taking part in a discussion</w:t>
            </w:r>
            <w:r w:rsidR="00497978" w:rsidRPr="00F014B4">
              <w:rPr>
                <w:rFonts w:cs="Arial"/>
                <w:b/>
                <w:color w:val="FF6600"/>
                <w:szCs w:val="18"/>
                <w:lang w:val="en-US"/>
              </w:rPr>
              <w:t xml:space="preserve"> </w:t>
            </w:r>
          </w:p>
          <w:p w:rsidR="00497978" w:rsidRPr="00F014B4" w:rsidRDefault="00497978" w:rsidP="00497978">
            <w:pPr>
              <w:pStyle w:val="stofftabelletext"/>
              <w:rPr>
                <w:rFonts w:cs="Arial"/>
                <w:b/>
                <w:color w:val="FF6600"/>
                <w:szCs w:val="18"/>
                <w:lang w:val="en-US"/>
              </w:rPr>
            </w:pPr>
          </w:p>
        </w:tc>
      </w:tr>
      <w:tr w:rsidR="00497978" w:rsidRPr="001D133F"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t xml:space="preserve">Spot on language: </w:t>
            </w:r>
          </w:p>
          <w:p w:rsidR="00497978" w:rsidRPr="00F014B4" w:rsidRDefault="00497978" w:rsidP="00497978">
            <w:pPr>
              <w:pStyle w:val="stofftabelletext"/>
              <w:rPr>
                <w:rFonts w:cs="Arial"/>
                <w:b/>
                <w:szCs w:val="18"/>
                <w:lang w:val="en-GB"/>
              </w:rPr>
            </w:pPr>
            <w:r w:rsidRPr="00F014B4">
              <w:rPr>
                <w:rFonts w:cs="Arial"/>
                <w:b/>
                <w:szCs w:val="18"/>
                <w:lang w:val="en-GB"/>
              </w:rPr>
              <w:t>Speaking about the present and the future (pp. 86-87)</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Stative and dynamic verbs</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 xml:space="preserve">Simple present and present progressive </w:t>
            </w:r>
            <w:r w:rsidR="00CD340D">
              <w:rPr>
                <w:rFonts w:cs="Arial"/>
                <w:szCs w:val="18"/>
                <w:lang w:val="en-GB"/>
              </w:rPr>
              <w:t>-</w:t>
            </w:r>
            <w:r w:rsidRPr="00F014B4">
              <w:rPr>
                <w:rFonts w:cs="Arial"/>
                <w:szCs w:val="18"/>
                <w:lang w:val="en-GB"/>
              </w:rPr>
              <w:t>with future meaning</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Future progressive and future perfect</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Signposts for a speech</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Making your point more forcefully</w:t>
            </w:r>
          </w:p>
          <w:p w:rsidR="00497978" w:rsidRPr="00F014B4" w:rsidRDefault="00497978" w:rsidP="00497978">
            <w:pPr>
              <w:pStyle w:val="stofftabelletext"/>
              <w:rPr>
                <w:rFonts w:cs="Arial"/>
                <w:szCs w:val="18"/>
                <w:lang w:val="en-GB"/>
              </w:rPr>
            </w:pPr>
          </w:p>
        </w:tc>
        <w:tc>
          <w:tcPr>
            <w:tcW w:w="7087" w:type="dxa"/>
            <w:tcBorders>
              <w:left w:val="single" w:sz="2" w:space="0" w:color="auto"/>
              <w:bottom w:val="single" w:sz="2" w:space="0" w:color="auto"/>
              <w:right w:val="single" w:sz="4" w:space="0" w:color="auto"/>
            </w:tcBorders>
          </w:tcPr>
          <w:p w:rsidR="00497978" w:rsidRPr="00F014B4" w:rsidRDefault="00497978" w:rsidP="00CD340D">
            <w:pPr>
              <w:pStyle w:val="stofftabelletext"/>
              <w:ind w:left="709" w:hanging="567"/>
              <w:rPr>
                <w:rFonts w:cs="Arial"/>
                <w:b/>
                <w:szCs w:val="18"/>
              </w:rPr>
            </w:pPr>
            <w:proofErr w:type="spellStart"/>
            <w:r w:rsidRPr="00CD340D">
              <w:rPr>
                <w:rFonts w:cs="Arial"/>
                <w:b/>
                <w:szCs w:val="18"/>
                <w:lang w:val="en-US"/>
              </w:rPr>
              <w:t>Funktionale</w:t>
            </w:r>
            <w:proofErr w:type="spellEnd"/>
            <w:r w:rsidRPr="00CD340D">
              <w:rPr>
                <w:rFonts w:cs="Arial"/>
                <w:b/>
                <w:szCs w:val="18"/>
                <w:lang w:val="en-US"/>
              </w:rPr>
              <w:t xml:space="preserve"> </w:t>
            </w:r>
            <w:proofErr w:type="spellStart"/>
            <w:r w:rsidRPr="00CD340D">
              <w:rPr>
                <w:rFonts w:cs="Arial"/>
                <w:b/>
                <w:szCs w:val="18"/>
                <w:lang w:val="en-US"/>
              </w:rPr>
              <w:t>kommunikative</w:t>
            </w:r>
            <w:proofErr w:type="spellEnd"/>
            <w:r w:rsidRPr="00CD340D">
              <w:rPr>
                <w:rFonts w:cs="Arial"/>
                <w:b/>
                <w:szCs w:val="18"/>
                <w:lang w:val="en-US"/>
              </w:rPr>
              <w:t xml:space="preserve"> </w:t>
            </w:r>
            <w:proofErr w:type="spellStart"/>
            <w:r w:rsidRPr="00CD340D">
              <w:rPr>
                <w:rFonts w:cs="Arial"/>
                <w:b/>
                <w:szCs w:val="18"/>
                <w:lang w:val="en-US"/>
              </w:rPr>
              <w:t>Kompe</w:t>
            </w:r>
            <w:r w:rsidRPr="00F014B4">
              <w:rPr>
                <w:rFonts w:cs="Arial"/>
                <w:b/>
                <w:szCs w:val="18"/>
              </w:rPr>
              <w:t>tenz</w:t>
            </w:r>
            <w:proofErr w:type="spellEnd"/>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 xml:space="preserve">Verfügen über sprachliche Mittel: </w:t>
            </w:r>
          </w:p>
          <w:p w:rsidR="00497978" w:rsidRPr="00F014B4" w:rsidRDefault="00CD340D" w:rsidP="00714888">
            <w:pPr>
              <w:pStyle w:val="stofftabelletext"/>
              <w:ind w:left="1276" w:hanging="567"/>
              <w:rPr>
                <w:rFonts w:cs="Arial"/>
                <w:szCs w:val="18"/>
              </w:rPr>
            </w:pPr>
            <w:r w:rsidRPr="00753140">
              <w:rPr>
                <w:rFonts w:cs="Arial"/>
                <w:b/>
                <w:i/>
                <w:szCs w:val="18"/>
              </w:rPr>
              <w:t>-</w:t>
            </w:r>
            <w:r>
              <w:rPr>
                <w:rFonts w:cs="Arial"/>
                <w:i/>
                <w:szCs w:val="18"/>
              </w:rPr>
              <w:t xml:space="preserve"> </w:t>
            </w:r>
            <w:r w:rsidR="00714888">
              <w:rPr>
                <w:rFonts w:cs="Arial"/>
                <w:i/>
                <w:szCs w:val="18"/>
              </w:rPr>
              <w:tab/>
            </w:r>
            <w:proofErr w:type="spellStart"/>
            <w:r w:rsidR="00497978" w:rsidRPr="00F014B4">
              <w:rPr>
                <w:rFonts w:cs="Arial"/>
                <w:i/>
                <w:szCs w:val="18"/>
              </w:rPr>
              <w:t>stative</w:t>
            </w:r>
            <w:proofErr w:type="spellEnd"/>
            <w:r w:rsidR="00497978" w:rsidRPr="00F014B4">
              <w:rPr>
                <w:rFonts w:cs="Arial"/>
                <w:i/>
                <w:szCs w:val="18"/>
              </w:rPr>
              <w:t xml:space="preserve"> </w:t>
            </w:r>
            <w:proofErr w:type="spellStart"/>
            <w:r w:rsidR="00497978" w:rsidRPr="00F014B4">
              <w:rPr>
                <w:rFonts w:cs="Arial"/>
                <w:i/>
                <w:szCs w:val="18"/>
              </w:rPr>
              <w:t>and</w:t>
            </w:r>
            <w:proofErr w:type="spellEnd"/>
            <w:r w:rsidR="00497978" w:rsidRPr="00F014B4">
              <w:rPr>
                <w:rFonts w:cs="Arial"/>
                <w:i/>
                <w:szCs w:val="18"/>
              </w:rPr>
              <w:t xml:space="preserve"> </w:t>
            </w:r>
            <w:proofErr w:type="spellStart"/>
            <w:r w:rsidR="00497978" w:rsidRPr="00F014B4">
              <w:rPr>
                <w:rFonts w:cs="Arial"/>
                <w:i/>
                <w:szCs w:val="18"/>
              </w:rPr>
              <w:t>dynamic</w:t>
            </w:r>
            <w:proofErr w:type="spellEnd"/>
            <w:r w:rsidR="00497978" w:rsidRPr="00F014B4">
              <w:rPr>
                <w:rFonts w:cs="Arial"/>
                <w:i/>
                <w:szCs w:val="18"/>
              </w:rPr>
              <w:t xml:space="preserve"> </w:t>
            </w:r>
            <w:proofErr w:type="spellStart"/>
            <w:r w:rsidR="00497978" w:rsidRPr="00F014B4">
              <w:rPr>
                <w:rFonts w:cs="Arial"/>
                <w:i/>
                <w:szCs w:val="18"/>
              </w:rPr>
              <w:t>verbs</w:t>
            </w:r>
            <w:proofErr w:type="spellEnd"/>
            <w:r w:rsidR="00497978" w:rsidRPr="00F014B4">
              <w:rPr>
                <w:rFonts w:cs="Arial"/>
                <w:szCs w:val="18"/>
              </w:rPr>
              <w:t xml:space="preserve"> verwenden (1)</w:t>
            </w:r>
          </w:p>
          <w:p w:rsidR="00497978" w:rsidRPr="00F014B4" w:rsidRDefault="00CD340D" w:rsidP="00714888">
            <w:pPr>
              <w:pStyle w:val="stofftabelletext"/>
              <w:ind w:left="1276" w:hanging="567"/>
              <w:rPr>
                <w:rFonts w:cs="Arial"/>
                <w:szCs w:val="18"/>
              </w:rPr>
            </w:pPr>
            <w:r>
              <w:rPr>
                <w:rFonts w:cs="Arial"/>
                <w:szCs w:val="18"/>
              </w:rPr>
              <w:t xml:space="preserve">- </w:t>
            </w:r>
            <w:r w:rsidR="00714888">
              <w:rPr>
                <w:rFonts w:cs="Arial"/>
                <w:szCs w:val="18"/>
              </w:rPr>
              <w:tab/>
            </w:r>
            <w:r w:rsidR="00497978" w:rsidRPr="00F014B4">
              <w:rPr>
                <w:rFonts w:cs="Arial"/>
                <w:szCs w:val="18"/>
              </w:rPr>
              <w:t xml:space="preserve">verschiedene Verbformen verwenden, um über Zukünftiges zu sprechen: </w:t>
            </w:r>
            <w:r w:rsidR="00497978" w:rsidRPr="00F014B4">
              <w:rPr>
                <w:rFonts w:cs="Arial"/>
                <w:i/>
                <w:szCs w:val="18"/>
              </w:rPr>
              <w:t xml:space="preserve">simple </w:t>
            </w:r>
            <w:proofErr w:type="spellStart"/>
            <w:r w:rsidR="00497978" w:rsidRPr="00F014B4">
              <w:rPr>
                <w:rFonts w:cs="Arial"/>
                <w:i/>
                <w:szCs w:val="18"/>
              </w:rPr>
              <w:t>present</w:t>
            </w:r>
            <w:proofErr w:type="spellEnd"/>
            <w:r w:rsidR="00497978" w:rsidRPr="00F014B4">
              <w:rPr>
                <w:rFonts w:cs="Arial"/>
                <w:szCs w:val="18"/>
              </w:rPr>
              <w:t xml:space="preserve"> und </w:t>
            </w:r>
            <w:proofErr w:type="spellStart"/>
            <w:r w:rsidR="00497978" w:rsidRPr="00F014B4">
              <w:rPr>
                <w:rFonts w:cs="Arial"/>
                <w:i/>
                <w:szCs w:val="18"/>
              </w:rPr>
              <w:t>present</w:t>
            </w:r>
            <w:proofErr w:type="spellEnd"/>
            <w:r w:rsidR="00497978" w:rsidRPr="00F014B4">
              <w:rPr>
                <w:rFonts w:cs="Arial"/>
                <w:i/>
                <w:szCs w:val="18"/>
              </w:rPr>
              <w:t xml:space="preserve"> progressive</w:t>
            </w:r>
            <w:r w:rsidR="00497978" w:rsidRPr="00F014B4">
              <w:rPr>
                <w:rFonts w:cs="Arial"/>
                <w:szCs w:val="18"/>
              </w:rPr>
              <w:t xml:space="preserve"> (2), </w:t>
            </w:r>
            <w:proofErr w:type="spellStart"/>
            <w:r w:rsidR="00497978" w:rsidRPr="00F014B4">
              <w:rPr>
                <w:rFonts w:cs="Arial"/>
                <w:i/>
                <w:szCs w:val="18"/>
              </w:rPr>
              <w:t>future</w:t>
            </w:r>
            <w:proofErr w:type="spellEnd"/>
            <w:r w:rsidR="00497978" w:rsidRPr="00F014B4">
              <w:rPr>
                <w:rFonts w:cs="Arial"/>
                <w:i/>
                <w:szCs w:val="18"/>
              </w:rPr>
              <w:t xml:space="preserve"> progressive</w:t>
            </w:r>
            <w:r w:rsidR="00497978" w:rsidRPr="00F014B4">
              <w:rPr>
                <w:rFonts w:cs="Arial"/>
                <w:szCs w:val="18"/>
              </w:rPr>
              <w:t xml:space="preserve"> und </w:t>
            </w:r>
            <w:proofErr w:type="spellStart"/>
            <w:r w:rsidR="00497978" w:rsidRPr="00F014B4">
              <w:rPr>
                <w:rFonts w:cs="Arial"/>
                <w:i/>
                <w:szCs w:val="18"/>
              </w:rPr>
              <w:t>future</w:t>
            </w:r>
            <w:proofErr w:type="spellEnd"/>
            <w:r w:rsidR="00497978" w:rsidRPr="00F014B4">
              <w:rPr>
                <w:rFonts w:cs="Arial"/>
                <w:i/>
                <w:szCs w:val="18"/>
              </w:rPr>
              <w:t xml:space="preserve"> </w:t>
            </w:r>
            <w:proofErr w:type="spellStart"/>
            <w:r w:rsidR="00497978" w:rsidRPr="00F014B4">
              <w:rPr>
                <w:rFonts w:cs="Arial"/>
                <w:i/>
                <w:szCs w:val="18"/>
              </w:rPr>
              <w:t>perfect</w:t>
            </w:r>
            <w:proofErr w:type="spellEnd"/>
            <w:r w:rsidR="00497978" w:rsidRPr="00F014B4">
              <w:rPr>
                <w:rFonts w:cs="Arial"/>
                <w:szCs w:val="18"/>
              </w:rPr>
              <w:t xml:space="preserve"> (3)</w:t>
            </w:r>
          </w:p>
          <w:p w:rsidR="00497978" w:rsidRPr="00F014B4" w:rsidRDefault="00CD340D" w:rsidP="00714888">
            <w:pPr>
              <w:pStyle w:val="stofftabelletext"/>
              <w:ind w:left="1276" w:hanging="567"/>
              <w:rPr>
                <w:rFonts w:cs="Arial"/>
                <w:szCs w:val="18"/>
              </w:rPr>
            </w:pPr>
            <w:r w:rsidRPr="00753140">
              <w:rPr>
                <w:rFonts w:cs="Arial"/>
                <w:b/>
                <w:i/>
                <w:szCs w:val="18"/>
              </w:rPr>
              <w:t>-</w:t>
            </w:r>
            <w:r>
              <w:rPr>
                <w:rFonts w:cs="Arial"/>
                <w:i/>
                <w:szCs w:val="18"/>
              </w:rPr>
              <w:t xml:space="preserve"> </w:t>
            </w:r>
            <w:r w:rsidR="00714888">
              <w:rPr>
                <w:rFonts w:cs="Arial"/>
                <w:i/>
                <w:szCs w:val="18"/>
              </w:rPr>
              <w:tab/>
            </w:r>
            <w:proofErr w:type="spellStart"/>
            <w:r w:rsidR="00497978" w:rsidRPr="00F014B4">
              <w:rPr>
                <w:rFonts w:cs="Arial"/>
                <w:i/>
                <w:szCs w:val="18"/>
              </w:rPr>
              <w:t>signposts</w:t>
            </w:r>
            <w:proofErr w:type="spellEnd"/>
            <w:r w:rsidR="00497978" w:rsidRPr="00F014B4">
              <w:rPr>
                <w:rFonts w:cs="Arial"/>
                <w:szCs w:val="18"/>
              </w:rPr>
              <w:t xml:space="preserve"> zur Strukturierung von Reden kennen (4)</w:t>
            </w:r>
          </w:p>
          <w:p w:rsidR="00497978" w:rsidRPr="00F014B4" w:rsidRDefault="00CD340D" w:rsidP="00714888">
            <w:pPr>
              <w:pStyle w:val="stofftabelletext"/>
              <w:ind w:left="1276" w:hanging="567"/>
              <w:rPr>
                <w:rFonts w:cs="Arial"/>
                <w:szCs w:val="18"/>
              </w:rPr>
            </w:pPr>
            <w:r>
              <w:rPr>
                <w:rFonts w:cs="Arial"/>
                <w:szCs w:val="18"/>
              </w:rPr>
              <w:t xml:space="preserve">- </w:t>
            </w:r>
            <w:r w:rsidR="00714888">
              <w:rPr>
                <w:rFonts w:cs="Arial"/>
                <w:szCs w:val="18"/>
              </w:rPr>
              <w:tab/>
            </w:r>
            <w:r w:rsidR="00497978" w:rsidRPr="00F014B4">
              <w:rPr>
                <w:rFonts w:cs="Arial"/>
                <w:szCs w:val="18"/>
              </w:rPr>
              <w:t>Adverbien zur Verstärkung von Aussagen verwenden (5)</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Schreiben und Sprechen: sprachliche Übungen (1-5)</w:t>
            </w:r>
          </w:p>
          <w:p w:rsidR="00497978" w:rsidRPr="00F014B4" w:rsidRDefault="00497978" w:rsidP="00CD340D">
            <w:pPr>
              <w:pStyle w:val="stofftabelletext"/>
              <w:ind w:left="709" w:hanging="567"/>
              <w:rPr>
                <w:rFonts w:cs="Arial"/>
                <w:b/>
                <w:szCs w:val="18"/>
              </w:rPr>
            </w:pPr>
          </w:p>
          <w:p w:rsidR="00497978" w:rsidRPr="00F014B4" w:rsidRDefault="00497978" w:rsidP="00CD340D">
            <w:pPr>
              <w:pStyle w:val="stofftabelletext"/>
              <w:ind w:left="709" w:hanging="567"/>
              <w:rPr>
                <w:rFonts w:cs="Arial"/>
                <w:b/>
                <w:szCs w:val="18"/>
              </w:rPr>
            </w:pPr>
            <w:r w:rsidRPr="00F014B4">
              <w:rPr>
                <w:rFonts w:cs="Arial"/>
                <w:b/>
                <w:szCs w:val="18"/>
              </w:rPr>
              <w:t>Sprachlernkompetenz</w:t>
            </w:r>
          </w:p>
          <w:p w:rsidR="00497978" w:rsidRPr="00F014B4" w:rsidRDefault="00497978" w:rsidP="00CD340D">
            <w:pPr>
              <w:pStyle w:val="stofftabelletext"/>
              <w:ind w:left="709" w:hanging="567"/>
              <w:rPr>
                <w:rFonts w:cs="Arial"/>
                <w:b/>
                <w:szCs w:val="18"/>
              </w:rPr>
            </w:pPr>
            <w:r w:rsidRPr="00F014B4">
              <w:rPr>
                <w:rFonts w:cs="Arial"/>
                <w:szCs w:val="18"/>
              </w:rPr>
              <w:t>-</w:t>
            </w:r>
            <w:r w:rsidRPr="00F014B4">
              <w:rPr>
                <w:rFonts w:cs="Arial"/>
                <w:szCs w:val="18"/>
              </w:rPr>
              <w:tab/>
              <w:t>durch Erproben sprachlicher Mittel die eigene Sprachkompetenz festigen (1-5)</w:t>
            </w:r>
          </w:p>
          <w:p w:rsidR="00497978" w:rsidRPr="00F014B4" w:rsidRDefault="00497978" w:rsidP="00CD340D">
            <w:pPr>
              <w:pStyle w:val="stofftabelletext"/>
              <w:ind w:left="709" w:hanging="567"/>
              <w:rPr>
                <w:rFonts w:cs="Arial"/>
                <w:b/>
                <w:szCs w:val="18"/>
              </w:rPr>
            </w:pPr>
          </w:p>
          <w:p w:rsidR="00497978" w:rsidRPr="00F014B4" w:rsidRDefault="00497978" w:rsidP="00CD340D">
            <w:pPr>
              <w:pStyle w:val="stofftabelletext"/>
              <w:ind w:left="709" w:hanging="567"/>
              <w:rPr>
                <w:rFonts w:cs="Arial"/>
                <w:b/>
                <w:szCs w:val="18"/>
              </w:rPr>
            </w:pPr>
            <w:r w:rsidRPr="00F014B4">
              <w:rPr>
                <w:rFonts w:cs="Arial"/>
                <w:b/>
                <w:szCs w:val="18"/>
              </w:rPr>
              <w:t>Sprachbewusstheit</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sprachliche Regelmäßigkeiten erkennen und beschreiben (1-3)</w:t>
            </w:r>
          </w:p>
        </w:tc>
        <w:tc>
          <w:tcPr>
            <w:tcW w:w="3687" w:type="dxa"/>
            <w:tcBorders>
              <w:left w:val="single" w:sz="2" w:space="0" w:color="auto"/>
              <w:bottom w:val="single" w:sz="2" w:space="0" w:color="auto"/>
              <w:right w:val="single" w:sz="4" w:space="0" w:color="auto"/>
            </w:tcBorders>
          </w:tcPr>
          <w:p w:rsidR="00497978" w:rsidRPr="001E4BBC" w:rsidRDefault="00497978" w:rsidP="00497978">
            <w:pPr>
              <w:pStyle w:val="stofftabelletext"/>
              <w:rPr>
                <w:rFonts w:cs="Arial"/>
                <w:b/>
                <w:szCs w:val="18"/>
              </w:rPr>
            </w:pPr>
          </w:p>
          <w:p w:rsidR="00CD340D" w:rsidRPr="001E4BBC" w:rsidRDefault="00CD340D" w:rsidP="00497978">
            <w:pPr>
              <w:pStyle w:val="stofftabelletext"/>
              <w:rPr>
                <w:rFonts w:cs="Arial"/>
                <w:b/>
                <w:szCs w:val="18"/>
              </w:rPr>
            </w:pPr>
          </w:p>
          <w:p w:rsidR="00CD340D" w:rsidRPr="00F014B4" w:rsidRDefault="00CD340D" w:rsidP="001E4BBC">
            <w:pPr>
              <w:spacing w:after="60"/>
              <w:ind w:left="142"/>
              <w:rPr>
                <w:rFonts w:cs="Arial"/>
                <w:b/>
                <w:color w:val="FF6600"/>
                <w:sz w:val="18"/>
                <w:szCs w:val="18"/>
                <w:lang w:val="en-US"/>
              </w:rPr>
            </w:pPr>
            <w:r w:rsidRPr="001E4BBC">
              <w:rPr>
                <w:rFonts w:cs="Arial"/>
                <w:b/>
                <w:color w:val="808080" w:themeColor="background1" w:themeShade="80"/>
                <w:sz w:val="18"/>
                <w:szCs w:val="18"/>
                <w:lang w:val="en-US"/>
              </w:rPr>
              <w:sym w:font="Wingdings" w:char="F0E0"/>
            </w:r>
            <w:r w:rsidRPr="001E4BBC">
              <w:rPr>
                <w:rFonts w:cs="Arial"/>
                <w:b/>
                <w:color w:val="808080" w:themeColor="background1" w:themeShade="80"/>
                <w:sz w:val="18"/>
                <w:szCs w:val="18"/>
                <w:lang w:val="en-US"/>
              </w:rPr>
              <w:t xml:space="preserve">G 5 </w:t>
            </w:r>
            <w:r w:rsidRPr="00F014B4">
              <w:rPr>
                <w:rFonts w:cs="Arial"/>
                <w:i/>
                <w:sz w:val="18"/>
                <w:szCs w:val="18"/>
                <w:lang w:val="en-US"/>
              </w:rPr>
              <w:t>Dynamic and stative verbs</w:t>
            </w:r>
            <w:r w:rsidRPr="00F014B4">
              <w:rPr>
                <w:rFonts w:cs="Arial"/>
                <w:b/>
                <w:color w:val="FF6600"/>
                <w:sz w:val="18"/>
                <w:szCs w:val="18"/>
                <w:lang w:val="en-US"/>
              </w:rPr>
              <w:t xml:space="preserve"> </w:t>
            </w:r>
          </w:p>
          <w:p w:rsidR="00CD340D" w:rsidRPr="00F014B4" w:rsidRDefault="00CD340D" w:rsidP="001E4BBC">
            <w:pPr>
              <w:spacing w:after="60"/>
              <w:ind w:left="142"/>
              <w:rPr>
                <w:rFonts w:cs="Arial"/>
                <w:b/>
                <w:color w:val="FF6600"/>
                <w:sz w:val="18"/>
                <w:szCs w:val="18"/>
                <w:lang w:val="en-US"/>
              </w:rPr>
            </w:pPr>
            <w:r w:rsidRPr="001E4BBC">
              <w:rPr>
                <w:rFonts w:cs="Arial"/>
                <w:b/>
                <w:color w:val="808080" w:themeColor="background1" w:themeShade="80"/>
                <w:sz w:val="18"/>
                <w:szCs w:val="18"/>
                <w:lang w:val="en-US"/>
              </w:rPr>
              <w:sym w:font="Wingdings" w:char="F0E0"/>
            </w:r>
            <w:r w:rsidRPr="001E4BBC">
              <w:rPr>
                <w:rFonts w:cs="Arial"/>
                <w:b/>
                <w:color w:val="808080" w:themeColor="background1" w:themeShade="80"/>
                <w:sz w:val="18"/>
                <w:szCs w:val="18"/>
                <w:lang w:val="en-US"/>
              </w:rPr>
              <w:t xml:space="preserve">G 6 </w:t>
            </w:r>
            <w:r w:rsidRPr="00F014B4">
              <w:rPr>
                <w:rFonts w:cs="Arial"/>
                <w:i/>
                <w:sz w:val="18"/>
                <w:szCs w:val="18"/>
                <w:lang w:val="en-US"/>
              </w:rPr>
              <w:t>The simple present and present progressive with future meaning</w:t>
            </w:r>
            <w:r w:rsidRPr="00F014B4">
              <w:rPr>
                <w:rFonts w:cs="Arial"/>
                <w:b/>
                <w:color w:val="FF6600"/>
                <w:sz w:val="18"/>
                <w:szCs w:val="18"/>
                <w:lang w:val="en-US"/>
              </w:rPr>
              <w:t xml:space="preserve"> </w:t>
            </w:r>
          </w:p>
          <w:p w:rsidR="00CD340D" w:rsidRPr="00F014B4" w:rsidRDefault="00CD340D" w:rsidP="001E4BBC">
            <w:pPr>
              <w:spacing w:after="60"/>
              <w:ind w:left="142"/>
              <w:rPr>
                <w:rFonts w:cs="Arial"/>
                <w:i/>
                <w:sz w:val="18"/>
                <w:szCs w:val="18"/>
                <w:lang w:val="en-US"/>
              </w:rPr>
            </w:pPr>
            <w:r w:rsidRPr="001E4BBC">
              <w:rPr>
                <w:rFonts w:cs="Arial"/>
                <w:b/>
                <w:color w:val="808080" w:themeColor="background1" w:themeShade="80"/>
                <w:sz w:val="18"/>
                <w:szCs w:val="18"/>
                <w:lang w:val="en-US"/>
              </w:rPr>
              <w:sym w:font="Wingdings" w:char="F0E0"/>
            </w:r>
            <w:r w:rsidRPr="001E4BBC">
              <w:rPr>
                <w:rFonts w:cs="Arial"/>
                <w:b/>
                <w:color w:val="808080" w:themeColor="background1" w:themeShade="80"/>
                <w:sz w:val="18"/>
                <w:szCs w:val="18"/>
                <w:lang w:val="en-US"/>
              </w:rPr>
              <w:t xml:space="preserve">G 7 </w:t>
            </w:r>
            <w:r w:rsidRPr="00F014B4">
              <w:rPr>
                <w:rFonts w:cs="Arial"/>
                <w:i/>
                <w:sz w:val="18"/>
                <w:szCs w:val="18"/>
                <w:lang w:val="en-US"/>
              </w:rPr>
              <w:t>The future progressive</w:t>
            </w:r>
          </w:p>
          <w:p w:rsidR="00CD340D" w:rsidRPr="00F014B4" w:rsidRDefault="00CD340D" w:rsidP="001E4BBC">
            <w:pPr>
              <w:spacing w:after="60"/>
              <w:ind w:left="142"/>
              <w:rPr>
                <w:rFonts w:cs="Arial"/>
                <w:b/>
                <w:color w:val="FF6600"/>
                <w:sz w:val="18"/>
                <w:szCs w:val="18"/>
                <w:lang w:val="en-US"/>
              </w:rPr>
            </w:pPr>
            <w:r w:rsidRPr="001E4BBC">
              <w:rPr>
                <w:rFonts w:cs="Arial"/>
                <w:b/>
                <w:color w:val="808080" w:themeColor="background1" w:themeShade="80"/>
                <w:sz w:val="18"/>
                <w:szCs w:val="18"/>
                <w:lang w:val="en-US"/>
              </w:rPr>
              <w:sym w:font="Wingdings" w:char="F0E0"/>
            </w:r>
            <w:r w:rsidRPr="001E4BBC">
              <w:rPr>
                <w:rFonts w:cs="Arial"/>
                <w:b/>
                <w:color w:val="808080" w:themeColor="background1" w:themeShade="80"/>
                <w:sz w:val="18"/>
                <w:szCs w:val="18"/>
                <w:lang w:val="en-US"/>
              </w:rPr>
              <w:t xml:space="preserve">G 8 </w:t>
            </w:r>
            <w:r w:rsidRPr="00F014B4">
              <w:rPr>
                <w:rFonts w:cs="Arial"/>
                <w:i/>
                <w:sz w:val="18"/>
                <w:szCs w:val="18"/>
                <w:lang w:val="en-US"/>
              </w:rPr>
              <w:t>The future perfect</w:t>
            </w:r>
            <w:r w:rsidRPr="00F014B4">
              <w:rPr>
                <w:rFonts w:cs="Arial"/>
                <w:b/>
                <w:color w:val="FF6600"/>
                <w:sz w:val="18"/>
                <w:szCs w:val="18"/>
                <w:lang w:val="en-US"/>
              </w:rPr>
              <w:t xml:space="preserve"> </w:t>
            </w:r>
          </w:p>
          <w:p w:rsidR="00497978" w:rsidRPr="00F014B4" w:rsidRDefault="00497978" w:rsidP="00497978">
            <w:pPr>
              <w:pStyle w:val="stofftabelletext"/>
              <w:rPr>
                <w:rFonts w:cs="Arial"/>
                <w:b/>
                <w:color w:val="FF6600"/>
                <w:szCs w:val="18"/>
                <w:lang w:val="en-US"/>
              </w:rPr>
            </w:pPr>
          </w:p>
        </w:tc>
      </w:tr>
      <w:tr w:rsidR="00497978" w:rsidRPr="001D133F"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GB"/>
              </w:rPr>
            </w:pPr>
            <w:r w:rsidRPr="00F014B4">
              <w:rPr>
                <w:rFonts w:cs="Arial"/>
                <w:b/>
                <w:szCs w:val="18"/>
                <w:lang w:val="en-GB"/>
              </w:rPr>
              <w:lastRenderedPageBreak/>
              <w:t>Texts:</w:t>
            </w:r>
          </w:p>
          <w:p w:rsidR="00497978" w:rsidRPr="00F014B4" w:rsidRDefault="00497978" w:rsidP="00497978">
            <w:pPr>
              <w:pStyle w:val="stofftabelletext"/>
              <w:rPr>
                <w:rFonts w:cs="Arial"/>
                <w:b/>
                <w:szCs w:val="18"/>
                <w:lang w:val="en-GB"/>
              </w:rPr>
            </w:pPr>
            <w:r w:rsidRPr="00F014B4">
              <w:rPr>
                <w:rFonts w:cs="Arial"/>
                <w:b/>
                <w:szCs w:val="18"/>
                <w:lang w:val="en-GB"/>
              </w:rPr>
              <w:t>Film analysis: What a difference a day makes – A campaign film by Taylor McKenzie (p. 88)</w:t>
            </w:r>
          </w:p>
        </w:tc>
        <w:tc>
          <w:tcPr>
            <w:tcW w:w="7087" w:type="dxa"/>
            <w:tcBorders>
              <w:left w:val="single" w:sz="2" w:space="0" w:color="auto"/>
              <w:bottom w:val="single" w:sz="2" w:space="0" w:color="auto"/>
              <w:right w:val="single" w:sz="4" w:space="0" w:color="auto"/>
            </w:tcBorders>
          </w:tcPr>
          <w:p w:rsidR="00497978" w:rsidRPr="00F014B4" w:rsidRDefault="00497978" w:rsidP="00CD340D">
            <w:pPr>
              <w:pStyle w:val="stofftabelletext"/>
              <w:ind w:left="709" w:hanging="567"/>
              <w:rPr>
                <w:rFonts w:cs="Arial"/>
                <w:b/>
                <w:szCs w:val="18"/>
              </w:rPr>
            </w:pPr>
            <w:r w:rsidRPr="00F014B4">
              <w:rPr>
                <w:rFonts w:cs="Arial"/>
                <w:b/>
                <w:szCs w:val="18"/>
              </w:rPr>
              <w:t>Interkulturelle kommunikative Kompetenz</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soziokulturelles Orientierungswissen: globale Herausforderungen: über den hohen Fleischkonsum und mögliche Gegenmaßnahmen (</w:t>
            </w:r>
            <w:proofErr w:type="spellStart"/>
            <w:r w:rsidRPr="00F014B4">
              <w:rPr>
                <w:rFonts w:cs="Arial"/>
                <w:i/>
                <w:szCs w:val="18"/>
              </w:rPr>
              <w:t>meat-free</w:t>
            </w:r>
            <w:proofErr w:type="spellEnd"/>
            <w:r w:rsidRPr="00F014B4">
              <w:rPr>
                <w:rFonts w:cs="Arial"/>
                <w:i/>
                <w:szCs w:val="18"/>
              </w:rPr>
              <w:t xml:space="preserve"> </w:t>
            </w:r>
            <w:proofErr w:type="spellStart"/>
            <w:r w:rsidRPr="00F014B4">
              <w:rPr>
                <w:rFonts w:cs="Arial"/>
                <w:i/>
                <w:szCs w:val="18"/>
              </w:rPr>
              <w:t>day</w:t>
            </w:r>
            <w:proofErr w:type="spellEnd"/>
            <w:r w:rsidRPr="00F014B4">
              <w:rPr>
                <w:rFonts w:cs="Arial"/>
                <w:szCs w:val="18"/>
              </w:rPr>
              <w:t>) reden (1-3)</w:t>
            </w:r>
          </w:p>
          <w:p w:rsidR="00497978" w:rsidRPr="00F014B4" w:rsidRDefault="00497978" w:rsidP="00CD340D">
            <w:pPr>
              <w:pStyle w:val="stofftabelletext"/>
              <w:ind w:left="709" w:hanging="567"/>
              <w:rPr>
                <w:rFonts w:cs="Arial"/>
                <w:b/>
                <w:szCs w:val="18"/>
              </w:rPr>
            </w:pPr>
          </w:p>
          <w:p w:rsidR="00497978" w:rsidRPr="00F014B4" w:rsidRDefault="00497978" w:rsidP="00CD340D">
            <w:pPr>
              <w:pStyle w:val="stofftabelletext"/>
              <w:ind w:left="709" w:hanging="567"/>
              <w:rPr>
                <w:rFonts w:cs="Arial"/>
                <w:b/>
                <w:color w:val="00B050"/>
                <w:szCs w:val="18"/>
              </w:rPr>
            </w:pPr>
            <w:r w:rsidRPr="00F014B4">
              <w:rPr>
                <w:rFonts w:cs="Arial"/>
                <w:b/>
                <w:szCs w:val="18"/>
              </w:rPr>
              <w:t>Text- und Medienkompetenz</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 xml:space="preserve">einen </w:t>
            </w:r>
            <w:proofErr w:type="spellStart"/>
            <w:r w:rsidRPr="00F014B4">
              <w:rPr>
                <w:rFonts w:cs="Arial"/>
                <w:i/>
                <w:szCs w:val="18"/>
              </w:rPr>
              <w:t>campaign</w:t>
            </w:r>
            <w:proofErr w:type="spellEnd"/>
            <w:r w:rsidRPr="00F014B4">
              <w:rPr>
                <w:rFonts w:cs="Arial"/>
                <w:i/>
                <w:szCs w:val="18"/>
              </w:rPr>
              <w:t xml:space="preserve"> </w:t>
            </w:r>
            <w:proofErr w:type="spellStart"/>
            <w:r w:rsidRPr="00F014B4">
              <w:rPr>
                <w:rFonts w:cs="Arial"/>
                <w:i/>
                <w:szCs w:val="18"/>
              </w:rPr>
              <w:t>film</w:t>
            </w:r>
            <w:proofErr w:type="spellEnd"/>
            <w:r w:rsidRPr="00F014B4">
              <w:rPr>
                <w:rFonts w:cs="Arial"/>
                <w:szCs w:val="18"/>
              </w:rPr>
              <w:t xml:space="preserve"> verstehen und im Hinblick auf die verwendeten Gestaltungselemente (Licht, Farben, Kamera, Musik, </w:t>
            </w:r>
            <w:r w:rsidRPr="00F014B4">
              <w:rPr>
                <w:rFonts w:cs="Arial"/>
                <w:i/>
                <w:szCs w:val="18"/>
              </w:rPr>
              <w:t xml:space="preserve">persuasive </w:t>
            </w:r>
            <w:proofErr w:type="spellStart"/>
            <w:r w:rsidRPr="00F014B4">
              <w:rPr>
                <w:rFonts w:cs="Arial"/>
                <w:i/>
                <w:szCs w:val="18"/>
              </w:rPr>
              <w:t>techniques</w:t>
            </w:r>
            <w:proofErr w:type="spellEnd"/>
            <w:r w:rsidRPr="00F014B4">
              <w:rPr>
                <w:rFonts w:cs="Arial"/>
                <w:szCs w:val="18"/>
              </w:rPr>
              <w:t>, etc.) ausführlich deuten und werten (2)</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 xml:space="preserve">ein </w:t>
            </w:r>
            <w:proofErr w:type="spellStart"/>
            <w:r w:rsidRPr="00F014B4">
              <w:rPr>
                <w:rFonts w:cs="Arial"/>
                <w:i/>
                <w:szCs w:val="18"/>
              </w:rPr>
              <w:t>storyboard</w:t>
            </w:r>
            <w:proofErr w:type="spellEnd"/>
            <w:r w:rsidRPr="00F014B4">
              <w:rPr>
                <w:rFonts w:cs="Arial"/>
                <w:szCs w:val="18"/>
              </w:rPr>
              <w:t xml:space="preserve"> für ein Video erstellen und ggf. ein Video produzieren (3)</w:t>
            </w:r>
          </w:p>
          <w:p w:rsidR="00497978" w:rsidRPr="00F014B4" w:rsidRDefault="00497978" w:rsidP="00CD340D">
            <w:pPr>
              <w:pStyle w:val="stofftabelletext"/>
              <w:ind w:left="709" w:hanging="567"/>
              <w:rPr>
                <w:rFonts w:cs="Arial"/>
                <w:szCs w:val="18"/>
              </w:rPr>
            </w:pPr>
          </w:p>
          <w:p w:rsidR="00497978" w:rsidRPr="00F014B4" w:rsidRDefault="00497978" w:rsidP="00CD340D">
            <w:pPr>
              <w:pStyle w:val="stofftabelletext"/>
              <w:ind w:left="709" w:hanging="567"/>
              <w:rPr>
                <w:rFonts w:cs="Arial"/>
                <w:b/>
                <w:szCs w:val="18"/>
              </w:rPr>
            </w:pPr>
            <w:r w:rsidRPr="00F014B4">
              <w:rPr>
                <w:rFonts w:cs="Arial"/>
                <w:b/>
                <w:szCs w:val="18"/>
              </w:rPr>
              <w:t>Funktionale kommunikative Kompetenz</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an Gesprächen teilnehmen (1)</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Hörsehverstehen: detailliertes Verstehen (2)</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Schreiben: Notizen machen (2)</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kreatives Schreiben (3)</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 xml:space="preserve">Leseverstehen </w:t>
            </w:r>
            <w:r w:rsidRPr="00F014B4">
              <w:rPr>
                <w:rFonts w:cs="Arial"/>
                <w:i/>
                <w:szCs w:val="18"/>
              </w:rPr>
              <w:t>(FACT FILE)</w:t>
            </w:r>
          </w:p>
          <w:p w:rsidR="00497978" w:rsidRPr="00F014B4" w:rsidRDefault="00497978" w:rsidP="00CD340D">
            <w:pPr>
              <w:pStyle w:val="stofftabelletext"/>
              <w:ind w:left="709" w:hanging="567"/>
              <w:rPr>
                <w:rFonts w:cs="Arial"/>
                <w:i/>
                <w:szCs w:val="18"/>
              </w:rPr>
            </w:pPr>
            <w:r w:rsidRPr="00F014B4">
              <w:rPr>
                <w:rFonts w:cs="Arial"/>
                <w:szCs w:val="18"/>
              </w:rPr>
              <w:t xml:space="preserve">- </w:t>
            </w:r>
            <w:r w:rsidRPr="00F014B4">
              <w:rPr>
                <w:rFonts w:cs="Arial"/>
                <w:szCs w:val="18"/>
              </w:rPr>
              <w:tab/>
              <w:t xml:space="preserve">Verfügen über sprachliche Mittel: Textbesprechungsvokabular: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 </w:t>
            </w:r>
            <w:proofErr w:type="spellStart"/>
            <w:r w:rsidRPr="00F014B4">
              <w:rPr>
                <w:rFonts w:cs="Arial"/>
                <w:i/>
                <w:szCs w:val="18"/>
              </w:rPr>
              <w:t>Describing</w:t>
            </w:r>
            <w:proofErr w:type="spellEnd"/>
            <w:r w:rsidRPr="00F014B4">
              <w:rPr>
                <w:rFonts w:cs="Arial"/>
                <w:i/>
                <w:szCs w:val="18"/>
              </w:rPr>
              <w:t xml:space="preserve"> a </w:t>
            </w:r>
            <w:proofErr w:type="spellStart"/>
            <w:r w:rsidRPr="00F014B4">
              <w:rPr>
                <w:rFonts w:cs="Arial"/>
                <w:i/>
                <w:szCs w:val="18"/>
              </w:rPr>
              <w:t>campaign</w:t>
            </w:r>
            <w:proofErr w:type="spellEnd"/>
            <w:r w:rsidRPr="00F014B4">
              <w:rPr>
                <w:rFonts w:cs="Arial"/>
                <w:i/>
                <w:szCs w:val="18"/>
              </w:rPr>
              <w:t xml:space="preserve"> film</w:t>
            </w:r>
          </w:p>
          <w:p w:rsidR="00497978" w:rsidRPr="00F014B4" w:rsidRDefault="00497978" w:rsidP="00CD340D">
            <w:pPr>
              <w:pStyle w:val="stofftabelletext"/>
              <w:ind w:left="709" w:hanging="567"/>
              <w:rPr>
                <w:rFonts w:cs="Arial"/>
                <w:i/>
                <w:szCs w:val="18"/>
              </w:rPr>
            </w:pPr>
          </w:p>
          <w:p w:rsidR="00497978" w:rsidRPr="00F014B4" w:rsidRDefault="00497978" w:rsidP="00CD340D">
            <w:pPr>
              <w:pStyle w:val="stofftabelletext"/>
              <w:ind w:left="709" w:hanging="567"/>
              <w:rPr>
                <w:rFonts w:cs="Arial"/>
                <w:b/>
                <w:szCs w:val="18"/>
              </w:rPr>
            </w:pPr>
            <w:r w:rsidRPr="00F014B4">
              <w:rPr>
                <w:rFonts w:cs="Arial"/>
                <w:b/>
                <w:szCs w:val="18"/>
              </w:rPr>
              <w:t>Sprachbewusstheit</w:t>
            </w:r>
          </w:p>
          <w:p w:rsidR="00497978" w:rsidRPr="00F014B4" w:rsidRDefault="00497978" w:rsidP="00CD340D">
            <w:pPr>
              <w:pStyle w:val="stofftabelletext"/>
              <w:ind w:left="709" w:hanging="567"/>
              <w:rPr>
                <w:rFonts w:cs="Arial"/>
                <w:szCs w:val="18"/>
              </w:rPr>
            </w:pPr>
            <w:r w:rsidRPr="00F014B4">
              <w:rPr>
                <w:rFonts w:cs="Arial"/>
                <w:szCs w:val="18"/>
              </w:rPr>
              <w:t xml:space="preserve">- </w:t>
            </w:r>
            <w:r w:rsidRPr="00F014B4">
              <w:rPr>
                <w:rFonts w:cs="Arial"/>
                <w:szCs w:val="18"/>
              </w:rPr>
              <w:tab/>
              <w:t>den Sprachgebrauch reflektiert an die Erfordernisse der Kommunikationssituation anpassen (3)</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lang w:val="en-US"/>
              </w:rPr>
            </w:pPr>
            <w:r w:rsidRPr="001D133F">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S15 </w:t>
            </w:r>
            <w:r w:rsidRPr="00F014B4">
              <w:rPr>
                <w:rFonts w:cs="Arial"/>
                <w:i/>
                <w:szCs w:val="18"/>
                <w:lang w:val="en-US"/>
              </w:rPr>
              <w:t>Working with films</w:t>
            </w: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Creative writing</w:t>
            </w:r>
          </w:p>
          <w:p w:rsidR="00497978" w:rsidRPr="00F014B4" w:rsidRDefault="00497978" w:rsidP="00497978">
            <w:pPr>
              <w:pStyle w:val="stofftabelletext"/>
              <w:rPr>
                <w:rFonts w:cs="Arial"/>
                <w:b/>
                <w:szCs w:val="18"/>
                <w:lang w:val="en-US"/>
              </w:rPr>
            </w:pPr>
          </w:p>
        </w:tc>
      </w:tr>
      <w:tr w:rsidR="00497978" w:rsidRPr="00F234A5" w:rsidTr="0048236F">
        <w:trPr>
          <w:tblHeader/>
        </w:trPr>
        <w:tc>
          <w:tcPr>
            <w:tcW w:w="3689" w:type="dxa"/>
            <w:tcBorders>
              <w:left w:val="single" w:sz="2" w:space="0" w:color="auto"/>
              <w:bottom w:val="single" w:sz="2" w:space="0" w:color="auto"/>
              <w:right w:val="single" w:sz="2" w:space="0" w:color="auto"/>
            </w:tcBorders>
          </w:tcPr>
          <w:p w:rsidR="00497978" w:rsidRPr="00F014B4" w:rsidRDefault="00497978" w:rsidP="00497978">
            <w:pPr>
              <w:pStyle w:val="stofftabelletext"/>
              <w:rPr>
                <w:rFonts w:cs="Arial"/>
                <w:b/>
                <w:szCs w:val="18"/>
                <w:lang w:val="en-US"/>
              </w:rPr>
            </w:pPr>
            <w:r w:rsidRPr="00F014B4">
              <w:rPr>
                <w:rFonts w:cs="Arial"/>
                <w:b/>
                <w:szCs w:val="18"/>
                <w:lang w:val="en-US"/>
              </w:rPr>
              <w:lastRenderedPageBreak/>
              <w:t xml:space="preserve">Topic task: </w:t>
            </w:r>
          </w:p>
          <w:p w:rsidR="00497978" w:rsidRPr="00F014B4" w:rsidRDefault="00497978" w:rsidP="00497978">
            <w:pPr>
              <w:pStyle w:val="stofftabelletext"/>
              <w:rPr>
                <w:rFonts w:cs="Arial"/>
                <w:b/>
                <w:szCs w:val="18"/>
                <w:lang w:val="en-GB"/>
              </w:rPr>
            </w:pPr>
            <w:r w:rsidRPr="00F014B4">
              <w:rPr>
                <w:rFonts w:cs="Arial"/>
                <w:b/>
                <w:szCs w:val="18"/>
                <w:lang w:val="en-US"/>
              </w:rPr>
              <w:t>Making a three-minute speech</w:t>
            </w:r>
            <w:r w:rsidRPr="00F014B4">
              <w:rPr>
                <w:rFonts w:cs="Arial"/>
                <w:b/>
                <w:szCs w:val="18"/>
                <w:lang w:val="en-GB"/>
              </w:rPr>
              <w:t xml:space="preserve"> (p. 89)</w:t>
            </w:r>
          </w:p>
          <w:p w:rsidR="00497978" w:rsidRPr="00F014B4" w:rsidRDefault="00497978" w:rsidP="00497978">
            <w:pPr>
              <w:pStyle w:val="stofftabelletext"/>
              <w:rPr>
                <w:rFonts w:cs="Arial"/>
                <w:szCs w:val="18"/>
                <w:lang w:val="en-US"/>
              </w:rPr>
            </w:pPr>
          </w:p>
        </w:tc>
        <w:tc>
          <w:tcPr>
            <w:tcW w:w="7087" w:type="dxa"/>
            <w:tcBorders>
              <w:left w:val="single" w:sz="2" w:space="0" w:color="auto"/>
              <w:bottom w:val="single" w:sz="2" w:space="0" w:color="auto"/>
              <w:right w:val="single" w:sz="4" w:space="0" w:color="auto"/>
            </w:tcBorders>
          </w:tcPr>
          <w:p w:rsidR="00497978" w:rsidRPr="00F014B4" w:rsidRDefault="00497978" w:rsidP="00CD340D">
            <w:pPr>
              <w:pStyle w:val="stofftabelletext"/>
              <w:ind w:left="601" w:hanging="567"/>
              <w:rPr>
                <w:rFonts w:cs="Arial"/>
                <w:b/>
                <w:szCs w:val="18"/>
              </w:rPr>
            </w:pPr>
            <w:r w:rsidRPr="00F014B4">
              <w:rPr>
                <w:rFonts w:cs="Arial"/>
                <w:b/>
                <w:szCs w:val="18"/>
              </w:rPr>
              <w:t>Interkulturelle kommunikative Kompetenz</w:t>
            </w:r>
          </w:p>
          <w:p w:rsidR="00497978" w:rsidRPr="00F014B4" w:rsidRDefault="00497978" w:rsidP="00CD340D">
            <w:pPr>
              <w:pStyle w:val="stofftabelletext"/>
              <w:ind w:left="601" w:hanging="567"/>
              <w:rPr>
                <w:rFonts w:cs="Arial"/>
                <w:b/>
                <w:szCs w:val="18"/>
              </w:rPr>
            </w:pPr>
            <w:r w:rsidRPr="00F014B4">
              <w:rPr>
                <w:rFonts w:cs="Arial"/>
                <w:szCs w:val="18"/>
              </w:rPr>
              <w:t xml:space="preserve">- </w:t>
            </w:r>
            <w:r w:rsidRPr="00F014B4">
              <w:rPr>
                <w:rFonts w:cs="Arial"/>
                <w:szCs w:val="18"/>
              </w:rPr>
              <w:tab/>
              <w:t>soziokulturelles Orientierungswissen: globale Herausforderungen (1-2)</w:t>
            </w:r>
          </w:p>
          <w:p w:rsidR="00497978" w:rsidRPr="00F014B4" w:rsidRDefault="00497978" w:rsidP="00CD340D">
            <w:pPr>
              <w:pStyle w:val="stofftabelletext"/>
              <w:ind w:left="601" w:hanging="567"/>
              <w:rPr>
                <w:rFonts w:cs="Arial"/>
                <w:b/>
                <w:szCs w:val="18"/>
              </w:rPr>
            </w:pPr>
          </w:p>
          <w:p w:rsidR="00497978" w:rsidRPr="00F014B4" w:rsidRDefault="00497978" w:rsidP="00CD340D">
            <w:pPr>
              <w:pStyle w:val="stofftabelletext"/>
              <w:ind w:left="601" w:hanging="567"/>
              <w:rPr>
                <w:rFonts w:cs="Arial"/>
                <w:b/>
                <w:color w:val="00B050"/>
                <w:szCs w:val="18"/>
              </w:rPr>
            </w:pPr>
            <w:r w:rsidRPr="00F014B4">
              <w:rPr>
                <w:rFonts w:cs="Arial"/>
                <w:b/>
                <w:szCs w:val="18"/>
              </w:rPr>
              <w:t>Text- und Medienkompetenz</w:t>
            </w:r>
          </w:p>
          <w:p w:rsidR="00497978" w:rsidRPr="00F014B4" w:rsidRDefault="00497978" w:rsidP="00CD340D">
            <w:pPr>
              <w:pStyle w:val="stofftabelletext"/>
              <w:ind w:left="601" w:hanging="567"/>
              <w:rPr>
                <w:rFonts w:cs="Arial"/>
                <w:szCs w:val="18"/>
              </w:rPr>
            </w:pPr>
            <w:r w:rsidRPr="00F014B4">
              <w:rPr>
                <w:rFonts w:cs="Arial"/>
                <w:szCs w:val="18"/>
              </w:rPr>
              <w:t xml:space="preserve">- </w:t>
            </w:r>
            <w:r w:rsidRPr="00F014B4">
              <w:rPr>
                <w:rFonts w:cs="Arial"/>
                <w:szCs w:val="18"/>
              </w:rPr>
              <w:tab/>
              <w:t>eine eigene Rede im Hinblick auf Inhalt, Sprache und Form planen, verfassen, üben und aufnehmen (1-5)</w:t>
            </w:r>
          </w:p>
          <w:p w:rsidR="00497978" w:rsidRPr="00F014B4" w:rsidRDefault="00497978" w:rsidP="00CD340D">
            <w:pPr>
              <w:pStyle w:val="stofftabelletext"/>
              <w:ind w:left="601" w:hanging="567"/>
              <w:rPr>
                <w:rFonts w:cs="Arial"/>
                <w:szCs w:val="18"/>
              </w:rPr>
            </w:pPr>
            <w:r w:rsidRPr="00F014B4">
              <w:rPr>
                <w:rFonts w:cs="Arial"/>
                <w:szCs w:val="18"/>
              </w:rPr>
              <w:t xml:space="preserve">- </w:t>
            </w:r>
            <w:r w:rsidRPr="00F014B4">
              <w:rPr>
                <w:rFonts w:cs="Arial"/>
                <w:szCs w:val="18"/>
              </w:rPr>
              <w:tab/>
              <w:t>Reden evaluieren (5)</w:t>
            </w:r>
          </w:p>
          <w:p w:rsidR="00497978" w:rsidRPr="00F014B4" w:rsidRDefault="00497978" w:rsidP="00CD340D">
            <w:pPr>
              <w:pStyle w:val="stofftabelletext"/>
              <w:ind w:left="601" w:hanging="567"/>
              <w:rPr>
                <w:rFonts w:cs="Arial"/>
                <w:b/>
                <w:szCs w:val="18"/>
              </w:rPr>
            </w:pPr>
          </w:p>
          <w:p w:rsidR="00497978" w:rsidRPr="00F014B4" w:rsidRDefault="00497978" w:rsidP="00CD340D">
            <w:pPr>
              <w:pStyle w:val="stofftabelletext"/>
              <w:ind w:left="601" w:hanging="567"/>
              <w:rPr>
                <w:rFonts w:cs="Arial"/>
                <w:b/>
                <w:szCs w:val="18"/>
              </w:rPr>
            </w:pPr>
            <w:r w:rsidRPr="00F014B4">
              <w:rPr>
                <w:rFonts w:cs="Arial"/>
                <w:b/>
                <w:szCs w:val="18"/>
              </w:rPr>
              <w:t>Funktionale kommunikative Kompetenz</w:t>
            </w:r>
          </w:p>
          <w:p w:rsidR="00497978" w:rsidRPr="00F014B4" w:rsidRDefault="00497978" w:rsidP="00CD340D">
            <w:pPr>
              <w:pStyle w:val="stofftabelletext"/>
              <w:ind w:left="601" w:hanging="567"/>
              <w:rPr>
                <w:rFonts w:cs="Arial"/>
                <w:szCs w:val="18"/>
              </w:rPr>
            </w:pPr>
            <w:r w:rsidRPr="00F014B4">
              <w:rPr>
                <w:rFonts w:cs="Arial"/>
                <w:szCs w:val="18"/>
              </w:rPr>
              <w:t xml:space="preserve">- </w:t>
            </w:r>
            <w:r w:rsidRPr="00F014B4">
              <w:rPr>
                <w:rFonts w:cs="Arial"/>
                <w:szCs w:val="18"/>
              </w:rPr>
              <w:tab/>
              <w:t xml:space="preserve">kreatives Schreiben: </w:t>
            </w:r>
            <w:proofErr w:type="spellStart"/>
            <w:r w:rsidRPr="00F014B4">
              <w:rPr>
                <w:rFonts w:cs="Arial"/>
                <w:i/>
                <w:szCs w:val="18"/>
              </w:rPr>
              <w:t>mind</w:t>
            </w:r>
            <w:proofErr w:type="spellEnd"/>
            <w:r w:rsidRPr="00F014B4">
              <w:rPr>
                <w:rFonts w:cs="Arial"/>
                <w:i/>
                <w:szCs w:val="18"/>
              </w:rPr>
              <w:t xml:space="preserve"> </w:t>
            </w:r>
            <w:proofErr w:type="spellStart"/>
            <w:r w:rsidRPr="00F014B4">
              <w:rPr>
                <w:rFonts w:cs="Arial"/>
                <w:i/>
                <w:szCs w:val="18"/>
              </w:rPr>
              <w:t>map</w:t>
            </w:r>
            <w:proofErr w:type="spellEnd"/>
            <w:r w:rsidRPr="00F014B4">
              <w:rPr>
                <w:rFonts w:cs="Arial"/>
                <w:szCs w:val="18"/>
              </w:rPr>
              <w:t>, Notizen (1-3)</w:t>
            </w:r>
          </w:p>
          <w:p w:rsidR="00497978" w:rsidRPr="00F014B4" w:rsidRDefault="00497978" w:rsidP="00CD340D">
            <w:pPr>
              <w:pStyle w:val="stofftabelletext"/>
              <w:ind w:left="601" w:hanging="567"/>
              <w:rPr>
                <w:rFonts w:cs="Arial"/>
                <w:szCs w:val="18"/>
              </w:rPr>
            </w:pPr>
            <w:r w:rsidRPr="00F014B4">
              <w:rPr>
                <w:rFonts w:cs="Arial"/>
                <w:szCs w:val="18"/>
              </w:rPr>
              <w:t xml:space="preserve">- </w:t>
            </w:r>
            <w:r w:rsidRPr="00F014B4">
              <w:rPr>
                <w:rFonts w:cs="Arial"/>
                <w:szCs w:val="18"/>
              </w:rPr>
              <w:tab/>
              <w:t>zusammenhängendes Sprechen: Aussprache, Intonation und Deklamation trainieren und verbessern (4-5)</w:t>
            </w:r>
          </w:p>
          <w:p w:rsidR="00497978" w:rsidRPr="00F014B4" w:rsidRDefault="00497978" w:rsidP="00CD340D">
            <w:pPr>
              <w:pStyle w:val="stofftabelletext"/>
              <w:ind w:left="601" w:hanging="567"/>
              <w:rPr>
                <w:rFonts w:cs="Arial"/>
                <w:b/>
                <w:szCs w:val="18"/>
              </w:rPr>
            </w:pPr>
          </w:p>
          <w:p w:rsidR="00497978" w:rsidRPr="00F014B4" w:rsidRDefault="00497978" w:rsidP="00CD340D">
            <w:pPr>
              <w:pStyle w:val="stofftabelletext"/>
              <w:ind w:left="601" w:hanging="567"/>
              <w:rPr>
                <w:rFonts w:cs="Arial"/>
                <w:b/>
                <w:szCs w:val="18"/>
              </w:rPr>
            </w:pPr>
            <w:r w:rsidRPr="00F014B4">
              <w:rPr>
                <w:rFonts w:cs="Arial"/>
                <w:b/>
                <w:szCs w:val="18"/>
              </w:rPr>
              <w:t>Sprachlernkompetenz</w:t>
            </w:r>
          </w:p>
          <w:p w:rsidR="00497978" w:rsidRPr="00F014B4" w:rsidRDefault="00497978" w:rsidP="00CD340D">
            <w:pPr>
              <w:pStyle w:val="stofftabelletext"/>
              <w:ind w:left="601" w:hanging="567"/>
              <w:rPr>
                <w:rFonts w:cs="Arial"/>
                <w:szCs w:val="18"/>
              </w:rPr>
            </w:pPr>
            <w:r w:rsidRPr="00F014B4">
              <w:rPr>
                <w:rFonts w:cs="Arial"/>
                <w:szCs w:val="18"/>
              </w:rPr>
              <w:t xml:space="preserve">- </w:t>
            </w:r>
            <w:r w:rsidRPr="00F014B4">
              <w:rPr>
                <w:rFonts w:cs="Arial"/>
                <w:szCs w:val="18"/>
              </w:rPr>
              <w:tab/>
              <w:t>die Bearbeitung von Aufgaben selbstständig planen, durchführen und mit den dabei auftretenden Schwierigkeiten ergebnisorientiert umgehen (1-4)</w:t>
            </w:r>
          </w:p>
        </w:tc>
        <w:tc>
          <w:tcPr>
            <w:tcW w:w="3687" w:type="dxa"/>
            <w:tcBorders>
              <w:left w:val="single" w:sz="2" w:space="0" w:color="auto"/>
              <w:bottom w:val="single" w:sz="2" w:space="0" w:color="auto"/>
              <w:right w:val="single" w:sz="4" w:space="0" w:color="auto"/>
            </w:tcBorders>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CSW </w:t>
            </w:r>
            <w:r w:rsidRPr="00F014B4">
              <w:rPr>
                <w:rFonts w:cs="Arial"/>
                <w:i/>
                <w:szCs w:val="18"/>
                <w:lang w:val="en-US"/>
              </w:rPr>
              <w:t>Arguing convincingly</w:t>
            </w: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S26 </w:t>
            </w:r>
            <w:r w:rsidRPr="00F014B4">
              <w:rPr>
                <w:rFonts w:cs="Arial"/>
                <w:i/>
                <w:szCs w:val="18"/>
                <w:lang w:val="en-US"/>
              </w:rPr>
              <w:t>Creative writing</w:t>
            </w:r>
          </w:p>
          <w:p w:rsidR="00497978" w:rsidRPr="00F014B4" w:rsidRDefault="00497978" w:rsidP="00497978">
            <w:pPr>
              <w:pStyle w:val="stofftabelletext"/>
              <w:rPr>
                <w:rFonts w:cs="Arial"/>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S27 </w:t>
            </w:r>
            <w:r w:rsidRPr="00F014B4">
              <w:rPr>
                <w:rFonts w:cs="Arial"/>
                <w:i/>
                <w:szCs w:val="18"/>
                <w:lang w:val="en-US"/>
              </w:rPr>
              <w:t>Checking written texts</w:t>
            </w:r>
          </w:p>
        </w:tc>
      </w:tr>
      <w:tr w:rsidR="00497978" w:rsidRPr="00F014B4" w:rsidTr="00482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9" w:type="dxa"/>
          </w:tcPr>
          <w:p w:rsidR="00497978" w:rsidRPr="00F014B4" w:rsidRDefault="00497978" w:rsidP="00497978">
            <w:pPr>
              <w:pStyle w:val="stofftabelletext"/>
              <w:rPr>
                <w:rFonts w:cs="Arial"/>
                <w:b/>
                <w:szCs w:val="18"/>
                <w:lang w:val="en-US"/>
              </w:rPr>
            </w:pPr>
            <w:r w:rsidRPr="00F014B4">
              <w:rPr>
                <w:rFonts w:cs="Arial"/>
                <w:b/>
                <w:szCs w:val="18"/>
                <w:lang w:val="en-US"/>
              </w:rPr>
              <w:t>Texts:</w:t>
            </w:r>
          </w:p>
          <w:p w:rsidR="00497978" w:rsidRPr="00F014B4" w:rsidRDefault="00497978" w:rsidP="00497978">
            <w:pPr>
              <w:pStyle w:val="stofftabelletext"/>
              <w:rPr>
                <w:rFonts w:cs="Arial"/>
                <w:b/>
                <w:sz w:val="20"/>
                <w:szCs w:val="18"/>
                <w:lang w:val="en-US"/>
              </w:rPr>
            </w:pPr>
            <w:r w:rsidRPr="00F014B4">
              <w:rPr>
                <w:rFonts w:cs="Arial"/>
                <w:b/>
                <w:szCs w:val="18"/>
                <w:lang w:val="en-US"/>
              </w:rPr>
              <w:t>The Last Wild</w:t>
            </w:r>
            <w:r w:rsidRPr="00F014B4">
              <w:rPr>
                <w:rFonts w:cs="Arial"/>
                <w:szCs w:val="18"/>
                <w:lang w:val="en-US"/>
              </w:rPr>
              <w:t xml:space="preserve"> </w:t>
            </w:r>
            <w:r w:rsidRPr="00F014B4">
              <w:rPr>
                <w:rFonts w:cs="Arial"/>
                <w:b/>
                <w:szCs w:val="18"/>
                <w:lang w:val="en-US"/>
              </w:rPr>
              <w:t>(pp. 132-133</w:t>
            </w:r>
            <w:r w:rsidRPr="00F014B4">
              <w:rPr>
                <w:rFonts w:cs="Arial"/>
                <w:b/>
                <w:sz w:val="20"/>
                <w:szCs w:val="18"/>
                <w:lang w:val="en-US"/>
              </w:rPr>
              <w:t>)</w:t>
            </w:r>
          </w:p>
        </w:tc>
        <w:tc>
          <w:tcPr>
            <w:tcW w:w="7087" w:type="dxa"/>
          </w:tcPr>
          <w:p w:rsidR="00497978" w:rsidRPr="00F014B4" w:rsidRDefault="00497978" w:rsidP="00CD340D">
            <w:pPr>
              <w:pStyle w:val="stofftabelletext"/>
              <w:ind w:left="601" w:hanging="567"/>
              <w:rPr>
                <w:rFonts w:cs="Arial"/>
                <w:szCs w:val="18"/>
              </w:rPr>
            </w:pPr>
            <w:r w:rsidRPr="00F014B4">
              <w:rPr>
                <w:rFonts w:cs="Arial"/>
                <w:szCs w:val="18"/>
              </w:rPr>
              <w:t>(Training weiterer Kompetenzen)</w:t>
            </w:r>
          </w:p>
        </w:tc>
        <w:tc>
          <w:tcPr>
            <w:tcW w:w="3687" w:type="dxa"/>
          </w:tcPr>
          <w:p w:rsidR="00497978" w:rsidRPr="00F014B4" w:rsidRDefault="00497978" w:rsidP="00497978">
            <w:pPr>
              <w:pStyle w:val="stofftabelletext"/>
              <w:rPr>
                <w:rFonts w:cs="Arial"/>
                <w:b/>
                <w:color w:val="FF6600"/>
                <w:szCs w:val="18"/>
                <w:lang w:val="en-US"/>
              </w:rPr>
            </w:pPr>
            <w:r w:rsidRPr="001E4BBC">
              <w:rPr>
                <w:rFonts w:cs="Arial"/>
                <w:b/>
                <w:szCs w:val="18"/>
                <w:lang w:val="en-US"/>
              </w:rPr>
              <w:sym w:font="Wingdings" w:char="F0E0"/>
            </w:r>
            <w:r w:rsidRPr="001E4BBC">
              <w:rPr>
                <w:rFonts w:cs="Arial"/>
                <w:b/>
                <w:szCs w:val="18"/>
                <w:lang w:val="en-US"/>
              </w:rPr>
              <w:t xml:space="preserve"> </w:t>
            </w:r>
            <w:r w:rsidRPr="00F014B4">
              <w:rPr>
                <w:rFonts w:cs="Arial"/>
                <w:i/>
                <w:szCs w:val="18"/>
                <w:lang w:val="en-US"/>
              </w:rPr>
              <w:t>Have a good read</w:t>
            </w:r>
          </w:p>
        </w:tc>
      </w:tr>
    </w:tbl>
    <w:p w:rsidR="00497978" w:rsidRDefault="00497978" w:rsidP="00497978">
      <w:pPr>
        <w:pStyle w:val="stofftabelletext"/>
        <w:rPr>
          <w:szCs w:val="18"/>
          <w:lang w:val="en-US"/>
        </w:rPr>
      </w:pPr>
    </w:p>
    <w:p w:rsidR="00CD340D" w:rsidRDefault="00CD340D" w:rsidP="00497978">
      <w:pPr>
        <w:pStyle w:val="stofftabelletext"/>
        <w:rPr>
          <w:szCs w:val="18"/>
          <w:lang w:val="en-US"/>
        </w:rPr>
      </w:pPr>
    </w:p>
    <w:p w:rsidR="00CD340D" w:rsidRDefault="00CD340D" w:rsidP="00497978">
      <w:pPr>
        <w:pStyle w:val="stofftabelletext"/>
        <w:rPr>
          <w:szCs w:val="18"/>
          <w:lang w:val="en-US"/>
        </w:rPr>
      </w:pPr>
      <w:r>
        <w:rPr>
          <w:szCs w:val="18"/>
          <w:lang w:val="en-US"/>
        </w:rPr>
        <w:br w:type="page"/>
      </w:r>
    </w:p>
    <w:p w:rsidR="00CD340D" w:rsidRDefault="00CD340D" w:rsidP="00CD340D">
      <w:pPr>
        <w:pStyle w:val="stofftabellekopf"/>
        <w:rPr>
          <w:lang w:val="en-US"/>
        </w:rPr>
      </w:pPr>
      <w:r w:rsidRPr="00497978">
        <w:rPr>
          <w:lang w:val="en-US"/>
        </w:rPr>
        <w:lastRenderedPageBreak/>
        <w:t>Topic 5: Crossing borders</w:t>
      </w:r>
      <w:r w:rsidRPr="00497978">
        <w:rPr>
          <w:lang w:val="en-US"/>
        </w:rPr>
        <w:tab/>
      </w: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497978" w:rsidRPr="00CD340D" w:rsidTr="0048236F">
        <w:trPr>
          <w:tblHeader/>
        </w:trPr>
        <w:tc>
          <w:tcPr>
            <w:tcW w:w="3689" w:type="dxa"/>
            <w:tcBorders>
              <w:left w:val="single" w:sz="2" w:space="0" w:color="auto"/>
              <w:bottom w:val="single" w:sz="2" w:space="0" w:color="auto"/>
              <w:right w:val="single" w:sz="2" w:space="0" w:color="auto"/>
            </w:tcBorders>
          </w:tcPr>
          <w:p w:rsidR="00497978" w:rsidRPr="00CD340D" w:rsidRDefault="00497978" w:rsidP="00497978">
            <w:pPr>
              <w:pStyle w:val="stofftabelletext"/>
              <w:rPr>
                <w:b/>
              </w:rPr>
            </w:pPr>
            <w:r w:rsidRPr="00CD340D">
              <w:rPr>
                <w:b/>
              </w:rPr>
              <w:t>Abschnitt</w:t>
            </w:r>
          </w:p>
        </w:tc>
        <w:tc>
          <w:tcPr>
            <w:tcW w:w="7087" w:type="dxa"/>
            <w:tcBorders>
              <w:left w:val="single" w:sz="2" w:space="0" w:color="auto"/>
              <w:bottom w:val="single" w:sz="2" w:space="0" w:color="auto"/>
              <w:right w:val="single" w:sz="4" w:space="0" w:color="auto"/>
            </w:tcBorders>
          </w:tcPr>
          <w:p w:rsidR="00CD340D" w:rsidRPr="00CD340D" w:rsidRDefault="00CD340D" w:rsidP="00CD340D">
            <w:pPr>
              <w:pStyle w:val="stofftabelletext"/>
              <w:rPr>
                <w:b/>
              </w:rPr>
            </w:pPr>
            <w:r w:rsidRPr="00CD340D">
              <w:rPr>
                <w:b/>
              </w:rPr>
              <w:t>Bezug zum Kernlehrplan: geförderte Kompetenzen</w:t>
            </w:r>
          </w:p>
          <w:p w:rsidR="00497978" w:rsidRPr="00CD340D" w:rsidRDefault="00CD340D" w:rsidP="00CD340D">
            <w:pPr>
              <w:pStyle w:val="stofftabelletext"/>
              <w:rPr>
                <w:b/>
              </w:rPr>
            </w:pPr>
            <w:r w:rsidRPr="00CD340D">
              <w:rPr>
                <w:b/>
              </w:rPr>
              <w:t>(mit Angabe der betreffenden Aufgaben)</w:t>
            </w:r>
          </w:p>
        </w:tc>
        <w:tc>
          <w:tcPr>
            <w:tcW w:w="3687" w:type="dxa"/>
            <w:tcBorders>
              <w:left w:val="single" w:sz="2" w:space="0" w:color="auto"/>
              <w:bottom w:val="single" w:sz="2" w:space="0" w:color="auto"/>
              <w:right w:val="single" w:sz="4" w:space="0" w:color="auto"/>
            </w:tcBorders>
          </w:tcPr>
          <w:p w:rsidR="00497978" w:rsidRPr="00CD340D" w:rsidRDefault="00CD340D" w:rsidP="00497978">
            <w:pPr>
              <w:pStyle w:val="stofftabelletext"/>
              <w:rPr>
                <w:b/>
              </w:rPr>
            </w:pPr>
            <w:r w:rsidRPr="00CD340D">
              <w:rPr>
                <w:b/>
              </w:rPr>
              <w:t xml:space="preserve">Hinweise auf Skills, </w:t>
            </w:r>
            <w:proofErr w:type="spellStart"/>
            <w:r w:rsidRPr="00CD340D">
              <w:rPr>
                <w:b/>
              </w:rPr>
              <w:t>Grammar</w:t>
            </w:r>
            <w:proofErr w:type="spellEnd"/>
            <w:r w:rsidRPr="00CD340D">
              <w:rPr>
                <w:b/>
              </w:rPr>
              <w:t xml:space="preserve"> und </w:t>
            </w:r>
            <w:proofErr w:type="spellStart"/>
            <w:r w:rsidRPr="00CD340D">
              <w:rPr>
                <w:b/>
              </w:rPr>
              <w:t>Thematic</w:t>
            </w:r>
            <w:proofErr w:type="spellEnd"/>
            <w:r w:rsidRPr="00CD340D">
              <w:rPr>
                <w:b/>
              </w:rPr>
              <w:t xml:space="preserve"> </w:t>
            </w:r>
            <w:proofErr w:type="spellStart"/>
            <w:r w:rsidRPr="00CD340D">
              <w:rPr>
                <w:b/>
              </w:rPr>
              <w:t>vocabulary</w:t>
            </w:r>
            <w:proofErr w:type="spellEnd"/>
          </w:p>
        </w:tc>
      </w:tr>
      <w:tr w:rsidR="00497978" w:rsidRPr="00F014B4" w:rsidTr="00482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5"/>
        </w:trPr>
        <w:tc>
          <w:tcPr>
            <w:tcW w:w="3689" w:type="dxa"/>
          </w:tcPr>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lang w:val="en-GB"/>
              </w:rPr>
            </w:pPr>
            <w:r w:rsidRPr="00F014B4">
              <w:rPr>
                <w:rFonts w:cs="Arial"/>
                <w:b/>
                <w:szCs w:val="18"/>
                <w:lang w:val="en-GB"/>
              </w:rPr>
              <w:t>Introduction (pp. 90-91)</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Working with visuals</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Speaking: Discussion</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Listening: Studying abroad</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Doing a survey</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Speaking: Discussion</w:t>
            </w:r>
          </w:p>
          <w:p w:rsidR="00497978" w:rsidRPr="00F014B4" w:rsidRDefault="00497978" w:rsidP="00497978">
            <w:pPr>
              <w:pStyle w:val="stofftabelletext"/>
              <w:rPr>
                <w:rFonts w:cs="Arial"/>
                <w:szCs w:val="18"/>
              </w:rPr>
            </w:pPr>
          </w:p>
        </w:tc>
        <w:tc>
          <w:tcPr>
            <w:tcW w:w="7087" w:type="dxa"/>
          </w:tcPr>
          <w:p w:rsidR="00497978" w:rsidRPr="00F014B4" w:rsidRDefault="00497978" w:rsidP="00CD340D">
            <w:pPr>
              <w:pStyle w:val="stofftabelletext"/>
              <w:ind w:left="459" w:hanging="459"/>
              <w:rPr>
                <w:rFonts w:cs="Arial"/>
                <w:color w:val="00B050"/>
                <w:szCs w:val="18"/>
              </w:rPr>
            </w:pPr>
          </w:p>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sich über kulturelle Identität und die Überwindung von (kulturellen) Grenzen unterhalten (1-5)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interkulturelle Einstellungen und Bewusstheit: sich kultureller Vielfalt und der damit verbundenen Chancen und Herausforderungen bewusst werden und neuen Erfahrungen mit fremder Kultur offen und lernbereit begegnen (1-5)</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szCs w:val="18"/>
              </w:rPr>
            </w:pPr>
            <w:r w:rsidRPr="00F014B4">
              <w:rPr>
                <w:rFonts w:cs="Arial"/>
                <w:b/>
                <w:szCs w:val="18"/>
              </w:rPr>
              <w:t>Text- und Medienkompetenz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visuelle Texte </w:t>
            </w:r>
            <w:proofErr w:type="spellStart"/>
            <w:r w:rsidRPr="00F014B4">
              <w:rPr>
                <w:rFonts w:cs="Arial"/>
                <w:szCs w:val="18"/>
              </w:rPr>
              <w:t>aspektgeleitet</w:t>
            </w:r>
            <w:proofErr w:type="spellEnd"/>
            <w:r w:rsidRPr="00F014B4">
              <w:rPr>
                <w:rFonts w:cs="Arial"/>
                <w:szCs w:val="18"/>
              </w:rPr>
              <w:t xml:space="preserve"> erfassen und werten (1b)</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einschätzen, welche Aussagekraft Medien/Bilder bezüglich einer Thematik haben (1d)</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einen </w:t>
            </w:r>
            <w:proofErr w:type="spellStart"/>
            <w:r w:rsidRPr="00F014B4">
              <w:rPr>
                <w:rFonts w:cs="Arial"/>
                <w:i/>
                <w:szCs w:val="18"/>
              </w:rPr>
              <w:t>survey</w:t>
            </w:r>
            <w:proofErr w:type="spellEnd"/>
            <w:r w:rsidRPr="00F014B4">
              <w:rPr>
                <w:rFonts w:cs="Arial"/>
                <w:szCs w:val="18"/>
              </w:rPr>
              <w:t xml:space="preserve"> erstellen und auswerten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begründet Stellung beziehen (zum Thema der kulturellen Identität) (5)</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(1b-c, 2, 4c, 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Hörverstehen: detailliertes Verstehen (3)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Schreiben: Listen (1a, 2), </w:t>
            </w:r>
            <w:proofErr w:type="spellStart"/>
            <w:r w:rsidRPr="00F014B4">
              <w:rPr>
                <w:rFonts w:cs="Arial"/>
                <w:i/>
                <w:szCs w:val="18"/>
              </w:rPr>
              <w:t>survey</w:t>
            </w:r>
            <w:proofErr w:type="spellEnd"/>
            <w:r w:rsidRPr="00F014B4">
              <w:rPr>
                <w:rFonts w:cs="Arial"/>
                <w:szCs w:val="18"/>
              </w:rPr>
              <w:t xml:space="preserve"> (4b) </w:t>
            </w:r>
          </w:p>
          <w:p w:rsidR="00497978" w:rsidRPr="00F014B4" w:rsidRDefault="00497978" w:rsidP="00CD340D">
            <w:pPr>
              <w:pStyle w:val="stofftabelletext"/>
              <w:ind w:left="459" w:hanging="459"/>
              <w:rPr>
                <w:rFonts w:cs="Arial"/>
                <w:i/>
                <w:szCs w:val="18"/>
              </w:rPr>
            </w:pPr>
            <w:r w:rsidRPr="00F014B4">
              <w:rPr>
                <w:rFonts w:cs="Arial"/>
                <w:szCs w:val="18"/>
              </w:rPr>
              <w:t xml:space="preserve">- </w:t>
            </w:r>
            <w:r w:rsidRPr="00F014B4">
              <w:rPr>
                <w:rFonts w:cs="Arial"/>
                <w:szCs w:val="18"/>
              </w:rPr>
              <w:tab/>
              <w:t xml:space="preserve">Verfügen über sprachliche Mittel: thematisches Vokabular: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CD340D" w:rsidRPr="001E4BBC" w:rsidRDefault="00CD340D" w:rsidP="00497978">
            <w:pPr>
              <w:pStyle w:val="stofftabelletext"/>
              <w:rPr>
                <w:rFonts w:cs="Arial"/>
                <w:b/>
                <w:szCs w:val="18"/>
              </w:rPr>
            </w:pPr>
            <w:r w:rsidRPr="001E4BBC">
              <w:rPr>
                <w:rFonts w:cs="Arial"/>
                <w:b/>
                <w:szCs w:val="18"/>
              </w:rPr>
              <w:br/>
            </w:r>
            <w:r w:rsidRPr="001E4BBC">
              <w:rPr>
                <w:rFonts w:cs="Arial"/>
                <w:b/>
                <w:szCs w:val="18"/>
              </w:rPr>
              <w:br/>
            </w:r>
            <w:r w:rsidRPr="001E4BBC">
              <w:rPr>
                <w:rFonts w:cs="Arial"/>
                <w:b/>
                <w:szCs w:val="18"/>
              </w:rPr>
              <w:br/>
            </w:r>
          </w:p>
          <w:p w:rsidR="00497978" w:rsidRPr="00F014B4" w:rsidRDefault="00497978" w:rsidP="00497978">
            <w:pPr>
              <w:pStyle w:val="stofftabelletext"/>
              <w:rPr>
                <w:rFonts w:cs="Arial"/>
                <w:i/>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S12 </w:t>
            </w:r>
            <w:r w:rsidRPr="00F014B4">
              <w:rPr>
                <w:rFonts w:cs="Arial"/>
                <w:i/>
                <w:szCs w:val="18"/>
                <w:lang w:val="en-GB"/>
              </w:rPr>
              <w:t>Working with pictures</w:t>
            </w:r>
          </w:p>
          <w:p w:rsidR="00497978" w:rsidRPr="00714888" w:rsidRDefault="00497978" w:rsidP="00497978">
            <w:pPr>
              <w:pStyle w:val="stofftabelletext"/>
              <w:rPr>
                <w:rFonts w:cs="Arial"/>
                <w:b/>
                <w:szCs w:val="18"/>
                <w:lang w:val="en-GB"/>
              </w:rPr>
            </w:pPr>
          </w:p>
          <w:p w:rsidR="00497978" w:rsidRPr="00F014B4" w:rsidRDefault="00497978" w:rsidP="00497978">
            <w:pPr>
              <w:pStyle w:val="stofftabelletext"/>
              <w:rPr>
                <w:rFonts w:cs="Arial"/>
                <w:b/>
                <w:color w:val="FF6600"/>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S38 </w:t>
            </w:r>
            <w:r w:rsidRPr="00F014B4">
              <w:rPr>
                <w:rFonts w:cs="Arial"/>
                <w:i/>
                <w:szCs w:val="18"/>
                <w:lang w:val="en-GB"/>
              </w:rPr>
              <w:t>Doing a survey</w:t>
            </w:r>
          </w:p>
          <w:p w:rsidR="00497978" w:rsidRPr="00F014B4" w:rsidRDefault="00497978" w:rsidP="00497978">
            <w:pPr>
              <w:pStyle w:val="stofftabelletext"/>
              <w:rPr>
                <w:rFonts w:cs="Arial"/>
                <w:i/>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S31 </w:t>
            </w:r>
            <w:r w:rsidRPr="00F014B4">
              <w:rPr>
                <w:rFonts w:cs="Arial"/>
                <w:i/>
                <w:szCs w:val="18"/>
                <w:lang w:val="en-GB"/>
              </w:rPr>
              <w:t>Taking part in a discussion</w:t>
            </w:r>
          </w:p>
          <w:p w:rsidR="00497978" w:rsidRPr="00F014B4" w:rsidRDefault="00497978" w:rsidP="00497978">
            <w:pPr>
              <w:pStyle w:val="stofftabelletext"/>
              <w:rPr>
                <w:rFonts w:cs="Arial"/>
                <w:i/>
                <w:szCs w:val="18"/>
                <w:lang w:val="en-GB"/>
              </w:rPr>
            </w:pPr>
          </w:p>
          <w:p w:rsidR="00497978" w:rsidRPr="00F014B4" w:rsidRDefault="00497978" w:rsidP="00497978">
            <w:pPr>
              <w:pStyle w:val="stofftabelletext"/>
              <w:rPr>
                <w:rFonts w:cs="Arial"/>
                <w:i/>
                <w:szCs w:val="18"/>
                <w:lang w:val="en-GB"/>
              </w:rPr>
            </w:pPr>
          </w:p>
          <w:p w:rsidR="008818F3" w:rsidRDefault="008818F3" w:rsidP="00497978">
            <w:pPr>
              <w:pStyle w:val="stofftabelletext"/>
              <w:rPr>
                <w:rFonts w:cs="Arial"/>
                <w:b/>
                <w:color w:val="FF6600"/>
                <w:szCs w:val="18"/>
                <w:lang w:val="en-GB"/>
              </w:rPr>
            </w:pPr>
          </w:p>
          <w:p w:rsidR="00497978" w:rsidRPr="00F014B4" w:rsidRDefault="00497978" w:rsidP="00497978">
            <w:pPr>
              <w:pStyle w:val="stofftabelletext"/>
              <w:rPr>
                <w:rFonts w:cs="Arial"/>
                <w:i/>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S28 </w:t>
            </w:r>
            <w:r w:rsidRPr="00F014B4">
              <w:rPr>
                <w:rFonts w:cs="Arial"/>
                <w:i/>
                <w:szCs w:val="18"/>
                <w:lang w:val="en-GB"/>
              </w:rPr>
              <w:t>Dealing with listening texts</w:t>
            </w:r>
          </w:p>
          <w:p w:rsidR="00497978" w:rsidRPr="00F014B4" w:rsidRDefault="00497978" w:rsidP="00497978">
            <w:pPr>
              <w:pStyle w:val="stofftabelletext"/>
              <w:rPr>
                <w:rFonts w:cs="Arial"/>
                <w:b/>
                <w:szCs w:val="18"/>
                <w:lang w:val="en-US"/>
              </w:rPr>
            </w:pPr>
          </w:p>
        </w:tc>
      </w:tr>
    </w:tbl>
    <w:p w:rsidR="00CD340D" w:rsidRDefault="00CD340D">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CD340D">
        <w:trPr>
          <w:trHeight w:val="1435"/>
        </w:trPr>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Texts:</w:t>
            </w:r>
          </w:p>
          <w:p w:rsidR="00497978" w:rsidRPr="00F014B4" w:rsidRDefault="00497978" w:rsidP="00497978">
            <w:pPr>
              <w:pStyle w:val="stofftabelletext"/>
              <w:rPr>
                <w:rFonts w:cs="Arial"/>
                <w:b/>
                <w:szCs w:val="18"/>
                <w:lang w:val="en-GB"/>
              </w:rPr>
            </w:pPr>
            <w:r w:rsidRPr="00F014B4">
              <w:rPr>
                <w:rFonts w:cs="Arial"/>
                <w:b/>
                <w:szCs w:val="18"/>
                <w:lang w:val="en-GB"/>
              </w:rPr>
              <w:t>Living between two cultures (p. 92)</w:t>
            </w:r>
          </w:p>
          <w:p w:rsidR="00497978" w:rsidRPr="00F014B4" w:rsidRDefault="00497978" w:rsidP="00497978">
            <w:pPr>
              <w:pStyle w:val="stofftabelletext"/>
              <w:rPr>
                <w:rFonts w:cs="Arial"/>
                <w:b/>
                <w:szCs w:val="18"/>
                <w:lang w:val="en-GB"/>
              </w:rPr>
            </w:pPr>
          </w:p>
        </w:tc>
        <w:tc>
          <w:tcPr>
            <w:tcW w:w="7087" w:type="dxa"/>
          </w:tcPr>
          <w:p w:rsidR="00497978" w:rsidRPr="001E4BBC" w:rsidRDefault="00497978" w:rsidP="00CD340D">
            <w:pPr>
              <w:pStyle w:val="stofftabelletext"/>
              <w:ind w:left="459" w:hanging="459"/>
              <w:rPr>
                <w:rFonts w:cs="Arial"/>
                <w:b/>
                <w:szCs w:val="18"/>
              </w:rPr>
            </w:pPr>
            <w:r w:rsidRPr="001E4BBC">
              <w:rPr>
                <w:rFonts w:cs="Arial"/>
                <w:b/>
                <w:szCs w:val="18"/>
              </w:rPr>
              <w:t>Interkulturelle kommunikative Kompetenz</w:t>
            </w:r>
          </w:p>
          <w:p w:rsidR="00497978" w:rsidRPr="00F014B4" w:rsidRDefault="00497978" w:rsidP="00CD340D">
            <w:pPr>
              <w:pStyle w:val="stofftabelletext"/>
              <w:ind w:left="459" w:hanging="459"/>
              <w:rPr>
                <w:rFonts w:cs="Arial"/>
                <w:b/>
                <w:szCs w:val="18"/>
              </w:rPr>
            </w:pPr>
            <w:r w:rsidRPr="001E4BBC">
              <w:rPr>
                <w:rFonts w:cs="Arial"/>
                <w:szCs w:val="18"/>
              </w:rPr>
              <w:t xml:space="preserve">- </w:t>
            </w:r>
            <w:r w:rsidRPr="001E4BBC">
              <w:rPr>
                <w:rFonts w:cs="Arial"/>
                <w:szCs w:val="18"/>
              </w:rPr>
              <w:tab/>
              <w:t>interkulturelle Einstellungen und Bewus</w:t>
            </w:r>
            <w:r w:rsidRPr="00F014B4">
              <w:rPr>
                <w:rFonts w:cs="Arial"/>
                <w:szCs w:val="18"/>
              </w:rPr>
              <w:t>stheit: sich der Probleme und Chancen doppelter kultureller Identität bewusst sein und Verständnis für betroffene Menschen entwickeln (1) / sich kultureller Unterschiede bewusst werden (2)</w:t>
            </w:r>
          </w:p>
          <w:p w:rsidR="00497978" w:rsidRPr="00F014B4" w:rsidRDefault="00497978" w:rsidP="00CD340D">
            <w:pPr>
              <w:pStyle w:val="stofftabelletext"/>
              <w:ind w:left="459" w:hanging="459"/>
              <w:rPr>
                <w:rFonts w:cs="Arial"/>
                <w:b/>
                <w:szCs w:val="18"/>
              </w:rPr>
            </w:pPr>
          </w:p>
          <w:p w:rsidR="00497978" w:rsidRPr="00F014B4" w:rsidRDefault="00497978" w:rsidP="00CD340D">
            <w:pPr>
              <w:pStyle w:val="stofftabelletext"/>
              <w:ind w:left="459" w:hanging="459"/>
              <w:rPr>
                <w:rFonts w:cs="Arial"/>
                <w:b/>
                <w:szCs w:val="18"/>
              </w:rPr>
            </w:pPr>
            <w:r w:rsidRPr="00F014B4">
              <w:rPr>
                <w:rFonts w:cs="Arial"/>
                <w:b/>
                <w:szCs w:val="18"/>
              </w:rPr>
              <w:t>Text- und Medienkompetenz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einen persönlichen Sachtext aus dem Internet verstehen und inhaltlich wiedergeben (1)</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in Gruppen eine Präsentation für eine </w:t>
            </w:r>
            <w:proofErr w:type="spellStart"/>
            <w:r w:rsidRPr="00F014B4">
              <w:rPr>
                <w:rFonts w:cs="Arial"/>
                <w:i/>
                <w:szCs w:val="18"/>
              </w:rPr>
              <w:t>gallery</w:t>
            </w:r>
            <w:proofErr w:type="spellEnd"/>
            <w:r w:rsidRPr="00F014B4">
              <w:rPr>
                <w:rFonts w:cs="Arial"/>
                <w:i/>
                <w:szCs w:val="18"/>
              </w:rPr>
              <w:t xml:space="preserve"> </w:t>
            </w:r>
            <w:proofErr w:type="spellStart"/>
            <w:r w:rsidRPr="00F014B4">
              <w:rPr>
                <w:rFonts w:cs="Arial"/>
                <w:i/>
                <w:szCs w:val="18"/>
              </w:rPr>
              <w:t>exhibition</w:t>
            </w:r>
            <w:proofErr w:type="spellEnd"/>
            <w:r w:rsidRPr="00F014B4">
              <w:rPr>
                <w:rFonts w:cs="Arial"/>
                <w:szCs w:val="18"/>
              </w:rPr>
              <w:t xml:space="preserve"> erstellen und dabei unterschiedliche Medien, Strategien und Darstellungsformen nutzen, um eigene Texte adressatenorientiert zu stützen (2)</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(1)</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Schreiben: Notizen (1a),  Listen (1b)</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zusammenhängendes Schreiben: Präsentation (2)</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Sprachlernkompetenz</w:t>
            </w:r>
          </w:p>
          <w:p w:rsidR="00497978" w:rsidRPr="00F014B4" w:rsidRDefault="00497978" w:rsidP="00CD340D">
            <w:pPr>
              <w:pStyle w:val="stofftabelletext"/>
              <w:ind w:left="459" w:hanging="459"/>
              <w:rPr>
                <w:rFonts w:cs="Arial"/>
                <w:b/>
                <w:szCs w:val="18"/>
              </w:rPr>
            </w:pPr>
            <w:r w:rsidRPr="00F014B4">
              <w:rPr>
                <w:rFonts w:cs="Arial"/>
                <w:szCs w:val="18"/>
              </w:rPr>
              <w:t xml:space="preserve">- </w:t>
            </w:r>
            <w:r w:rsidRPr="00F014B4">
              <w:rPr>
                <w:rFonts w:cs="Arial"/>
                <w:szCs w:val="18"/>
              </w:rPr>
              <w:tab/>
              <w:t>die Bearbeitung von Aufgaben selbstständig unter Nutzung kooperativer Arbeitsformen planen, durchführen und mit den dabei auftretenden Schwierigkeiten ergebnisorientiert umgehen (2)</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 26 </w:t>
            </w:r>
            <w:r w:rsidRPr="00F014B4">
              <w:rPr>
                <w:rFonts w:cs="Arial"/>
                <w:i/>
                <w:szCs w:val="18"/>
                <w:lang w:val="en-US"/>
              </w:rPr>
              <w:t>Creative writing</w:t>
            </w:r>
          </w:p>
        </w:tc>
      </w:tr>
      <w:tr w:rsidR="00497978" w:rsidRPr="00F014B4"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t>Spot on facts (p. 93)</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Going abroad</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Why go abroad?</w:t>
            </w:r>
          </w:p>
          <w:p w:rsidR="00497978" w:rsidRPr="00F014B4" w:rsidRDefault="00497978" w:rsidP="00497978">
            <w:pPr>
              <w:pStyle w:val="stofftabelletext"/>
              <w:rPr>
                <w:rFonts w:cs="Arial"/>
                <w:szCs w:val="18"/>
                <w:highlight w:val="yellow"/>
                <w:lang w:val="en-GB"/>
              </w:rPr>
            </w:pPr>
          </w:p>
        </w:tc>
        <w:tc>
          <w:tcPr>
            <w:tcW w:w="7087" w:type="dxa"/>
          </w:tcPr>
          <w:p w:rsidR="00497978" w:rsidRPr="00F014B4" w:rsidRDefault="00497978" w:rsidP="00CD340D">
            <w:pPr>
              <w:pStyle w:val="stofftabelletext"/>
              <w:ind w:left="459" w:hanging="459"/>
              <w:rPr>
                <w:rFonts w:cs="Arial"/>
                <w:b/>
                <w:szCs w:val="18"/>
                <w:lang w:val="en-GB"/>
              </w:rPr>
            </w:pPr>
            <w:proofErr w:type="spellStart"/>
            <w:r w:rsidRPr="00F014B4">
              <w:rPr>
                <w:rFonts w:cs="Arial"/>
                <w:b/>
                <w:szCs w:val="18"/>
                <w:lang w:val="en-GB"/>
              </w:rPr>
              <w:t>Interkulturelle</w:t>
            </w:r>
            <w:proofErr w:type="spellEnd"/>
            <w:r w:rsidRPr="00F014B4">
              <w:rPr>
                <w:rFonts w:cs="Arial"/>
                <w:b/>
                <w:szCs w:val="18"/>
                <w:lang w:val="en-GB"/>
              </w:rPr>
              <w:t xml:space="preserve"> </w:t>
            </w:r>
            <w:proofErr w:type="spellStart"/>
            <w:r w:rsidRPr="00F014B4">
              <w:rPr>
                <w:rFonts w:cs="Arial"/>
                <w:b/>
                <w:szCs w:val="18"/>
                <w:lang w:val="en-GB"/>
              </w:rPr>
              <w:t>kommunikative</w:t>
            </w:r>
            <w:proofErr w:type="spellEnd"/>
            <w:r w:rsidRPr="00F014B4">
              <w:rPr>
                <w:rFonts w:cs="Arial"/>
                <w:b/>
                <w:szCs w:val="18"/>
                <w:lang w:val="en-GB"/>
              </w:rPr>
              <w:t xml:space="preserve"> </w:t>
            </w:r>
            <w:proofErr w:type="spellStart"/>
            <w:r w:rsidRPr="00F014B4">
              <w:rPr>
                <w:rFonts w:cs="Arial"/>
                <w:b/>
                <w:szCs w:val="18"/>
                <w:lang w:val="en-GB"/>
              </w:rPr>
              <w:t>Kompetenz</w:t>
            </w:r>
            <w:proofErr w:type="spellEnd"/>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die verschiedenen Möglichkeiten für Auslandsaufenthalte (1) und die Beweggründe dafür (2) sprechen</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szCs w:val="18"/>
              </w:rPr>
            </w:pPr>
            <w:r w:rsidRPr="00F014B4">
              <w:rPr>
                <w:rFonts w:cs="Arial"/>
                <w:b/>
                <w:szCs w:val="18"/>
              </w:rPr>
              <w:t>Text- und Medienkompetenz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Sachtexte erfassen und kommentieren (1-2a)</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begründet Stellung beziehen (zum Thema Reisen und Tourismus, 2a)</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i/>
                <w:szCs w:val="18"/>
              </w:rPr>
            </w:pPr>
            <w:r w:rsidRPr="00F014B4">
              <w:rPr>
                <w:rFonts w:cs="Arial"/>
                <w:szCs w:val="18"/>
              </w:rPr>
              <w:t xml:space="preserve">- </w:t>
            </w:r>
            <w:r w:rsidRPr="00F014B4">
              <w:rPr>
                <w:rFonts w:cs="Arial"/>
                <w:szCs w:val="18"/>
              </w:rPr>
              <w:tab/>
              <w:t xml:space="preserve">Verfügen über sprachliche Mittel: thematisches Vokabular (in </w:t>
            </w:r>
            <w:proofErr w:type="spellStart"/>
            <w:r w:rsidRPr="00F014B4">
              <w:rPr>
                <w:rFonts w:cs="Arial"/>
                <w:i/>
                <w:szCs w:val="18"/>
              </w:rPr>
              <w:t>Going</w:t>
            </w:r>
            <w:proofErr w:type="spellEnd"/>
            <w:r w:rsidRPr="00F014B4">
              <w:rPr>
                <w:rFonts w:cs="Arial"/>
                <w:i/>
                <w:szCs w:val="18"/>
              </w:rPr>
              <w:t xml:space="preserve"> </w:t>
            </w:r>
            <w:proofErr w:type="spellStart"/>
            <w:r w:rsidRPr="00F014B4">
              <w:rPr>
                <w:rFonts w:cs="Arial"/>
                <w:i/>
                <w:szCs w:val="18"/>
              </w:rPr>
              <w:t>abroad</w:t>
            </w:r>
            <w:proofErr w:type="spellEnd"/>
            <w:r w:rsidRPr="00F014B4">
              <w:rPr>
                <w:rFonts w:cs="Arial"/>
                <w:szCs w:val="18"/>
              </w:rPr>
              <w:t>)</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(1-2)</w:t>
            </w:r>
          </w:p>
          <w:p w:rsidR="00497978" w:rsidRPr="00F014B4" w:rsidRDefault="00497978" w:rsidP="00CD340D">
            <w:pPr>
              <w:pStyle w:val="stofftabelletext"/>
              <w:ind w:left="459" w:hanging="459"/>
              <w:rPr>
                <w:rFonts w:cs="Arial"/>
                <w:b/>
                <w:szCs w:val="18"/>
              </w:rPr>
            </w:pPr>
            <w:r w:rsidRPr="00F014B4">
              <w:rPr>
                <w:rFonts w:cs="Arial"/>
                <w:szCs w:val="18"/>
              </w:rPr>
              <w:t xml:space="preserve">- </w:t>
            </w:r>
            <w:r w:rsidRPr="00F014B4">
              <w:rPr>
                <w:rFonts w:cs="Arial"/>
                <w:szCs w:val="18"/>
              </w:rPr>
              <w:tab/>
              <w:t>an Gesprächen teilnehmen (2)</w:t>
            </w:r>
          </w:p>
        </w:tc>
        <w:tc>
          <w:tcPr>
            <w:tcW w:w="3687" w:type="dxa"/>
          </w:tcPr>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i/>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i/>
                <w:szCs w:val="18"/>
                <w:lang w:val="en-US"/>
              </w:rPr>
            </w:pPr>
            <w:r w:rsidRPr="00F014B4">
              <w:rPr>
                <w:rFonts w:cs="Arial"/>
                <w:b/>
                <w:color w:val="808080" w:themeColor="background1" w:themeShade="80"/>
                <w:szCs w:val="18"/>
                <w:lang w:val="en-US"/>
              </w:rPr>
              <w:br/>
            </w:r>
            <w:r w:rsidRPr="001E4BBC">
              <w:rPr>
                <w:rFonts w:cs="Arial"/>
                <w:b/>
                <w:szCs w:val="18"/>
                <w:lang w:val="en-US"/>
              </w:rPr>
              <w:sym w:font="Wingdings" w:char="F0E0"/>
            </w:r>
            <w:r w:rsidRPr="001E4BBC">
              <w:rPr>
                <w:rFonts w:cs="Arial"/>
                <w:b/>
                <w:szCs w:val="18"/>
                <w:lang w:val="en-US"/>
              </w:rPr>
              <w:t xml:space="preserve"> </w:t>
            </w:r>
            <w:r w:rsidRPr="001E4BBC">
              <w:rPr>
                <w:rFonts w:cs="Arial"/>
                <w:szCs w:val="18"/>
                <w:lang w:val="en-US"/>
              </w:rPr>
              <w:t>T</w:t>
            </w:r>
            <w:r w:rsidRPr="00F014B4">
              <w:rPr>
                <w:rFonts w:cs="Arial"/>
                <w:szCs w:val="18"/>
                <w:lang w:val="en-US"/>
              </w:rPr>
              <w:t>hematic vocabulary</w:t>
            </w:r>
            <w:r w:rsidRPr="00F014B4">
              <w:rPr>
                <w:rFonts w:cs="Arial"/>
                <w:i/>
                <w:szCs w:val="18"/>
                <w:lang w:val="en-US"/>
              </w:rPr>
              <w:t xml:space="preserve"> Crossing borders</w:t>
            </w:r>
          </w:p>
          <w:p w:rsidR="00497978" w:rsidRPr="00F014B4" w:rsidRDefault="00497978" w:rsidP="00497978">
            <w:pPr>
              <w:pStyle w:val="stofftabelletext"/>
              <w:rPr>
                <w:rFonts w:cs="Arial"/>
                <w:i/>
                <w:szCs w:val="18"/>
                <w:lang w:val="en-US"/>
              </w:rPr>
            </w:pPr>
          </w:p>
        </w:tc>
      </w:tr>
    </w:tbl>
    <w:p w:rsidR="00CD340D" w:rsidRDefault="00CD340D">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Core skill workshop: </w:t>
            </w:r>
          </w:p>
          <w:p w:rsidR="00497978" w:rsidRPr="00F014B4" w:rsidRDefault="00497978" w:rsidP="00497978">
            <w:pPr>
              <w:pStyle w:val="stofftabelletext"/>
              <w:rPr>
                <w:rFonts w:cs="Arial"/>
                <w:b/>
                <w:szCs w:val="18"/>
                <w:lang w:val="en-GB"/>
              </w:rPr>
            </w:pPr>
            <w:r w:rsidRPr="00F014B4">
              <w:rPr>
                <w:rFonts w:cs="Arial"/>
                <w:b/>
                <w:szCs w:val="18"/>
                <w:lang w:val="en-GB"/>
              </w:rPr>
              <w:t>Mediating written texts (pp. 94-95)</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Analysing the task</w:t>
            </w:r>
          </w:p>
          <w:p w:rsidR="00497978" w:rsidRPr="00F014B4" w:rsidRDefault="008818F3" w:rsidP="00CD340D">
            <w:pPr>
              <w:pStyle w:val="stofftabelletext"/>
              <w:numPr>
                <w:ilvl w:val="0"/>
                <w:numId w:val="35"/>
              </w:numPr>
              <w:rPr>
                <w:rFonts w:cs="Arial"/>
                <w:b/>
                <w:szCs w:val="18"/>
                <w:lang w:val="en-GB"/>
              </w:rPr>
            </w:pPr>
            <w:r>
              <w:rPr>
                <w:rFonts w:cs="Arial"/>
                <w:szCs w:val="18"/>
                <w:lang w:val="en-GB"/>
              </w:rPr>
              <w:t xml:space="preserve">Scanning the text for relevant </w:t>
            </w:r>
            <w:r w:rsidR="00497978" w:rsidRPr="00F014B4">
              <w:rPr>
                <w:rFonts w:cs="Arial"/>
                <w:szCs w:val="18"/>
                <w:lang w:val="en-GB"/>
              </w:rPr>
              <w:t>information</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Paraphrasing</w:t>
            </w:r>
          </w:p>
          <w:p w:rsidR="00497978" w:rsidRPr="00F014B4" w:rsidRDefault="00497978" w:rsidP="00CD340D">
            <w:pPr>
              <w:pStyle w:val="stofftabelletext"/>
              <w:numPr>
                <w:ilvl w:val="0"/>
                <w:numId w:val="35"/>
              </w:numPr>
              <w:rPr>
                <w:rFonts w:cs="Arial"/>
                <w:b/>
                <w:szCs w:val="18"/>
                <w:lang w:val="en-GB"/>
              </w:rPr>
            </w:pPr>
            <w:r w:rsidRPr="00F014B4">
              <w:rPr>
                <w:rFonts w:cs="Arial"/>
                <w:szCs w:val="18"/>
                <w:lang w:val="en-GB"/>
              </w:rPr>
              <w:t>Identifying difficulties in a German text</w:t>
            </w:r>
          </w:p>
          <w:p w:rsidR="00497978" w:rsidRPr="00F014B4" w:rsidRDefault="00497978" w:rsidP="00497978">
            <w:pPr>
              <w:pStyle w:val="stofftabelletext"/>
              <w:rPr>
                <w:rFonts w:cs="Arial"/>
                <w:b/>
                <w:szCs w:val="18"/>
                <w:lang w:val="en-GB"/>
              </w:rPr>
            </w:pP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Sprachmittlung: wesentliche Inhalte von deutschen Texten sinngemäß, adressatengerecht und situationsangemessen schriftlich in Englisch wiedergeben und dabei insbesondere:</w:t>
            </w:r>
          </w:p>
          <w:p w:rsidR="00497978" w:rsidRPr="00F014B4" w:rsidRDefault="00D848FB" w:rsidP="00D848FB">
            <w:pPr>
              <w:pStyle w:val="stofftabelletext"/>
              <w:ind w:left="884" w:hanging="425"/>
              <w:rPr>
                <w:rFonts w:cs="Arial"/>
                <w:szCs w:val="18"/>
              </w:rPr>
            </w:pPr>
            <w:r>
              <w:rPr>
                <w:rFonts w:cs="Arial"/>
                <w:szCs w:val="18"/>
              </w:rPr>
              <w:t>-</w:t>
            </w:r>
            <w:r>
              <w:rPr>
                <w:rFonts w:cs="Arial"/>
                <w:szCs w:val="18"/>
              </w:rPr>
              <w:tab/>
            </w:r>
            <w:r w:rsidR="00497978" w:rsidRPr="00F014B4">
              <w:rPr>
                <w:rFonts w:cs="Arial"/>
                <w:szCs w:val="18"/>
              </w:rPr>
              <w:t xml:space="preserve">der Aufgabenstellung die einzelnen Elemente der Kommunikationssituation entnehmen </w:t>
            </w:r>
            <w:r w:rsidR="00497978" w:rsidRPr="00F014B4">
              <w:rPr>
                <w:rFonts w:cs="Arial"/>
                <w:i/>
                <w:szCs w:val="18"/>
              </w:rPr>
              <w:t>(</w:t>
            </w:r>
            <w:proofErr w:type="spellStart"/>
            <w:r w:rsidR="00497978" w:rsidRPr="00F014B4">
              <w:rPr>
                <w:rFonts w:cs="Arial"/>
                <w:i/>
                <w:szCs w:val="18"/>
              </w:rPr>
              <w:t>addressee</w:t>
            </w:r>
            <w:proofErr w:type="spellEnd"/>
            <w:r w:rsidR="00497978" w:rsidRPr="00F014B4">
              <w:rPr>
                <w:rFonts w:cs="Arial"/>
                <w:i/>
                <w:szCs w:val="18"/>
              </w:rPr>
              <w:t xml:space="preserve">, </w:t>
            </w:r>
            <w:proofErr w:type="spellStart"/>
            <w:r w:rsidR="00497978" w:rsidRPr="00F014B4">
              <w:rPr>
                <w:rFonts w:cs="Arial"/>
                <w:i/>
                <w:szCs w:val="18"/>
              </w:rPr>
              <w:t>target</w:t>
            </w:r>
            <w:proofErr w:type="spellEnd"/>
            <w:r w:rsidR="00497978" w:rsidRPr="00F014B4">
              <w:rPr>
                <w:rFonts w:cs="Arial"/>
                <w:i/>
                <w:szCs w:val="18"/>
              </w:rPr>
              <w:t xml:space="preserve"> </w:t>
            </w:r>
            <w:proofErr w:type="spellStart"/>
            <w:r w:rsidR="00497978" w:rsidRPr="00F014B4">
              <w:rPr>
                <w:rFonts w:cs="Arial"/>
                <w:i/>
                <w:szCs w:val="18"/>
              </w:rPr>
              <w:t>text</w:t>
            </w:r>
            <w:proofErr w:type="spellEnd"/>
            <w:r w:rsidR="00497978" w:rsidRPr="00F014B4">
              <w:rPr>
                <w:rFonts w:cs="Arial"/>
                <w:i/>
                <w:szCs w:val="18"/>
              </w:rPr>
              <w:t xml:space="preserve"> type, </w:t>
            </w:r>
            <w:proofErr w:type="spellStart"/>
            <w:r w:rsidR="00497978" w:rsidRPr="00F014B4">
              <w:rPr>
                <w:rFonts w:cs="Arial"/>
                <w:i/>
                <w:szCs w:val="18"/>
              </w:rPr>
              <w:t>register</w:t>
            </w:r>
            <w:proofErr w:type="spellEnd"/>
            <w:r w:rsidR="00497978" w:rsidRPr="00F014B4">
              <w:rPr>
                <w:rFonts w:cs="Arial"/>
                <w:i/>
                <w:szCs w:val="18"/>
              </w:rPr>
              <w:t xml:space="preserve">, </w:t>
            </w:r>
            <w:proofErr w:type="spellStart"/>
            <w:r w:rsidR="00497978" w:rsidRPr="00F014B4">
              <w:rPr>
                <w:rFonts w:cs="Arial"/>
                <w:i/>
                <w:szCs w:val="18"/>
              </w:rPr>
              <w:t>purpose</w:t>
            </w:r>
            <w:proofErr w:type="spellEnd"/>
            <w:r w:rsidR="00497978" w:rsidRPr="00F014B4">
              <w:rPr>
                <w:rFonts w:cs="Arial"/>
                <w:i/>
                <w:szCs w:val="18"/>
              </w:rPr>
              <w:t>)</w:t>
            </w:r>
            <w:r w:rsidR="00497978" w:rsidRPr="00F014B4">
              <w:rPr>
                <w:rFonts w:cs="Arial"/>
                <w:szCs w:val="18"/>
              </w:rPr>
              <w:t xml:space="preserve"> (1) </w:t>
            </w:r>
          </w:p>
          <w:p w:rsidR="00497978" w:rsidRPr="00F014B4" w:rsidRDefault="00D848FB" w:rsidP="00D848FB">
            <w:pPr>
              <w:pStyle w:val="stofftabelletext"/>
              <w:ind w:left="884" w:hanging="425"/>
              <w:rPr>
                <w:rFonts w:cs="Arial"/>
                <w:szCs w:val="18"/>
              </w:rPr>
            </w:pPr>
            <w:r>
              <w:rPr>
                <w:rFonts w:cs="Arial"/>
                <w:szCs w:val="18"/>
              </w:rPr>
              <w:t>-</w:t>
            </w:r>
            <w:r>
              <w:rPr>
                <w:rFonts w:cs="Arial"/>
                <w:szCs w:val="18"/>
              </w:rPr>
              <w:tab/>
            </w:r>
            <w:r w:rsidR="00497978" w:rsidRPr="00F014B4">
              <w:rPr>
                <w:rFonts w:cs="Arial"/>
                <w:szCs w:val="18"/>
              </w:rPr>
              <w:t>einen Text nach wichtigen Informationen scannen (2)</w:t>
            </w:r>
          </w:p>
          <w:p w:rsidR="00497978" w:rsidRPr="00F014B4" w:rsidRDefault="00D848FB" w:rsidP="00D848FB">
            <w:pPr>
              <w:pStyle w:val="stofftabelletext"/>
              <w:ind w:left="884" w:hanging="425"/>
              <w:rPr>
                <w:rFonts w:cs="Arial"/>
                <w:szCs w:val="18"/>
              </w:rPr>
            </w:pPr>
            <w:r>
              <w:rPr>
                <w:rFonts w:cs="Arial"/>
                <w:szCs w:val="18"/>
              </w:rPr>
              <w:t>-</w:t>
            </w:r>
            <w:r>
              <w:rPr>
                <w:rFonts w:cs="Arial"/>
                <w:szCs w:val="18"/>
              </w:rPr>
              <w:tab/>
            </w:r>
            <w:r w:rsidR="00497978" w:rsidRPr="00F014B4">
              <w:rPr>
                <w:rFonts w:cs="Arial"/>
                <w:szCs w:val="18"/>
              </w:rPr>
              <w:t>Aussagen paraphrasieren (3)</w:t>
            </w:r>
          </w:p>
          <w:p w:rsidR="00497978" w:rsidRPr="00F014B4" w:rsidRDefault="00D848FB" w:rsidP="00D848FB">
            <w:pPr>
              <w:pStyle w:val="stofftabelletext"/>
              <w:ind w:left="884" w:hanging="425"/>
              <w:rPr>
                <w:rFonts w:cs="Arial"/>
                <w:szCs w:val="18"/>
              </w:rPr>
            </w:pPr>
            <w:r>
              <w:rPr>
                <w:rFonts w:cs="Arial"/>
                <w:szCs w:val="18"/>
              </w:rPr>
              <w:t>-</w:t>
            </w:r>
            <w:r>
              <w:rPr>
                <w:rFonts w:cs="Arial"/>
                <w:szCs w:val="18"/>
              </w:rPr>
              <w:tab/>
            </w:r>
            <w:r w:rsidR="00497978" w:rsidRPr="00F014B4">
              <w:rPr>
                <w:rFonts w:cs="Arial"/>
                <w:szCs w:val="18"/>
              </w:rPr>
              <w:t>im deutschen Text Schwierigkeiten sprachlicher Art erkennen und meistern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(1)</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zusammenhängendes Sprechen oder Schreiben (2, 3b)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Sprechen: sprachliche Übungen (3a,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Verfügen über sprachliche Mittel: Idioms erkennen und richtig wiedergeben (4a) / problematische deutsche Wörter erkennen und wiedergeben (4b) / grammatikalische Probleme erkennen und umgehen (4c)</w:t>
            </w:r>
          </w:p>
          <w:p w:rsidR="00497978" w:rsidRPr="00F014B4" w:rsidRDefault="00497978" w:rsidP="00CD340D">
            <w:pPr>
              <w:pStyle w:val="stofftabelletext"/>
              <w:ind w:left="459" w:hanging="459"/>
              <w:rPr>
                <w:rFonts w:cs="Arial"/>
                <w:b/>
                <w:szCs w:val="18"/>
              </w:rPr>
            </w:pPr>
          </w:p>
          <w:p w:rsidR="00497978" w:rsidRPr="00F014B4" w:rsidRDefault="00497978" w:rsidP="00CD340D">
            <w:pPr>
              <w:pStyle w:val="stofftabelletext"/>
              <w:ind w:left="459" w:hanging="459"/>
              <w:rPr>
                <w:rFonts w:cs="Arial"/>
                <w:b/>
                <w:szCs w:val="18"/>
              </w:rPr>
            </w:pPr>
            <w:r w:rsidRPr="00F014B4">
              <w:rPr>
                <w:rFonts w:cs="Arial"/>
                <w:b/>
                <w:szCs w:val="18"/>
              </w:rPr>
              <w:t>Sprachlernkompetenz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Fehlerschwerpunkte erkennen und damit umgehen (2,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durch Erproben sprachlicher Mittel die eigene Sprachkompetenz festigen und erweitern (3-4)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ein </w:t>
            </w:r>
            <w:proofErr w:type="spellStart"/>
            <w:r w:rsidRPr="00F014B4">
              <w:rPr>
                <w:rFonts w:cs="Arial"/>
                <w:szCs w:val="18"/>
              </w:rPr>
              <w:t>ein</w:t>
            </w:r>
            <w:proofErr w:type="spellEnd"/>
            <w:r w:rsidRPr="00F014B4">
              <w:rPr>
                <w:rFonts w:cs="Arial"/>
                <w:szCs w:val="18"/>
              </w:rPr>
              <w:t>- oder zweisprachiges Wörterbuch benutzen (4a)</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Sprachbewusstheit</w:t>
            </w:r>
          </w:p>
          <w:p w:rsidR="00497978" w:rsidRPr="00F014B4" w:rsidRDefault="00497978" w:rsidP="00CD340D">
            <w:pPr>
              <w:pStyle w:val="stofftabelletext"/>
              <w:ind w:left="459" w:hanging="459"/>
              <w:rPr>
                <w:rFonts w:cs="Arial"/>
                <w:b/>
                <w:szCs w:val="18"/>
              </w:rPr>
            </w:pPr>
            <w:r w:rsidRPr="00F014B4">
              <w:rPr>
                <w:rFonts w:cs="Arial"/>
                <w:szCs w:val="18"/>
              </w:rPr>
              <w:t xml:space="preserve">- </w:t>
            </w:r>
            <w:r w:rsidRPr="00F014B4">
              <w:rPr>
                <w:rFonts w:cs="Arial"/>
                <w:szCs w:val="18"/>
              </w:rPr>
              <w:tab/>
              <w:t>grundlegende Beziehungen zwischen Sprach- und Kulturphänomenen erkennen (4a-b)</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i/>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rPr>
            </w:pPr>
          </w:p>
        </w:tc>
      </w:tr>
      <w:tr w:rsidR="00497978" w:rsidRPr="001D133F"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t xml:space="preserve">Spot on mediation: </w:t>
            </w:r>
          </w:p>
          <w:p w:rsidR="00497978" w:rsidRPr="00F014B4" w:rsidRDefault="00497978" w:rsidP="00497978">
            <w:pPr>
              <w:pStyle w:val="stofftabelletext"/>
              <w:rPr>
                <w:rFonts w:cs="Arial"/>
                <w:szCs w:val="18"/>
                <w:lang w:val="en-GB"/>
              </w:rPr>
            </w:pPr>
            <w:r w:rsidRPr="00F014B4">
              <w:rPr>
                <w:rFonts w:cs="Arial"/>
                <w:b/>
                <w:szCs w:val="18"/>
                <w:lang w:val="en-GB"/>
              </w:rPr>
              <w:t>An interview on how to deal with culture shock</w:t>
            </w:r>
            <w:r w:rsidRPr="00F014B4">
              <w:rPr>
                <w:rFonts w:cs="Arial"/>
                <w:szCs w:val="18"/>
                <w:lang w:val="en-GB"/>
              </w:rPr>
              <w:t xml:space="preserve"> </w:t>
            </w:r>
            <w:r w:rsidRPr="00F014B4">
              <w:rPr>
                <w:rFonts w:cs="Arial"/>
                <w:b/>
                <w:szCs w:val="18"/>
                <w:lang w:val="en-GB"/>
              </w:rPr>
              <w:t>(p. 96)</w:t>
            </w:r>
          </w:p>
          <w:p w:rsidR="00497978" w:rsidRPr="00F014B4" w:rsidRDefault="00497978" w:rsidP="00D848FB">
            <w:pPr>
              <w:pStyle w:val="stofftabelletext"/>
              <w:numPr>
                <w:ilvl w:val="0"/>
                <w:numId w:val="35"/>
              </w:numPr>
              <w:rPr>
                <w:rFonts w:cs="Arial"/>
                <w:szCs w:val="18"/>
              </w:rPr>
            </w:pPr>
            <w:r w:rsidRPr="00F014B4">
              <w:rPr>
                <w:rFonts w:cs="Arial"/>
                <w:szCs w:val="18"/>
              </w:rPr>
              <w:t>Wie komme ich im Ausland zurecht?</w:t>
            </w: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Probleme, die ein Auslandsaufenthalt mit sich bringen kann (</w:t>
            </w:r>
            <w:proofErr w:type="spellStart"/>
            <w:r w:rsidRPr="00F014B4">
              <w:rPr>
                <w:rFonts w:cs="Arial"/>
                <w:i/>
                <w:szCs w:val="18"/>
              </w:rPr>
              <w:t>culture</w:t>
            </w:r>
            <w:proofErr w:type="spellEnd"/>
            <w:r w:rsidRPr="00F014B4">
              <w:rPr>
                <w:rFonts w:cs="Arial"/>
                <w:i/>
                <w:szCs w:val="18"/>
              </w:rPr>
              <w:t xml:space="preserve"> </w:t>
            </w:r>
            <w:proofErr w:type="spellStart"/>
            <w:r w:rsidRPr="00F014B4">
              <w:rPr>
                <w:rFonts w:cs="Arial"/>
                <w:i/>
                <w:szCs w:val="18"/>
              </w:rPr>
              <w:t>shock</w:t>
            </w:r>
            <w:proofErr w:type="spellEnd"/>
            <w:r w:rsidRPr="00F014B4">
              <w:rPr>
                <w:rFonts w:cs="Arial"/>
                <w:szCs w:val="18"/>
              </w:rPr>
              <w:t xml:space="preserve">), und über mögliche Gegenmaßnahmen reden </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Text- und Medienkompetenz</w:t>
            </w:r>
            <w:r w:rsidRPr="00F014B4">
              <w:rPr>
                <w:rFonts w:cs="Arial"/>
                <w:szCs w:val="18"/>
              </w:rPr>
              <w:t xml:space="preserve"> / </w:t>
            </w: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Sprachmittlung und Schreiben: wesentliche Inhalte (des deutschen Textes) zielgerichtet schriftlich  wiedergeben in der Zielsprache</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szCs w:val="18"/>
              </w:rPr>
              <w:t>Email</w:t>
            </w:r>
            <w:proofErr w:type="spellEnd"/>
            <w:r w:rsidRPr="00F014B4">
              <w:rPr>
                <w:rFonts w:cs="Arial"/>
                <w:szCs w:val="18"/>
              </w:rPr>
              <w:t xml:space="preserve"> adressaten- und situationsgerecht verfassen</w:t>
            </w:r>
          </w:p>
        </w:tc>
        <w:tc>
          <w:tcPr>
            <w:tcW w:w="3687" w:type="dxa"/>
          </w:tcPr>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color w:val="FF6600"/>
                <w:szCs w:val="18"/>
                <w:lang w:val="en-GB"/>
              </w:rPr>
            </w:pPr>
            <w:r w:rsidRPr="001D133F">
              <w:rPr>
                <w:rFonts w:cs="Arial"/>
                <w:b/>
                <w:szCs w:val="18"/>
                <w:lang w:val="en-US"/>
              </w:rPr>
              <w:br/>
            </w:r>
            <w:r w:rsidRPr="00F014B4">
              <w:rPr>
                <w:rFonts w:cs="Arial"/>
                <w:b/>
                <w:color w:val="FF6600"/>
                <w:szCs w:val="18"/>
                <w:lang w:val="en-GB"/>
              </w:rPr>
              <w:sym w:font="Wingdings" w:char="F0E0"/>
            </w:r>
            <w:r w:rsidRPr="00F014B4">
              <w:rPr>
                <w:rFonts w:cs="Arial"/>
                <w:b/>
                <w:color w:val="FF6600"/>
                <w:szCs w:val="18"/>
                <w:lang w:val="en-GB"/>
              </w:rPr>
              <w:t xml:space="preserve">CSW </w:t>
            </w:r>
            <w:r w:rsidRPr="00F014B4">
              <w:rPr>
                <w:rFonts w:cs="Arial"/>
                <w:i/>
                <w:szCs w:val="18"/>
                <w:lang w:val="en-GB"/>
              </w:rPr>
              <w:t>Mediating written texts</w:t>
            </w:r>
          </w:p>
          <w:p w:rsidR="00497978" w:rsidRPr="00F014B4" w:rsidRDefault="00497978" w:rsidP="00497978">
            <w:pPr>
              <w:pStyle w:val="stofftabelletext"/>
              <w:rPr>
                <w:rFonts w:cs="Arial"/>
                <w:b/>
                <w:szCs w:val="18"/>
                <w:lang w:val="en-US"/>
              </w:rPr>
            </w:pPr>
            <w:r w:rsidRPr="00F014B4">
              <w:rPr>
                <w:rFonts w:cs="Arial"/>
                <w:b/>
                <w:color w:val="FF6600"/>
                <w:szCs w:val="18"/>
                <w:lang w:val="en-GB"/>
              </w:rPr>
              <w:br/>
            </w:r>
            <w:r w:rsidRPr="00F014B4">
              <w:rPr>
                <w:rFonts w:cs="Arial"/>
                <w:b/>
                <w:color w:val="FF6600"/>
                <w:szCs w:val="18"/>
                <w:lang w:val="en-GB"/>
              </w:rPr>
              <w:sym w:font="Wingdings" w:char="F0E0"/>
            </w:r>
            <w:r w:rsidR="001E4BBC">
              <w:rPr>
                <w:rFonts w:cs="Arial"/>
                <w:b/>
                <w:color w:val="FF6600"/>
                <w:szCs w:val="18"/>
                <w:lang w:val="en-GB"/>
              </w:rPr>
              <w:t>S</w:t>
            </w:r>
            <w:r w:rsidRPr="00F014B4">
              <w:rPr>
                <w:rFonts w:cs="Arial"/>
                <w:b/>
                <w:color w:val="FF6600"/>
                <w:szCs w:val="18"/>
                <w:lang w:val="en-GB"/>
              </w:rPr>
              <w:t xml:space="preserve">18 </w:t>
            </w:r>
            <w:r w:rsidRPr="00F014B4">
              <w:rPr>
                <w:rFonts w:cs="Arial"/>
                <w:i/>
                <w:szCs w:val="18"/>
                <w:lang w:val="en-GB"/>
              </w:rPr>
              <w:t>Writing emails</w:t>
            </w:r>
          </w:p>
        </w:tc>
      </w:tr>
    </w:tbl>
    <w:p w:rsidR="00D848FB" w:rsidRPr="001E4BBC" w:rsidRDefault="00D848FB">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Texts:</w:t>
            </w:r>
          </w:p>
          <w:p w:rsidR="00497978" w:rsidRPr="00F014B4" w:rsidRDefault="00497978" w:rsidP="00497978">
            <w:pPr>
              <w:pStyle w:val="stofftabelletext"/>
              <w:rPr>
                <w:rFonts w:cs="Arial"/>
                <w:b/>
                <w:szCs w:val="18"/>
                <w:lang w:val="en-GB"/>
              </w:rPr>
            </w:pPr>
            <w:r w:rsidRPr="00F014B4">
              <w:rPr>
                <w:rFonts w:cs="Arial"/>
                <w:b/>
                <w:szCs w:val="18"/>
                <w:lang w:val="en-GB"/>
              </w:rPr>
              <w:t>Cultural differences (p. 97)</w:t>
            </w: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kulturelle Unterschiede (zwischen Deutschen und Engländern) reden (1-2, 4-5)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interkulturelles Verstehen und Handeln: sich der eigenen deutschen kulturellen Identität bewusst werden (1, 5)</w:t>
            </w:r>
          </w:p>
          <w:p w:rsidR="00497978" w:rsidRPr="00F014B4" w:rsidRDefault="00497978" w:rsidP="00CD340D">
            <w:pPr>
              <w:pStyle w:val="stofftabelletext"/>
              <w:ind w:left="459" w:hanging="459"/>
              <w:rPr>
                <w:rFonts w:cs="Arial"/>
                <w:b/>
                <w:szCs w:val="18"/>
              </w:rPr>
            </w:pPr>
          </w:p>
          <w:p w:rsidR="00497978" w:rsidRPr="00F014B4" w:rsidRDefault="00497978" w:rsidP="00CD340D">
            <w:pPr>
              <w:pStyle w:val="stofftabelletext"/>
              <w:ind w:left="459" w:hanging="459"/>
              <w:rPr>
                <w:rFonts w:cs="Arial"/>
                <w:szCs w:val="18"/>
              </w:rPr>
            </w:pPr>
            <w:r w:rsidRPr="00F014B4">
              <w:rPr>
                <w:rFonts w:cs="Arial"/>
                <w:b/>
                <w:szCs w:val="18"/>
              </w:rPr>
              <w:t>Text- und Medienkompetenz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einen Sachtext erfassen, wiedergeben (2) und im Hinblick auf die verwendeten Gestaltungsmittel (</w:t>
            </w:r>
            <w:r w:rsidRPr="00F014B4">
              <w:rPr>
                <w:rFonts w:cs="Arial"/>
                <w:i/>
                <w:szCs w:val="18"/>
              </w:rPr>
              <w:t xml:space="preserve">style, tone, </w:t>
            </w:r>
            <w:proofErr w:type="spellStart"/>
            <w:r w:rsidRPr="00F014B4">
              <w:rPr>
                <w:rFonts w:cs="Arial"/>
                <w:i/>
                <w:szCs w:val="18"/>
              </w:rPr>
              <w:t>humour</w:t>
            </w:r>
            <w:proofErr w:type="spellEnd"/>
            <w:r w:rsidRPr="00F014B4">
              <w:rPr>
                <w:rFonts w:cs="Arial"/>
                <w:szCs w:val="18"/>
              </w:rPr>
              <w:t>) deuten (3)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 Portrait (eines typischen Deutschen) verfassen (5)</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 2b,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(2-3)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(2a, 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kreatives Schreiben (5)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Verfügen über sprachliche Mittel: Textbesprechungsvokabular: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 </w:t>
            </w:r>
            <w:proofErr w:type="spellStart"/>
            <w:r w:rsidRPr="00F014B4">
              <w:rPr>
                <w:rFonts w:cs="Arial"/>
                <w:i/>
                <w:szCs w:val="18"/>
              </w:rPr>
              <w:t>How</w:t>
            </w:r>
            <w:proofErr w:type="spellEnd"/>
            <w:r w:rsidRPr="00F014B4">
              <w:rPr>
                <w:rFonts w:cs="Arial"/>
                <w:i/>
                <w:szCs w:val="18"/>
              </w:rPr>
              <w:t xml:space="preserve"> </w:t>
            </w:r>
            <w:proofErr w:type="spellStart"/>
            <w:r w:rsidRPr="00F014B4">
              <w:rPr>
                <w:rFonts w:cs="Arial"/>
                <w:i/>
                <w:szCs w:val="18"/>
              </w:rPr>
              <w:t>to</w:t>
            </w:r>
            <w:proofErr w:type="spellEnd"/>
            <w:r w:rsidRPr="00F014B4">
              <w:rPr>
                <w:rFonts w:cs="Arial"/>
                <w:i/>
                <w:szCs w:val="18"/>
              </w:rPr>
              <w:t xml:space="preserve"> </w:t>
            </w:r>
            <w:proofErr w:type="spellStart"/>
            <w:r w:rsidRPr="00F014B4">
              <w:rPr>
                <w:rFonts w:cs="Arial"/>
                <w:i/>
                <w:szCs w:val="18"/>
              </w:rPr>
              <w:t>create</w:t>
            </w:r>
            <w:proofErr w:type="spellEnd"/>
            <w:r w:rsidRPr="00F014B4">
              <w:rPr>
                <w:rFonts w:cs="Arial"/>
                <w:i/>
                <w:szCs w:val="18"/>
              </w:rPr>
              <w:t xml:space="preserve"> </w:t>
            </w:r>
            <w:proofErr w:type="spellStart"/>
            <w:r w:rsidRPr="00F014B4">
              <w:rPr>
                <w:rFonts w:cs="Arial"/>
                <w:i/>
                <w:szCs w:val="18"/>
              </w:rPr>
              <w:t>humour</w:t>
            </w:r>
            <w:proofErr w:type="spellEnd"/>
            <w:r w:rsidRPr="00F014B4">
              <w:rPr>
                <w:rFonts w:cs="Arial"/>
                <w:szCs w:val="18"/>
              </w:rPr>
              <w:t xml:space="preserve"> </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Sprachbewusstheit</w:t>
            </w:r>
          </w:p>
          <w:p w:rsidR="00497978" w:rsidRPr="00F014B4" w:rsidRDefault="00497978" w:rsidP="00CD340D">
            <w:pPr>
              <w:pStyle w:val="stofftabelletext"/>
              <w:ind w:left="459" w:hanging="459"/>
              <w:rPr>
                <w:rFonts w:cs="Arial"/>
                <w:color w:val="00B050"/>
                <w:szCs w:val="18"/>
              </w:rPr>
            </w:pPr>
            <w:r w:rsidRPr="00F014B4">
              <w:rPr>
                <w:rFonts w:cs="Arial"/>
                <w:szCs w:val="18"/>
              </w:rPr>
              <w:t xml:space="preserve">- </w:t>
            </w:r>
            <w:r w:rsidRPr="00F014B4">
              <w:rPr>
                <w:rFonts w:cs="Arial"/>
                <w:szCs w:val="18"/>
              </w:rPr>
              <w:tab/>
              <w:t>grundlegende Beziehungen zwischen Sprach- und Kulturphänomenen erkennen (2)</w:t>
            </w:r>
          </w:p>
        </w:tc>
        <w:tc>
          <w:tcPr>
            <w:tcW w:w="3687" w:type="dxa"/>
          </w:tcPr>
          <w:p w:rsidR="00497978" w:rsidRPr="00F014B4"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lang w:val="en-US"/>
              </w:rPr>
            </w:pPr>
            <w:r w:rsidRPr="00714888">
              <w:rPr>
                <w:rFonts w:cs="Arial"/>
                <w:b/>
                <w:szCs w:val="18"/>
              </w:rPr>
              <w:br/>
            </w:r>
            <w:r w:rsidRPr="00F014B4">
              <w:rPr>
                <w:rFonts w:cs="Arial"/>
                <w:b/>
                <w:color w:val="FF6600"/>
                <w:szCs w:val="18"/>
              </w:rPr>
              <w:br/>
            </w:r>
            <w:r w:rsidRPr="00F014B4">
              <w:rPr>
                <w:rFonts w:cs="Arial"/>
                <w:b/>
                <w:color w:val="FF6600"/>
                <w:szCs w:val="18"/>
                <w:lang w:val="en-US"/>
              </w:rPr>
              <w:sym w:font="Wingdings" w:char="F0E0"/>
            </w:r>
            <w:r w:rsidRPr="00F014B4">
              <w:rPr>
                <w:rFonts w:cs="Arial"/>
                <w:b/>
                <w:color w:val="FF6600"/>
                <w:szCs w:val="18"/>
                <w:lang w:val="en-US"/>
              </w:rPr>
              <w:t xml:space="preserve">S6 </w:t>
            </w:r>
            <w:r w:rsidRPr="00F014B4">
              <w:rPr>
                <w:rFonts w:cs="Arial"/>
                <w:i/>
                <w:szCs w:val="18"/>
                <w:lang w:val="en-US"/>
              </w:rPr>
              <w:t>Style, tone, register</w:t>
            </w: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b/>
                <w:color w:val="FF6600"/>
                <w:szCs w:val="18"/>
                <w:lang w:val="en-US"/>
              </w:rPr>
            </w:pPr>
          </w:p>
        </w:tc>
      </w:tr>
    </w:tbl>
    <w:p w:rsidR="00D848FB" w:rsidRDefault="00D848FB">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1D133F"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The importance of student exchanges (p. 98)</w:t>
            </w: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die Vorteile eines Auslandsstudiums reden (1-3)</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Text- und Medienkompetenz</w:t>
            </w:r>
            <w:r w:rsidRPr="00F014B4">
              <w:rPr>
                <w:rFonts w:cs="Arial"/>
                <w:szCs w:val="18"/>
              </w:rPr>
              <w:t xml:space="preserve">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einen argumentativen Sachtext (Redeausschnitt) erfassen, wiedergeben (2-3) und die Struktur des Textes erkennen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begründet Stellung beziehen (5)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 Anschreiben für eine Bewerbung verfassen (6)</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(2-4)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 3, 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(2,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kreatives Schreiben: Bewerbungsschreiben (6)</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Sprachlernkompetenz</w:t>
            </w:r>
          </w:p>
          <w:p w:rsidR="00497978" w:rsidRPr="00F014B4" w:rsidRDefault="00497978" w:rsidP="00CD340D">
            <w:pPr>
              <w:pStyle w:val="stofftabelletext"/>
              <w:ind w:left="459" w:hanging="459"/>
              <w:rPr>
                <w:rFonts w:cs="Arial"/>
                <w:szCs w:val="18"/>
              </w:rPr>
            </w:pPr>
            <w:r w:rsidRPr="00F014B4">
              <w:rPr>
                <w:rFonts w:cs="Arial"/>
                <w:szCs w:val="18"/>
              </w:rPr>
              <w:t>-</w:t>
            </w:r>
            <w:r w:rsidRPr="00F014B4">
              <w:rPr>
                <w:rFonts w:cs="Arial"/>
                <w:szCs w:val="18"/>
              </w:rPr>
              <w:tab/>
              <w:t>passende Texte und Medien für die Bearbeitung einer Aufgabe auswählen und nutzen (6)</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Sprachbewusstheit</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den Sprachgebrauch reflektiert an die Erfordernisse der Kommunikationssituation anpassen (6)</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D848FB" w:rsidRPr="00714888" w:rsidRDefault="00D848FB" w:rsidP="00497978">
            <w:pPr>
              <w:pStyle w:val="stofftabelletext"/>
              <w:rPr>
                <w:rFonts w:cs="Arial"/>
                <w:b/>
                <w:szCs w:val="18"/>
              </w:rPr>
            </w:pPr>
          </w:p>
          <w:p w:rsidR="00D848FB" w:rsidRPr="00714888" w:rsidRDefault="00D848FB" w:rsidP="00497978">
            <w:pPr>
              <w:pStyle w:val="stofftabelletext"/>
              <w:rPr>
                <w:rFonts w:cs="Arial"/>
                <w:b/>
                <w:szCs w:val="18"/>
              </w:rPr>
            </w:pP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S31 </w:t>
            </w:r>
            <w:r w:rsidRPr="00F014B4">
              <w:rPr>
                <w:rFonts w:cs="Arial"/>
                <w:i/>
                <w:szCs w:val="18"/>
                <w:lang w:val="en-US"/>
              </w:rPr>
              <w:t>Taking part in a discussion</w:t>
            </w:r>
            <w:r w:rsidRPr="00F014B4">
              <w:rPr>
                <w:rFonts w:cs="Arial"/>
                <w:b/>
                <w:color w:val="FF6600"/>
                <w:szCs w:val="18"/>
                <w:lang w:val="en-US"/>
              </w:rPr>
              <w:t xml:space="preserve"> </w:t>
            </w: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S24 </w:t>
            </w:r>
            <w:r w:rsidRPr="00F014B4">
              <w:rPr>
                <w:rFonts w:cs="Arial"/>
                <w:i/>
                <w:szCs w:val="18"/>
                <w:lang w:val="en-US"/>
              </w:rPr>
              <w:t>Writing a letter of application</w:t>
            </w:r>
          </w:p>
          <w:p w:rsidR="00497978" w:rsidRPr="00F014B4" w:rsidRDefault="00497978" w:rsidP="00497978">
            <w:pPr>
              <w:pStyle w:val="stofftabelletext"/>
              <w:rPr>
                <w:rFonts w:cs="Arial"/>
                <w:b/>
                <w:szCs w:val="18"/>
                <w:lang w:val="en-US"/>
              </w:rPr>
            </w:pPr>
          </w:p>
        </w:tc>
      </w:tr>
    </w:tbl>
    <w:p w:rsidR="00D848FB" w:rsidRPr="001E4BBC" w:rsidRDefault="00D848FB">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Two exchange experiences (p. 99)</w:t>
            </w:r>
          </w:p>
          <w:p w:rsidR="00497978" w:rsidRPr="00F014B4" w:rsidRDefault="00497978" w:rsidP="00497978">
            <w:pPr>
              <w:pStyle w:val="stofftabelletext"/>
              <w:rPr>
                <w:rFonts w:cs="Arial"/>
                <w:szCs w:val="18"/>
                <w:lang w:val="en-GB"/>
              </w:rPr>
            </w:pP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soziokulturelles Orientierungswissen: über Austauscherfahrungen reden (1-2)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interkulturelles Verstehen und Handeln: sich der eigenen lokalen Kultur bewusst werden (3)</w:t>
            </w:r>
          </w:p>
          <w:p w:rsidR="00497978" w:rsidRPr="00F014B4" w:rsidRDefault="00497978" w:rsidP="00CD340D">
            <w:pPr>
              <w:pStyle w:val="stofftabelletext"/>
              <w:ind w:left="459" w:hanging="459"/>
              <w:rPr>
                <w:rFonts w:cs="Arial"/>
                <w:b/>
                <w:szCs w:val="18"/>
              </w:rPr>
            </w:pPr>
            <w:r w:rsidRPr="00F014B4">
              <w:rPr>
                <w:rFonts w:cs="Arial"/>
                <w:b/>
                <w:szCs w:val="18"/>
              </w:rPr>
              <w:t>Text- und Medienkompetenz</w:t>
            </w:r>
            <w:r w:rsidRPr="00F014B4">
              <w:rPr>
                <w:rFonts w:cs="Arial"/>
                <w:szCs w:val="18"/>
              </w:rPr>
              <w:t xml:space="preserve">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einen Sachtext erfassen  und zusammenfassend wiedergeben (1a) </w:t>
            </w:r>
          </w:p>
          <w:p w:rsidR="00497978" w:rsidRPr="00F014B4" w:rsidRDefault="00497978" w:rsidP="00CD340D">
            <w:pPr>
              <w:pStyle w:val="stofftabelletext"/>
              <w:ind w:left="459" w:hanging="459"/>
              <w:rPr>
                <w:rFonts w:cs="Arial"/>
                <w:b/>
                <w:szCs w:val="18"/>
              </w:rPr>
            </w:pPr>
            <w:r w:rsidRPr="00F014B4">
              <w:rPr>
                <w:rFonts w:cs="Arial"/>
                <w:szCs w:val="18"/>
              </w:rPr>
              <w:t xml:space="preserve">- </w:t>
            </w:r>
            <w:r w:rsidRPr="00F014B4">
              <w:rPr>
                <w:rFonts w:cs="Arial"/>
                <w:szCs w:val="18"/>
              </w:rPr>
              <w:tab/>
              <w:t>einen deutschen Text sprachmittelnd situations- und adressatengerecht wiedergeben (1b)</w:t>
            </w: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und Schreiben bzw. zusammenhängendes Sprechen (1a)</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Schreiben: Sprachmittlung (1b)</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Hörverstehen: detailliertes Verstehen (2)</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Verfügen über sprachliche Mittel: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 Making </w:t>
            </w:r>
            <w:proofErr w:type="spellStart"/>
            <w:r w:rsidRPr="00F014B4">
              <w:rPr>
                <w:rFonts w:cs="Arial"/>
                <w:i/>
                <w:szCs w:val="18"/>
              </w:rPr>
              <w:t>suggestions</w:t>
            </w:r>
            <w:proofErr w:type="spellEnd"/>
            <w:r w:rsidRPr="00F014B4">
              <w:rPr>
                <w:rFonts w:cs="Arial"/>
                <w:i/>
                <w:szCs w:val="18"/>
              </w:rPr>
              <w:t xml:space="preserve"> &amp; </w:t>
            </w:r>
            <w:proofErr w:type="spellStart"/>
            <w:r w:rsidRPr="00F014B4">
              <w:rPr>
                <w:rFonts w:cs="Arial"/>
                <w:i/>
                <w:szCs w:val="18"/>
              </w:rPr>
              <w:t>Responding</w:t>
            </w:r>
            <w:proofErr w:type="spellEnd"/>
            <w:r w:rsidRPr="00F014B4">
              <w:rPr>
                <w:rFonts w:cs="Arial"/>
                <w:i/>
                <w:szCs w:val="18"/>
              </w:rPr>
              <w:t xml:space="preserve"> </w:t>
            </w:r>
            <w:proofErr w:type="spellStart"/>
            <w:r w:rsidRPr="00F014B4">
              <w:rPr>
                <w:rFonts w:cs="Arial"/>
                <w:i/>
                <w:szCs w:val="18"/>
              </w:rPr>
              <w:t>to</w:t>
            </w:r>
            <w:proofErr w:type="spellEnd"/>
            <w:r w:rsidRPr="00F014B4">
              <w:rPr>
                <w:rFonts w:cs="Arial"/>
                <w:i/>
                <w:szCs w:val="18"/>
              </w:rPr>
              <w:t xml:space="preserve"> </w:t>
            </w:r>
            <w:proofErr w:type="spellStart"/>
            <w:r w:rsidRPr="00F014B4">
              <w:rPr>
                <w:rFonts w:cs="Arial"/>
                <w:i/>
                <w:szCs w:val="18"/>
              </w:rPr>
              <w:t>suggestions</w:t>
            </w:r>
            <w:proofErr w:type="spellEnd"/>
          </w:p>
        </w:tc>
        <w:tc>
          <w:tcPr>
            <w:tcW w:w="3687" w:type="dxa"/>
          </w:tcPr>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714888" w:rsidRDefault="00497978" w:rsidP="00497978">
            <w:pPr>
              <w:pStyle w:val="stofftabelletext"/>
              <w:rPr>
                <w:rFonts w:cs="Arial"/>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b/>
                <w:color w:val="FF6600"/>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CSW </w:t>
            </w:r>
            <w:r w:rsidRPr="00F014B4">
              <w:rPr>
                <w:rFonts w:cs="Arial"/>
                <w:i/>
                <w:szCs w:val="18"/>
                <w:lang w:val="en-GB"/>
              </w:rPr>
              <w:t>Mediating written texts</w:t>
            </w:r>
          </w:p>
          <w:p w:rsidR="00497978" w:rsidRPr="00F014B4" w:rsidRDefault="00497978" w:rsidP="00497978">
            <w:pPr>
              <w:pStyle w:val="stofftabelletext"/>
              <w:rPr>
                <w:rFonts w:cs="Arial"/>
                <w:szCs w:val="18"/>
                <w:lang w:val="en-US"/>
              </w:rPr>
            </w:pPr>
          </w:p>
        </w:tc>
      </w:tr>
      <w:tr w:rsidR="00497978" w:rsidRPr="00F014B4"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Travelling abroad (pp. 100-101)</w:t>
            </w: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Verhaltensweisen von (alleine oder in Gruppen reisenden) Touristen sprechen (2-3, 5-7)</w:t>
            </w:r>
          </w:p>
          <w:p w:rsidR="00497978" w:rsidRPr="00F014B4" w:rsidRDefault="00497978" w:rsidP="00CD340D">
            <w:pPr>
              <w:pStyle w:val="stofftabelletext"/>
              <w:ind w:left="459" w:hanging="459"/>
              <w:rPr>
                <w:rFonts w:cs="Arial"/>
                <w:b/>
                <w:szCs w:val="18"/>
              </w:rPr>
            </w:pPr>
            <w:r w:rsidRPr="00F014B4">
              <w:rPr>
                <w:rFonts w:cs="Arial"/>
                <w:b/>
                <w:szCs w:val="18"/>
              </w:rPr>
              <w:t>Text- und Medienkompetenz</w:t>
            </w:r>
            <w:r w:rsidRPr="00F014B4">
              <w:rPr>
                <w:rFonts w:cs="Arial"/>
                <w:szCs w:val="18"/>
              </w:rPr>
              <w:t xml:space="preserve">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ein Bild detailliert beschreiben (1)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einen Romanauszug </w:t>
            </w:r>
            <w:proofErr w:type="spellStart"/>
            <w:r w:rsidRPr="00F014B4">
              <w:rPr>
                <w:rFonts w:cs="Arial"/>
                <w:szCs w:val="18"/>
              </w:rPr>
              <w:t>aspektgeleitet</w:t>
            </w:r>
            <w:proofErr w:type="spellEnd"/>
            <w:r w:rsidRPr="00F014B4">
              <w:rPr>
                <w:rFonts w:cs="Arial"/>
                <w:szCs w:val="18"/>
              </w:rPr>
              <w:t xml:space="preserve"> wiedergeben (2-3) und die darin verwendete Bildersprache (</w:t>
            </w:r>
            <w:proofErr w:type="spellStart"/>
            <w:r w:rsidRPr="00F014B4">
              <w:rPr>
                <w:rFonts w:cs="Arial"/>
                <w:i/>
                <w:szCs w:val="18"/>
              </w:rPr>
              <w:t>metaphors</w:t>
            </w:r>
            <w:proofErr w:type="spellEnd"/>
            <w:r w:rsidRPr="00F014B4">
              <w:rPr>
                <w:rFonts w:cs="Arial"/>
                <w:i/>
                <w:szCs w:val="18"/>
              </w:rPr>
              <w:t xml:space="preserve"> </w:t>
            </w:r>
            <w:proofErr w:type="spellStart"/>
            <w:r w:rsidRPr="00F014B4">
              <w:rPr>
                <w:rFonts w:cs="Arial"/>
                <w:i/>
                <w:szCs w:val="18"/>
              </w:rPr>
              <w:t>and</w:t>
            </w:r>
            <w:proofErr w:type="spellEnd"/>
            <w:r w:rsidRPr="00F014B4">
              <w:rPr>
                <w:rFonts w:cs="Arial"/>
                <w:i/>
                <w:szCs w:val="18"/>
              </w:rPr>
              <w:t xml:space="preserve"> </w:t>
            </w:r>
            <w:proofErr w:type="spellStart"/>
            <w:r w:rsidRPr="00F014B4">
              <w:rPr>
                <w:rFonts w:cs="Arial"/>
                <w:i/>
                <w:szCs w:val="18"/>
              </w:rPr>
              <w:t>similes</w:t>
            </w:r>
            <w:proofErr w:type="spellEnd"/>
            <w:r w:rsidRPr="00F014B4">
              <w:rPr>
                <w:rFonts w:cs="Arial"/>
                <w:szCs w:val="18"/>
              </w:rPr>
              <w:t>) erfassen und in ihrer Funktion deuten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sich Gehalt und Wirkung eines literarischen Textes annähern durch einen eigenen fiktionalen Text (Dialog zw. Charakteren) (5)</w:t>
            </w: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(1-4, 6, 7c-d)</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(2-4)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Rollenspiel (5), Erörterung (7a-b)</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Hörverstehen (7)</w:t>
            </w:r>
          </w:p>
          <w:p w:rsidR="00497978" w:rsidRPr="00F014B4" w:rsidRDefault="00497978" w:rsidP="00CD340D">
            <w:pPr>
              <w:pStyle w:val="stofftabelletext"/>
              <w:ind w:left="459" w:hanging="459"/>
              <w:rPr>
                <w:rFonts w:cs="Arial"/>
                <w:b/>
                <w:szCs w:val="18"/>
              </w:rPr>
            </w:pPr>
            <w:r w:rsidRPr="00F014B4">
              <w:rPr>
                <w:rFonts w:cs="Arial"/>
                <w:b/>
                <w:szCs w:val="18"/>
              </w:rPr>
              <w:t>Sprachbewusstheit</w:t>
            </w:r>
          </w:p>
          <w:p w:rsidR="00497978" w:rsidRPr="00F014B4" w:rsidRDefault="00497978" w:rsidP="00CD340D">
            <w:pPr>
              <w:pStyle w:val="stofftabelletext"/>
              <w:ind w:left="459" w:hanging="459"/>
              <w:rPr>
                <w:rFonts w:cs="Arial"/>
                <w:b/>
                <w:szCs w:val="18"/>
              </w:rPr>
            </w:pPr>
            <w:r w:rsidRPr="00F014B4">
              <w:rPr>
                <w:rFonts w:cs="Arial"/>
                <w:szCs w:val="18"/>
              </w:rPr>
              <w:t xml:space="preserve">- </w:t>
            </w:r>
            <w:r w:rsidRPr="00F014B4">
              <w:rPr>
                <w:rFonts w:cs="Arial"/>
                <w:szCs w:val="18"/>
              </w:rPr>
              <w:tab/>
              <w:t>über Sprache gesteuerte markante Beeinflussungsstrategien erkennen und beschreiben: bildhafte Sprache (4)</w:t>
            </w:r>
          </w:p>
        </w:tc>
        <w:tc>
          <w:tcPr>
            <w:tcW w:w="3687" w:type="dxa"/>
          </w:tcPr>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b/>
                <w:color w:val="FF6600"/>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S12 </w:t>
            </w:r>
            <w:r w:rsidRPr="00F014B4">
              <w:rPr>
                <w:rFonts w:cs="Arial"/>
                <w:i/>
                <w:szCs w:val="18"/>
                <w:lang w:val="en-GB"/>
              </w:rPr>
              <w:t>Working with pictures</w:t>
            </w:r>
          </w:p>
          <w:p w:rsidR="00497978" w:rsidRPr="00F014B4" w:rsidRDefault="00497978" w:rsidP="00497978">
            <w:pPr>
              <w:pStyle w:val="stofftabelletext"/>
              <w:rPr>
                <w:rFonts w:cs="Arial"/>
                <w:szCs w:val="18"/>
                <w:lang w:val="en-US"/>
              </w:rPr>
            </w:pPr>
          </w:p>
          <w:p w:rsidR="00497978" w:rsidRPr="00F014B4" w:rsidRDefault="00497978" w:rsidP="00497978">
            <w:pPr>
              <w:pStyle w:val="stofftabelletext"/>
              <w:rPr>
                <w:rFonts w:cs="Arial"/>
                <w:szCs w:val="18"/>
                <w:lang w:val="en-US"/>
              </w:rPr>
            </w:pPr>
          </w:p>
          <w:p w:rsidR="00497978" w:rsidRPr="00F014B4" w:rsidRDefault="00497978" w:rsidP="00497978">
            <w:pPr>
              <w:pStyle w:val="stofftabelletext"/>
              <w:rPr>
                <w:rFonts w:cs="Arial"/>
                <w:szCs w:val="18"/>
                <w:lang w:val="en-US"/>
              </w:rPr>
            </w:pPr>
          </w:p>
          <w:p w:rsidR="00497978" w:rsidRPr="00F014B4" w:rsidRDefault="00497978" w:rsidP="00497978">
            <w:pPr>
              <w:pStyle w:val="stofftabelletext"/>
              <w:rPr>
                <w:rFonts w:cs="Arial"/>
                <w:szCs w:val="18"/>
                <w:lang w:val="en-US"/>
              </w:rPr>
            </w:pPr>
          </w:p>
        </w:tc>
      </w:tr>
    </w:tbl>
    <w:p w:rsidR="00D848FB" w:rsidRDefault="00D848FB">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1D133F"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Spot on language: </w:t>
            </w:r>
          </w:p>
          <w:p w:rsidR="00497978" w:rsidRPr="00F014B4" w:rsidRDefault="00497978" w:rsidP="00497978">
            <w:pPr>
              <w:pStyle w:val="stofftabelletext"/>
              <w:rPr>
                <w:rFonts w:cs="Arial"/>
                <w:b/>
                <w:szCs w:val="18"/>
                <w:lang w:val="en-GB"/>
              </w:rPr>
            </w:pPr>
            <w:r w:rsidRPr="00F014B4">
              <w:rPr>
                <w:rFonts w:cs="Arial"/>
                <w:b/>
                <w:szCs w:val="18"/>
                <w:lang w:val="en-GB"/>
              </w:rPr>
              <w:t>Improve your spoken English (pp. 102-103)</w:t>
            </w:r>
          </w:p>
          <w:p w:rsidR="00497978" w:rsidRPr="00F014B4" w:rsidRDefault="00497978" w:rsidP="00D848FB">
            <w:pPr>
              <w:pStyle w:val="stofftabelletext"/>
              <w:numPr>
                <w:ilvl w:val="0"/>
                <w:numId w:val="35"/>
              </w:numPr>
              <w:rPr>
                <w:rFonts w:cs="Arial"/>
                <w:szCs w:val="18"/>
                <w:lang w:val="en-GB"/>
              </w:rPr>
            </w:pPr>
            <w:r w:rsidRPr="00F014B4">
              <w:rPr>
                <w:rFonts w:cs="Arial"/>
                <w:szCs w:val="18"/>
                <w:lang w:val="en-GB"/>
              </w:rPr>
              <w:t>Being polite</w:t>
            </w:r>
          </w:p>
          <w:p w:rsidR="00497978" w:rsidRPr="00F014B4" w:rsidRDefault="00497978" w:rsidP="00D848FB">
            <w:pPr>
              <w:pStyle w:val="stofftabelletext"/>
              <w:numPr>
                <w:ilvl w:val="0"/>
                <w:numId w:val="35"/>
              </w:numPr>
              <w:rPr>
                <w:rFonts w:cs="Arial"/>
                <w:szCs w:val="18"/>
                <w:lang w:val="en-GB"/>
              </w:rPr>
            </w:pPr>
            <w:r w:rsidRPr="00F014B4">
              <w:rPr>
                <w:rFonts w:cs="Arial"/>
                <w:szCs w:val="18"/>
                <w:lang w:val="en-GB"/>
              </w:rPr>
              <w:t>If-clauses</w:t>
            </w:r>
          </w:p>
          <w:p w:rsidR="00497978" w:rsidRPr="00F014B4" w:rsidRDefault="00497978" w:rsidP="00D848FB">
            <w:pPr>
              <w:pStyle w:val="stofftabelletext"/>
              <w:numPr>
                <w:ilvl w:val="0"/>
                <w:numId w:val="35"/>
              </w:numPr>
              <w:rPr>
                <w:rFonts w:cs="Arial"/>
                <w:szCs w:val="18"/>
                <w:lang w:val="en-GB"/>
              </w:rPr>
            </w:pPr>
            <w:r w:rsidRPr="00F014B4">
              <w:rPr>
                <w:rFonts w:cs="Arial"/>
                <w:szCs w:val="18"/>
                <w:lang w:val="en-GB"/>
              </w:rPr>
              <w:t>Expressing hopes and wishes</w:t>
            </w:r>
          </w:p>
          <w:p w:rsidR="00497978" w:rsidRPr="00F014B4" w:rsidRDefault="00497978" w:rsidP="00D848FB">
            <w:pPr>
              <w:pStyle w:val="stofftabelletext"/>
              <w:numPr>
                <w:ilvl w:val="0"/>
                <w:numId w:val="35"/>
              </w:numPr>
              <w:rPr>
                <w:rFonts w:cs="Arial"/>
                <w:szCs w:val="18"/>
                <w:lang w:val="en-GB"/>
              </w:rPr>
            </w:pPr>
            <w:r w:rsidRPr="00F014B4">
              <w:rPr>
                <w:rFonts w:cs="Arial"/>
                <w:szCs w:val="18"/>
                <w:lang w:val="en-GB"/>
              </w:rPr>
              <w:t>Giving suggestions or commands</w:t>
            </w: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Verfügen über sprachliche Mittel:</w:t>
            </w:r>
          </w:p>
          <w:p w:rsidR="00497978" w:rsidRPr="00F014B4" w:rsidRDefault="00D848FB" w:rsidP="00D848FB">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thematisches Vokabular: typische (höfliche) Touristenfragen kennen (1)</w:t>
            </w:r>
          </w:p>
          <w:p w:rsidR="00497978" w:rsidRPr="00F014B4" w:rsidRDefault="00D848FB" w:rsidP="00D848FB">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Grammatik: Bedingungssätze zum Ausdruck von Plänen und Möglichkeiten verwenden (2)</w:t>
            </w:r>
          </w:p>
          <w:p w:rsidR="00497978" w:rsidRPr="00F014B4" w:rsidRDefault="00D848FB" w:rsidP="00D848FB">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 xml:space="preserve">Grammatik: den </w:t>
            </w:r>
            <w:proofErr w:type="spellStart"/>
            <w:r w:rsidR="00497978" w:rsidRPr="00F014B4">
              <w:rPr>
                <w:rFonts w:cs="Arial"/>
                <w:i/>
                <w:szCs w:val="18"/>
              </w:rPr>
              <w:t>subjunctive</w:t>
            </w:r>
            <w:proofErr w:type="spellEnd"/>
            <w:r w:rsidR="00497978" w:rsidRPr="00F014B4">
              <w:rPr>
                <w:rFonts w:cs="Arial"/>
                <w:szCs w:val="18"/>
              </w:rPr>
              <w:t xml:space="preserve"> zum Ausdruck von Wünschen und Träumen (3) und zum Ausdruck von Vorschlägen und Befehlen verwenden (4)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Sprechen und Schreiben: sprachliche Übungen (1-4)</w:t>
            </w:r>
          </w:p>
          <w:p w:rsidR="00497978" w:rsidRPr="00F014B4" w:rsidRDefault="00497978" w:rsidP="00CD340D">
            <w:pPr>
              <w:pStyle w:val="stofftabelletext"/>
              <w:ind w:left="459" w:hanging="459"/>
              <w:rPr>
                <w:rFonts w:cs="Arial"/>
                <w:b/>
                <w:szCs w:val="18"/>
              </w:rPr>
            </w:pPr>
          </w:p>
          <w:p w:rsidR="00497978" w:rsidRPr="00F014B4" w:rsidRDefault="00497978" w:rsidP="00CD340D">
            <w:pPr>
              <w:pStyle w:val="stofftabelletext"/>
              <w:ind w:left="459" w:hanging="459"/>
              <w:rPr>
                <w:rFonts w:cs="Arial"/>
                <w:b/>
                <w:szCs w:val="18"/>
              </w:rPr>
            </w:pPr>
            <w:r w:rsidRPr="00F014B4">
              <w:rPr>
                <w:rFonts w:cs="Arial"/>
                <w:b/>
                <w:szCs w:val="18"/>
              </w:rPr>
              <w:t>Sprachlernkompetenz</w:t>
            </w:r>
          </w:p>
          <w:p w:rsidR="00497978" w:rsidRPr="00F014B4" w:rsidRDefault="00497978" w:rsidP="00CD340D">
            <w:pPr>
              <w:pStyle w:val="stofftabelletext"/>
              <w:ind w:left="459" w:hanging="459"/>
              <w:rPr>
                <w:rFonts w:cs="Arial"/>
                <w:b/>
                <w:szCs w:val="18"/>
              </w:rPr>
            </w:pPr>
            <w:r w:rsidRPr="00F014B4">
              <w:rPr>
                <w:rFonts w:cs="Arial"/>
                <w:szCs w:val="18"/>
              </w:rPr>
              <w:t>-</w:t>
            </w:r>
            <w:r w:rsidRPr="00F014B4">
              <w:rPr>
                <w:rFonts w:cs="Arial"/>
                <w:szCs w:val="18"/>
              </w:rPr>
              <w:tab/>
              <w:t>durch Erproben sprachlicher Mittel die eigene Sprachkompetenz festigen und erweitern (2-4)</w:t>
            </w:r>
          </w:p>
          <w:p w:rsidR="00497978" w:rsidRPr="00F014B4" w:rsidRDefault="00497978" w:rsidP="00CD340D">
            <w:pPr>
              <w:pStyle w:val="stofftabelletext"/>
              <w:ind w:left="459" w:hanging="459"/>
              <w:rPr>
                <w:rFonts w:cs="Arial"/>
                <w:b/>
                <w:szCs w:val="18"/>
              </w:rPr>
            </w:pPr>
          </w:p>
          <w:p w:rsidR="00497978" w:rsidRPr="00F014B4" w:rsidRDefault="00497978" w:rsidP="00CD340D">
            <w:pPr>
              <w:pStyle w:val="stofftabelletext"/>
              <w:ind w:left="459" w:hanging="459"/>
              <w:rPr>
                <w:rFonts w:cs="Arial"/>
                <w:b/>
                <w:szCs w:val="18"/>
              </w:rPr>
            </w:pPr>
            <w:r w:rsidRPr="00F014B4">
              <w:rPr>
                <w:rFonts w:cs="Arial"/>
                <w:b/>
                <w:szCs w:val="18"/>
              </w:rPr>
              <w:t>Sprachbewusstheit</w:t>
            </w:r>
          </w:p>
          <w:p w:rsidR="00497978" w:rsidRPr="00F014B4" w:rsidRDefault="00497978" w:rsidP="00CD340D">
            <w:pPr>
              <w:pStyle w:val="stofftabelletext"/>
              <w:ind w:left="459" w:hanging="459"/>
              <w:rPr>
                <w:rFonts w:cs="Arial"/>
                <w:b/>
                <w:szCs w:val="18"/>
              </w:rPr>
            </w:pPr>
            <w:r w:rsidRPr="00F014B4">
              <w:rPr>
                <w:rFonts w:cs="Arial"/>
                <w:szCs w:val="18"/>
              </w:rPr>
              <w:t xml:space="preserve">- </w:t>
            </w:r>
            <w:r w:rsidRPr="00F014B4">
              <w:rPr>
                <w:rFonts w:cs="Arial"/>
                <w:szCs w:val="18"/>
              </w:rPr>
              <w:tab/>
              <w:t>sprachliche Regelmäßigkeiten erkennen und beschreiben (2a-b, 3a-b)</w:t>
            </w:r>
          </w:p>
        </w:tc>
        <w:tc>
          <w:tcPr>
            <w:tcW w:w="3687" w:type="dxa"/>
          </w:tcPr>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Default="00497978" w:rsidP="00497978">
            <w:pPr>
              <w:pStyle w:val="stofftabelletext"/>
              <w:rPr>
                <w:rFonts w:cs="Arial"/>
                <w:szCs w:val="18"/>
              </w:rPr>
            </w:pPr>
          </w:p>
          <w:p w:rsidR="00D848FB" w:rsidRPr="00F014B4" w:rsidRDefault="00D848FB" w:rsidP="00497978">
            <w:pPr>
              <w:pStyle w:val="stofftabelletext"/>
              <w:rPr>
                <w:rFonts w:cs="Arial"/>
                <w:szCs w:val="18"/>
              </w:rPr>
            </w:pPr>
          </w:p>
          <w:p w:rsidR="00497978" w:rsidRPr="00F014B4" w:rsidRDefault="00497978" w:rsidP="00497978">
            <w:pPr>
              <w:pStyle w:val="stofftabelletext"/>
              <w:rPr>
                <w:rFonts w:cs="Arial"/>
                <w:b/>
                <w:color w:val="FF6600"/>
                <w:szCs w:val="18"/>
                <w:lang w:val="en-US"/>
              </w:rPr>
            </w:pPr>
            <w:r w:rsidRPr="001E4BBC">
              <w:rPr>
                <w:rFonts w:cs="Arial"/>
                <w:b/>
                <w:color w:val="808080" w:themeColor="background1" w:themeShade="80"/>
                <w:szCs w:val="18"/>
                <w:lang w:val="en-US"/>
              </w:rPr>
              <w:sym w:font="Wingdings" w:char="F0E0"/>
            </w:r>
            <w:r w:rsidRPr="001E4BBC">
              <w:rPr>
                <w:rFonts w:cs="Arial"/>
                <w:b/>
                <w:color w:val="808080" w:themeColor="background1" w:themeShade="80"/>
                <w:szCs w:val="18"/>
                <w:lang w:val="en-US"/>
              </w:rPr>
              <w:t xml:space="preserve">G 9 </w:t>
            </w:r>
            <w:r w:rsidRPr="00F014B4">
              <w:rPr>
                <w:rFonts w:cs="Arial"/>
                <w:i/>
                <w:szCs w:val="18"/>
                <w:lang w:val="en-US"/>
              </w:rPr>
              <w:t>Subjunctive to express demands or wishes</w:t>
            </w:r>
          </w:p>
          <w:p w:rsidR="00497978" w:rsidRPr="00F014B4" w:rsidRDefault="00497978" w:rsidP="00497978">
            <w:pPr>
              <w:pStyle w:val="stofftabelletext"/>
              <w:rPr>
                <w:rFonts w:cs="Arial"/>
                <w:szCs w:val="18"/>
                <w:lang w:val="en-US"/>
              </w:rPr>
            </w:pPr>
          </w:p>
        </w:tc>
      </w:tr>
    </w:tbl>
    <w:p w:rsidR="00D848FB" w:rsidRPr="001E4BBC" w:rsidRDefault="00D848FB">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1D133F"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Working abroad (pp. 104-105)</w:t>
            </w: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eine Freiwilligentätigkeit im Ausland sprechen (3-5, 7-8)</w:t>
            </w:r>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Text- und Medienkompetenz</w:t>
            </w:r>
            <w:r w:rsidRPr="00F014B4">
              <w:rPr>
                <w:rFonts w:cs="Arial"/>
                <w:szCs w:val="18"/>
              </w:rPr>
              <w:t xml:space="preserve">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Werbetexte erfassen, genau beschreiben und hinsichtlich ihrer Gestaltungselemente (Aufmerksamkeitslenkung, Bild-Text-Relation, Sprache, etc.) deuten (1, 5-6)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 Werbevideo planen, herstellen und dabei einschätzen, welchen Stellenwert Texte und Medien für  die Bearbeitung der Aufgabe haben (2)</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an einem </w:t>
            </w:r>
            <w:proofErr w:type="spellStart"/>
            <w:r w:rsidRPr="00F014B4">
              <w:rPr>
                <w:rFonts w:cs="Arial"/>
                <w:i/>
                <w:szCs w:val="18"/>
              </w:rPr>
              <w:t>job</w:t>
            </w:r>
            <w:proofErr w:type="spellEnd"/>
            <w:r w:rsidRPr="00F014B4">
              <w:rPr>
                <w:rFonts w:cs="Arial"/>
                <w:i/>
                <w:szCs w:val="18"/>
              </w:rPr>
              <w:t xml:space="preserve"> interview</w:t>
            </w:r>
            <w:r w:rsidRPr="00F014B4">
              <w:rPr>
                <w:rFonts w:cs="Arial"/>
                <w:szCs w:val="18"/>
              </w:rPr>
              <w:t xml:space="preserve"> teilnehmen (3)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 Bewerbungsschreiben verfassen (7)</w:t>
            </w:r>
          </w:p>
          <w:p w:rsidR="00497978" w:rsidRPr="00F014B4" w:rsidRDefault="00497978" w:rsidP="00CD340D">
            <w:pPr>
              <w:pStyle w:val="stofftabelletext"/>
              <w:ind w:left="459" w:hanging="459"/>
              <w:rPr>
                <w:rFonts w:cs="Arial"/>
                <w:b/>
                <w:szCs w:val="18"/>
              </w:rPr>
            </w:pP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Leseverstehen (1, 4-6)</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(4-5, 7-8)</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(1b, 2-3, 6)</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Hörverstehen: detailliertes Verstehen (8)</w:t>
            </w:r>
          </w:p>
          <w:p w:rsidR="00497978" w:rsidRPr="00F014B4" w:rsidRDefault="00497978" w:rsidP="00CD340D">
            <w:pPr>
              <w:pStyle w:val="stofftabelletext"/>
              <w:ind w:left="459" w:hanging="459"/>
              <w:rPr>
                <w:rFonts w:cs="Arial"/>
                <w:i/>
                <w:szCs w:val="18"/>
              </w:rPr>
            </w:pPr>
            <w:r w:rsidRPr="00F014B4">
              <w:rPr>
                <w:rFonts w:cs="Arial"/>
                <w:szCs w:val="18"/>
              </w:rPr>
              <w:t xml:space="preserve">- </w:t>
            </w:r>
            <w:r w:rsidRPr="00F014B4">
              <w:rPr>
                <w:rFonts w:cs="Arial"/>
                <w:szCs w:val="18"/>
              </w:rPr>
              <w:tab/>
              <w:t xml:space="preserve">Verfügen über sprachliche Mittel: Textbesprechungsvokabular: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 </w:t>
            </w:r>
            <w:proofErr w:type="spellStart"/>
            <w:r w:rsidRPr="00F014B4">
              <w:rPr>
                <w:rFonts w:cs="Arial"/>
                <w:i/>
                <w:szCs w:val="18"/>
              </w:rPr>
              <w:t>Talking</w:t>
            </w:r>
            <w:proofErr w:type="spellEnd"/>
            <w:r w:rsidRPr="00F014B4">
              <w:rPr>
                <w:rFonts w:cs="Arial"/>
                <w:i/>
                <w:szCs w:val="18"/>
              </w:rPr>
              <w:t xml:space="preserve"> </w:t>
            </w:r>
            <w:proofErr w:type="spellStart"/>
            <w:r w:rsidRPr="00F014B4">
              <w:rPr>
                <w:rFonts w:cs="Arial"/>
                <w:i/>
                <w:szCs w:val="18"/>
              </w:rPr>
              <w:t>about</w:t>
            </w:r>
            <w:proofErr w:type="spellEnd"/>
            <w:r w:rsidRPr="00F014B4">
              <w:rPr>
                <w:rFonts w:cs="Arial"/>
                <w:i/>
                <w:szCs w:val="18"/>
              </w:rPr>
              <w:t xml:space="preserve"> </w:t>
            </w:r>
            <w:proofErr w:type="spellStart"/>
            <w:r w:rsidRPr="00F014B4">
              <w:rPr>
                <w:rFonts w:cs="Arial"/>
                <w:i/>
                <w:szCs w:val="18"/>
              </w:rPr>
              <w:t>adverts</w:t>
            </w:r>
            <w:proofErr w:type="spellEnd"/>
          </w:p>
          <w:p w:rsidR="00497978" w:rsidRPr="00F014B4" w:rsidRDefault="00497978" w:rsidP="00CD340D">
            <w:pPr>
              <w:pStyle w:val="stofftabelletext"/>
              <w:ind w:left="459" w:hanging="459"/>
              <w:rPr>
                <w:rFonts w:cs="Arial"/>
                <w:szCs w:val="18"/>
              </w:rPr>
            </w:pPr>
          </w:p>
          <w:p w:rsidR="00497978" w:rsidRPr="00F014B4" w:rsidRDefault="00497978" w:rsidP="00CD340D">
            <w:pPr>
              <w:pStyle w:val="stofftabelletext"/>
              <w:ind w:left="459" w:hanging="459"/>
              <w:rPr>
                <w:rFonts w:cs="Arial"/>
                <w:b/>
                <w:szCs w:val="18"/>
              </w:rPr>
            </w:pPr>
            <w:r w:rsidRPr="00F014B4">
              <w:rPr>
                <w:rFonts w:cs="Arial"/>
                <w:b/>
                <w:szCs w:val="18"/>
              </w:rPr>
              <w:t>Sprachbewusstheit</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über Sprache gesteuerte markante Beeinflussungsstrategien erkennen und beschreiben (6)</w:t>
            </w:r>
          </w:p>
          <w:p w:rsidR="00497978" w:rsidRPr="00F014B4" w:rsidRDefault="00497978" w:rsidP="00CD340D">
            <w:pPr>
              <w:pStyle w:val="stofftabelletext"/>
              <w:ind w:left="459" w:hanging="459"/>
              <w:rPr>
                <w:rFonts w:cs="Arial"/>
                <w:b/>
                <w:szCs w:val="18"/>
              </w:rPr>
            </w:pPr>
            <w:r w:rsidRPr="00F014B4">
              <w:rPr>
                <w:rFonts w:cs="Arial"/>
                <w:szCs w:val="18"/>
              </w:rPr>
              <w:t xml:space="preserve">- </w:t>
            </w:r>
            <w:r w:rsidRPr="00F014B4">
              <w:rPr>
                <w:rFonts w:cs="Arial"/>
                <w:szCs w:val="18"/>
              </w:rPr>
              <w:tab/>
              <w:t>den Sprachgebrauch reflektiert an die Erfordernisse der Kommunikationssituation anpassen (2, 3, 7b)</w:t>
            </w:r>
          </w:p>
        </w:tc>
        <w:tc>
          <w:tcPr>
            <w:tcW w:w="3687" w:type="dxa"/>
          </w:tcPr>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lang w:val="en-US"/>
              </w:rPr>
            </w:pPr>
            <w:r w:rsidRPr="00F014B4">
              <w:rPr>
                <w:rFonts w:cs="Arial"/>
                <w:b/>
                <w:color w:val="FF6600"/>
                <w:szCs w:val="18"/>
                <w:lang w:val="en-GB"/>
              </w:rPr>
              <w:sym w:font="Wingdings" w:char="F0E0"/>
            </w:r>
            <w:r w:rsidRPr="00F014B4">
              <w:rPr>
                <w:rFonts w:cs="Arial"/>
                <w:b/>
                <w:color w:val="FF6600"/>
                <w:szCs w:val="18"/>
                <w:lang w:val="en-GB"/>
              </w:rPr>
              <w:t xml:space="preserve">S12 </w:t>
            </w:r>
            <w:r w:rsidRPr="00F014B4">
              <w:rPr>
                <w:rFonts w:cs="Arial"/>
                <w:i/>
                <w:szCs w:val="18"/>
                <w:lang w:val="en-GB"/>
              </w:rPr>
              <w:t>Working with pictures</w:t>
            </w:r>
          </w:p>
          <w:p w:rsidR="00497978" w:rsidRPr="00F014B4" w:rsidRDefault="00497978" w:rsidP="00497978">
            <w:pPr>
              <w:pStyle w:val="stofftabelletext"/>
              <w:rPr>
                <w:rFonts w:cs="Arial"/>
                <w:b/>
                <w:color w:val="FF6600"/>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S39 </w:t>
            </w:r>
            <w:r w:rsidRPr="00F014B4">
              <w:rPr>
                <w:rFonts w:cs="Arial"/>
                <w:i/>
                <w:szCs w:val="18"/>
                <w:lang w:val="en-GB"/>
              </w:rPr>
              <w:t>Advertising</w:t>
            </w:r>
          </w:p>
          <w:p w:rsidR="00497978" w:rsidRPr="00714888" w:rsidRDefault="00497978" w:rsidP="00497978">
            <w:pPr>
              <w:pStyle w:val="stofftabelletext"/>
              <w:rPr>
                <w:rFonts w:cs="Arial"/>
                <w:b/>
                <w:szCs w:val="18"/>
                <w:lang w:val="en-GB"/>
              </w:rPr>
            </w:pPr>
          </w:p>
          <w:p w:rsidR="004831D6" w:rsidRDefault="004831D6" w:rsidP="00497978">
            <w:pPr>
              <w:pStyle w:val="stofftabelletext"/>
              <w:rPr>
                <w:rFonts w:cs="Arial"/>
                <w:b/>
                <w:color w:val="FF6600"/>
                <w:szCs w:val="18"/>
                <w:lang w:val="en-GB"/>
              </w:rPr>
            </w:pPr>
          </w:p>
          <w:p w:rsidR="00497978" w:rsidRPr="00F014B4" w:rsidRDefault="00497978" w:rsidP="00497978">
            <w:pPr>
              <w:pStyle w:val="stofftabelletext"/>
              <w:rPr>
                <w:rFonts w:cs="Arial"/>
                <w:b/>
                <w:color w:val="FF6600"/>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S33 </w:t>
            </w:r>
            <w:r w:rsidRPr="00F014B4">
              <w:rPr>
                <w:rFonts w:cs="Arial"/>
                <w:i/>
                <w:szCs w:val="18"/>
                <w:lang w:val="en-GB"/>
              </w:rPr>
              <w:t>Preparing for a job interview</w:t>
            </w:r>
          </w:p>
          <w:p w:rsidR="00497978" w:rsidRPr="00F014B4" w:rsidRDefault="00497978" w:rsidP="00497978">
            <w:pPr>
              <w:pStyle w:val="stofftabelletext"/>
              <w:rPr>
                <w:rFonts w:cs="Arial"/>
                <w:szCs w:val="18"/>
                <w:lang w:val="en-US"/>
              </w:rPr>
            </w:pPr>
            <w:r w:rsidRPr="00F014B4">
              <w:rPr>
                <w:rFonts w:cs="Arial"/>
                <w:b/>
                <w:color w:val="FF6600"/>
                <w:szCs w:val="18"/>
                <w:lang w:val="en-GB"/>
              </w:rPr>
              <w:sym w:font="Wingdings" w:char="F0E0"/>
            </w:r>
            <w:r w:rsidRPr="00F014B4">
              <w:rPr>
                <w:rFonts w:cs="Arial"/>
                <w:b/>
                <w:color w:val="FF6600"/>
                <w:szCs w:val="18"/>
                <w:lang w:val="en-GB"/>
              </w:rPr>
              <w:t xml:space="preserve">S24 </w:t>
            </w:r>
            <w:r w:rsidRPr="00F014B4">
              <w:rPr>
                <w:rFonts w:cs="Arial"/>
                <w:i/>
                <w:szCs w:val="18"/>
                <w:lang w:val="en-GB"/>
              </w:rPr>
              <w:t>Writing a letter of application</w:t>
            </w:r>
          </w:p>
        </w:tc>
      </w:tr>
    </w:tbl>
    <w:p w:rsidR="00D848FB" w:rsidRPr="001E4BBC" w:rsidRDefault="00D848FB">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1D133F" w:rsidTr="00CD340D">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Texts:</w:t>
            </w:r>
          </w:p>
          <w:p w:rsidR="00497978" w:rsidRPr="00F014B4" w:rsidRDefault="00497978" w:rsidP="00497978">
            <w:pPr>
              <w:pStyle w:val="stofftabelletext"/>
              <w:rPr>
                <w:rFonts w:cs="Arial"/>
                <w:b/>
                <w:szCs w:val="18"/>
                <w:lang w:val="en-GB"/>
              </w:rPr>
            </w:pPr>
            <w:r w:rsidRPr="00F014B4">
              <w:rPr>
                <w:rFonts w:cs="Arial"/>
                <w:b/>
                <w:szCs w:val="18"/>
                <w:lang w:val="en-GB"/>
              </w:rPr>
              <w:t xml:space="preserve">Film analysis: Crossing borders – A trailer by Arnd </w:t>
            </w:r>
            <w:proofErr w:type="spellStart"/>
            <w:r w:rsidRPr="00F014B4">
              <w:rPr>
                <w:rFonts w:cs="Arial"/>
                <w:b/>
                <w:szCs w:val="18"/>
                <w:lang w:val="en-GB"/>
              </w:rPr>
              <w:t>Wächter</w:t>
            </w:r>
            <w:proofErr w:type="spellEnd"/>
            <w:r w:rsidRPr="00F014B4">
              <w:rPr>
                <w:rFonts w:cs="Arial"/>
                <w:b/>
                <w:szCs w:val="18"/>
                <w:lang w:val="en-GB"/>
              </w:rPr>
              <w:t xml:space="preserve"> (p. 106)</w:t>
            </w:r>
          </w:p>
        </w:tc>
        <w:tc>
          <w:tcPr>
            <w:tcW w:w="7087" w:type="dxa"/>
          </w:tcPr>
          <w:p w:rsidR="00497978" w:rsidRPr="00F014B4" w:rsidRDefault="00497978" w:rsidP="00CD340D">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interkulturelle Einstellungen und Bewusstheit: sich (eigener) kultureller Vorurteile bewusst werden und sie überwinden (1-3) / sich fremdkultureller Werte und Verhaltensweisen bewusst werden (2)</w:t>
            </w:r>
          </w:p>
          <w:p w:rsidR="00497978" w:rsidRPr="00F014B4" w:rsidRDefault="00497978" w:rsidP="00CD340D">
            <w:pPr>
              <w:pStyle w:val="stofftabelletext"/>
              <w:ind w:left="459" w:hanging="459"/>
              <w:rPr>
                <w:rFonts w:cs="Arial"/>
                <w:b/>
                <w:color w:val="00B050"/>
                <w:szCs w:val="18"/>
              </w:rPr>
            </w:pPr>
            <w:r w:rsidRPr="00F014B4">
              <w:rPr>
                <w:rFonts w:cs="Arial"/>
                <w:b/>
                <w:szCs w:val="18"/>
              </w:rPr>
              <w:t>Text- und Medienkompetenz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einen Filmtrailer  verstehen, einige Gestaltungselemente deuten und Rückschlüsse ziehen auf den Film (2)</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die Wirksamkeit eines Mediums (</w:t>
            </w:r>
            <w:proofErr w:type="spellStart"/>
            <w:r w:rsidRPr="00F014B4">
              <w:rPr>
                <w:rFonts w:cs="Arial"/>
                <w:i/>
                <w:szCs w:val="18"/>
              </w:rPr>
              <w:t>documentary</w:t>
            </w:r>
            <w:proofErr w:type="spellEnd"/>
            <w:r w:rsidRPr="00F014B4">
              <w:rPr>
                <w:rFonts w:cs="Arial"/>
                <w:szCs w:val="18"/>
              </w:rPr>
              <w:t>) einschätzen (3a)</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i/>
                <w:szCs w:val="18"/>
              </w:rPr>
              <w:t>panel</w:t>
            </w:r>
            <w:proofErr w:type="spellEnd"/>
            <w:r w:rsidRPr="00F014B4">
              <w:rPr>
                <w:rFonts w:cs="Arial"/>
                <w:i/>
                <w:szCs w:val="18"/>
              </w:rPr>
              <w:t xml:space="preserve"> </w:t>
            </w:r>
            <w:proofErr w:type="spellStart"/>
            <w:r w:rsidRPr="00F014B4">
              <w:rPr>
                <w:rFonts w:cs="Arial"/>
                <w:i/>
                <w:szCs w:val="18"/>
              </w:rPr>
              <w:t>discussion</w:t>
            </w:r>
            <w:proofErr w:type="spellEnd"/>
            <w:r w:rsidRPr="00F014B4">
              <w:rPr>
                <w:rFonts w:cs="Arial"/>
                <w:szCs w:val="18"/>
              </w:rPr>
              <w:t xml:space="preserve"> abhalten (3a) und begründet Stellung beziehen (3b)</w:t>
            </w: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 3a)</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Hörsehverstehen: globales und detailliertes Verstehen (2)</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Schreiben, Fokus auf </w:t>
            </w:r>
            <w:proofErr w:type="spellStart"/>
            <w:r w:rsidRPr="00F014B4">
              <w:rPr>
                <w:rFonts w:cs="Arial"/>
                <w:i/>
                <w:szCs w:val="18"/>
              </w:rPr>
              <w:t>note-taking</w:t>
            </w:r>
            <w:proofErr w:type="spellEnd"/>
            <w:r w:rsidRPr="00F014B4">
              <w:rPr>
                <w:rFonts w:cs="Arial"/>
                <w:szCs w:val="18"/>
              </w:rPr>
              <w:t xml:space="preserve"> (2)</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Leseverstehen (3) </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(3b)</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Default="00497978" w:rsidP="00497978">
            <w:pPr>
              <w:pStyle w:val="stofftabelletext"/>
              <w:rPr>
                <w:rFonts w:cs="Arial"/>
                <w:b/>
                <w:szCs w:val="18"/>
                <w:lang w:val="en-US"/>
              </w:rPr>
            </w:pPr>
            <w:r w:rsidRPr="001D133F">
              <w:rPr>
                <w:rFonts w:cs="Arial"/>
                <w:b/>
                <w:szCs w:val="18"/>
                <w:lang w:val="en-US"/>
              </w:rPr>
              <w:br/>
            </w:r>
            <w:r w:rsidRPr="001D133F">
              <w:rPr>
                <w:rFonts w:cs="Arial"/>
                <w:b/>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S15 </w:t>
            </w:r>
            <w:r w:rsidRPr="00F014B4">
              <w:rPr>
                <w:rFonts w:cs="Arial"/>
                <w:i/>
                <w:szCs w:val="18"/>
                <w:lang w:val="en-US"/>
              </w:rPr>
              <w:t>Working with films</w:t>
            </w:r>
            <w:r w:rsidRPr="00F014B4">
              <w:rPr>
                <w:rFonts w:cs="Arial"/>
                <w:i/>
                <w:szCs w:val="18"/>
                <w:lang w:val="en-US"/>
              </w:rPr>
              <w:br/>
            </w:r>
          </w:p>
          <w:p w:rsidR="00D848FB" w:rsidRPr="00F014B4" w:rsidRDefault="00D848FB" w:rsidP="00497978">
            <w:pPr>
              <w:pStyle w:val="stofftabelletext"/>
              <w:rPr>
                <w:rFonts w:cs="Arial"/>
                <w:b/>
                <w:szCs w:val="18"/>
                <w:lang w:val="en-US"/>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S31 </w:t>
            </w:r>
            <w:r w:rsidRPr="00F014B4">
              <w:rPr>
                <w:rFonts w:cs="Arial"/>
                <w:i/>
                <w:szCs w:val="18"/>
                <w:lang w:val="en-US"/>
              </w:rPr>
              <w:t>Taking part in a discussion</w:t>
            </w: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b/>
                <w:szCs w:val="18"/>
                <w:lang w:val="en-US"/>
              </w:rPr>
            </w:pPr>
          </w:p>
        </w:tc>
      </w:tr>
      <w:tr w:rsidR="00497978" w:rsidRPr="00F014B4" w:rsidTr="00CD340D">
        <w:tc>
          <w:tcPr>
            <w:tcW w:w="3689" w:type="dxa"/>
          </w:tcPr>
          <w:p w:rsidR="00497978" w:rsidRPr="00F014B4" w:rsidRDefault="00497978" w:rsidP="00497978">
            <w:pPr>
              <w:pStyle w:val="stofftabelletext"/>
              <w:rPr>
                <w:rFonts w:cs="Arial"/>
                <w:b/>
                <w:szCs w:val="18"/>
                <w:lang w:val="en-US"/>
              </w:rPr>
            </w:pPr>
            <w:r w:rsidRPr="00F014B4">
              <w:rPr>
                <w:rFonts w:cs="Arial"/>
                <w:b/>
                <w:szCs w:val="18"/>
                <w:lang w:val="en-US"/>
              </w:rPr>
              <w:t xml:space="preserve">Topic task: </w:t>
            </w:r>
          </w:p>
          <w:p w:rsidR="00497978" w:rsidRPr="00F014B4" w:rsidRDefault="00497978" w:rsidP="00497978">
            <w:pPr>
              <w:pStyle w:val="stofftabelletext"/>
              <w:rPr>
                <w:rFonts w:cs="Arial"/>
                <w:b/>
                <w:szCs w:val="18"/>
                <w:lang w:val="en-GB"/>
              </w:rPr>
            </w:pPr>
            <w:r w:rsidRPr="00F014B4">
              <w:rPr>
                <w:rFonts w:cs="Arial"/>
                <w:b/>
                <w:szCs w:val="18"/>
                <w:lang w:val="en-US"/>
              </w:rPr>
              <w:t>Making a brochure</w:t>
            </w:r>
            <w:r w:rsidRPr="00F014B4">
              <w:rPr>
                <w:rFonts w:cs="Arial"/>
                <w:b/>
                <w:szCs w:val="18"/>
                <w:lang w:val="en-GB"/>
              </w:rPr>
              <w:t xml:space="preserve"> (p. 107)</w:t>
            </w:r>
          </w:p>
          <w:p w:rsidR="00497978" w:rsidRPr="00F014B4" w:rsidRDefault="00497978" w:rsidP="00497978">
            <w:pPr>
              <w:pStyle w:val="stofftabelletext"/>
              <w:rPr>
                <w:rFonts w:cs="Arial"/>
                <w:szCs w:val="18"/>
                <w:lang w:val="en-US"/>
              </w:rPr>
            </w:pPr>
          </w:p>
        </w:tc>
        <w:tc>
          <w:tcPr>
            <w:tcW w:w="7087" w:type="dxa"/>
          </w:tcPr>
          <w:p w:rsidR="00497978" w:rsidRPr="00F014B4" w:rsidRDefault="00497978" w:rsidP="00CD340D">
            <w:pPr>
              <w:pStyle w:val="stofftabelletext"/>
              <w:ind w:left="459" w:hanging="459"/>
              <w:rPr>
                <w:rFonts w:cs="Arial"/>
                <w:b/>
                <w:color w:val="00B050"/>
                <w:szCs w:val="18"/>
              </w:rPr>
            </w:pPr>
            <w:r w:rsidRPr="00F014B4">
              <w:rPr>
                <w:rFonts w:cs="Arial"/>
                <w:b/>
                <w:szCs w:val="18"/>
              </w:rPr>
              <w:t>Text- und Medienkompetenz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in Kleingruppen eine Broschüre im Hinblick auf Form, Inhalt und Sprache planen, erstellen (1-4) und andere Broschüren werten (5)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unterschiedliche Medien, Strategien und Darstellungsformen nutzen, um eigene Texte adressatenorientiert zu stützen (2-4)</w:t>
            </w:r>
          </w:p>
          <w:p w:rsidR="00497978" w:rsidRPr="00F014B4" w:rsidRDefault="00497978" w:rsidP="00CD340D">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Planungsgespräche (1-4)</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 xml:space="preserve">Schreiben: </w:t>
            </w:r>
            <w:proofErr w:type="spellStart"/>
            <w:r w:rsidRPr="00F014B4">
              <w:rPr>
                <w:rFonts w:cs="Arial"/>
                <w:szCs w:val="18"/>
              </w:rPr>
              <w:t>Broschürentexte</w:t>
            </w:r>
            <w:proofErr w:type="spellEnd"/>
            <w:r w:rsidRPr="00F014B4">
              <w:rPr>
                <w:rFonts w:cs="Arial"/>
                <w:szCs w:val="18"/>
              </w:rPr>
              <w:t xml:space="preserve"> (3)</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Sprachmittlung: Wiedergabe deutscher Ausgangstexte (3)</w:t>
            </w:r>
          </w:p>
          <w:p w:rsidR="00497978" w:rsidRPr="00F014B4" w:rsidRDefault="00497978" w:rsidP="00CD340D">
            <w:pPr>
              <w:pStyle w:val="stofftabelletext"/>
              <w:ind w:left="459" w:hanging="459"/>
              <w:rPr>
                <w:rFonts w:cs="Arial"/>
                <w:b/>
                <w:szCs w:val="18"/>
              </w:rPr>
            </w:pPr>
            <w:r w:rsidRPr="00F014B4">
              <w:rPr>
                <w:rFonts w:cs="Arial"/>
                <w:b/>
                <w:szCs w:val="18"/>
              </w:rPr>
              <w:t>Sprachlernkompetenz</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die Bearbeitung von Aufgaben selbstständig unter Nutzung kooperativer Arbeitsformen planen und durchführen (1-5)</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Wörterbücher, andere Arbeitsmittel und Medien für die sprachliche Gestaltung und die Informationsbeschaffung nutzen (1-4)</w:t>
            </w:r>
          </w:p>
          <w:p w:rsidR="00497978" w:rsidRPr="00F014B4" w:rsidRDefault="00497978" w:rsidP="00CD340D">
            <w:pPr>
              <w:pStyle w:val="stofftabelletext"/>
              <w:ind w:left="459" w:hanging="459"/>
              <w:rPr>
                <w:rFonts w:cs="Arial"/>
                <w:b/>
                <w:szCs w:val="18"/>
              </w:rPr>
            </w:pPr>
            <w:r w:rsidRPr="00F014B4">
              <w:rPr>
                <w:rFonts w:cs="Arial"/>
                <w:b/>
                <w:szCs w:val="18"/>
              </w:rPr>
              <w:t>Sprachbewusstheit</w:t>
            </w:r>
          </w:p>
          <w:p w:rsidR="00497978" w:rsidRPr="00F014B4" w:rsidRDefault="00497978" w:rsidP="00CD340D">
            <w:pPr>
              <w:pStyle w:val="stofftabelletext"/>
              <w:ind w:left="459" w:hanging="459"/>
              <w:rPr>
                <w:rFonts w:cs="Arial"/>
                <w:szCs w:val="18"/>
              </w:rPr>
            </w:pPr>
            <w:r w:rsidRPr="00F014B4">
              <w:rPr>
                <w:rFonts w:cs="Arial"/>
                <w:szCs w:val="18"/>
              </w:rPr>
              <w:t xml:space="preserve">- </w:t>
            </w:r>
            <w:r w:rsidRPr="00F014B4">
              <w:rPr>
                <w:rFonts w:cs="Arial"/>
                <w:szCs w:val="18"/>
              </w:rPr>
              <w:tab/>
              <w:t>den Sprachgebrauch reflektiert an die Erfordernisse der Kommunikationssituation anpassen (3)</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szCs w:val="18"/>
              </w:rPr>
            </w:pPr>
          </w:p>
          <w:p w:rsidR="00497978" w:rsidRPr="00714888" w:rsidRDefault="00497978" w:rsidP="00497978">
            <w:pPr>
              <w:pStyle w:val="stofftabelletext"/>
              <w:rPr>
                <w:rFonts w:cs="Arial"/>
                <w:szCs w:val="18"/>
              </w:rPr>
            </w:pPr>
          </w:p>
          <w:p w:rsidR="00497978" w:rsidRPr="00714888" w:rsidRDefault="00497978" w:rsidP="00497978">
            <w:pPr>
              <w:pStyle w:val="stofftabelletext"/>
              <w:rPr>
                <w:rFonts w:cs="Arial"/>
                <w:szCs w:val="18"/>
              </w:rPr>
            </w:pPr>
          </w:p>
          <w:p w:rsidR="00497978" w:rsidRPr="00714888" w:rsidRDefault="00497978" w:rsidP="00497978">
            <w:pPr>
              <w:pStyle w:val="stofftabelletext"/>
              <w:rPr>
                <w:rFonts w:cs="Arial"/>
                <w:szCs w:val="18"/>
              </w:rPr>
            </w:pPr>
          </w:p>
          <w:p w:rsidR="00497978" w:rsidRPr="00714888" w:rsidRDefault="00497978" w:rsidP="00497978">
            <w:pPr>
              <w:pStyle w:val="stofftabelletext"/>
              <w:rPr>
                <w:rFonts w:cs="Arial"/>
                <w:szCs w:val="18"/>
              </w:rPr>
            </w:pPr>
          </w:p>
          <w:p w:rsidR="00497978" w:rsidRPr="00F014B4" w:rsidRDefault="008A0BF2" w:rsidP="00497978">
            <w:pPr>
              <w:pStyle w:val="stofftabelletext"/>
              <w:rPr>
                <w:rFonts w:cs="Arial"/>
                <w:b/>
                <w:szCs w:val="18"/>
                <w:lang w:val="en-US"/>
              </w:rPr>
            </w:pPr>
            <w:r w:rsidRPr="001E4BBC">
              <w:rPr>
                <w:rFonts w:cs="Arial"/>
                <w:b/>
                <w:color w:val="FF6600"/>
                <w:szCs w:val="18"/>
              </w:rPr>
              <w:br/>
            </w:r>
            <w:r w:rsidRPr="001E4BBC">
              <w:rPr>
                <w:rFonts w:cs="Arial"/>
                <w:b/>
                <w:color w:val="FF6600"/>
                <w:szCs w:val="18"/>
              </w:rPr>
              <w:br/>
            </w:r>
            <w:r w:rsidR="00497978" w:rsidRPr="00F014B4">
              <w:rPr>
                <w:rFonts w:cs="Arial"/>
                <w:b/>
                <w:color w:val="FF6600"/>
                <w:szCs w:val="18"/>
                <w:lang w:val="en-US"/>
              </w:rPr>
              <w:sym w:font="Wingdings" w:char="F0E0"/>
            </w:r>
            <w:r w:rsidR="00497978" w:rsidRPr="00F014B4">
              <w:rPr>
                <w:rFonts w:cs="Arial"/>
                <w:b/>
                <w:color w:val="FF6600"/>
                <w:szCs w:val="18"/>
                <w:lang w:val="en-US"/>
              </w:rPr>
              <w:t xml:space="preserve">CSW </w:t>
            </w:r>
            <w:r w:rsidR="00497978" w:rsidRPr="00F014B4">
              <w:rPr>
                <w:rFonts w:cs="Arial"/>
                <w:i/>
                <w:szCs w:val="18"/>
                <w:lang w:val="en-US"/>
              </w:rPr>
              <w:t>Mediating written texts</w:t>
            </w:r>
          </w:p>
          <w:p w:rsidR="00497978" w:rsidRPr="00F014B4" w:rsidRDefault="00497978" w:rsidP="00497978">
            <w:pPr>
              <w:pStyle w:val="stofftabelletext"/>
              <w:rPr>
                <w:rFonts w:cs="Arial"/>
                <w:szCs w:val="18"/>
                <w:lang w:val="en-US"/>
              </w:rPr>
            </w:pPr>
          </w:p>
        </w:tc>
      </w:tr>
      <w:tr w:rsidR="00497978" w:rsidRPr="00F014B4" w:rsidTr="00CD340D">
        <w:tc>
          <w:tcPr>
            <w:tcW w:w="3689" w:type="dxa"/>
          </w:tcPr>
          <w:p w:rsidR="00497978" w:rsidRPr="00F014B4" w:rsidRDefault="00497978" w:rsidP="00497978">
            <w:pPr>
              <w:pStyle w:val="stofftabelletext"/>
              <w:rPr>
                <w:rFonts w:cs="Arial"/>
                <w:b/>
                <w:szCs w:val="18"/>
                <w:lang w:val="en-US"/>
              </w:rPr>
            </w:pPr>
            <w:r w:rsidRPr="00F014B4">
              <w:rPr>
                <w:rFonts w:cs="Arial"/>
                <w:b/>
                <w:szCs w:val="18"/>
                <w:lang w:val="en-US"/>
              </w:rPr>
              <w:t>Texts:</w:t>
            </w:r>
          </w:p>
          <w:p w:rsidR="00497978" w:rsidRPr="00F014B4" w:rsidRDefault="00497978" w:rsidP="00497978">
            <w:pPr>
              <w:pStyle w:val="stofftabelletext"/>
              <w:rPr>
                <w:rFonts w:cs="Arial"/>
                <w:b/>
                <w:sz w:val="20"/>
                <w:szCs w:val="18"/>
                <w:lang w:val="en-US"/>
              </w:rPr>
            </w:pPr>
            <w:r w:rsidRPr="00F014B4">
              <w:rPr>
                <w:rFonts w:cs="Arial"/>
                <w:b/>
                <w:szCs w:val="18"/>
                <w:lang w:val="en-US"/>
              </w:rPr>
              <w:t>La Linea</w:t>
            </w:r>
            <w:r w:rsidRPr="00F014B4">
              <w:rPr>
                <w:rFonts w:cs="Arial"/>
                <w:szCs w:val="18"/>
                <w:lang w:val="en-US"/>
              </w:rPr>
              <w:t xml:space="preserve"> </w:t>
            </w:r>
            <w:r w:rsidRPr="00F014B4">
              <w:rPr>
                <w:rFonts w:cs="Arial"/>
                <w:b/>
                <w:szCs w:val="18"/>
                <w:lang w:val="en-US"/>
              </w:rPr>
              <w:t>(pp. 134-135</w:t>
            </w:r>
            <w:r w:rsidRPr="00F014B4">
              <w:rPr>
                <w:rFonts w:cs="Arial"/>
                <w:b/>
                <w:sz w:val="20"/>
                <w:szCs w:val="18"/>
                <w:lang w:val="en-US"/>
              </w:rPr>
              <w:t>)</w:t>
            </w:r>
          </w:p>
        </w:tc>
        <w:tc>
          <w:tcPr>
            <w:tcW w:w="7087" w:type="dxa"/>
          </w:tcPr>
          <w:p w:rsidR="00497978" w:rsidRPr="008A0BF2" w:rsidRDefault="00497978" w:rsidP="00CD340D">
            <w:pPr>
              <w:pStyle w:val="stofftabelletext"/>
              <w:ind w:left="459" w:hanging="459"/>
              <w:rPr>
                <w:rFonts w:cs="Arial"/>
                <w:szCs w:val="18"/>
                <w:lang w:val="en-US"/>
              </w:rPr>
            </w:pPr>
            <w:r w:rsidRPr="008A0BF2">
              <w:rPr>
                <w:rFonts w:cs="Arial"/>
                <w:szCs w:val="18"/>
                <w:lang w:val="en-US"/>
              </w:rPr>
              <w:t xml:space="preserve">(Training </w:t>
            </w:r>
            <w:proofErr w:type="spellStart"/>
            <w:r w:rsidRPr="008A0BF2">
              <w:rPr>
                <w:rFonts w:cs="Arial"/>
                <w:szCs w:val="18"/>
                <w:lang w:val="en-US"/>
              </w:rPr>
              <w:t>weiterer</w:t>
            </w:r>
            <w:proofErr w:type="spellEnd"/>
            <w:r w:rsidRPr="008A0BF2">
              <w:rPr>
                <w:rFonts w:cs="Arial"/>
                <w:szCs w:val="18"/>
                <w:lang w:val="en-US"/>
              </w:rPr>
              <w:t xml:space="preserve"> </w:t>
            </w:r>
            <w:proofErr w:type="spellStart"/>
            <w:r w:rsidRPr="008A0BF2">
              <w:rPr>
                <w:rFonts w:cs="Arial"/>
                <w:szCs w:val="18"/>
                <w:lang w:val="en-US"/>
              </w:rPr>
              <w:t>Kompetenzen</w:t>
            </w:r>
            <w:proofErr w:type="spellEnd"/>
            <w:r w:rsidRPr="008A0BF2">
              <w:rPr>
                <w:rFonts w:cs="Arial"/>
                <w:szCs w:val="18"/>
                <w:lang w:val="en-US"/>
              </w:rPr>
              <w:t>)</w:t>
            </w:r>
          </w:p>
        </w:tc>
        <w:tc>
          <w:tcPr>
            <w:tcW w:w="3687" w:type="dxa"/>
          </w:tcPr>
          <w:p w:rsidR="00497978" w:rsidRPr="001E4BBC" w:rsidRDefault="00497978" w:rsidP="00497978">
            <w:pPr>
              <w:pStyle w:val="stofftabelletext"/>
              <w:rPr>
                <w:rFonts w:cs="Arial"/>
                <w:b/>
                <w:szCs w:val="18"/>
                <w:lang w:val="en-US"/>
              </w:rPr>
            </w:pPr>
            <w:r w:rsidRPr="001E4BBC">
              <w:rPr>
                <w:rFonts w:cs="Arial"/>
                <w:b/>
                <w:szCs w:val="18"/>
                <w:lang w:val="en-US"/>
              </w:rPr>
              <w:sym w:font="Wingdings" w:char="F0E0"/>
            </w:r>
            <w:r w:rsidRPr="001E4BBC">
              <w:rPr>
                <w:rFonts w:cs="Arial"/>
                <w:b/>
                <w:szCs w:val="18"/>
                <w:lang w:val="en-US"/>
              </w:rPr>
              <w:t xml:space="preserve"> </w:t>
            </w:r>
            <w:r w:rsidRPr="001E4BBC">
              <w:rPr>
                <w:rFonts w:cs="Arial"/>
                <w:i/>
                <w:szCs w:val="18"/>
                <w:lang w:val="en-US"/>
              </w:rPr>
              <w:t>Have a good read</w:t>
            </w:r>
          </w:p>
        </w:tc>
      </w:tr>
    </w:tbl>
    <w:p w:rsidR="00DC0EC0" w:rsidRDefault="00DC0EC0" w:rsidP="00DC0EC0">
      <w:pPr>
        <w:pStyle w:val="stofftabellekopf"/>
        <w:rPr>
          <w:lang w:val="en-US"/>
        </w:rPr>
      </w:pPr>
      <w:r>
        <w:rPr>
          <w:lang w:val="en-US"/>
        </w:rPr>
        <w:lastRenderedPageBreak/>
        <w:t>Topic 6: South Africa</w:t>
      </w:r>
    </w:p>
    <w:tbl>
      <w:tblPr>
        <w:tblStyle w:val="Tabellenraster1"/>
        <w:tblW w:w="1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9"/>
        <w:gridCol w:w="7087"/>
        <w:gridCol w:w="3687"/>
      </w:tblGrid>
      <w:tr w:rsidR="00497978" w:rsidRPr="00DC0EC0" w:rsidTr="0048236F">
        <w:trPr>
          <w:tblHeader/>
        </w:trPr>
        <w:tc>
          <w:tcPr>
            <w:tcW w:w="3689" w:type="dxa"/>
            <w:tcBorders>
              <w:left w:val="single" w:sz="2" w:space="0" w:color="auto"/>
              <w:bottom w:val="single" w:sz="2" w:space="0" w:color="auto"/>
              <w:right w:val="single" w:sz="2" w:space="0" w:color="auto"/>
            </w:tcBorders>
          </w:tcPr>
          <w:p w:rsidR="00497978" w:rsidRPr="00DC0EC0" w:rsidRDefault="00497978" w:rsidP="00497978">
            <w:pPr>
              <w:pStyle w:val="stofftabelletext"/>
              <w:rPr>
                <w:b/>
                <w:lang w:val="en-US"/>
              </w:rPr>
            </w:pPr>
            <w:proofErr w:type="spellStart"/>
            <w:r w:rsidRPr="00DC0EC0">
              <w:rPr>
                <w:b/>
                <w:lang w:val="en-US"/>
              </w:rPr>
              <w:t>Abschnitt</w:t>
            </w:r>
            <w:proofErr w:type="spellEnd"/>
          </w:p>
        </w:tc>
        <w:tc>
          <w:tcPr>
            <w:tcW w:w="7087" w:type="dxa"/>
            <w:tcBorders>
              <w:left w:val="single" w:sz="2" w:space="0" w:color="auto"/>
              <w:bottom w:val="single" w:sz="2" w:space="0" w:color="auto"/>
              <w:right w:val="single" w:sz="4" w:space="0" w:color="auto"/>
            </w:tcBorders>
          </w:tcPr>
          <w:p w:rsidR="00DC0EC0" w:rsidRPr="001E4BBC" w:rsidRDefault="00DC0EC0" w:rsidP="00DC0EC0">
            <w:pPr>
              <w:pStyle w:val="stofftabelletext"/>
              <w:rPr>
                <w:b/>
              </w:rPr>
            </w:pPr>
            <w:r w:rsidRPr="001E4BBC">
              <w:rPr>
                <w:b/>
              </w:rPr>
              <w:t>Bezug zum Kernlehrplan: geförderte Kompetenzen</w:t>
            </w:r>
          </w:p>
          <w:p w:rsidR="00497978" w:rsidRPr="00DC0EC0" w:rsidRDefault="00DC0EC0" w:rsidP="00DC0EC0">
            <w:pPr>
              <w:pStyle w:val="stofftabelletext"/>
              <w:rPr>
                <w:b/>
              </w:rPr>
            </w:pPr>
            <w:r w:rsidRPr="00DC0EC0">
              <w:rPr>
                <w:b/>
              </w:rPr>
              <w:t>(mit Angabe der betreffenden Aufgaben)</w:t>
            </w:r>
          </w:p>
        </w:tc>
        <w:tc>
          <w:tcPr>
            <w:tcW w:w="3687" w:type="dxa"/>
            <w:tcBorders>
              <w:left w:val="single" w:sz="2" w:space="0" w:color="auto"/>
              <w:bottom w:val="single" w:sz="2" w:space="0" w:color="auto"/>
              <w:right w:val="single" w:sz="4" w:space="0" w:color="auto"/>
            </w:tcBorders>
          </w:tcPr>
          <w:p w:rsidR="00497978" w:rsidRPr="00DC0EC0" w:rsidRDefault="00DC0EC0" w:rsidP="00497978">
            <w:pPr>
              <w:pStyle w:val="stofftabelletext"/>
              <w:rPr>
                <w:b/>
              </w:rPr>
            </w:pPr>
            <w:r w:rsidRPr="00DC0EC0">
              <w:rPr>
                <w:b/>
              </w:rPr>
              <w:t xml:space="preserve">Hinweise auf Skills, </w:t>
            </w:r>
            <w:proofErr w:type="spellStart"/>
            <w:r w:rsidRPr="00DC0EC0">
              <w:rPr>
                <w:b/>
              </w:rPr>
              <w:t>Grammar</w:t>
            </w:r>
            <w:proofErr w:type="spellEnd"/>
            <w:r w:rsidRPr="00DC0EC0">
              <w:rPr>
                <w:b/>
              </w:rPr>
              <w:t xml:space="preserve"> und </w:t>
            </w:r>
            <w:proofErr w:type="spellStart"/>
            <w:r w:rsidRPr="00DC0EC0">
              <w:rPr>
                <w:b/>
              </w:rPr>
              <w:t>Thematic</w:t>
            </w:r>
            <w:proofErr w:type="spellEnd"/>
            <w:r w:rsidRPr="00DC0EC0">
              <w:rPr>
                <w:b/>
              </w:rPr>
              <w:t xml:space="preserve"> </w:t>
            </w:r>
            <w:proofErr w:type="spellStart"/>
            <w:r w:rsidRPr="00DC0EC0">
              <w:rPr>
                <w:b/>
              </w:rPr>
              <w:t>vocabulary</w:t>
            </w:r>
            <w:proofErr w:type="spellEnd"/>
          </w:p>
        </w:tc>
      </w:tr>
      <w:tr w:rsidR="00497978" w:rsidRPr="00DC0EC0" w:rsidTr="00482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5"/>
        </w:trPr>
        <w:tc>
          <w:tcPr>
            <w:tcW w:w="3689" w:type="dxa"/>
          </w:tcPr>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lang w:val="en-GB"/>
              </w:rPr>
            </w:pPr>
            <w:r w:rsidRPr="00F014B4">
              <w:rPr>
                <w:rFonts w:cs="Arial"/>
                <w:b/>
                <w:szCs w:val="18"/>
                <w:lang w:val="en-GB"/>
              </w:rPr>
              <w:t>Introduction (pp. 108-109)</w:t>
            </w:r>
          </w:p>
          <w:p w:rsidR="00497978" w:rsidRPr="00F014B4" w:rsidRDefault="00497978" w:rsidP="00DC0EC0">
            <w:pPr>
              <w:pStyle w:val="stofftabelletext"/>
              <w:numPr>
                <w:ilvl w:val="0"/>
                <w:numId w:val="35"/>
              </w:numPr>
              <w:rPr>
                <w:rFonts w:cs="Arial"/>
                <w:b/>
                <w:szCs w:val="18"/>
                <w:lang w:val="en-GB"/>
              </w:rPr>
            </w:pPr>
            <w:r w:rsidRPr="00F014B4">
              <w:rPr>
                <w:rFonts w:cs="Arial"/>
                <w:szCs w:val="18"/>
                <w:lang w:val="en-GB"/>
              </w:rPr>
              <w:t>First reactions</w:t>
            </w:r>
          </w:p>
          <w:p w:rsidR="00497978" w:rsidRPr="00F014B4" w:rsidRDefault="00497978" w:rsidP="00DC0EC0">
            <w:pPr>
              <w:pStyle w:val="stofftabelletext"/>
              <w:numPr>
                <w:ilvl w:val="0"/>
                <w:numId w:val="35"/>
              </w:numPr>
              <w:rPr>
                <w:rFonts w:cs="Arial"/>
                <w:b/>
                <w:szCs w:val="18"/>
                <w:lang w:val="en-GB"/>
              </w:rPr>
            </w:pPr>
            <w:r w:rsidRPr="00F014B4">
              <w:rPr>
                <w:rFonts w:cs="Arial"/>
                <w:szCs w:val="18"/>
                <w:lang w:val="en-GB"/>
              </w:rPr>
              <w:t>Working with visuals</w:t>
            </w:r>
          </w:p>
          <w:p w:rsidR="00497978" w:rsidRPr="00F014B4" w:rsidRDefault="00497978" w:rsidP="00DC0EC0">
            <w:pPr>
              <w:pStyle w:val="stofftabelletext"/>
              <w:numPr>
                <w:ilvl w:val="0"/>
                <w:numId w:val="35"/>
              </w:numPr>
              <w:rPr>
                <w:rFonts w:cs="Arial"/>
                <w:b/>
                <w:szCs w:val="18"/>
                <w:lang w:val="en-GB"/>
              </w:rPr>
            </w:pPr>
            <w:r w:rsidRPr="00F014B4">
              <w:rPr>
                <w:rFonts w:cs="Arial"/>
                <w:szCs w:val="18"/>
                <w:lang w:val="en-GB"/>
              </w:rPr>
              <w:t>Speaking: Presentation</w:t>
            </w:r>
          </w:p>
          <w:p w:rsidR="00497978" w:rsidRPr="00F014B4" w:rsidRDefault="00497978" w:rsidP="00DC0EC0">
            <w:pPr>
              <w:pStyle w:val="stofftabelletext"/>
              <w:numPr>
                <w:ilvl w:val="0"/>
                <w:numId w:val="35"/>
              </w:numPr>
              <w:rPr>
                <w:rFonts w:cs="Arial"/>
                <w:b/>
                <w:szCs w:val="18"/>
                <w:lang w:val="en-GB"/>
              </w:rPr>
            </w:pPr>
            <w:r w:rsidRPr="00F014B4">
              <w:rPr>
                <w:rFonts w:cs="Arial"/>
                <w:szCs w:val="18"/>
                <w:lang w:val="en-GB"/>
              </w:rPr>
              <w:t>Listening: Languages in South Africa</w:t>
            </w:r>
          </w:p>
          <w:p w:rsidR="00497978" w:rsidRPr="00DC0EC0" w:rsidRDefault="00497978" w:rsidP="00497978">
            <w:pPr>
              <w:pStyle w:val="stofftabelletext"/>
              <w:rPr>
                <w:rFonts w:cs="Arial"/>
                <w:b/>
                <w:szCs w:val="18"/>
                <w:lang w:val="en-US"/>
              </w:rPr>
            </w:pPr>
          </w:p>
        </w:tc>
        <w:tc>
          <w:tcPr>
            <w:tcW w:w="7087" w:type="dxa"/>
          </w:tcPr>
          <w:p w:rsidR="00497978" w:rsidRPr="00DC0EC0" w:rsidRDefault="00497978" w:rsidP="00DC0EC0">
            <w:pPr>
              <w:pStyle w:val="stofftabelletext"/>
              <w:ind w:left="459" w:hanging="459"/>
              <w:rPr>
                <w:rFonts w:cs="Arial"/>
                <w:color w:val="00B050"/>
                <w:szCs w:val="18"/>
                <w:lang w:val="en-US"/>
              </w:rPr>
            </w:pPr>
          </w:p>
          <w:p w:rsidR="00497978" w:rsidRPr="00F014B4" w:rsidRDefault="00497978" w:rsidP="00DC0EC0">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das Wissen über Südafrika festigen und erweitern: über Apartheid (Vergangenheit), Tourismus, Sprache und das Leben heute reden (1-4)</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i/>
                <w:szCs w:val="18"/>
              </w:rPr>
              <w:t>mind</w:t>
            </w:r>
            <w:proofErr w:type="spellEnd"/>
            <w:r w:rsidRPr="00F014B4">
              <w:rPr>
                <w:rFonts w:cs="Arial"/>
                <w:i/>
                <w:szCs w:val="18"/>
              </w:rPr>
              <w:t xml:space="preserve"> </w:t>
            </w:r>
            <w:proofErr w:type="spellStart"/>
            <w:r w:rsidRPr="00F014B4">
              <w:rPr>
                <w:rFonts w:cs="Arial"/>
                <w:i/>
                <w:szCs w:val="18"/>
              </w:rPr>
              <w:t>map</w:t>
            </w:r>
            <w:proofErr w:type="spellEnd"/>
            <w:r w:rsidRPr="00F014B4">
              <w:rPr>
                <w:rFonts w:cs="Arial"/>
                <w:szCs w:val="18"/>
              </w:rPr>
              <w:t xml:space="preserve"> erstellen (1)</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Fotos detailliert beschreiben und </w:t>
            </w:r>
            <w:proofErr w:type="spellStart"/>
            <w:r w:rsidRPr="00F014B4">
              <w:rPr>
                <w:rFonts w:cs="Arial"/>
                <w:szCs w:val="18"/>
              </w:rPr>
              <w:t>aspektgeleitet</w:t>
            </w:r>
            <w:proofErr w:type="spellEnd"/>
            <w:r w:rsidRPr="00F014B4">
              <w:rPr>
                <w:rFonts w:cs="Arial"/>
                <w:szCs w:val="18"/>
              </w:rPr>
              <w:t xml:space="preserve"> auswerten (2)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eine Präsentation (zu einem ausgewählten Aspekt Südafrikas) eigenständig planen und halten (3)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das Internet als Informationsquelle nutzen und unterschiedliche Medien und Darstellungsformen nutzen, um eigene Texte adressatenorientiert zu stützen (3)</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Bildbeschreibung (2b), Präsentation (3)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Hörverstehen: globales und detailliertes Verstehen (4)</w:t>
            </w:r>
          </w:p>
          <w:p w:rsidR="00497978" w:rsidRPr="00F014B4" w:rsidRDefault="00497978" w:rsidP="00DC0EC0">
            <w:pPr>
              <w:pStyle w:val="stofftabelletext"/>
              <w:ind w:left="459" w:hanging="459"/>
              <w:rPr>
                <w:rFonts w:cs="Arial"/>
                <w:i/>
                <w:szCs w:val="18"/>
              </w:rPr>
            </w:pPr>
          </w:p>
          <w:p w:rsidR="00497978" w:rsidRPr="00F014B4" w:rsidRDefault="00497978" w:rsidP="00DC0EC0">
            <w:pPr>
              <w:pStyle w:val="stofftabelletext"/>
              <w:ind w:left="459" w:hanging="459"/>
              <w:rPr>
                <w:rFonts w:cs="Arial"/>
                <w:b/>
                <w:szCs w:val="18"/>
              </w:rPr>
            </w:pPr>
            <w:r w:rsidRPr="00F014B4">
              <w:rPr>
                <w:rFonts w:cs="Arial"/>
                <w:b/>
                <w:szCs w:val="18"/>
              </w:rPr>
              <w:t>Sprachbewusstheit</w:t>
            </w:r>
          </w:p>
          <w:p w:rsidR="00497978" w:rsidRPr="00F014B4" w:rsidRDefault="00497978" w:rsidP="00DC0EC0">
            <w:pPr>
              <w:pStyle w:val="stofftabelletext"/>
              <w:ind w:left="459" w:hanging="459"/>
              <w:rPr>
                <w:rFonts w:cs="Arial"/>
                <w:b/>
                <w:szCs w:val="18"/>
              </w:rPr>
            </w:pPr>
            <w:r w:rsidRPr="00F014B4">
              <w:rPr>
                <w:rFonts w:cs="Arial"/>
                <w:szCs w:val="18"/>
              </w:rPr>
              <w:t xml:space="preserve">- </w:t>
            </w:r>
            <w:r w:rsidRPr="00F014B4">
              <w:rPr>
                <w:rFonts w:cs="Arial"/>
                <w:szCs w:val="18"/>
              </w:rPr>
              <w:tab/>
              <w:t>grundlegende Beziehungen zwischen Sprach- und Kulturphänomenen erkennen (4)</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b/>
                <w:color w:val="FF6600"/>
                <w:szCs w:val="18"/>
              </w:rPr>
            </w:pPr>
            <w:r w:rsidRPr="00714888">
              <w:rPr>
                <w:rFonts w:cs="Arial"/>
                <w:b/>
                <w:szCs w:val="18"/>
              </w:rPr>
              <w:br/>
            </w:r>
            <w:r w:rsidRPr="00F014B4">
              <w:rPr>
                <w:rFonts w:cs="Arial"/>
                <w:b/>
                <w:color w:val="FF6600"/>
                <w:szCs w:val="18"/>
              </w:rPr>
              <w:br/>
            </w:r>
          </w:p>
          <w:p w:rsidR="00497978" w:rsidRPr="00F014B4" w:rsidRDefault="00497978" w:rsidP="00497978">
            <w:pPr>
              <w:pStyle w:val="stofftabelletext"/>
              <w:rPr>
                <w:rFonts w:cs="Arial"/>
                <w:i/>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S12 </w:t>
            </w:r>
            <w:r w:rsidRPr="00F014B4">
              <w:rPr>
                <w:rFonts w:cs="Arial"/>
                <w:i/>
                <w:szCs w:val="18"/>
                <w:lang w:val="en-GB"/>
              </w:rPr>
              <w:t>Working with pictures</w:t>
            </w:r>
          </w:p>
          <w:p w:rsidR="00497978" w:rsidRPr="00F014B4" w:rsidRDefault="00497978" w:rsidP="00497978">
            <w:pPr>
              <w:pStyle w:val="stofftabelletext"/>
              <w:rPr>
                <w:rFonts w:cs="Arial"/>
                <w:i/>
                <w:szCs w:val="18"/>
                <w:lang w:val="en-GB"/>
              </w:rPr>
            </w:pPr>
            <w:r w:rsidRPr="00F014B4">
              <w:rPr>
                <w:rFonts w:cs="Arial"/>
                <w:b/>
                <w:color w:val="FF6600"/>
                <w:szCs w:val="18"/>
                <w:lang w:val="en-GB"/>
              </w:rPr>
              <w:sym w:font="Wingdings" w:char="F0E0"/>
            </w:r>
            <w:r w:rsidRPr="00F014B4">
              <w:rPr>
                <w:rFonts w:cs="Arial"/>
                <w:b/>
                <w:color w:val="FF6600"/>
                <w:szCs w:val="18"/>
                <w:lang w:val="en-GB"/>
              </w:rPr>
              <w:t xml:space="preserve">S29 </w:t>
            </w:r>
            <w:r w:rsidRPr="00F014B4">
              <w:rPr>
                <w:rFonts w:cs="Arial"/>
                <w:i/>
                <w:szCs w:val="18"/>
                <w:lang w:val="en-GB"/>
              </w:rPr>
              <w:t>Giving a presentation</w:t>
            </w:r>
          </w:p>
          <w:p w:rsidR="00497978" w:rsidRPr="00F014B4" w:rsidRDefault="00497978" w:rsidP="00497978">
            <w:pPr>
              <w:pStyle w:val="stofftabelletext"/>
              <w:rPr>
                <w:rFonts w:cs="Arial"/>
                <w:i/>
                <w:szCs w:val="18"/>
                <w:lang w:val="en-GB"/>
              </w:rPr>
            </w:pPr>
          </w:p>
          <w:p w:rsidR="00497978" w:rsidRPr="00F014B4" w:rsidRDefault="00497978" w:rsidP="00497978">
            <w:pPr>
              <w:pStyle w:val="stofftabelletext"/>
              <w:rPr>
                <w:rFonts w:cs="Arial"/>
                <w:i/>
                <w:szCs w:val="18"/>
                <w:lang w:val="en-GB"/>
              </w:rPr>
            </w:pPr>
          </w:p>
          <w:p w:rsidR="00497978" w:rsidRPr="00F014B4" w:rsidRDefault="00497978" w:rsidP="00497978">
            <w:pPr>
              <w:pStyle w:val="stofftabelletext"/>
              <w:rPr>
                <w:rFonts w:cs="Arial"/>
                <w:i/>
                <w:szCs w:val="18"/>
                <w:lang w:val="en-GB"/>
              </w:rPr>
            </w:pPr>
          </w:p>
          <w:p w:rsidR="00497978" w:rsidRPr="00714888" w:rsidRDefault="00497978" w:rsidP="00497978">
            <w:pPr>
              <w:pStyle w:val="stofftabelletext"/>
              <w:rPr>
                <w:rFonts w:cs="Arial"/>
                <w:i/>
                <w:szCs w:val="18"/>
                <w:lang w:val="en-GB"/>
              </w:rPr>
            </w:pPr>
          </w:p>
          <w:p w:rsidR="00497978" w:rsidRPr="00714888" w:rsidRDefault="00497978" w:rsidP="00497978">
            <w:pPr>
              <w:pStyle w:val="stofftabelletext"/>
              <w:rPr>
                <w:rFonts w:cs="Arial"/>
                <w:i/>
                <w:szCs w:val="18"/>
                <w:lang w:val="en-GB"/>
              </w:rPr>
            </w:pPr>
          </w:p>
          <w:p w:rsidR="00497978" w:rsidRPr="00714888" w:rsidRDefault="00497978" w:rsidP="00497978">
            <w:pPr>
              <w:pStyle w:val="stofftabelletext"/>
              <w:rPr>
                <w:rFonts w:cs="Arial"/>
                <w:b/>
                <w:szCs w:val="18"/>
                <w:lang w:val="en-GB"/>
              </w:rPr>
            </w:pPr>
          </w:p>
          <w:p w:rsidR="00497978" w:rsidRPr="00F014B4" w:rsidRDefault="00497978" w:rsidP="00497978">
            <w:pPr>
              <w:pStyle w:val="stofftabelletext"/>
              <w:rPr>
                <w:rFonts w:cs="Arial"/>
                <w:i/>
                <w:szCs w:val="18"/>
                <w:lang w:val="en-GB"/>
              </w:rPr>
            </w:pPr>
            <w:r w:rsidRPr="00F014B4">
              <w:rPr>
                <w:rFonts w:cs="Arial"/>
                <w:b/>
                <w:color w:val="FF6600"/>
                <w:szCs w:val="18"/>
                <w:lang w:val="en-GB"/>
              </w:rPr>
              <w:br/>
            </w:r>
            <w:r w:rsidRPr="00F014B4">
              <w:rPr>
                <w:rFonts w:cs="Arial"/>
                <w:b/>
                <w:color w:val="FF6600"/>
                <w:szCs w:val="18"/>
                <w:lang w:val="en-GB"/>
              </w:rPr>
              <w:sym w:font="Wingdings" w:char="F0E0"/>
            </w:r>
            <w:r w:rsidRPr="00F014B4">
              <w:rPr>
                <w:rFonts w:cs="Arial"/>
                <w:b/>
                <w:color w:val="FF6600"/>
                <w:szCs w:val="18"/>
                <w:lang w:val="en-GB"/>
              </w:rPr>
              <w:t xml:space="preserve">S28 </w:t>
            </w:r>
            <w:r w:rsidRPr="00F014B4">
              <w:rPr>
                <w:rFonts w:cs="Arial"/>
                <w:i/>
                <w:szCs w:val="18"/>
                <w:lang w:val="en-GB"/>
              </w:rPr>
              <w:t>Dealing with listening texts</w:t>
            </w:r>
          </w:p>
          <w:p w:rsidR="00497978" w:rsidRPr="00714888" w:rsidRDefault="00497978" w:rsidP="00497978">
            <w:pPr>
              <w:pStyle w:val="stofftabelletext"/>
              <w:rPr>
                <w:rFonts w:cs="Arial"/>
                <w:b/>
                <w:szCs w:val="18"/>
                <w:lang w:val="en-GB"/>
              </w:rPr>
            </w:pPr>
          </w:p>
          <w:p w:rsidR="00497978" w:rsidRPr="00F014B4" w:rsidRDefault="00497978" w:rsidP="00497978">
            <w:pPr>
              <w:pStyle w:val="stofftabelletext"/>
              <w:rPr>
                <w:rFonts w:cs="Arial"/>
                <w:b/>
                <w:szCs w:val="18"/>
                <w:lang w:val="en-US"/>
              </w:rPr>
            </w:pPr>
          </w:p>
        </w:tc>
      </w:tr>
    </w:tbl>
    <w:p w:rsidR="00DC0EC0" w:rsidRDefault="00DC0EC0">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DC0EC0">
        <w:trPr>
          <w:trHeight w:val="1435"/>
        </w:trPr>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Recalling life under apartheid in South Africa (pp. 110-111)</w:t>
            </w:r>
          </w:p>
          <w:p w:rsidR="00497978" w:rsidRPr="00F014B4" w:rsidRDefault="00497978" w:rsidP="00497978">
            <w:pPr>
              <w:pStyle w:val="stofftabelletext"/>
              <w:rPr>
                <w:rFonts w:cs="Arial"/>
                <w:b/>
                <w:szCs w:val="18"/>
                <w:lang w:val="en-GB"/>
              </w:rPr>
            </w:pPr>
          </w:p>
        </w:tc>
        <w:tc>
          <w:tcPr>
            <w:tcW w:w="7087" w:type="dxa"/>
          </w:tcPr>
          <w:p w:rsidR="00497978" w:rsidRPr="00F014B4" w:rsidRDefault="00497978" w:rsidP="00DC0EC0">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Leben und Arbeiten in Südafrika zur Zeit der Apartheid (1-3, 6) und heute (4-6) sprechen</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interkulturelles Verstehen und Handeln: Perspektivwechsel: sich aktiv in die Denkweise anderer Kulturen hineinversetzen und aus der spezifischen Differenzerfahrung Verständnis bzw. kritische Distanz entwickeln (1-6)</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einem Sachtext Fakten entnehmen (1-2)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das Internet als Informationsquelle nutzen (3)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 Rollenspiel machen: Interview mit einer historischen Person (3)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begründet Stellung beziehen (5)</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sich Thema und Texten annähern durch den Entwurf eines eigenen kreativen Textes (innerer Monolog, 6)</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Leseverstehen (1-3)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 2, 5, 6)</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Interview als Rollenspiel (3)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Hörsehverstehen: globales Verstehen (4)</w:t>
            </w:r>
          </w:p>
        </w:tc>
        <w:tc>
          <w:tcPr>
            <w:tcW w:w="3687" w:type="dxa"/>
          </w:tcPr>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Default="00DC0EC0" w:rsidP="00497978">
            <w:pPr>
              <w:pStyle w:val="stofftabelletext"/>
              <w:rPr>
                <w:rFonts w:cs="Arial"/>
                <w:i/>
                <w:szCs w:val="18"/>
                <w:lang w:val="en-US"/>
              </w:rPr>
            </w:pPr>
            <w:r w:rsidRPr="00714888">
              <w:rPr>
                <w:rFonts w:cs="Arial"/>
                <w:b/>
                <w:szCs w:val="18"/>
                <w:lang w:val="en-US"/>
              </w:rPr>
              <w:br/>
            </w:r>
            <w:r w:rsidR="00497978" w:rsidRPr="00F014B4">
              <w:rPr>
                <w:rFonts w:cs="Arial"/>
                <w:b/>
                <w:color w:val="FF6600"/>
                <w:szCs w:val="18"/>
                <w:lang w:val="en-US"/>
              </w:rPr>
              <w:br/>
            </w:r>
            <w:r w:rsidR="00497978" w:rsidRPr="00F014B4">
              <w:rPr>
                <w:rFonts w:cs="Arial"/>
                <w:b/>
                <w:color w:val="FF6600"/>
                <w:szCs w:val="18"/>
                <w:lang w:val="en-US"/>
              </w:rPr>
              <w:br/>
            </w:r>
            <w:r w:rsidR="00497978" w:rsidRPr="00F014B4">
              <w:rPr>
                <w:rFonts w:cs="Arial"/>
                <w:b/>
                <w:color w:val="FF6600"/>
                <w:szCs w:val="18"/>
                <w:lang w:val="en-US"/>
              </w:rPr>
              <w:sym w:font="Wingdings" w:char="F0E0"/>
            </w:r>
            <w:r w:rsidR="00497978" w:rsidRPr="00F014B4">
              <w:rPr>
                <w:rFonts w:cs="Arial"/>
                <w:b/>
                <w:color w:val="FF6600"/>
                <w:szCs w:val="18"/>
                <w:lang w:val="en-US"/>
              </w:rPr>
              <w:t xml:space="preserve">S 30 </w:t>
            </w:r>
            <w:r w:rsidR="00497978" w:rsidRPr="00F014B4">
              <w:rPr>
                <w:rFonts w:cs="Arial"/>
                <w:i/>
                <w:szCs w:val="18"/>
                <w:lang w:val="en-US"/>
              </w:rPr>
              <w:t>Taking part in a conversation</w:t>
            </w:r>
          </w:p>
          <w:p w:rsidR="00DC0EC0" w:rsidRPr="00714888" w:rsidRDefault="00DC0EC0" w:rsidP="00497978">
            <w:pPr>
              <w:pStyle w:val="stofftabelletext"/>
              <w:rPr>
                <w:rFonts w:cs="Arial"/>
                <w:b/>
                <w:szCs w:val="18"/>
                <w:lang w:val="en-US"/>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 26 </w:t>
            </w:r>
            <w:r w:rsidRPr="00F014B4">
              <w:rPr>
                <w:rFonts w:cs="Arial"/>
                <w:i/>
                <w:szCs w:val="18"/>
                <w:lang w:val="en-US"/>
              </w:rPr>
              <w:t>Creative writing</w:t>
            </w:r>
          </w:p>
        </w:tc>
      </w:tr>
    </w:tbl>
    <w:p w:rsidR="00DC0EC0" w:rsidRDefault="00DC0EC0">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Spot on facts (pp. 112-113)</w:t>
            </w:r>
          </w:p>
          <w:p w:rsidR="00497978" w:rsidRPr="00F014B4" w:rsidRDefault="00497978" w:rsidP="00DC0EC0">
            <w:pPr>
              <w:pStyle w:val="stofftabelletext"/>
              <w:numPr>
                <w:ilvl w:val="0"/>
                <w:numId w:val="35"/>
              </w:numPr>
              <w:rPr>
                <w:rFonts w:cs="Arial"/>
                <w:szCs w:val="18"/>
                <w:lang w:val="en-GB"/>
              </w:rPr>
            </w:pPr>
            <w:r w:rsidRPr="00F014B4">
              <w:rPr>
                <w:rFonts w:cs="Arial"/>
                <w:szCs w:val="18"/>
                <w:lang w:val="en-GB"/>
              </w:rPr>
              <w:t>Timeline of recent South African history</w:t>
            </w:r>
          </w:p>
          <w:p w:rsidR="00497978" w:rsidRPr="00F014B4" w:rsidRDefault="00497978" w:rsidP="00DC0EC0">
            <w:pPr>
              <w:pStyle w:val="stofftabelletext"/>
              <w:numPr>
                <w:ilvl w:val="0"/>
                <w:numId w:val="35"/>
              </w:numPr>
              <w:rPr>
                <w:rFonts w:cs="Arial"/>
                <w:szCs w:val="18"/>
                <w:lang w:val="en-GB"/>
              </w:rPr>
            </w:pPr>
            <w:r w:rsidRPr="00F014B4">
              <w:rPr>
                <w:rFonts w:cs="Arial"/>
                <w:szCs w:val="18"/>
                <w:lang w:val="en-GB"/>
              </w:rPr>
              <w:t>From apartheid to democracy</w:t>
            </w:r>
          </w:p>
          <w:p w:rsidR="00497978" w:rsidRPr="00F014B4" w:rsidRDefault="00497978" w:rsidP="00DC0EC0">
            <w:pPr>
              <w:pStyle w:val="stofftabelletext"/>
              <w:numPr>
                <w:ilvl w:val="0"/>
                <w:numId w:val="35"/>
              </w:numPr>
              <w:rPr>
                <w:rFonts w:cs="Arial"/>
                <w:szCs w:val="18"/>
                <w:lang w:val="en-GB"/>
              </w:rPr>
            </w:pPr>
            <w:r w:rsidRPr="00F014B4">
              <w:rPr>
                <w:rFonts w:cs="Arial"/>
                <w:szCs w:val="18"/>
                <w:lang w:val="en-GB"/>
              </w:rPr>
              <w:t>Challenges to the young democracy</w:t>
            </w:r>
          </w:p>
          <w:p w:rsidR="00497978" w:rsidRPr="00F014B4" w:rsidRDefault="00497978" w:rsidP="00DC0EC0">
            <w:pPr>
              <w:pStyle w:val="stofftabelletext"/>
              <w:numPr>
                <w:ilvl w:val="0"/>
                <w:numId w:val="35"/>
              </w:numPr>
              <w:rPr>
                <w:rFonts w:cs="Arial"/>
                <w:szCs w:val="18"/>
                <w:lang w:val="en-GB"/>
              </w:rPr>
            </w:pPr>
            <w:r w:rsidRPr="00F014B4">
              <w:rPr>
                <w:rFonts w:cs="Arial"/>
                <w:szCs w:val="18"/>
                <w:lang w:val="en-GB"/>
              </w:rPr>
              <w:t>Magnificent landscapes</w:t>
            </w:r>
          </w:p>
          <w:p w:rsidR="00497978" w:rsidRPr="00F014B4" w:rsidRDefault="00497978" w:rsidP="00497978">
            <w:pPr>
              <w:pStyle w:val="stofftabelletext"/>
              <w:rPr>
                <w:rFonts w:cs="Arial"/>
                <w:szCs w:val="18"/>
                <w:highlight w:val="yellow"/>
                <w:lang w:val="en-GB"/>
              </w:rPr>
            </w:pPr>
          </w:p>
        </w:tc>
        <w:tc>
          <w:tcPr>
            <w:tcW w:w="7087" w:type="dxa"/>
          </w:tcPr>
          <w:p w:rsidR="00497978" w:rsidRPr="00F014B4" w:rsidRDefault="00497978" w:rsidP="00DC0EC0">
            <w:pPr>
              <w:pStyle w:val="stofftabelletext"/>
              <w:ind w:left="459" w:hanging="459"/>
              <w:rPr>
                <w:rFonts w:cs="Arial"/>
                <w:b/>
                <w:szCs w:val="18"/>
                <w:lang w:val="en-GB"/>
              </w:rPr>
            </w:pPr>
            <w:proofErr w:type="spellStart"/>
            <w:r w:rsidRPr="00F014B4">
              <w:rPr>
                <w:rFonts w:cs="Arial"/>
                <w:b/>
                <w:szCs w:val="18"/>
                <w:lang w:val="en-GB"/>
              </w:rPr>
              <w:t>Interkulturelle</w:t>
            </w:r>
            <w:proofErr w:type="spellEnd"/>
            <w:r w:rsidRPr="00F014B4">
              <w:rPr>
                <w:rFonts w:cs="Arial"/>
                <w:b/>
                <w:szCs w:val="18"/>
                <w:lang w:val="en-GB"/>
              </w:rPr>
              <w:t xml:space="preserve"> </w:t>
            </w:r>
            <w:proofErr w:type="spellStart"/>
            <w:r w:rsidRPr="00F014B4">
              <w:rPr>
                <w:rFonts w:cs="Arial"/>
                <w:b/>
                <w:szCs w:val="18"/>
                <w:lang w:val="en-GB"/>
              </w:rPr>
              <w:t>kommunikative</w:t>
            </w:r>
            <w:proofErr w:type="spellEnd"/>
            <w:r w:rsidRPr="00F014B4">
              <w:rPr>
                <w:rFonts w:cs="Arial"/>
                <w:b/>
                <w:szCs w:val="18"/>
                <w:lang w:val="en-GB"/>
              </w:rPr>
              <w:t xml:space="preserve"> </w:t>
            </w:r>
            <w:proofErr w:type="spellStart"/>
            <w:r w:rsidRPr="00F014B4">
              <w:rPr>
                <w:rFonts w:cs="Arial"/>
                <w:b/>
                <w:szCs w:val="18"/>
                <w:lang w:val="en-GB"/>
              </w:rPr>
              <w:t>Kompetenz</w:t>
            </w:r>
            <w:proofErr w:type="spellEnd"/>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verschiedene Aspekte Südafrikas reden: Apartheid, der Übergang zur Demokratie, moderne Herausforderungen sowie Landschaft und Filmindustrie (1-7)</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Sachtexte erfassen und mit eigenen Worten wiedergeben (1, 4)</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i/>
                <w:szCs w:val="18"/>
              </w:rPr>
              <w:t>mind</w:t>
            </w:r>
            <w:proofErr w:type="spellEnd"/>
            <w:r w:rsidRPr="00F014B4">
              <w:rPr>
                <w:rFonts w:cs="Arial"/>
                <w:i/>
                <w:szCs w:val="18"/>
              </w:rPr>
              <w:t xml:space="preserve"> </w:t>
            </w:r>
            <w:proofErr w:type="spellStart"/>
            <w:r w:rsidRPr="00F014B4">
              <w:rPr>
                <w:rFonts w:cs="Arial"/>
                <w:i/>
                <w:szCs w:val="18"/>
              </w:rPr>
              <w:t>map</w:t>
            </w:r>
            <w:proofErr w:type="spellEnd"/>
            <w:r w:rsidRPr="00F014B4">
              <w:rPr>
                <w:rFonts w:cs="Arial"/>
                <w:szCs w:val="18"/>
              </w:rPr>
              <w:t xml:space="preserve"> erstellen und funktional verwenden (2)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eine Rede halten (2)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Statistiken erfassen, versprachlichen und analysieren (5)</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eine Broschüre erstellen und dabei unterschiedliche Darstellungsformen und Medien nutzen, um eigene Texte adressatenorientiert zu stützen (6)</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Leseverstehen: Erfassen von Sachtexten und Statistiken (1-2, 4-5)</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(1-5)</w:t>
            </w:r>
          </w:p>
          <w:p w:rsidR="00497978" w:rsidRPr="00F014B4" w:rsidRDefault="00497978" w:rsidP="00DC0EC0">
            <w:pPr>
              <w:pStyle w:val="stofftabelletext"/>
              <w:ind w:left="459" w:hanging="459"/>
              <w:rPr>
                <w:rFonts w:cs="Arial"/>
                <w:i/>
                <w:szCs w:val="18"/>
              </w:rPr>
            </w:pPr>
            <w:r w:rsidRPr="00F014B4">
              <w:rPr>
                <w:rFonts w:cs="Arial"/>
                <w:szCs w:val="18"/>
              </w:rPr>
              <w:t xml:space="preserve">- </w:t>
            </w:r>
            <w:r w:rsidRPr="00F014B4">
              <w:rPr>
                <w:rFonts w:cs="Arial"/>
                <w:szCs w:val="18"/>
              </w:rPr>
              <w:tab/>
              <w:t>Verfügen über sprachliche Mittel: thematisches Vokabular (2)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kreatives Schreiben: Broschüre (6)</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Hörverstehen: globales und detailliertes Verstehen (7)</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Sprachlernkompetenz</w:t>
            </w:r>
          </w:p>
          <w:p w:rsidR="00497978" w:rsidRPr="00F014B4" w:rsidRDefault="00497978" w:rsidP="00DC0EC0">
            <w:pPr>
              <w:pStyle w:val="stofftabelletext"/>
              <w:ind w:left="459" w:hanging="459"/>
              <w:rPr>
                <w:rFonts w:cs="Arial"/>
                <w:szCs w:val="18"/>
              </w:rPr>
            </w:pPr>
            <w:r w:rsidRPr="00F014B4">
              <w:rPr>
                <w:rFonts w:cs="Arial"/>
                <w:szCs w:val="18"/>
              </w:rPr>
              <w:t>-</w:t>
            </w:r>
            <w:r w:rsidRPr="00F014B4">
              <w:rPr>
                <w:rFonts w:cs="Arial"/>
                <w:szCs w:val="18"/>
              </w:rPr>
              <w:tab/>
              <w:t>fachliche Kenntnisse und Methoden im Rahmen fachübergreifender Aufgabenstellungen nutzen (6)</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Sprachbewusstheit</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den Sprachgebrauch reflektiert an die Erfordernisse der Kommunikationssituation anpassen (6)</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r w:rsidRPr="00714888">
              <w:rPr>
                <w:rFonts w:cs="Arial"/>
                <w:b/>
                <w:szCs w:val="18"/>
              </w:rPr>
              <w:br/>
            </w:r>
            <w:r w:rsidRPr="00714888">
              <w:rPr>
                <w:rFonts w:cs="Arial"/>
                <w:b/>
                <w:szCs w:val="18"/>
              </w:rPr>
              <w:br/>
            </w: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S14 </w:t>
            </w:r>
            <w:r w:rsidRPr="00F014B4">
              <w:rPr>
                <w:rFonts w:cs="Arial"/>
                <w:i/>
                <w:szCs w:val="18"/>
                <w:lang w:val="en-US"/>
              </w:rPr>
              <w:t>Working with statistics</w:t>
            </w: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 26 </w:t>
            </w:r>
            <w:r w:rsidRPr="00F014B4">
              <w:rPr>
                <w:rFonts w:cs="Arial"/>
                <w:i/>
                <w:szCs w:val="18"/>
                <w:lang w:val="en-US"/>
              </w:rPr>
              <w:t>Creative writing</w:t>
            </w: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r w:rsidRPr="00F014B4">
              <w:rPr>
                <w:rFonts w:cs="Arial"/>
                <w:b/>
                <w:color w:val="808080" w:themeColor="background1" w:themeShade="80"/>
                <w:szCs w:val="18"/>
                <w:lang w:val="en-US"/>
              </w:rPr>
              <w:br/>
            </w:r>
          </w:p>
          <w:p w:rsidR="00497978" w:rsidRPr="00F014B4" w:rsidRDefault="00497978" w:rsidP="00497978">
            <w:pPr>
              <w:pStyle w:val="stofftabelletext"/>
              <w:rPr>
                <w:rFonts w:cs="Arial"/>
                <w:i/>
                <w:szCs w:val="18"/>
                <w:lang w:val="en-US"/>
              </w:rPr>
            </w:pPr>
            <w:r w:rsidRPr="001E4BBC">
              <w:rPr>
                <w:rFonts w:cs="Arial"/>
                <w:b/>
                <w:szCs w:val="18"/>
                <w:lang w:val="en-US"/>
              </w:rPr>
              <w:sym w:font="Wingdings" w:char="F0E0"/>
            </w:r>
            <w:r w:rsidRPr="001E4BBC">
              <w:rPr>
                <w:rFonts w:cs="Arial"/>
                <w:b/>
                <w:szCs w:val="18"/>
                <w:lang w:val="en-US"/>
              </w:rPr>
              <w:t xml:space="preserve"> </w:t>
            </w:r>
            <w:r w:rsidRPr="00F014B4">
              <w:rPr>
                <w:rFonts w:cs="Arial"/>
                <w:szCs w:val="18"/>
                <w:lang w:val="en-US"/>
              </w:rPr>
              <w:t>Thematic vocabulary</w:t>
            </w:r>
            <w:r w:rsidRPr="00F014B4">
              <w:rPr>
                <w:rFonts w:cs="Arial"/>
                <w:i/>
                <w:szCs w:val="18"/>
                <w:lang w:val="en-US"/>
              </w:rPr>
              <w:t xml:space="preserve"> South Africa</w:t>
            </w: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i/>
                <w:szCs w:val="18"/>
                <w:lang w:val="en-US"/>
              </w:rPr>
            </w:pPr>
          </w:p>
        </w:tc>
      </w:tr>
    </w:tbl>
    <w:p w:rsidR="00DC0EC0" w:rsidRDefault="00DC0EC0">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1D133F"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Texts: </w:t>
            </w:r>
          </w:p>
          <w:p w:rsidR="00497978" w:rsidRPr="00F014B4" w:rsidRDefault="00497978" w:rsidP="00497978">
            <w:pPr>
              <w:pStyle w:val="stofftabelletext"/>
              <w:rPr>
                <w:rFonts w:cs="Arial"/>
                <w:szCs w:val="18"/>
                <w:lang w:val="en-GB"/>
              </w:rPr>
            </w:pPr>
            <w:r w:rsidRPr="00F014B4">
              <w:rPr>
                <w:rFonts w:cs="Arial"/>
                <w:b/>
                <w:szCs w:val="18"/>
                <w:lang w:val="en-GB"/>
              </w:rPr>
              <w:t>Facing the Ghosts of the Past (p. 114)</w:t>
            </w:r>
          </w:p>
        </w:tc>
        <w:tc>
          <w:tcPr>
            <w:tcW w:w="7087" w:type="dxa"/>
          </w:tcPr>
          <w:p w:rsidR="00497978" w:rsidRPr="00F014B4" w:rsidRDefault="00497978" w:rsidP="00DC0EC0">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interkulturelles Verstehen und Handeln: sich mit der Praxis des Folterns auseinandersetzen / sich aktiv in die Gedanken- und Gefühlswelt von Folteropfern hineinversetzen (1-4)</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einen Auszug aus einem Roman verstehen, die verwendete Erzählperspektive erfassen und hinsichtlich ihrer Wirkung deuten (2-3)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in einer Diskussion begründet Stellung nehmen (4)</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Leseverstehen (2-3)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Diskussion (4)</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r w:rsidRPr="00714888">
              <w:rPr>
                <w:rFonts w:cs="Arial"/>
                <w:b/>
                <w:szCs w:val="18"/>
              </w:rPr>
              <w:br/>
            </w:r>
            <w:r w:rsidRPr="00714888">
              <w:rPr>
                <w:rFonts w:cs="Arial"/>
                <w:b/>
                <w:szCs w:val="18"/>
              </w:rPr>
              <w:br/>
            </w: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S4 </w:t>
            </w:r>
            <w:r w:rsidRPr="00F014B4">
              <w:rPr>
                <w:rFonts w:cs="Arial"/>
                <w:i/>
                <w:szCs w:val="18"/>
                <w:lang w:val="en-US"/>
              </w:rPr>
              <w:t xml:space="preserve">Narrative perspectives </w:t>
            </w: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S31 </w:t>
            </w:r>
            <w:r w:rsidRPr="00F014B4">
              <w:rPr>
                <w:rFonts w:cs="Arial"/>
                <w:i/>
                <w:szCs w:val="18"/>
                <w:lang w:val="en-US"/>
              </w:rPr>
              <w:t>Taking part in a discussion</w:t>
            </w:r>
          </w:p>
        </w:tc>
      </w:tr>
      <w:tr w:rsidR="00497978" w:rsidRPr="001D133F"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Nelson Mandela’s place in history (p. 115)</w:t>
            </w:r>
          </w:p>
          <w:p w:rsidR="00497978" w:rsidRPr="00F014B4" w:rsidRDefault="00497978" w:rsidP="00497978">
            <w:pPr>
              <w:pStyle w:val="stofftabelletext"/>
              <w:rPr>
                <w:rFonts w:cs="Arial"/>
                <w:szCs w:val="18"/>
                <w:lang w:val="en-GB"/>
              </w:rPr>
            </w:pPr>
          </w:p>
        </w:tc>
        <w:tc>
          <w:tcPr>
            <w:tcW w:w="7087" w:type="dxa"/>
          </w:tcPr>
          <w:p w:rsidR="00497978" w:rsidRPr="00F014B4" w:rsidRDefault="00497978" w:rsidP="00DC0EC0">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Nelson Mandela und seine Bedeutung für Südafrika sprechen (3-4)</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visuelle Texte (ein Bild und ein Poster) detailliert beschreiben, im Hinblick auf die Gestaltungselemente deuten und werten (1-2)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das Internet als Informationsquelle nutzen (3-4) </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kreatives Schreiben: </w:t>
            </w:r>
            <w:proofErr w:type="spellStart"/>
            <w:r w:rsidRPr="00F014B4">
              <w:rPr>
                <w:rFonts w:cs="Arial"/>
                <w:i/>
                <w:szCs w:val="18"/>
              </w:rPr>
              <w:t>commemorative</w:t>
            </w:r>
            <w:proofErr w:type="spellEnd"/>
            <w:r w:rsidRPr="00F014B4">
              <w:rPr>
                <w:rFonts w:cs="Arial"/>
                <w:i/>
                <w:szCs w:val="18"/>
              </w:rPr>
              <w:t xml:space="preserve"> </w:t>
            </w:r>
            <w:proofErr w:type="spellStart"/>
            <w:r w:rsidRPr="00F014B4">
              <w:rPr>
                <w:rFonts w:cs="Arial"/>
                <w:i/>
                <w:szCs w:val="18"/>
              </w:rPr>
              <w:t>text</w:t>
            </w:r>
            <w:proofErr w:type="spellEnd"/>
            <w:r w:rsidRPr="00F014B4">
              <w:rPr>
                <w:rFonts w:cs="Arial"/>
                <w:i/>
                <w:szCs w:val="18"/>
              </w:rPr>
              <w:t xml:space="preserve"> </w:t>
            </w:r>
            <w:r w:rsidRPr="00F014B4">
              <w:rPr>
                <w:rFonts w:cs="Arial"/>
                <w:szCs w:val="18"/>
              </w:rPr>
              <w:t>(4)</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Sprachbewusstheit</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den Sprachgebrauch reflektiert an die Erfordernisse der Kommunikationssituation anpassen (4)</w:t>
            </w:r>
          </w:p>
        </w:tc>
        <w:tc>
          <w:tcPr>
            <w:tcW w:w="3687" w:type="dxa"/>
          </w:tcPr>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b/>
                <w:szCs w:val="18"/>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S12 </w:t>
            </w:r>
            <w:r w:rsidRPr="00F014B4">
              <w:rPr>
                <w:rFonts w:cs="Arial"/>
                <w:i/>
                <w:szCs w:val="18"/>
                <w:lang w:val="en-US"/>
              </w:rPr>
              <w:t>Working with pictures</w:t>
            </w:r>
          </w:p>
          <w:p w:rsidR="00497978" w:rsidRPr="00F014B4" w:rsidRDefault="00497978" w:rsidP="00497978">
            <w:pPr>
              <w:pStyle w:val="stofftabelletext"/>
              <w:rPr>
                <w:rFonts w:cs="Arial"/>
                <w:i/>
                <w:szCs w:val="18"/>
                <w:lang w:val="en-US"/>
              </w:rPr>
            </w:pPr>
          </w:p>
          <w:p w:rsidR="00497978" w:rsidRPr="00F014B4" w:rsidRDefault="00497978" w:rsidP="00497978">
            <w:pPr>
              <w:pStyle w:val="stofftabelletext"/>
              <w:rPr>
                <w:rFonts w:cs="Arial"/>
                <w:i/>
                <w:szCs w:val="18"/>
                <w:lang w:val="en-US"/>
              </w:rPr>
            </w:pPr>
          </w:p>
          <w:p w:rsidR="00497978" w:rsidRPr="00714888" w:rsidRDefault="00497978" w:rsidP="00497978">
            <w:pPr>
              <w:pStyle w:val="stofftabelletext"/>
              <w:rPr>
                <w:rFonts w:cs="Arial"/>
                <w:i/>
                <w:szCs w:val="18"/>
                <w:lang w:val="en-US"/>
              </w:rPr>
            </w:pPr>
          </w:p>
          <w:p w:rsidR="00497978" w:rsidRPr="00714888" w:rsidRDefault="00497978" w:rsidP="00497978">
            <w:pPr>
              <w:pStyle w:val="stofftabelletext"/>
              <w:rPr>
                <w:rFonts w:cs="Arial"/>
                <w:b/>
                <w:szCs w:val="18"/>
                <w:lang w:val="en-US"/>
              </w:rPr>
            </w:pPr>
            <w:r w:rsidRPr="00714888">
              <w:rPr>
                <w:rFonts w:cs="Arial"/>
                <w:b/>
                <w:szCs w:val="18"/>
                <w:lang w:val="en-US"/>
              </w:rPr>
              <w:br/>
            </w: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 26 </w:t>
            </w:r>
            <w:r w:rsidRPr="00F014B4">
              <w:rPr>
                <w:rFonts w:cs="Arial"/>
                <w:i/>
                <w:szCs w:val="18"/>
                <w:lang w:val="en-US"/>
              </w:rPr>
              <w:t>Creative writing</w:t>
            </w:r>
          </w:p>
          <w:p w:rsidR="00497978" w:rsidRPr="00F014B4" w:rsidRDefault="00497978" w:rsidP="00497978">
            <w:pPr>
              <w:pStyle w:val="stofftabelletext"/>
              <w:rPr>
                <w:rFonts w:cs="Arial"/>
                <w:b/>
                <w:szCs w:val="18"/>
                <w:lang w:val="en-US"/>
              </w:rPr>
            </w:pPr>
          </w:p>
        </w:tc>
      </w:tr>
    </w:tbl>
    <w:p w:rsidR="00DC0EC0" w:rsidRPr="001E4BBC" w:rsidRDefault="00DC0EC0">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Core skill workshop: </w:t>
            </w:r>
          </w:p>
          <w:p w:rsidR="00497978" w:rsidRPr="00F014B4" w:rsidRDefault="00497978" w:rsidP="00497978">
            <w:pPr>
              <w:pStyle w:val="stofftabelletext"/>
              <w:rPr>
                <w:rFonts w:cs="Arial"/>
                <w:b/>
                <w:szCs w:val="18"/>
                <w:lang w:val="en-GB"/>
              </w:rPr>
            </w:pPr>
            <w:r w:rsidRPr="00F014B4">
              <w:rPr>
                <w:rFonts w:cs="Arial"/>
                <w:b/>
                <w:szCs w:val="18"/>
                <w:lang w:val="en-GB"/>
              </w:rPr>
              <w:t>Working with visuals and films (pp. 116-117)</w:t>
            </w:r>
          </w:p>
          <w:p w:rsidR="00497978" w:rsidRPr="00F014B4" w:rsidRDefault="00497978" w:rsidP="00DC0EC0">
            <w:pPr>
              <w:pStyle w:val="stofftabelletext"/>
              <w:numPr>
                <w:ilvl w:val="0"/>
                <w:numId w:val="35"/>
              </w:numPr>
              <w:rPr>
                <w:rFonts w:cs="Arial"/>
                <w:b/>
                <w:szCs w:val="18"/>
                <w:lang w:val="en-GB"/>
              </w:rPr>
            </w:pPr>
            <w:r w:rsidRPr="00F014B4">
              <w:rPr>
                <w:rFonts w:cs="Arial"/>
                <w:szCs w:val="18"/>
                <w:lang w:val="en-GB"/>
              </w:rPr>
              <w:t>Working with visuals</w:t>
            </w:r>
          </w:p>
          <w:p w:rsidR="00497978" w:rsidRPr="00F014B4" w:rsidRDefault="00497978" w:rsidP="00DC0EC0">
            <w:pPr>
              <w:pStyle w:val="stofftabelletext"/>
              <w:numPr>
                <w:ilvl w:val="0"/>
                <w:numId w:val="35"/>
              </w:numPr>
              <w:rPr>
                <w:rFonts w:cs="Arial"/>
                <w:b/>
                <w:szCs w:val="18"/>
                <w:lang w:val="en-GB"/>
              </w:rPr>
            </w:pPr>
            <w:r w:rsidRPr="00F014B4">
              <w:rPr>
                <w:rFonts w:cs="Arial"/>
                <w:szCs w:val="18"/>
                <w:lang w:val="en-GB"/>
              </w:rPr>
              <w:t>Working with films</w:t>
            </w:r>
          </w:p>
        </w:tc>
        <w:tc>
          <w:tcPr>
            <w:tcW w:w="7087" w:type="dxa"/>
          </w:tcPr>
          <w:p w:rsidR="00497978" w:rsidRPr="00F014B4" w:rsidRDefault="00497978" w:rsidP="00DC0EC0">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das (heutige) Leben in einem Township sprechen (4, 8-11)</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Bilder</w:t>
            </w:r>
          </w:p>
          <w:p w:rsidR="00497978" w:rsidRPr="00F014B4" w:rsidRDefault="00DC0EC0" w:rsidP="00DC0EC0">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 xml:space="preserve">detailliert beschreiben (2-3) </w:t>
            </w:r>
          </w:p>
          <w:p w:rsidR="00497978" w:rsidRPr="00F014B4" w:rsidRDefault="00DC0EC0" w:rsidP="00DC0EC0">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ihre wesentlichen Gestaltungselemente erkennen und in ihrer Funktion deuten (4a-b)</w:t>
            </w:r>
          </w:p>
          <w:p w:rsidR="00497978" w:rsidRPr="00F014B4" w:rsidRDefault="00DC0EC0" w:rsidP="00DC0EC0">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ihre Botschaft erläutern (4c, 6)</w:t>
            </w:r>
          </w:p>
          <w:p w:rsidR="00497978" w:rsidRPr="00F014B4" w:rsidRDefault="00DC0EC0" w:rsidP="00DC0EC0">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persönlich werten (1, 5)</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über Filmgattungen und ihre Vorzüge reden (7) </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Filme bzw. Filmauszüge verstehen und deuten, mit dem Schwerpunkt auf der Analyse filmischer Mittel: Kameratechniken, </w:t>
            </w:r>
            <w:proofErr w:type="spellStart"/>
            <w:r w:rsidRPr="00F014B4">
              <w:rPr>
                <w:rFonts w:cs="Arial"/>
                <w:i/>
                <w:szCs w:val="18"/>
              </w:rPr>
              <w:t>voice-over</w:t>
            </w:r>
            <w:proofErr w:type="spellEnd"/>
            <w:r w:rsidRPr="00F014B4">
              <w:rPr>
                <w:rFonts w:cs="Arial"/>
                <w:szCs w:val="18"/>
              </w:rPr>
              <w:t xml:space="preserve"> Kommentar, Zusammenspiel von</w:t>
            </w:r>
            <w:r w:rsidRPr="00F014B4">
              <w:rPr>
                <w:rFonts w:cs="Arial"/>
                <w:i/>
                <w:szCs w:val="18"/>
              </w:rPr>
              <w:t xml:space="preserve"> </w:t>
            </w:r>
            <w:proofErr w:type="spellStart"/>
            <w:r w:rsidRPr="00F014B4">
              <w:rPr>
                <w:rFonts w:cs="Arial"/>
                <w:i/>
                <w:szCs w:val="18"/>
              </w:rPr>
              <w:t>sound</w:t>
            </w:r>
            <w:proofErr w:type="spellEnd"/>
            <w:r w:rsidRPr="00F014B4">
              <w:rPr>
                <w:rFonts w:cs="Arial"/>
                <w:szCs w:val="18"/>
              </w:rPr>
              <w:t xml:space="preserve"> und </w:t>
            </w:r>
            <w:proofErr w:type="spellStart"/>
            <w:r w:rsidRPr="00F014B4">
              <w:rPr>
                <w:rFonts w:cs="Arial"/>
                <w:i/>
                <w:szCs w:val="18"/>
              </w:rPr>
              <w:t>language</w:t>
            </w:r>
            <w:proofErr w:type="spellEnd"/>
            <w:r w:rsidRPr="00F014B4">
              <w:rPr>
                <w:rFonts w:cs="Arial"/>
                <w:i/>
                <w:szCs w:val="18"/>
              </w:rPr>
              <w:t>,</w:t>
            </w:r>
            <w:r w:rsidRPr="00F014B4">
              <w:rPr>
                <w:rFonts w:cs="Arial"/>
                <w:szCs w:val="18"/>
              </w:rPr>
              <w:t xml:space="preserve"> etc. (9-10)</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die Auswirkungen der Betrachtung eines Filmes auf das eigene Weltbild (Bild Südafrikas) beurteilen (10c)</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sich durch einen kreativen Text (Email) dem Gehalt eines Filmes annähern (11)</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zusammenhängendes Sprechen/Schreiben und an Gesprächen teilnehmen (1-10) </w:t>
            </w:r>
            <w:r w:rsidRPr="00F014B4">
              <w:rPr>
                <w:rFonts w:cs="Arial"/>
                <w:szCs w:val="18"/>
              </w:rPr>
              <w:tab/>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Verfügen über sprachliche Mittel: Textbesprechungsvokabular zur Bildbeschreibung (2) und zu Filmgattungen und ihren Vorzügen (7) plus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i/>
                <w:szCs w:val="18"/>
              </w:rPr>
              <w:t xml:space="preserve"> – </w:t>
            </w:r>
            <w:proofErr w:type="spellStart"/>
            <w:r w:rsidRPr="00F014B4">
              <w:rPr>
                <w:rFonts w:cs="Arial"/>
                <w:i/>
                <w:szCs w:val="18"/>
              </w:rPr>
              <w:t>Stating</w:t>
            </w:r>
            <w:proofErr w:type="spellEnd"/>
            <w:r w:rsidRPr="00F014B4">
              <w:rPr>
                <w:rFonts w:cs="Arial"/>
                <w:i/>
                <w:szCs w:val="18"/>
              </w:rPr>
              <w:t xml:space="preserve"> </w:t>
            </w:r>
            <w:proofErr w:type="spellStart"/>
            <w:r w:rsidRPr="00F014B4">
              <w:rPr>
                <w:rFonts w:cs="Arial"/>
                <w:i/>
                <w:szCs w:val="18"/>
              </w:rPr>
              <w:t>your</w:t>
            </w:r>
            <w:proofErr w:type="spellEnd"/>
            <w:r w:rsidRPr="00F014B4">
              <w:rPr>
                <w:rFonts w:cs="Arial"/>
                <w:i/>
                <w:szCs w:val="18"/>
              </w:rPr>
              <w:t xml:space="preserve"> </w:t>
            </w:r>
            <w:proofErr w:type="spellStart"/>
            <w:r w:rsidRPr="00F014B4">
              <w:rPr>
                <w:rFonts w:cs="Arial"/>
                <w:i/>
                <w:szCs w:val="18"/>
              </w:rPr>
              <w:t>first</w:t>
            </w:r>
            <w:proofErr w:type="spellEnd"/>
            <w:r w:rsidRPr="00F014B4">
              <w:rPr>
                <w:rFonts w:cs="Arial"/>
                <w:i/>
                <w:szCs w:val="18"/>
              </w:rPr>
              <w:t xml:space="preserve"> </w:t>
            </w:r>
            <w:proofErr w:type="spellStart"/>
            <w:r w:rsidRPr="00F014B4">
              <w:rPr>
                <w:rFonts w:cs="Arial"/>
                <w:i/>
                <w:szCs w:val="18"/>
              </w:rPr>
              <w:t>impression</w:t>
            </w:r>
            <w:proofErr w:type="spellEnd"/>
            <w:r w:rsidRPr="00F014B4">
              <w:rPr>
                <w:rFonts w:cs="Arial"/>
                <w:i/>
                <w:szCs w:val="18"/>
              </w:rPr>
              <w:t xml:space="preserve"> / </w:t>
            </w:r>
            <w:proofErr w:type="spellStart"/>
            <w:r w:rsidRPr="00F014B4">
              <w:rPr>
                <w:rFonts w:cs="Arial"/>
                <w:i/>
                <w:szCs w:val="18"/>
              </w:rPr>
              <w:t>Analysing</w:t>
            </w:r>
            <w:proofErr w:type="spellEnd"/>
            <w:r w:rsidRPr="00F014B4">
              <w:rPr>
                <w:rFonts w:cs="Arial"/>
                <w:i/>
                <w:szCs w:val="18"/>
              </w:rPr>
              <w:t xml:space="preserve"> a </w:t>
            </w:r>
            <w:proofErr w:type="spellStart"/>
            <w:r w:rsidRPr="00F014B4">
              <w:rPr>
                <w:rFonts w:cs="Arial"/>
                <w:i/>
                <w:szCs w:val="18"/>
              </w:rPr>
              <w:t>picture</w:t>
            </w:r>
            <w:proofErr w:type="spellEnd"/>
            <w:r w:rsidRPr="00F014B4">
              <w:rPr>
                <w:rFonts w:cs="Arial"/>
                <w:i/>
                <w:szCs w:val="18"/>
              </w:rPr>
              <w:t xml:space="preserve"> / </w:t>
            </w:r>
            <w:proofErr w:type="spellStart"/>
            <w:r w:rsidRPr="00F014B4">
              <w:rPr>
                <w:rFonts w:cs="Arial"/>
                <w:i/>
                <w:szCs w:val="18"/>
              </w:rPr>
              <w:t>Talking</w:t>
            </w:r>
            <w:proofErr w:type="spellEnd"/>
            <w:r w:rsidRPr="00F014B4">
              <w:rPr>
                <w:rFonts w:cs="Arial"/>
                <w:i/>
                <w:szCs w:val="18"/>
              </w:rPr>
              <w:t xml:space="preserve"> </w:t>
            </w:r>
            <w:proofErr w:type="spellStart"/>
            <w:r w:rsidRPr="00F014B4">
              <w:rPr>
                <w:rFonts w:cs="Arial"/>
                <w:i/>
                <w:szCs w:val="18"/>
              </w:rPr>
              <w:t>about</w:t>
            </w:r>
            <w:proofErr w:type="spellEnd"/>
            <w:r w:rsidRPr="00F014B4">
              <w:rPr>
                <w:rFonts w:cs="Arial"/>
                <w:i/>
                <w:szCs w:val="18"/>
              </w:rPr>
              <w:t xml:space="preserve"> </w:t>
            </w:r>
            <w:proofErr w:type="spellStart"/>
            <w:r w:rsidRPr="00F014B4">
              <w:rPr>
                <w:rFonts w:cs="Arial"/>
                <w:i/>
                <w:szCs w:val="18"/>
              </w:rPr>
              <w:t>camera</w:t>
            </w:r>
            <w:proofErr w:type="spellEnd"/>
            <w:r w:rsidRPr="00F014B4">
              <w:rPr>
                <w:rFonts w:cs="Arial"/>
                <w:i/>
                <w:szCs w:val="18"/>
              </w:rPr>
              <w:t xml:space="preserve"> </w:t>
            </w:r>
            <w:proofErr w:type="spellStart"/>
            <w:r w:rsidRPr="00F014B4">
              <w:rPr>
                <w:rFonts w:cs="Arial"/>
                <w:i/>
                <w:szCs w:val="18"/>
              </w:rPr>
              <w:t>operations</w:t>
            </w:r>
            <w:proofErr w:type="spellEnd"/>
            <w:r w:rsidRPr="00F014B4">
              <w:rPr>
                <w:rFonts w:cs="Arial"/>
                <w:i/>
                <w:szCs w:val="18"/>
              </w:rPr>
              <w:t xml:space="preserve"> / </w:t>
            </w:r>
            <w:proofErr w:type="spellStart"/>
            <w:r w:rsidRPr="00F014B4">
              <w:rPr>
                <w:rFonts w:cs="Arial"/>
                <w:i/>
                <w:szCs w:val="18"/>
              </w:rPr>
              <w:t>Talking</w:t>
            </w:r>
            <w:proofErr w:type="spellEnd"/>
            <w:r w:rsidRPr="00F014B4">
              <w:rPr>
                <w:rFonts w:cs="Arial"/>
                <w:i/>
                <w:szCs w:val="18"/>
              </w:rPr>
              <w:t xml:space="preserve"> </w:t>
            </w:r>
            <w:proofErr w:type="spellStart"/>
            <w:r w:rsidRPr="00F014B4">
              <w:rPr>
                <w:rFonts w:cs="Arial"/>
                <w:i/>
                <w:szCs w:val="18"/>
              </w:rPr>
              <w:t>about</w:t>
            </w:r>
            <w:proofErr w:type="spellEnd"/>
            <w:r w:rsidRPr="00F014B4">
              <w:rPr>
                <w:rFonts w:cs="Arial"/>
                <w:i/>
                <w:szCs w:val="18"/>
              </w:rPr>
              <w:t xml:space="preserve"> </w:t>
            </w:r>
            <w:proofErr w:type="spellStart"/>
            <w:r w:rsidRPr="00F014B4">
              <w:rPr>
                <w:rFonts w:cs="Arial"/>
                <w:i/>
                <w:szCs w:val="18"/>
              </w:rPr>
              <w:t>music</w:t>
            </w:r>
            <w:proofErr w:type="spellEnd"/>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Hörsehverstehen (9-10)</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Schreiben: Email (10)</w:t>
            </w:r>
          </w:p>
        </w:tc>
        <w:tc>
          <w:tcPr>
            <w:tcW w:w="3687" w:type="dxa"/>
          </w:tcPr>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S12 </w:t>
            </w:r>
            <w:r w:rsidRPr="00F014B4">
              <w:rPr>
                <w:rFonts w:cs="Arial"/>
                <w:i/>
                <w:szCs w:val="18"/>
                <w:lang w:val="en-US"/>
              </w:rPr>
              <w:t>Working with pictures</w:t>
            </w: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497978" w:rsidRPr="00714888" w:rsidRDefault="00497978" w:rsidP="00497978">
            <w:pPr>
              <w:pStyle w:val="stofftabelletext"/>
              <w:rPr>
                <w:rFonts w:cs="Arial"/>
                <w:b/>
                <w:szCs w:val="18"/>
                <w:lang w:val="en-US"/>
              </w:rPr>
            </w:pPr>
          </w:p>
          <w:p w:rsidR="00DC0EC0" w:rsidRPr="00714888" w:rsidRDefault="00DC0EC0" w:rsidP="00497978">
            <w:pPr>
              <w:pStyle w:val="stofftabelletext"/>
              <w:rPr>
                <w:rFonts w:cs="Arial"/>
                <w:b/>
                <w:szCs w:val="18"/>
                <w:lang w:val="en-US"/>
              </w:rPr>
            </w:pP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S15 </w:t>
            </w:r>
            <w:r w:rsidRPr="00F014B4">
              <w:rPr>
                <w:rFonts w:cs="Arial"/>
                <w:i/>
                <w:szCs w:val="18"/>
                <w:lang w:val="en-US"/>
              </w:rPr>
              <w:t>Working with films</w:t>
            </w:r>
          </w:p>
          <w:p w:rsidR="00497978" w:rsidRPr="00714888" w:rsidRDefault="00497978" w:rsidP="00497978">
            <w:pPr>
              <w:pStyle w:val="stofftabelletext"/>
              <w:rPr>
                <w:rFonts w:cs="Arial"/>
                <w:b/>
                <w:szCs w:val="18"/>
                <w:lang w:val="en-US"/>
              </w:rPr>
            </w:pPr>
          </w:p>
          <w:p w:rsidR="00DC0EC0" w:rsidRPr="00714888" w:rsidRDefault="00DC0EC0" w:rsidP="00497978">
            <w:pPr>
              <w:pStyle w:val="stofftabelletext"/>
              <w:rPr>
                <w:rFonts w:cs="Arial"/>
                <w:b/>
                <w:szCs w:val="18"/>
                <w:lang w:val="en-US"/>
              </w:rPr>
            </w:pPr>
          </w:p>
          <w:p w:rsidR="00497978" w:rsidRPr="00F014B4" w:rsidRDefault="00497978" w:rsidP="00497978">
            <w:pPr>
              <w:pStyle w:val="stofftabelletext"/>
              <w:rPr>
                <w:rFonts w:cs="Arial"/>
                <w:b/>
                <w:color w:val="FF6600"/>
                <w:szCs w:val="18"/>
                <w:lang w:val="en-US"/>
              </w:rPr>
            </w:pPr>
            <w:r w:rsidRPr="00714888">
              <w:rPr>
                <w:rFonts w:cs="Arial"/>
                <w:b/>
                <w:szCs w:val="18"/>
                <w:lang w:val="en-US"/>
              </w:rPr>
              <w:br/>
            </w:r>
            <w:r w:rsidRPr="00714888">
              <w:rPr>
                <w:rFonts w:cs="Arial"/>
                <w:b/>
                <w:szCs w:val="18"/>
                <w:lang w:val="en-US"/>
              </w:rPr>
              <w:br/>
            </w:r>
            <w:r w:rsidRPr="00714888">
              <w:rPr>
                <w:rFonts w:cs="Arial"/>
                <w:b/>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S18 </w:t>
            </w:r>
            <w:r w:rsidRPr="00F014B4">
              <w:rPr>
                <w:rFonts w:cs="Arial"/>
                <w:i/>
                <w:szCs w:val="18"/>
                <w:lang w:val="en-US"/>
              </w:rPr>
              <w:t>Writing emails</w:t>
            </w:r>
          </w:p>
          <w:p w:rsidR="00497978" w:rsidRPr="00F014B4" w:rsidRDefault="00497978" w:rsidP="00497978">
            <w:pPr>
              <w:pStyle w:val="stofftabelletext"/>
              <w:rPr>
                <w:rFonts w:cs="Arial"/>
                <w:b/>
                <w:color w:val="FF6600"/>
                <w:szCs w:val="18"/>
                <w:lang w:val="en-US"/>
              </w:rPr>
            </w:pPr>
          </w:p>
        </w:tc>
      </w:tr>
    </w:tbl>
    <w:p w:rsidR="00B83881" w:rsidRDefault="00B83881">
      <w: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1D133F"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Texts: </w:t>
            </w:r>
          </w:p>
          <w:p w:rsidR="00497978" w:rsidRPr="00F014B4" w:rsidRDefault="00497978" w:rsidP="00497978">
            <w:pPr>
              <w:pStyle w:val="stofftabelletext"/>
              <w:rPr>
                <w:rFonts w:cs="Arial"/>
                <w:b/>
                <w:szCs w:val="18"/>
                <w:lang w:val="en-GB"/>
              </w:rPr>
            </w:pPr>
            <w:r w:rsidRPr="00F014B4">
              <w:rPr>
                <w:rFonts w:cs="Arial"/>
                <w:b/>
                <w:szCs w:val="18"/>
                <w:lang w:val="en-GB"/>
              </w:rPr>
              <w:t>Kwaito Music in South Africa (p. 118)</w:t>
            </w:r>
          </w:p>
        </w:tc>
        <w:tc>
          <w:tcPr>
            <w:tcW w:w="7087" w:type="dxa"/>
          </w:tcPr>
          <w:p w:rsidR="00497978" w:rsidRPr="00F014B4" w:rsidRDefault="00497978" w:rsidP="00DC0EC0">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soziokulturelles Orientierungswissen: über </w:t>
            </w:r>
            <w:proofErr w:type="spellStart"/>
            <w:r w:rsidRPr="00F014B4">
              <w:rPr>
                <w:rFonts w:cs="Arial"/>
                <w:szCs w:val="18"/>
              </w:rPr>
              <w:t>Kwaito</w:t>
            </w:r>
            <w:proofErr w:type="spellEnd"/>
            <w:r w:rsidRPr="00F014B4">
              <w:rPr>
                <w:rFonts w:cs="Arial"/>
                <w:szCs w:val="18"/>
              </w:rPr>
              <w:t xml:space="preserve"> Musik und südafrikanische Jugendkultur sprechen (1, 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interkulturelle Einstellungen und Bewusstheit: sich kultureller Vielfalt bewusst werden und neuen Erfahrungen gegenüber (Musik) offen sein (1, 3)</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einen Sachtext verstehen, </w:t>
            </w:r>
            <w:proofErr w:type="spellStart"/>
            <w:r w:rsidRPr="00F014B4">
              <w:rPr>
                <w:rFonts w:cs="Arial"/>
                <w:szCs w:val="18"/>
              </w:rPr>
              <w:t>aspektgeleitet</w:t>
            </w:r>
            <w:proofErr w:type="spellEnd"/>
            <w:r w:rsidRPr="00F014B4">
              <w:rPr>
                <w:rFonts w:cs="Arial"/>
                <w:szCs w:val="18"/>
              </w:rPr>
              <w:t xml:space="preserve"> wiedergeben (1) und die in ihm verwendete Sprache erfassen und funktional deuten (2)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 Präsentation planen und durchführen (3) </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das Internet als Informationsquelle nutzen und verschiedene Medien und Darstellungsformen verwenden, um eigene Texte adressatenorientiert zu stützen (3)</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Leseverstehen (1-3)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(1-3)</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Sprachbewusstheit</w:t>
            </w:r>
          </w:p>
          <w:p w:rsidR="00497978" w:rsidRPr="00F014B4" w:rsidRDefault="00497978" w:rsidP="00DC0EC0">
            <w:pPr>
              <w:pStyle w:val="stofftabelletext"/>
              <w:ind w:left="459" w:hanging="459"/>
              <w:rPr>
                <w:rFonts w:cs="Arial"/>
                <w:b/>
                <w:szCs w:val="18"/>
              </w:rPr>
            </w:pPr>
            <w:r w:rsidRPr="00F014B4">
              <w:rPr>
                <w:rFonts w:cs="Arial"/>
                <w:szCs w:val="18"/>
              </w:rPr>
              <w:t xml:space="preserve">- </w:t>
            </w:r>
            <w:r w:rsidRPr="00F014B4">
              <w:rPr>
                <w:rFonts w:cs="Arial"/>
                <w:szCs w:val="18"/>
              </w:rPr>
              <w:tab/>
              <w:t>über Sprache gesteuerte markante Beeinflussungsstrategien erkennen und beschreiben (2)</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b/>
                <w:color w:val="FF6600"/>
                <w:szCs w:val="18"/>
                <w:lang w:val="en-US"/>
              </w:rPr>
            </w:pPr>
            <w:r w:rsidRPr="001D133F">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S6 </w:t>
            </w:r>
            <w:r w:rsidRPr="00F014B4">
              <w:rPr>
                <w:rFonts w:cs="Arial"/>
                <w:i/>
                <w:szCs w:val="18"/>
                <w:lang w:val="en-US"/>
              </w:rPr>
              <w:t>Style, tone, register</w:t>
            </w: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br/>
            </w:r>
            <w:r w:rsidRPr="00F014B4">
              <w:rPr>
                <w:rFonts w:cs="Arial"/>
                <w:b/>
                <w:color w:val="FF6600"/>
                <w:szCs w:val="18"/>
                <w:lang w:val="en-US"/>
              </w:rPr>
              <w:sym w:font="Wingdings" w:char="F0E0"/>
            </w:r>
            <w:r w:rsidRPr="00F014B4">
              <w:rPr>
                <w:rFonts w:cs="Arial"/>
                <w:b/>
                <w:color w:val="FF6600"/>
                <w:szCs w:val="18"/>
                <w:lang w:val="en-US"/>
              </w:rPr>
              <w:t xml:space="preserve">S29 </w:t>
            </w:r>
            <w:r w:rsidRPr="00F014B4">
              <w:rPr>
                <w:rFonts w:cs="Arial"/>
                <w:i/>
                <w:szCs w:val="18"/>
                <w:lang w:val="en-US"/>
              </w:rPr>
              <w:t>Giving a presentation</w:t>
            </w:r>
          </w:p>
          <w:p w:rsidR="00497978" w:rsidRPr="00F014B4" w:rsidRDefault="00497978" w:rsidP="00497978">
            <w:pPr>
              <w:pStyle w:val="stofftabelletext"/>
              <w:rPr>
                <w:rFonts w:cs="Arial"/>
                <w:b/>
                <w:szCs w:val="18"/>
                <w:lang w:val="en-US"/>
              </w:rPr>
            </w:pPr>
          </w:p>
        </w:tc>
      </w:tr>
      <w:tr w:rsidR="00497978" w:rsidRPr="001D133F"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t xml:space="preserve">Spot on mediation: </w:t>
            </w:r>
          </w:p>
          <w:p w:rsidR="00497978" w:rsidRPr="00F014B4" w:rsidRDefault="00497978" w:rsidP="00497978">
            <w:pPr>
              <w:pStyle w:val="stofftabelletext"/>
              <w:rPr>
                <w:rFonts w:cs="Arial"/>
                <w:b/>
                <w:szCs w:val="18"/>
                <w:lang w:val="en-GB"/>
              </w:rPr>
            </w:pPr>
            <w:r w:rsidRPr="00F014B4">
              <w:rPr>
                <w:rFonts w:cs="Arial"/>
                <w:b/>
                <w:szCs w:val="18"/>
                <w:lang w:val="en-GB"/>
              </w:rPr>
              <w:t>A student’s report about studying abroad (p. 119)</w:t>
            </w:r>
          </w:p>
          <w:p w:rsidR="00497978" w:rsidRPr="00F014B4" w:rsidRDefault="00497978" w:rsidP="00B83881">
            <w:pPr>
              <w:pStyle w:val="stofftabelletext"/>
              <w:numPr>
                <w:ilvl w:val="0"/>
                <w:numId w:val="35"/>
              </w:numPr>
              <w:rPr>
                <w:rFonts w:cs="Arial"/>
                <w:b/>
                <w:szCs w:val="18"/>
                <w:lang w:val="en-GB"/>
              </w:rPr>
            </w:pPr>
            <w:r w:rsidRPr="00F014B4">
              <w:rPr>
                <w:rFonts w:cs="Arial"/>
                <w:szCs w:val="18"/>
                <w:lang w:val="en-GB"/>
              </w:rPr>
              <w:t xml:space="preserve">Sprung ins </w:t>
            </w:r>
            <w:proofErr w:type="spellStart"/>
            <w:r w:rsidRPr="00F014B4">
              <w:rPr>
                <w:rFonts w:cs="Arial"/>
                <w:szCs w:val="18"/>
                <w:lang w:val="en-GB"/>
              </w:rPr>
              <w:t>Unbekannte</w:t>
            </w:r>
            <w:proofErr w:type="spellEnd"/>
          </w:p>
        </w:tc>
        <w:tc>
          <w:tcPr>
            <w:tcW w:w="7087" w:type="dxa"/>
          </w:tcPr>
          <w:p w:rsidR="00497978" w:rsidRPr="00F014B4" w:rsidRDefault="00497978" w:rsidP="00DC0EC0">
            <w:pPr>
              <w:pStyle w:val="stofftabelletext"/>
              <w:ind w:left="459" w:hanging="459"/>
              <w:rPr>
                <w:rFonts w:cs="Arial"/>
                <w:b/>
                <w:szCs w:val="18"/>
              </w:rPr>
            </w:pPr>
            <w:r w:rsidRPr="00F014B4">
              <w:rPr>
                <w:rFonts w:cs="Arial"/>
                <w:b/>
                <w:szCs w:val="18"/>
                <w:lang w:val="en-US"/>
              </w:rPr>
              <w:t>Inter</w:t>
            </w:r>
            <w:r w:rsidRPr="00F014B4">
              <w:rPr>
                <w:rFonts w:cs="Arial"/>
                <w:b/>
                <w:szCs w:val="18"/>
              </w:rPr>
              <w:t>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soziokulturelles Orientierungswissen: über das Leben in Südafrika (aus der Sicht einer deutschen Auslandsstudentin) sprechen</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Text- und Medienkompetenz</w:t>
            </w:r>
            <w:r w:rsidRPr="00F014B4">
              <w:rPr>
                <w:rFonts w:cs="Arial"/>
                <w:szCs w:val="18"/>
              </w:rPr>
              <w:t xml:space="preserve"> / </w:t>
            </w: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eine </w:t>
            </w:r>
            <w:proofErr w:type="spellStart"/>
            <w:r w:rsidRPr="00F014B4">
              <w:rPr>
                <w:rFonts w:cs="Arial"/>
                <w:szCs w:val="18"/>
              </w:rPr>
              <w:t>Email</w:t>
            </w:r>
            <w:proofErr w:type="spellEnd"/>
            <w:r w:rsidRPr="00F014B4">
              <w:rPr>
                <w:rFonts w:cs="Arial"/>
                <w:szCs w:val="18"/>
              </w:rPr>
              <w:t xml:space="preserve"> adressaten- und situationsgerecht verfassen</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Sprachmittlung und Schreiben: wesentliche Inhalte (des deutschen Textes) zielgerichtet schriftlich  wiedergeben in der Zielsprache</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b/>
                <w:color w:val="FF6600"/>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S18 </w:t>
            </w:r>
            <w:r w:rsidRPr="00F014B4">
              <w:rPr>
                <w:rFonts w:cs="Arial"/>
                <w:i/>
                <w:szCs w:val="18"/>
                <w:lang w:val="en-US"/>
              </w:rPr>
              <w:t>Writing emails</w:t>
            </w:r>
            <w:r w:rsidRPr="00F014B4">
              <w:rPr>
                <w:rFonts w:cs="Arial"/>
                <w:b/>
                <w:color w:val="FF6600"/>
                <w:szCs w:val="18"/>
                <w:lang w:val="en-US"/>
              </w:rPr>
              <w:t xml:space="preserve"> </w:t>
            </w:r>
          </w:p>
          <w:p w:rsidR="00497978" w:rsidRPr="00F014B4" w:rsidRDefault="00497978" w:rsidP="00497978">
            <w:pPr>
              <w:pStyle w:val="stofftabelletext"/>
              <w:rPr>
                <w:rFonts w:cs="Arial"/>
                <w:b/>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S35 </w:t>
            </w:r>
            <w:r w:rsidRPr="00F014B4">
              <w:rPr>
                <w:rFonts w:cs="Arial"/>
                <w:i/>
                <w:szCs w:val="18"/>
                <w:lang w:val="en-US"/>
              </w:rPr>
              <w:t>Mediating written and spoken texts</w:t>
            </w:r>
            <w:r w:rsidRPr="00F014B4">
              <w:rPr>
                <w:rFonts w:cs="Arial"/>
                <w:b/>
                <w:color w:val="FF6600"/>
                <w:szCs w:val="18"/>
                <w:lang w:val="en-US"/>
              </w:rPr>
              <w:t xml:space="preserve"> </w:t>
            </w:r>
          </w:p>
        </w:tc>
      </w:tr>
    </w:tbl>
    <w:p w:rsidR="00B83881" w:rsidRPr="001E4BBC" w:rsidRDefault="00B83881">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lastRenderedPageBreak/>
              <w:t xml:space="preserve">Spot on language: </w:t>
            </w:r>
          </w:p>
          <w:p w:rsidR="00497978" w:rsidRPr="00F014B4" w:rsidRDefault="00497978" w:rsidP="00497978">
            <w:pPr>
              <w:pStyle w:val="stofftabelletext"/>
              <w:rPr>
                <w:rFonts w:cs="Arial"/>
                <w:b/>
                <w:szCs w:val="18"/>
                <w:lang w:val="en-GB"/>
              </w:rPr>
            </w:pPr>
            <w:r w:rsidRPr="00F014B4">
              <w:rPr>
                <w:rFonts w:cs="Arial"/>
                <w:b/>
                <w:szCs w:val="18"/>
                <w:lang w:val="en-GB"/>
              </w:rPr>
              <w:t>Brush up your language skills (pp. 120-121)</w:t>
            </w:r>
          </w:p>
          <w:p w:rsidR="00497978" w:rsidRPr="00F014B4" w:rsidRDefault="00497978" w:rsidP="00B83881">
            <w:pPr>
              <w:pStyle w:val="stofftabelletext"/>
              <w:numPr>
                <w:ilvl w:val="0"/>
                <w:numId w:val="35"/>
              </w:numPr>
              <w:rPr>
                <w:rFonts w:cs="Arial"/>
                <w:szCs w:val="18"/>
                <w:lang w:val="en-GB"/>
              </w:rPr>
            </w:pPr>
            <w:r w:rsidRPr="00F014B4">
              <w:rPr>
                <w:rFonts w:cs="Arial"/>
                <w:szCs w:val="18"/>
                <w:lang w:val="en-GB"/>
              </w:rPr>
              <w:t>The passive to set the focus</w:t>
            </w:r>
          </w:p>
          <w:p w:rsidR="00497978" w:rsidRPr="00F014B4" w:rsidRDefault="00497978" w:rsidP="00B83881">
            <w:pPr>
              <w:pStyle w:val="stofftabelletext"/>
              <w:numPr>
                <w:ilvl w:val="0"/>
                <w:numId w:val="35"/>
              </w:numPr>
              <w:rPr>
                <w:rFonts w:cs="Arial"/>
                <w:szCs w:val="18"/>
                <w:lang w:val="en-GB"/>
              </w:rPr>
            </w:pPr>
            <w:r w:rsidRPr="00F014B4">
              <w:rPr>
                <w:rFonts w:cs="Arial"/>
                <w:szCs w:val="18"/>
                <w:lang w:val="en-GB"/>
              </w:rPr>
              <w:t>If-clauses to express possibility and unreality</w:t>
            </w:r>
          </w:p>
          <w:p w:rsidR="00497978" w:rsidRPr="00F014B4" w:rsidRDefault="00497978" w:rsidP="00B83881">
            <w:pPr>
              <w:pStyle w:val="stofftabelletext"/>
              <w:numPr>
                <w:ilvl w:val="0"/>
                <w:numId w:val="35"/>
              </w:numPr>
              <w:rPr>
                <w:rFonts w:cs="Arial"/>
                <w:szCs w:val="18"/>
                <w:lang w:val="en-GB"/>
              </w:rPr>
            </w:pPr>
            <w:r w:rsidRPr="00F014B4">
              <w:rPr>
                <w:rFonts w:cs="Arial"/>
                <w:szCs w:val="18"/>
                <w:lang w:val="en-GB"/>
              </w:rPr>
              <w:t>Ad</w:t>
            </w:r>
            <w:r w:rsidR="00B83881">
              <w:rPr>
                <w:rFonts w:cs="Arial"/>
                <w:szCs w:val="18"/>
                <w:lang w:val="en-GB"/>
              </w:rPr>
              <w:t xml:space="preserve">jectives and adverbs to express </w:t>
            </w:r>
            <w:r w:rsidRPr="00F014B4">
              <w:rPr>
                <w:rFonts w:cs="Arial"/>
                <w:szCs w:val="18"/>
                <w:lang w:val="en-GB"/>
              </w:rPr>
              <w:t>yourself precisely</w:t>
            </w:r>
          </w:p>
          <w:p w:rsidR="00497978" w:rsidRPr="00F014B4" w:rsidRDefault="00497978" w:rsidP="00B83881">
            <w:pPr>
              <w:pStyle w:val="stofftabelletext"/>
              <w:numPr>
                <w:ilvl w:val="0"/>
                <w:numId w:val="35"/>
              </w:numPr>
              <w:rPr>
                <w:rFonts w:cs="Arial"/>
                <w:szCs w:val="18"/>
                <w:lang w:val="en-GB"/>
              </w:rPr>
            </w:pPr>
            <w:r w:rsidRPr="00F014B4">
              <w:rPr>
                <w:rFonts w:cs="Arial"/>
                <w:szCs w:val="18"/>
                <w:lang w:val="en-GB"/>
              </w:rPr>
              <w:t>Adverbs of comment to express opinions and feelings</w:t>
            </w:r>
          </w:p>
          <w:p w:rsidR="00497978" w:rsidRPr="00F014B4" w:rsidRDefault="00497978" w:rsidP="00497978">
            <w:pPr>
              <w:pStyle w:val="stofftabelletext"/>
              <w:rPr>
                <w:rFonts w:cs="Arial"/>
                <w:szCs w:val="18"/>
                <w:lang w:val="en-GB"/>
              </w:rPr>
            </w:pPr>
          </w:p>
        </w:tc>
        <w:tc>
          <w:tcPr>
            <w:tcW w:w="7087" w:type="dxa"/>
          </w:tcPr>
          <w:p w:rsidR="00497978" w:rsidRPr="001E4BBC" w:rsidRDefault="00497978" w:rsidP="00DC0EC0">
            <w:pPr>
              <w:pStyle w:val="stofftabelletext"/>
              <w:ind w:left="459" w:hanging="459"/>
              <w:rPr>
                <w:rFonts w:cs="Arial"/>
                <w:b/>
                <w:szCs w:val="18"/>
              </w:rPr>
            </w:pPr>
            <w:r w:rsidRPr="001E4BBC">
              <w:rPr>
                <w:rFonts w:cs="Arial"/>
                <w:b/>
                <w:szCs w:val="18"/>
              </w:rPr>
              <w:t>Funktionale kommunikative Kompetenz</w:t>
            </w:r>
          </w:p>
          <w:p w:rsidR="00497978" w:rsidRPr="001E4BBC" w:rsidRDefault="00497978" w:rsidP="00DC0EC0">
            <w:pPr>
              <w:pStyle w:val="stofftabelletext"/>
              <w:ind w:left="459" w:hanging="459"/>
              <w:rPr>
                <w:rFonts w:cs="Arial"/>
                <w:szCs w:val="18"/>
              </w:rPr>
            </w:pPr>
            <w:r w:rsidRPr="001E4BBC">
              <w:rPr>
                <w:rFonts w:cs="Arial"/>
                <w:szCs w:val="18"/>
              </w:rPr>
              <w:t xml:space="preserve">- </w:t>
            </w:r>
            <w:r w:rsidRPr="001E4BBC">
              <w:rPr>
                <w:rFonts w:cs="Arial"/>
                <w:szCs w:val="18"/>
              </w:rPr>
              <w:tab/>
              <w:t xml:space="preserve">Verfügen über sprachliche Mittel: </w:t>
            </w:r>
          </w:p>
          <w:p w:rsidR="00497978" w:rsidRPr="00F014B4" w:rsidRDefault="00B83881" w:rsidP="00B83881">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die Verwendung des Passivs zur Hervorhebung (1-2)</w:t>
            </w:r>
          </w:p>
          <w:p w:rsidR="00497978" w:rsidRPr="00F014B4" w:rsidRDefault="00B83881" w:rsidP="00B83881">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 xml:space="preserve">die Verwendung von </w:t>
            </w:r>
            <w:proofErr w:type="spellStart"/>
            <w:r w:rsidR="00497978" w:rsidRPr="00F014B4">
              <w:rPr>
                <w:rFonts w:cs="Arial"/>
                <w:szCs w:val="18"/>
              </w:rPr>
              <w:t>If</w:t>
            </w:r>
            <w:proofErr w:type="spellEnd"/>
            <w:r w:rsidR="00497978" w:rsidRPr="00F014B4">
              <w:rPr>
                <w:rFonts w:cs="Arial"/>
                <w:szCs w:val="18"/>
              </w:rPr>
              <w:t>-Sätzen zum Ausdruck von Möglichkeit (3-5)</w:t>
            </w:r>
          </w:p>
          <w:p w:rsidR="00497978" w:rsidRPr="00F014B4" w:rsidRDefault="00B83881" w:rsidP="00B83881">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die Verwendung von Adjektiven/Adverbien für präziseren Ausdruck (6)</w:t>
            </w:r>
          </w:p>
          <w:p w:rsidR="00497978" w:rsidRPr="00F014B4" w:rsidRDefault="00B83881" w:rsidP="00B83881">
            <w:pPr>
              <w:pStyle w:val="stofftabelletext"/>
              <w:ind w:left="884" w:hanging="459"/>
              <w:rPr>
                <w:rFonts w:cs="Arial"/>
                <w:szCs w:val="18"/>
              </w:rPr>
            </w:pPr>
            <w:r>
              <w:rPr>
                <w:rFonts w:cs="Arial"/>
                <w:szCs w:val="18"/>
              </w:rPr>
              <w:t>-</w:t>
            </w:r>
            <w:r>
              <w:rPr>
                <w:rFonts w:cs="Arial"/>
                <w:szCs w:val="18"/>
              </w:rPr>
              <w:tab/>
            </w:r>
            <w:r w:rsidR="00497978" w:rsidRPr="00F014B4">
              <w:rPr>
                <w:rFonts w:cs="Arial"/>
                <w:szCs w:val="18"/>
              </w:rPr>
              <w:t>die Verwendung von Adverbien zum Ausdruck von Meinungen und Gefühlen (7-9)</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Leseverstehen (1-9)</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Sprechen und Schreiben: sprachliche Übungen (1-9)</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b/>
                <w:szCs w:val="18"/>
              </w:rPr>
            </w:pPr>
            <w:r w:rsidRPr="00F014B4">
              <w:rPr>
                <w:rFonts w:cs="Arial"/>
                <w:b/>
                <w:szCs w:val="18"/>
              </w:rPr>
              <w:t>Sprachlernkompetenz</w:t>
            </w:r>
          </w:p>
          <w:p w:rsidR="00497978" w:rsidRPr="00F014B4" w:rsidRDefault="00497978" w:rsidP="00DC0EC0">
            <w:pPr>
              <w:pStyle w:val="stofftabelletext"/>
              <w:ind w:left="459" w:hanging="459"/>
              <w:rPr>
                <w:rFonts w:cs="Arial"/>
                <w:b/>
                <w:szCs w:val="18"/>
              </w:rPr>
            </w:pPr>
            <w:r w:rsidRPr="00F014B4">
              <w:rPr>
                <w:rFonts w:cs="Arial"/>
                <w:szCs w:val="18"/>
              </w:rPr>
              <w:t>-</w:t>
            </w:r>
            <w:r w:rsidRPr="00F014B4">
              <w:rPr>
                <w:rFonts w:cs="Arial"/>
                <w:szCs w:val="18"/>
              </w:rPr>
              <w:tab/>
              <w:t>durch Erproben sprachlicher Mittel die eigene Sprachkompetenz festigen und erweitern (1-9)</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b/>
                <w:szCs w:val="18"/>
              </w:rPr>
            </w:pPr>
            <w:r w:rsidRPr="00F014B4">
              <w:rPr>
                <w:rFonts w:cs="Arial"/>
                <w:b/>
                <w:szCs w:val="18"/>
              </w:rPr>
              <w:t>Sprachbewusstheit</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sprachliche Regelmäßigkeiten und Varianten erkennen und gebrauchen (1-9)</w:t>
            </w:r>
          </w:p>
        </w:tc>
        <w:tc>
          <w:tcPr>
            <w:tcW w:w="3687" w:type="dxa"/>
          </w:tcPr>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p w:rsidR="00497978" w:rsidRPr="00F014B4" w:rsidRDefault="00497978" w:rsidP="00497978">
            <w:pPr>
              <w:pStyle w:val="stofftabelletext"/>
              <w:rPr>
                <w:rFonts w:cs="Arial"/>
                <w:szCs w:val="18"/>
              </w:rPr>
            </w:pPr>
          </w:p>
        </w:tc>
      </w:tr>
      <w:tr w:rsidR="00497978" w:rsidRPr="001D133F" w:rsidTr="00DC0EC0">
        <w:tc>
          <w:tcPr>
            <w:tcW w:w="3689" w:type="dxa"/>
          </w:tcPr>
          <w:p w:rsidR="00497978" w:rsidRPr="00F014B4" w:rsidRDefault="00497978" w:rsidP="00497978">
            <w:pPr>
              <w:pStyle w:val="stofftabelletext"/>
              <w:rPr>
                <w:rFonts w:cs="Arial"/>
                <w:b/>
                <w:szCs w:val="18"/>
                <w:lang w:val="en-GB"/>
              </w:rPr>
            </w:pPr>
            <w:r w:rsidRPr="00F014B4">
              <w:rPr>
                <w:rFonts w:cs="Arial"/>
                <w:b/>
                <w:szCs w:val="18"/>
                <w:lang w:val="en-GB"/>
              </w:rPr>
              <w:t>Texts:</w:t>
            </w:r>
          </w:p>
          <w:p w:rsidR="00497978" w:rsidRPr="00F014B4" w:rsidRDefault="00497978" w:rsidP="00497978">
            <w:pPr>
              <w:pStyle w:val="stofftabelletext"/>
              <w:rPr>
                <w:rFonts w:cs="Arial"/>
                <w:b/>
                <w:szCs w:val="18"/>
                <w:lang w:val="en-GB"/>
              </w:rPr>
            </w:pPr>
            <w:r w:rsidRPr="00F014B4">
              <w:rPr>
                <w:rFonts w:cs="Arial"/>
                <w:b/>
                <w:szCs w:val="18"/>
                <w:lang w:val="en-GB"/>
              </w:rPr>
              <w:t>The Kruger National Park (p. 122)</w:t>
            </w:r>
          </w:p>
        </w:tc>
        <w:tc>
          <w:tcPr>
            <w:tcW w:w="7087" w:type="dxa"/>
          </w:tcPr>
          <w:p w:rsidR="00497978" w:rsidRPr="00F014B4" w:rsidRDefault="00497978" w:rsidP="00DC0EC0">
            <w:pPr>
              <w:pStyle w:val="stofftabelletext"/>
              <w:ind w:left="459" w:hanging="459"/>
              <w:rPr>
                <w:rFonts w:cs="Arial"/>
                <w:b/>
                <w:szCs w:val="18"/>
              </w:rPr>
            </w:pPr>
            <w:r w:rsidRPr="00F014B4">
              <w:rPr>
                <w:rFonts w:cs="Arial"/>
                <w:b/>
                <w:szCs w:val="18"/>
              </w:rPr>
              <w:t>Interkulturelle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soziokulturelles Orientierungswissen: über den </w:t>
            </w:r>
            <w:r w:rsidRPr="00F014B4">
              <w:rPr>
                <w:rFonts w:cs="Arial"/>
                <w:i/>
                <w:szCs w:val="18"/>
              </w:rPr>
              <w:t>Kruger National Park</w:t>
            </w:r>
            <w:r w:rsidRPr="00F014B4">
              <w:rPr>
                <w:rFonts w:cs="Arial"/>
                <w:szCs w:val="18"/>
              </w:rPr>
              <w:t xml:space="preserve"> und </w:t>
            </w:r>
            <w:proofErr w:type="spellStart"/>
            <w:r w:rsidRPr="00F014B4">
              <w:rPr>
                <w:rFonts w:cs="Arial"/>
                <w:i/>
                <w:szCs w:val="18"/>
              </w:rPr>
              <w:t>the</w:t>
            </w:r>
            <w:proofErr w:type="spellEnd"/>
            <w:r w:rsidRPr="00F014B4">
              <w:rPr>
                <w:rFonts w:cs="Arial"/>
                <w:i/>
                <w:szCs w:val="18"/>
              </w:rPr>
              <w:t xml:space="preserve"> Big </w:t>
            </w:r>
            <w:proofErr w:type="spellStart"/>
            <w:r w:rsidRPr="00F014B4">
              <w:rPr>
                <w:rFonts w:cs="Arial"/>
                <w:i/>
                <w:szCs w:val="18"/>
              </w:rPr>
              <w:t>Five</w:t>
            </w:r>
            <w:proofErr w:type="spellEnd"/>
            <w:r w:rsidRPr="00F014B4">
              <w:rPr>
                <w:rFonts w:cs="Arial"/>
                <w:szCs w:val="18"/>
              </w:rPr>
              <w:t xml:space="preserve"> reden (1,3)</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b/>
                <w:color w:val="00B050"/>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einen touristischen Werbetext verstehen und die darin verwendete Sprache hinsichtlich ihrer Wirkung auf den Leser analysieren (2)</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eine Recherche durchführen (und die Ergebnisse präsentieren) (3)</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Leseverstehen (1-3)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zusammenhängendes Sprechen oder Schreiben (1-3)</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b/>
                <w:szCs w:val="18"/>
              </w:rPr>
            </w:pPr>
            <w:r w:rsidRPr="00F014B4">
              <w:rPr>
                <w:rFonts w:cs="Arial"/>
                <w:b/>
                <w:szCs w:val="18"/>
              </w:rPr>
              <w:t>Sprachbewusstheit</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über Sprache gesteuerte markante Beeinflussungskategorien erkennen und beschreiben (2)</w:t>
            </w:r>
          </w:p>
        </w:tc>
        <w:tc>
          <w:tcPr>
            <w:tcW w:w="3687" w:type="dxa"/>
          </w:tcPr>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i/>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S6 </w:t>
            </w:r>
            <w:r w:rsidRPr="00F014B4">
              <w:rPr>
                <w:rFonts w:cs="Arial"/>
                <w:i/>
                <w:szCs w:val="18"/>
                <w:lang w:val="en-US"/>
              </w:rPr>
              <w:t>Style, tone, register</w:t>
            </w:r>
          </w:p>
          <w:p w:rsidR="00497978" w:rsidRPr="00714888" w:rsidRDefault="00497978" w:rsidP="00497978">
            <w:pPr>
              <w:pStyle w:val="stofftabelletext"/>
              <w:rPr>
                <w:rFonts w:cs="Arial"/>
                <w:b/>
                <w:szCs w:val="18"/>
                <w:lang w:val="en-US"/>
              </w:rPr>
            </w:pPr>
          </w:p>
          <w:p w:rsidR="00497978" w:rsidRPr="00F014B4" w:rsidRDefault="00497978" w:rsidP="00497978">
            <w:pPr>
              <w:pStyle w:val="stofftabelletext"/>
              <w:rPr>
                <w:rFonts w:cs="Arial"/>
                <w:b/>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S37 </w:t>
            </w:r>
            <w:r w:rsidRPr="00F014B4">
              <w:rPr>
                <w:rFonts w:cs="Arial"/>
                <w:i/>
                <w:szCs w:val="18"/>
                <w:lang w:val="en-US"/>
              </w:rPr>
              <w:t>Doing research</w:t>
            </w:r>
          </w:p>
        </w:tc>
      </w:tr>
    </w:tbl>
    <w:p w:rsidR="00B83881" w:rsidRPr="001E4BBC" w:rsidRDefault="00B83881">
      <w:pPr>
        <w:rPr>
          <w:lang w:val="en-US"/>
        </w:rPr>
      </w:pPr>
      <w:r w:rsidRPr="001E4BBC">
        <w:rPr>
          <w:lang w:val="en-US"/>
        </w:rPr>
        <w:br w:type="page"/>
      </w:r>
    </w:p>
    <w:tbl>
      <w:tblPr>
        <w:tblStyle w:val="Tabellenraster1"/>
        <w:tblW w:w="14463" w:type="dxa"/>
        <w:tblInd w:w="105" w:type="dxa"/>
        <w:tblLayout w:type="fixed"/>
        <w:tblLook w:val="04A0" w:firstRow="1" w:lastRow="0" w:firstColumn="1" w:lastColumn="0" w:noHBand="0" w:noVBand="1"/>
      </w:tblPr>
      <w:tblGrid>
        <w:gridCol w:w="3689"/>
        <w:gridCol w:w="7087"/>
        <w:gridCol w:w="3687"/>
      </w:tblGrid>
      <w:tr w:rsidR="00497978" w:rsidRPr="00F014B4" w:rsidTr="00DC0EC0">
        <w:tc>
          <w:tcPr>
            <w:tcW w:w="3689" w:type="dxa"/>
          </w:tcPr>
          <w:p w:rsidR="00497978" w:rsidRPr="00F014B4" w:rsidRDefault="00497978" w:rsidP="00497978">
            <w:pPr>
              <w:pStyle w:val="stofftabelletext"/>
              <w:rPr>
                <w:rFonts w:cs="Arial"/>
                <w:b/>
                <w:szCs w:val="18"/>
                <w:lang w:val="en-US"/>
              </w:rPr>
            </w:pPr>
            <w:r w:rsidRPr="00F014B4">
              <w:rPr>
                <w:rFonts w:cs="Arial"/>
                <w:b/>
                <w:szCs w:val="18"/>
                <w:lang w:val="en-US"/>
              </w:rPr>
              <w:lastRenderedPageBreak/>
              <w:t>Topic task:</w:t>
            </w:r>
          </w:p>
          <w:p w:rsidR="00497978" w:rsidRPr="00F014B4" w:rsidRDefault="00497978" w:rsidP="00497978">
            <w:pPr>
              <w:pStyle w:val="stofftabelletext"/>
              <w:rPr>
                <w:rFonts w:cs="Arial"/>
                <w:b/>
                <w:szCs w:val="18"/>
                <w:lang w:val="en-US"/>
              </w:rPr>
            </w:pPr>
            <w:r w:rsidRPr="00F014B4">
              <w:rPr>
                <w:rFonts w:cs="Arial"/>
                <w:b/>
                <w:szCs w:val="18"/>
                <w:lang w:val="en-US"/>
              </w:rPr>
              <w:t>Become a film critic</w:t>
            </w:r>
            <w:r w:rsidRPr="00F014B4">
              <w:rPr>
                <w:rFonts w:cs="Arial"/>
                <w:b/>
                <w:szCs w:val="18"/>
                <w:lang w:val="en-GB"/>
              </w:rPr>
              <w:t xml:space="preserve"> (p. 123)</w:t>
            </w:r>
          </w:p>
          <w:p w:rsidR="00497978" w:rsidRPr="00F014B4" w:rsidRDefault="00497978" w:rsidP="00497978">
            <w:pPr>
              <w:pStyle w:val="stofftabelletext"/>
              <w:rPr>
                <w:rFonts w:cs="Arial"/>
                <w:szCs w:val="18"/>
                <w:lang w:val="en-US"/>
              </w:rPr>
            </w:pPr>
          </w:p>
        </w:tc>
        <w:tc>
          <w:tcPr>
            <w:tcW w:w="7087" w:type="dxa"/>
          </w:tcPr>
          <w:p w:rsidR="00497978" w:rsidRPr="00F014B4" w:rsidRDefault="00497978" w:rsidP="00DC0EC0">
            <w:pPr>
              <w:pStyle w:val="stofftabelletext"/>
              <w:ind w:left="459" w:hanging="459"/>
              <w:rPr>
                <w:rFonts w:cs="Arial"/>
                <w:b/>
                <w:color w:val="00B050"/>
                <w:szCs w:val="18"/>
              </w:rPr>
            </w:pPr>
            <w:r w:rsidRPr="00F014B4">
              <w:rPr>
                <w:rFonts w:cs="Arial"/>
                <w:b/>
                <w:szCs w:val="18"/>
              </w:rPr>
              <w:t>Text- und Medienkompetenz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in Gruppen eine Filmkritik im Hinblick auf Inhalt, Sprache und Form planen, verfassen und überarbeiten (1-4)</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die konstitutiven Elemente einer Filmkritik kennen (2-3) </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Filmkritiken evaluieren (4) und die eigenen Produktionsprozesse kritisch reflektieren (6)</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b/>
                <w:szCs w:val="18"/>
              </w:rPr>
            </w:pPr>
            <w:r w:rsidRPr="00F014B4">
              <w:rPr>
                <w:rFonts w:cs="Arial"/>
                <w:b/>
                <w:szCs w:val="18"/>
              </w:rPr>
              <w:t>Funktionale kommunikative 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an Gesprächen teilnehmen (1-6)</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Hörsehverstehen (Filme, 1)</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Leseverstehen (andere Filmbesprechungen, 2, 4)</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 xml:space="preserve">Verfügen über sprachliche Mittel: </w:t>
            </w:r>
            <w:proofErr w:type="spellStart"/>
            <w:r w:rsidRPr="00F014B4">
              <w:rPr>
                <w:rFonts w:cs="Arial"/>
                <w:i/>
                <w:szCs w:val="18"/>
              </w:rPr>
              <w:t>Useful</w:t>
            </w:r>
            <w:proofErr w:type="spellEnd"/>
            <w:r w:rsidRPr="00F014B4">
              <w:rPr>
                <w:rFonts w:cs="Arial"/>
                <w:i/>
                <w:szCs w:val="18"/>
              </w:rPr>
              <w:t xml:space="preserve"> </w:t>
            </w:r>
            <w:proofErr w:type="spellStart"/>
            <w:r w:rsidRPr="00F014B4">
              <w:rPr>
                <w:rFonts w:cs="Arial"/>
                <w:i/>
                <w:szCs w:val="18"/>
              </w:rPr>
              <w:t>phrases</w:t>
            </w:r>
            <w:proofErr w:type="spellEnd"/>
            <w:r w:rsidRPr="00F014B4">
              <w:rPr>
                <w:rFonts w:cs="Arial"/>
                <w:szCs w:val="18"/>
              </w:rPr>
              <w:t xml:space="preserve"> (2-3)</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Schreiben (3)</w:t>
            </w:r>
          </w:p>
          <w:p w:rsidR="00497978" w:rsidRPr="00F014B4" w:rsidRDefault="00497978" w:rsidP="00DC0EC0">
            <w:pPr>
              <w:pStyle w:val="stofftabelletext"/>
              <w:ind w:left="459" w:hanging="459"/>
              <w:rPr>
                <w:rFonts w:cs="Arial"/>
                <w:b/>
                <w:szCs w:val="18"/>
              </w:rPr>
            </w:pPr>
          </w:p>
          <w:p w:rsidR="00497978" w:rsidRPr="00F014B4" w:rsidRDefault="00497978" w:rsidP="00DC0EC0">
            <w:pPr>
              <w:pStyle w:val="stofftabelletext"/>
              <w:ind w:left="459" w:hanging="459"/>
              <w:rPr>
                <w:rFonts w:cs="Arial"/>
                <w:b/>
                <w:szCs w:val="18"/>
              </w:rPr>
            </w:pPr>
            <w:r w:rsidRPr="00F014B4">
              <w:rPr>
                <w:rFonts w:cs="Arial"/>
                <w:b/>
                <w:szCs w:val="18"/>
              </w:rPr>
              <w:t>Sprachlernkompetenz</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auch außerunterrichtliche Gelegenheiten für fremdsprachliches Lernen nutzen (</w:t>
            </w:r>
            <w:r w:rsidRPr="00F014B4">
              <w:rPr>
                <w:rFonts w:cs="Arial"/>
                <w:i/>
                <w:szCs w:val="18"/>
              </w:rPr>
              <w:t xml:space="preserve">film </w:t>
            </w:r>
            <w:proofErr w:type="spellStart"/>
            <w:r w:rsidRPr="00F014B4">
              <w:rPr>
                <w:rFonts w:cs="Arial"/>
                <w:i/>
                <w:szCs w:val="18"/>
              </w:rPr>
              <w:t>review</w:t>
            </w:r>
            <w:proofErr w:type="spellEnd"/>
            <w:r w:rsidRPr="00F014B4">
              <w:rPr>
                <w:rFonts w:cs="Arial"/>
                <w:i/>
                <w:szCs w:val="18"/>
              </w:rPr>
              <w:t xml:space="preserve"> </w:t>
            </w:r>
            <w:proofErr w:type="spellStart"/>
            <w:r w:rsidRPr="00F014B4">
              <w:rPr>
                <w:rFonts w:cs="Arial"/>
                <w:i/>
                <w:szCs w:val="18"/>
              </w:rPr>
              <w:t>website</w:t>
            </w:r>
            <w:proofErr w:type="spellEnd"/>
            <w:r w:rsidRPr="00F014B4">
              <w:rPr>
                <w:rFonts w:cs="Arial"/>
                <w:i/>
                <w:szCs w:val="18"/>
              </w:rPr>
              <w:t xml:space="preserve"> / </w:t>
            </w:r>
            <w:proofErr w:type="spellStart"/>
            <w:r w:rsidRPr="00F014B4">
              <w:rPr>
                <w:rFonts w:cs="Arial"/>
                <w:i/>
                <w:szCs w:val="18"/>
              </w:rPr>
              <w:t>class</w:t>
            </w:r>
            <w:proofErr w:type="spellEnd"/>
            <w:r w:rsidRPr="00F014B4">
              <w:rPr>
                <w:rFonts w:cs="Arial"/>
                <w:i/>
                <w:szCs w:val="18"/>
              </w:rPr>
              <w:t xml:space="preserve"> </w:t>
            </w:r>
            <w:proofErr w:type="spellStart"/>
            <w:r w:rsidRPr="00F014B4">
              <w:rPr>
                <w:rFonts w:cs="Arial"/>
                <w:i/>
                <w:szCs w:val="18"/>
              </w:rPr>
              <w:t>blog</w:t>
            </w:r>
            <w:proofErr w:type="spellEnd"/>
            <w:r w:rsidRPr="00F014B4">
              <w:rPr>
                <w:rFonts w:cs="Arial"/>
                <w:i/>
                <w:szCs w:val="18"/>
              </w:rPr>
              <w:t>, 5</w:t>
            </w:r>
            <w:r w:rsidRPr="00F014B4">
              <w:rPr>
                <w:rFonts w:cs="Arial"/>
                <w:szCs w:val="18"/>
              </w:rPr>
              <w:t>)</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Wörterbücher und andere Medien für das eigene Sprachenlernen und die Informationsbeschaffung nutzen (1-5)</w:t>
            </w:r>
          </w:p>
          <w:p w:rsidR="00497978" w:rsidRPr="00F014B4" w:rsidRDefault="00497978" w:rsidP="00DC0EC0">
            <w:pPr>
              <w:pStyle w:val="stofftabelletext"/>
              <w:ind w:left="459" w:hanging="459"/>
              <w:rPr>
                <w:rFonts w:cs="Arial"/>
                <w:szCs w:val="18"/>
              </w:rPr>
            </w:pPr>
          </w:p>
          <w:p w:rsidR="00497978" w:rsidRPr="00F014B4" w:rsidRDefault="00497978" w:rsidP="00DC0EC0">
            <w:pPr>
              <w:pStyle w:val="stofftabelletext"/>
              <w:ind w:left="459" w:hanging="459"/>
              <w:rPr>
                <w:rFonts w:cs="Arial"/>
                <w:b/>
                <w:szCs w:val="18"/>
              </w:rPr>
            </w:pPr>
            <w:r w:rsidRPr="00F014B4">
              <w:rPr>
                <w:rFonts w:cs="Arial"/>
                <w:b/>
                <w:szCs w:val="18"/>
              </w:rPr>
              <w:t>Sprachbewusstheit</w:t>
            </w:r>
          </w:p>
          <w:p w:rsidR="00497978" w:rsidRPr="00F014B4" w:rsidRDefault="00497978" w:rsidP="00DC0EC0">
            <w:pPr>
              <w:pStyle w:val="stofftabelletext"/>
              <w:ind w:left="459" w:hanging="459"/>
              <w:rPr>
                <w:rFonts w:cs="Arial"/>
                <w:szCs w:val="18"/>
              </w:rPr>
            </w:pPr>
            <w:r w:rsidRPr="00F014B4">
              <w:rPr>
                <w:rFonts w:cs="Arial"/>
                <w:szCs w:val="18"/>
              </w:rPr>
              <w:t xml:space="preserve">- </w:t>
            </w:r>
            <w:r w:rsidRPr="00F014B4">
              <w:rPr>
                <w:rFonts w:cs="Arial"/>
                <w:szCs w:val="18"/>
              </w:rPr>
              <w:tab/>
              <w:t>den Sprachgebrauch reflektiert an die Erfordernisse der</w:t>
            </w:r>
            <w:r w:rsidR="00FC7AE0">
              <w:rPr>
                <w:rFonts w:cs="Arial"/>
                <w:szCs w:val="18"/>
              </w:rPr>
              <w:t xml:space="preserve"> Kommunikations</w:t>
            </w:r>
            <w:r w:rsidRPr="00F014B4">
              <w:rPr>
                <w:rFonts w:cs="Arial"/>
                <w:szCs w:val="18"/>
              </w:rPr>
              <w:t>situation an</w:t>
            </w:r>
            <w:r w:rsidR="00FC7AE0">
              <w:rPr>
                <w:rFonts w:cs="Arial"/>
                <w:szCs w:val="18"/>
              </w:rPr>
              <w:t>-</w:t>
            </w:r>
            <w:r w:rsidRPr="00F014B4">
              <w:rPr>
                <w:rFonts w:cs="Arial"/>
                <w:szCs w:val="18"/>
              </w:rPr>
              <w:t xml:space="preserve"> passen (3)</w:t>
            </w:r>
          </w:p>
        </w:tc>
        <w:tc>
          <w:tcPr>
            <w:tcW w:w="3687" w:type="dxa"/>
          </w:tcPr>
          <w:p w:rsidR="00497978" w:rsidRPr="00714888" w:rsidRDefault="00497978" w:rsidP="00497978">
            <w:pPr>
              <w:pStyle w:val="stofftabelletext"/>
              <w:rPr>
                <w:rFonts w:cs="Arial"/>
                <w:b/>
                <w:szCs w:val="18"/>
              </w:rPr>
            </w:pPr>
          </w:p>
          <w:p w:rsidR="00497978" w:rsidRPr="00F014B4" w:rsidRDefault="00497978" w:rsidP="00497978">
            <w:pPr>
              <w:pStyle w:val="stofftabelletext"/>
              <w:rPr>
                <w:rFonts w:cs="Arial"/>
                <w:szCs w:val="18"/>
                <w:lang w:val="en-US"/>
              </w:rPr>
            </w:pPr>
            <w:r w:rsidRPr="00F014B4">
              <w:rPr>
                <w:rFonts w:cs="Arial"/>
                <w:b/>
                <w:color w:val="FF6600"/>
                <w:szCs w:val="18"/>
                <w:lang w:val="en-US"/>
              </w:rPr>
              <w:sym w:font="Wingdings" w:char="F0E0"/>
            </w:r>
            <w:r w:rsidRPr="00F014B4">
              <w:rPr>
                <w:rFonts w:cs="Arial"/>
                <w:b/>
                <w:color w:val="FF6600"/>
                <w:szCs w:val="18"/>
                <w:lang w:val="en-US"/>
              </w:rPr>
              <w:t xml:space="preserve">S22 </w:t>
            </w:r>
            <w:r w:rsidRPr="00F014B4">
              <w:rPr>
                <w:rFonts w:cs="Arial"/>
                <w:i/>
                <w:szCs w:val="18"/>
                <w:lang w:val="en-US"/>
              </w:rPr>
              <w:t>Writing a review</w:t>
            </w:r>
          </w:p>
          <w:p w:rsidR="00497978" w:rsidRPr="00F014B4" w:rsidRDefault="00497978" w:rsidP="00497978">
            <w:pPr>
              <w:pStyle w:val="stofftabelletext"/>
              <w:rPr>
                <w:rFonts w:cs="Arial"/>
                <w:szCs w:val="18"/>
                <w:lang w:val="en-US"/>
              </w:rPr>
            </w:pPr>
          </w:p>
        </w:tc>
      </w:tr>
      <w:tr w:rsidR="00497978" w:rsidRPr="00F014B4" w:rsidTr="00DC0EC0">
        <w:tc>
          <w:tcPr>
            <w:tcW w:w="3689" w:type="dxa"/>
          </w:tcPr>
          <w:p w:rsidR="00497978" w:rsidRPr="00F014B4" w:rsidRDefault="00497978" w:rsidP="00497978">
            <w:pPr>
              <w:pStyle w:val="stofftabelletext"/>
              <w:rPr>
                <w:rFonts w:cs="Arial"/>
                <w:b/>
                <w:szCs w:val="18"/>
                <w:lang w:val="en-US"/>
              </w:rPr>
            </w:pPr>
            <w:r w:rsidRPr="00F014B4">
              <w:rPr>
                <w:rFonts w:cs="Arial"/>
                <w:b/>
                <w:szCs w:val="18"/>
                <w:lang w:val="en-US"/>
              </w:rPr>
              <w:t xml:space="preserve">Texts: </w:t>
            </w:r>
          </w:p>
          <w:p w:rsidR="00497978" w:rsidRPr="00F014B4" w:rsidRDefault="00497978" w:rsidP="00497978">
            <w:pPr>
              <w:pStyle w:val="stofftabelletext"/>
              <w:rPr>
                <w:rFonts w:cs="Arial"/>
                <w:b/>
                <w:sz w:val="20"/>
                <w:szCs w:val="18"/>
                <w:lang w:val="en-US"/>
              </w:rPr>
            </w:pPr>
            <w:r w:rsidRPr="00F014B4">
              <w:rPr>
                <w:rFonts w:cs="Arial"/>
                <w:b/>
                <w:szCs w:val="18"/>
                <w:lang w:val="en-US"/>
              </w:rPr>
              <w:t>Playing the Enemy (pp. 136-137</w:t>
            </w:r>
            <w:r w:rsidRPr="00F014B4">
              <w:rPr>
                <w:rFonts w:cs="Arial"/>
                <w:b/>
                <w:sz w:val="20"/>
                <w:szCs w:val="18"/>
                <w:lang w:val="en-US"/>
              </w:rPr>
              <w:t>)</w:t>
            </w:r>
          </w:p>
        </w:tc>
        <w:tc>
          <w:tcPr>
            <w:tcW w:w="7087" w:type="dxa"/>
          </w:tcPr>
          <w:p w:rsidR="00497978" w:rsidRPr="00F014B4" w:rsidRDefault="00497978" w:rsidP="00DC0EC0">
            <w:pPr>
              <w:pStyle w:val="stofftabelletext"/>
              <w:ind w:left="459" w:hanging="459"/>
              <w:rPr>
                <w:rFonts w:cs="Arial"/>
                <w:szCs w:val="18"/>
              </w:rPr>
            </w:pPr>
            <w:r w:rsidRPr="00F014B4">
              <w:rPr>
                <w:rFonts w:cs="Arial"/>
                <w:szCs w:val="18"/>
              </w:rPr>
              <w:t>(Training weiterer Kompetenzen)</w:t>
            </w:r>
          </w:p>
        </w:tc>
        <w:tc>
          <w:tcPr>
            <w:tcW w:w="3687" w:type="dxa"/>
          </w:tcPr>
          <w:p w:rsidR="00497978" w:rsidRPr="00F014B4" w:rsidRDefault="00497978" w:rsidP="00497978">
            <w:pPr>
              <w:pStyle w:val="stofftabelletext"/>
              <w:rPr>
                <w:rFonts w:cs="Arial"/>
                <w:b/>
                <w:color w:val="FF6600"/>
                <w:szCs w:val="18"/>
                <w:lang w:val="en-US"/>
              </w:rPr>
            </w:pPr>
            <w:r w:rsidRPr="001E4BBC">
              <w:rPr>
                <w:rFonts w:cs="Arial"/>
                <w:b/>
                <w:szCs w:val="18"/>
                <w:lang w:val="en-US"/>
              </w:rPr>
              <w:sym w:font="Wingdings" w:char="F0E0"/>
            </w:r>
            <w:r w:rsidRPr="001E4BBC">
              <w:rPr>
                <w:rFonts w:cs="Arial"/>
                <w:b/>
                <w:szCs w:val="18"/>
                <w:lang w:val="en-US"/>
              </w:rPr>
              <w:t xml:space="preserve"> </w:t>
            </w:r>
            <w:r w:rsidRPr="001E4BBC">
              <w:rPr>
                <w:rFonts w:cs="Arial"/>
                <w:i/>
                <w:szCs w:val="18"/>
                <w:lang w:val="en-US"/>
              </w:rPr>
              <w:t>H</w:t>
            </w:r>
            <w:r w:rsidRPr="00F014B4">
              <w:rPr>
                <w:rFonts w:cs="Arial"/>
                <w:i/>
                <w:szCs w:val="18"/>
                <w:lang w:val="en-US"/>
              </w:rPr>
              <w:t>ave a good read</w:t>
            </w:r>
          </w:p>
        </w:tc>
      </w:tr>
      <w:tr w:rsidR="00497978" w:rsidRPr="00497978" w:rsidTr="00DC0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blHeader/>
        </w:trPr>
        <w:tc>
          <w:tcPr>
            <w:tcW w:w="3689" w:type="dxa"/>
            <w:tcBorders>
              <w:left w:val="single" w:sz="2" w:space="0" w:color="auto"/>
              <w:bottom w:val="single" w:sz="2" w:space="0" w:color="auto"/>
              <w:right w:val="single" w:sz="2" w:space="0" w:color="auto"/>
            </w:tcBorders>
          </w:tcPr>
          <w:p w:rsidR="00497978" w:rsidRPr="00497978" w:rsidRDefault="00497978" w:rsidP="00497978">
            <w:pPr>
              <w:pStyle w:val="stofftabelletext"/>
              <w:rPr>
                <w:szCs w:val="18"/>
                <w:lang w:val="en-US"/>
              </w:rPr>
            </w:pPr>
          </w:p>
        </w:tc>
        <w:tc>
          <w:tcPr>
            <w:tcW w:w="7087" w:type="dxa"/>
            <w:tcBorders>
              <w:left w:val="single" w:sz="2" w:space="0" w:color="auto"/>
              <w:bottom w:val="single" w:sz="2" w:space="0" w:color="auto"/>
              <w:right w:val="single" w:sz="4" w:space="0" w:color="auto"/>
            </w:tcBorders>
          </w:tcPr>
          <w:p w:rsidR="00497978" w:rsidRPr="00497978" w:rsidRDefault="00497978" w:rsidP="00497978">
            <w:pPr>
              <w:pStyle w:val="stofftabelletext"/>
              <w:rPr>
                <w:szCs w:val="18"/>
                <w:lang w:val="en-US"/>
              </w:rPr>
            </w:pPr>
          </w:p>
        </w:tc>
        <w:tc>
          <w:tcPr>
            <w:tcW w:w="3687" w:type="dxa"/>
            <w:tcBorders>
              <w:left w:val="single" w:sz="2" w:space="0" w:color="auto"/>
              <w:bottom w:val="single" w:sz="2" w:space="0" w:color="auto"/>
              <w:right w:val="single" w:sz="4" w:space="0" w:color="auto"/>
            </w:tcBorders>
          </w:tcPr>
          <w:p w:rsidR="00497978" w:rsidRPr="00497978" w:rsidRDefault="00497978" w:rsidP="00497978">
            <w:pPr>
              <w:pStyle w:val="stofftabelletext"/>
              <w:rPr>
                <w:szCs w:val="18"/>
                <w:lang w:val="en-US"/>
              </w:rPr>
            </w:pPr>
          </w:p>
        </w:tc>
      </w:tr>
    </w:tbl>
    <w:p w:rsidR="00236568" w:rsidRPr="00497978" w:rsidRDefault="00236568" w:rsidP="00B83881">
      <w:pPr>
        <w:pStyle w:val="stofftabelletext"/>
        <w:rPr>
          <w:rFonts w:ascii="Arial" w:hAnsi="Arial" w:cs="Arial"/>
          <w:szCs w:val="18"/>
          <w:lang w:val="en-US"/>
        </w:rPr>
      </w:pPr>
    </w:p>
    <w:sectPr w:rsidR="00236568" w:rsidRPr="00497978" w:rsidSect="003D439C">
      <w:headerReference w:type="default" r:id="rId10"/>
      <w:footerReference w:type="default" r:id="rId11"/>
      <w:footerReference w:type="first" r:id="rId12"/>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41" w:rsidRDefault="00EA4E41" w:rsidP="002421C0">
      <w:pPr>
        <w:spacing w:after="0" w:line="240" w:lineRule="auto"/>
      </w:pPr>
      <w:r>
        <w:separator/>
      </w:r>
    </w:p>
  </w:endnote>
  <w:endnote w:type="continuationSeparator" w:id="0">
    <w:p w:rsidR="00EA4E41" w:rsidRDefault="00EA4E41"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AA" w:rsidRPr="004F7230" w:rsidRDefault="00AF46AA">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58240" behindDoc="0" locked="0" layoutInCell="1" allowOverlap="0" wp14:anchorId="138F64EF" wp14:editId="7F1FD47A">
          <wp:simplePos x="0" y="0"/>
          <wp:positionH relativeFrom="column">
            <wp:posOffset>-11430</wp:posOffset>
          </wp:positionH>
          <wp:positionV relativeFrom="paragraph">
            <wp:posOffset>9113</wp:posOffset>
          </wp:positionV>
          <wp:extent cx="467995" cy="233680"/>
          <wp:effectExtent l="0" t="0" r="8255" b="0"/>
          <wp:wrapNone/>
          <wp:docPr id="8" name="Grafik 8"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0288" behindDoc="0" locked="0" layoutInCell="1" allowOverlap="1" wp14:anchorId="03273A3F" wp14:editId="12F221FC">
              <wp:simplePos x="0" y="0"/>
              <wp:positionH relativeFrom="column">
                <wp:posOffset>-14605</wp:posOffset>
              </wp:positionH>
              <wp:positionV relativeFrom="paragraph">
                <wp:posOffset>-67310</wp:posOffset>
              </wp:positionV>
              <wp:extent cx="9252000" cy="0"/>
              <wp:effectExtent l="0" t="0" r="25400" b="19050"/>
              <wp:wrapNone/>
              <wp:docPr id="5" name="Gerade Verbindung 5"/>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" strokecolor="black [3213]"/>
          </w:pict>
        </mc:Fallback>
      </mc:AlternateContent>
    </w:r>
    <w:r>
      <w:rPr>
        <w:rFonts w:ascii="Arial" w:hAnsi="Arial" w:cs="Arial"/>
        <w:sz w:val="14"/>
        <w:szCs w:val="14"/>
      </w:rPr>
      <w:t xml:space="preserve">          </w:t>
    </w:r>
  </w:p>
  <w:p w:rsidR="00AF46AA" w:rsidRDefault="00AF46AA" w:rsidP="004F7230">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2018</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1993834943"/>
        <w:docPartObj>
          <w:docPartGallery w:val="Page Numbers (Bottom of Page)"/>
          <w:docPartUnique/>
        </w:docPartObj>
      </w:sdtPr>
      <w:sdtEndPr>
        <w:rPr>
          <w:rFonts w:ascii="Arial" w:hAnsi="Arial" w:cs="Arial"/>
          <w:sz w:val="14"/>
          <w:szCs w:val="14"/>
        </w:rPr>
      </w:sdtEndPr>
      <w:sdtContent>
        <w:r w:rsidR="001D133F">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1D133F">
          <w:rPr>
            <w:rFonts w:ascii="Arial" w:hAnsi="Arial" w:cs="Arial"/>
            <w:noProof/>
            <w:sz w:val="14"/>
            <w:szCs w:val="14"/>
          </w:rPr>
          <w:t>51</w:t>
        </w:r>
        <w:r w:rsidRPr="004F7230">
          <w:rPr>
            <w:rFonts w:ascii="Arial" w:hAnsi="Arial" w:cs="Arial"/>
            <w:sz w:val="14"/>
            <w:szCs w:val="14"/>
          </w:rPr>
          <w:fldChar w:fldCharType="end"/>
        </w:r>
      </w:sdtContent>
    </w:sdt>
  </w:p>
  <w:p w:rsidR="00AF46AA" w:rsidRPr="00B209C9" w:rsidRDefault="00AF46AA">
    <w:pPr>
      <w:pStyle w:val="Fuzeile"/>
      <w:rPr>
        <w:rFonts w:ascii="Arial" w:hAnsi="Arial" w:cs="Arial"/>
        <w:sz w:val="14"/>
        <w:szCs w:val="14"/>
      </w:rPr>
    </w:pPr>
  </w:p>
  <w:p w:rsidR="00AF46AA" w:rsidRDefault="00AF46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AA" w:rsidRPr="004F7230" w:rsidRDefault="00AF46AA" w:rsidP="00385A98">
    <w:pPr>
      <w:pStyle w:val="Fuzeile"/>
      <w:jc w:val="right"/>
      <w:rPr>
        <w:rFonts w:ascii="Arial" w:hAnsi="Arial" w:cs="Arial"/>
        <w:sz w:val="14"/>
        <w:szCs w:val="14"/>
      </w:rPr>
    </w:pPr>
    <w:r>
      <w:rPr>
        <w:rFonts w:ascii="Arial" w:hAnsi="Arial" w:cs="Arial"/>
        <w:sz w:val="14"/>
        <w:szCs w:val="14"/>
      </w:rPr>
      <w:t xml:space="preserve">          </w:t>
    </w:r>
    <w:r w:rsidRPr="004F7230">
      <w:rPr>
        <w:rFonts w:ascii="Arial" w:hAnsi="Arial" w:cs="Arial"/>
        <w:noProof/>
        <w:sz w:val="14"/>
        <w:szCs w:val="14"/>
        <w:lang w:eastAsia="de-DE"/>
      </w:rPr>
      <w:drawing>
        <wp:anchor distT="0" distB="0" distL="114300" distR="114300" simplePos="0" relativeHeight="251662336" behindDoc="0" locked="0" layoutInCell="1" allowOverlap="0" wp14:anchorId="4C8E2028" wp14:editId="037480EB">
          <wp:simplePos x="0" y="0"/>
          <wp:positionH relativeFrom="column">
            <wp:posOffset>-11430</wp:posOffset>
          </wp:positionH>
          <wp:positionV relativeFrom="paragraph">
            <wp:posOffset>9113</wp:posOffset>
          </wp:positionV>
          <wp:extent cx="467995" cy="233680"/>
          <wp:effectExtent l="0" t="0" r="8255" b="0"/>
          <wp:wrapNone/>
          <wp:docPr id="9" name="Grafik 9"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3360" behindDoc="0" locked="0" layoutInCell="1" allowOverlap="1" wp14:anchorId="27825771" wp14:editId="4E615A00">
              <wp:simplePos x="0" y="0"/>
              <wp:positionH relativeFrom="column">
                <wp:posOffset>-14605</wp:posOffset>
              </wp:positionH>
              <wp:positionV relativeFrom="paragraph">
                <wp:posOffset>-67310</wp:posOffset>
              </wp:positionV>
              <wp:extent cx="9252000" cy="0"/>
              <wp:effectExtent l="0" t="0" r="25400" b="19050"/>
              <wp:wrapNone/>
              <wp:docPr id="12" name="Gerade Verbindung 12"/>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" strokecolor="black [3213]"/>
          </w:pict>
        </mc:Fallback>
      </mc:AlternateContent>
    </w:r>
    <w:r>
      <w:rPr>
        <w:rFonts w:ascii="Arial" w:hAnsi="Arial" w:cs="Arial"/>
        <w:sz w:val="14"/>
        <w:szCs w:val="14"/>
      </w:rPr>
      <w:t xml:space="preserve">          </w:t>
    </w:r>
  </w:p>
  <w:p w:rsidR="00AF46AA" w:rsidRDefault="00AF46AA" w:rsidP="00385A98">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 xml:space="preserve">lett </w:t>
    </w:r>
    <w:r w:rsidR="007D5345">
      <w:rPr>
        <w:rFonts w:ascii="Arial" w:hAnsi="Arial" w:cs="Arial"/>
        <w:sz w:val="14"/>
        <w:szCs w:val="14"/>
      </w:rPr>
      <w:t>Verlag GmbH, Stuttgart 2018</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575433017"/>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1D133F">
          <w:rPr>
            <w:rFonts w:ascii="Arial" w:hAnsi="Arial" w:cs="Arial"/>
            <w:noProof/>
            <w:sz w:val="14"/>
            <w:szCs w:val="14"/>
          </w:rPr>
          <w:t>1</w:t>
        </w:r>
        <w:r w:rsidRPr="004F7230">
          <w:rPr>
            <w:rFonts w:ascii="Arial" w:hAnsi="Arial" w:cs="Arial"/>
            <w:sz w:val="14"/>
            <w:szCs w:val="14"/>
          </w:rPr>
          <w:fldChar w:fldCharType="end"/>
        </w:r>
      </w:sdtContent>
    </w:sdt>
  </w:p>
  <w:p w:rsidR="00AF46AA" w:rsidRPr="004F7230" w:rsidRDefault="00AF46AA"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41" w:rsidRDefault="00EA4E41" w:rsidP="002421C0">
      <w:pPr>
        <w:spacing w:after="0" w:line="240" w:lineRule="auto"/>
      </w:pPr>
      <w:r>
        <w:separator/>
      </w:r>
    </w:p>
  </w:footnote>
  <w:footnote w:type="continuationSeparator" w:id="0">
    <w:p w:rsidR="00EA4E41" w:rsidRDefault="00EA4E41"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AA" w:rsidRDefault="00AF46AA">
    <w:pPr>
      <w:pStyle w:val="Kopfzeile"/>
      <w:rPr>
        <w:rFonts w:ascii="Arial" w:hAnsi="Arial" w:cs="Arial"/>
        <w:sz w:val="14"/>
        <w:szCs w:val="14"/>
      </w:rPr>
    </w:pPr>
    <w:r>
      <w:rPr>
        <w:rFonts w:ascii="Arial" w:hAnsi="Arial" w:cs="Arial"/>
        <w:sz w:val="14"/>
        <w:szCs w:val="14"/>
      </w:rPr>
      <w:t>Stoffverteilungsplan für das Fach Englisch Einführungsphase auf der Grundlage des Kernlehrplans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Green Line Transition</w:t>
    </w:r>
  </w:p>
  <w:p w:rsidR="00AF46AA" w:rsidRPr="003D439C" w:rsidRDefault="00AF46AA">
    <w:pPr>
      <w:pStyle w:val="Kopfzeile"/>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ISBN: </w:t>
    </w:r>
    <w:r w:rsidRPr="00E9142C">
      <w:rPr>
        <w:rFonts w:ascii="Arial" w:hAnsi="Arial" w:cs="Arial"/>
        <w:sz w:val="14"/>
        <w:szCs w:val="14"/>
      </w:rPr>
      <w:t>978-3-12-834260-3/978-3-12-834261-0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B3"/>
    <w:multiLevelType w:val="hybridMultilevel"/>
    <w:tmpl w:val="74961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B41102"/>
    <w:multiLevelType w:val="hybridMultilevel"/>
    <w:tmpl w:val="46E06294"/>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
    <w:nsid w:val="0BC24171"/>
    <w:multiLevelType w:val="hybridMultilevel"/>
    <w:tmpl w:val="B456E3DC"/>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8D607F"/>
    <w:multiLevelType w:val="hybridMultilevel"/>
    <w:tmpl w:val="8CFE7A40"/>
    <w:lvl w:ilvl="0" w:tplc="0F207CC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BF627D"/>
    <w:multiLevelType w:val="hybridMultilevel"/>
    <w:tmpl w:val="1F926598"/>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5B5DD2"/>
    <w:multiLevelType w:val="hybridMultilevel"/>
    <w:tmpl w:val="C854EF8A"/>
    <w:lvl w:ilvl="0" w:tplc="0F20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1">
    <w:nsid w:val="335E606C"/>
    <w:multiLevelType w:val="hybridMultilevel"/>
    <w:tmpl w:val="33CC82D8"/>
    <w:lvl w:ilvl="0" w:tplc="CFC6634E">
      <w:numFmt w:val="bullet"/>
      <w:lvlText w:val="-"/>
      <w:lvlJc w:val="left"/>
      <w:pPr>
        <w:ind w:left="505" w:hanging="360"/>
      </w:pPr>
      <w:rPr>
        <w:rFonts w:ascii="Times New Roman" w:eastAsia="Times New Roman" w:hAnsi="Times New Roman" w:cs="Times New Roman" w:hint="default"/>
      </w:rPr>
    </w:lvl>
    <w:lvl w:ilvl="1" w:tplc="04090003" w:tentative="1">
      <w:start w:val="1"/>
      <w:numFmt w:val="bullet"/>
      <w:lvlText w:val="o"/>
      <w:lvlJc w:val="left"/>
      <w:pPr>
        <w:ind w:left="1225" w:hanging="360"/>
      </w:pPr>
      <w:rPr>
        <w:rFonts w:ascii="Courier New" w:hAnsi="Courier New" w:cs="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cs="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cs="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12">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35F53D22"/>
    <w:multiLevelType w:val="hybridMultilevel"/>
    <w:tmpl w:val="E8548778"/>
    <w:lvl w:ilvl="0" w:tplc="0F207CC2">
      <w:numFmt w:val="bullet"/>
      <w:lvlText w:val="-"/>
      <w:lvlJc w:val="left"/>
      <w:pPr>
        <w:ind w:left="360" w:hanging="360"/>
      </w:pPr>
      <w:rPr>
        <w:rFonts w:ascii="Arial" w:eastAsia="Times New Roman" w:hAnsi="Arial" w:cs="Arial" w:hint="default"/>
      </w:rPr>
    </w:lvl>
    <w:lvl w:ilvl="1" w:tplc="0F207CC2">
      <w:numFmt w:val="bullet"/>
      <w:lvlText w:val="-"/>
      <w:lvlJc w:val="left"/>
      <w:pPr>
        <w:ind w:left="36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0F7508"/>
    <w:multiLevelType w:val="hybridMultilevel"/>
    <w:tmpl w:val="06621772"/>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AD46F0"/>
    <w:multiLevelType w:val="hybridMultilevel"/>
    <w:tmpl w:val="51CC4FE6"/>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FE6273"/>
    <w:multiLevelType w:val="hybridMultilevel"/>
    <w:tmpl w:val="2FC4C74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DFB2A7A"/>
    <w:multiLevelType w:val="hybridMultilevel"/>
    <w:tmpl w:val="9EFA4F18"/>
    <w:lvl w:ilvl="0" w:tplc="04070005">
      <w:start w:val="1"/>
      <w:numFmt w:val="bullet"/>
      <w:lvlText w:val=""/>
      <w:lvlJc w:val="left"/>
      <w:pPr>
        <w:ind w:left="53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EB34DBB"/>
    <w:multiLevelType w:val="hybridMultilevel"/>
    <w:tmpl w:val="7B1677E8"/>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4026D0F"/>
    <w:multiLevelType w:val="hybridMultilevel"/>
    <w:tmpl w:val="6CF6B486"/>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60C31D1"/>
    <w:multiLevelType w:val="hybridMultilevel"/>
    <w:tmpl w:val="9F202C4C"/>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7">
    <w:nsid w:val="67810CB6"/>
    <w:multiLevelType w:val="hybridMultilevel"/>
    <w:tmpl w:val="CBE0FCA2"/>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98E494C"/>
    <w:multiLevelType w:val="hybridMultilevel"/>
    <w:tmpl w:val="61100FAC"/>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9F07BF9"/>
    <w:multiLevelType w:val="hybridMultilevel"/>
    <w:tmpl w:val="A7ACF81A"/>
    <w:lvl w:ilvl="0" w:tplc="0F207C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0F4E82"/>
    <w:multiLevelType w:val="hybridMultilevel"/>
    <w:tmpl w:val="0C9E81BE"/>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BF3E6F"/>
    <w:multiLevelType w:val="hybridMultilevel"/>
    <w:tmpl w:val="ED2C4846"/>
    <w:lvl w:ilvl="0" w:tplc="0F207CC2">
      <w:numFmt w:val="bullet"/>
      <w:lvlText w:val="-"/>
      <w:lvlJc w:val="left"/>
      <w:pPr>
        <w:ind w:left="394"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A41636F"/>
    <w:multiLevelType w:val="hybridMultilevel"/>
    <w:tmpl w:val="C4F8E2B2"/>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E82281E"/>
    <w:multiLevelType w:val="hybridMultilevel"/>
    <w:tmpl w:val="71101354"/>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F3A2DDA"/>
    <w:multiLevelType w:val="hybridMultilevel"/>
    <w:tmpl w:val="9836FF62"/>
    <w:lvl w:ilvl="0" w:tplc="0F207C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8"/>
  </w:num>
  <w:num w:numId="4">
    <w:abstractNumId w:val="6"/>
  </w:num>
  <w:num w:numId="5">
    <w:abstractNumId w:val="24"/>
  </w:num>
  <w:num w:numId="6">
    <w:abstractNumId w:val="14"/>
  </w:num>
  <w:num w:numId="7">
    <w:abstractNumId w:val="5"/>
  </w:num>
  <w:num w:numId="8">
    <w:abstractNumId w:val="16"/>
  </w:num>
  <w:num w:numId="9">
    <w:abstractNumId w:val="10"/>
  </w:num>
  <w:num w:numId="10">
    <w:abstractNumId w:val="0"/>
  </w:num>
  <w:num w:numId="11">
    <w:abstractNumId w:val="15"/>
  </w:num>
  <w:num w:numId="12">
    <w:abstractNumId w:val="4"/>
  </w:num>
  <w:num w:numId="13">
    <w:abstractNumId w:val="12"/>
  </w:num>
  <w:num w:numId="14">
    <w:abstractNumId w:val="29"/>
  </w:num>
  <w:num w:numId="15">
    <w:abstractNumId w:val="22"/>
  </w:num>
  <w:num w:numId="16">
    <w:abstractNumId w:val="17"/>
  </w:num>
  <w:num w:numId="17">
    <w:abstractNumId w:val="28"/>
  </w:num>
  <w:num w:numId="18">
    <w:abstractNumId w:val="3"/>
  </w:num>
  <w:num w:numId="19">
    <w:abstractNumId w:val="33"/>
  </w:num>
  <w:num w:numId="20">
    <w:abstractNumId w:val="9"/>
  </w:num>
  <w:num w:numId="21">
    <w:abstractNumId w:val="19"/>
  </w:num>
  <w:num w:numId="22">
    <w:abstractNumId w:val="23"/>
  </w:num>
  <w:num w:numId="23">
    <w:abstractNumId w:val="27"/>
  </w:num>
  <w:num w:numId="24">
    <w:abstractNumId w:val="34"/>
  </w:num>
  <w:num w:numId="25">
    <w:abstractNumId w:val="2"/>
  </w:num>
  <w:num w:numId="26">
    <w:abstractNumId w:val="21"/>
  </w:num>
  <w:num w:numId="27">
    <w:abstractNumId w:val="8"/>
  </w:num>
  <w:num w:numId="28">
    <w:abstractNumId w:val="7"/>
  </w:num>
  <w:num w:numId="29">
    <w:abstractNumId w:val="26"/>
  </w:num>
  <w:num w:numId="30">
    <w:abstractNumId w:val="25"/>
  </w:num>
  <w:num w:numId="31">
    <w:abstractNumId w:val="32"/>
  </w:num>
  <w:num w:numId="32">
    <w:abstractNumId w:val="31"/>
  </w:num>
  <w:num w:numId="33">
    <w:abstractNumId w:val="30"/>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DC"/>
    <w:rsid w:val="00022F7F"/>
    <w:rsid w:val="000265E7"/>
    <w:rsid w:val="0003420C"/>
    <w:rsid w:val="00040712"/>
    <w:rsid w:val="00045E18"/>
    <w:rsid w:val="000A1CE7"/>
    <w:rsid w:val="000C2179"/>
    <w:rsid w:val="000E7C84"/>
    <w:rsid w:val="00101843"/>
    <w:rsid w:val="00105E67"/>
    <w:rsid w:val="001116FC"/>
    <w:rsid w:val="00122305"/>
    <w:rsid w:val="00191EF6"/>
    <w:rsid w:val="00193E07"/>
    <w:rsid w:val="001973AC"/>
    <w:rsid w:val="001C17D4"/>
    <w:rsid w:val="001C421F"/>
    <w:rsid w:val="001C4CFE"/>
    <w:rsid w:val="001D133F"/>
    <w:rsid w:val="001D7702"/>
    <w:rsid w:val="001E16D4"/>
    <w:rsid w:val="001E4BBC"/>
    <w:rsid w:val="001E7CF1"/>
    <w:rsid w:val="00220BCD"/>
    <w:rsid w:val="00236568"/>
    <w:rsid w:val="00240F64"/>
    <w:rsid w:val="002421C0"/>
    <w:rsid w:val="00255412"/>
    <w:rsid w:val="00260131"/>
    <w:rsid w:val="002753BD"/>
    <w:rsid w:val="0027790D"/>
    <w:rsid w:val="00284727"/>
    <w:rsid w:val="00287E2F"/>
    <w:rsid w:val="002A5A7C"/>
    <w:rsid w:val="002C0330"/>
    <w:rsid w:val="002C07C3"/>
    <w:rsid w:val="0030224B"/>
    <w:rsid w:val="00315AD3"/>
    <w:rsid w:val="00317988"/>
    <w:rsid w:val="00331148"/>
    <w:rsid w:val="00380181"/>
    <w:rsid w:val="00385A98"/>
    <w:rsid w:val="003B6B2B"/>
    <w:rsid w:val="003C37B1"/>
    <w:rsid w:val="003D439C"/>
    <w:rsid w:val="003E470F"/>
    <w:rsid w:val="00401CBF"/>
    <w:rsid w:val="0042610F"/>
    <w:rsid w:val="00432219"/>
    <w:rsid w:val="00433F83"/>
    <w:rsid w:val="00442592"/>
    <w:rsid w:val="0045420C"/>
    <w:rsid w:val="00455726"/>
    <w:rsid w:val="0048236F"/>
    <w:rsid w:val="004831D6"/>
    <w:rsid w:val="0048505F"/>
    <w:rsid w:val="00497978"/>
    <w:rsid w:val="004C7F2C"/>
    <w:rsid w:val="004D0FDE"/>
    <w:rsid w:val="004F7230"/>
    <w:rsid w:val="00507005"/>
    <w:rsid w:val="00515C31"/>
    <w:rsid w:val="00532122"/>
    <w:rsid w:val="00532780"/>
    <w:rsid w:val="0053615B"/>
    <w:rsid w:val="0055061C"/>
    <w:rsid w:val="00551CBC"/>
    <w:rsid w:val="00555873"/>
    <w:rsid w:val="005732C4"/>
    <w:rsid w:val="00597C73"/>
    <w:rsid w:val="005A0EA1"/>
    <w:rsid w:val="005A1199"/>
    <w:rsid w:val="005B73C1"/>
    <w:rsid w:val="005D6247"/>
    <w:rsid w:val="005D673C"/>
    <w:rsid w:val="005E109B"/>
    <w:rsid w:val="005E5FCD"/>
    <w:rsid w:val="00601124"/>
    <w:rsid w:val="00636A4E"/>
    <w:rsid w:val="00656F8C"/>
    <w:rsid w:val="006708B4"/>
    <w:rsid w:val="00680B42"/>
    <w:rsid w:val="006936AD"/>
    <w:rsid w:val="006A6EB0"/>
    <w:rsid w:val="006B16A0"/>
    <w:rsid w:val="006C0680"/>
    <w:rsid w:val="006C5CDF"/>
    <w:rsid w:val="00714888"/>
    <w:rsid w:val="00717FEB"/>
    <w:rsid w:val="0072775F"/>
    <w:rsid w:val="0073029A"/>
    <w:rsid w:val="00753140"/>
    <w:rsid w:val="007B2DAD"/>
    <w:rsid w:val="007B550F"/>
    <w:rsid w:val="007C452F"/>
    <w:rsid w:val="007D1F9F"/>
    <w:rsid w:val="007D5345"/>
    <w:rsid w:val="007F32C0"/>
    <w:rsid w:val="00801333"/>
    <w:rsid w:val="00876A4C"/>
    <w:rsid w:val="008818F3"/>
    <w:rsid w:val="008A0BF2"/>
    <w:rsid w:val="008B46DA"/>
    <w:rsid w:val="008D575B"/>
    <w:rsid w:val="008F311A"/>
    <w:rsid w:val="0091701C"/>
    <w:rsid w:val="00934094"/>
    <w:rsid w:val="0094463C"/>
    <w:rsid w:val="0096606A"/>
    <w:rsid w:val="00991856"/>
    <w:rsid w:val="00992D42"/>
    <w:rsid w:val="00997E53"/>
    <w:rsid w:val="009B7E07"/>
    <w:rsid w:val="00A451FE"/>
    <w:rsid w:val="00A479DD"/>
    <w:rsid w:val="00A63A27"/>
    <w:rsid w:val="00A869EB"/>
    <w:rsid w:val="00A92FFC"/>
    <w:rsid w:val="00A961CC"/>
    <w:rsid w:val="00AB160C"/>
    <w:rsid w:val="00AD3FA9"/>
    <w:rsid w:val="00AE6758"/>
    <w:rsid w:val="00AF46AA"/>
    <w:rsid w:val="00B203DD"/>
    <w:rsid w:val="00B209C9"/>
    <w:rsid w:val="00B43A7B"/>
    <w:rsid w:val="00B43AE2"/>
    <w:rsid w:val="00B80305"/>
    <w:rsid w:val="00B83881"/>
    <w:rsid w:val="00BB0D3E"/>
    <w:rsid w:val="00BD129B"/>
    <w:rsid w:val="00C07151"/>
    <w:rsid w:val="00C42B35"/>
    <w:rsid w:val="00C52253"/>
    <w:rsid w:val="00C53775"/>
    <w:rsid w:val="00C55480"/>
    <w:rsid w:val="00CB324B"/>
    <w:rsid w:val="00CC5594"/>
    <w:rsid w:val="00CD340D"/>
    <w:rsid w:val="00CD3D1A"/>
    <w:rsid w:val="00CD446F"/>
    <w:rsid w:val="00CE7072"/>
    <w:rsid w:val="00CF00AE"/>
    <w:rsid w:val="00CF698B"/>
    <w:rsid w:val="00D020E3"/>
    <w:rsid w:val="00D132DC"/>
    <w:rsid w:val="00D56057"/>
    <w:rsid w:val="00D63BC9"/>
    <w:rsid w:val="00D73656"/>
    <w:rsid w:val="00D832CC"/>
    <w:rsid w:val="00D848FB"/>
    <w:rsid w:val="00D94DE8"/>
    <w:rsid w:val="00DA0738"/>
    <w:rsid w:val="00DB08FD"/>
    <w:rsid w:val="00DC0EC0"/>
    <w:rsid w:val="00DC34CA"/>
    <w:rsid w:val="00DE3391"/>
    <w:rsid w:val="00DF1BCD"/>
    <w:rsid w:val="00E25B4B"/>
    <w:rsid w:val="00E3277E"/>
    <w:rsid w:val="00E35D83"/>
    <w:rsid w:val="00E370AE"/>
    <w:rsid w:val="00E419A6"/>
    <w:rsid w:val="00E9142C"/>
    <w:rsid w:val="00EA4E41"/>
    <w:rsid w:val="00ED121C"/>
    <w:rsid w:val="00ED3401"/>
    <w:rsid w:val="00EE28BC"/>
    <w:rsid w:val="00EF6FFB"/>
    <w:rsid w:val="00F210AE"/>
    <w:rsid w:val="00F234A5"/>
    <w:rsid w:val="00F27C2B"/>
    <w:rsid w:val="00F36FE4"/>
    <w:rsid w:val="00F51850"/>
    <w:rsid w:val="00F548CD"/>
    <w:rsid w:val="00F71883"/>
    <w:rsid w:val="00F77765"/>
    <w:rsid w:val="00F87C72"/>
    <w:rsid w:val="00F92150"/>
    <w:rsid w:val="00F947CF"/>
    <w:rsid w:val="00FC1158"/>
    <w:rsid w:val="00FC6F31"/>
    <w:rsid w:val="00FC7AE0"/>
    <w:rsid w:val="00FD23C6"/>
    <w:rsid w:val="00FE4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styleId="Kommentarthema">
    <w:name w:val="annotation subject"/>
    <w:basedOn w:val="Kommentartext"/>
    <w:next w:val="Kommentartext"/>
    <w:link w:val="KommentarthemaZchn"/>
    <w:uiPriority w:val="99"/>
    <w:semiHidden/>
    <w:unhideWhenUsed/>
    <w:rsid w:val="00AF46AA"/>
    <w:rPr>
      <w:b/>
      <w:bCs/>
    </w:rPr>
  </w:style>
  <w:style w:type="character" w:customStyle="1" w:styleId="KommentarthemaZchn">
    <w:name w:val="Kommentarthema Zchn"/>
    <w:basedOn w:val="KommentartextZchn"/>
    <w:link w:val="Kommentarthema"/>
    <w:uiPriority w:val="99"/>
    <w:semiHidden/>
    <w:rsid w:val="00AF46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styleId="Kommentarthema">
    <w:name w:val="annotation subject"/>
    <w:basedOn w:val="Kommentartext"/>
    <w:next w:val="Kommentartext"/>
    <w:link w:val="KommentarthemaZchn"/>
    <w:uiPriority w:val="99"/>
    <w:semiHidden/>
    <w:unhideWhenUsed/>
    <w:rsid w:val="00AF46AA"/>
    <w:rPr>
      <w:b/>
      <w:bCs/>
    </w:rPr>
  </w:style>
  <w:style w:type="character" w:customStyle="1" w:styleId="KommentarthemaZchn">
    <w:name w:val="Kommentarthema Zchn"/>
    <w:basedOn w:val="KommentartextZchn"/>
    <w:link w:val="Kommentarthema"/>
    <w:uiPriority w:val="99"/>
    <w:semiHidden/>
    <w:rsid w:val="00AF4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erst\AppData\Roaming\Microsoft\Templates\Stoffverteilungsplan_Mustervorlage_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982D-E3F5-4328-B0C8-645351F4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Stoffverteilungsplan_Mustervorlage_quer.dotx</Template>
  <TotalTime>0</TotalTime>
  <Pages>51</Pages>
  <Words>9873</Words>
  <Characters>62200</Characters>
  <Application>Microsoft Office Word</Application>
  <DocSecurity>0</DocSecurity>
  <Lines>518</Lines>
  <Paragraphs>143</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71930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Auer, Steffen</dc:creator>
  <cp:lastModifiedBy>Krapf, Sabrina</cp:lastModifiedBy>
  <cp:revision>27</cp:revision>
  <cp:lastPrinted>2016-08-10T11:28:00Z</cp:lastPrinted>
  <dcterms:created xsi:type="dcterms:W3CDTF">2018-06-06T08:23:00Z</dcterms:created>
  <dcterms:modified xsi:type="dcterms:W3CDTF">2018-06-18T12:56:00Z</dcterms:modified>
</cp:coreProperties>
</file>