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9" w:type="dxa"/>
        <w:tblInd w:w="-17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94"/>
        <w:gridCol w:w="11395"/>
      </w:tblGrid>
      <w:tr w:rsidR="00FE408A" w:rsidRPr="00F02524" w:rsidTr="001D054B">
        <w:trPr>
          <w:trHeight w:val="818"/>
        </w:trPr>
        <w:tc>
          <w:tcPr>
            <w:tcW w:w="31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08745D" wp14:editId="3B64CE6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1716405" cy="1152525"/>
                      <wp:effectExtent l="1905" t="0" r="0" b="63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152525"/>
                                <a:chOff x="1203" y="944"/>
                                <a:chExt cx="2703" cy="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5" descr="https://www.klett.de/web/uploads/assets/af/afae9c95/Cover_201750_Rahm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944"/>
                                  <a:ext cx="1276" cy="1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3" descr="Das Zahlenbu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3" y="945"/>
                                  <a:ext cx="1275" cy="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2pt;margin-top:4.4pt;width:135.15pt;height:90.75pt;z-index:251659264" coordorigin="1203,944" coordsize="2703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D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SSwAAAAEAAABxAAAAoAAAAVQA&#10;ANSAAAASLwAY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wZGZ4aWQ9Imh0dHA6Ly93d3cubnBlcy5vcmcvcGRmeC9u&#10;cy9pZC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BFADDAwERAAIRAQMRAf/dAAQAG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" o:spid="_x0000_s1027" type="#_x0000_t75" alt="https://www.klett.de/web/uploads/assets/af/afae9c95/Cover_201750_Rahmen.png" style="position:absolute;left:2630;top:944;width:1276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SBC/AAAA2gAAAA8AAABkcnMvZG93bnJldi54bWxEj82KwkAQhO8LvsPQgrd1YoQ1Gx1FFgSv&#10;/jxAb6ZNgpmeMNOr8e0dQdhjUVVfUavN4Dp1oxBbzwZm0wwUceVty7WB82n3WYCKgmyx80wGHhRh&#10;sx59rLC0/s4Huh2lVgnCsUQDjUhfah2rhhzGqe+Jk3fxwaEkGWptA94T3HU6z7Iv7bDltNBgTz8N&#10;VdfjnzNwfRThkvusXZxF97P8t5h/S2HMZDxsl6CEBvkPv9t7ayCH15V0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UgQvwAAANoAAAAPAAAAAAAAAAAAAAAAAJ8CAABk&#10;cnMvZG93bnJldi54bWxQSwUGAAAAAAQABAD3AAAAiwMAAAAA&#10;">
                        <v:imagedata r:id="rId8" o:title="Cover_201750_Rahmen"/>
                      </v:shape>
                      <v:shape id="Bild 3" o:spid="_x0000_s1028" type="#_x0000_t75" alt="Das Zahlenbuch" style="position:absolute;left:1203;top:945;width:127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wXCAAAA2gAAAA8AAABkcnMvZG93bnJldi54bWxEj0FrwkAUhO8F/8PyBG91Y4VWUlcRQSqe&#10;2hgP3h7Z1yRt9m3Irpv133cLhR6HmfmGWW+j6USgwbWWFSzmGQjiyuqWawXl+fC4AuE8ssbOMim4&#10;k4PtZvKwxlzbkT8oFL4WCcIuRwWN930upasaMujmtidO3qcdDPokh1rqAccEN518yrJnabDltNBg&#10;T/uGqu/iZhTEcLEvzF1x/XoLp0NYvEcqR6Vm07h7BeEp+v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/8FwgAAANoAAAAPAAAAAAAAAAAAAAAAAJ8C&#10;AABkcnMvZG93bnJldi54bWxQSwUGAAAAAAQABAD3AAAAjgMAAAAA&#10;">
                        <v:imagedata r:id="rId9" o:title="Das Zahlenbuch"/>
                      </v:shape>
                    </v:group>
                  </w:pict>
                </mc:Fallback>
              </mc:AlternateContent>
            </w:r>
            <w:r w:rsidRPr="00F02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5" w:type="dxa"/>
            <w:shd w:val="clear" w:color="auto" w:fill="auto"/>
            <w:tcMar>
              <w:left w:w="108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F02524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FE408A" w:rsidRPr="00F02524" w:rsidRDefault="00FE408A" w:rsidP="00FE408A">
            <w:pPr>
              <w:spacing w:before="20" w:after="0" w:line="240" w:lineRule="auto"/>
              <w:rPr>
                <w:rFonts w:cs="Arial"/>
                <w:color w:val="000000"/>
              </w:rPr>
            </w:pPr>
          </w:p>
        </w:tc>
      </w:tr>
      <w:tr w:rsidR="00FE408A" w:rsidRPr="00F02524" w:rsidTr="001D054B">
        <w:trPr>
          <w:trHeight w:val="284"/>
        </w:trPr>
        <w:tc>
          <w:tcPr>
            <w:tcW w:w="3194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5" w:type="dxa"/>
            <w:shd w:val="clear" w:color="auto" w:fill="auto"/>
            <w:tcMar>
              <w:left w:w="108" w:type="dxa"/>
            </w:tcMar>
          </w:tcPr>
          <w:p w:rsidR="00FE408A" w:rsidRPr="00FE408A" w:rsidRDefault="00FE408A" w:rsidP="00FE408A">
            <w:pPr>
              <w:pStyle w:val="KeinAbsatzformat"/>
              <w:spacing w:line="240" w:lineRule="auto"/>
            </w:pPr>
            <w:r>
              <w:t>Fachbezogene Festlegungen</w:t>
            </w:r>
            <w:r w:rsidRPr="00FE408A">
              <w:t xml:space="preserve"> zum Schulinternen Curriculum </w:t>
            </w:r>
          </w:p>
          <w:p w:rsidR="00FE408A" w:rsidRPr="00F02524" w:rsidRDefault="00FE408A" w:rsidP="00FE408A">
            <w:pPr>
              <w:pStyle w:val="KeinAbsatzforma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8A" w:rsidRDefault="00FE408A" w:rsidP="00FE408A">
            <w:pPr>
              <w:spacing w:after="0" w:line="240" w:lineRule="auto"/>
            </w:pPr>
            <w:r>
              <w:t>Mathematik Jahrgangsstufe 1/2</w:t>
            </w:r>
          </w:p>
          <w:p w:rsidR="00FE408A" w:rsidRDefault="00FE408A" w:rsidP="00FE408A">
            <w:pPr>
              <w:spacing w:after="0" w:line="240" w:lineRule="auto"/>
            </w:pPr>
            <w:r>
              <w:t>Das Zahlenbuch 1, Das Zahlenbuch 2</w:t>
            </w:r>
          </w:p>
          <w:p w:rsidR="00FE408A" w:rsidRPr="00FE408A" w:rsidRDefault="00C42C33" w:rsidP="00C42C33">
            <w:pPr>
              <w:spacing w:after="0" w:line="240" w:lineRule="auto"/>
            </w:pPr>
            <w:r>
              <w:t>Leitidee L4</w:t>
            </w:r>
            <w:r w:rsidR="00FE408A">
              <w:t xml:space="preserve">: </w:t>
            </w:r>
            <w:r>
              <w:t>Gleichungen und Funktionen</w:t>
            </w:r>
            <w:r w:rsidR="00FE408A">
              <w:t xml:space="preserve">: </w:t>
            </w:r>
            <w:r>
              <w:t>Zuordnungen und Funktionen</w:t>
            </w:r>
          </w:p>
        </w:tc>
      </w:tr>
    </w:tbl>
    <w:p w:rsidR="00FE408A" w:rsidRDefault="00FE408A" w:rsidP="00591E97"/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1768"/>
        <w:gridCol w:w="2977"/>
        <w:gridCol w:w="1559"/>
        <w:gridCol w:w="4678"/>
        <w:gridCol w:w="1495"/>
      </w:tblGrid>
      <w:tr w:rsidR="007D3811" w:rsidTr="001D054B">
        <w:tc>
          <w:tcPr>
            <w:tcW w:w="2026" w:type="dxa"/>
          </w:tcPr>
          <w:p w:rsidR="007D3811" w:rsidRDefault="007D3811" w:rsidP="007D3811"/>
        </w:tc>
        <w:tc>
          <w:tcPr>
            <w:tcW w:w="4745" w:type="dxa"/>
            <w:gridSpan w:val="2"/>
          </w:tcPr>
          <w:p w:rsidR="007D3811" w:rsidRDefault="007D3811" w:rsidP="007D3811">
            <w:r>
              <w:t>Niveaustufe A</w:t>
            </w:r>
          </w:p>
        </w:tc>
        <w:tc>
          <w:tcPr>
            <w:tcW w:w="1559" w:type="dxa"/>
          </w:tcPr>
          <w:p w:rsidR="007D3811" w:rsidRDefault="007D3811" w:rsidP="007D3811">
            <w:r>
              <w:t>Seiten im SB 1</w:t>
            </w:r>
          </w:p>
        </w:tc>
        <w:tc>
          <w:tcPr>
            <w:tcW w:w="4678" w:type="dxa"/>
          </w:tcPr>
          <w:p w:rsidR="007D3811" w:rsidRDefault="007D3811" w:rsidP="007D3811">
            <w:r>
              <w:t>Niveaustufe B</w:t>
            </w:r>
          </w:p>
        </w:tc>
        <w:tc>
          <w:tcPr>
            <w:tcW w:w="1495" w:type="dxa"/>
          </w:tcPr>
          <w:p w:rsidR="007D3811" w:rsidRDefault="007D3811" w:rsidP="007D3811">
            <w:r>
              <w:t>Seiten im SB 2</w:t>
            </w:r>
          </w:p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Inhaltsbezogene mathematische Standards</w:t>
            </w:r>
          </w:p>
        </w:tc>
        <w:tc>
          <w:tcPr>
            <w:tcW w:w="4745" w:type="dxa"/>
            <w:gridSpan w:val="2"/>
          </w:tcPr>
          <w:p w:rsidR="00C42C33" w:rsidRPr="00762A28" w:rsidRDefault="00854993" w:rsidP="00C42C33">
            <w:pPr>
              <w:rPr>
                <w:b/>
              </w:rPr>
            </w:pPr>
            <w:r>
              <w:t xml:space="preserve"> </w:t>
            </w:r>
            <w:r w:rsidR="00C42C33" w:rsidRPr="00762A28">
              <w:rPr>
                <w:b/>
              </w:rPr>
              <w:t>Zuordnungen und Funktionen untersuchen:</w:t>
            </w:r>
          </w:p>
          <w:p w:rsidR="001B4150" w:rsidRDefault="00547C43" w:rsidP="001B4150">
            <w:pPr>
              <w:pStyle w:val="Listenabsatz"/>
              <w:numPr>
                <w:ilvl w:val="0"/>
                <w:numId w:val="15"/>
              </w:numPr>
            </w:pPr>
            <w:r>
              <w:t>Objekte ordnen</w:t>
            </w:r>
          </w:p>
          <w:p w:rsidR="001B4150" w:rsidRPr="00762A28" w:rsidRDefault="001B4150" w:rsidP="001B4150">
            <w:pPr>
              <w:pStyle w:val="Listenabsatz"/>
              <w:ind w:left="360"/>
            </w:pPr>
          </w:p>
          <w:p w:rsidR="00C42C33" w:rsidRPr="00762A28" w:rsidRDefault="00C42C33" w:rsidP="00C42C33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Zuordnungen und Funktionen darstellen:</w:t>
            </w:r>
          </w:p>
          <w:p w:rsidR="00C42C33" w:rsidRPr="00762A28" w:rsidRDefault="00C42C33" w:rsidP="00C42C33">
            <w:pPr>
              <w:pStyle w:val="Listenabsatz"/>
              <w:numPr>
                <w:ilvl w:val="0"/>
                <w:numId w:val="15"/>
              </w:numPr>
            </w:pPr>
            <w:r>
              <w:t xml:space="preserve">Musterfolgen nachbilden </w:t>
            </w:r>
          </w:p>
          <w:p w:rsidR="00C42C33" w:rsidRPr="00762A28" w:rsidRDefault="00C42C33" w:rsidP="00C42C33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Eigenschaften funktionaler Zusammenhänge nutzen:</w:t>
            </w:r>
          </w:p>
          <w:p w:rsidR="007D3811" w:rsidRDefault="00C42C33" w:rsidP="00C42C33">
            <w:pPr>
              <w:pStyle w:val="Listenabsatz"/>
              <w:numPr>
                <w:ilvl w:val="0"/>
                <w:numId w:val="15"/>
              </w:numPr>
            </w:pPr>
            <w:r w:rsidRPr="00762A28">
              <w:t>in M</w:t>
            </w:r>
            <w:r>
              <w:t xml:space="preserve">usterfolgen Lücken schließen </w:t>
            </w:r>
          </w:p>
        </w:tc>
        <w:tc>
          <w:tcPr>
            <w:tcW w:w="1559" w:type="dxa"/>
          </w:tcPr>
          <w:p w:rsidR="00854993" w:rsidRDefault="00854993" w:rsidP="00767686">
            <w:pPr>
              <w:spacing w:line="247" w:lineRule="auto"/>
            </w:pPr>
          </w:p>
          <w:p w:rsidR="001B4150" w:rsidRDefault="001B4150" w:rsidP="001B4150">
            <w:r>
              <w:t>SB2: 6, 7, 19, 40</w:t>
            </w:r>
          </w:p>
          <w:p w:rsidR="00547C43" w:rsidRDefault="00547C43" w:rsidP="00547C43">
            <w:pPr>
              <w:spacing w:line="247" w:lineRule="auto"/>
            </w:pPr>
          </w:p>
          <w:p w:rsidR="00547C43" w:rsidRDefault="00547C43" w:rsidP="00547C43">
            <w:pPr>
              <w:spacing w:line="247" w:lineRule="auto"/>
            </w:pPr>
          </w:p>
          <w:p w:rsidR="00547C43" w:rsidRDefault="00547C43" w:rsidP="00547C43">
            <w:pPr>
              <w:spacing w:line="247" w:lineRule="auto"/>
            </w:pPr>
            <w:r>
              <w:t>12, 50, 51</w:t>
            </w:r>
          </w:p>
          <w:p w:rsidR="00547C43" w:rsidRDefault="00547C43" w:rsidP="00547C43">
            <w:pPr>
              <w:spacing w:line="247" w:lineRule="auto"/>
            </w:pPr>
          </w:p>
          <w:p w:rsidR="00547C43" w:rsidRDefault="001B4150" w:rsidP="00767686">
            <w:pPr>
              <w:spacing w:line="247" w:lineRule="auto"/>
            </w:pPr>
            <w:r>
              <w:t>103</w:t>
            </w:r>
          </w:p>
        </w:tc>
        <w:tc>
          <w:tcPr>
            <w:tcW w:w="4678" w:type="dxa"/>
          </w:tcPr>
          <w:p w:rsidR="00C42C33" w:rsidRPr="00762A28" w:rsidRDefault="007D3811" w:rsidP="00C42C33">
            <w:pPr>
              <w:rPr>
                <w:b/>
              </w:rPr>
            </w:pPr>
            <w:r w:rsidRPr="00762A28">
              <w:t xml:space="preserve"> </w:t>
            </w:r>
            <w:r w:rsidR="00C42C33" w:rsidRPr="00762A28">
              <w:rPr>
                <w:b/>
              </w:rPr>
              <w:t>Zuordnungen und Funktionen untersuchen:</w:t>
            </w:r>
          </w:p>
          <w:p w:rsidR="00C42C33" w:rsidRPr="00762A28" w:rsidRDefault="00C42C33" w:rsidP="00C42C33">
            <w:pPr>
              <w:pStyle w:val="Listenabsatz"/>
              <w:numPr>
                <w:ilvl w:val="0"/>
                <w:numId w:val="15"/>
              </w:numPr>
            </w:pPr>
            <w:r w:rsidRPr="00762A28">
              <w:t>Zuo</w:t>
            </w:r>
            <w:r>
              <w:t xml:space="preserve">rdnungen und Muster erkennen </w:t>
            </w:r>
          </w:p>
          <w:p w:rsidR="00C42C33" w:rsidRPr="00762A28" w:rsidRDefault="00C42C33" w:rsidP="00C42C33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Zuordnungen und Funktionen darstellen:</w:t>
            </w:r>
          </w:p>
          <w:p w:rsidR="00C42C33" w:rsidRPr="00762A28" w:rsidRDefault="00C42C33" w:rsidP="00C42C33">
            <w:pPr>
              <w:pStyle w:val="Listenabsatz"/>
              <w:numPr>
                <w:ilvl w:val="0"/>
                <w:numId w:val="15"/>
              </w:numPr>
            </w:pPr>
            <w:r w:rsidRPr="00762A28">
              <w:t>Zuord</w:t>
            </w:r>
            <w:r>
              <w:t>nungen und Muster herstellen</w:t>
            </w:r>
          </w:p>
          <w:p w:rsidR="00C42C33" w:rsidRPr="00C42C33" w:rsidRDefault="00C42C33" w:rsidP="00C42C33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Eigenschaften funktionaler Zusammenhänge nutzen:</w:t>
            </w:r>
          </w:p>
          <w:p w:rsidR="007D3811" w:rsidRDefault="00C42C33" w:rsidP="00C42C33">
            <w:pPr>
              <w:pStyle w:val="Listenabsatz"/>
              <w:numPr>
                <w:ilvl w:val="0"/>
                <w:numId w:val="15"/>
              </w:numPr>
            </w:pPr>
            <w:r>
              <w:t xml:space="preserve">Muster fortsetzen </w:t>
            </w:r>
          </w:p>
        </w:tc>
        <w:tc>
          <w:tcPr>
            <w:tcW w:w="1495" w:type="dxa"/>
          </w:tcPr>
          <w:p w:rsidR="007D3811" w:rsidRDefault="007D3811" w:rsidP="007D3811"/>
          <w:p w:rsidR="001B4150" w:rsidRDefault="001B4150" w:rsidP="001B4150">
            <w:r>
              <w:t>8, 9, 37, 131</w:t>
            </w:r>
          </w:p>
          <w:p w:rsidR="007D3811" w:rsidRDefault="007D3811" w:rsidP="007D3811"/>
          <w:p w:rsidR="001B4150" w:rsidRDefault="001B4150" w:rsidP="001B4150">
            <w:r>
              <w:t>8, 9, 37, 131</w:t>
            </w:r>
          </w:p>
          <w:p w:rsidR="001B4150" w:rsidRDefault="001B4150" w:rsidP="007D3811"/>
          <w:p w:rsidR="001B4150" w:rsidRDefault="001B4150" w:rsidP="007D3811"/>
          <w:p w:rsidR="007D3811" w:rsidRDefault="001B4150" w:rsidP="001B4150">
            <w:r>
              <w:t>9, 131</w:t>
            </w:r>
          </w:p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Konkretisierung der Themen und Inhalte</w:t>
            </w:r>
          </w:p>
        </w:tc>
        <w:tc>
          <w:tcPr>
            <w:tcW w:w="4745" w:type="dxa"/>
            <w:gridSpan w:val="2"/>
          </w:tcPr>
          <w:p w:rsidR="001B4150" w:rsidRPr="00762A28" w:rsidRDefault="007D3811" w:rsidP="001B4150">
            <w:pPr>
              <w:rPr>
                <w:b/>
              </w:rPr>
            </w:pPr>
            <w:r>
              <w:t xml:space="preserve"> </w:t>
            </w:r>
            <w:r w:rsidR="001B4150" w:rsidRPr="00762A28">
              <w:rPr>
                <w:b/>
              </w:rPr>
              <w:t>Zuordnungen und Funktionen untersuchen:</w:t>
            </w:r>
          </w:p>
          <w:p w:rsidR="001B4150" w:rsidRPr="00762A28" w:rsidRDefault="001B4150" w:rsidP="001B4150">
            <w:pPr>
              <w:pStyle w:val="Listenabsatz"/>
              <w:numPr>
                <w:ilvl w:val="0"/>
                <w:numId w:val="15"/>
              </w:numPr>
              <w:rPr>
                <w:b/>
              </w:rPr>
            </w:pPr>
            <w:r w:rsidRPr="00762A28">
              <w:t xml:space="preserve">Ordnen von Objekten, die vorgegeben oder selbst gefunden sind, nach ihren Eigenschaften (z.B. Farbe) </w:t>
            </w:r>
          </w:p>
          <w:p w:rsidR="001B4150" w:rsidRPr="00762A28" w:rsidRDefault="001B4150" w:rsidP="001B4150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Zuordnungen und Funktionen darstellen:</w:t>
            </w:r>
          </w:p>
          <w:p w:rsidR="001B4150" w:rsidRPr="00762A28" w:rsidRDefault="001B4150" w:rsidP="001B4150">
            <w:pPr>
              <w:pStyle w:val="Listenabsatz"/>
              <w:numPr>
                <w:ilvl w:val="0"/>
                <w:numId w:val="15"/>
              </w:numPr>
            </w:pPr>
            <w:r w:rsidRPr="00762A28">
              <w:t xml:space="preserve">Nachlegen, Nachbauen und Ausmalen einer Folge geometrischer Muster nach Vorlage </w:t>
            </w:r>
          </w:p>
          <w:p w:rsidR="001B4150" w:rsidRPr="00762A28" w:rsidRDefault="001B4150" w:rsidP="001B4150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Eigenschaften funktionaler Zusammenhänge nutzen:</w:t>
            </w:r>
          </w:p>
          <w:p w:rsidR="007D3811" w:rsidRDefault="001B4150" w:rsidP="001B4150">
            <w:pPr>
              <w:pStyle w:val="Listenabsatz"/>
              <w:numPr>
                <w:ilvl w:val="0"/>
                <w:numId w:val="15"/>
              </w:numPr>
            </w:pPr>
            <w:r w:rsidRPr="00762A28">
              <w:t>Ausfüllen von Lücken bei einfachen Folgen gegebener Muster durch Legen, Bauen und Ausmalen (A)</w:t>
            </w:r>
          </w:p>
        </w:tc>
        <w:tc>
          <w:tcPr>
            <w:tcW w:w="1559" w:type="dxa"/>
          </w:tcPr>
          <w:p w:rsidR="00854993" w:rsidRDefault="00854993" w:rsidP="00B40CAF">
            <w:pPr>
              <w:spacing w:line="247" w:lineRule="auto"/>
            </w:pPr>
          </w:p>
          <w:p w:rsidR="00547C43" w:rsidRDefault="001B4150" w:rsidP="00B40CAF">
            <w:pPr>
              <w:spacing w:line="247" w:lineRule="auto"/>
            </w:pPr>
            <w:r>
              <w:t>34</w:t>
            </w:r>
          </w:p>
          <w:p w:rsidR="001B4150" w:rsidRDefault="001B4150" w:rsidP="00B40CAF">
            <w:pPr>
              <w:spacing w:line="247" w:lineRule="auto"/>
            </w:pPr>
          </w:p>
          <w:p w:rsidR="001B4150" w:rsidRDefault="001B4150" w:rsidP="00B40CAF">
            <w:pPr>
              <w:spacing w:line="247" w:lineRule="auto"/>
            </w:pPr>
          </w:p>
          <w:p w:rsidR="001B4150" w:rsidRDefault="001B4150" w:rsidP="00B40CAF">
            <w:pPr>
              <w:spacing w:line="247" w:lineRule="auto"/>
            </w:pPr>
          </w:p>
          <w:p w:rsidR="001B4150" w:rsidRPr="00762A28" w:rsidRDefault="001B4150" w:rsidP="001B4150">
            <w:pPr>
              <w:spacing w:line="247" w:lineRule="auto"/>
            </w:pPr>
            <w:r w:rsidRPr="00762A28">
              <w:t>12, 50, 51</w:t>
            </w:r>
          </w:p>
          <w:p w:rsidR="001B4150" w:rsidRDefault="001B4150" w:rsidP="00B40CAF">
            <w:pPr>
              <w:spacing w:line="247" w:lineRule="auto"/>
            </w:pPr>
          </w:p>
          <w:p w:rsidR="001B4150" w:rsidRDefault="001B4150" w:rsidP="00B40CAF">
            <w:pPr>
              <w:spacing w:line="247" w:lineRule="auto"/>
            </w:pPr>
          </w:p>
          <w:p w:rsidR="001B4150" w:rsidRDefault="001B4150" w:rsidP="00B40CAF">
            <w:pPr>
              <w:spacing w:line="247" w:lineRule="auto"/>
            </w:pPr>
          </w:p>
          <w:p w:rsidR="00547C43" w:rsidRDefault="001B4150" w:rsidP="00B40CAF">
            <w:pPr>
              <w:spacing w:line="247" w:lineRule="auto"/>
            </w:pPr>
            <w:r>
              <w:t>SB2: 32, 33</w:t>
            </w:r>
          </w:p>
          <w:p w:rsidR="00547C43" w:rsidRDefault="00547C43" w:rsidP="00B40CAF">
            <w:pPr>
              <w:spacing w:line="247" w:lineRule="auto"/>
            </w:pPr>
          </w:p>
          <w:p w:rsidR="00547C43" w:rsidRDefault="00547C43" w:rsidP="00B40CAF">
            <w:pPr>
              <w:spacing w:line="247" w:lineRule="auto"/>
            </w:pPr>
          </w:p>
          <w:p w:rsidR="00547C43" w:rsidRDefault="00547C43" w:rsidP="001B4150">
            <w:pPr>
              <w:spacing w:line="247" w:lineRule="auto"/>
            </w:pPr>
          </w:p>
        </w:tc>
        <w:tc>
          <w:tcPr>
            <w:tcW w:w="4678" w:type="dxa"/>
          </w:tcPr>
          <w:p w:rsidR="001B4150" w:rsidRPr="00762A28" w:rsidRDefault="001B4150" w:rsidP="001B4150">
            <w:pPr>
              <w:rPr>
                <w:b/>
              </w:rPr>
            </w:pPr>
            <w:r w:rsidRPr="00762A28">
              <w:rPr>
                <w:b/>
              </w:rPr>
              <w:t>Zuordnungen und Funktionen untersuchen:</w:t>
            </w:r>
          </w:p>
          <w:p w:rsidR="001B4150" w:rsidRPr="00762A28" w:rsidRDefault="001B4150" w:rsidP="001B4150">
            <w:pPr>
              <w:pStyle w:val="Listenabsatz"/>
              <w:numPr>
                <w:ilvl w:val="0"/>
                <w:numId w:val="16"/>
              </w:numPr>
              <w:rPr>
                <w:b/>
              </w:rPr>
            </w:pPr>
            <w:r w:rsidRPr="00762A28">
              <w:t xml:space="preserve">Erkennen und Beschreiben von geometrischen und arithmetischen Mustern (z.B. strukturierte Rechenpäckchen) </w:t>
            </w:r>
          </w:p>
          <w:p w:rsidR="001B4150" w:rsidRPr="00FB2DEF" w:rsidRDefault="001B4150" w:rsidP="001B4150">
            <w:pPr>
              <w:pStyle w:val="Listenabsatz"/>
              <w:numPr>
                <w:ilvl w:val="0"/>
                <w:numId w:val="16"/>
              </w:numPr>
              <w:rPr>
                <w:b/>
                <w:color w:val="000000" w:themeColor="text1"/>
              </w:rPr>
            </w:pPr>
            <w:r w:rsidRPr="00FB2DEF">
              <w:rPr>
                <w:color w:val="000000" w:themeColor="text1"/>
              </w:rPr>
              <w:t xml:space="preserve">Erkennen und beschreiben von Zuordnungen in Alltagszusammenhängen mit Worten (z.B. Je mehr…., desto mehr…) </w:t>
            </w:r>
          </w:p>
          <w:p w:rsidR="001B4150" w:rsidRPr="00762A28" w:rsidRDefault="001B4150" w:rsidP="001B4150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Zuordnungen und Funktionen darstellen:</w:t>
            </w:r>
          </w:p>
          <w:p w:rsidR="001B4150" w:rsidRPr="00762A28" w:rsidRDefault="001B4150" w:rsidP="001B4150">
            <w:pPr>
              <w:pStyle w:val="Listenabsatz"/>
              <w:numPr>
                <w:ilvl w:val="0"/>
                <w:numId w:val="16"/>
              </w:numPr>
            </w:pPr>
            <w:r w:rsidRPr="00762A28">
              <w:t xml:space="preserve">Herstellen geometrischer und arithmetischer Muster nach vorgegebenen Bildungsregeln </w:t>
            </w:r>
          </w:p>
          <w:p w:rsidR="001B4150" w:rsidRPr="00762A28" w:rsidRDefault="001B4150" w:rsidP="001B4150">
            <w:pPr>
              <w:pStyle w:val="Listenabsatz"/>
              <w:numPr>
                <w:ilvl w:val="0"/>
                <w:numId w:val="16"/>
              </w:numPr>
            </w:pPr>
            <w:r w:rsidRPr="00DC47E2">
              <w:rPr>
                <w:color w:val="000000" w:themeColor="text1"/>
              </w:rPr>
              <w:t xml:space="preserve">Darstellung von Zuordnungen unter Verwendung von Pfeilen </w:t>
            </w:r>
          </w:p>
          <w:p w:rsidR="001B4150" w:rsidRPr="00762A28" w:rsidRDefault="001B4150" w:rsidP="001B4150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Eigenschaften funktionaler Zusammenhänge nutzen:</w:t>
            </w:r>
          </w:p>
          <w:p w:rsidR="007D3811" w:rsidRDefault="001B4150" w:rsidP="001D054B">
            <w:pPr>
              <w:pStyle w:val="Listenabsatz"/>
              <w:numPr>
                <w:ilvl w:val="0"/>
                <w:numId w:val="16"/>
              </w:numPr>
            </w:pPr>
            <w:r w:rsidRPr="00762A28">
              <w:lastRenderedPageBreak/>
              <w:t>Fortsetzen von einfachen Zahlenfolgen (z.B. Malfolgen)</w:t>
            </w:r>
            <w:r w:rsidR="001D054B">
              <w:t>,</w:t>
            </w:r>
            <w:r w:rsidRPr="00762A28">
              <w:t xml:space="preserve"> strukturierten Rechenpäckchen sowie geometrischen Mustern </w:t>
            </w:r>
          </w:p>
        </w:tc>
        <w:tc>
          <w:tcPr>
            <w:tcW w:w="1495" w:type="dxa"/>
          </w:tcPr>
          <w:p w:rsidR="007D3811" w:rsidRDefault="007D3811" w:rsidP="007D3811"/>
          <w:p w:rsidR="001B4150" w:rsidRDefault="001B4150" w:rsidP="001B4150">
            <w:pPr>
              <w:spacing w:line="247" w:lineRule="auto"/>
            </w:pPr>
            <w:r>
              <w:t>8, 9, 11, 13</w:t>
            </w:r>
          </w:p>
          <w:p w:rsidR="001B4150" w:rsidRDefault="001B4150" w:rsidP="007D3811"/>
          <w:p w:rsidR="001B4150" w:rsidRDefault="001B4150" w:rsidP="007D3811"/>
          <w:p w:rsidR="001B4150" w:rsidRDefault="001B4150" w:rsidP="001B4150">
            <w:pPr>
              <w:spacing w:line="247" w:lineRule="auto"/>
            </w:pPr>
            <w:r>
              <w:t>108, 109, 132, 133, 134, 135</w:t>
            </w:r>
          </w:p>
          <w:p w:rsidR="001B4150" w:rsidRDefault="001B4150" w:rsidP="007D3811"/>
          <w:p w:rsidR="001B4150" w:rsidRDefault="001B4150" w:rsidP="007D3811"/>
          <w:p w:rsidR="001B4150" w:rsidRDefault="001B4150" w:rsidP="001B4150">
            <w:pPr>
              <w:spacing w:line="247" w:lineRule="auto"/>
            </w:pPr>
            <w:r>
              <w:t>8, 9, 79, 131</w:t>
            </w:r>
          </w:p>
          <w:p w:rsidR="001B4150" w:rsidRDefault="001B4150" w:rsidP="007D3811"/>
          <w:p w:rsidR="001B4150" w:rsidRPr="00DC47E2" w:rsidRDefault="001B4150" w:rsidP="001B4150">
            <w:pPr>
              <w:spacing w:line="247" w:lineRule="auto"/>
              <w:rPr>
                <w:color w:val="000000" w:themeColor="text1"/>
              </w:rPr>
            </w:pPr>
            <w:r w:rsidRPr="00DC47E2">
              <w:rPr>
                <w:color w:val="000000" w:themeColor="text1"/>
              </w:rPr>
              <w:t>47, 59, 65, 107, 117, 121</w:t>
            </w:r>
          </w:p>
          <w:p w:rsidR="001B4150" w:rsidRDefault="001B4150" w:rsidP="007D3811"/>
          <w:p w:rsidR="001B4150" w:rsidRDefault="001B4150" w:rsidP="007D3811"/>
          <w:p w:rsidR="001B4150" w:rsidRDefault="001B4150" w:rsidP="001B4150">
            <w:r>
              <w:lastRenderedPageBreak/>
              <w:t>71, 76</w:t>
            </w:r>
          </w:p>
          <w:p w:rsidR="001B4150" w:rsidRDefault="001B4150" w:rsidP="007D3811"/>
        </w:tc>
      </w:tr>
      <w:tr w:rsidR="00B40CAF" w:rsidTr="001D054B">
        <w:trPr>
          <w:trHeight w:val="882"/>
        </w:trPr>
        <w:tc>
          <w:tcPr>
            <w:tcW w:w="2026" w:type="dxa"/>
            <w:vMerge w:val="restart"/>
          </w:tcPr>
          <w:p w:rsidR="00B40CAF" w:rsidRDefault="00B40CAF" w:rsidP="007D3811">
            <w:r>
              <w:lastRenderedPageBreak/>
              <w:t>Prozessbezogene mathematische Standards</w:t>
            </w:r>
          </w:p>
        </w:tc>
        <w:tc>
          <w:tcPr>
            <w:tcW w:w="12477" w:type="dxa"/>
            <w:gridSpan w:val="5"/>
          </w:tcPr>
          <w:p w:rsidR="00B40CAF" w:rsidRDefault="00B40CAF" w:rsidP="007D3811">
            <w:r>
              <w:t>Mathematisch argumentieren (K1):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Fragen stellen, die für die Mathematik charakteristisch sind (Gibt es…? Wie verändert sich…? Ist das immer so…?)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und Strukturen erkennen und Vermutungen zu mathematischen Situationen aufstellen</w:t>
            </w:r>
          </w:p>
          <w:p w:rsidR="00B40CAF" w:rsidRPr="00762A28" w:rsidRDefault="00B40CAF" w:rsidP="00547C43">
            <w:pPr>
              <w:pStyle w:val="Listenabsatz"/>
              <w:numPr>
                <w:ilvl w:val="0"/>
                <w:numId w:val="7"/>
              </w:numPr>
            </w:pPr>
            <w:r w:rsidRPr="00762A28">
              <w:t>Fehler erkennen, beschreiben und korrigieren</w:t>
            </w:r>
          </w:p>
        </w:tc>
      </w:tr>
      <w:tr w:rsidR="00B40CAF" w:rsidTr="001D054B">
        <w:trPr>
          <w:trHeight w:val="568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5"/>
          </w:tcPr>
          <w:p w:rsidR="00B40CAF" w:rsidRDefault="00B40CAF" w:rsidP="007D3811">
            <w:r>
              <w:t>Probleme mathematisch lösen (K2):</w:t>
            </w:r>
          </w:p>
          <w:p w:rsidR="00B40CAF" w:rsidRPr="00762A28" w:rsidRDefault="00B40CAF" w:rsidP="00547C43">
            <w:pPr>
              <w:pStyle w:val="Listenabsatz"/>
              <w:numPr>
                <w:ilvl w:val="0"/>
                <w:numId w:val="7"/>
              </w:numPr>
            </w:pPr>
            <w:r w:rsidRPr="00762A28">
              <w:t>Aufgaben bearbeiten, zu denen sie noch keine Routinestrategie haben (sich zu helfen wissen)</w:t>
            </w:r>
          </w:p>
        </w:tc>
      </w:tr>
      <w:tr w:rsidR="00B40CAF" w:rsidTr="001D054B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5"/>
          </w:tcPr>
          <w:p w:rsidR="00B40CAF" w:rsidRDefault="00B40CAF" w:rsidP="007D3811">
            <w:r>
              <w:t>Mathematisch modellieren (K3):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</w:t>
            </w:r>
          </w:p>
          <w:p w:rsidR="00B40CAF" w:rsidRPr="00762A28" w:rsidRDefault="00B40CAF" w:rsidP="00547C43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mit mathematischen Modellen beschreiben</w:t>
            </w:r>
          </w:p>
        </w:tc>
      </w:tr>
      <w:tr w:rsidR="00B40CAF" w:rsidTr="001D054B">
        <w:trPr>
          <w:trHeight w:val="518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5"/>
          </w:tcPr>
          <w:p w:rsidR="00B40CAF" w:rsidRDefault="00B40CAF" w:rsidP="007D3811">
            <w:r>
              <w:t>Mathematische Darstellungen verwenden (K4):</w:t>
            </w:r>
          </w:p>
          <w:p w:rsidR="00B40CAF" w:rsidRPr="00762A28" w:rsidRDefault="00B40CAF" w:rsidP="00547C43">
            <w:pPr>
              <w:pStyle w:val="Listenabsatz"/>
              <w:numPr>
                <w:ilvl w:val="0"/>
                <w:numId w:val="7"/>
              </w:numPr>
            </w:pPr>
            <w:r w:rsidRPr="00762A28">
              <w:t>geeignete Darstellung für das Bearbeiten mathematische Sachverhalte und Probleme auswählen, nutzen und entwickeln</w:t>
            </w:r>
          </w:p>
        </w:tc>
      </w:tr>
      <w:tr w:rsidR="00B40CAF" w:rsidTr="001D054B">
        <w:trPr>
          <w:trHeight w:val="566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5"/>
            <w:tcBorders>
              <w:bottom w:val="single" w:sz="4" w:space="0" w:color="FFC000"/>
            </w:tcBorders>
          </w:tcPr>
          <w:p w:rsidR="00B40CAF" w:rsidRDefault="00B40CAF" w:rsidP="007D3811">
            <w:r>
              <w:t>Mathematisch kommunizieren (K6):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eigene Vorgehensweisen beschreiben, Lösungswege anderer nachvollziehen und gemeinsam Lösungswege reflektieren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Zusammenhänge adressatengerecht beschreiben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eigene Problembearbeitungen und Einsichten dokumentieren und darstellen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 und sich darüber mit anderen austauschen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Fachbegriffe und Zeichen bei der Beschreibung und Dokumentation von Lösungswegen sachgerecht verwenden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Zusammenhänge unter Nutzung von Fachsprache und geeigneten Medien mündlich und schriftlich präsentieren</w:t>
            </w:r>
          </w:p>
          <w:p w:rsidR="00B40CAF" w:rsidRPr="00762A28" w:rsidRDefault="00B40CAF" w:rsidP="001D054B">
            <w:pPr>
              <w:pStyle w:val="Listenabsatz"/>
              <w:numPr>
                <w:ilvl w:val="0"/>
                <w:numId w:val="7"/>
              </w:numPr>
            </w:pPr>
            <w:r w:rsidRPr="00762A28">
              <w:t>Aufgaben gemeinsam bearbeiten</w:t>
            </w:r>
            <w:r w:rsidR="001D054B">
              <w:t xml:space="preserve">, </w:t>
            </w:r>
            <w:r w:rsidRPr="00762A28">
              <w:t>Verabredungen treffen und einhalten</w:t>
            </w:r>
          </w:p>
        </w:tc>
      </w:tr>
      <w:tr w:rsidR="007D3811" w:rsidTr="001D054B">
        <w:trPr>
          <w:trHeight w:val="270"/>
        </w:trPr>
        <w:tc>
          <w:tcPr>
            <w:tcW w:w="2026" w:type="dxa"/>
            <w:vMerge w:val="restart"/>
          </w:tcPr>
          <w:p w:rsidR="007D3811" w:rsidRDefault="007D3811" w:rsidP="007D3811">
            <w:r>
              <w:t>Bezüge zu den Basiscurricula</w:t>
            </w:r>
          </w:p>
        </w:tc>
        <w:tc>
          <w:tcPr>
            <w:tcW w:w="1768" w:type="dxa"/>
            <w:tcBorders>
              <w:right w:val="nil"/>
            </w:tcBorders>
          </w:tcPr>
          <w:p w:rsidR="007D3811" w:rsidRDefault="007D3811" w:rsidP="007D3811">
            <w:r>
              <w:t>Sprachbildung:</w:t>
            </w:r>
          </w:p>
        </w:tc>
        <w:tc>
          <w:tcPr>
            <w:tcW w:w="10709" w:type="dxa"/>
            <w:gridSpan w:val="4"/>
            <w:tcBorders>
              <w:left w:val="nil"/>
            </w:tcBorders>
          </w:tcPr>
          <w:p w:rsidR="007D3811" w:rsidRDefault="007D3811" w:rsidP="007D3811">
            <w:pPr>
              <w:pStyle w:val="Listenabsatz"/>
              <w:ind w:left="360"/>
            </w:pPr>
          </w:p>
        </w:tc>
      </w:tr>
      <w:tr w:rsidR="007D3811" w:rsidTr="001D054B">
        <w:trPr>
          <w:trHeight w:val="270"/>
        </w:trPr>
        <w:tc>
          <w:tcPr>
            <w:tcW w:w="2026" w:type="dxa"/>
            <w:vMerge/>
          </w:tcPr>
          <w:p w:rsidR="007D3811" w:rsidRDefault="007D3811" w:rsidP="007D3811"/>
        </w:tc>
        <w:tc>
          <w:tcPr>
            <w:tcW w:w="1768" w:type="dxa"/>
            <w:tcBorders>
              <w:right w:val="nil"/>
            </w:tcBorders>
          </w:tcPr>
          <w:p w:rsidR="007D3811" w:rsidRDefault="007D3811" w:rsidP="007D3811">
            <w:r>
              <w:t>Medienbildung:</w:t>
            </w:r>
          </w:p>
        </w:tc>
        <w:tc>
          <w:tcPr>
            <w:tcW w:w="10709" w:type="dxa"/>
            <w:gridSpan w:val="4"/>
            <w:tcBorders>
              <w:left w:val="nil"/>
            </w:tcBorders>
          </w:tcPr>
          <w:p w:rsidR="007D3811" w:rsidRDefault="007D3811" w:rsidP="007D3811"/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Bezüge zu übergreifenden Themen</w:t>
            </w:r>
          </w:p>
        </w:tc>
        <w:tc>
          <w:tcPr>
            <w:tcW w:w="12477" w:type="dxa"/>
            <w:gridSpan w:val="5"/>
          </w:tcPr>
          <w:p w:rsidR="007D3811" w:rsidRDefault="007D3811" w:rsidP="007D3811"/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Fächerverbindende Bezüge</w:t>
            </w:r>
          </w:p>
        </w:tc>
        <w:tc>
          <w:tcPr>
            <w:tcW w:w="12477" w:type="dxa"/>
            <w:gridSpan w:val="5"/>
          </w:tcPr>
          <w:p w:rsidR="007D3811" w:rsidRDefault="007D3811" w:rsidP="007D3811"/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Format der Leistungsbewertung</w:t>
            </w:r>
          </w:p>
        </w:tc>
        <w:tc>
          <w:tcPr>
            <w:tcW w:w="12477" w:type="dxa"/>
            <w:gridSpan w:val="5"/>
          </w:tcPr>
          <w:p w:rsidR="007D3811" w:rsidRDefault="007D3811" w:rsidP="007D3811"/>
        </w:tc>
      </w:tr>
      <w:tr w:rsidR="007D3811" w:rsidTr="001D054B">
        <w:tc>
          <w:tcPr>
            <w:tcW w:w="2026" w:type="dxa"/>
          </w:tcPr>
          <w:p w:rsidR="007D3811" w:rsidRDefault="007D3811" w:rsidP="007D3811">
            <w:r>
              <w:t>Zeitlicher Rahmen</w:t>
            </w:r>
          </w:p>
        </w:tc>
        <w:tc>
          <w:tcPr>
            <w:tcW w:w="12477" w:type="dxa"/>
            <w:gridSpan w:val="5"/>
          </w:tcPr>
          <w:p w:rsidR="007D3811" w:rsidRDefault="007D3811" w:rsidP="007D3811"/>
        </w:tc>
      </w:tr>
    </w:tbl>
    <w:p w:rsidR="00591E97" w:rsidRPr="001D054B" w:rsidRDefault="00591E97" w:rsidP="001D054B">
      <w:pPr>
        <w:rPr>
          <w:sz w:val="4"/>
          <w:szCs w:val="4"/>
        </w:rPr>
      </w:pPr>
      <w:bookmarkStart w:id="0" w:name="_GoBack"/>
      <w:bookmarkEnd w:id="0"/>
    </w:p>
    <w:sectPr w:rsidR="00591E97" w:rsidRPr="001D054B" w:rsidSect="00591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A7"/>
    <w:multiLevelType w:val="hybridMultilevel"/>
    <w:tmpl w:val="1A78CD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3211"/>
    <w:multiLevelType w:val="hybridMultilevel"/>
    <w:tmpl w:val="E190FAA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11775"/>
    <w:multiLevelType w:val="hybridMultilevel"/>
    <w:tmpl w:val="397A73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C6771"/>
    <w:multiLevelType w:val="hybridMultilevel"/>
    <w:tmpl w:val="61C64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422BF"/>
    <w:multiLevelType w:val="hybridMultilevel"/>
    <w:tmpl w:val="8240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A19"/>
    <w:multiLevelType w:val="hybridMultilevel"/>
    <w:tmpl w:val="D1F0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6D74"/>
    <w:multiLevelType w:val="hybridMultilevel"/>
    <w:tmpl w:val="6EC04E6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70498"/>
    <w:multiLevelType w:val="hybridMultilevel"/>
    <w:tmpl w:val="DFCE752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137AE"/>
    <w:multiLevelType w:val="hybridMultilevel"/>
    <w:tmpl w:val="98CC3BA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C60AB"/>
    <w:multiLevelType w:val="hybridMultilevel"/>
    <w:tmpl w:val="A9ACCBC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56340"/>
    <w:multiLevelType w:val="hybridMultilevel"/>
    <w:tmpl w:val="D610D59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332E2"/>
    <w:multiLevelType w:val="hybridMultilevel"/>
    <w:tmpl w:val="6FB011A6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B0216"/>
    <w:multiLevelType w:val="hybridMultilevel"/>
    <w:tmpl w:val="87AA10D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D7288"/>
    <w:multiLevelType w:val="hybridMultilevel"/>
    <w:tmpl w:val="5E3C7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A3218"/>
    <w:multiLevelType w:val="hybridMultilevel"/>
    <w:tmpl w:val="FE50F9F4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229CE"/>
    <w:multiLevelType w:val="hybridMultilevel"/>
    <w:tmpl w:val="FB64F53A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7"/>
    <w:rsid w:val="00014071"/>
    <w:rsid w:val="001B4150"/>
    <w:rsid w:val="001D054B"/>
    <w:rsid w:val="002E7E52"/>
    <w:rsid w:val="0036206E"/>
    <w:rsid w:val="003E5628"/>
    <w:rsid w:val="00482420"/>
    <w:rsid w:val="00547C43"/>
    <w:rsid w:val="00591E97"/>
    <w:rsid w:val="00767686"/>
    <w:rsid w:val="007D3811"/>
    <w:rsid w:val="00854993"/>
    <w:rsid w:val="008835AA"/>
    <w:rsid w:val="00A86FAC"/>
    <w:rsid w:val="00B40CAF"/>
    <w:rsid w:val="00C42C3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6E3501EA.dotm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Geser, Philine</dc:creator>
  <cp:lastModifiedBy>Nixdorf, Marie</cp:lastModifiedBy>
  <cp:revision>4</cp:revision>
  <dcterms:created xsi:type="dcterms:W3CDTF">2017-03-29T13:13:00Z</dcterms:created>
  <dcterms:modified xsi:type="dcterms:W3CDTF">2017-05-05T12:26:00Z</dcterms:modified>
</cp:coreProperties>
</file>