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2" w:type="dxa"/>
        <w:tblInd w:w="-17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94"/>
        <w:gridCol w:w="11438"/>
      </w:tblGrid>
      <w:tr w:rsidR="00FE408A" w:rsidRPr="00F02524" w:rsidTr="00376521">
        <w:trPr>
          <w:trHeight w:val="818"/>
        </w:trPr>
        <w:tc>
          <w:tcPr>
            <w:tcW w:w="31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50020D" wp14:editId="0D6B930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1716405" cy="1152525"/>
                      <wp:effectExtent l="1905" t="0" r="0" b="63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152525"/>
                                <a:chOff x="1203" y="944"/>
                                <a:chExt cx="2703" cy="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5" descr="https://www.klett.de/web/uploads/assets/af/afae9c95/Cover_201750_Rahm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944"/>
                                  <a:ext cx="1276" cy="1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3" descr="Das Zahlenbu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3" y="945"/>
                                  <a:ext cx="1275" cy="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2pt;margin-top:4.4pt;width:135.15pt;height:90.75pt;z-index:251659264" coordorigin="1203,944" coordsize="2703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D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SSwAAAAEAAABxAAAAoAAAAVQA&#10;ANSAAAASLwAY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wZGZ4aWQ9Imh0dHA6Ly93d3cubnBlcy5vcmcvcGRmeC9u&#10;cy9pZC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BFADDAwERAAIRAQMRAf/dAAQAG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" o:spid="_x0000_s1027" type="#_x0000_t75" alt="https://www.klett.de/web/uploads/assets/af/afae9c95/Cover_201750_Rahmen.png" style="position:absolute;left:2630;top:944;width:1276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SBC/AAAA2gAAAA8AAABkcnMvZG93bnJldi54bWxEj82KwkAQhO8LvsPQgrd1YoQ1Gx1FFgSv&#10;/jxAb6ZNgpmeMNOr8e0dQdhjUVVfUavN4Dp1oxBbzwZm0wwUceVty7WB82n3WYCKgmyx80wGHhRh&#10;sx59rLC0/s4Huh2lVgnCsUQDjUhfah2rhhzGqe+Jk3fxwaEkGWptA94T3HU6z7Iv7bDltNBgTz8N&#10;VdfjnzNwfRThkvusXZxF97P8t5h/S2HMZDxsl6CEBvkPv9t7ayCH15V0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UgQvwAAANoAAAAPAAAAAAAAAAAAAAAAAJ8CAABk&#10;cnMvZG93bnJldi54bWxQSwUGAAAAAAQABAD3AAAAiwMAAAAA&#10;">
                        <v:imagedata r:id="rId8" o:title="Cover_201750_Rahmen"/>
                      </v:shape>
                      <v:shape id="Bild 3" o:spid="_x0000_s1028" type="#_x0000_t75" alt="Das Zahlenbuch" style="position:absolute;left:1203;top:945;width:127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wXCAAAA2gAAAA8AAABkcnMvZG93bnJldi54bWxEj0FrwkAUhO8F/8PyBG91Y4VWUlcRQSqe&#10;2hgP3h7Z1yRt9m3Irpv133cLhR6HmfmGWW+j6USgwbWWFSzmGQjiyuqWawXl+fC4AuE8ssbOMim4&#10;k4PtZvKwxlzbkT8oFL4WCcIuRwWN930upasaMujmtidO3qcdDPokh1rqAccEN518yrJnabDltNBg&#10;T/uGqu/iZhTEcLEvzF1x/XoLp0NYvEcqR6Vm07h7BeEp+v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/8FwgAAANoAAAAPAAAAAAAAAAAAAAAAAJ8C&#10;AABkcnMvZG93bnJldi54bWxQSwUGAAAAAAQABAD3AAAAjgMAAAAA&#10;">
                        <v:imagedata r:id="rId9" o:title="Das Zahlenbuch"/>
                      </v:shape>
                    </v:group>
                  </w:pict>
                </mc:Fallback>
              </mc:AlternateContent>
            </w:r>
            <w:r w:rsidRPr="00F02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8" w:type="dxa"/>
            <w:shd w:val="clear" w:color="auto" w:fill="auto"/>
            <w:tcMar>
              <w:left w:w="108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F02524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FE408A" w:rsidRPr="00F02524" w:rsidRDefault="00FE408A" w:rsidP="00FE408A">
            <w:pPr>
              <w:spacing w:before="20" w:after="0" w:line="240" w:lineRule="auto"/>
              <w:rPr>
                <w:rFonts w:cs="Arial"/>
                <w:color w:val="000000"/>
              </w:rPr>
            </w:pPr>
          </w:p>
        </w:tc>
      </w:tr>
      <w:tr w:rsidR="00FE408A" w:rsidRPr="00F02524" w:rsidTr="00376521">
        <w:trPr>
          <w:trHeight w:val="284"/>
        </w:trPr>
        <w:tc>
          <w:tcPr>
            <w:tcW w:w="3194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8" w:type="dxa"/>
            <w:shd w:val="clear" w:color="auto" w:fill="auto"/>
            <w:tcMar>
              <w:left w:w="108" w:type="dxa"/>
            </w:tcMar>
          </w:tcPr>
          <w:p w:rsidR="00FE408A" w:rsidRPr="00FE408A" w:rsidRDefault="00FE408A" w:rsidP="00FE408A">
            <w:pPr>
              <w:pStyle w:val="KeinAbsatzformat"/>
              <w:spacing w:line="240" w:lineRule="auto"/>
            </w:pPr>
            <w:r>
              <w:t>Fachbezogene Festlegungen</w:t>
            </w:r>
            <w:r w:rsidRPr="00FE408A">
              <w:t xml:space="preserve"> zum Schulinternen Curriculum </w:t>
            </w:r>
          </w:p>
          <w:p w:rsidR="00FE408A" w:rsidRPr="00F02524" w:rsidRDefault="00FE408A" w:rsidP="00FE408A">
            <w:pPr>
              <w:pStyle w:val="KeinAbsatzforma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8A" w:rsidRDefault="00FE408A" w:rsidP="00FE408A">
            <w:pPr>
              <w:spacing w:after="0" w:line="240" w:lineRule="auto"/>
            </w:pPr>
            <w:r>
              <w:t>Mathematik Jahrgangsstufe 1/2</w:t>
            </w:r>
          </w:p>
          <w:p w:rsidR="00FE408A" w:rsidRDefault="00FE408A" w:rsidP="00FE408A">
            <w:pPr>
              <w:spacing w:after="0" w:line="240" w:lineRule="auto"/>
            </w:pPr>
            <w:r>
              <w:t>Das Zahlenbuch 1, Das Zahlenbuch 2</w:t>
            </w:r>
          </w:p>
          <w:p w:rsidR="00FE408A" w:rsidRPr="00FE408A" w:rsidRDefault="00392867" w:rsidP="00392867">
            <w:pPr>
              <w:spacing w:after="0" w:line="240" w:lineRule="auto"/>
            </w:pPr>
            <w:r>
              <w:t>Leitidee L2</w:t>
            </w:r>
            <w:r w:rsidR="00FE408A">
              <w:t xml:space="preserve">: </w:t>
            </w:r>
            <w:r>
              <w:t>Größen und Messen</w:t>
            </w:r>
            <w:r w:rsidR="00FE408A">
              <w:t xml:space="preserve">: </w:t>
            </w:r>
            <w:r>
              <w:t>Größenvorstellungen und Messen</w:t>
            </w:r>
          </w:p>
        </w:tc>
      </w:tr>
    </w:tbl>
    <w:p w:rsidR="00FE408A" w:rsidRDefault="00FE408A" w:rsidP="00591E97"/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4745"/>
        <w:gridCol w:w="1559"/>
        <w:gridCol w:w="4678"/>
        <w:gridCol w:w="1495"/>
      </w:tblGrid>
      <w:tr w:rsidR="007D3811" w:rsidTr="00376521">
        <w:tc>
          <w:tcPr>
            <w:tcW w:w="2026" w:type="dxa"/>
          </w:tcPr>
          <w:p w:rsidR="007D3811" w:rsidRDefault="007D3811" w:rsidP="007D3811"/>
        </w:tc>
        <w:tc>
          <w:tcPr>
            <w:tcW w:w="4745" w:type="dxa"/>
          </w:tcPr>
          <w:p w:rsidR="007D3811" w:rsidRDefault="007D3811" w:rsidP="007D3811">
            <w:r>
              <w:t>Niveaustufe A</w:t>
            </w:r>
          </w:p>
        </w:tc>
        <w:tc>
          <w:tcPr>
            <w:tcW w:w="1559" w:type="dxa"/>
          </w:tcPr>
          <w:p w:rsidR="007D3811" w:rsidRDefault="007D3811" w:rsidP="007D3811">
            <w:r>
              <w:t>Seiten im SB 1</w:t>
            </w:r>
          </w:p>
        </w:tc>
        <w:tc>
          <w:tcPr>
            <w:tcW w:w="4678" w:type="dxa"/>
          </w:tcPr>
          <w:p w:rsidR="007D3811" w:rsidRDefault="007D3811" w:rsidP="007D3811">
            <w:r>
              <w:t>Niveaustufe B</w:t>
            </w:r>
          </w:p>
        </w:tc>
        <w:tc>
          <w:tcPr>
            <w:tcW w:w="1495" w:type="dxa"/>
          </w:tcPr>
          <w:p w:rsidR="007D3811" w:rsidRDefault="007D3811" w:rsidP="007D3811">
            <w:r>
              <w:t>Seiten im SB 2</w:t>
            </w:r>
          </w:p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Inhaltsbezogene mathematische Standards</w:t>
            </w:r>
          </w:p>
        </w:tc>
        <w:tc>
          <w:tcPr>
            <w:tcW w:w="4745" w:type="dxa"/>
          </w:tcPr>
          <w:p w:rsidR="00392867" w:rsidRPr="00762A28" w:rsidRDefault="00854993" w:rsidP="00392867">
            <w:pPr>
              <w:pStyle w:val="Listenabsatz"/>
              <w:ind w:left="0"/>
              <w:rPr>
                <w:b/>
              </w:rPr>
            </w:pPr>
            <w:r>
              <w:t xml:space="preserve"> </w:t>
            </w:r>
            <w:r w:rsidR="00392867" w:rsidRPr="00762A28">
              <w:rPr>
                <w:b/>
              </w:rPr>
              <w:t>Vorstellungen zu Größen und ihren Einheiten nutzen: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"/>
              </w:numPr>
            </w:pPr>
            <w:r w:rsidRPr="00762A28">
              <w:t xml:space="preserve">ausgewählte Alltagssituationen </w:t>
            </w:r>
            <w:r>
              <w:t xml:space="preserve">und Messinstrumente zuordnen </w:t>
            </w:r>
          </w:p>
          <w:p w:rsidR="00392867" w:rsidRPr="00762A28" w:rsidRDefault="00392867" w:rsidP="00392867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Größenangaben bestimmen:</w:t>
            </w:r>
          </w:p>
          <w:p w:rsidR="007D3811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einzelne Objekte bezüglich ih</w:t>
            </w:r>
            <w:r>
              <w:t xml:space="preserve">rer Länge direkt vergleichen </w:t>
            </w:r>
          </w:p>
        </w:tc>
        <w:tc>
          <w:tcPr>
            <w:tcW w:w="1559" w:type="dxa"/>
          </w:tcPr>
          <w:p w:rsidR="00854993" w:rsidRDefault="00854993" w:rsidP="00767686">
            <w:pPr>
              <w:spacing w:line="247" w:lineRule="auto"/>
            </w:pPr>
          </w:p>
          <w:p w:rsidR="00392867" w:rsidRDefault="00392867" w:rsidP="00767686">
            <w:pPr>
              <w:spacing w:line="247" w:lineRule="auto"/>
            </w:pPr>
          </w:p>
          <w:p w:rsidR="00392867" w:rsidRDefault="00392867" w:rsidP="00392867">
            <w:r>
              <w:t>90, 91, 134</w:t>
            </w:r>
          </w:p>
          <w:p w:rsidR="00392867" w:rsidRDefault="00392867" w:rsidP="00767686">
            <w:pPr>
              <w:spacing w:line="247" w:lineRule="auto"/>
            </w:pPr>
          </w:p>
          <w:p w:rsidR="00392867" w:rsidRDefault="00392867" w:rsidP="00767686">
            <w:pPr>
              <w:spacing w:line="247" w:lineRule="auto"/>
            </w:pPr>
          </w:p>
          <w:p w:rsidR="00392867" w:rsidRDefault="00392867" w:rsidP="00392867">
            <w:r>
              <w:t>90, 91</w:t>
            </w:r>
          </w:p>
          <w:p w:rsidR="00392867" w:rsidRDefault="00392867" w:rsidP="00767686">
            <w:pPr>
              <w:spacing w:line="247" w:lineRule="auto"/>
            </w:pPr>
          </w:p>
        </w:tc>
        <w:tc>
          <w:tcPr>
            <w:tcW w:w="4678" w:type="dxa"/>
          </w:tcPr>
          <w:p w:rsidR="00392867" w:rsidRPr="00762A28" w:rsidRDefault="007D3811" w:rsidP="00392867">
            <w:pPr>
              <w:pStyle w:val="Listenabsatz"/>
              <w:ind w:left="0"/>
              <w:rPr>
                <w:b/>
              </w:rPr>
            </w:pPr>
            <w:r w:rsidRPr="00762A28">
              <w:t xml:space="preserve"> </w:t>
            </w:r>
            <w:r w:rsidR="00392867" w:rsidRPr="00762A28">
              <w:rPr>
                <w:b/>
              </w:rPr>
              <w:t>Vorstellungen zu Größen und ihren Einheiten nutzen: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"/>
              </w:numPr>
            </w:pPr>
            <w:r w:rsidRPr="00762A28">
              <w:t xml:space="preserve">die Größen Geld, Zeit und Länge sowie </w:t>
            </w:r>
            <w:r>
              <w:t xml:space="preserve">ihre Einheiten unterscheiden </w:t>
            </w:r>
          </w:p>
          <w:p w:rsidR="00392867" w:rsidRPr="00762A28" w:rsidRDefault="00392867" w:rsidP="00392867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Größenangaben bestimmen:</w:t>
            </w:r>
          </w:p>
          <w:p w:rsidR="007D3811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Längen messen un</w:t>
            </w:r>
            <w:r>
              <w:t xml:space="preserve">d Zeitpunkte ablesen </w:t>
            </w:r>
          </w:p>
        </w:tc>
        <w:tc>
          <w:tcPr>
            <w:tcW w:w="1495" w:type="dxa"/>
          </w:tcPr>
          <w:p w:rsidR="007D3811" w:rsidRDefault="007D3811" w:rsidP="007D3811"/>
          <w:p w:rsidR="007D3811" w:rsidRDefault="007D3811" w:rsidP="007D3811"/>
          <w:p w:rsidR="00EF54AF" w:rsidRDefault="00EF54AF" w:rsidP="007D3811">
            <w:r>
              <w:t>17, 38, 109, 136, 139</w:t>
            </w:r>
          </w:p>
          <w:p w:rsidR="00EF54AF" w:rsidRDefault="00EF54AF" w:rsidP="007D3811"/>
          <w:p w:rsidR="00EF54AF" w:rsidRDefault="00EF54AF" w:rsidP="007D3811">
            <w:r>
              <w:t>40, 41, 137</w:t>
            </w:r>
          </w:p>
          <w:p w:rsidR="007D3811" w:rsidRDefault="007D3811" w:rsidP="007D3811"/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Konkretisierung der Themen und Inhalte</w:t>
            </w:r>
          </w:p>
        </w:tc>
        <w:tc>
          <w:tcPr>
            <w:tcW w:w="4745" w:type="dxa"/>
          </w:tcPr>
          <w:p w:rsidR="00392867" w:rsidRPr="00762A28" w:rsidRDefault="007D3811" w:rsidP="00392867">
            <w:pPr>
              <w:pStyle w:val="Listenabsatz"/>
              <w:ind w:left="0"/>
              <w:rPr>
                <w:b/>
              </w:rPr>
            </w:pPr>
            <w:r>
              <w:t xml:space="preserve"> </w:t>
            </w:r>
            <w:r w:rsidR="00392867" w:rsidRPr="00762A28">
              <w:rPr>
                <w:b/>
              </w:rPr>
              <w:t>Vorstellungen zu Größen und ihren Einheiten nutzen: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"/>
              </w:numPr>
            </w:pPr>
            <w:r w:rsidRPr="00762A28">
              <w:t xml:space="preserve">einander Zuordnen von Messinstrumenten und Situationen der unmittelbaren Lebenswirklichkeit (z.B. Lineal und </w:t>
            </w:r>
            <w:r>
              <w:t xml:space="preserve">Tischlänge) </w:t>
            </w:r>
          </w:p>
          <w:p w:rsidR="00392867" w:rsidRPr="00762A28" w:rsidRDefault="00392867" w:rsidP="00392867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Größenangaben bestimmen:</w:t>
            </w:r>
          </w:p>
          <w:p w:rsidR="007D3811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 xml:space="preserve">direktes Vergleichen von Längen (länger als, </w:t>
            </w:r>
            <w:r>
              <w:t xml:space="preserve">kürzer als, gleich lang) </w:t>
            </w:r>
          </w:p>
        </w:tc>
        <w:tc>
          <w:tcPr>
            <w:tcW w:w="1559" w:type="dxa"/>
          </w:tcPr>
          <w:p w:rsidR="00854993" w:rsidRDefault="00854993" w:rsidP="00B40CAF">
            <w:pPr>
              <w:spacing w:line="247" w:lineRule="auto"/>
            </w:pPr>
          </w:p>
          <w:p w:rsidR="00392867" w:rsidRDefault="00392867" w:rsidP="00B40CAF">
            <w:pPr>
              <w:spacing w:line="247" w:lineRule="auto"/>
            </w:pPr>
          </w:p>
          <w:p w:rsidR="00392867" w:rsidRPr="00762A28" w:rsidRDefault="00392867" w:rsidP="00392867">
            <w:pPr>
              <w:spacing w:line="246" w:lineRule="auto"/>
            </w:pPr>
            <w:r>
              <w:t>90, 91, 134</w:t>
            </w:r>
          </w:p>
          <w:p w:rsidR="00392867" w:rsidRDefault="00392867" w:rsidP="00B40CAF">
            <w:pPr>
              <w:spacing w:line="247" w:lineRule="auto"/>
            </w:pPr>
          </w:p>
          <w:p w:rsidR="00392867" w:rsidRDefault="00392867" w:rsidP="00B40CAF">
            <w:pPr>
              <w:spacing w:line="247" w:lineRule="auto"/>
            </w:pPr>
          </w:p>
          <w:p w:rsidR="00392867" w:rsidRDefault="00392867" w:rsidP="00B40CAF">
            <w:pPr>
              <w:spacing w:line="247" w:lineRule="auto"/>
            </w:pPr>
          </w:p>
          <w:p w:rsidR="00392867" w:rsidRPr="00762A28" w:rsidRDefault="00392867" w:rsidP="00392867">
            <w:pPr>
              <w:spacing w:line="246" w:lineRule="auto"/>
            </w:pPr>
            <w:r w:rsidRPr="00762A28">
              <w:t>91</w:t>
            </w:r>
          </w:p>
          <w:p w:rsidR="00392867" w:rsidRDefault="00392867" w:rsidP="00B40CAF">
            <w:pPr>
              <w:spacing w:line="247" w:lineRule="auto"/>
            </w:pPr>
          </w:p>
        </w:tc>
        <w:tc>
          <w:tcPr>
            <w:tcW w:w="4678" w:type="dxa"/>
          </w:tcPr>
          <w:p w:rsidR="00392867" w:rsidRPr="00762A28" w:rsidRDefault="007D3811" w:rsidP="00EF54AF">
            <w:pPr>
              <w:pStyle w:val="Listenabsatz"/>
              <w:widowControl w:val="0"/>
              <w:ind w:left="0"/>
              <w:rPr>
                <w:b/>
              </w:rPr>
            </w:pPr>
            <w:r w:rsidRPr="00762A28">
              <w:t xml:space="preserve"> </w:t>
            </w:r>
            <w:r w:rsidR="00392867" w:rsidRPr="00762A28">
              <w:rPr>
                <w:b/>
              </w:rPr>
              <w:t>Vorstellungen zu Größen und ihren Einheiten nutzen: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"/>
              </w:numPr>
              <w:ind w:hanging="357"/>
              <w:contextualSpacing w:val="0"/>
            </w:pPr>
            <w:r w:rsidRPr="00762A28">
              <w:t>Untereiden zwischen Angaben der Lä</w:t>
            </w:r>
            <w:r>
              <w:t xml:space="preserve">nge, der Zeit und des Geldes 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"/>
              </w:numPr>
              <w:ind w:hanging="357"/>
              <w:contextualSpacing w:val="0"/>
            </w:pPr>
            <w:r w:rsidRPr="00762A28">
              <w:t>situationsangemessenes Verwenden der Einheiten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5"/>
              </w:numPr>
              <w:ind w:hanging="357"/>
              <w:contextualSpacing w:val="0"/>
            </w:pPr>
            <w:r w:rsidRPr="00762A28">
              <w:t>Meter (m) und Zentimeter (cm)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5"/>
              </w:numPr>
              <w:ind w:hanging="357"/>
              <w:contextualSpacing w:val="0"/>
            </w:pPr>
            <w:r w:rsidRPr="00762A28">
              <w:t>Jahr, Monat, Woche, Tag, Stunde (h), Minute (min)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5"/>
              </w:numPr>
              <w:ind w:hanging="357"/>
              <w:contextualSpacing w:val="0"/>
              <w:rPr>
                <w:lang w:val="en-US"/>
              </w:rPr>
            </w:pPr>
            <w:r>
              <w:rPr>
                <w:lang w:val="en-US"/>
              </w:rPr>
              <w:t>Euro (€) und Cent (</w:t>
            </w:r>
            <w:proofErr w:type="spellStart"/>
            <w:r>
              <w:rPr>
                <w:lang w:val="en-US"/>
              </w:rPr>
              <w:t>ct</w:t>
            </w:r>
            <w:proofErr w:type="spellEnd"/>
            <w:r>
              <w:rPr>
                <w:lang w:val="en-US"/>
              </w:rPr>
              <w:t xml:space="preserve">) 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"/>
              </w:numPr>
              <w:ind w:hanging="357"/>
              <w:contextualSpacing w:val="0"/>
            </w:pPr>
            <w:r w:rsidRPr="00762A28">
              <w:t>Zuordnen von Größenangaben zu vertrauten Objekten (Repräsentanten) in den oben genannten Einheit</w:t>
            </w:r>
            <w:r>
              <w:t xml:space="preserve">en (Stützpunktvorstellungen) </w:t>
            </w:r>
          </w:p>
          <w:p w:rsidR="00392867" w:rsidRPr="00762A28" w:rsidRDefault="00392867" w:rsidP="00EF54AF">
            <w:pPr>
              <w:pStyle w:val="Listenabsatz"/>
              <w:widowControl w:val="0"/>
              <w:numPr>
                <w:ilvl w:val="0"/>
                <w:numId w:val="1"/>
              </w:numPr>
              <w:ind w:hanging="357"/>
              <w:contextualSpacing w:val="0"/>
            </w:pPr>
            <w:r w:rsidRPr="00762A28">
              <w:t xml:space="preserve">Umwandeln und Ordnen von Größenangaben </w:t>
            </w:r>
            <w:r w:rsidRPr="00762A28">
              <w:lastRenderedPageBreak/>
              <w:t>mit den oben genannten Einheiten und Darstellen in unterschiedlichen Schreibweisen (ohne Dezimalschre</w:t>
            </w:r>
            <w:r>
              <w:t xml:space="preserve">ibweise) 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"/>
              </w:numPr>
            </w:pPr>
            <w:r w:rsidRPr="00762A28">
              <w:t>Unterscheider zwisc</w:t>
            </w:r>
            <w:r>
              <w:t xml:space="preserve">hen Zeitpunkt und Zeitspanne 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"/>
              </w:numPr>
            </w:pPr>
            <w:r w:rsidRPr="00762A28">
              <w:t>Darstellen von Geldbeträgen in unterschiedlicher Stückelung (auch unter Verwendung versc</w:t>
            </w:r>
            <w:r>
              <w:t xml:space="preserve">hiedener Münzen und Scheine) </w:t>
            </w:r>
          </w:p>
          <w:p w:rsidR="00392867" w:rsidRPr="00762A28" w:rsidRDefault="00392867" w:rsidP="00392867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Größenangaben bestimmen: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indirektes Vergleichen mithilfe von selbst gefertigten Messinstrumenten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6"/>
              </w:numPr>
            </w:pPr>
            <w:r w:rsidRPr="00762A28">
              <w:t>von Längen (z.B. durch Messen) mit Stiften, Fäden o.Ä. und selbst gefertigten Linealen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16"/>
              </w:numPr>
            </w:pPr>
            <w:r w:rsidRPr="00762A28">
              <w:t>von Zeitspannen (z.B. mithilfe eines Pendels)</w:t>
            </w:r>
            <w:r>
              <w:t xml:space="preserve"> </w:t>
            </w:r>
          </w:p>
          <w:p w:rsidR="00392867" w:rsidRPr="00762A28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Beschreiben des Messens als multiplikativen Vergleich (z.B. 5 cm = 5 · 1 cm)</w:t>
            </w:r>
            <w:r>
              <w:t xml:space="preserve"> </w:t>
            </w:r>
          </w:p>
          <w:p w:rsidR="00392867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Messen von Längen und Ablesen von Zeitpunkten (Minute, volle Stunde, halbe Stunden, viertel Stunde) mithilfe von genormten Messinstrum</w:t>
            </w:r>
            <w:r>
              <w:t xml:space="preserve">enten (z.B. Lineal bzw. Uhr) </w:t>
            </w:r>
          </w:p>
          <w:p w:rsidR="007D3811" w:rsidRDefault="00392867" w:rsidP="00392867">
            <w:pPr>
              <w:pStyle w:val="Listenabsatz"/>
              <w:numPr>
                <w:ilvl w:val="0"/>
                <w:numId w:val="2"/>
              </w:numPr>
            </w:pPr>
            <w:r w:rsidRPr="00762A28">
              <w:t>Nutzen von Repräsentanten (Stützvorstellungen) und Rechenoperatio</w:t>
            </w:r>
            <w:r>
              <w:t xml:space="preserve">nen beim Schätzen von Längen </w:t>
            </w:r>
          </w:p>
        </w:tc>
        <w:tc>
          <w:tcPr>
            <w:tcW w:w="1495" w:type="dxa"/>
          </w:tcPr>
          <w:p w:rsidR="007D3811" w:rsidRDefault="007D3811" w:rsidP="007D3811">
            <w:pPr>
              <w:contextualSpacing/>
            </w:pPr>
          </w:p>
          <w:p w:rsidR="00EF54AF" w:rsidRDefault="00EF54AF" w:rsidP="007D3811">
            <w:pPr>
              <w:contextualSpacing/>
            </w:pPr>
          </w:p>
          <w:p w:rsidR="00EF54AF" w:rsidRDefault="00EF54AF" w:rsidP="00EF54AF">
            <w:pPr>
              <w:contextualSpacing/>
            </w:pPr>
            <w:r>
              <w:t>41, 109</w:t>
            </w: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  <w:r>
              <w:t>109</w:t>
            </w: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  <w:r>
              <w:t>40</w:t>
            </w:r>
          </w:p>
          <w:p w:rsidR="00EF54AF" w:rsidRDefault="00EF54AF" w:rsidP="00EF54AF">
            <w:pPr>
              <w:contextualSpacing/>
            </w:pPr>
            <w:r>
              <w:t>136, 139</w:t>
            </w: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  <w:r>
              <w:t>38</w:t>
            </w:r>
          </w:p>
          <w:p w:rsidR="00EF54AF" w:rsidRDefault="00EF54AF" w:rsidP="00EF54AF">
            <w:pPr>
              <w:contextualSpacing/>
            </w:pPr>
            <w:r>
              <w:t>41</w:t>
            </w: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</w:p>
          <w:p w:rsidR="00EF54AF" w:rsidRDefault="00EF54AF" w:rsidP="00EF54AF">
            <w:pPr>
              <w:contextualSpacing/>
            </w:pPr>
            <w:r>
              <w:t>82, 137</w:t>
            </w:r>
          </w:p>
          <w:p w:rsidR="00EF54AF" w:rsidRDefault="00EF54AF" w:rsidP="00EF54AF"/>
          <w:p w:rsidR="00EF54AF" w:rsidRDefault="00EF54AF" w:rsidP="00EF54AF"/>
          <w:p w:rsidR="00EF54AF" w:rsidRDefault="00EF54AF" w:rsidP="00EF54AF"/>
          <w:p w:rsidR="00EF54AF" w:rsidRDefault="00EF54AF" w:rsidP="00EF54AF">
            <w:r>
              <w:t>138</w:t>
            </w:r>
          </w:p>
          <w:p w:rsidR="00EF54AF" w:rsidRDefault="00EF54AF" w:rsidP="00EF54AF"/>
          <w:p w:rsidR="00EF54AF" w:rsidRDefault="00EF54AF" w:rsidP="00EF54AF">
            <w:r>
              <w:t>39</w:t>
            </w:r>
          </w:p>
          <w:p w:rsidR="00EF54AF" w:rsidRDefault="00EF54AF" w:rsidP="007D3811"/>
          <w:p w:rsidR="00EF54AF" w:rsidRDefault="00EF54AF" w:rsidP="007D3811"/>
          <w:p w:rsidR="00EF54AF" w:rsidRDefault="00EF54AF" w:rsidP="007D3811"/>
          <w:p w:rsidR="00EF54AF" w:rsidRDefault="00EF54AF" w:rsidP="007D3811"/>
          <w:p w:rsidR="00EF54AF" w:rsidRDefault="00EF54AF" w:rsidP="00EF54AF">
            <w:r>
              <w:t>41</w:t>
            </w:r>
          </w:p>
          <w:p w:rsidR="00EF54AF" w:rsidRDefault="00EF54AF" w:rsidP="007D3811"/>
          <w:p w:rsidR="00EF54AF" w:rsidRDefault="00EF54AF" w:rsidP="00EF54AF">
            <w:r>
              <w:t>41</w:t>
            </w:r>
          </w:p>
          <w:p w:rsidR="00EF54AF" w:rsidRDefault="00EF54AF" w:rsidP="007D3811"/>
          <w:p w:rsidR="00EF54AF" w:rsidRDefault="00EF54AF" w:rsidP="007D3811"/>
          <w:p w:rsidR="00EF54AF" w:rsidRDefault="00EF54AF" w:rsidP="007D3811"/>
          <w:p w:rsidR="00EF54AF" w:rsidRDefault="00EF54AF" w:rsidP="007D3811"/>
          <w:p w:rsidR="00EF54AF" w:rsidRPr="00FC5BF0" w:rsidRDefault="00EF54AF" w:rsidP="00EF54AF">
            <w:pPr>
              <w:rPr>
                <w:color w:val="000000" w:themeColor="text1"/>
              </w:rPr>
            </w:pPr>
            <w:r w:rsidRPr="00FC5BF0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 98, 99</w:t>
            </w:r>
          </w:p>
          <w:p w:rsidR="00EF54AF" w:rsidRDefault="00EF54AF" w:rsidP="007D3811"/>
          <w:p w:rsidR="00EF54AF" w:rsidRDefault="00EF54AF" w:rsidP="007D3811"/>
          <w:p w:rsidR="00EF54AF" w:rsidRDefault="00EF54AF" w:rsidP="00EF54AF">
            <w:r>
              <w:t>136-139</w:t>
            </w:r>
          </w:p>
          <w:p w:rsidR="00EF54AF" w:rsidRDefault="00EF54AF" w:rsidP="007D3811"/>
          <w:p w:rsidR="00EF54AF" w:rsidRDefault="00EF54AF" w:rsidP="007D3811"/>
          <w:p w:rsidR="00EF54AF" w:rsidRDefault="00EF54AF" w:rsidP="007D3811"/>
          <w:p w:rsidR="00EF54AF" w:rsidRDefault="00EF54AF" w:rsidP="00EF54AF">
            <w:r>
              <w:t>41</w:t>
            </w:r>
          </w:p>
          <w:p w:rsidR="00EF54AF" w:rsidRDefault="00EF54AF" w:rsidP="007D3811"/>
        </w:tc>
      </w:tr>
    </w:tbl>
    <w:p w:rsidR="00376521" w:rsidRDefault="00376521"/>
    <w:p w:rsidR="00376521" w:rsidRDefault="00376521">
      <w:r>
        <w:br w:type="page"/>
      </w:r>
    </w:p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1768"/>
        <w:gridCol w:w="10709"/>
      </w:tblGrid>
      <w:tr w:rsidR="00B40CAF" w:rsidTr="00376521">
        <w:trPr>
          <w:trHeight w:val="70"/>
        </w:trPr>
        <w:tc>
          <w:tcPr>
            <w:tcW w:w="2026" w:type="dxa"/>
            <w:vMerge w:val="restart"/>
          </w:tcPr>
          <w:p w:rsidR="00B40CAF" w:rsidRDefault="00B40CAF" w:rsidP="007D3811">
            <w:bookmarkStart w:id="0" w:name="_GoBack"/>
            <w:bookmarkEnd w:id="0"/>
            <w:r>
              <w:lastRenderedPageBreak/>
              <w:t>Prozessbezogene mathematische Standards</w:t>
            </w:r>
          </w:p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 argumentieren (K1):</w:t>
            </w:r>
          </w:p>
          <w:p w:rsidR="00B40CAF" w:rsidRPr="00762A28" w:rsidRDefault="00B40CAF" w:rsidP="006F2D6C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und Strukturen erkennen und Vermutungen zu mathematischen Situationen aufstellen</w:t>
            </w:r>
          </w:p>
        </w:tc>
      </w:tr>
      <w:tr w:rsidR="00B40CAF" w:rsidTr="00376521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 modellieren (K3):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strukturieren und vereinfachen</w:t>
            </w:r>
          </w:p>
          <w:p w:rsidR="00B40CAF" w:rsidRPr="00762A28" w:rsidRDefault="00B40CAF" w:rsidP="006F2D6C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mit mathematischen Modellen beschreiben</w:t>
            </w:r>
          </w:p>
        </w:tc>
      </w:tr>
      <w:tr w:rsidR="00B40CAF" w:rsidTr="00376521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>
              <w:t>Mathematische Darstellungen verwenden (K4):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Darstellungen zielgerichtet verändern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eine Darstellung in eine andere übertragen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zwischen verschiedenen Darstellungen und Darstellungsebenen wechseln (übersetzen)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verschiedene Darstellungen vergleichen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Darstellungen bewerten und interpretieren</w:t>
            </w:r>
          </w:p>
        </w:tc>
      </w:tr>
      <w:tr w:rsidR="00B40CAF" w:rsidTr="00376521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</w:tcPr>
          <w:p w:rsidR="00B40CAF" w:rsidRDefault="00B40CAF" w:rsidP="007D3811">
            <w:r w:rsidRPr="00762A28">
              <w:t>Mit symbolischen, formalen, technischen Elementen der Mathematik umgehen</w:t>
            </w:r>
            <w:r>
              <w:t xml:space="preserve"> (K5):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Tabellen, Terme, Gleichungen und Diagramme zur Beschreibung von Sachverhalten nutzen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symbolische und formale Sprache in natürliche Sprache übersetzen und umgekehrt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Hilfsmittel und Werkzeuge sachgerecht auswählen und flexibel einsetzen</w:t>
            </w:r>
          </w:p>
        </w:tc>
      </w:tr>
      <w:tr w:rsidR="00B40CAF" w:rsidTr="00376521">
        <w:trPr>
          <w:trHeight w:val="566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2"/>
            <w:tcBorders>
              <w:bottom w:val="single" w:sz="4" w:space="0" w:color="FFC000"/>
            </w:tcBorders>
          </w:tcPr>
          <w:p w:rsidR="00B40CAF" w:rsidRDefault="00B40CAF" w:rsidP="007D3811">
            <w:r>
              <w:t>Mathematisch kommunizieren (K6):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 und sich darüber mit anderen austauschen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Aufgaben gemeinsam bearbeiten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Verabredungen treffen und einhalten</w:t>
            </w:r>
          </w:p>
        </w:tc>
      </w:tr>
      <w:tr w:rsidR="007D3811" w:rsidTr="00376521">
        <w:trPr>
          <w:trHeight w:val="270"/>
        </w:trPr>
        <w:tc>
          <w:tcPr>
            <w:tcW w:w="2026" w:type="dxa"/>
            <w:vMerge w:val="restart"/>
          </w:tcPr>
          <w:p w:rsidR="007D3811" w:rsidRDefault="007D3811" w:rsidP="007D3811">
            <w:r>
              <w:t>Bezüge zu den Basiscurricula</w:t>
            </w:r>
          </w:p>
        </w:tc>
        <w:tc>
          <w:tcPr>
            <w:tcW w:w="1768" w:type="dxa"/>
            <w:tcBorders>
              <w:bottom w:val="single" w:sz="4" w:space="0" w:color="FFC000"/>
              <w:right w:val="nil"/>
            </w:tcBorders>
          </w:tcPr>
          <w:p w:rsidR="007D3811" w:rsidRDefault="007D3811" w:rsidP="007D3811">
            <w:r>
              <w:t>Sprachbildung:</w:t>
            </w:r>
          </w:p>
        </w:tc>
        <w:tc>
          <w:tcPr>
            <w:tcW w:w="10709" w:type="dxa"/>
            <w:tcBorders>
              <w:left w:val="nil"/>
              <w:bottom w:val="single" w:sz="4" w:space="0" w:color="FFC000"/>
            </w:tcBorders>
          </w:tcPr>
          <w:p w:rsidR="007D3811" w:rsidRDefault="007D3811" w:rsidP="007D3811">
            <w:pPr>
              <w:pStyle w:val="Listenabsatz"/>
              <w:ind w:left="360"/>
            </w:pPr>
          </w:p>
        </w:tc>
      </w:tr>
      <w:tr w:rsidR="007D3811" w:rsidTr="00376521">
        <w:trPr>
          <w:trHeight w:val="270"/>
        </w:trPr>
        <w:tc>
          <w:tcPr>
            <w:tcW w:w="2026" w:type="dxa"/>
            <w:vMerge/>
          </w:tcPr>
          <w:p w:rsidR="007D3811" w:rsidRDefault="007D3811" w:rsidP="007D3811"/>
        </w:tc>
        <w:tc>
          <w:tcPr>
            <w:tcW w:w="1768" w:type="dxa"/>
            <w:tcBorders>
              <w:right w:val="nil"/>
            </w:tcBorders>
          </w:tcPr>
          <w:p w:rsidR="007D3811" w:rsidRDefault="007D3811" w:rsidP="007D3811">
            <w:r>
              <w:t>Medienbildung:</w:t>
            </w:r>
          </w:p>
        </w:tc>
        <w:tc>
          <w:tcPr>
            <w:tcW w:w="10709" w:type="dxa"/>
            <w:tcBorders>
              <w:left w:val="nil"/>
            </w:tcBorders>
          </w:tcPr>
          <w:p w:rsidR="007D3811" w:rsidRDefault="007D3811" w:rsidP="007D3811"/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Bezüge zu übergreifenden Themen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Fächerverbindende Bezüge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Format der Leistungsbewertung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  <w:tr w:rsidR="007D3811" w:rsidTr="00376521">
        <w:tc>
          <w:tcPr>
            <w:tcW w:w="2026" w:type="dxa"/>
          </w:tcPr>
          <w:p w:rsidR="007D3811" w:rsidRDefault="007D3811" w:rsidP="007D3811">
            <w:r>
              <w:t>Zeitlicher Rahmen</w:t>
            </w:r>
          </w:p>
        </w:tc>
        <w:tc>
          <w:tcPr>
            <w:tcW w:w="12477" w:type="dxa"/>
            <w:gridSpan w:val="2"/>
          </w:tcPr>
          <w:p w:rsidR="007D3811" w:rsidRDefault="007D3811" w:rsidP="007D3811"/>
        </w:tc>
      </w:tr>
    </w:tbl>
    <w:p w:rsidR="00591E97" w:rsidRDefault="00591E97" w:rsidP="00376521"/>
    <w:sectPr w:rsidR="00591E97" w:rsidSect="00591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11"/>
    <w:multiLevelType w:val="hybridMultilevel"/>
    <w:tmpl w:val="E190FAA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D1E86"/>
    <w:multiLevelType w:val="hybridMultilevel"/>
    <w:tmpl w:val="62109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775"/>
    <w:multiLevelType w:val="hybridMultilevel"/>
    <w:tmpl w:val="397A73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C6771"/>
    <w:multiLevelType w:val="hybridMultilevel"/>
    <w:tmpl w:val="61C64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87132"/>
    <w:multiLevelType w:val="hybridMultilevel"/>
    <w:tmpl w:val="C62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22BF"/>
    <w:multiLevelType w:val="hybridMultilevel"/>
    <w:tmpl w:val="8240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E1A19"/>
    <w:multiLevelType w:val="hybridMultilevel"/>
    <w:tmpl w:val="D1F0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6D74"/>
    <w:multiLevelType w:val="hybridMultilevel"/>
    <w:tmpl w:val="6EC04E6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70498"/>
    <w:multiLevelType w:val="hybridMultilevel"/>
    <w:tmpl w:val="DFCE752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7137AE"/>
    <w:multiLevelType w:val="hybridMultilevel"/>
    <w:tmpl w:val="98CC3BA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C60AB"/>
    <w:multiLevelType w:val="hybridMultilevel"/>
    <w:tmpl w:val="A9ACCBC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E56340"/>
    <w:multiLevelType w:val="hybridMultilevel"/>
    <w:tmpl w:val="D610D59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332E2"/>
    <w:multiLevelType w:val="hybridMultilevel"/>
    <w:tmpl w:val="6FB011A6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BB0216"/>
    <w:multiLevelType w:val="hybridMultilevel"/>
    <w:tmpl w:val="87AA10D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D7288"/>
    <w:multiLevelType w:val="hybridMultilevel"/>
    <w:tmpl w:val="5E3C7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229CE"/>
    <w:multiLevelType w:val="hybridMultilevel"/>
    <w:tmpl w:val="FB64F53A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7"/>
    <w:rsid w:val="00014071"/>
    <w:rsid w:val="002E7E52"/>
    <w:rsid w:val="0036206E"/>
    <w:rsid w:val="00376521"/>
    <w:rsid w:val="00392867"/>
    <w:rsid w:val="003E5628"/>
    <w:rsid w:val="00482420"/>
    <w:rsid w:val="00591E97"/>
    <w:rsid w:val="006F2D6C"/>
    <w:rsid w:val="00767686"/>
    <w:rsid w:val="007D3811"/>
    <w:rsid w:val="00854993"/>
    <w:rsid w:val="008835AA"/>
    <w:rsid w:val="00A86FAC"/>
    <w:rsid w:val="00B40CAF"/>
    <w:rsid w:val="00D00FC9"/>
    <w:rsid w:val="00EF54AF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6E3501EA.dotm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Geser, Philine</dc:creator>
  <cp:lastModifiedBy>Nixdorf, Marie</cp:lastModifiedBy>
  <cp:revision>6</cp:revision>
  <dcterms:created xsi:type="dcterms:W3CDTF">2017-03-29T12:32:00Z</dcterms:created>
  <dcterms:modified xsi:type="dcterms:W3CDTF">2017-05-05T11:53:00Z</dcterms:modified>
</cp:coreProperties>
</file>