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C" w:rsidRDefault="00835A0C" w:rsidP="00AE6758">
      <w:pPr>
        <w:pStyle w:val="stoffdeckblatttitel"/>
        <w:rPr>
          <w:b/>
        </w:rPr>
      </w:pPr>
      <w:r>
        <w:rPr>
          <w:b/>
        </w:rPr>
        <w:br/>
      </w:r>
      <w:r w:rsidR="000470A5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308610</wp:posOffset>
            </wp:positionV>
            <wp:extent cx="1454150" cy="18891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4_FesteinbandDic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deutsch.kombi</w:t>
      </w:r>
      <w:proofErr w:type="spellEnd"/>
      <w:r>
        <w:rPr>
          <w:b/>
        </w:rPr>
        <w:t xml:space="preserve"> plus</w:t>
      </w:r>
    </w:p>
    <w:p w:rsidR="00101843" w:rsidRDefault="00835A0C" w:rsidP="00AE6758">
      <w:pPr>
        <w:pStyle w:val="stoffdeckblatttitel"/>
        <w:rPr>
          <w:b/>
        </w:rPr>
      </w:pPr>
      <w:r>
        <w:t>Medienkompetenzrahmen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835A0C">
        <w:t>Gesamtschulen</w:t>
      </w:r>
      <w:r w:rsidR="005A5627">
        <w:t xml:space="preserve"> und Realschulen</w:t>
      </w:r>
      <w:r w:rsidRPr="00FC6F31">
        <w:t xml:space="preserve"> in </w:t>
      </w:r>
      <w:r w:rsidR="00835A0C">
        <w:t>Nordrhein-Westfalen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0470A5">
        <w:t>8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b/>
          <w:i/>
        </w:rPr>
      </w:pPr>
    </w:p>
    <w:p w:rsidR="00255412" w:rsidRDefault="00255412" w:rsidP="00331148">
      <w:pPr>
        <w:pStyle w:val="stoffeinleitungstext"/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247C13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</w:t>
            </w:r>
            <w:r w:rsidR="00247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15DFE">
              <w:rPr>
                <w:rFonts w:ascii="Times New Roman" w:hAnsi="Times New Roman"/>
                <w:sz w:val="18"/>
                <w:szCs w:val="18"/>
              </w:rPr>
              <w:t>in deutsch</w:t>
            </w:r>
            <w:proofErr w:type="spellEnd"/>
            <w:r w:rsidR="00C15DFE">
              <w:rPr>
                <w:rFonts w:ascii="Times New Roman" w:hAnsi="Times New Roman"/>
                <w:sz w:val="18"/>
                <w:szCs w:val="18"/>
              </w:rPr>
              <w:t>.kombi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Seiten im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Schülerbuch</w:t>
            </w: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247C13">
            <w:pPr>
              <w:pStyle w:val="stofftabelletext"/>
              <w:numPr>
                <w:ilvl w:val="0"/>
                <w:numId w:val="15"/>
              </w:numPr>
            </w:pPr>
            <w:r>
              <w:t>Bedienen und A</w:t>
            </w:r>
            <w:r w:rsidR="00247C13"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614E28" w:rsidP="00AE6758">
            <w:pPr>
              <w:pStyle w:val="stofftabelletext"/>
            </w:pPr>
            <w:r>
              <w:t>1.1 Medienausstattung</w:t>
            </w:r>
            <w:r w:rsidR="0090120D"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E45D4E" w:rsidP="00AE6758">
            <w:pPr>
              <w:pStyle w:val="stofftabelletext"/>
            </w:pPr>
            <w:r w:rsidRPr="00E45D4E">
              <w:t>Ein eigenes Hörspiel gestalten</w:t>
            </w:r>
            <w:r>
              <w:t xml:space="preserve"> </w:t>
            </w:r>
            <w:r w:rsidR="00C15DFE">
              <w:t xml:space="preserve">- </w:t>
            </w:r>
            <w:r w:rsidRPr="00E45D4E">
              <w:t>Mikrofon, Aufnahmegerät und Computer zur Produktion eines Hörspiels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0120D" w:rsidP="00E45D4E">
            <w:pPr>
              <w:pStyle w:val="stofftabelletext"/>
            </w:pPr>
            <w:r>
              <w:t xml:space="preserve">S. </w:t>
            </w:r>
            <w:r w:rsidR="00E45D4E">
              <w:t>258-267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E45D4E" w:rsidP="00AE6758">
            <w:pPr>
              <w:pStyle w:val="stofftabelletext"/>
            </w:pPr>
            <w:r w:rsidRPr="00E45D4E">
              <w:t>Ein eigenes Hörspiel gestalten</w:t>
            </w:r>
            <w:r>
              <w:t xml:space="preserve"> </w:t>
            </w:r>
            <w:r w:rsidR="00C15DFE">
              <w:t xml:space="preserve">- </w:t>
            </w:r>
            <w:r w:rsidRPr="00E45D4E">
              <w:t>Software zur Aufnahme und Bearbeitung  eines Hörspiels kennen und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E45D4E">
            <w:pPr>
              <w:pStyle w:val="stofftabelletext"/>
            </w:pPr>
            <w:r>
              <w:t xml:space="preserve">S. </w:t>
            </w:r>
            <w:r w:rsidR="00E45D4E">
              <w:t>258-267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E45D4E" w:rsidP="00AE6758">
            <w:pPr>
              <w:pStyle w:val="stofftabelletext"/>
            </w:pPr>
            <w:r w:rsidRPr="00E45D4E">
              <w:t xml:space="preserve">Eigene Werbung gestalten </w:t>
            </w:r>
            <w:r w:rsidR="00C15DFE">
              <w:t xml:space="preserve">- </w:t>
            </w:r>
            <w:r w:rsidRPr="00E45D4E">
              <w:t>Eine eigene Werbung am Computer  oder als Videosequenz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E45D4E" w:rsidP="00AE6758">
            <w:pPr>
              <w:pStyle w:val="stofftabelletext"/>
            </w:pPr>
            <w:r>
              <w:t>S. 246-253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E45D4E" w:rsidP="00AE6758">
            <w:pPr>
              <w:pStyle w:val="stofftabelletext"/>
            </w:pPr>
            <w:r w:rsidRPr="00E45D4E">
              <w:t>Ein Referat vorbereiten</w:t>
            </w:r>
            <w:r>
              <w:t xml:space="preserve"> - </w:t>
            </w:r>
            <w:r w:rsidR="00FB420E">
              <w:t>e</w:t>
            </w:r>
            <w:r w:rsidRPr="00E45D4E">
              <w:t>ine PowerPoint-Präsentation mit Bild- und Tonmaterial erstellen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E45D4E">
            <w:pPr>
              <w:pStyle w:val="stofftabelletext"/>
            </w:pPr>
            <w:r>
              <w:t xml:space="preserve">S. </w:t>
            </w:r>
            <w:r w:rsidR="00E45D4E">
              <w:t>162-164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E45D4E">
              <w:t>Ein Referat vorbereiten</w:t>
            </w:r>
            <w:r>
              <w:t xml:space="preserve"> - </w:t>
            </w:r>
            <w:r w:rsidRPr="00E45D4E">
              <w:t>Informationen sowie Bild- und Tonmaterial zu einer PowerPoint-Präsentation zusammenführen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>
              <w:t>S. 162-164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Default="00E45D4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Default="00E45D4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E45D4E">
              <w:t>Ein eigenes Hörspiel gestalten</w:t>
            </w:r>
            <w:r>
              <w:t xml:space="preserve"> - </w:t>
            </w:r>
            <w:r w:rsidRPr="00E45D4E">
              <w:t>Audiodateien speichern, wiederfinden und von verschiedenen Orten abrufen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Default="00FB420E" w:rsidP="00AE6758">
            <w:pPr>
              <w:pStyle w:val="stofftabelletext"/>
            </w:pPr>
            <w:r>
              <w:t>S. 258-267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  <w:p w:rsidR="00E45D4E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C15DFE"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C62A1A">
              <w:t>Verantwortungsvoll mit persönlichen und fremden Daten umgehen, Datenschutz, Privatsphäre und</w:t>
            </w:r>
            <w:r>
              <w:t xml:space="preserve"> </w:t>
            </w:r>
            <w:r w:rsidRPr="00C62A1A">
              <w:t>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C15DFE" w:rsidRDefault="00FB420E" w:rsidP="00AE6758">
            <w:pPr>
              <w:pStyle w:val="stofftabelletext"/>
            </w:pPr>
            <w:r w:rsidRPr="00FB420E">
              <w:t xml:space="preserve">Gefahren der digitalen Kommunikation untersuchen </w:t>
            </w:r>
            <w:r w:rsidR="00E45D4E">
              <w:t xml:space="preserve">- </w:t>
            </w:r>
            <w:r>
              <w:t>v</w:t>
            </w:r>
            <w:r w:rsidRPr="00FB420E">
              <w:t>erantwortungsvoll mit persönlichen und fremden Daten umgehen, Datenschutz beachten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Default="00E45D4E" w:rsidP="00FB420E">
            <w:pPr>
              <w:pStyle w:val="stofftabelletext"/>
            </w:pPr>
            <w:r>
              <w:t xml:space="preserve">S. </w:t>
            </w:r>
            <w:r w:rsidR="00FB420E">
              <w:t>230/231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FB420E" w:rsidP="00AE6758">
            <w:pPr>
              <w:pStyle w:val="stofftabelletext"/>
            </w:pPr>
            <w:r w:rsidRPr="00FB420E">
              <w:t xml:space="preserve">Einen Standpunkt einnehmen </w:t>
            </w:r>
            <w:r w:rsidR="00E45D4E">
              <w:t xml:space="preserve">- </w:t>
            </w:r>
            <w:r>
              <w:t>z</w:t>
            </w:r>
            <w:r w:rsidRPr="00FB420E">
              <w:t>um Thema "Videoüberwachung an Schulen" einen Standpunkt einnehmen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FB420E">
            <w:pPr>
              <w:pStyle w:val="stofftabelletext"/>
            </w:pPr>
            <w:r>
              <w:t xml:space="preserve">S. </w:t>
            </w:r>
            <w:r w:rsidR="00FB420E">
              <w:t>34/35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C15DFE">
            <w:pPr>
              <w:pStyle w:val="stofftabelletext"/>
              <w:numPr>
                <w:ilvl w:val="0"/>
                <w:numId w:val="15"/>
              </w:numPr>
            </w:pPr>
            <w:r>
              <w:t>Informieren und Recherchieren</w:t>
            </w:r>
          </w:p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A6159E"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  <w:r w:rsidRPr="00C62A1A"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FB420E" w:rsidP="00AE6758">
            <w:pPr>
              <w:pStyle w:val="stofftabelletext"/>
            </w:pPr>
            <w:r w:rsidRPr="00FB420E">
              <w:t xml:space="preserve">Informationsrecherchen zielgerichtet durchführen </w:t>
            </w:r>
            <w:r w:rsidR="00E45D4E" w:rsidRPr="00A6159E">
              <w:t>entnehmen</w:t>
            </w:r>
            <w:r w:rsidR="00E45D4E">
              <w:t xml:space="preserve"> - </w:t>
            </w:r>
            <w:r>
              <w:t>i</w:t>
            </w:r>
            <w:r w:rsidRPr="00FB420E">
              <w:t>m Internet Informationen zu verschiedenen Themen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FB420E">
            <w:pPr>
              <w:pStyle w:val="stofftabelletext"/>
            </w:pPr>
            <w:r>
              <w:t>S. 1</w:t>
            </w:r>
            <w:r w:rsidR="00FB420E">
              <w:t>56-177</w:t>
            </w:r>
          </w:p>
        </w:tc>
      </w:tr>
      <w:tr w:rsidR="00E45D4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E45D4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Pr="00F71883" w:rsidRDefault="00FB420E" w:rsidP="00AE6758">
            <w:pPr>
              <w:pStyle w:val="stofftabelletext"/>
            </w:pPr>
            <w:r w:rsidRPr="00FB420E">
              <w:t>Einen Sachtext erschließen</w:t>
            </w:r>
            <w:r>
              <w:t xml:space="preserve"> - </w:t>
            </w:r>
            <w:r w:rsidRPr="00FB420E">
              <w:t>Unbekannte Wörter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D4E" w:rsidRDefault="00E45D4E" w:rsidP="00FB420E">
            <w:pPr>
              <w:pStyle w:val="stofftabelletext"/>
            </w:pPr>
            <w:r>
              <w:t xml:space="preserve">S. </w:t>
            </w:r>
            <w:r w:rsidR="00FB420E">
              <w:t>188-203</w:t>
            </w:r>
            <w:r>
              <w:br/>
            </w:r>
          </w:p>
          <w:p w:rsidR="00FB420E" w:rsidRPr="00F71883" w:rsidRDefault="00FB420E" w:rsidP="00FB420E">
            <w:pPr>
              <w:pStyle w:val="stofftabelletext"/>
            </w:pP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A6159E"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C62A1A"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FB420E">
              <w:t xml:space="preserve">Informationen für ein Referat sammeln und ordnen </w:t>
            </w:r>
            <w:r>
              <w:t xml:space="preserve">- </w:t>
            </w:r>
            <w:r w:rsidRPr="00FB420E">
              <w:t>Informationen über einen Autor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S. 156-177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A6159E"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C62A1A">
              <w:t>Informationen, Daten und ihre Quellen sowie dahinterliegende Strategien und 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FB420E">
              <w:t xml:space="preserve">Informationen für ein Referat sammeln und ordnen </w:t>
            </w:r>
            <w:r>
              <w:t xml:space="preserve">- </w:t>
            </w:r>
            <w:r w:rsidRPr="00FB420E">
              <w:t>Informationen über einen Autor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S. 156-177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C62A1A" w:rsidRDefault="00FB420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  <w:proofErr w:type="spellStart"/>
            <w:r w:rsidRPr="00FB420E">
              <w:t>Fake</w:t>
            </w:r>
            <w:proofErr w:type="spellEnd"/>
            <w:r w:rsidRPr="00FB420E">
              <w:t xml:space="preserve"> News untersuchen und erkennen</w:t>
            </w:r>
            <w:r>
              <w:t xml:space="preserve"> - </w:t>
            </w:r>
            <w:r w:rsidRPr="00FB420E">
              <w:t>Daten und ihre Quellen sowie dahinterliegende Strategien erkennen und kritisch bewerten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  <w:r>
              <w:t>S. 236/237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A6159E"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C62A1A"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FB420E">
            <w:pPr>
              <w:pStyle w:val="stofftabelletext"/>
            </w:pPr>
            <w:proofErr w:type="spellStart"/>
            <w:r w:rsidRPr="00FB420E">
              <w:t>Fake</w:t>
            </w:r>
            <w:proofErr w:type="spellEnd"/>
            <w:r w:rsidRPr="00FB420E">
              <w:t xml:space="preserve"> News untersuchen und erkennen</w:t>
            </w:r>
            <w:r>
              <w:t xml:space="preserve"> - </w:t>
            </w:r>
            <w:r w:rsidRPr="00FB420E">
              <w:t xml:space="preserve">Gefährdende Medieninhalte erkennen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FB420E">
            <w:pPr>
              <w:pStyle w:val="stofftabelletext"/>
            </w:pPr>
            <w:r>
              <w:t>S. 236/237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3. Kommunizieren und Kooperieren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 xml:space="preserve">3.1 </w:t>
            </w:r>
            <w:r w:rsidRPr="009C5D9E">
              <w:t>Kommun</w:t>
            </w:r>
            <w:r>
              <w:t>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9C5D9E">
              <w:t>Kommun</w:t>
            </w:r>
            <w:r>
              <w:t>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FB420E">
              <w:t>Möglichkeiten der digitalen Kommunikation untersuchen</w:t>
            </w:r>
            <w:r>
              <w:t xml:space="preserve"> - </w:t>
            </w:r>
            <w:r w:rsidRPr="00FB420E">
              <w:t>Chats und Blogs untersuchen; einen Blog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S. 226-233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9C5D9E">
              <w:t xml:space="preserve">3.2 </w:t>
            </w:r>
            <w:r>
              <w:t xml:space="preserve"> </w:t>
            </w:r>
            <w:r w:rsidRPr="009C5D9E">
              <w:t xml:space="preserve">Kommunikations- und </w:t>
            </w:r>
            <w:r>
              <w:t>K</w:t>
            </w:r>
            <w:r w:rsidRPr="009C5D9E">
              <w:t>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C62A1A"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FB420E">
              <w:t>Regeln für die digitale Kom</w:t>
            </w:r>
            <w:r>
              <w:t>m</w:t>
            </w:r>
            <w:r w:rsidRPr="00FB420E">
              <w:t xml:space="preserve">unikation kennen und einhalten </w:t>
            </w:r>
            <w:r>
              <w:t xml:space="preserve">- </w:t>
            </w:r>
            <w:r w:rsidRPr="00FB420E">
              <w:t>Regeln für das Verhalten im Chat aufstellen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FB420E">
            <w:pPr>
              <w:pStyle w:val="stofftabelletext"/>
            </w:pPr>
            <w:r>
              <w:t>S. 228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  <w: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9C5D9E">
              <w:t>Kommun</w:t>
            </w:r>
            <w:r>
              <w:t>ikations- und Kooperationsprozesse im Sinne einer aktiven Teilhabe an der Gesellschaft gestalten und 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  <w:r>
              <w:t>siehe Schülerbuch Klasse 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DB5D99">
            <w:pPr>
              <w:pStyle w:val="stofftabelletext"/>
              <w:ind w:left="473"/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A6159E" w:rsidRDefault="00FB420E" w:rsidP="00390418">
            <w:pPr>
              <w:pStyle w:val="stofftabelletext"/>
            </w:pPr>
            <w:r>
              <w:t xml:space="preserve">3.4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C62A1A" w:rsidRDefault="00FB420E" w:rsidP="00AE6758">
            <w:pPr>
              <w:pStyle w:val="stofftabelletext"/>
            </w:pPr>
            <w:r>
              <w:t>Persönliche, gesellschaftliche und wirtschaftliche Risiken und Auswirkungen von Cybergewalt und –</w:t>
            </w:r>
            <w:proofErr w:type="spellStart"/>
            <w:r>
              <w:lastRenderedPageBreak/>
              <w:t>kriminalität</w:t>
            </w:r>
            <w:proofErr w:type="spellEnd"/>
            <w:r>
              <w:t xml:space="preserve"> erkennen sowie Ansprechpartner und Reaktions-möglichkeiten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390418" w:rsidP="00390418">
            <w:pPr>
              <w:pStyle w:val="stofftabelletext"/>
            </w:pPr>
            <w:r>
              <w:lastRenderedPageBreak/>
              <w:t xml:space="preserve">4. </w:t>
            </w:r>
            <w:r w:rsidR="00FB420E">
              <w:t>Produzieren und Präsentieren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A6159E" w:rsidRDefault="00FB420E" w:rsidP="00C851E3">
            <w:pPr>
              <w:pStyle w:val="stofftabelletext"/>
            </w:pPr>
            <w: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390418" w:rsidP="00AE6758">
            <w:pPr>
              <w:pStyle w:val="stofftabelletext"/>
            </w:pPr>
            <w:r w:rsidRPr="00390418">
              <w:t>Eine eigene Werbung gestalten</w:t>
            </w:r>
            <w:r>
              <w:t xml:space="preserve"> - e</w:t>
            </w:r>
            <w:r w:rsidRPr="00390418">
              <w:t>ine eigene Werbung am Computer oder als Videosequenz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390418" w:rsidP="00AE6758">
            <w:pPr>
              <w:pStyle w:val="stofftabelletext"/>
            </w:pPr>
            <w:r>
              <w:t>S. 242-253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39041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A6159E" w:rsidRDefault="00390418" w:rsidP="00AE6758">
            <w:pPr>
              <w:pStyle w:val="stofftabelletext"/>
            </w:pPr>
            <w:r w:rsidRPr="00390418">
              <w:t>Ein eigenes Hörspiel produzieren</w:t>
            </w:r>
            <w:r>
              <w:t xml:space="preserve"> - ein</w:t>
            </w:r>
            <w:r w:rsidRPr="00390418">
              <w:t xml:space="preserve"> eigenes Hörspiel mit Mikrofon, Aufnahmegerät und Computer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  <w:r>
              <w:t>S. 258-267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39041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A6159E" w:rsidRDefault="00390418" w:rsidP="00AE6758">
            <w:pPr>
              <w:pStyle w:val="stofftabelletext"/>
            </w:pPr>
            <w:r w:rsidRPr="00390418">
              <w:t>Ein Referat vorbereiten</w:t>
            </w:r>
            <w:r>
              <w:t xml:space="preserve"> - e</w:t>
            </w:r>
            <w:r w:rsidRPr="00390418">
              <w:t>ine PowerPoint-Präsentation mit Bild</w:t>
            </w:r>
            <w:r>
              <w:t>- und Tonmaterial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  <w:r>
              <w:t>S. 162/163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9C5D9E" w:rsidRDefault="00FB420E" w:rsidP="00C851E3">
            <w:pPr>
              <w:pStyle w:val="stofftabelletext"/>
            </w:pPr>
            <w: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C62A1A" w:rsidRDefault="00FB420E" w:rsidP="00AE6758">
            <w:pPr>
              <w:pStyle w:val="stofftabelletext"/>
            </w:pPr>
            <w:r>
              <w:t>Gestaltungsmittel von Medien-produkten kennen, reflektiert anwenden 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9C5D9E" w:rsidRDefault="00390418" w:rsidP="00AE6758">
            <w:pPr>
              <w:pStyle w:val="stofftabelletext"/>
            </w:pPr>
            <w:r w:rsidRPr="00390418">
              <w:t>Eine eigene Werbung gestalten</w:t>
            </w:r>
            <w:r>
              <w:t xml:space="preserve"> - e</w:t>
            </w:r>
            <w:r w:rsidRPr="00390418">
              <w:t>ine eigene Werbung am Computer oder als Videosequenz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390418" w:rsidP="00AE6758">
            <w:pPr>
              <w:pStyle w:val="stofftabelletext"/>
            </w:pPr>
            <w:r>
              <w:t>S. 242-253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F71883" w:rsidRDefault="00390418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9C5D9E" w:rsidRDefault="00FA3445" w:rsidP="00AE6758">
            <w:pPr>
              <w:pStyle w:val="stofftabelletext"/>
            </w:pPr>
            <w:r w:rsidRPr="00FA3445">
              <w:t>Ein eigenes Hörspiel produzieren</w:t>
            </w:r>
            <w:r>
              <w:t xml:space="preserve"> - ein</w:t>
            </w:r>
            <w:r w:rsidRPr="00FA3445">
              <w:t xml:space="preserve"> eigenes Hörspiel mit Mikrofon, Aufnahmegerät und Computer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FA3445" w:rsidP="00AE6758">
            <w:pPr>
              <w:pStyle w:val="stofftabelletext"/>
            </w:pPr>
            <w:r>
              <w:t>S. 258-267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F71883" w:rsidRDefault="00390418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9C5D9E" w:rsidRDefault="00FA3445" w:rsidP="00AE6758">
            <w:pPr>
              <w:pStyle w:val="stofftabelletext"/>
            </w:pPr>
            <w:r w:rsidRPr="00FA3445">
              <w:t>Ein Referat vorbereiten</w:t>
            </w:r>
            <w:r>
              <w:t xml:space="preserve"> - e</w:t>
            </w:r>
            <w:r w:rsidRPr="00FA3445">
              <w:t>ine PowerPoint-Präsentation mit Bild- und Tonmaterial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FA3445" w:rsidP="00AE6758">
            <w:pPr>
              <w:pStyle w:val="stofftabelletext"/>
            </w:pPr>
            <w:r>
              <w:t>S. 162/163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C851E3">
            <w:pPr>
              <w:pStyle w:val="stofftabelletext"/>
            </w:pPr>
            <w: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9C5D9E" w:rsidRDefault="00FB420E" w:rsidP="00AE6758">
            <w:pPr>
              <w:pStyle w:val="stofftabelletext"/>
            </w:pPr>
            <w: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9C5D9E" w:rsidRDefault="00FB420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  <w:r>
              <w:t>siehe Schülerbuch Klasse 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F71883" w:rsidRDefault="00FB420E" w:rsidP="0039041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  <w: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2E4601">
            <w:pPr>
              <w:pStyle w:val="stofftabelletext"/>
            </w:pPr>
            <w:r>
              <w:t>Rechtliche Grundlagen des Persönlichkeits- (u.a. des Bildrechts), Urheber- und 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B420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AE6758">
            <w:pPr>
              <w:pStyle w:val="stofftabelletext"/>
            </w:pP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390418" w:rsidP="00390418">
            <w:pPr>
              <w:pStyle w:val="stofftabelletext"/>
            </w:pPr>
            <w:r>
              <w:t xml:space="preserve">5. </w:t>
            </w:r>
            <w:r w:rsidR="00FB420E">
              <w:t>Analysieren und Reflektieren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AE6758">
            <w:pPr>
              <w:pStyle w:val="stofftabelletext"/>
            </w:pPr>
            <w:r w:rsidRPr="00C62A1A"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1A6976"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A3445" w:rsidP="00AE6758">
            <w:pPr>
              <w:pStyle w:val="stofftabelletext"/>
            </w:pPr>
            <w:r w:rsidRPr="00FA3445">
              <w:t>Möglichkeiten der digitalen Kommunikation untersuchen</w:t>
            </w:r>
            <w:r>
              <w:t xml:space="preserve"> - d</w:t>
            </w:r>
            <w:r w:rsidRPr="00FA3445">
              <w:t>ie Vielfalt der Medien, ihre Entwicklung und Bedeutungen kennen, analysieren und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A3445">
            <w:pPr>
              <w:pStyle w:val="stofftabelletext"/>
            </w:pPr>
            <w:r>
              <w:t xml:space="preserve">S. </w:t>
            </w:r>
            <w:r w:rsidR="00FA3445">
              <w:t>226-237</w:t>
            </w:r>
            <w:r>
              <w:br/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39041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C62A1A" w:rsidRDefault="00390418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1A6976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C62A1A" w:rsidRDefault="00FA3445" w:rsidP="00AE6758">
            <w:pPr>
              <w:pStyle w:val="stofftabelletext"/>
            </w:pPr>
            <w:r w:rsidRPr="00FA3445">
              <w:t>Plakat- und Fernsehwerbung untersuchen</w:t>
            </w:r>
            <w:r>
              <w:t xml:space="preserve"> - </w:t>
            </w:r>
            <w:r w:rsidRPr="00FA3445">
              <w:t>Inhalt, Aufbau, Gestaltung und Sprache von Werbung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FA3445" w:rsidP="00AE6758">
            <w:pPr>
              <w:pStyle w:val="stofftabelletext"/>
            </w:pPr>
            <w:r>
              <w:t>S. 242-237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AE6758">
            <w:pPr>
              <w:pStyle w:val="stofftabelletext"/>
            </w:pPr>
            <w:r>
              <w:t>5.2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>
              <w:t>Die interessengeleitete Setzung und Verbreitung von Themen in 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A3445" w:rsidP="00AE6758">
            <w:pPr>
              <w:pStyle w:val="stofftabelletext"/>
            </w:pPr>
            <w:proofErr w:type="spellStart"/>
            <w:r w:rsidRPr="00FA3445">
              <w:t>Fake</w:t>
            </w:r>
            <w:proofErr w:type="spellEnd"/>
            <w:r w:rsidRPr="00FA3445">
              <w:t xml:space="preserve"> News untersuchen und erkennen</w:t>
            </w:r>
            <w:r>
              <w:t xml:space="preserve"> - d</w:t>
            </w:r>
            <w:r w:rsidRPr="00FA3445">
              <w:t>ie interessengeleitete Setzung und Verbreitung von Themen in den Medien erkennen sowie in Bezug auf die Meinungsbildung beurteilen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A3445" w:rsidP="00AE6758">
            <w:pPr>
              <w:pStyle w:val="stofftabelletext"/>
            </w:pPr>
            <w:r>
              <w:t>S. 236/237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A6159E" w:rsidRDefault="00FA3445" w:rsidP="00AE6758">
            <w:pPr>
              <w:pStyle w:val="stofftabelletext"/>
            </w:pPr>
            <w:r w:rsidRPr="00FA3445">
              <w:t>Plakat- und Fernsehwerbung untersuchen</w:t>
            </w:r>
            <w:r>
              <w:t xml:space="preserve"> - </w:t>
            </w:r>
            <w:r w:rsidRPr="00FA3445">
              <w:t>die Wirkung von Werbung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FA3445" w:rsidP="00AE6758">
            <w:pPr>
              <w:pStyle w:val="stofftabelletext"/>
            </w:pPr>
            <w:r>
              <w:t>S. 242-253</w:t>
            </w:r>
          </w:p>
        </w:tc>
      </w:tr>
      <w:tr w:rsidR="00FB420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20E" w:rsidRDefault="00FB420E" w:rsidP="00AE6758">
            <w:pPr>
              <w:pStyle w:val="stofftabelletext"/>
            </w:pPr>
            <w:r w:rsidRPr="00C62A1A"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F71883" w:rsidRDefault="00FB420E" w:rsidP="00AE6758">
            <w:pPr>
              <w:pStyle w:val="stofftabelletext"/>
            </w:pPr>
            <w:r w:rsidRPr="001A6976"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Pr="00A6159E" w:rsidRDefault="00FA3445" w:rsidP="00AE6758">
            <w:pPr>
              <w:pStyle w:val="stofftabelletext"/>
            </w:pPr>
            <w:r w:rsidRPr="00FA3445">
              <w:t xml:space="preserve">Chancen und Herausforderungen von Medien für die Realitätswahrnehmung erkennen </w:t>
            </w:r>
            <w:r w:rsidR="00FB420E">
              <w:t xml:space="preserve">- </w:t>
            </w:r>
            <w:r w:rsidRPr="00FA3445">
              <w:t xml:space="preserve">Möglichkeiten der Kommunikation und Gefahren im Internet erkennen, in sozialen Netzwerken agieren </w:t>
            </w:r>
            <w:r w:rsidR="00FB420E">
              <w:t>z</w:t>
            </w:r>
            <w:r w:rsidR="00FB420E" w:rsidRPr="00C62A1A">
              <w:t>wischen Wirklichkeit und virtuellen Welten in Medien unterscheiden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A3445">
            <w:pPr>
              <w:pStyle w:val="stofftabelletext"/>
            </w:pPr>
            <w:r>
              <w:t xml:space="preserve">S. </w:t>
            </w:r>
            <w:r w:rsidR="00FA3445">
              <w:t>226-237</w:t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F71883" w:rsidRDefault="00390418" w:rsidP="0039041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A6159E" w:rsidRDefault="00390418" w:rsidP="00AE6758">
            <w:pPr>
              <w:pStyle w:val="stofftabelletext"/>
            </w:pPr>
            <w:r w:rsidRPr="00C62A1A"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F71883" w:rsidRDefault="00390418" w:rsidP="00AE6758">
            <w:pPr>
              <w:pStyle w:val="stofftabelletext"/>
            </w:pPr>
            <w:r w:rsidRPr="001A6976"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A6159E" w:rsidRDefault="00FA3445" w:rsidP="00AE6758">
            <w:pPr>
              <w:pStyle w:val="stofftabelletext"/>
            </w:pPr>
            <w:r w:rsidRPr="00FA3445">
              <w:t xml:space="preserve">Plakat- und Fernsehwerbung untersuchen </w:t>
            </w:r>
            <w:r w:rsidR="00390418">
              <w:t xml:space="preserve">- </w:t>
            </w:r>
            <w:r w:rsidRPr="00FA3445">
              <w:t>die Wirkung von Werbung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390418" w:rsidP="00FA3445">
            <w:pPr>
              <w:pStyle w:val="stofftabelletext"/>
            </w:pPr>
            <w:r>
              <w:t xml:space="preserve">S. </w:t>
            </w:r>
            <w:r w:rsidR="00FA3445">
              <w:t>242-253</w:t>
            </w:r>
            <w:r>
              <w:br/>
            </w:r>
          </w:p>
        </w:tc>
      </w:tr>
      <w:tr w:rsidR="00390418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Default="00390418" w:rsidP="00C851E3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418" w:rsidRPr="00C62A1A" w:rsidRDefault="00390418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1A6976" w:rsidRDefault="00390418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Pr="00C62A1A" w:rsidRDefault="00FA3445" w:rsidP="00AE6758">
            <w:pPr>
              <w:pStyle w:val="stofftabelletext"/>
            </w:pPr>
            <w:r w:rsidRPr="00FA3445">
              <w:t>Möglichkeiten der digitalen Kommunikation untersuchen</w:t>
            </w:r>
            <w:r>
              <w:t xml:space="preserve"> - d</w:t>
            </w:r>
            <w:r w:rsidRPr="00FA3445">
              <w:t>ie Vielfalt der Medien, ihre Entwicklung und Bedeutungen kennen, analysieren und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418" w:rsidRDefault="00FA3445" w:rsidP="00AE6758">
            <w:pPr>
              <w:pStyle w:val="stofftabelletext"/>
            </w:pPr>
            <w:r>
              <w:t>S. 226-237</w:t>
            </w: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C851E3">
            <w:pPr>
              <w:pStyle w:val="stofftabelletext"/>
            </w:pPr>
            <w:r>
              <w:t>6. Problemlösen und Modellieren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  <w: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1A6976" w:rsidRDefault="00FA3445" w:rsidP="00AE6758">
            <w:pPr>
              <w:pStyle w:val="stofftabelletext"/>
            </w:pPr>
            <w:r>
              <w:t>Grundlegende Prinzipien und Funktionsweisen der digitalen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C851E3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  <w: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1A6976" w:rsidRDefault="00FA3445" w:rsidP="00AE6758">
            <w:pPr>
              <w:pStyle w:val="stofftabelletext"/>
            </w:pPr>
            <w: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  <w: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  <w: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  <w:r>
              <w:t>6.4 Bedeutung von Algorithmen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1A6976" w:rsidRDefault="00FA3445" w:rsidP="00AE6758">
            <w:pPr>
              <w:pStyle w:val="stofftabelletext"/>
            </w:pPr>
            <w:r>
              <w:t xml:space="preserve">Einflüsse von Algorithmen und Auswirkung der Automatisierung von </w:t>
            </w:r>
            <w:r>
              <w:lastRenderedPageBreak/>
              <w:t>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C62A1A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390418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Default="00FA3445" w:rsidP="000B30AC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0B30AC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A6159E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Default="00FA3445" w:rsidP="00AE6758">
            <w:pPr>
              <w:pStyle w:val="stofftabelletext"/>
            </w:pPr>
          </w:p>
        </w:tc>
      </w:tr>
      <w:tr w:rsidR="00FA344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3445" w:rsidRPr="00F71883" w:rsidRDefault="00FA3445" w:rsidP="009C5D9E">
            <w:pPr>
              <w:pStyle w:val="stofftabelletext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EE" w:rsidRDefault="005A52EE" w:rsidP="002421C0">
      <w:pPr>
        <w:spacing w:after="0" w:line="240" w:lineRule="auto"/>
      </w:pPr>
      <w:r>
        <w:separator/>
      </w:r>
    </w:p>
  </w:endnote>
  <w:endnote w:type="continuationSeparator" w:id="0">
    <w:p w:rsidR="005A52EE" w:rsidRDefault="005A52EE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B1E80B7" wp14:editId="1C3CC8C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E531" wp14:editId="283873A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BBE100F" wp14:editId="057ADD2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2E281" wp14:editId="193857B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2018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EE" w:rsidRDefault="005A52EE" w:rsidP="002421C0">
      <w:pPr>
        <w:spacing w:after="0" w:line="240" w:lineRule="auto"/>
      </w:pPr>
      <w:r>
        <w:separator/>
      </w:r>
    </w:p>
  </w:footnote>
  <w:footnote w:type="continuationSeparator" w:id="0">
    <w:p w:rsidR="005A52EE" w:rsidRDefault="005A52EE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247C1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AB082E">
      <w:rPr>
        <w:rFonts w:ascii="Arial" w:hAnsi="Arial" w:cs="Arial"/>
        <w:sz w:val="14"/>
        <w:szCs w:val="14"/>
      </w:rPr>
      <w:t xml:space="preserve">                              </w:t>
    </w:r>
    <w:proofErr w:type="spellStart"/>
    <w:r w:rsidR="000470A5">
      <w:rPr>
        <w:rFonts w:ascii="Arial" w:hAnsi="Arial" w:cs="Arial"/>
        <w:sz w:val="14"/>
        <w:szCs w:val="14"/>
      </w:rPr>
      <w:t>deutsch.kombi</w:t>
    </w:r>
    <w:proofErr w:type="spellEnd"/>
    <w:r w:rsidR="000470A5">
      <w:rPr>
        <w:rFonts w:ascii="Arial" w:hAnsi="Arial" w:cs="Arial"/>
        <w:sz w:val="14"/>
        <w:szCs w:val="14"/>
      </w:rPr>
      <w:t xml:space="preserve"> plus 8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433F83" w:rsidRPr="00433F83">
      <w:rPr>
        <w:rFonts w:ascii="Arial" w:hAnsi="Arial" w:cs="Arial"/>
        <w:sz w:val="14"/>
        <w:szCs w:val="14"/>
      </w:rPr>
      <w:t>978-3-12-</w:t>
    </w:r>
    <w:r w:rsidR="000470A5">
      <w:rPr>
        <w:rFonts w:ascii="Arial" w:hAnsi="Arial" w:cs="Arial"/>
        <w:sz w:val="14"/>
        <w:szCs w:val="14"/>
      </w:rPr>
      <w:t>313474-6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0"/>
    <w:rsid w:val="00022F7F"/>
    <w:rsid w:val="000265E7"/>
    <w:rsid w:val="0003420C"/>
    <w:rsid w:val="00045E18"/>
    <w:rsid w:val="000470A5"/>
    <w:rsid w:val="000A1CE7"/>
    <w:rsid w:val="000A7822"/>
    <w:rsid w:val="000B30AC"/>
    <w:rsid w:val="000C2179"/>
    <w:rsid w:val="00101843"/>
    <w:rsid w:val="00105E67"/>
    <w:rsid w:val="001116FC"/>
    <w:rsid w:val="00122305"/>
    <w:rsid w:val="00191EF6"/>
    <w:rsid w:val="00193E07"/>
    <w:rsid w:val="001973AC"/>
    <w:rsid w:val="001A6976"/>
    <w:rsid w:val="001C17D4"/>
    <w:rsid w:val="001C4CFE"/>
    <w:rsid w:val="001D7702"/>
    <w:rsid w:val="001E16D4"/>
    <w:rsid w:val="00220BCD"/>
    <w:rsid w:val="00236568"/>
    <w:rsid w:val="00240F64"/>
    <w:rsid w:val="002421C0"/>
    <w:rsid w:val="00247C13"/>
    <w:rsid w:val="00255412"/>
    <w:rsid w:val="0026013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7988"/>
    <w:rsid w:val="003278E0"/>
    <w:rsid w:val="00331148"/>
    <w:rsid w:val="00380181"/>
    <w:rsid w:val="00385A98"/>
    <w:rsid w:val="00390418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A4281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A52EE"/>
    <w:rsid w:val="005A5627"/>
    <w:rsid w:val="005B02D9"/>
    <w:rsid w:val="005B73C1"/>
    <w:rsid w:val="005D6247"/>
    <w:rsid w:val="005D673C"/>
    <w:rsid w:val="005E109B"/>
    <w:rsid w:val="005E5FCD"/>
    <w:rsid w:val="00601124"/>
    <w:rsid w:val="00614099"/>
    <w:rsid w:val="00614E28"/>
    <w:rsid w:val="00656F8C"/>
    <w:rsid w:val="00680B42"/>
    <w:rsid w:val="006936AD"/>
    <w:rsid w:val="006A6EB0"/>
    <w:rsid w:val="006B16A0"/>
    <w:rsid w:val="006D24CE"/>
    <w:rsid w:val="00717FEB"/>
    <w:rsid w:val="0073029A"/>
    <w:rsid w:val="0073367B"/>
    <w:rsid w:val="007B2DAD"/>
    <w:rsid w:val="007B550F"/>
    <w:rsid w:val="007C452F"/>
    <w:rsid w:val="007D1F9F"/>
    <w:rsid w:val="00801333"/>
    <w:rsid w:val="00835A0C"/>
    <w:rsid w:val="008D575B"/>
    <w:rsid w:val="008F311A"/>
    <w:rsid w:val="0090120D"/>
    <w:rsid w:val="0091701C"/>
    <w:rsid w:val="00934094"/>
    <w:rsid w:val="0093670D"/>
    <w:rsid w:val="0094463C"/>
    <w:rsid w:val="0096606A"/>
    <w:rsid w:val="00991856"/>
    <w:rsid w:val="00992D42"/>
    <w:rsid w:val="00997E53"/>
    <w:rsid w:val="009A56E1"/>
    <w:rsid w:val="009B7E07"/>
    <w:rsid w:val="009C5D9E"/>
    <w:rsid w:val="00A451FE"/>
    <w:rsid w:val="00A479DD"/>
    <w:rsid w:val="00A6159E"/>
    <w:rsid w:val="00A63A27"/>
    <w:rsid w:val="00A92FFC"/>
    <w:rsid w:val="00A961CC"/>
    <w:rsid w:val="00AB082E"/>
    <w:rsid w:val="00AB160C"/>
    <w:rsid w:val="00AD3FA9"/>
    <w:rsid w:val="00AE6758"/>
    <w:rsid w:val="00B203DD"/>
    <w:rsid w:val="00B209C9"/>
    <w:rsid w:val="00B43AE2"/>
    <w:rsid w:val="00B80305"/>
    <w:rsid w:val="00BB0D3E"/>
    <w:rsid w:val="00C07151"/>
    <w:rsid w:val="00C15DFE"/>
    <w:rsid w:val="00C52253"/>
    <w:rsid w:val="00C53775"/>
    <w:rsid w:val="00C55480"/>
    <w:rsid w:val="00C62A1A"/>
    <w:rsid w:val="00C851E3"/>
    <w:rsid w:val="00CD446F"/>
    <w:rsid w:val="00CE7072"/>
    <w:rsid w:val="00CF00AE"/>
    <w:rsid w:val="00CF698B"/>
    <w:rsid w:val="00D020E3"/>
    <w:rsid w:val="00D63BC9"/>
    <w:rsid w:val="00D73656"/>
    <w:rsid w:val="00D832CC"/>
    <w:rsid w:val="00D94DE8"/>
    <w:rsid w:val="00DA0738"/>
    <w:rsid w:val="00DB08FD"/>
    <w:rsid w:val="00DB5D99"/>
    <w:rsid w:val="00DC34CA"/>
    <w:rsid w:val="00DE3391"/>
    <w:rsid w:val="00DF1BCD"/>
    <w:rsid w:val="00E25B4B"/>
    <w:rsid w:val="00E3277E"/>
    <w:rsid w:val="00E35D83"/>
    <w:rsid w:val="00E419A6"/>
    <w:rsid w:val="00E45D4E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A3445"/>
    <w:rsid w:val="00FB420E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5CE6-223E-4723-9719-45D2C033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6</Pages>
  <Words>1124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5</cp:revision>
  <cp:lastPrinted>2018-05-22T08:55:00Z</cp:lastPrinted>
  <dcterms:created xsi:type="dcterms:W3CDTF">2018-05-24T06:57:00Z</dcterms:created>
  <dcterms:modified xsi:type="dcterms:W3CDTF">2018-05-24T07:55:00Z</dcterms:modified>
</cp:coreProperties>
</file>