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63" w:rsidRDefault="00971C19" w:rsidP="00B06D28">
      <w:pPr>
        <w:pStyle w:val="stoffdeckblattberschrift2"/>
        <w:rPr>
          <w:b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-217805</wp:posOffset>
            </wp:positionV>
            <wp:extent cx="1529715" cy="2004695"/>
            <wp:effectExtent l="0" t="0" r="0" b="0"/>
            <wp:wrapSquare wrapText="righ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3_3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22DD">
        <w:rPr>
          <w:b/>
        </w:rPr>
        <w:t>deut</w:t>
      </w:r>
      <w:r w:rsidR="009C26A8">
        <w:rPr>
          <w:b/>
        </w:rPr>
        <w:t>s</w:t>
      </w:r>
      <w:r w:rsidR="008F22DD">
        <w:rPr>
          <w:b/>
        </w:rPr>
        <w:t>ch.kombi</w:t>
      </w:r>
      <w:proofErr w:type="spellEnd"/>
      <w:r w:rsidR="008F22DD">
        <w:rPr>
          <w:b/>
        </w:rPr>
        <w:t xml:space="preserve"> plus </w:t>
      </w:r>
      <w:r>
        <w:rPr>
          <w:b/>
        </w:rPr>
        <w:t>7</w:t>
      </w:r>
      <w:r w:rsidR="00DF6463">
        <w:rPr>
          <w:b/>
        </w:rPr>
        <w:t xml:space="preserve"> </w:t>
      </w:r>
    </w:p>
    <w:p w:rsidR="00695BC8" w:rsidRDefault="008F22DD" w:rsidP="00B06D28">
      <w:pPr>
        <w:pStyle w:val="stoffdeckblattberschrift2"/>
        <w:rPr>
          <w:b/>
        </w:rPr>
      </w:pPr>
      <w:r>
        <w:t>Aufgabentypen</w:t>
      </w:r>
    </w:p>
    <w:p w:rsidR="00695BC8" w:rsidRPr="00FC6F31" w:rsidRDefault="008F22DD" w:rsidP="00B06D28">
      <w:pPr>
        <w:pStyle w:val="stoffdeckblattberschrift2"/>
        <w:rPr>
          <w:b/>
        </w:rPr>
      </w:pPr>
      <w:r>
        <w:t>Nordrhein-Westfalen</w:t>
      </w:r>
    </w:p>
    <w:p w:rsidR="00695BC8" w:rsidRDefault="00695BC8" w:rsidP="00B06D28">
      <w:pPr>
        <w:pStyle w:val="stoffdeckblattberschrift2"/>
        <w:rPr>
          <w:b/>
        </w:rPr>
      </w:pPr>
      <w:r w:rsidRPr="00FC6F31">
        <w:t xml:space="preserve">Klasse </w:t>
      </w:r>
      <w:r w:rsidR="00971C19">
        <w:t>7</w:t>
      </w:r>
    </w:p>
    <w:p w:rsidR="00713558" w:rsidRPr="00713558" w:rsidRDefault="00713558" w:rsidP="00713558"/>
    <w:p w:rsidR="00713558" w:rsidRDefault="00713558" w:rsidP="00713558">
      <w:pPr>
        <w:pStyle w:val="berschrift1"/>
        <w:spacing w:before="0" w:line="312" w:lineRule="auto"/>
        <w:rPr>
          <w:rFonts w:ascii="Arial" w:hAnsi="Arial" w:cs="Arial"/>
          <w:b w:val="0"/>
          <w:color w:val="auto"/>
          <w:sz w:val="33"/>
          <w:szCs w:val="33"/>
        </w:rPr>
      </w:pPr>
    </w:p>
    <w:p w:rsidR="00B06D28" w:rsidRDefault="00B06D28" w:rsidP="00B06D28"/>
    <w:p w:rsidR="00971C19" w:rsidRDefault="00971C19" w:rsidP="00B06D28"/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C5B8D" w:rsidRDefault="00EC5B8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06D28" w:rsidRDefault="00B06D28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C26A8" w:rsidRDefault="009C26A8" w:rsidP="00F3727D">
      <w:pPr>
        <w:pStyle w:val="stoffberschrift1"/>
        <w:numPr>
          <w:ilvl w:val="0"/>
          <w:numId w:val="0"/>
        </w:numPr>
      </w:pPr>
      <w:r>
        <w:lastRenderedPageBreak/>
        <w:t xml:space="preserve">Aufgabentypen pro Kapitel </w:t>
      </w:r>
      <w:proofErr w:type="spellStart"/>
      <w:r>
        <w:t>in deutsch</w:t>
      </w:r>
      <w:proofErr w:type="spellEnd"/>
      <w:r>
        <w:t xml:space="preserve">.kombi plus </w:t>
      </w:r>
      <w:r w:rsidR="00495DCD">
        <w:t>7</w:t>
      </w:r>
    </w:p>
    <w:p w:rsidR="00F3727D" w:rsidRDefault="00F3727D" w:rsidP="00F3727D">
      <w:pPr>
        <w:pStyle w:val="stoffberschrift1"/>
        <w:numPr>
          <w:ilvl w:val="0"/>
          <w:numId w:val="0"/>
        </w:numPr>
        <w:ind w:left="426"/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5528"/>
      </w:tblGrid>
      <w:tr w:rsidR="00301FD3" w:rsidRPr="006A4FC8" w:rsidTr="00507EE1">
        <w:tc>
          <w:tcPr>
            <w:tcW w:w="1134" w:type="dxa"/>
            <w:shd w:val="clear" w:color="auto" w:fill="auto"/>
          </w:tcPr>
          <w:p w:rsidR="00301FD3" w:rsidRPr="006A4FC8" w:rsidRDefault="00301FD3" w:rsidP="00507EE1">
            <w:pPr>
              <w:jc w:val="center"/>
              <w:rPr>
                <w:b/>
              </w:rPr>
            </w:pPr>
            <w:proofErr w:type="spellStart"/>
            <w:r w:rsidRPr="006A4FC8">
              <w:rPr>
                <w:b/>
              </w:rPr>
              <w:t>Kapitelnr</w:t>
            </w:r>
            <w:proofErr w:type="spellEnd"/>
            <w:r w:rsidRPr="006A4FC8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01FD3" w:rsidRPr="006A4FC8" w:rsidRDefault="00301FD3" w:rsidP="00507EE1">
            <w:pPr>
              <w:jc w:val="center"/>
              <w:rPr>
                <w:b/>
              </w:rPr>
            </w:pPr>
            <w:r w:rsidRPr="006A4FC8">
              <w:rPr>
                <w:b/>
              </w:rPr>
              <w:t>Kapitelüberschrift</w:t>
            </w:r>
          </w:p>
        </w:tc>
        <w:tc>
          <w:tcPr>
            <w:tcW w:w="5528" w:type="dxa"/>
            <w:shd w:val="clear" w:color="auto" w:fill="auto"/>
          </w:tcPr>
          <w:p w:rsidR="00301FD3" w:rsidRPr="006A4FC8" w:rsidRDefault="00301FD3" w:rsidP="00507EE1">
            <w:pPr>
              <w:jc w:val="center"/>
              <w:rPr>
                <w:b/>
              </w:rPr>
            </w:pPr>
            <w:r w:rsidRPr="006A4FC8">
              <w:rPr>
                <w:b/>
              </w:rPr>
              <w:t>Aufgabentyp(en)</w:t>
            </w:r>
          </w:p>
        </w:tc>
      </w:tr>
      <w:tr w:rsidR="00301FD3" w:rsidRPr="009E6E2C" w:rsidTr="00507EE1">
        <w:tc>
          <w:tcPr>
            <w:tcW w:w="1134" w:type="dxa"/>
            <w:tcBorders>
              <w:bottom w:val="single" w:sz="4" w:space="0" w:color="auto"/>
            </w:tcBorders>
          </w:tcPr>
          <w:p w:rsidR="00301FD3" w:rsidRPr="009E6E2C" w:rsidRDefault="00301FD3" w:rsidP="00507E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1FD3" w:rsidRPr="009E6E2C" w:rsidRDefault="00301FD3" w:rsidP="00507EE1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01FD3" w:rsidRPr="009E6E2C" w:rsidRDefault="00301FD3" w:rsidP="00507EE1">
            <w:pPr>
              <w:rPr>
                <w:sz w:val="10"/>
                <w:szCs w:val="10"/>
              </w:rPr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r>
              <w:t>Dafür oder dagegen?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FC2409">
              <w:rPr>
                <w:b/>
              </w:rPr>
              <w:t>mündlicher Aufgab</w:t>
            </w:r>
            <w:r>
              <w:rPr>
                <w:b/>
              </w:rPr>
              <w:t>entyp 3a und b</w:t>
            </w:r>
            <w:r>
              <w:t>: Sprechakte gestalten und reflektieren (in Gruppengesprächen und in Streitgesprächen)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  <w:jc w:val="both"/>
            </w:pPr>
            <w:r w:rsidRPr="00153ACA">
              <w:rPr>
                <w:b/>
              </w:rPr>
              <w:t xml:space="preserve">schriftlicher Aufgabentyp </w:t>
            </w:r>
            <w:r>
              <w:rPr>
                <w:b/>
              </w:rPr>
              <w:t>3</w:t>
            </w:r>
            <w:r>
              <w:t>: eine Argumentation zu einem Sachverhalt verfassen (ggf. unter Einbeziehung anderer Texte)</w:t>
            </w:r>
          </w:p>
          <w:p w:rsidR="00301FD3" w:rsidRDefault="00301FD3" w:rsidP="00507EE1">
            <w:pPr>
              <w:ind w:left="459" w:hanging="283"/>
              <w:jc w:val="both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r>
              <w:t>Unglaubliche Vorfälle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 xml:space="preserve">schriftlicher Aufgabentyp </w:t>
            </w:r>
            <w:r>
              <w:rPr>
                <w:b/>
              </w:rPr>
              <w:t>4a</w:t>
            </w:r>
            <w:r>
              <w:t>: einen Sachtext, medialen Text oder literarischen Text mithilfe von Fragen auf Wirkung und Intention hin untersuchen und bewerten.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C265C3">
              <w:rPr>
                <w:b/>
              </w:rPr>
              <w:t xml:space="preserve">schriftlicher Aufgabentyp </w:t>
            </w:r>
            <w:r>
              <w:rPr>
                <w:b/>
              </w:rPr>
              <w:t>6b</w:t>
            </w:r>
            <w:r>
              <w:t xml:space="preserve"> : sich mit einem literarischen Text durch dessen Umgestaltung auseinandersetzen (Perspektive wechseln)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r>
              <w:t>Auf dem Weg zum Beruf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FC2409">
              <w:rPr>
                <w:b/>
              </w:rPr>
              <w:t>mündlicher Aufgabentyp 1</w:t>
            </w:r>
            <w:r>
              <w:rPr>
                <w:b/>
              </w:rPr>
              <w:t>b</w:t>
            </w:r>
            <w:r>
              <w:t>: sachgerecht und folgerichtig vortragen (Arbeitsergebnisse)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Trendsport - wir sind dabei!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>schriftlicher Aufgabentyp 2</w:t>
            </w:r>
            <w:r>
              <w:t>: in einem funktionalen Zusammenhang auf der Basis von Materialien sachlich berichten und beschreiben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C265C3">
              <w:rPr>
                <w:b/>
              </w:rPr>
              <w:t>schriftlicher Aufgabentyp 5</w:t>
            </w:r>
            <w:r>
              <w:t xml:space="preserve"> : einen vorgegebenen Text überarbeiten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Ich bin ich - du bist du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C265C3">
              <w:rPr>
                <w:b/>
              </w:rPr>
              <w:t xml:space="preserve">schriftlicher Aufgabentyp </w:t>
            </w:r>
            <w:r>
              <w:rPr>
                <w:b/>
              </w:rPr>
              <w:t>6b</w:t>
            </w:r>
            <w:r>
              <w:t xml:space="preserve"> : sich mit einem literarischen Text durch dessen Umgestaltung auseinandersetzen (Perspektive wechseln)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Begründer des digitalen Zeitalters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FC2409">
              <w:rPr>
                <w:b/>
              </w:rPr>
              <w:t>mündlicher Aufgabentyp 1</w:t>
            </w:r>
            <w:r>
              <w:rPr>
                <w:b/>
              </w:rPr>
              <w:t>b</w:t>
            </w:r>
            <w:r>
              <w:t>: sachgerecht und folgerichtig vortragen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E9460C">
              <w:rPr>
                <w:b/>
              </w:rPr>
              <w:t>mündlicher Aufgabentyp 2a</w:t>
            </w:r>
            <w:r>
              <w:t>: gestaltend vortragen, nonverbale und verbale Ausdrucksformen einsetzen (dialogische Texte)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301FD3">
            <w:pPr>
              <w:ind w:left="459" w:hanging="283"/>
            </w:pPr>
            <w:r w:rsidRPr="00FC2409">
              <w:rPr>
                <w:b/>
              </w:rPr>
              <w:t>mündlicher Aufgab</w:t>
            </w:r>
            <w:r>
              <w:rPr>
                <w:b/>
              </w:rPr>
              <w:t>entyp 3c</w:t>
            </w:r>
            <w:r>
              <w:t>: Sprechakte gestalten und reflektieren (in Interviews)</w:t>
            </w:r>
            <w:bookmarkStart w:id="0" w:name="_GoBack"/>
            <w:bookmarkEnd w:id="0"/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Schaurige Abenteuer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E9460C">
              <w:rPr>
                <w:b/>
              </w:rPr>
              <w:t>mündlicher Aufgabentyp 2</w:t>
            </w:r>
            <w:r>
              <w:rPr>
                <w:b/>
              </w:rPr>
              <w:t>b</w:t>
            </w:r>
            <w:r>
              <w:t>: gestaltend vortragen, nonverbale und verbale Ausdrucksformen einsetzen (Gedichte)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>schriftlicher Aufgabentyp 2</w:t>
            </w:r>
            <w:r>
              <w:t>: in einem funktionalen Zusammenhang auf der Basis von Materialien sachlich berichten und beschreiben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 xml:space="preserve">schriftlicher Aufgabentyp </w:t>
            </w:r>
            <w:r>
              <w:rPr>
                <w:b/>
              </w:rPr>
              <w:t>4a</w:t>
            </w:r>
            <w:r>
              <w:t>: einen Sachtext, medialen Text oder literarischen Text mithilfe von Fragen auf Wirkung und Intention hin untersuchen und bewerten.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Finde den Täter!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E9460C">
              <w:rPr>
                <w:b/>
              </w:rPr>
              <w:t>mündlicher Aufgabentyp 2a</w:t>
            </w:r>
            <w:r>
              <w:t>: gestaltend vortragen, nonverbale und verbale Ausdrucksformen einsetzen (dialogische Texte)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C265C3">
              <w:rPr>
                <w:b/>
              </w:rPr>
              <w:t xml:space="preserve">schriftlicher Aufgabentyp </w:t>
            </w:r>
            <w:r>
              <w:rPr>
                <w:b/>
              </w:rPr>
              <w:t>6b</w:t>
            </w:r>
            <w:r>
              <w:t xml:space="preserve"> : sich mit einem literarischen Text durch dessen Umgestaltung auseinandersetzen (Perspektive wechseln)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Bücher und Filme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E9460C">
              <w:rPr>
                <w:b/>
              </w:rPr>
              <w:t>mündlicher Aufgabentyp 2a</w:t>
            </w:r>
            <w:r>
              <w:t>: gestaltend vortragen, nonverbale und verbale Ausdrucksformen einsetzen (dialogische Texte)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 xml:space="preserve">schriftlicher Aufgabentyp </w:t>
            </w:r>
            <w:r>
              <w:rPr>
                <w:b/>
              </w:rPr>
              <w:t>4a</w:t>
            </w:r>
            <w:r>
              <w:t>: einen Sachtext, medialen Text oder literarischen Text mithilfe von Fragen auf Wirkung und Intention hin untersuchen und bewerten.</w:t>
            </w:r>
          </w:p>
          <w:p w:rsidR="00301FD3" w:rsidRDefault="00301FD3" w:rsidP="00507EE1">
            <w:pPr>
              <w:ind w:left="459" w:hanging="283"/>
            </w:pPr>
          </w:p>
          <w:p w:rsidR="00301FD3" w:rsidRDefault="00301FD3" w:rsidP="00507EE1">
            <w:pPr>
              <w:ind w:left="459" w:hanging="283"/>
            </w:pPr>
            <w:r w:rsidRPr="00C265C3">
              <w:rPr>
                <w:b/>
              </w:rPr>
              <w:t xml:space="preserve">schriftlicher Aufgabentyp </w:t>
            </w:r>
            <w:r>
              <w:rPr>
                <w:b/>
              </w:rPr>
              <w:t>6a</w:t>
            </w:r>
            <w:r>
              <w:t xml:space="preserve"> : sich mit einem literarischen Text durch dessen Umgestaltung auseinandersetzen (einen Dialog schreiben)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Gewaltige Natur - Naturgewalten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 xml:space="preserve">schriftlicher Aufgabentyp </w:t>
            </w:r>
            <w:r>
              <w:rPr>
                <w:b/>
              </w:rPr>
              <w:t>4b</w:t>
            </w:r>
            <w:r>
              <w:t>: durch Fragen bzw. Aufgaben geleitet: aus kontinuierlichen und/oder diskontinuierlichen Texten Informationen ermitteln, Informationen miteinander vergleichen, deuten und abschließend reflektieren und bewerten.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Faszinierendes aus anderen Ländern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FC2409">
              <w:rPr>
                <w:b/>
              </w:rPr>
              <w:t>mündlicher Aufgabentyp 1</w:t>
            </w:r>
            <w:r>
              <w:rPr>
                <w:b/>
              </w:rPr>
              <w:t>c</w:t>
            </w:r>
            <w:r>
              <w:t>: sachgerecht und folgerichtig vortragen (kurze Referate)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Lass dich unterhalten!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153ACA">
              <w:rPr>
                <w:b/>
              </w:rPr>
              <w:t xml:space="preserve">schriftlicher Aufgabentyp </w:t>
            </w:r>
            <w:r>
              <w:rPr>
                <w:b/>
              </w:rPr>
              <w:t>4b</w:t>
            </w:r>
            <w:r>
              <w:t xml:space="preserve">: durch Fragen bzw. Aufgaben geleitet: aus kontinuierlichen und/oder </w:t>
            </w:r>
            <w:r>
              <w:lastRenderedPageBreak/>
              <w:t>diskontinuierlichen Texten Informationen ermitteln, Informationen miteinander vergleichen, deuten und abschließend reflektieren und bewerten.</w:t>
            </w:r>
          </w:p>
          <w:p w:rsidR="00301FD3" w:rsidRDefault="00301FD3" w:rsidP="00507EE1">
            <w:pPr>
              <w:ind w:left="459" w:hanging="283"/>
            </w:pPr>
          </w:p>
        </w:tc>
      </w:tr>
      <w:tr w:rsidR="00301FD3" w:rsidTr="00507EE1">
        <w:tc>
          <w:tcPr>
            <w:tcW w:w="1134" w:type="dxa"/>
            <w:shd w:val="clear" w:color="auto" w:fill="auto"/>
          </w:tcPr>
          <w:p w:rsidR="00301FD3" w:rsidRPr="00640603" w:rsidRDefault="00301FD3" w:rsidP="00507EE1">
            <w:pPr>
              <w:jc w:val="center"/>
              <w:rPr>
                <w:sz w:val="24"/>
              </w:rPr>
            </w:pPr>
            <w:r w:rsidRPr="00640603">
              <w:rPr>
                <w:sz w:val="24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301FD3" w:rsidRDefault="00301FD3" w:rsidP="00507EE1">
            <w:pPr>
              <w:ind w:left="459" w:hanging="283"/>
            </w:pPr>
            <w:r>
              <w:t>Eine Theaterauf</w:t>
            </w:r>
            <w:r>
              <w:softHyphen/>
              <w:t>führung entsteht</w:t>
            </w:r>
          </w:p>
        </w:tc>
        <w:tc>
          <w:tcPr>
            <w:tcW w:w="5528" w:type="dxa"/>
            <w:shd w:val="clear" w:color="auto" w:fill="auto"/>
          </w:tcPr>
          <w:p w:rsidR="00301FD3" w:rsidRDefault="00301FD3" w:rsidP="00507EE1">
            <w:pPr>
              <w:ind w:left="459" w:hanging="283"/>
            </w:pPr>
            <w:r w:rsidRPr="00E9460C">
              <w:rPr>
                <w:b/>
              </w:rPr>
              <w:t>mündlicher Aufgabentyp 2a</w:t>
            </w:r>
            <w:r>
              <w:t>: gestaltend vortragen, nonverbale und verbale Ausdrucksformen einsetzen (dialogische Texte)</w:t>
            </w:r>
          </w:p>
          <w:p w:rsidR="00301FD3" w:rsidRDefault="00301FD3" w:rsidP="00507EE1">
            <w:pPr>
              <w:ind w:left="459" w:hanging="283"/>
              <w:rPr>
                <w:b/>
              </w:rPr>
            </w:pPr>
          </w:p>
          <w:p w:rsidR="00301FD3" w:rsidRDefault="00301FD3" w:rsidP="00507EE1">
            <w:pPr>
              <w:ind w:left="459" w:hanging="283"/>
            </w:pPr>
            <w:r w:rsidRPr="00C265C3">
              <w:rPr>
                <w:b/>
              </w:rPr>
              <w:t xml:space="preserve">schriftlicher Aufgabentyp </w:t>
            </w:r>
            <w:r>
              <w:rPr>
                <w:b/>
              </w:rPr>
              <w:t>6a</w:t>
            </w:r>
            <w:r>
              <w:t xml:space="preserve"> : sich mit einem literarischen Text durch dessen Umgestaltung auseinandersetzen (einen Dialog schreiben)</w:t>
            </w:r>
          </w:p>
          <w:p w:rsidR="00301FD3" w:rsidRDefault="00301FD3" w:rsidP="00507EE1">
            <w:pPr>
              <w:ind w:left="459" w:hanging="283"/>
            </w:pPr>
          </w:p>
        </w:tc>
      </w:tr>
    </w:tbl>
    <w:p w:rsidR="001E5551" w:rsidRPr="00220BCD" w:rsidRDefault="001E5551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1E5551" w:rsidRPr="00220BCD" w:rsidSect="00695BC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59" w:rsidRDefault="009D2759" w:rsidP="002421C0">
      <w:pPr>
        <w:spacing w:after="0" w:line="240" w:lineRule="auto"/>
      </w:pPr>
      <w:r>
        <w:separator/>
      </w:r>
    </w:p>
  </w:endnote>
  <w:endnote w:type="continuationSeparator" w:id="0">
    <w:p w:rsidR="009D2759" w:rsidRDefault="009D2759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AF" w:rsidRDefault="00AC65AF" w:rsidP="00695BC8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823626" wp14:editId="15643F60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" strokecolor="black [3213]"/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5408" behindDoc="0" locked="0" layoutInCell="1" allowOverlap="0" wp14:anchorId="41E00B1C" wp14:editId="4B1704B7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2" name="Grafik 2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 w:rsidR="00495DCD">
      <w:rPr>
        <w:rFonts w:ascii="Arial" w:hAnsi="Arial" w:cs="Arial"/>
        <w:sz w:val="14"/>
        <w:szCs w:val="14"/>
      </w:rPr>
      <w:t>lett Verlag GmbH, Stuttgart 2018</w:t>
    </w:r>
    <w:r>
      <w:rPr>
        <w:rFonts w:ascii="Arial" w:hAnsi="Arial" w:cs="Arial"/>
        <w:sz w:val="14"/>
        <w:szCs w:val="14"/>
      </w:rPr>
      <w:t xml:space="preserve"> </w:t>
    </w:r>
  </w:p>
  <w:p w:rsidR="002421C0" w:rsidRPr="00AC65AF" w:rsidRDefault="00AC65AF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75292554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</w:t>
        </w:r>
        <w:r w:rsidR="00695BC8">
          <w:t xml:space="preserve">   </w:t>
        </w:r>
        <w:r>
          <w:t xml:space="preserve">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01FD3"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Fuzeile"/>
      <w:ind w:firstLine="851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AF65A" wp14:editId="0AD9A627">
              <wp:simplePos x="0" y="0"/>
              <wp:positionH relativeFrom="column">
                <wp:posOffset>-14605</wp:posOffset>
              </wp:positionH>
              <wp:positionV relativeFrom="paragraph">
                <wp:posOffset>-107315</wp:posOffset>
              </wp:positionV>
              <wp:extent cx="6119495" cy="0"/>
              <wp:effectExtent l="0" t="0" r="14605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8.45pt" to="480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" strokecolor="black [3213]"/>
          </w:pict>
        </mc:Fallback>
      </mc:AlternateConten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8480" behindDoc="0" locked="0" layoutInCell="1" allowOverlap="0" wp14:anchorId="5AC7D645" wp14:editId="3F74066F">
          <wp:simplePos x="0" y="0"/>
          <wp:positionH relativeFrom="column">
            <wp:posOffset>-11430</wp:posOffset>
          </wp:positionH>
          <wp:positionV relativeFrom="paragraph">
            <wp:posOffset>-29372</wp:posOffset>
          </wp:positionV>
          <wp:extent cx="467995" cy="233680"/>
          <wp:effectExtent l="0" t="0" r="8255" b="0"/>
          <wp:wrapNone/>
          <wp:docPr id="3" name="Grafik 3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BA1">
      <w:rPr>
        <w:rFonts w:ascii="Arial" w:hAnsi="Arial" w:cs="Arial"/>
        <w:sz w:val="14"/>
        <w:szCs w:val="14"/>
      </w:rPr>
      <w:t>Ernst K</w:t>
    </w:r>
    <w:r w:rsidR="005C25E6">
      <w:rPr>
        <w:rFonts w:ascii="Arial" w:hAnsi="Arial" w:cs="Arial"/>
        <w:sz w:val="14"/>
        <w:szCs w:val="14"/>
      </w:rPr>
      <w:t>lett Verlag GmbH, Stuttgart 2018</w:t>
    </w:r>
    <w:r>
      <w:rPr>
        <w:rFonts w:ascii="Arial" w:hAnsi="Arial" w:cs="Arial"/>
        <w:sz w:val="14"/>
        <w:szCs w:val="14"/>
      </w:rPr>
      <w:t xml:space="preserve"> </w:t>
    </w:r>
  </w:p>
  <w:p w:rsidR="00695BC8" w:rsidRPr="00AC65AF" w:rsidRDefault="00695BC8" w:rsidP="00695BC8">
    <w:pPr>
      <w:pStyle w:val="Fuzeile"/>
      <w:ind w:firstLine="851"/>
    </w:pPr>
    <w:r>
      <w:rPr>
        <w:rFonts w:ascii="Arial" w:hAnsi="Arial" w:cs="Arial"/>
        <w:sz w:val="14"/>
        <w:szCs w:val="14"/>
      </w:rPr>
      <w:tab/>
    </w:r>
    <w:r w:rsidRPr="00B21BA1">
      <w:rPr>
        <w:rFonts w:ascii="Arial" w:hAnsi="Arial" w:cs="Arial"/>
        <w:sz w:val="14"/>
        <w:szCs w:val="14"/>
      </w:rPr>
      <w:t xml:space="preserve">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51133971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301FD3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  <w:r w:rsidRPr="00AC65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59" w:rsidRDefault="009D2759" w:rsidP="002421C0">
      <w:pPr>
        <w:spacing w:after="0" w:line="240" w:lineRule="auto"/>
      </w:pPr>
      <w:r>
        <w:separator/>
      </w:r>
    </w:p>
  </w:footnote>
  <w:footnote w:type="continuationSeparator" w:id="0">
    <w:p w:rsidR="009D2759" w:rsidRDefault="009D2759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8D" w:rsidRPr="003D439C" w:rsidRDefault="005C25E6" w:rsidP="00330D50">
    <w:pPr>
      <w:pStyle w:val="Kopfzeile"/>
      <w:tabs>
        <w:tab w:val="clear" w:pos="90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Aufgabentypen</w:t>
    </w:r>
    <w:r w:rsidR="00B2200A">
      <w:rPr>
        <w:rFonts w:ascii="Arial" w:hAnsi="Arial" w:cs="Arial"/>
        <w:sz w:val="14"/>
        <w:szCs w:val="14"/>
      </w:rPr>
      <w:t xml:space="preserve"> für das Fach </w:t>
    </w:r>
    <w:r>
      <w:rPr>
        <w:rFonts w:ascii="Arial" w:hAnsi="Arial" w:cs="Arial"/>
        <w:sz w:val="14"/>
        <w:szCs w:val="14"/>
      </w:rPr>
      <w:t>Deutsch</w:t>
    </w:r>
    <w:r w:rsidR="00DF6463">
      <w:rPr>
        <w:rFonts w:ascii="Arial" w:hAnsi="Arial" w:cs="Arial"/>
        <w:sz w:val="14"/>
        <w:szCs w:val="14"/>
      </w:rPr>
      <w:t xml:space="preserve"> Klasse </w:t>
    </w:r>
    <w:r w:rsidR="00971C19">
      <w:rPr>
        <w:rFonts w:ascii="Arial" w:hAnsi="Arial" w:cs="Arial"/>
        <w:sz w:val="14"/>
        <w:szCs w:val="14"/>
      </w:rPr>
      <w:t>7</w:t>
    </w:r>
    <w:r w:rsidR="003D439C" w:rsidRPr="003D439C"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in deutsch</w:t>
    </w:r>
    <w:proofErr w:type="spellEnd"/>
    <w:r>
      <w:rPr>
        <w:rFonts w:ascii="Arial" w:hAnsi="Arial" w:cs="Arial"/>
        <w:sz w:val="14"/>
        <w:szCs w:val="14"/>
      </w:rPr>
      <w:t>.kombi plus</w:t>
    </w:r>
    <w:r w:rsidR="00EC5B8D">
      <w:rPr>
        <w:rFonts w:ascii="Arial" w:hAnsi="Arial" w:cs="Arial"/>
        <w:sz w:val="14"/>
        <w:szCs w:val="14"/>
      </w:rPr>
      <w:tab/>
    </w:r>
    <w:r w:rsidR="00EC5B8D">
      <w:rPr>
        <w:rFonts w:ascii="Arial" w:hAnsi="Arial" w:cs="Arial"/>
        <w:sz w:val="14"/>
        <w:szCs w:val="14"/>
      </w:rPr>
      <w:tab/>
    </w:r>
    <w:r w:rsidR="00EC5B8D">
      <w:rPr>
        <w:rFonts w:ascii="Arial" w:hAnsi="Arial" w:cs="Arial"/>
        <w:sz w:val="14"/>
        <w:szCs w:val="14"/>
      </w:rPr>
      <w:tab/>
      <w:t xml:space="preserve">                                                            ISBN: </w:t>
    </w:r>
    <w:r w:rsidR="00EC5B8D"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31347</w:t>
    </w:r>
    <w:r w:rsidR="00971C19">
      <w:rPr>
        <w:rFonts w:ascii="Arial" w:hAnsi="Arial" w:cs="Arial"/>
        <w:sz w:val="14"/>
        <w:szCs w:val="14"/>
      </w:rPr>
      <w:t>3-9</w:t>
    </w:r>
  </w:p>
  <w:p w:rsidR="003D439C" w:rsidRDefault="003D439C">
    <w:pPr>
      <w:pStyle w:val="Kopfzeile"/>
      <w:rPr>
        <w:rFonts w:ascii="Arial" w:hAnsi="Arial" w:cs="Arial"/>
        <w:sz w:val="14"/>
        <w:szCs w:val="14"/>
      </w:rPr>
    </w:pPr>
  </w:p>
  <w:p w:rsidR="00695BC8" w:rsidRPr="003D439C" w:rsidRDefault="00695BC8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C8" w:rsidRDefault="00695BC8" w:rsidP="00695BC8">
    <w:pPr>
      <w:pStyle w:val="Kopfzeile"/>
      <w:tabs>
        <w:tab w:val="clear" w:pos="4536"/>
        <w:tab w:val="clear" w:pos="9072"/>
      </w:tabs>
    </w:pPr>
  </w:p>
  <w:p w:rsidR="00695BC8" w:rsidRPr="00695BC8" w:rsidRDefault="00695BC8" w:rsidP="00695B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BEC40A42"/>
    <w:lvl w:ilvl="0" w:tplc="F33CDD98">
      <w:start w:val="1"/>
      <w:numFmt w:val="decimal"/>
      <w:pStyle w:val="stoffberschrift1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DD"/>
    <w:rsid w:val="00022F7F"/>
    <w:rsid w:val="00045E18"/>
    <w:rsid w:val="00066EA5"/>
    <w:rsid w:val="000E7B3F"/>
    <w:rsid w:val="00101843"/>
    <w:rsid w:val="00105E67"/>
    <w:rsid w:val="001116FC"/>
    <w:rsid w:val="00122305"/>
    <w:rsid w:val="00130DB2"/>
    <w:rsid w:val="00191EF6"/>
    <w:rsid w:val="00193E07"/>
    <w:rsid w:val="001973AC"/>
    <w:rsid w:val="001C17D4"/>
    <w:rsid w:val="001E16D4"/>
    <w:rsid w:val="001E5551"/>
    <w:rsid w:val="00220BCD"/>
    <w:rsid w:val="00233A11"/>
    <w:rsid w:val="00236568"/>
    <w:rsid w:val="00240F64"/>
    <w:rsid w:val="002421C0"/>
    <w:rsid w:val="002524DB"/>
    <w:rsid w:val="00255412"/>
    <w:rsid w:val="002753BD"/>
    <w:rsid w:val="0027790D"/>
    <w:rsid w:val="00284727"/>
    <w:rsid w:val="00287E2F"/>
    <w:rsid w:val="002A5A7C"/>
    <w:rsid w:val="002C0330"/>
    <w:rsid w:val="002C07C3"/>
    <w:rsid w:val="002E0E66"/>
    <w:rsid w:val="00301FD3"/>
    <w:rsid w:val="00317988"/>
    <w:rsid w:val="00330D50"/>
    <w:rsid w:val="00331148"/>
    <w:rsid w:val="003330B1"/>
    <w:rsid w:val="00340CFC"/>
    <w:rsid w:val="00346E9C"/>
    <w:rsid w:val="00380181"/>
    <w:rsid w:val="00385A98"/>
    <w:rsid w:val="003A20AC"/>
    <w:rsid w:val="003B6B2B"/>
    <w:rsid w:val="003C37B1"/>
    <w:rsid w:val="003D439C"/>
    <w:rsid w:val="003E470F"/>
    <w:rsid w:val="00401CBF"/>
    <w:rsid w:val="00433F83"/>
    <w:rsid w:val="00441244"/>
    <w:rsid w:val="00442592"/>
    <w:rsid w:val="00444801"/>
    <w:rsid w:val="0045420C"/>
    <w:rsid w:val="00455726"/>
    <w:rsid w:val="00495DCD"/>
    <w:rsid w:val="004C7F2C"/>
    <w:rsid w:val="004D0FDE"/>
    <w:rsid w:val="004F7230"/>
    <w:rsid w:val="00507005"/>
    <w:rsid w:val="00515C31"/>
    <w:rsid w:val="00532122"/>
    <w:rsid w:val="0053615B"/>
    <w:rsid w:val="00544546"/>
    <w:rsid w:val="0055061C"/>
    <w:rsid w:val="00555873"/>
    <w:rsid w:val="005732C4"/>
    <w:rsid w:val="005A1199"/>
    <w:rsid w:val="005B73C1"/>
    <w:rsid w:val="005C25E6"/>
    <w:rsid w:val="005D6247"/>
    <w:rsid w:val="005D673C"/>
    <w:rsid w:val="005E412C"/>
    <w:rsid w:val="005E5FCD"/>
    <w:rsid w:val="00601124"/>
    <w:rsid w:val="00656F8C"/>
    <w:rsid w:val="00680B42"/>
    <w:rsid w:val="00695BC8"/>
    <w:rsid w:val="006A6EB0"/>
    <w:rsid w:val="006B16A0"/>
    <w:rsid w:val="00713558"/>
    <w:rsid w:val="00713948"/>
    <w:rsid w:val="00717FEB"/>
    <w:rsid w:val="0073029A"/>
    <w:rsid w:val="007321E9"/>
    <w:rsid w:val="00741CA0"/>
    <w:rsid w:val="007B550F"/>
    <w:rsid w:val="007C452F"/>
    <w:rsid w:val="007D1F9F"/>
    <w:rsid w:val="008D575B"/>
    <w:rsid w:val="008F22DD"/>
    <w:rsid w:val="008F2F1E"/>
    <w:rsid w:val="008F311A"/>
    <w:rsid w:val="0091701C"/>
    <w:rsid w:val="0094463C"/>
    <w:rsid w:val="00971C19"/>
    <w:rsid w:val="00992D42"/>
    <w:rsid w:val="00995AB6"/>
    <w:rsid w:val="00997E53"/>
    <w:rsid w:val="009B7E07"/>
    <w:rsid w:val="009C26A8"/>
    <w:rsid w:val="009D2759"/>
    <w:rsid w:val="00A451FE"/>
    <w:rsid w:val="00A479DD"/>
    <w:rsid w:val="00A63A27"/>
    <w:rsid w:val="00A847F0"/>
    <w:rsid w:val="00A92FFC"/>
    <w:rsid w:val="00A961CC"/>
    <w:rsid w:val="00AB160C"/>
    <w:rsid w:val="00AC65AF"/>
    <w:rsid w:val="00AD3FA9"/>
    <w:rsid w:val="00B06D28"/>
    <w:rsid w:val="00B203DD"/>
    <w:rsid w:val="00B209C9"/>
    <w:rsid w:val="00B2200A"/>
    <w:rsid w:val="00B43AE2"/>
    <w:rsid w:val="00BB0D3E"/>
    <w:rsid w:val="00C07151"/>
    <w:rsid w:val="00C53775"/>
    <w:rsid w:val="00C55480"/>
    <w:rsid w:val="00CD446F"/>
    <w:rsid w:val="00CE7072"/>
    <w:rsid w:val="00CF00AE"/>
    <w:rsid w:val="00D73656"/>
    <w:rsid w:val="00D832CC"/>
    <w:rsid w:val="00D94DE8"/>
    <w:rsid w:val="00DA036E"/>
    <w:rsid w:val="00DA0738"/>
    <w:rsid w:val="00DA58F0"/>
    <w:rsid w:val="00DB08FD"/>
    <w:rsid w:val="00DE3391"/>
    <w:rsid w:val="00DF6463"/>
    <w:rsid w:val="00E25B4B"/>
    <w:rsid w:val="00E3277E"/>
    <w:rsid w:val="00E35D83"/>
    <w:rsid w:val="00E419A6"/>
    <w:rsid w:val="00EC5B8D"/>
    <w:rsid w:val="00ED121C"/>
    <w:rsid w:val="00ED3401"/>
    <w:rsid w:val="00EF6FFB"/>
    <w:rsid w:val="00F210AE"/>
    <w:rsid w:val="00F27C2B"/>
    <w:rsid w:val="00F36FE4"/>
    <w:rsid w:val="00F3727D"/>
    <w:rsid w:val="00F548CD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A8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 w:line="2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 w:line="2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spacing w:line="24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A8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 w:line="2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 w:line="2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spacing w:line="24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1E5551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1E5551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stoffberschrift2">
    <w:name w:val="stoff.überschrift 2"/>
    <w:basedOn w:val="Standard"/>
    <w:qFormat/>
    <w:rsid w:val="001E5551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stoffberschrift1">
    <w:name w:val="stoff.überschrift 1"/>
    <w:basedOn w:val="Listenabsatz"/>
    <w:qFormat/>
    <w:rsid w:val="001E5551"/>
    <w:pPr>
      <w:numPr>
        <w:numId w:val="10"/>
      </w:numPr>
      <w:spacing w:before="180" w:after="240" w:line="420" w:lineRule="exact"/>
      <w:ind w:left="426" w:hanging="426"/>
    </w:pPr>
    <w:rPr>
      <w:rFonts w:ascii="Arial" w:hAnsi="Arial" w:cs="Arial"/>
      <w:sz w:val="33"/>
      <w:szCs w:val="33"/>
    </w:rPr>
  </w:style>
  <w:style w:type="paragraph" w:customStyle="1" w:styleId="Hinweise">
    <w:name w:val="Hinweise"/>
    <w:basedOn w:val="stoffberschrift3"/>
    <w:qFormat/>
    <w:rsid w:val="00B06D28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berschrift2">
    <w:name w:val="stoff.deckblatt.überschrift 2"/>
    <w:basedOn w:val="berschrift1"/>
    <w:qFormat/>
    <w:rsid w:val="00B06D28"/>
    <w:pPr>
      <w:spacing w:before="0" w:line="312" w:lineRule="auto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ynopse_Muster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7D7C-E2AC-4D15-A747-74E1850F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Synopse_Mustervorlage_hoch.dotx</Template>
  <TotalTime>0</TotalTime>
  <Pages>4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4</cp:revision>
  <cp:lastPrinted>2018-02-20T10:06:00Z</cp:lastPrinted>
  <dcterms:created xsi:type="dcterms:W3CDTF">2018-02-20T10:07:00Z</dcterms:created>
  <dcterms:modified xsi:type="dcterms:W3CDTF">2018-02-20T10:16:00Z</dcterms:modified>
</cp:coreProperties>
</file>