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B3068" w14:textId="43E78E87" w:rsidR="00101843" w:rsidRPr="00AE6758" w:rsidRDefault="005C300E" w:rsidP="00AE6758">
      <w:pPr>
        <w:pStyle w:val="stoffdeckblatttitel"/>
        <w:rPr>
          <w:b/>
        </w:rPr>
      </w:pPr>
      <w:r>
        <w:rPr>
          <w:b/>
          <w:noProof/>
          <w:lang w:eastAsia="de-DE"/>
        </w:rPr>
        <w:drawing>
          <wp:inline distT="0" distB="0" distL="0" distR="0" wp14:anchorId="5E9EDFCC" wp14:editId="53937D0B">
            <wp:extent cx="1650898" cy="2143972"/>
            <wp:effectExtent l="0" t="0" r="6985" b="8890"/>
            <wp:docPr id="1" name="Grafik 1" descr="Ein Bild, das Text, Person,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Person, Screenshot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103" cy="2161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350A">
        <w:rPr>
          <w:b/>
          <w:noProof/>
          <w:lang w:eastAsia="de-DE"/>
        </w:rPr>
        <w:t xml:space="preserve">  </w:t>
      </w:r>
      <w:r w:rsidR="00F47272">
        <w:rPr>
          <w:b/>
          <w:noProof/>
          <w:lang w:eastAsia="de-DE"/>
        </w:rPr>
        <w:t>Zeitreise</w:t>
      </w:r>
      <w:r w:rsidR="00F94EF1">
        <w:rPr>
          <w:b/>
        </w:rPr>
        <w:t xml:space="preserve"> </w:t>
      </w:r>
      <w:r w:rsidR="00735EAD">
        <w:rPr>
          <w:b/>
        </w:rPr>
        <w:t>3</w:t>
      </w:r>
    </w:p>
    <w:p w14:paraId="057D0F47" w14:textId="2368E63B" w:rsidR="00101843" w:rsidRDefault="0084350A" w:rsidP="00AE6758">
      <w:pPr>
        <w:pStyle w:val="stoffdeckblatttitel"/>
        <w:rPr>
          <w:b/>
        </w:rPr>
      </w:pPr>
      <w:r>
        <w:t xml:space="preserve">  </w:t>
      </w:r>
      <w:r w:rsidR="001C4CFE">
        <w:t>S</w:t>
      </w:r>
      <w:r w:rsidR="0030224B">
        <w:t>toffverteilungsplan</w:t>
      </w:r>
      <w:r w:rsidR="000A1CE7">
        <w:t xml:space="preserve"> </w:t>
      </w:r>
      <w:r w:rsidR="00F47272">
        <w:t>Geschichte</w:t>
      </w:r>
    </w:p>
    <w:p w14:paraId="29BFD642" w14:textId="57420ECA" w:rsidR="00FC6F31" w:rsidRPr="00FC6F31" w:rsidRDefault="0084350A" w:rsidP="00AE6758">
      <w:pPr>
        <w:pStyle w:val="stoffdeckblatttitel"/>
        <w:rPr>
          <w:b/>
        </w:rPr>
      </w:pPr>
      <w:r>
        <w:t xml:space="preserve">  f</w:t>
      </w:r>
      <w:r w:rsidR="00FC6F31" w:rsidRPr="00FC6F31">
        <w:t>ür</w:t>
      </w:r>
      <w:r>
        <w:t xml:space="preserve"> </w:t>
      </w:r>
      <w:r w:rsidR="004F0FBE">
        <w:t>Realschule</w:t>
      </w:r>
      <w:r>
        <w:t>n</w:t>
      </w:r>
      <w:r w:rsidR="00327CAD">
        <w:t xml:space="preserve"> in </w:t>
      </w:r>
      <w:r w:rsidR="004F0FBE">
        <w:t>NRW</w:t>
      </w:r>
    </w:p>
    <w:p w14:paraId="3F8B760C" w14:textId="212A1D31" w:rsidR="00FC6F31" w:rsidRPr="00FC6F31" w:rsidRDefault="0084350A" w:rsidP="00AE6758">
      <w:pPr>
        <w:pStyle w:val="stoffdeckblatttitel"/>
        <w:rPr>
          <w:b/>
        </w:rPr>
      </w:pPr>
      <w:r>
        <w:t xml:space="preserve">  </w:t>
      </w:r>
      <w:r w:rsidR="00FC6F31" w:rsidRPr="00FC6F31">
        <w:t xml:space="preserve">Klasse </w:t>
      </w:r>
      <w:r w:rsidR="00735EAD">
        <w:t>9</w:t>
      </w:r>
      <w:r w:rsidR="004F0FBE">
        <w:t>/</w:t>
      </w:r>
      <w:r w:rsidR="00735EAD">
        <w:t>10</w:t>
      </w:r>
    </w:p>
    <w:p w14:paraId="643C7C8E" w14:textId="77777777" w:rsidR="000265E7" w:rsidRDefault="000265E7" w:rsidP="00AE6758">
      <w:pPr>
        <w:pStyle w:val="Hinweise"/>
      </w:pPr>
    </w:p>
    <w:p w14:paraId="7F833763" w14:textId="77777777" w:rsidR="0073653C" w:rsidRDefault="0073653C" w:rsidP="00AE6758">
      <w:pPr>
        <w:pStyle w:val="Hinweise"/>
      </w:pPr>
    </w:p>
    <w:p w14:paraId="67F0CF11" w14:textId="77777777" w:rsidR="0073653C" w:rsidRDefault="0073653C" w:rsidP="00AE6758">
      <w:pPr>
        <w:pStyle w:val="Hinweise"/>
      </w:pPr>
    </w:p>
    <w:p w14:paraId="1C44B3FE" w14:textId="77777777" w:rsidR="000265E7" w:rsidRPr="000265E7" w:rsidRDefault="000265E7" w:rsidP="000265E7">
      <w:pPr>
        <w:pStyle w:val="stoffeinleitungstext"/>
        <w:spacing w:line="312" w:lineRule="auto"/>
        <w:ind w:left="2124"/>
        <w:rPr>
          <w:color w:val="BFBFBF" w:themeColor="background1" w:themeShade="BF"/>
          <w:szCs w:val="22"/>
        </w:rPr>
      </w:pPr>
    </w:p>
    <w:p w14:paraId="12B9D192" w14:textId="77777777"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14:paraId="7DA98DA6" w14:textId="77777777"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14:paraId="6CAC21AC" w14:textId="77777777"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14:paraId="2294B3CE" w14:textId="77777777" w:rsidR="001E058C" w:rsidRDefault="001E058C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14:paraId="3DC2A41A" w14:textId="77777777" w:rsidR="00220BCD" w:rsidRPr="000265E7" w:rsidRDefault="00220BCD" w:rsidP="000265E7">
      <w:pPr>
        <w:pStyle w:val="stoffeinleitungstext"/>
        <w:spacing w:line="312" w:lineRule="auto"/>
        <w:rPr>
          <w:color w:val="BFBFBF" w:themeColor="background1" w:themeShade="BF"/>
          <w:szCs w:val="22"/>
        </w:rPr>
      </w:pPr>
    </w:p>
    <w:p w14:paraId="6F1E511C" w14:textId="77777777" w:rsidR="00220BCD" w:rsidRPr="00525B91" w:rsidRDefault="00220BCD" w:rsidP="00AD3FA9">
      <w:pPr>
        <w:spacing w:after="0" w:line="312" w:lineRule="auto"/>
      </w:pPr>
    </w:p>
    <w:p w14:paraId="791A8CF0" w14:textId="77777777" w:rsidR="0030224B" w:rsidRDefault="0030224B" w:rsidP="00331148">
      <w:pPr>
        <w:pStyle w:val="stoffeinleitungstext"/>
        <w:rPr>
          <w:b/>
          <w:i/>
        </w:rPr>
      </w:pPr>
    </w:p>
    <w:p w14:paraId="0A9DD771" w14:textId="77777777" w:rsidR="00255412" w:rsidRDefault="00255412" w:rsidP="00331148">
      <w:pPr>
        <w:pStyle w:val="stoffeinleitungstext"/>
      </w:pPr>
    </w:p>
    <w:tbl>
      <w:tblPr>
        <w:tblStyle w:val="Tabellenraster1"/>
        <w:tblW w:w="1459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3119"/>
        <w:gridCol w:w="709"/>
        <w:gridCol w:w="1984"/>
        <w:gridCol w:w="2693"/>
        <w:gridCol w:w="5530"/>
      </w:tblGrid>
      <w:tr w:rsidR="003E51B3" w14:paraId="73819A9C" w14:textId="77777777" w:rsidTr="00525B91">
        <w:trPr>
          <w:tblHeader/>
        </w:trPr>
        <w:tc>
          <w:tcPr>
            <w:tcW w:w="562" w:type="dxa"/>
            <w:shd w:val="clear" w:color="auto" w:fill="FF9900"/>
          </w:tcPr>
          <w:p w14:paraId="645EAE17" w14:textId="77777777" w:rsidR="003E51B3" w:rsidRPr="00B22604" w:rsidRDefault="003E51B3" w:rsidP="003E51B3">
            <w:pPr>
              <w:pStyle w:val="stofftabellekopf"/>
              <w:jc w:val="center"/>
              <w:rPr>
                <w:rFonts w:cs="Arial"/>
                <w:sz w:val="16"/>
                <w:szCs w:val="16"/>
              </w:rPr>
            </w:pPr>
            <w:r w:rsidRPr="00B22604">
              <w:rPr>
                <w:rFonts w:cs="Arial"/>
                <w:sz w:val="16"/>
                <w:szCs w:val="16"/>
              </w:rPr>
              <w:lastRenderedPageBreak/>
              <w:t>Std.</w:t>
            </w:r>
          </w:p>
        </w:tc>
        <w:tc>
          <w:tcPr>
            <w:tcW w:w="3119" w:type="dxa"/>
            <w:shd w:val="clear" w:color="auto" w:fill="FF9900"/>
          </w:tcPr>
          <w:p w14:paraId="1F49905C" w14:textId="60CE6506" w:rsidR="003E51B3" w:rsidRPr="00B22604" w:rsidRDefault="003E51B3" w:rsidP="003E51B3">
            <w:pPr>
              <w:pStyle w:val="stofftabellekopf"/>
              <w:rPr>
                <w:rFonts w:cs="Arial"/>
                <w:sz w:val="16"/>
                <w:szCs w:val="16"/>
              </w:rPr>
            </w:pPr>
            <w:r w:rsidRPr="00B22604">
              <w:rPr>
                <w:rFonts w:cs="Arial"/>
                <w:sz w:val="16"/>
                <w:szCs w:val="16"/>
              </w:rPr>
              <w:t>Thema im Sch</w:t>
            </w:r>
            <w:r w:rsidR="003E7BC3">
              <w:rPr>
                <w:rFonts w:cs="Arial"/>
                <w:sz w:val="16"/>
                <w:szCs w:val="16"/>
              </w:rPr>
              <w:t>ul</w:t>
            </w:r>
            <w:r w:rsidRPr="00B22604">
              <w:rPr>
                <w:rFonts w:cs="Arial"/>
                <w:sz w:val="16"/>
                <w:szCs w:val="16"/>
              </w:rPr>
              <w:t xml:space="preserve">buch </w:t>
            </w:r>
          </w:p>
        </w:tc>
        <w:tc>
          <w:tcPr>
            <w:tcW w:w="709" w:type="dxa"/>
            <w:shd w:val="clear" w:color="auto" w:fill="FF9900"/>
          </w:tcPr>
          <w:p w14:paraId="6433D164" w14:textId="77777777" w:rsidR="003E51B3" w:rsidRPr="00B22604" w:rsidRDefault="003E51B3" w:rsidP="003E51B3">
            <w:pPr>
              <w:pStyle w:val="stofftabellekopf"/>
              <w:rPr>
                <w:rFonts w:cs="Arial"/>
                <w:sz w:val="16"/>
                <w:szCs w:val="16"/>
              </w:rPr>
            </w:pPr>
            <w:r w:rsidRPr="00B22604">
              <w:rPr>
                <w:rFonts w:cs="Arial"/>
                <w:sz w:val="16"/>
                <w:szCs w:val="16"/>
              </w:rPr>
              <w:t>Seite</w:t>
            </w:r>
          </w:p>
        </w:tc>
        <w:tc>
          <w:tcPr>
            <w:tcW w:w="1984" w:type="dxa"/>
            <w:shd w:val="clear" w:color="auto" w:fill="FF9900"/>
          </w:tcPr>
          <w:p w14:paraId="32F4DD78" w14:textId="77777777" w:rsidR="003E51B3" w:rsidRPr="00B22604" w:rsidRDefault="003E51B3" w:rsidP="003E51B3">
            <w:pPr>
              <w:pStyle w:val="stofftabellekopf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Inhaltsfeld Kernlehrplan (Entwurf)</w:t>
            </w:r>
          </w:p>
        </w:tc>
        <w:tc>
          <w:tcPr>
            <w:tcW w:w="2693" w:type="dxa"/>
            <w:shd w:val="clear" w:color="auto" w:fill="FF9900"/>
          </w:tcPr>
          <w:p w14:paraId="76E10CE6" w14:textId="77777777" w:rsidR="003E51B3" w:rsidRPr="0041232A" w:rsidRDefault="003E51B3" w:rsidP="003E51B3">
            <w:pPr>
              <w:pStyle w:val="stofftabellekopf"/>
              <w:rPr>
                <w:rFonts w:cs="Arial"/>
                <w:b w:val="0"/>
                <w:sz w:val="16"/>
                <w:szCs w:val="16"/>
              </w:rPr>
            </w:pPr>
            <w:r w:rsidRPr="0041232A">
              <w:rPr>
                <w:rFonts w:cs="Arial"/>
                <w:sz w:val="16"/>
                <w:szCs w:val="16"/>
              </w:rPr>
              <w:t xml:space="preserve">Konkretisierte </w:t>
            </w:r>
            <w:r>
              <w:rPr>
                <w:rFonts w:cs="Arial"/>
                <w:sz w:val="16"/>
                <w:szCs w:val="16"/>
              </w:rPr>
              <w:t>K</w:t>
            </w:r>
            <w:r w:rsidRPr="0041232A">
              <w:rPr>
                <w:rFonts w:cs="Arial"/>
                <w:sz w:val="16"/>
                <w:szCs w:val="16"/>
              </w:rPr>
              <w:t>ompetenzerwartungen Kernlehrplan (Sachkompetenz [SK], Urteilskompetenz [UK])</w:t>
            </w:r>
          </w:p>
        </w:tc>
        <w:tc>
          <w:tcPr>
            <w:tcW w:w="5530" w:type="dxa"/>
            <w:shd w:val="clear" w:color="auto" w:fill="FF9900"/>
          </w:tcPr>
          <w:p w14:paraId="32B8B842" w14:textId="77777777" w:rsidR="003E51B3" w:rsidRDefault="003E51B3" w:rsidP="003E51B3">
            <w:pPr>
              <w:pStyle w:val="stofftabellekopf"/>
              <w:rPr>
                <w:rFonts w:cs="Arial"/>
                <w:sz w:val="16"/>
                <w:szCs w:val="16"/>
              </w:rPr>
            </w:pPr>
            <w:r w:rsidRPr="003E51B3">
              <w:rPr>
                <w:rFonts w:cs="Arial"/>
                <w:sz w:val="16"/>
                <w:szCs w:val="16"/>
              </w:rPr>
              <w:t>Übergeordnete Kompetenzerwartungen (beispielhafte Zuweisung)</w:t>
            </w:r>
          </w:p>
        </w:tc>
      </w:tr>
      <w:tr w:rsidR="0060246B" w:rsidRPr="00A961CC" w14:paraId="754B2154" w14:textId="77777777" w:rsidTr="00987374">
        <w:tc>
          <w:tcPr>
            <w:tcW w:w="562" w:type="dxa"/>
            <w:shd w:val="clear" w:color="auto" w:fill="FABF8F" w:themeFill="accent6" w:themeFillTint="99"/>
            <w:vAlign w:val="center"/>
          </w:tcPr>
          <w:p w14:paraId="4E153C52" w14:textId="77777777" w:rsidR="0060246B" w:rsidRPr="00B22604" w:rsidRDefault="0060246B" w:rsidP="0060246B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ABF8F" w:themeFill="accent6" w:themeFillTint="99"/>
          </w:tcPr>
          <w:p w14:paraId="1FB7F420" w14:textId="77777777" w:rsidR="0060246B" w:rsidRPr="00A21D4C" w:rsidRDefault="0060246B" w:rsidP="0060246B">
            <w:pPr>
              <w:rPr>
                <w:b/>
              </w:rPr>
            </w:pPr>
          </w:p>
        </w:tc>
        <w:tc>
          <w:tcPr>
            <w:tcW w:w="709" w:type="dxa"/>
            <w:shd w:val="clear" w:color="auto" w:fill="FABF8F" w:themeFill="accent6" w:themeFillTint="99"/>
            <w:vAlign w:val="center"/>
          </w:tcPr>
          <w:p w14:paraId="6F1D3D66" w14:textId="77777777" w:rsidR="0060246B" w:rsidRPr="00B22604" w:rsidRDefault="0060246B" w:rsidP="0060246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ABF8F" w:themeFill="accent6" w:themeFillTint="99"/>
            <w:vAlign w:val="center"/>
          </w:tcPr>
          <w:p w14:paraId="4FC960B9" w14:textId="77777777" w:rsidR="0060246B" w:rsidRPr="00B22604" w:rsidRDefault="0060246B" w:rsidP="0060246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ABF8F" w:themeFill="accent6" w:themeFillTint="99"/>
          </w:tcPr>
          <w:p w14:paraId="7B907DFB" w14:textId="77777777" w:rsidR="0060246B" w:rsidRPr="0041232A" w:rsidRDefault="0060246B" w:rsidP="0060246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41232A">
              <w:rPr>
                <w:rFonts w:ascii="Arial" w:hAnsi="Arial" w:cs="Arial"/>
                <w:b/>
                <w:sz w:val="16"/>
                <w:szCs w:val="16"/>
              </w:rPr>
              <w:t>Die Schülerinnen und Schüler…</w:t>
            </w:r>
          </w:p>
        </w:tc>
        <w:tc>
          <w:tcPr>
            <w:tcW w:w="5530" w:type="dxa"/>
            <w:shd w:val="clear" w:color="auto" w:fill="FABF8F" w:themeFill="accent6" w:themeFillTint="99"/>
          </w:tcPr>
          <w:p w14:paraId="713E1226" w14:textId="77777777" w:rsidR="0060246B" w:rsidRPr="00B22604" w:rsidRDefault="0060246B" w:rsidP="0060246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41232A">
              <w:rPr>
                <w:rFonts w:ascii="Arial" w:hAnsi="Arial" w:cs="Arial"/>
                <w:b/>
                <w:sz w:val="16"/>
                <w:szCs w:val="16"/>
              </w:rPr>
              <w:t>Die Schülerinnen und Schüler…</w:t>
            </w:r>
          </w:p>
        </w:tc>
      </w:tr>
      <w:tr w:rsidR="003E742E" w:rsidRPr="00735EAD" w14:paraId="7D766EA7" w14:textId="77777777" w:rsidTr="00A4408A">
        <w:tc>
          <w:tcPr>
            <w:tcW w:w="562" w:type="dxa"/>
            <w:shd w:val="clear" w:color="auto" w:fill="auto"/>
            <w:vAlign w:val="center"/>
          </w:tcPr>
          <w:p w14:paraId="19A41E40" w14:textId="77777777" w:rsidR="003E742E" w:rsidRPr="00735EAD" w:rsidRDefault="003E742E" w:rsidP="00A4408A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48292EB4" w14:textId="329694E8" w:rsidR="003E742E" w:rsidRPr="003E742E" w:rsidRDefault="003E742E" w:rsidP="00A4408A">
            <w:pPr>
              <w:pStyle w:val="stofftabelletext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  <w:r w:rsidRPr="003E742E">
              <w:rPr>
                <w:rFonts w:ascii="Arial" w:hAnsi="Arial" w:cs="Arial"/>
                <w:bCs/>
                <w:sz w:val="16"/>
                <w:szCs w:val="16"/>
              </w:rPr>
              <w:t>Kompetent auf Zeitreise gehen</w:t>
            </w:r>
          </w:p>
        </w:tc>
        <w:tc>
          <w:tcPr>
            <w:tcW w:w="709" w:type="dxa"/>
            <w:shd w:val="clear" w:color="auto" w:fill="auto"/>
          </w:tcPr>
          <w:p w14:paraId="6EF184BB" w14:textId="77777777" w:rsidR="003E742E" w:rsidRPr="00F34D80" w:rsidRDefault="003E742E" w:rsidP="00A4408A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27DF5DD" w14:textId="77777777" w:rsidR="003E742E" w:rsidRDefault="003E742E" w:rsidP="00A4408A">
            <w:pPr>
              <w:pStyle w:val="stofftabelletex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754E09E8" w14:textId="77777777" w:rsidR="003E742E" w:rsidRPr="00735EAD" w:rsidRDefault="003E742E" w:rsidP="00A4408A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shd w:val="clear" w:color="auto" w:fill="auto"/>
          </w:tcPr>
          <w:p w14:paraId="4DDEF554" w14:textId="5921B6E4" w:rsidR="003E742E" w:rsidRPr="00735EAD" w:rsidRDefault="003E742E" w:rsidP="00A4408A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650811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650811">
              <w:rPr>
                <w:rFonts w:ascii="Arial" w:hAnsi="Arial" w:cs="Arial"/>
                <w:sz w:val="16"/>
                <w:szCs w:val="16"/>
              </w:rPr>
              <w:t>identifizieren Spuren der Vergangenheit in der Gegenwart und entwickeln daran erkenntnisleitende Fragen (SK 1)</w:t>
            </w:r>
            <w:r w:rsidR="00D456D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3443CC" w:rsidRPr="00735EAD" w14:paraId="5679DCB8" w14:textId="77777777" w:rsidTr="006F1CD2">
        <w:tc>
          <w:tcPr>
            <w:tcW w:w="562" w:type="dxa"/>
            <w:shd w:val="clear" w:color="auto" w:fill="auto"/>
            <w:vAlign w:val="center"/>
          </w:tcPr>
          <w:p w14:paraId="646E595F" w14:textId="77777777" w:rsidR="003443CC" w:rsidRPr="00735EAD" w:rsidRDefault="003443CC" w:rsidP="00735EAD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78678BDE" w14:textId="613CFF79" w:rsidR="003443CC" w:rsidRPr="00140FE2" w:rsidRDefault="003443CC" w:rsidP="00B16C32">
            <w:pPr>
              <w:pStyle w:val="stofftabelletext"/>
              <w:ind w:left="0"/>
              <w:rPr>
                <w:rFonts w:ascii="PoloCEF-Medium" w:hAnsi="PoloCEF-Medium" w:cs="PoloCEF-Medium"/>
                <w:color w:val="00CDCD"/>
                <w:sz w:val="28"/>
                <w:szCs w:val="28"/>
              </w:rPr>
            </w:pPr>
            <w:r w:rsidRPr="00140FE2">
              <w:rPr>
                <w:rFonts w:ascii="Arial" w:hAnsi="Arial" w:cs="Arial"/>
                <w:b/>
                <w:sz w:val="16"/>
                <w:szCs w:val="16"/>
              </w:rPr>
              <w:t>Europa zwischen Demokratie und Diktatur</w:t>
            </w:r>
          </w:p>
        </w:tc>
        <w:tc>
          <w:tcPr>
            <w:tcW w:w="709" w:type="dxa"/>
            <w:shd w:val="clear" w:color="auto" w:fill="auto"/>
          </w:tcPr>
          <w:p w14:paraId="376DB53E" w14:textId="518437EB" w:rsidR="003443CC" w:rsidRPr="00735EAD" w:rsidRDefault="003443CC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F34D8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3D13092E" w14:textId="77777777" w:rsidR="003443CC" w:rsidRDefault="003443CC" w:rsidP="00043678">
            <w:pPr>
              <w:pStyle w:val="stofftabelletex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6) Die Weimarer Republik</w:t>
            </w:r>
          </w:p>
          <w:p w14:paraId="545F7753" w14:textId="77777777" w:rsidR="003443CC" w:rsidRPr="003443CC" w:rsidRDefault="003443CC" w:rsidP="00043678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443CC">
              <w:rPr>
                <w:rFonts w:ascii="Arial" w:hAnsi="Arial" w:cs="Arial"/>
                <w:sz w:val="16"/>
                <w:szCs w:val="16"/>
              </w:rPr>
              <w:t>– Etablierung einer Demokratie: Parlamentarismus, Frauenwahlrecht und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443CC">
              <w:rPr>
                <w:rFonts w:ascii="Arial" w:hAnsi="Arial" w:cs="Arial"/>
                <w:sz w:val="16"/>
                <w:szCs w:val="16"/>
              </w:rPr>
              <w:t>Grundrechte</w:t>
            </w:r>
          </w:p>
          <w:p w14:paraId="6D719194" w14:textId="77777777" w:rsidR="003443CC" w:rsidRPr="003443CC" w:rsidRDefault="003443CC" w:rsidP="00043678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443CC">
              <w:rPr>
                <w:rFonts w:ascii="Arial" w:hAnsi="Arial" w:cs="Arial"/>
                <w:sz w:val="16"/>
                <w:szCs w:val="16"/>
              </w:rPr>
              <w:t>– Innen- /außenpolitische sowie gesellschaftliche Chancen, Erfolge und Belastungen</w:t>
            </w:r>
          </w:p>
          <w:p w14:paraId="06CECD17" w14:textId="38EAC038" w:rsidR="003443CC" w:rsidRPr="00735EAD" w:rsidRDefault="003443CC" w:rsidP="00043678">
            <w:pPr>
              <w:pStyle w:val="stofftabelletex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443CC">
              <w:rPr>
                <w:rFonts w:ascii="Arial" w:hAnsi="Arial" w:cs="Arial"/>
                <w:sz w:val="16"/>
                <w:szCs w:val="16"/>
              </w:rPr>
              <w:t>– „Die Goldenen Zwanziger“: Kunst und Kultur, Massenmedien und Emanzipation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443CC">
              <w:rPr>
                <w:rFonts w:ascii="Arial" w:hAnsi="Arial" w:cs="Arial"/>
                <w:sz w:val="16"/>
                <w:szCs w:val="16"/>
              </w:rPr>
              <w:t>der Frau</w:t>
            </w:r>
          </w:p>
        </w:tc>
        <w:tc>
          <w:tcPr>
            <w:tcW w:w="2693" w:type="dxa"/>
            <w:shd w:val="clear" w:color="auto" w:fill="auto"/>
          </w:tcPr>
          <w:p w14:paraId="469E9C5C" w14:textId="16419707" w:rsidR="003443CC" w:rsidRPr="00735EAD" w:rsidRDefault="003443CC" w:rsidP="00FC703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shd w:val="clear" w:color="auto" w:fill="auto"/>
          </w:tcPr>
          <w:p w14:paraId="4DE14751" w14:textId="7144002C" w:rsidR="003443CC" w:rsidRPr="00735EAD" w:rsidRDefault="003443CC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443CC" w:rsidRPr="00735EAD" w14:paraId="0A04B917" w14:textId="77777777" w:rsidTr="006F1CD2">
        <w:tc>
          <w:tcPr>
            <w:tcW w:w="562" w:type="dxa"/>
            <w:shd w:val="clear" w:color="auto" w:fill="auto"/>
            <w:vAlign w:val="center"/>
          </w:tcPr>
          <w:p w14:paraId="1C156712" w14:textId="77777777" w:rsidR="003443CC" w:rsidRPr="00735EAD" w:rsidRDefault="003443CC" w:rsidP="00735EAD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7C1FEA6A" w14:textId="1B8327EF" w:rsidR="003443CC" w:rsidRPr="00140FE2" w:rsidRDefault="003443CC" w:rsidP="00B16C32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40FE2">
              <w:rPr>
                <w:rFonts w:ascii="Arial" w:hAnsi="Arial" w:cs="Arial"/>
                <w:sz w:val="16"/>
                <w:szCs w:val="16"/>
              </w:rPr>
              <w:t>Wegweiser: Europa zwischen Demokratie und Diktatur</w:t>
            </w:r>
          </w:p>
        </w:tc>
        <w:tc>
          <w:tcPr>
            <w:tcW w:w="709" w:type="dxa"/>
            <w:shd w:val="clear" w:color="auto" w:fill="auto"/>
          </w:tcPr>
          <w:p w14:paraId="6F70CC48" w14:textId="58620E02" w:rsidR="003443CC" w:rsidRPr="00735EAD" w:rsidRDefault="003443CC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F34D8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559D606" w14:textId="58627641" w:rsidR="003443CC" w:rsidRPr="003443CC" w:rsidRDefault="003443CC" w:rsidP="003443CC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7274855C" w14:textId="77777777" w:rsidR="003443CC" w:rsidRPr="00735EAD" w:rsidRDefault="003443CC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shd w:val="clear" w:color="auto" w:fill="auto"/>
          </w:tcPr>
          <w:p w14:paraId="41E67999" w14:textId="0D8BD581" w:rsidR="00FF302D" w:rsidRPr="00146167" w:rsidRDefault="00427C22" w:rsidP="00A66CC9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– identifizieren Ereignisse, Prozesse, Umbrüche, kulturelle Errungenschaften sowie Herrschaftsformen in historischen Räumen und ihrer zeitlichen Dimension (SK 6)</w:t>
            </w:r>
            <w:r w:rsidR="00C979E7" w:rsidRPr="00650811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7B2D0AD0" w14:textId="79E603F2" w:rsidR="00FF302D" w:rsidRPr="00735EAD" w:rsidRDefault="00427C22" w:rsidP="00FF302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– ermitteln zielgerichtet Informationen und Daten in Geschichtsbüchern, digitalen Medienangeboten und in ihrem schulischen Umfeld zu ausgewählten Fragestellungen (MK 1)</w:t>
            </w:r>
            <w:r w:rsidR="00D456D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3443CC" w:rsidRPr="00735EAD" w14:paraId="65D15E61" w14:textId="77777777" w:rsidTr="006F1CD2">
        <w:tc>
          <w:tcPr>
            <w:tcW w:w="562" w:type="dxa"/>
            <w:shd w:val="clear" w:color="auto" w:fill="auto"/>
            <w:vAlign w:val="center"/>
          </w:tcPr>
          <w:p w14:paraId="723D4DA4" w14:textId="77777777" w:rsidR="003443CC" w:rsidRPr="00735EAD" w:rsidRDefault="003443CC" w:rsidP="00735EAD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34D885D0" w14:textId="10BE8531" w:rsidR="003443CC" w:rsidRPr="00140FE2" w:rsidRDefault="003443CC" w:rsidP="00B16C32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40FE2">
              <w:rPr>
                <w:rFonts w:ascii="Arial" w:hAnsi="Arial" w:cs="Arial"/>
                <w:sz w:val="16"/>
                <w:szCs w:val="16"/>
              </w:rPr>
              <w:t>Europa ordnet sich neu</w:t>
            </w:r>
          </w:p>
        </w:tc>
        <w:tc>
          <w:tcPr>
            <w:tcW w:w="709" w:type="dxa"/>
            <w:shd w:val="clear" w:color="auto" w:fill="auto"/>
          </w:tcPr>
          <w:p w14:paraId="71925281" w14:textId="44C0422F" w:rsidR="003443CC" w:rsidRPr="00735EAD" w:rsidRDefault="003443CC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F34D8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57405D1" w14:textId="77777777" w:rsidR="003443CC" w:rsidRPr="00735EAD" w:rsidRDefault="003443CC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1F0FEC95" w14:textId="77777777" w:rsidR="003443CC" w:rsidRPr="00735EAD" w:rsidRDefault="003443CC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shd w:val="clear" w:color="auto" w:fill="auto"/>
          </w:tcPr>
          <w:p w14:paraId="5D1B45A0" w14:textId="1D099BAF" w:rsidR="003443CC" w:rsidRDefault="00427C22" w:rsidP="00735EAD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– beschreiben ausgewählte Personen und Gruppen in den jeweiligen Gesellschaften und ihre Funktionen, Interessen und Handlungsspielräume (SK 4),</w:t>
            </w:r>
          </w:p>
          <w:p w14:paraId="15D2ED0E" w14:textId="5775CB8F" w:rsidR="003E742E" w:rsidRDefault="00427C22" w:rsidP="00735EAD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– identifizieren Ereignisse, Prozesse, Umbrüche, kulturelle Errungenschaften sowie Herrschaftsformen in historischen Räumen und ihrer zeitlichen Dimension (SK 6)</w:t>
            </w:r>
            <w:r w:rsidR="003E742E" w:rsidRPr="00650811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57301074" w14:textId="4BD6A39D" w:rsidR="00347A1D" w:rsidRDefault="00427C22" w:rsidP="00735EAD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– benennen einzelne Zusammenhänge zwischen ökonomischen und gesellschaftlichen Prozessen (SK 8)</w:t>
            </w:r>
            <w:r w:rsidR="00041B3D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40F3D8CF" w14:textId="22FE9985" w:rsidR="00041B3D" w:rsidRPr="00735EAD" w:rsidRDefault="00A66CC9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– präsentieren in analoger und digitaler Form (fach-)sprachlich angemessen Arbeitsergebnisse zu einer historischen Fragestellung (MK 5).</w:t>
            </w:r>
          </w:p>
        </w:tc>
      </w:tr>
      <w:tr w:rsidR="007D2528" w:rsidRPr="00735EAD" w14:paraId="28F899B1" w14:textId="77777777" w:rsidTr="006F1CD2">
        <w:tc>
          <w:tcPr>
            <w:tcW w:w="562" w:type="dxa"/>
            <w:shd w:val="clear" w:color="auto" w:fill="auto"/>
            <w:vAlign w:val="center"/>
          </w:tcPr>
          <w:p w14:paraId="2C1E9FA2" w14:textId="77777777" w:rsidR="007D2528" w:rsidRPr="00735EAD" w:rsidRDefault="007D2528" w:rsidP="00735EAD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2DDECF03" w14:textId="1205C9EF" w:rsidR="007D2528" w:rsidRPr="00140FE2" w:rsidRDefault="007D2528" w:rsidP="00B16C32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40FE2">
              <w:rPr>
                <w:rFonts w:ascii="Arial" w:hAnsi="Arial" w:cs="Arial"/>
                <w:sz w:val="16"/>
                <w:szCs w:val="16"/>
              </w:rPr>
              <w:t>Deutschlands Weg in die Republik</w:t>
            </w:r>
          </w:p>
        </w:tc>
        <w:tc>
          <w:tcPr>
            <w:tcW w:w="709" w:type="dxa"/>
            <w:shd w:val="clear" w:color="auto" w:fill="auto"/>
          </w:tcPr>
          <w:p w14:paraId="57B872AA" w14:textId="1EB7EEA7" w:rsidR="007D2528" w:rsidRPr="00735EAD" w:rsidRDefault="007D2528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F34D8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A13D606" w14:textId="77777777" w:rsidR="007D2528" w:rsidRPr="00735EAD" w:rsidRDefault="007D2528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46067E18" w14:textId="2E418215" w:rsidR="007D2528" w:rsidRPr="00FC703D" w:rsidRDefault="007D2528" w:rsidP="00FC703D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3443CC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FC703D">
              <w:rPr>
                <w:rFonts w:ascii="Arial" w:hAnsi="Arial" w:cs="Arial"/>
                <w:sz w:val="16"/>
                <w:szCs w:val="16"/>
              </w:rPr>
              <w:t>beurteilen Handlungsspielräume und Verantwortung von Akteurinnen und Akteuren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C703D">
              <w:rPr>
                <w:rFonts w:ascii="Arial" w:hAnsi="Arial" w:cs="Arial"/>
                <w:sz w:val="16"/>
                <w:szCs w:val="16"/>
              </w:rPr>
              <w:t>einerseits bei der Etablierung oder andererseits bei der Aushöhlung der parlamentarischen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C703D">
              <w:rPr>
                <w:rFonts w:ascii="Arial" w:hAnsi="Arial" w:cs="Arial"/>
                <w:sz w:val="16"/>
                <w:szCs w:val="16"/>
              </w:rPr>
              <w:t>Demokratie</w:t>
            </w:r>
            <w:r>
              <w:rPr>
                <w:rFonts w:ascii="Arial" w:hAnsi="Arial" w:cs="Arial"/>
                <w:sz w:val="16"/>
                <w:szCs w:val="16"/>
              </w:rPr>
              <w:t xml:space="preserve"> (UK).</w:t>
            </w:r>
          </w:p>
        </w:tc>
        <w:tc>
          <w:tcPr>
            <w:tcW w:w="5530" w:type="dxa"/>
            <w:vMerge w:val="restart"/>
            <w:shd w:val="clear" w:color="auto" w:fill="auto"/>
          </w:tcPr>
          <w:p w14:paraId="34C0217F" w14:textId="0F677C68" w:rsidR="00A60746" w:rsidRDefault="00A60746" w:rsidP="00A60746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– unterscheiden zwischen Quellen und Darstellungen und stellen Verbindungen zwischen ihnen her (MK 2)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220375D" w14:textId="05CA1624" w:rsidR="007D2528" w:rsidRPr="00735EAD" w:rsidRDefault="007D2528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146167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146167">
              <w:rPr>
                <w:rFonts w:ascii="Arial" w:hAnsi="Arial" w:cs="Arial"/>
                <w:sz w:val="16"/>
                <w:szCs w:val="16"/>
              </w:rPr>
              <w:t xml:space="preserve">wenden </w:t>
            </w:r>
            <w:r w:rsidR="00A66CC9">
              <w:rPr>
                <w:rFonts w:ascii="Arial" w:hAnsi="Arial" w:cs="Arial"/>
                <w:sz w:val="16"/>
                <w:szCs w:val="16"/>
              </w:rPr>
              <w:t>grundlegende</w:t>
            </w:r>
            <w:r w:rsidRPr="00146167">
              <w:rPr>
                <w:rFonts w:ascii="Arial" w:hAnsi="Arial" w:cs="Arial"/>
                <w:sz w:val="16"/>
                <w:szCs w:val="16"/>
              </w:rPr>
              <w:t xml:space="preserve"> Schritte der Interpretation von Quellen unterschiedlicher Gattungen auch unter Einbeziehung digitaler Medien </w:t>
            </w:r>
            <w:r w:rsidR="00A66CC9">
              <w:rPr>
                <w:rFonts w:ascii="Arial" w:hAnsi="Arial" w:cs="Arial"/>
                <w:sz w:val="16"/>
                <w:szCs w:val="16"/>
              </w:rPr>
              <w:t xml:space="preserve">aufgabenbezogen </w:t>
            </w:r>
            <w:r w:rsidRPr="00146167">
              <w:rPr>
                <w:rFonts w:ascii="Arial" w:hAnsi="Arial" w:cs="Arial"/>
                <w:sz w:val="16"/>
                <w:szCs w:val="16"/>
              </w:rPr>
              <w:t xml:space="preserve">an (MK </w:t>
            </w:r>
            <w:r w:rsidR="00A66CC9">
              <w:rPr>
                <w:rFonts w:ascii="Arial" w:hAnsi="Arial" w:cs="Arial"/>
                <w:sz w:val="16"/>
                <w:szCs w:val="16"/>
              </w:rPr>
              <w:t>3</w:t>
            </w:r>
            <w:r w:rsidRPr="00146167">
              <w:rPr>
                <w:rFonts w:ascii="Arial" w:hAnsi="Arial" w:cs="Arial"/>
                <w:sz w:val="16"/>
                <w:szCs w:val="16"/>
              </w:rPr>
              <w:t>)</w:t>
            </w:r>
            <w:r w:rsidR="00D456D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D2528" w:rsidRPr="00735EAD" w14:paraId="3B91DDDF" w14:textId="77777777" w:rsidTr="006F1CD2">
        <w:tc>
          <w:tcPr>
            <w:tcW w:w="562" w:type="dxa"/>
            <w:shd w:val="clear" w:color="auto" w:fill="auto"/>
            <w:vAlign w:val="center"/>
          </w:tcPr>
          <w:p w14:paraId="642CE9E7" w14:textId="77777777" w:rsidR="007D2528" w:rsidRPr="00735EAD" w:rsidRDefault="007D2528" w:rsidP="00735EAD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2A162227" w14:textId="660ECF30" w:rsidR="007D2528" w:rsidRPr="00140FE2" w:rsidRDefault="007D2528" w:rsidP="00B16C32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40FE2">
              <w:rPr>
                <w:rFonts w:ascii="Arial" w:hAnsi="Arial" w:cs="Arial"/>
                <w:sz w:val="16"/>
                <w:szCs w:val="16"/>
              </w:rPr>
              <w:t>Parlament oder Räte?</w:t>
            </w:r>
          </w:p>
        </w:tc>
        <w:tc>
          <w:tcPr>
            <w:tcW w:w="709" w:type="dxa"/>
            <w:shd w:val="clear" w:color="auto" w:fill="auto"/>
          </w:tcPr>
          <w:p w14:paraId="2E2906D7" w14:textId="114B2D86" w:rsidR="007D2528" w:rsidRPr="00735EAD" w:rsidRDefault="007D2528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F34D8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6F82352" w14:textId="77777777" w:rsidR="007D2528" w:rsidRPr="00735EAD" w:rsidRDefault="007D2528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86FE9FD" w14:textId="77777777" w:rsidR="007D2528" w:rsidRPr="00735EAD" w:rsidRDefault="007D2528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vMerge/>
            <w:shd w:val="clear" w:color="auto" w:fill="auto"/>
          </w:tcPr>
          <w:p w14:paraId="687069A5" w14:textId="288C4F16" w:rsidR="007D2528" w:rsidRPr="00735EAD" w:rsidRDefault="007D2528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D2528" w:rsidRPr="00735EAD" w14:paraId="443C4A9E" w14:textId="77777777" w:rsidTr="006F1CD2">
        <w:tc>
          <w:tcPr>
            <w:tcW w:w="562" w:type="dxa"/>
            <w:shd w:val="clear" w:color="auto" w:fill="auto"/>
            <w:vAlign w:val="center"/>
          </w:tcPr>
          <w:p w14:paraId="65F9824F" w14:textId="77777777" w:rsidR="007D2528" w:rsidRPr="00735EAD" w:rsidRDefault="007D2528" w:rsidP="00735EAD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2AEDCC45" w14:textId="77777777" w:rsidR="007D2528" w:rsidRDefault="007D2528" w:rsidP="00B16C32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40FE2">
              <w:rPr>
                <w:rFonts w:ascii="Arial" w:hAnsi="Arial" w:cs="Arial"/>
                <w:sz w:val="16"/>
                <w:szCs w:val="16"/>
              </w:rPr>
              <w:t>Methode: Ein Verfassungsschema interpretieren</w:t>
            </w:r>
          </w:p>
          <w:p w14:paraId="300909C9" w14:textId="55C2BD87" w:rsidR="005C300E" w:rsidRPr="005C300E" w:rsidRDefault="005C300E" w:rsidP="005C300E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14:paraId="65C92BE0" w14:textId="0C1E31A5" w:rsidR="007D2528" w:rsidRPr="00735EAD" w:rsidRDefault="007D2528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F34D8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1A511A1" w14:textId="77777777" w:rsidR="007D2528" w:rsidRPr="00735EAD" w:rsidRDefault="007D2528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64A244D9" w14:textId="52BEEAFD" w:rsidR="007D2528" w:rsidRPr="00FC703D" w:rsidRDefault="007D2528" w:rsidP="00FC703D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3443CC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FC703D">
              <w:rPr>
                <w:rFonts w:ascii="Arial" w:hAnsi="Arial" w:cs="Arial"/>
                <w:sz w:val="16"/>
                <w:szCs w:val="16"/>
              </w:rPr>
              <w:t>erläutern anhand der Weimarer Reichsverfassung Kontinuität und Wandel der politischen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C703D">
              <w:rPr>
                <w:rFonts w:ascii="Arial" w:hAnsi="Arial" w:cs="Arial"/>
                <w:sz w:val="16"/>
                <w:szCs w:val="16"/>
              </w:rPr>
              <w:t>Ordnung,</w:t>
            </w:r>
            <w:r w:rsidRPr="003443CC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FC703D">
              <w:rPr>
                <w:rFonts w:ascii="Arial" w:hAnsi="Arial" w:cs="Arial"/>
                <w:sz w:val="16"/>
                <w:szCs w:val="16"/>
              </w:rPr>
              <w:t xml:space="preserve">bewerten ausgewählte </w:t>
            </w:r>
            <w:r w:rsidRPr="00FC703D">
              <w:rPr>
                <w:rFonts w:ascii="Arial" w:hAnsi="Arial" w:cs="Arial"/>
                <w:sz w:val="16"/>
                <w:szCs w:val="16"/>
              </w:rPr>
              <w:lastRenderedPageBreak/>
              <w:t>politische, rechtliche und soziale Fragen der Gleichberechtigung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C703D">
              <w:rPr>
                <w:rFonts w:ascii="Arial" w:hAnsi="Arial" w:cs="Arial"/>
                <w:sz w:val="16"/>
                <w:szCs w:val="16"/>
              </w:rPr>
              <w:t>von Frauen und Männern im Spannungsfeld zwischen Anspruch und Wirklichkeit</w:t>
            </w:r>
            <w:r>
              <w:rPr>
                <w:rFonts w:ascii="Arial" w:hAnsi="Arial" w:cs="Arial"/>
                <w:sz w:val="16"/>
                <w:szCs w:val="16"/>
              </w:rPr>
              <w:t xml:space="preserve"> (UK)</w:t>
            </w:r>
            <w:r w:rsidRPr="00FC703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530" w:type="dxa"/>
            <w:vMerge/>
            <w:shd w:val="clear" w:color="auto" w:fill="auto"/>
          </w:tcPr>
          <w:p w14:paraId="4038204F" w14:textId="77777777" w:rsidR="007D2528" w:rsidRPr="00735EAD" w:rsidRDefault="007D2528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443CC" w:rsidRPr="00735EAD" w14:paraId="44E701CD" w14:textId="77777777" w:rsidTr="006F1CD2">
        <w:tc>
          <w:tcPr>
            <w:tcW w:w="562" w:type="dxa"/>
            <w:shd w:val="clear" w:color="auto" w:fill="auto"/>
            <w:vAlign w:val="center"/>
          </w:tcPr>
          <w:p w14:paraId="58077A05" w14:textId="77777777" w:rsidR="003443CC" w:rsidRPr="00735EAD" w:rsidRDefault="003443CC" w:rsidP="00735EAD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31E0FDDD" w14:textId="23B7A495" w:rsidR="003443CC" w:rsidRPr="00140FE2" w:rsidRDefault="003443CC" w:rsidP="00B16C32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40FE2">
              <w:rPr>
                <w:rFonts w:ascii="Arial" w:hAnsi="Arial" w:cs="Arial"/>
                <w:sz w:val="16"/>
                <w:szCs w:val="16"/>
              </w:rPr>
              <w:t>Die junge Republik unter Druck</w:t>
            </w:r>
          </w:p>
        </w:tc>
        <w:tc>
          <w:tcPr>
            <w:tcW w:w="709" w:type="dxa"/>
            <w:shd w:val="clear" w:color="auto" w:fill="auto"/>
          </w:tcPr>
          <w:p w14:paraId="1F77DE47" w14:textId="7D6330BF" w:rsidR="003443CC" w:rsidRPr="00735EAD" w:rsidRDefault="003443CC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F34D8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4971F36" w14:textId="77777777" w:rsidR="003443CC" w:rsidRPr="00735EAD" w:rsidRDefault="003443CC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44953727" w14:textId="20B456EE" w:rsidR="003443CC" w:rsidRPr="00FC703D" w:rsidRDefault="00FC703D" w:rsidP="00FC703D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3443CC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FC703D">
              <w:rPr>
                <w:rFonts w:ascii="Arial" w:hAnsi="Arial" w:cs="Arial"/>
                <w:sz w:val="16"/>
                <w:szCs w:val="16"/>
              </w:rPr>
              <w:t>erörtern innere und äußere Belastungsfaktoren der Weimarer Republik sowie stabilisierende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C703D">
              <w:rPr>
                <w:rFonts w:ascii="Arial" w:hAnsi="Arial" w:cs="Arial"/>
                <w:sz w:val="16"/>
                <w:szCs w:val="16"/>
              </w:rPr>
              <w:t>Elemente</w:t>
            </w:r>
            <w:r w:rsidR="00637C21">
              <w:rPr>
                <w:rFonts w:ascii="Arial" w:hAnsi="Arial" w:cs="Arial"/>
                <w:sz w:val="16"/>
                <w:szCs w:val="16"/>
              </w:rPr>
              <w:t xml:space="preserve"> (SK).</w:t>
            </w:r>
          </w:p>
        </w:tc>
        <w:tc>
          <w:tcPr>
            <w:tcW w:w="5530" w:type="dxa"/>
            <w:shd w:val="clear" w:color="auto" w:fill="auto"/>
          </w:tcPr>
          <w:p w14:paraId="2B71B986" w14:textId="2B4E4F2F" w:rsidR="003443CC" w:rsidRPr="00E553EB" w:rsidRDefault="003A02A5" w:rsidP="00E553EB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DF3743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DF3743">
              <w:rPr>
                <w:rFonts w:ascii="Arial" w:hAnsi="Arial" w:cs="Arial"/>
                <w:sz w:val="16"/>
                <w:szCs w:val="16"/>
              </w:rPr>
              <w:t>erörtern innerhalb ihrer Lerngruppe die Übertragbarkeit historischer Erkenntnisse auf aktuelle Probleme und mögliche Handlungsoptionen für die Zukunft (HK 2)</w:t>
            </w:r>
            <w:r w:rsidR="00D456D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3443CC" w:rsidRPr="00735EAD" w14:paraId="55FBD638" w14:textId="77777777" w:rsidTr="006F1CD2">
        <w:tc>
          <w:tcPr>
            <w:tcW w:w="562" w:type="dxa"/>
            <w:shd w:val="clear" w:color="auto" w:fill="auto"/>
            <w:vAlign w:val="center"/>
          </w:tcPr>
          <w:p w14:paraId="6D3CF12F" w14:textId="77777777" w:rsidR="003443CC" w:rsidRPr="00735EAD" w:rsidRDefault="003443CC" w:rsidP="00735EAD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55FD7E80" w14:textId="20974C99" w:rsidR="003443CC" w:rsidRPr="00140FE2" w:rsidRDefault="003443CC" w:rsidP="00B16C32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40FE2">
              <w:rPr>
                <w:rFonts w:ascii="Arial" w:hAnsi="Arial" w:cs="Arial"/>
                <w:sz w:val="16"/>
                <w:szCs w:val="16"/>
              </w:rPr>
              <w:t>Das Krisenjahr 1923</w:t>
            </w:r>
          </w:p>
        </w:tc>
        <w:tc>
          <w:tcPr>
            <w:tcW w:w="709" w:type="dxa"/>
            <w:shd w:val="clear" w:color="auto" w:fill="auto"/>
          </w:tcPr>
          <w:p w14:paraId="78EADA06" w14:textId="61521D39" w:rsidR="003443CC" w:rsidRPr="00735EAD" w:rsidRDefault="003443CC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F34D80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4BB1D1A" w14:textId="77777777" w:rsidR="003443CC" w:rsidRPr="00735EAD" w:rsidRDefault="003443CC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79585146" w14:textId="1AA8D9AD" w:rsidR="003443CC" w:rsidRPr="00FC703D" w:rsidRDefault="00FC703D" w:rsidP="00FC703D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3443CC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FC703D">
              <w:rPr>
                <w:rFonts w:ascii="Arial" w:hAnsi="Arial" w:cs="Arial"/>
                <w:sz w:val="16"/>
                <w:szCs w:val="16"/>
              </w:rPr>
              <w:t>erklären in Grundzügen die wirtschaftliche und politische Dimension des Krisenjahres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C703D">
              <w:rPr>
                <w:rFonts w:ascii="Arial" w:hAnsi="Arial" w:cs="Arial"/>
                <w:sz w:val="16"/>
                <w:szCs w:val="16"/>
              </w:rPr>
              <w:t>1923 sowie die globalen Zusammenhänge der Weltwirtschaftskrise von 1929</w:t>
            </w:r>
            <w:r w:rsidR="00637C21">
              <w:rPr>
                <w:rFonts w:ascii="Arial" w:hAnsi="Arial" w:cs="Arial"/>
                <w:sz w:val="16"/>
                <w:szCs w:val="16"/>
              </w:rPr>
              <w:t xml:space="preserve"> (SK)</w:t>
            </w:r>
            <w:r w:rsidRPr="00FC703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530" w:type="dxa"/>
            <w:shd w:val="clear" w:color="auto" w:fill="auto"/>
          </w:tcPr>
          <w:p w14:paraId="0D4D8E62" w14:textId="3D6D2A2E" w:rsidR="003443CC" w:rsidRDefault="00427C22" w:rsidP="00735EAD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– informieren fallweise über Lebensbedingungen, Handelsbeziehungen, kulturelle Kontakte sowie Konflikte von Menschen in der Vergangenheit (SK 5)</w:t>
            </w:r>
            <w:r w:rsidR="00D421EE" w:rsidRPr="00650811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4C32DAAC" w14:textId="7B574B7E" w:rsidR="00347A1D" w:rsidRPr="00735EAD" w:rsidRDefault="00427C22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– benennen einzelne Zusammenhänge zwischen ökonomischen und gesellschaftlichen Prozessen (SK 8)</w:t>
            </w:r>
            <w:r w:rsidR="00347A1D" w:rsidRPr="00650811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3443CC" w:rsidRPr="00735EAD" w14:paraId="512F2B37" w14:textId="77777777" w:rsidTr="006F1CD2">
        <w:tc>
          <w:tcPr>
            <w:tcW w:w="562" w:type="dxa"/>
            <w:shd w:val="clear" w:color="auto" w:fill="auto"/>
            <w:vAlign w:val="center"/>
          </w:tcPr>
          <w:p w14:paraId="3956051A" w14:textId="77777777" w:rsidR="003443CC" w:rsidRPr="00735EAD" w:rsidRDefault="003443CC" w:rsidP="00735EAD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340E795B" w14:textId="7B335FB1" w:rsidR="003443CC" w:rsidRPr="00140FE2" w:rsidRDefault="003443CC" w:rsidP="00B16C32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40FE2">
              <w:rPr>
                <w:rFonts w:ascii="Arial" w:hAnsi="Arial" w:cs="Arial"/>
                <w:sz w:val="16"/>
                <w:szCs w:val="16"/>
              </w:rPr>
              <w:t>Versöhnung und Aufschwung</w:t>
            </w:r>
          </w:p>
        </w:tc>
        <w:tc>
          <w:tcPr>
            <w:tcW w:w="709" w:type="dxa"/>
            <w:shd w:val="clear" w:color="auto" w:fill="auto"/>
          </w:tcPr>
          <w:p w14:paraId="2A5279C4" w14:textId="26380E11" w:rsidR="003443CC" w:rsidRPr="00735EAD" w:rsidRDefault="003443CC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91628A6" w14:textId="77777777" w:rsidR="003443CC" w:rsidRPr="00735EAD" w:rsidRDefault="003443CC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222236FB" w14:textId="77777777" w:rsidR="003443CC" w:rsidRPr="00735EAD" w:rsidRDefault="003443CC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shd w:val="clear" w:color="auto" w:fill="auto"/>
          </w:tcPr>
          <w:p w14:paraId="700946DB" w14:textId="09CC60CB" w:rsidR="003443CC" w:rsidRDefault="00427C22" w:rsidP="00735EAD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– informieren fallweise über Lebensbedingungen, Handelsbeziehungen, kulturelle Kontakte sowie Konflikte von Menschen in der Vergangenheit (SK 5)</w:t>
            </w:r>
            <w:r w:rsidR="00D421EE" w:rsidRPr="00650811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730A5B09" w14:textId="71019DF6" w:rsidR="00347A1D" w:rsidRDefault="00427C22" w:rsidP="00735EAD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– benennen einzelne Zusammenhänge zwischen ökonomischen und gesellschaftlichen Prozessen (SK 8)</w:t>
            </w:r>
            <w:r w:rsidR="005B1AA6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726D6B28" w14:textId="0D463203" w:rsidR="005B1AA6" w:rsidRDefault="00427C22" w:rsidP="00735EAD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– ermitteln zielgerichtet Informationen und Daten in Geschichtsbüchern, digitalen Medienangeboten und in ihrem schulischen Umfeld zu ausgewählten Fragestellungen (MK 1)</w:t>
            </w:r>
            <w:r w:rsidR="005B1AA6" w:rsidRPr="00146167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15A40A63" w14:textId="22E0887B" w:rsidR="00041B3D" w:rsidRPr="00735EAD" w:rsidRDefault="00A66CC9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146167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146167">
              <w:rPr>
                <w:rFonts w:ascii="Arial" w:hAnsi="Arial" w:cs="Arial"/>
                <w:sz w:val="16"/>
                <w:szCs w:val="16"/>
              </w:rPr>
              <w:t xml:space="preserve">wenden </w:t>
            </w:r>
            <w:r>
              <w:rPr>
                <w:rFonts w:ascii="Arial" w:hAnsi="Arial" w:cs="Arial"/>
                <w:sz w:val="16"/>
                <w:szCs w:val="16"/>
              </w:rPr>
              <w:t>grundlegende</w:t>
            </w:r>
            <w:r w:rsidRPr="00146167">
              <w:rPr>
                <w:rFonts w:ascii="Arial" w:hAnsi="Arial" w:cs="Arial"/>
                <w:sz w:val="16"/>
                <w:szCs w:val="16"/>
              </w:rPr>
              <w:t xml:space="preserve"> Schritte der Interpretation von Quellen unterschiedlicher Gattungen auch unter Einbeziehung digitaler Medien </w:t>
            </w:r>
            <w:r>
              <w:rPr>
                <w:rFonts w:ascii="Arial" w:hAnsi="Arial" w:cs="Arial"/>
                <w:sz w:val="16"/>
                <w:szCs w:val="16"/>
              </w:rPr>
              <w:t xml:space="preserve">aufgabenbezogen </w:t>
            </w:r>
            <w:r w:rsidRPr="00146167">
              <w:rPr>
                <w:rFonts w:ascii="Arial" w:hAnsi="Arial" w:cs="Arial"/>
                <w:sz w:val="16"/>
                <w:szCs w:val="16"/>
              </w:rPr>
              <w:t xml:space="preserve">an (MK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146167">
              <w:rPr>
                <w:rFonts w:ascii="Arial" w:hAnsi="Arial" w:cs="Arial"/>
                <w:sz w:val="16"/>
                <w:szCs w:val="16"/>
              </w:rPr>
              <w:t>)</w:t>
            </w:r>
            <w:r w:rsidR="00D456D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3443CC" w:rsidRPr="00735EAD" w14:paraId="018795E9" w14:textId="77777777" w:rsidTr="006F1CD2">
        <w:tc>
          <w:tcPr>
            <w:tcW w:w="562" w:type="dxa"/>
            <w:shd w:val="clear" w:color="auto" w:fill="auto"/>
            <w:vAlign w:val="center"/>
          </w:tcPr>
          <w:p w14:paraId="1999C01D" w14:textId="77777777" w:rsidR="003443CC" w:rsidRPr="00735EAD" w:rsidRDefault="003443CC" w:rsidP="00735EAD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3A6BD7ED" w14:textId="1E619616" w:rsidR="003443CC" w:rsidRPr="00140FE2" w:rsidRDefault="003443CC" w:rsidP="00B16C32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40FE2">
              <w:rPr>
                <w:rFonts w:ascii="Arial" w:hAnsi="Arial" w:cs="Arial"/>
                <w:sz w:val="16"/>
                <w:szCs w:val="16"/>
              </w:rPr>
              <w:t>Goldene Zwanziger?</w:t>
            </w:r>
          </w:p>
        </w:tc>
        <w:tc>
          <w:tcPr>
            <w:tcW w:w="709" w:type="dxa"/>
            <w:shd w:val="clear" w:color="auto" w:fill="auto"/>
          </w:tcPr>
          <w:p w14:paraId="56476C33" w14:textId="4F806D67" w:rsidR="003443CC" w:rsidRPr="00735EAD" w:rsidRDefault="003443CC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D0EB6D9" w14:textId="77777777" w:rsidR="003443CC" w:rsidRPr="00735EAD" w:rsidRDefault="003443CC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08895FE7" w14:textId="5AB3874E" w:rsidR="003443CC" w:rsidRPr="00FC703D" w:rsidRDefault="00FC703D" w:rsidP="00FC703D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3443CC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FC703D">
              <w:rPr>
                <w:rFonts w:ascii="Arial" w:hAnsi="Arial" w:cs="Arial"/>
                <w:sz w:val="16"/>
                <w:szCs w:val="16"/>
              </w:rPr>
              <w:t>stellen Auswirkungen und gesellschaftliche Folgen der neuen Massenmedien und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C703D">
              <w:rPr>
                <w:rFonts w:ascii="Arial" w:hAnsi="Arial" w:cs="Arial"/>
                <w:sz w:val="16"/>
                <w:szCs w:val="16"/>
              </w:rPr>
              <w:t>der Emanzipation der Frau dar</w:t>
            </w:r>
            <w:r w:rsidR="00637C21">
              <w:rPr>
                <w:rFonts w:ascii="Arial" w:hAnsi="Arial" w:cs="Arial"/>
                <w:sz w:val="16"/>
                <w:szCs w:val="16"/>
              </w:rPr>
              <w:t xml:space="preserve"> (SK).</w:t>
            </w:r>
          </w:p>
        </w:tc>
        <w:tc>
          <w:tcPr>
            <w:tcW w:w="5530" w:type="dxa"/>
            <w:shd w:val="clear" w:color="auto" w:fill="auto"/>
          </w:tcPr>
          <w:p w14:paraId="4D733054" w14:textId="6D8F4AFF" w:rsidR="003443CC" w:rsidRDefault="00427C22" w:rsidP="00FC703D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– benennen einzelne Zusammenhänge zwischen ökonomischen und gesellschaftlichen Prozessen (SK 8)</w:t>
            </w:r>
            <w:r w:rsidR="005B1AA6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1930D5D2" w14:textId="72046048" w:rsidR="005B1AA6" w:rsidRPr="00FC703D" w:rsidRDefault="00427C22" w:rsidP="00FC703D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– ermitteln zielgerichtet Informationen und Daten in Geschichtsbüchern, digitalen Medienangeboten und in ihrem schulischen Umfeld zu ausgewählten Fragestellungen (MK 1)</w:t>
            </w:r>
            <w:r w:rsidR="00D456D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3443CC" w:rsidRPr="00735EAD" w14:paraId="501B356E" w14:textId="77777777" w:rsidTr="006F1CD2">
        <w:tc>
          <w:tcPr>
            <w:tcW w:w="562" w:type="dxa"/>
            <w:shd w:val="clear" w:color="auto" w:fill="auto"/>
            <w:vAlign w:val="center"/>
          </w:tcPr>
          <w:p w14:paraId="498EBD19" w14:textId="77777777" w:rsidR="003443CC" w:rsidRPr="00735EAD" w:rsidRDefault="003443CC" w:rsidP="00735EAD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03F93D6E" w14:textId="1CC43978" w:rsidR="003443CC" w:rsidRPr="00140FE2" w:rsidRDefault="003443CC" w:rsidP="00B16C32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40FE2">
              <w:rPr>
                <w:rFonts w:ascii="Arial" w:hAnsi="Arial" w:cs="Arial"/>
                <w:sz w:val="16"/>
                <w:szCs w:val="16"/>
              </w:rPr>
              <w:t>Die Wirtschaft in der Krise</w:t>
            </w:r>
          </w:p>
        </w:tc>
        <w:tc>
          <w:tcPr>
            <w:tcW w:w="709" w:type="dxa"/>
            <w:shd w:val="clear" w:color="auto" w:fill="auto"/>
          </w:tcPr>
          <w:p w14:paraId="0BB65FA2" w14:textId="0CF1F059" w:rsidR="003443CC" w:rsidRPr="00735EAD" w:rsidRDefault="003443CC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E7F85F1" w14:textId="77777777" w:rsidR="003443CC" w:rsidRPr="00735EAD" w:rsidRDefault="003443CC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2D426251" w14:textId="345AA3C9" w:rsidR="003443CC" w:rsidRPr="00735EAD" w:rsidRDefault="00FC703D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3443CC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FC703D">
              <w:rPr>
                <w:rFonts w:ascii="Arial" w:hAnsi="Arial" w:cs="Arial"/>
                <w:sz w:val="16"/>
                <w:szCs w:val="16"/>
              </w:rPr>
              <w:t>erklären in Grundzügen die wirtschaftliche und politische Dimension des Krisenjahres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C703D">
              <w:rPr>
                <w:rFonts w:ascii="Arial" w:hAnsi="Arial" w:cs="Arial"/>
                <w:sz w:val="16"/>
                <w:szCs w:val="16"/>
              </w:rPr>
              <w:t>1923 sowie die globalen Zusammenhänge der Weltwirtschaftskrise von 1929</w:t>
            </w:r>
            <w:r w:rsidR="00637C21">
              <w:rPr>
                <w:rFonts w:ascii="Arial" w:hAnsi="Arial" w:cs="Arial"/>
                <w:sz w:val="16"/>
                <w:szCs w:val="16"/>
              </w:rPr>
              <w:t xml:space="preserve"> (SK)</w:t>
            </w:r>
            <w:r w:rsidRPr="00FC703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530" w:type="dxa"/>
            <w:shd w:val="clear" w:color="auto" w:fill="auto"/>
          </w:tcPr>
          <w:p w14:paraId="4C53DCA0" w14:textId="7A21EC3A" w:rsidR="003443CC" w:rsidRDefault="00911427" w:rsidP="00735EAD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650811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="00427C22">
              <w:rPr>
                <w:rFonts w:ascii="Arial" w:hAnsi="Arial" w:cs="Arial"/>
                <w:sz w:val="16"/>
                <w:szCs w:val="16"/>
              </w:rPr>
              <w:t>benennen aufgabenbezogen</w:t>
            </w:r>
            <w:r w:rsidRPr="006508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7C22">
              <w:rPr>
                <w:rFonts w:ascii="Arial" w:hAnsi="Arial" w:cs="Arial"/>
                <w:sz w:val="16"/>
                <w:szCs w:val="16"/>
              </w:rPr>
              <w:t>standortgebundene</w:t>
            </w:r>
            <w:r w:rsidRPr="00650811">
              <w:rPr>
                <w:rFonts w:ascii="Arial" w:hAnsi="Arial" w:cs="Arial"/>
                <w:sz w:val="16"/>
                <w:szCs w:val="16"/>
              </w:rPr>
              <w:t xml:space="preserve"> Sichtweise</w:t>
            </w:r>
            <w:r w:rsidR="00427C22">
              <w:rPr>
                <w:rFonts w:ascii="Arial" w:hAnsi="Arial" w:cs="Arial"/>
                <w:sz w:val="16"/>
                <w:szCs w:val="16"/>
              </w:rPr>
              <w:t>n</w:t>
            </w:r>
            <w:r w:rsidRPr="00650811">
              <w:rPr>
                <w:rFonts w:ascii="Arial" w:hAnsi="Arial" w:cs="Arial"/>
                <w:sz w:val="16"/>
                <w:szCs w:val="16"/>
              </w:rPr>
              <w:t xml:space="preserve"> der Verfasserin </w:t>
            </w:r>
            <w:r w:rsidR="00427C22">
              <w:rPr>
                <w:rFonts w:ascii="Arial" w:hAnsi="Arial" w:cs="Arial"/>
                <w:sz w:val="16"/>
                <w:szCs w:val="16"/>
              </w:rPr>
              <w:t>und</w:t>
            </w:r>
            <w:r w:rsidRPr="00650811">
              <w:rPr>
                <w:rFonts w:ascii="Arial" w:hAnsi="Arial" w:cs="Arial"/>
                <w:sz w:val="16"/>
                <w:szCs w:val="16"/>
              </w:rPr>
              <w:t xml:space="preserve"> des Verfassers in Quellen </w:t>
            </w:r>
            <w:r w:rsidR="00427C22">
              <w:rPr>
                <w:rFonts w:ascii="Arial" w:hAnsi="Arial" w:cs="Arial"/>
                <w:sz w:val="16"/>
                <w:szCs w:val="16"/>
              </w:rPr>
              <w:t xml:space="preserve">niedriger Strukturiertheit </w:t>
            </w:r>
            <w:r w:rsidRPr="00650811">
              <w:rPr>
                <w:rFonts w:ascii="Arial" w:hAnsi="Arial" w:cs="Arial"/>
                <w:sz w:val="16"/>
                <w:szCs w:val="16"/>
              </w:rPr>
              <w:t>(SK 2),</w:t>
            </w:r>
          </w:p>
          <w:p w14:paraId="253C186C" w14:textId="146642BF" w:rsidR="00D421EE" w:rsidRDefault="00427C22" w:rsidP="00735EAD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– informieren fallweise über Lebensbedingungen, Handelsbeziehungen, kulturelle Kontakte sowie Konflikte von Menschen in der Vergangenheit (SK 5)</w:t>
            </w:r>
            <w:r w:rsidR="00D421EE" w:rsidRPr="00650811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66C28953" w14:textId="1C985A4D" w:rsidR="00347A1D" w:rsidRPr="00735EAD" w:rsidRDefault="00427C22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– benennen einzelne Zusammenhänge zwischen ökonomischen und gesellschaftlichen Prozessen (SK 8)</w:t>
            </w:r>
            <w:r w:rsidR="00347A1D" w:rsidRPr="00650811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D2528" w:rsidRPr="00735EAD" w14:paraId="5D324FCB" w14:textId="77777777" w:rsidTr="006F1CD2">
        <w:tc>
          <w:tcPr>
            <w:tcW w:w="562" w:type="dxa"/>
            <w:shd w:val="clear" w:color="auto" w:fill="auto"/>
            <w:vAlign w:val="center"/>
          </w:tcPr>
          <w:p w14:paraId="3EDD959A" w14:textId="77777777" w:rsidR="007D2528" w:rsidRPr="00735EAD" w:rsidRDefault="007D2528" w:rsidP="00735EAD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55C10A36" w14:textId="3390CAC2" w:rsidR="007D2528" w:rsidRPr="00140FE2" w:rsidRDefault="007D2528" w:rsidP="00B16C32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40FE2">
              <w:rPr>
                <w:rFonts w:ascii="Arial" w:hAnsi="Arial" w:cs="Arial"/>
                <w:sz w:val="16"/>
                <w:szCs w:val="16"/>
              </w:rPr>
              <w:t>Die Demokratie wird zerstört</w:t>
            </w:r>
          </w:p>
        </w:tc>
        <w:tc>
          <w:tcPr>
            <w:tcW w:w="709" w:type="dxa"/>
            <w:shd w:val="clear" w:color="auto" w:fill="auto"/>
          </w:tcPr>
          <w:p w14:paraId="69B1AE94" w14:textId="389E3756" w:rsidR="007D2528" w:rsidRPr="00735EAD" w:rsidRDefault="007D2528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083525C" w14:textId="77777777" w:rsidR="007D2528" w:rsidRPr="00735EAD" w:rsidRDefault="007D2528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28FB7129" w14:textId="651AB9C4" w:rsidR="007D2528" w:rsidRPr="00735EAD" w:rsidRDefault="007D2528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3443CC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FC703D">
              <w:rPr>
                <w:rFonts w:ascii="Arial" w:hAnsi="Arial" w:cs="Arial"/>
                <w:sz w:val="16"/>
                <w:szCs w:val="16"/>
              </w:rPr>
              <w:t>beurteilen Handlungsspielräume und Verantwortung von Akteurinnen und Akteuren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C703D">
              <w:rPr>
                <w:rFonts w:ascii="Arial" w:hAnsi="Arial" w:cs="Arial"/>
                <w:sz w:val="16"/>
                <w:szCs w:val="16"/>
              </w:rPr>
              <w:t>einerseits bei der Etablierung oder andererseits bei der Aushöhlung der parlamentarischen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C703D">
              <w:rPr>
                <w:rFonts w:ascii="Arial" w:hAnsi="Arial" w:cs="Arial"/>
                <w:sz w:val="16"/>
                <w:szCs w:val="16"/>
              </w:rPr>
              <w:t>Demokratie</w:t>
            </w:r>
            <w:r>
              <w:rPr>
                <w:rFonts w:ascii="Arial" w:hAnsi="Arial" w:cs="Arial"/>
                <w:sz w:val="16"/>
                <w:szCs w:val="16"/>
              </w:rPr>
              <w:t xml:space="preserve"> (UK).</w:t>
            </w:r>
          </w:p>
        </w:tc>
        <w:tc>
          <w:tcPr>
            <w:tcW w:w="5530" w:type="dxa"/>
            <w:vMerge w:val="restart"/>
            <w:shd w:val="clear" w:color="auto" w:fill="auto"/>
          </w:tcPr>
          <w:p w14:paraId="480B020E" w14:textId="77777777" w:rsidR="007D2528" w:rsidRDefault="007D2528" w:rsidP="00735EAD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650811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650811">
              <w:rPr>
                <w:rFonts w:ascii="Arial" w:hAnsi="Arial" w:cs="Arial"/>
                <w:sz w:val="16"/>
                <w:szCs w:val="16"/>
              </w:rPr>
              <w:t>erläutern Interessen und Handlungsspielräume historischer Akteurinnen und Akteure in den jeweiligen Gesellschaften (SK 4),</w:t>
            </w:r>
          </w:p>
          <w:p w14:paraId="695ABC22" w14:textId="201EFF8C" w:rsidR="007D2528" w:rsidRDefault="00427C22" w:rsidP="003E742E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– benennen einzelne Zusammenhänge zwischen ökonomischen und gesellschaftlichen Prozessen (SK 8)</w:t>
            </w:r>
            <w:r w:rsidR="007D2528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58F065E7" w14:textId="282310C1" w:rsidR="007D2528" w:rsidRDefault="007D2528" w:rsidP="003E742E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DF3743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DF3743">
              <w:rPr>
                <w:rFonts w:ascii="Arial" w:hAnsi="Arial" w:cs="Arial"/>
                <w:sz w:val="16"/>
                <w:szCs w:val="16"/>
              </w:rPr>
              <w:t xml:space="preserve">beurteilen das Handeln von Menschen </w:t>
            </w:r>
            <w:r w:rsidR="00425FF4">
              <w:rPr>
                <w:rFonts w:ascii="Arial" w:hAnsi="Arial" w:cs="Arial"/>
                <w:sz w:val="16"/>
                <w:szCs w:val="16"/>
              </w:rPr>
              <w:t>in ihrem jeweiligen historischen Kontext unter Berücksichtigung ihrer Handlungsspielräume</w:t>
            </w:r>
            <w:r w:rsidRPr="00DF3743">
              <w:rPr>
                <w:rFonts w:ascii="Arial" w:hAnsi="Arial" w:cs="Arial"/>
                <w:sz w:val="16"/>
                <w:szCs w:val="16"/>
              </w:rPr>
              <w:t xml:space="preserve"> (UK 3),</w:t>
            </w:r>
          </w:p>
          <w:p w14:paraId="19822AEF" w14:textId="77777777" w:rsidR="007D2528" w:rsidRPr="003E742E" w:rsidRDefault="007D2528" w:rsidP="003E742E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DF3743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DF3743">
              <w:rPr>
                <w:rFonts w:ascii="Arial" w:hAnsi="Arial" w:cs="Arial"/>
                <w:sz w:val="16"/>
                <w:szCs w:val="16"/>
              </w:rPr>
              <w:t>erörtern innerhalb ihrer Lerngruppe die Übertragbarkeit historischer Erkenntnisse auf aktuelle Probleme und mögliche Handlungsoptionen für die Zukunft (HK 2),</w:t>
            </w:r>
          </w:p>
          <w:p w14:paraId="5130EE49" w14:textId="7F58B26B" w:rsidR="007D2528" w:rsidRPr="00735EAD" w:rsidRDefault="00427C22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– beschreiben im Rahmen eines Themenfeldes historische Zusammenhänge unter Verwendung zentraler Dimensionen und grundlegender historischer Fachbegriffe (SK 7)</w:t>
            </w:r>
            <w:r w:rsidR="00D456D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D2528" w:rsidRPr="00735EAD" w14:paraId="34B6AA43" w14:textId="77777777" w:rsidTr="006F1CD2">
        <w:tc>
          <w:tcPr>
            <w:tcW w:w="562" w:type="dxa"/>
            <w:shd w:val="clear" w:color="auto" w:fill="auto"/>
            <w:vAlign w:val="center"/>
          </w:tcPr>
          <w:p w14:paraId="6E2C0073" w14:textId="77777777" w:rsidR="007D2528" w:rsidRPr="00735EAD" w:rsidRDefault="007D2528" w:rsidP="00735EAD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291A3696" w14:textId="53ED0D0E" w:rsidR="007D2528" w:rsidRPr="00140FE2" w:rsidRDefault="007D2528" w:rsidP="00B16C32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40FE2">
              <w:rPr>
                <w:rFonts w:ascii="Arial" w:hAnsi="Arial" w:cs="Arial"/>
                <w:sz w:val="16"/>
                <w:szCs w:val="16"/>
              </w:rPr>
              <w:t>Wer wählte die NSDAP?</w:t>
            </w:r>
          </w:p>
        </w:tc>
        <w:tc>
          <w:tcPr>
            <w:tcW w:w="709" w:type="dxa"/>
            <w:shd w:val="clear" w:color="auto" w:fill="auto"/>
          </w:tcPr>
          <w:p w14:paraId="6DACE73D" w14:textId="28BDB024" w:rsidR="007D2528" w:rsidRPr="00735EAD" w:rsidRDefault="007D2528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D300BB2" w14:textId="77777777" w:rsidR="007D2528" w:rsidRPr="00735EAD" w:rsidRDefault="007D2528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73D5AF1" w14:textId="77777777" w:rsidR="007D2528" w:rsidRPr="00735EAD" w:rsidRDefault="007D2528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vMerge/>
            <w:shd w:val="clear" w:color="auto" w:fill="auto"/>
          </w:tcPr>
          <w:p w14:paraId="67D6C0FD" w14:textId="00689AE5" w:rsidR="007D2528" w:rsidRPr="003E742E" w:rsidRDefault="007D2528" w:rsidP="00735EAD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528" w:rsidRPr="00735EAD" w14:paraId="5BA30F09" w14:textId="77777777" w:rsidTr="006F1CD2">
        <w:tc>
          <w:tcPr>
            <w:tcW w:w="562" w:type="dxa"/>
            <w:shd w:val="clear" w:color="auto" w:fill="auto"/>
            <w:vAlign w:val="center"/>
          </w:tcPr>
          <w:p w14:paraId="5EAEABF2" w14:textId="77777777" w:rsidR="007D2528" w:rsidRPr="00735EAD" w:rsidRDefault="007D2528" w:rsidP="00735EAD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6E075A6C" w14:textId="6E8FC9E2" w:rsidR="007D2528" w:rsidRPr="00140FE2" w:rsidRDefault="007D2528" w:rsidP="00B16C32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40FE2">
              <w:rPr>
                <w:rFonts w:ascii="Arial" w:hAnsi="Arial" w:cs="Arial"/>
                <w:sz w:val="16"/>
                <w:szCs w:val="16"/>
              </w:rPr>
              <w:t>Warum scheiterte Weimar?</w:t>
            </w:r>
          </w:p>
        </w:tc>
        <w:tc>
          <w:tcPr>
            <w:tcW w:w="709" w:type="dxa"/>
            <w:shd w:val="clear" w:color="auto" w:fill="auto"/>
          </w:tcPr>
          <w:p w14:paraId="2B24D693" w14:textId="101B1D03" w:rsidR="007D2528" w:rsidRPr="00735EAD" w:rsidRDefault="007D2528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F488A43" w14:textId="77777777" w:rsidR="007D2528" w:rsidRPr="00735EAD" w:rsidRDefault="007D2528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CED0368" w14:textId="77777777" w:rsidR="007D2528" w:rsidRPr="00735EAD" w:rsidRDefault="007D2528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vMerge/>
            <w:shd w:val="clear" w:color="auto" w:fill="auto"/>
          </w:tcPr>
          <w:p w14:paraId="0BA8892C" w14:textId="0A931250" w:rsidR="007D2528" w:rsidRPr="00735EAD" w:rsidRDefault="007D2528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443CC" w:rsidRPr="00735EAD" w14:paraId="3F3B1B8C" w14:textId="77777777" w:rsidTr="006F1CD2">
        <w:tc>
          <w:tcPr>
            <w:tcW w:w="562" w:type="dxa"/>
            <w:shd w:val="clear" w:color="auto" w:fill="auto"/>
            <w:vAlign w:val="center"/>
          </w:tcPr>
          <w:p w14:paraId="1984B300" w14:textId="77777777" w:rsidR="003443CC" w:rsidRPr="00735EAD" w:rsidRDefault="003443CC" w:rsidP="00735EAD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12D3BB9A" w14:textId="4BE641D3" w:rsidR="003443CC" w:rsidRPr="00140FE2" w:rsidRDefault="003443CC" w:rsidP="00B16C32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40FE2">
              <w:rPr>
                <w:rFonts w:ascii="Arial" w:hAnsi="Arial" w:cs="Arial"/>
                <w:sz w:val="16"/>
                <w:szCs w:val="16"/>
              </w:rPr>
              <w:t>Abschluss: Europa zwischen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0FE2">
              <w:rPr>
                <w:rFonts w:ascii="Arial" w:hAnsi="Arial" w:cs="Arial"/>
                <w:sz w:val="16"/>
                <w:szCs w:val="16"/>
              </w:rPr>
              <w:t>Demokratie und Diktatur</w:t>
            </w:r>
          </w:p>
        </w:tc>
        <w:tc>
          <w:tcPr>
            <w:tcW w:w="709" w:type="dxa"/>
            <w:shd w:val="clear" w:color="auto" w:fill="auto"/>
          </w:tcPr>
          <w:p w14:paraId="5FD0CA0D" w14:textId="7B34BDF3" w:rsidR="003443CC" w:rsidRPr="00735EAD" w:rsidRDefault="003443CC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7E43D05" w14:textId="77777777" w:rsidR="003443CC" w:rsidRPr="00735EAD" w:rsidRDefault="003443CC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3A05E306" w14:textId="77777777" w:rsidR="003443CC" w:rsidRPr="00735EAD" w:rsidRDefault="003443CC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shd w:val="clear" w:color="auto" w:fill="auto"/>
          </w:tcPr>
          <w:p w14:paraId="0EE340D6" w14:textId="0BC5DD38" w:rsidR="003443CC" w:rsidRPr="00735EAD" w:rsidRDefault="00427C22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– beschreiben im Rahmen eines Themenfeldes historische Zusammenhänge unter Verwendung zentraler Dimensionen und grundlegender historischer Fachbegriffe (SK 7)</w:t>
            </w:r>
            <w:r w:rsidR="00D456D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0C62B4" w:rsidRPr="00735EAD" w14:paraId="22E997FA" w14:textId="77777777" w:rsidTr="006F1CD2">
        <w:tc>
          <w:tcPr>
            <w:tcW w:w="562" w:type="dxa"/>
            <w:shd w:val="clear" w:color="auto" w:fill="auto"/>
            <w:vAlign w:val="center"/>
          </w:tcPr>
          <w:p w14:paraId="599CA07A" w14:textId="77777777" w:rsidR="000C62B4" w:rsidRPr="00735EAD" w:rsidRDefault="000C62B4" w:rsidP="00735EAD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68C54142" w14:textId="122D9DD4" w:rsidR="000C62B4" w:rsidRPr="00140FE2" w:rsidRDefault="000C62B4" w:rsidP="00B16C32">
            <w:pPr>
              <w:pStyle w:val="stofftabelletex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140FE2">
              <w:rPr>
                <w:rFonts w:ascii="Arial" w:hAnsi="Arial" w:cs="Arial"/>
                <w:b/>
                <w:sz w:val="16"/>
                <w:szCs w:val="16"/>
              </w:rPr>
              <w:t>Nationalsozialismus, Zweiter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40FE2">
              <w:rPr>
                <w:rFonts w:ascii="Arial" w:hAnsi="Arial" w:cs="Arial"/>
                <w:b/>
                <w:sz w:val="16"/>
                <w:szCs w:val="16"/>
              </w:rPr>
              <w:t>Weltkrieg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40FE2">
              <w:rPr>
                <w:rFonts w:ascii="Arial" w:hAnsi="Arial" w:cs="Arial"/>
                <w:b/>
                <w:sz w:val="16"/>
                <w:szCs w:val="16"/>
              </w:rPr>
              <w:t>und Holocaust</w:t>
            </w:r>
          </w:p>
        </w:tc>
        <w:tc>
          <w:tcPr>
            <w:tcW w:w="709" w:type="dxa"/>
            <w:shd w:val="clear" w:color="auto" w:fill="auto"/>
          </w:tcPr>
          <w:p w14:paraId="7265721E" w14:textId="31680685" w:rsidR="000C62B4" w:rsidRPr="00735EAD" w:rsidRDefault="000C62B4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581F41DC" w14:textId="77777777" w:rsidR="000C62B4" w:rsidRPr="00735EAD" w:rsidRDefault="000C62B4" w:rsidP="00043678">
            <w:pPr>
              <w:pStyle w:val="stofftabelletex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443CC">
              <w:rPr>
                <w:rFonts w:ascii="Arial" w:hAnsi="Arial" w:cs="Arial"/>
                <w:b/>
                <w:sz w:val="16"/>
                <w:szCs w:val="16"/>
              </w:rPr>
              <w:t>7) Nationalsozialismus und Zweiter Weltkrieg</w:t>
            </w:r>
          </w:p>
          <w:p w14:paraId="422E71AF" w14:textId="77777777" w:rsidR="000C62B4" w:rsidRPr="003443CC" w:rsidRDefault="000C62B4" w:rsidP="00043678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443CC">
              <w:rPr>
                <w:rFonts w:ascii="Arial" w:hAnsi="Arial" w:cs="Arial"/>
                <w:sz w:val="16"/>
                <w:szCs w:val="16"/>
              </w:rPr>
              <w:t>– Ende des Rechts- und Verfassungsstaats (1933/34)</w:t>
            </w:r>
          </w:p>
          <w:p w14:paraId="0ACC1B79" w14:textId="77777777" w:rsidR="000C62B4" w:rsidRPr="003443CC" w:rsidRDefault="000C62B4" w:rsidP="00043678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443CC">
              <w:rPr>
                <w:rFonts w:ascii="Arial" w:hAnsi="Arial" w:cs="Arial"/>
                <w:sz w:val="16"/>
                <w:szCs w:val="16"/>
              </w:rPr>
              <w:t>– Der Nationalsozialismus – Ideologie und Herrschaftssystem: Polykratie</w:t>
            </w:r>
          </w:p>
          <w:p w14:paraId="53469CB7" w14:textId="77777777" w:rsidR="000C62B4" w:rsidRPr="003443CC" w:rsidRDefault="000C62B4" w:rsidP="00043678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443CC">
              <w:rPr>
                <w:rFonts w:ascii="Arial" w:hAnsi="Arial" w:cs="Arial"/>
                <w:sz w:val="16"/>
                <w:szCs w:val="16"/>
              </w:rPr>
              <w:t xml:space="preserve">– Alltagsleben in der NS-Diktatur zwischen </w:t>
            </w:r>
            <w:r w:rsidRPr="003443CC">
              <w:rPr>
                <w:rFonts w:ascii="Arial" w:hAnsi="Arial" w:cs="Arial"/>
                <w:sz w:val="16"/>
                <w:szCs w:val="16"/>
              </w:rPr>
              <w:lastRenderedPageBreak/>
              <w:t>Zustimmung, Anpassung, Widerstand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443CC">
              <w:rPr>
                <w:rFonts w:ascii="Arial" w:hAnsi="Arial" w:cs="Arial"/>
                <w:sz w:val="16"/>
                <w:szCs w:val="16"/>
              </w:rPr>
              <w:t>und Verfolgung</w:t>
            </w:r>
          </w:p>
          <w:p w14:paraId="56F6F551" w14:textId="77777777" w:rsidR="000C62B4" w:rsidRPr="003443CC" w:rsidRDefault="000C62B4" w:rsidP="00043678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443CC">
              <w:rPr>
                <w:rFonts w:ascii="Arial" w:hAnsi="Arial" w:cs="Arial"/>
                <w:sz w:val="16"/>
                <w:szCs w:val="16"/>
              </w:rPr>
              <w:t>– Zweiter Weltkrieg, Vernichtungskrieg und Holocaust</w:t>
            </w:r>
          </w:p>
          <w:p w14:paraId="38D7CD61" w14:textId="5B2E0049" w:rsidR="000C62B4" w:rsidRPr="00735EAD" w:rsidRDefault="000C62B4" w:rsidP="00043678">
            <w:pPr>
              <w:pStyle w:val="stofftabelletex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443CC">
              <w:rPr>
                <w:rFonts w:ascii="Arial" w:hAnsi="Arial" w:cs="Arial"/>
                <w:sz w:val="16"/>
                <w:szCs w:val="16"/>
              </w:rPr>
              <w:t>– Flucht und Vertreibung im europäischen Kontext</w:t>
            </w:r>
          </w:p>
        </w:tc>
        <w:tc>
          <w:tcPr>
            <w:tcW w:w="2693" w:type="dxa"/>
            <w:shd w:val="clear" w:color="auto" w:fill="auto"/>
          </w:tcPr>
          <w:p w14:paraId="49EECC0B" w14:textId="14CA0B9B" w:rsidR="000C62B4" w:rsidRPr="00637C21" w:rsidRDefault="000C62B4" w:rsidP="00637C21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0" w:type="dxa"/>
            <w:shd w:val="clear" w:color="auto" w:fill="auto"/>
          </w:tcPr>
          <w:p w14:paraId="6916989C" w14:textId="394E0031" w:rsidR="000C62B4" w:rsidRPr="00735EAD" w:rsidRDefault="000C62B4" w:rsidP="00637C21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C62B4" w:rsidRPr="00735EAD" w14:paraId="2277E447" w14:textId="77777777" w:rsidTr="006F1CD2">
        <w:tc>
          <w:tcPr>
            <w:tcW w:w="562" w:type="dxa"/>
            <w:shd w:val="clear" w:color="auto" w:fill="auto"/>
            <w:vAlign w:val="center"/>
          </w:tcPr>
          <w:p w14:paraId="76781C99" w14:textId="77777777" w:rsidR="000C62B4" w:rsidRPr="00735EAD" w:rsidRDefault="000C62B4" w:rsidP="00735EAD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78EDFE0F" w14:textId="6D9224A5" w:rsidR="000C62B4" w:rsidRPr="00140FE2" w:rsidRDefault="000C62B4" w:rsidP="00B16C32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40FE2">
              <w:rPr>
                <w:rFonts w:ascii="Arial" w:hAnsi="Arial" w:cs="Arial"/>
                <w:sz w:val="16"/>
                <w:szCs w:val="16"/>
              </w:rPr>
              <w:t>Wegweiser: Nationalsozialismus, Zweiter Weltkrieg und Holocaust</w:t>
            </w:r>
          </w:p>
        </w:tc>
        <w:tc>
          <w:tcPr>
            <w:tcW w:w="709" w:type="dxa"/>
            <w:shd w:val="clear" w:color="auto" w:fill="auto"/>
          </w:tcPr>
          <w:p w14:paraId="5D38759E" w14:textId="7ECEDDE0" w:rsidR="000C62B4" w:rsidRPr="00735EAD" w:rsidRDefault="000C62B4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A050517" w14:textId="360E27F2" w:rsidR="000C62B4" w:rsidRPr="003443CC" w:rsidRDefault="000C62B4" w:rsidP="003443CC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0DA12344" w14:textId="77777777" w:rsidR="000C62B4" w:rsidRPr="00735EAD" w:rsidRDefault="000C62B4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shd w:val="clear" w:color="auto" w:fill="auto"/>
          </w:tcPr>
          <w:p w14:paraId="0B3A440C" w14:textId="247305D5" w:rsidR="000C62B4" w:rsidRDefault="00427C22" w:rsidP="00735EAD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– identifizieren Ereignisse, Prozesse, Umbrüche, kulturelle Errungenschaften sowie Herrschaftsformen in historischen Räumen und ihrer zeitlichen Dimension (SK 6)</w:t>
            </w:r>
            <w:r w:rsidR="00C979E7" w:rsidRPr="00650811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557D1918" w14:textId="59301295" w:rsidR="00FF302D" w:rsidRDefault="00427C22" w:rsidP="00FF302D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– ermitteln zielgerichtet Informationen und Daten in Geschichtsbüchern, digitalen Medienangeboten und in ihrem schulischen Umfeld zu ausgewählten Fragestellungen (MK 1)</w:t>
            </w:r>
            <w:r w:rsidR="00FF302D" w:rsidRPr="00146167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79D2AE5B" w14:textId="65F7B938" w:rsidR="00DF3743" w:rsidRPr="00735EAD" w:rsidRDefault="00A66CC9" w:rsidP="00FF302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– präsentieren in analoger und digitaler Form (fach-)sprachlich angemessen Arbeitsergebnisse zu einer historischen Fragestellung (MK 5).</w:t>
            </w:r>
          </w:p>
        </w:tc>
      </w:tr>
      <w:tr w:rsidR="00162372" w:rsidRPr="00735EAD" w14:paraId="23BC27A6" w14:textId="77777777" w:rsidTr="006F1CD2">
        <w:tc>
          <w:tcPr>
            <w:tcW w:w="562" w:type="dxa"/>
            <w:shd w:val="clear" w:color="auto" w:fill="auto"/>
            <w:vAlign w:val="center"/>
          </w:tcPr>
          <w:p w14:paraId="6C7D3E26" w14:textId="77777777" w:rsidR="00162372" w:rsidRPr="00735EAD" w:rsidRDefault="00162372" w:rsidP="00735EAD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1BC62727" w14:textId="54B32CDE" w:rsidR="00162372" w:rsidRPr="00140FE2" w:rsidRDefault="00162372" w:rsidP="00B16C32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40FE2">
              <w:rPr>
                <w:rFonts w:ascii="Arial" w:hAnsi="Arial" w:cs="Arial"/>
                <w:sz w:val="16"/>
                <w:szCs w:val="16"/>
              </w:rPr>
              <w:t>Die NSDAP will die ganze Macht</w:t>
            </w:r>
          </w:p>
        </w:tc>
        <w:tc>
          <w:tcPr>
            <w:tcW w:w="709" w:type="dxa"/>
            <w:shd w:val="clear" w:color="auto" w:fill="auto"/>
          </w:tcPr>
          <w:p w14:paraId="1BD8B3A6" w14:textId="6122D81A" w:rsidR="00162372" w:rsidRPr="00735EAD" w:rsidRDefault="00162372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370AEC9" w14:textId="77777777" w:rsidR="00162372" w:rsidRPr="00735EAD" w:rsidRDefault="00162372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7677957F" w14:textId="77777777" w:rsidR="00162372" w:rsidRDefault="00162372" w:rsidP="00BF2640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637C21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637C21">
              <w:rPr>
                <w:rFonts w:ascii="Arial" w:hAnsi="Arial" w:cs="Arial"/>
                <w:sz w:val="16"/>
                <w:szCs w:val="16"/>
              </w:rPr>
              <w:t>erklären Merkmale eines totalitären Staates im Nationalsozialismus und Stufen seiner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37C21">
              <w:rPr>
                <w:rFonts w:ascii="Arial" w:hAnsi="Arial" w:cs="Arial"/>
                <w:sz w:val="16"/>
                <w:szCs w:val="16"/>
              </w:rPr>
              <w:t>Verwirklichung 1933/1934</w:t>
            </w:r>
            <w:r>
              <w:rPr>
                <w:rFonts w:ascii="Arial" w:hAnsi="Arial" w:cs="Arial"/>
                <w:sz w:val="16"/>
                <w:szCs w:val="16"/>
              </w:rPr>
              <w:t xml:space="preserve"> (SK).</w:t>
            </w:r>
            <w:r w:rsidRPr="00637C21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</w:p>
          <w:p w14:paraId="0C5AC111" w14:textId="6FD8190B" w:rsidR="00162372" w:rsidRDefault="00162372" w:rsidP="00BF2640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637C21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637C21">
              <w:rPr>
                <w:rFonts w:ascii="Arial" w:hAnsi="Arial" w:cs="Arial"/>
                <w:sz w:val="16"/>
                <w:szCs w:val="16"/>
              </w:rPr>
              <w:t>nehmen Stellung zur Verantwortung politischer Akteure und Gruppen für die Zerstörung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37C21">
              <w:rPr>
                <w:rFonts w:ascii="Arial" w:hAnsi="Arial" w:cs="Arial"/>
                <w:sz w:val="16"/>
                <w:szCs w:val="16"/>
              </w:rPr>
              <w:t>des Weimarer Rechts</w:t>
            </w:r>
            <w:r w:rsidR="00043678">
              <w:rPr>
                <w:rFonts w:ascii="Arial" w:hAnsi="Arial" w:cs="Arial"/>
                <w:sz w:val="16"/>
                <w:szCs w:val="16"/>
              </w:rPr>
              <w:t>-</w:t>
            </w:r>
            <w:r w:rsidRPr="00637C21">
              <w:rPr>
                <w:rFonts w:ascii="Arial" w:hAnsi="Arial" w:cs="Arial"/>
                <w:sz w:val="16"/>
                <w:szCs w:val="16"/>
              </w:rPr>
              <w:t xml:space="preserve"> und Verfassungsstaats</w:t>
            </w:r>
            <w:r>
              <w:rPr>
                <w:rFonts w:ascii="Arial" w:hAnsi="Arial" w:cs="Arial"/>
                <w:sz w:val="16"/>
                <w:szCs w:val="16"/>
              </w:rPr>
              <w:t xml:space="preserve"> (UK).</w:t>
            </w:r>
            <w:r>
              <w:rPr>
                <w:rFonts w:ascii="Arial" w:hAnsi="Arial" w:cs="Arial"/>
                <w:sz w:val="16"/>
                <w:szCs w:val="16"/>
              </w:rPr>
              <w:br/>
              <w:t>(siehe auch Schulbuch S. 36f.)</w:t>
            </w:r>
          </w:p>
          <w:p w14:paraId="3EE5C199" w14:textId="7C7C4FA1" w:rsidR="00162372" w:rsidRPr="00637C21" w:rsidRDefault="00162372" w:rsidP="00BF2640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637C21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637C21">
              <w:rPr>
                <w:rFonts w:ascii="Arial" w:hAnsi="Arial" w:cs="Arial"/>
                <w:sz w:val="16"/>
                <w:szCs w:val="16"/>
              </w:rPr>
              <w:t>erörtern an Beispielen Handlungsspielräume von Frauen und Männern unter den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37C21">
              <w:rPr>
                <w:rFonts w:ascii="Arial" w:hAnsi="Arial" w:cs="Arial"/>
                <w:sz w:val="16"/>
                <w:szCs w:val="16"/>
              </w:rPr>
              <w:t>Bedingungen der NS</w:t>
            </w:r>
            <w:r w:rsidR="00043678">
              <w:rPr>
                <w:rFonts w:ascii="Arial" w:hAnsi="Arial" w:cs="Arial"/>
                <w:sz w:val="16"/>
                <w:szCs w:val="16"/>
              </w:rPr>
              <w:t>-</w:t>
            </w:r>
            <w:r w:rsidRPr="00637C21">
              <w:rPr>
                <w:rFonts w:ascii="Arial" w:hAnsi="Arial" w:cs="Arial"/>
                <w:sz w:val="16"/>
                <w:szCs w:val="16"/>
              </w:rPr>
              <w:t>Diktatur</w:t>
            </w:r>
            <w:r>
              <w:rPr>
                <w:rFonts w:ascii="Arial" w:hAnsi="Arial" w:cs="Arial"/>
                <w:sz w:val="16"/>
                <w:szCs w:val="16"/>
              </w:rPr>
              <w:t xml:space="preserve"> (UK).</w:t>
            </w:r>
          </w:p>
          <w:p w14:paraId="74EE39CC" w14:textId="09936AF1" w:rsidR="00162372" w:rsidRPr="00637C21" w:rsidRDefault="00162372" w:rsidP="00637C21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637C21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637C21">
              <w:rPr>
                <w:rFonts w:ascii="Arial" w:hAnsi="Arial" w:cs="Arial"/>
                <w:sz w:val="16"/>
                <w:szCs w:val="16"/>
              </w:rPr>
              <w:t>erläutern grundlegende Elemente der NS–Ideologie (u.a. „NS–Rassenlehre“, Antisemitismus,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37C21">
              <w:rPr>
                <w:rFonts w:ascii="Arial" w:hAnsi="Arial" w:cs="Arial"/>
                <w:sz w:val="16"/>
                <w:szCs w:val="16"/>
              </w:rPr>
              <w:t>„Führerprinzip“) und deren gesellschaftliche und politische Auswirkungen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37C21">
              <w:rPr>
                <w:rFonts w:ascii="Arial" w:hAnsi="Arial" w:cs="Arial"/>
                <w:sz w:val="16"/>
                <w:szCs w:val="16"/>
              </w:rPr>
              <w:t>auf die Erziehung von Kindern und Jugendlichen sowie das Leben von Frauen und Männern</w:t>
            </w:r>
            <w:r>
              <w:rPr>
                <w:rFonts w:ascii="Arial" w:hAnsi="Arial" w:cs="Arial"/>
                <w:sz w:val="16"/>
                <w:szCs w:val="16"/>
              </w:rPr>
              <w:t xml:space="preserve"> (SK).</w:t>
            </w:r>
          </w:p>
        </w:tc>
        <w:tc>
          <w:tcPr>
            <w:tcW w:w="5530" w:type="dxa"/>
            <w:shd w:val="clear" w:color="auto" w:fill="auto"/>
          </w:tcPr>
          <w:p w14:paraId="722C2CB6" w14:textId="7E7534CB" w:rsidR="00162372" w:rsidRPr="00735EAD" w:rsidRDefault="00A66CC9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– wenden grundlegende Schritte der Interpretation von Quellen unterschiedlicher Gattungen auch unter Einbeziehung digitaler Medien aufgabenbezogen an (MK 3)</w:t>
            </w:r>
            <w:r w:rsidR="00D456D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62372" w:rsidRPr="00735EAD" w14:paraId="4524139C" w14:textId="77777777" w:rsidTr="006F1CD2">
        <w:tc>
          <w:tcPr>
            <w:tcW w:w="562" w:type="dxa"/>
            <w:shd w:val="clear" w:color="auto" w:fill="auto"/>
            <w:vAlign w:val="center"/>
          </w:tcPr>
          <w:p w14:paraId="0449C394" w14:textId="77777777" w:rsidR="00162372" w:rsidRPr="00735EAD" w:rsidRDefault="00162372" w:rsidP="00735EAD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1CE0C80E" w14:textId="2C0E89D6" w:rsidR="00162372" w:rsidRPr="00140FE2" w:rsidRDefault="00162372" w:rsidP="00B16C32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40FE2">
              <w:rPr>
                <w:rFonts w:ascii="Arial" w:hAnsi="Arial" w:cs="Arial"/>
                <w:sz w:val="16"/>
                <w:szCs w:val="16"/>
              </w:rPr>
              <w:t>Der NS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140FE2">
              <w:rPr>
                <w:rFonts w:ascii="Arial" w:hAnsi="Arial" w:cs="Arial"/>
                <w:sz w:val="16"/>
                <w:szCs w:val="16"/>
              </w:rPr>
              <w:t>Staat – ein „Führerstaat“?</w:t>
            </w:r>
          </w:p>
        </w:tc>
        <w:tc>
          <w:tcPr>
            <w:tcW w:w="709" w:type="dxa"/>
            <w:shd w:val="clear" w:color="auto" w:fill="auto"/>
          </w:tcPr>
          <w:p w14:paraId="766778E8" w14:textId="10C955DC" w:rsidR="00162372" w:rsidRPr="00735EAD" w:rsidRDefault="00162372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A96427B" w14:textId="77777777" w:rsidR="00162372" w:rsidRPr="00735EAD" w:rsidRDefault="00162372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1815F98" w14:textId="77777777" w:rsidR="00162372" w:rsidRPr="00735EAD" w:rsidRDefault="00162372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shd w:val="clear" w:color="auto" w:fill="auto"/>
          </w:tcPr>
          <w:p w14:paraId="1782F763" w14:textId="14A6439F" w:rsidR="00162372" w:rsidRDefault="00427C22" w:rsidP="00735EAD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– beschreiben ausgewählte Personen und Gruppen in den jeweiligen Gesellschaften und ihre Funktionen, Interessen und Handlungsspielräume (SK 4),</w:t>
            </w:r>
          </w:p>
          <w:p w14:paraId="0B3D2E40" w14:textId="143A9470" w:rsidR="00FF11B4" w:rsidRPr="00735EAD" w:rsidRDefault="00425FF4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DF3743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DF3743">
              <w:rPr>
                <w:rFonts w:ascii="Arial" w:hAnsi="Arial" w:cs="Arial"/>
                <w:sz w:val="16"/>
                <w:szCs w:val="16"/>
              </w:rPr>
              <w:t xml:space="preserve">beurteilen das Handeln von Menschen </w:t>
            </w:r>
            <w:r>
              <w:rPr>
                <w:rFonts w:ascii="Arial" w:hAnsi="Arial" w:cs="Arial"/>
                <w:sz w:val="16"/>
                <w:szCs w:val="16"/>
              </w:rPr>
              <w:t>in ihrem jeweiligen historischen Kontext unter Berücksichtigung ihrer Handlungsspielräume</w:t>
            </w:r>
            <w:r w:rsidRPr="00DF3743">
              <w:rPr>
                <w:rFonts w:ascii="Arial" w:hAnsi="Arial" w:cs="Arial"/>
                <w:sz w:val="16"/>
                <w:szCs w:val="16"/>
              </w:rPr>
              <w:t xml:space="preserve"> (UK 3)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D2528" w:rsidRPr="00735EAD" w14:paraId="2C919B07" w14:textId="77777777" w:rsidTr="006F1CD2">
        <w:tc>
          <w:tcPr>
            <w:tcW w:w="562" w:type="dxa"/>
            <w:shd w:val="clear" w:color="auto" w:fill="auto"/>
            <w:vAlign w:val="center"/>
          </w:tcPr>
          <w:p w14:paraId="141110A8" w14:textId="77777777" w:rsidR="007D2528" w:rsidRPr="00735EAD" w:rsidRDefault="007D2528" w:rsidP="00735EAD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6DB8AD5C" w14:textId="294608FD" w:rsidR="007D2528" w:rsidRPr="00140FE2" w:rsidRDefault="007D2528" w:rsidP="00B16C32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40FE2">
              <w:rPr>
                <w:rFonts w:ascii="Arial" w:hAnsi="Arial" w:cs="Arial"/>
                <w:sz w:val="16"/>
                <w:szCs w:val="16"/>
              </w:rPr>
              <w:t>Führerkult und Propaganda</w:t>
            </w:r>
          </w:p>
        </w:tc>
        <w:tc>
          <w:tcPr>
            <w:tcW w:w="709" w:type="dxa"/>
            <w:shd w:val="clear" w:color="auto" w:fill="auto"/>
          </w:tcPr>
          <w:p w14:paraId="60DF8254" w14:textId="16EF886E" w:rsidR="007D2528" w:rsidRPr="00735EAD" w:rsidRDefault="007D2528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997BD88" w14:textId="77777777" w:rsidR="007D2528" w:rsidRPr="00735EAD" w:rsidRDefault="007D2528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D4F159F" w14:textId="77777777" w:rsidR="007D2528" w:rsidRPr="00735EAD" w:rsidRDefault="007D2528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vMerge w:val="restart"/>
            <w:shd w:val="clear" w:color="auto" w:fill="auto"/>
          </w:tcPr>
          <w:p w14:paraId="022BE0EB" w14:textId="77777777" w:rsidR="007D2528" w:rsidRPr="00735EAD" w:rsidRDefault="007D2528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DF3743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DF3743">
              <w:rPr>
                <w:rFonts w:ascii="Arial" w:hAnsi="Arial" w:cs="Arial"/>
                <w:sz w:val="16"/>
                <w:szCs w:val="16"/>
              </w:rPr>
              <w:t>reflektieren die Wirkmächtigkeit von Geschichtsbildern und narrativen Stereotypen unter Berücksichtigung ihrer medialen Darstellung im öffentlichen Diskurs (HK 4),</w:t>
            </w:r>
          </w:p>
          <w:p w14:paraId="6DFD617B" w14:textId="07019E3B" w:rsidR="007D2528" w:rsidRPr="00735EAD" w:rsidRDefault="007D2528" w:rsidP="007D2528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DF3743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="0085062D" w:rsidRPr="0085062D">
              <w:rPr>
                <w:rFonts w:ascii="Arial" w:hAnsi="Arial" w:cs="Arial"/>
                <w:sz w:val="16"/>
                <w:szCs w:val="16"/>
              </w:rPr>
              <w:t>erörtern grundlegende Sachverhalte unter Berücksichtigung der Geschichtskultur, außerschulischer Lernorte und digitaler Deutungsangebote</w:t>
            </w:r>
            <w:r w:rsidR="0085062D" w:rsidRPr="00DF37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F3743">
              <w:rPr>
                <w:rFonts w:ascii="Arial" w:hAnsi="Arial" w:cs="Arial"/>
                <w:sz w:val="16"/>
                <w:szCs w:val="16"/>
              </w:rPr>
              <w:t>(UK 5)</w:t>
            </w:r>
            <w:r w:rsidR="00D456D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D2528" w:rsidRPr="00735EAD" w14:paraId="3FD0D8CA" w14:textId="77777777" w:rsidTr="006F1CD2">
        <w:tc>
          <w:tcPr>
            <w:tcW w:w="562" w:type="dxa"/>
            <w:shd w:val="clear" w:color="auto" w:fill="auto"/>
            <w:vAlign w:val="center"/>
          </w:tcPr>
          <w:p w14:paraId="68F53262" w14:textId="77777777" w:rsidR="007D2528" w:rsidRPr="00735EAD" w:rsidRDefault="007D2528" w:rsidP="00735EAD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219AC773" w14:textId="3471D0E1" w:rsidR="007D2528" w:rsidRPr="00140FE2" w:rsidRDefault="007D2528" w:rsidP="00B16C32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40FE2">
              <w:rPr>
                <w:rFonts w:ascii="Arial" w:hAnsi="Arial" w:cs="Arial"/>
                <w:sz w:val="16"/>
                <w:szCs w:val="16"/>
              </w:rPr>
              <w:t>Na dran: Der Bückeberg bei Hameln – ein Ort der Propaganda</w:t>
            </w:r>
          </w:p>
        </w:tc>
        <w:tc>
          <w:tcPr>
            <w:tcW w:w="709" w:type="dxa"/>
            <w:shd w:val="clear" w:color="auto" w:fill="auto"/>
          </w:tcPr>
          <w:p w14:paraId="49E24531" w14:textId="7E519D94" w:rsidR="007D2528" w:rsidRPr="00735EAD" w:rsidRDefault="007D2528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8854E68" w14:textId="77777777" w:rsidR="007D2528" w:rsidRPr="00735EAD" w:rsidRDefault="007D2528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D1DAAF1" w14:textId="77777777" w:rsidR="007D2528" w:rsidRPr="00735EAD" w:rsidRDefault="007D2528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vMerge/>
            <w:shd w:val="clear" w:color="auto" w:fill="auto"/>
          </w:tcPr>
          <w:p w14:paraId="7633E478" w14:textId="5200C254" w:rsidR="007D2528" w:rsidRPr="007D2528" w:rsidRDefault="007D2528" w:rsidP="007D2528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372" w:rsidRPr="00735EAD" w14:paraId="429EFC11" w14:textId="77777777" w:rsidTr="006F1CD2">
        <w:tc>
          <w:tcPr>
            <w:tcW w:w="562" w:type="dxa"/>
            <w:shd w:val="clear" w:color="auto" w:fill="auto"/>
            <w:vAlign w:val="center"/>
          </w:tcPr>
          <w:p w14:paraId="4A198756" w14:textId="77777777" w:rsidR="00162372" w:rsidRPr="00735EAD" w:rsidRDefault="00162372" w:rsidP="00735EAD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5069D2CC" w14:textId="207C78EA" w:rsidR="00162372" w:rsidRPr="00FA0259" w:rsidRDefault="00162372" w:rsidP="00B16C32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A0259">
              <w:rPr>
                <w:rFonts w:ascii="Arial" w:hAnsi="Arial" w:cs="Arial"/>
                <w:sz w:val="16"/>
                <w:szCs w:val="16"/>
              </w:rPr>
              <w:t>Ziele und Ideologie der NSDAP</w:t>
            </w:r>
          </w:p>
        </w:tc>
        <w:tc>
          <w:tcPr>
            <w:tcW w:w="709" w:type="dxa"/>
            <w:shd w:val="clear" w:color="auto" w:fill="auto"/>
          </w:tcPr>
          <w:p w14:paraId="06C8ACD0" w14:textId="1C172AC2" w:rsidR="00162372" w:rsidRPr="00735EAD" w:rsidRDefault="00162372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B9A4CBA" w14:textId="77777777" w:rsidR="00162372" w:rsidRPr="00735EAD" w:rsidRDefault="00162372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97E5901" w14:textId="77777777" w:rsidR="00162372" w:rsidRPr="00735EAD" w:rsidRDefault="00162372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shd w:val="clear" w:color="auto" w:fill="auto"/>
          </w:tcPr>
          <w:p w14:paraId="0F29689D" w14:textId="0DE9B858" w:rsidR="00162372" w:rsidRPr="00735EAD" w:rsidRDefault="00FF11B4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DF3743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DF3743">
              <w:rPr>
                <w:rFonts w:ascii="Arial" w:hAnsi="Arial" w:cs="Arial"/>
                <w:sz w:val="16"/>
                <w:szCs w:val="16"/>
              </w:rPr>
              <w:t xml:space="preserve">bewerten </w:t>
            </w:r>
            <w:r w:rsidR="00425FF4">
              <w:rPr>
                <w:rFonts w:ascii="Arial" w:hAnsi="Arial" w:cs="Arial"/>
                <w:sz w:val="16"/>
                <w:szCs w:val="16"/>
              </w:rPr>
              <w:t>das</w:t>
            </w:r>
            <w:r w:rsidRPr="00DF3743">
              <w:rPr>
                <w:rFonts w:ascii="Arial" w:hAnsi="Arial" w:cs="Arial"/>
                <w:sz w:val="16"/>
                <w:szCs w:val="16"/>
              </w:rPr>
              <w:t xml:space="preserve"> Handeln </w:t>
            </w:r>
            <w:r w:rsidR="00425FF4">
              <w:rPr>
                <w:rFonts w:ascii="Arial" w:hAnsi="Arial" w:cs="Arial"/>
                <w:sz w:val="16"/>
                <w:szCs w:val="16"/>
              </w:rPr>
              <w:t xml:space="preserve">von Menschen </w:t>
            </w:r>
            <w:r w:rsidRPr="00DF3743">
              <w:rPr>
                <w:rFonts w:ascii="Arial" w:hAnsi="Arial" w:cs="Arial"/>
                <w:sz w:val="16"/>
                <w:szCs w:val="16"/>
              </w:rPr>
              <w:t>in der Vergangenheit (UK 4)</w:t>
            </w:r>
            <w:r w:rsidR="00D456D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62372" w:rsidRPr="00735EAD" w14:paraId="5CDCC236" w14:textId="77777777" w:rsidTr="006F1CD2">
        <w:tc>
          <w:tcPr>
            <w:tcW w:w="562" w:type="dxa"/>
            <w:shd w:val="clear" w:color="auto" w:fill="auto"/>
            <w:vAlign w:val="center"/>
          </w:tcPr>
          <w:p w14:paraId="6838F862" w14:textId="77777777" w:rsidR="00162372" w:rsidRPr="00735EAD" w:rsidRDefault="00162372" w:rsidP="00735EAD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6C9DAA21" w14:textId="0976F2C6" w:rsidR="00162372" w:rsidRPr="00FA0259" w:rsidRDefault="00162372" w:rsidP="00B16C32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A0259">
              <w:rPr>
                <w:rFonts w:ascii="Arial" w:hAnsi="Arial" w:cs="Arial"/>
                <w:sz w:val="16"/>
                <w:szCs w:val="16"/>
              </w:rPr>
              <w:t>Aufrüstung für den Krieg</w:t>
            </w:r>
          </w:p>
        </w:tc>
        <w:tc>
          <w:tcPr>
            <w:tcW w:w="709" w:type="dxa"/>
            <w:shd w:val="clear" w:color="auto" w:fill="auto"/>
          </w:tcPr>
          <w:p w14:paraId="7794AEB8" w14:textId="3FD00ED9" w:rsidR="00162372" w:rsidRPr="00735EAD" w:rsidRDefault="00162372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DFFB711" w14:textId="77777777" w:rsidR="00162372" w:rsidRPr="00735EAD" w:rsidRDefault="00162372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61EC224" w14:textId="77777777" w:rsidR="00162372" w:rsidRPr="00735EAD" w:rsidRDefault="00162372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shd w:val="clear" w:color="auto" w:fill="auto"/>
          </w:tcPr>
          <w:p w14:paraId="1C5B46F3" w14:textId="5B1EA5F1" w:rsidR="00162372" w:rsidRDefault="00427C22" w:rsidP="00735EAD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– informieren fallweise über Lebensbedingungen, Handelsbeziehungen, kulturelle Kontakte sowie Konflikte von Menschen in der Vergangenheit (SK 5)</w:t>
            </w:r>
            <w:r w:rsidR="00D421EE" w:rsidRPr="00650811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150ADD69" w14:textId="531EF244" w:rsidR="00347A1D" w:rsidRPr="00735EAD" w:rsidRDefault="00427C22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– benennen einzelne Zusammenhänge zwischen ökonomischen und gesellschaftlichen Prozessen (SK 8)</w:t>
            </w:r>
            <w:r w:rsidR="00347A1D" w:rsidRPr="00650811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62372" w:rsidRPr="00735EAD" w14:paraId="635AD9AE" w14:textId="77777777" w:rsidTr="006F1CD2">
        <w:tc>
          <w:tcPr>
            <w:tcW w:w="562" w:type="dxa"/>
            <w:shd w:val="clear" w:color="auto" w:fill="auto"/>
            <w:vAlign w:val="center"/>
          </w:tcPr>
          <w:p w14:paraId="1C136CE2" w14:textId="77777777" w:rsidR="00162372" w:rsidRPr="00735EAD" w:rsidRDefault="00162372" w:rsidP="00735EAD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3044D6B8" w14:textId="76272BD5" w:rsidR="00162372" w:rsidRPr="00FA0259" w:rsidRDefault="00162372" w:rsidP="00B16C32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A0259">
              <w:rPr>
                <w:rFonts w:ascii="Arial" w:hAnsi="Arial" w:cs="Arial"/>
                <w:sz w:val="16"/>
                <w:szCs w:val="16"/>
              </w:rPr>
              <w:t>Erziehung zum Kampf</w:t>
            </w:r>
          </w:p>
        </w:tc>
        <w:tc>
          <w:tcPr>
            <w:tcW w:w="709" w:type="dxa"/>
            <w:shd w:val="clear" w:color="auto" w:fill="auto"/>
          </w:tcPr>
          <w:p w14:paraId="5BEE28A9" w14:textId="2BD6616B" w:rsidR="00162372" w:rsidRPr="00735EAD" w:rsidRDefault="00162372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A9AB0BD" w14:textId="77777777" w:rsidR="00162372" w:rsidRPr="00735EAD" w:rsidRDefault="00162372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B7B183A" w14:textId="77777777" w:rsidR="00162372" w:rsidRPr="00735EAD" w:rsidRDefault="00162372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shd w:val="clear" w:color="auto" w:fill="auto"/>
          </w:tcPr>
          <w:p w14:paraId="3C5D538B" w14:textId="120412B5" w:rsidR="00162372" w:rsidRPr="00735EAD" w:rsidRDefault="00425FF4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DF3743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DF3743">
              <w:rPr>
                <w:rFonts w:ascii="Arial" w:hAnsi="Arial" w:cs="Arial"/>
                <w:sz w:val="16"/>
                <w:szCs w:val="16"/>
              </w:rPr>
              <w:t xml:space="preserve">beurteilen das Handeln von Menschen </w:t>
            </w:r>
            <w:r>
              <w:rPr>
                <w:rFonts w:ascii="Arial" w:hAnsi="Arial" w:cs="Arial"/>
                <w:sz w:val="16"/>
                <w:szCs w:val="16"/>
              </w:rPr>
              <w:t>in ihrem jeweiligen historischen Kontext unter Berücksichtigung ihrer Handlungsspielräume</w:t>
            </w:r>
            <w:r w:rsidRPr="00DF3743">
              <w:rPr>
                <w:rFonts w:ascii="Arial" w:hAnsi="Arial" w:cs="Arial"/>
                <w:sz w:val="16"/>
                <w:szCs w:val="16"/>
              </w:rPr>
              <w:t xml:space="preserve"> (UK 3)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62372" w:rsidRPr="00735EAD" w14:paraId="7AC664FF" w14:textId="77777777" w:rsidTr="006F1CD2">
        <w:tc>
          <w:tcPr>
            <w:tcW w:w="562" w:type="dxa"/>
            <w:shd w:val="clear" w:color="auto" w:fill="auto"/>
            <w:vAlign w:val="center"/>
          </w:tcPr>
          <w:p w14:paraId="2F5DCE6A" w14:textId="77777777" w:rsidR="00162372" w:rsidRPr="00735EAD" w:rsidRDefault="00162372" w:rsidP="00735EAD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3CC4890E" w14:textId="2376952C" w:rsidR="00162372" w:rsidRPr="00FA0259" w:rsidRDefault="00162372" w:rsidP="00B16C32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A0259">
              <w:rPr>
                <w:rFonts w:ascii="Arial" w:hAnsi="Arial" w:cs="Arial"/>
                <w:sz w:val="16"/>
                <w:szCs w:val="16"/>
              </w:rPr>
              <w:t>Judenverfolgung – Diskriminierung und Ausgrenzung</w:t>
            </w:r>
          </w:p>
        </w:tc>
        <w:tc>
          <w:tcPr>
            <w:tcW w:w="709" w:type="dxa"/>
            <w:shd w:val="clear" w:color="auto" w:fill="auto"/>
          </w:tcPr>
          <w:p w14:paraId="5ACAC20A" w14:textId="5A63FD64" w:rsidR="00162372" w:rsidRPr="00735EAD" w:rsidRDefault="00162372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F82DF50" w14:textId="77777777" w:rsidR="00162372" w:rsidRPr="00735EAD" w:rsidRDefault="00162372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5E406FB2" w14:textId="77777777" w:rsidR="00162372" w:rsidRDefault="00162372" w:rsidP="00BF2640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637C21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637C21">
              <w:rPr>
                <w:rFonts w:ascii="Arial" w:hAnsi="Arial" w:cs="Arial"/>
                <w:sz w:val="16"/>
                <w:szCs w:val="16"/>
              </w:rPr>
              <w:t>erläutern Maßnahmen, deren Zielsetzungen und ihre Auswirkungen auf Juden,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37C21">
              <w:rPr>
                <w:rFonts w:ascii="Arial" w:hAnsi="Arial" w:cs="Arial"/>
                <w:sz w:val="16"/>
                <w:szCs w:val="16"/>
              </w:rPr>
              <w:t xml:space="preserve">Sinti und Roma, Homosexuelle, Andersdenkende, Euthanasieopfer und </w:t>
            </w:r>
            <w:r w:rsidRPr="00637C21">
              <w:rPr>
                <w:rFonts w:ascii="Arial" w:hAnsi="Arial" w:cs="Arial"/>
                <w:sz w:val="16"/>
                <w:szCs w:val="16"/>
              </w:rPr>
              <w:lastRenderedPageBreak/>
              <w:t>Zwangsarbeiterinnen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37C21">
              <w:rPr>
                <w:rFonts w:ascii="Arial" w:hAnsi="Arial" w:cs="Arial"/>
                <w:sz w:val="16"/>
                <w:szCs w:val="16"/>
              </w:rPr>
              <w:t xml:space="preserve">und 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637C21">
              <w:rPr>
                <w:rFonts w:ascii="Arial" w:hAnsi="Arial" w:cs="Arial"/>
                <w:sz w:val="16"/>
                <w:szCs w:val="16"/>
              </w:rPr>
              <w:t>arbeiter von Seiten des NS–Staates</w:t>
            </w:r>
            <w:r>
              <w:rPr>
                <w:rFonts w:ascii="Arial" w:hAnsi="Arial" w:cs="Arial"/>
                <w:sz w:val="16"/>
                <w:szCs w:val="16"/>
              </w:rPr>
              <w:t xml:space="preserve"> (SK).</w:t>
            </w:r>
          </w:p>
          <w:p w14:paraId="4ABDC632" w14:textId="411784FE" w:rsidR="00162372" w:rsidRPr="00637C21" w:rsidRDefault="00162372" w:rsidP="00BF2640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637C21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637C21">
              <w:rPr>
                <w:rFonts w:ascii="Arial" w:hAnsi="Arial" w:cs="Arial"/>
                <w:sz w:val="16"/>
                <w:szCs w:val="16"/>
              </w:rPr>
              <w:t>erörtern an Beispielen Handlungsspielräume von Frauen und Männern unter den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37C21">
              <w:rPr>
                <w:rFonts w:ascii="Arial" w:hAnsi="Arial" w:cs="Arial"/>
                <w:sz w:val="16"/>
                <w:szCs w:val="16"/>
              </w:rPr>
              <w:t>Bedingungen der NS</w:t>
            </w:r>
            <w:r w:rsidR="00043678">
              <w:rPr>
                <w:rFonts w:ascii="Arial" w:hAnsi="Arial" w:cs="Arial"/>
                <w:sz w:val="16"/>
                <w:szCs w:val="16"/>
              </w:rPr>
              <w:t>-</w:t>
            </w:r>
            <w:r w:rsidRPr="00637C21">
              <w:rPr>
                <w:rFonts w:ascii="Arial" w:hAnsi="Arial" w:cs="Arial"/>
                <w:sz w:val="16"/>
                <w:szCs w:val="16"/>
              </w:rPr>
              <w:t>Diktatur</w:t>
            </w:r>
            <w:r>
              <w:rPr>
                <w:rFonts w:ascii="Arial" w:hAnsi="Arial" w:cs="Arial"/>
                <w:sz w:val="16"/>
                <w:szCs w:val="16"/>
              </w:rPr>
              <w:t xml:space="preserve"> (UK).</w:t>
            </w:r>
          </w:p>
        </w:tc>
        <w:tc>
          <w:tcPr>
            <w:tcW w:w="5530" w:type="dxa"/>
            <w:shd w:val="clear" w:color="auto" w:fill="auto"/>
          </w:tcPr>
          <w:p w14:paraId="6D69469A" w14:textId="377CFCF5" w:rsidR="00162372" w:rsidRPr="00735EAD" w:rsidRDefault="00D421EE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650811">
              <w:rPr>
                <w:rFonts w:ascii="Arial" w:hAnsi="Arial" w:cs="Arial" w:hint="eastAsia"/>
                <w:sz w:val="16"/>
                <w:szCs w:val="16"/>
              </w:rPr>
              <w:lastRenderedPageBreak/>
              <w:t xml:space="preserve">– </w:t>
            </w:r>
            <w:r w:rsidRPr="00650811">
              <w:rPr>
                <w:rFonts w:ascii="Arial" w:hAnsi="Arial" w:cs="Arial"/>
                <w:sz w:val="16"/>
                <w:szCs w:val="16"/>
              </w:rPr>
              <w:t>erläutern Interessen und Handlungsspielräume historischer Akteurinnen und Akteure in den jeweiligen Gesellschaften (SK 4)</w:t>
            </w:r>
            <w:r w:rsidR="00D456D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62372" w:rsidRPr="00735EAD" w14:paraId="072094BB" w14:textId="77777777" w:rsidTr="006F1CD2">
        <w:tc>
          <w:tcPr>
            <w:tcW w:w="562" w:type="dxa"/>
            <w:shd w:val="clear" w:color="auto" w:fill="auto"/>
            <w:vAlign w:val="center"/>
          </w:tcPr>
          <w:p w14:paraId="281D8FF0" w14:textId="77777777" w:rsidR="00162372" w:rsidRPr="00735EAD" w:rsidRDefault="00162372" w:rsidP="00735EAD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1127A310" w14:textId="100478B1" w:rsidR="00162372" w:rsidRPr="00FA0259" w:rsidRDefault="00162372" w:rsidP="00B16C32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A0259">
              <w:rPr>
                <w:rFonts w:ascii="Arial" w:hAnsi="Arial" w:cs="Arial"/>
                <w:sz w:val="16"/>
                <w:szCs w:val="16"/>
              </w:rPr>
              <w:t>Judenverfolgung – Isolierung und Deportation</w:t>
            </w:r>
          </w:p>
        </w:tc>
        <w:tc>
          <w:tcPr>
            <w:tcW w:w="709" w:type="dxa"/>
            <w:shd w:val="clear" w:color="auto" w:fill="auto"/>
          </w:tcPr>
          <w:p w14:paraId="38A74B1E" w14:textId="48FCD605" w:rsidR="00162372" w:rsidRPr="00735EAD" w:rsidRDefault="00162372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4F9A17B" w14:textId="77777777" w:rsidR="00162372" w:rsidRPr="00735EAD" w:rsidRDefault="00162372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7B4AE84" w14:textId="6B1C6E14" w:rsidR="00162372" w:rsidRPr="00735EAD" w:rsidRDefault="00162372" w:rsidP="00BF2640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shd w:val="clear" w:color="auto" w:fill="auto"/>
          </w:tcPr>
          <w:p w14:paraId="6C467051" w14:textId="221F91B9" w:rsidR="005B1AA6" w:rsidRDefault="00427C22" w:rsidP="00735EAD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– ermitteln zielgerichtet Informationen und Daten in Geschichtsbüchern, digitalen Medienangeboten und in ihrem schulischen Umfeld zu ausgewählten Fragestellungen (MK 1)</w:t>
            </w:r>
            <w:r w:rsidR="005B1AA6" w:rsidRPr="00146167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6997FF0D" w14:textId="38540118" w:rsidR="003A02A5" w:rsidRPr="0085062D" w:rsidRDefault="003A02A5" w:rsidP="0085062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3743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>
              <w:rPr>
                <w:rFonts w:ascii="Arial" w:hAnsi="Arial" w:cs="Arial"/>
                <w:sz w:val="16"/>
                <w:szCs w:val="16"/>
              </w:rPr>
              <w:t xml:space="preserve">Stolpersteine: </w:t>
            </w:r>
            <w:r w:rsidR="0085062D" w:rsidRPr="0085062D">
              <w:rPr>
                <w:rFonts w:ascii="Arial" w:hAnsi="Arial" w:cs="Arial"/>
                <w:sz w:val="16"/>
                <w:szCs w:val="16"/>
              </w:rPr>
              <w:t>stellen einen Bezug von Phänomenen aus der Vergangenheit zur eigenen persönlichen</w:t>
            </w:r>
            <w:r w:rsidR="008506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5062D" w:rsidRPr="0085062D">
              <w:rPr>
                <w:rFonts w:ascii="Arial" w:hAnsi="Arial" w:cs="Arial"/>
                <w:sz w:val="16"/>
                <w:szCs w:val="16"/>
              </w:rPr>
              <w:t>Gegenwart her</w:t>
            </w:r>
            <w:r w:rsidR="0085062D" w:rsidRPr="00DF37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F3743">
              <w:rPr>
                <w:rFonts w:ascii="Arial" w:hAnsi="Arial" w:cs="Arial"/>
                <w:sz w:val="16"/>
                <w:szCs w:val="16"/>
              </w:rPr>
              <w:t>(HK 1)</w:t>
            </w:r>
            <w:r w:rsidR="00D456D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62372" w:rsidRPr="00735EAD" w14:paraId="3865CE27" w14:textId="77777777" w:rsidTr="006F1CD2">
        <w:tc>
          <w:tcPr>
            <w:tcW w:w="562" w:type="dxa"/>
            <w:shd w:val="clear" w:color="auto" w:fill="auto"/>
            <w:vAlign w:val="center"/>
          </w:tcPr>
          <w:p w14:paraId="07F678D8" w14:textId="77777777" w:rsidR="00162372" w:rsidRPr="00735EAD" w:rsidRDefault="00162372" w:rsidP="00735EAD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15869EB5" w14:textId="5321B9DD" w:rsidR="00162372" w:rsidRPr="00FA0259" w:rsidRDefault="00162372" w:rsidP="00B16C32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A0259">
              <w:rPr>
                <w:rFonts w:ascii="Arial" w:hAnsi="Arial" w:cs="Arial"/>
                <w:sz w:val="16"/>
                <w:szCs w:val="16"/>
              </w:rPr>
              <w:t>„Arisierung jüdischen Eigentums“</w:t>
            </w:r>
          </w:p>
        </w:tc>
        <w:tc>
          <w:tcPr>
            <w:tcW w:w="709" w:type="dxa"/>
            <w:shd w:val="clear" w:color="auto" w:fill="auto"/>
          </w:tcPr>
          <w:p w14:paraId="68834DFC" w14:textId="26AB5EDA" w:rsidR="00162372" w:rsidRPr="00735EAD" w:rsidRDefault="00162372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0539A49" w14:textId="77777777" w:rsidR="00162372" w:rsidRPr="00735EAD" w:rsidRDefault="00162372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2529EE9" w14:textId="75C59BFB" w:rsidR="00162372" w:rsidRPr="00735EAD" w:rsidRDefault="00162372" w:rsidP="00BF2640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shd w:val="clear" w:color="auto" w:fill="auto"/>
          </w:tcPr>
          <w:p w14:paraId="772422A3" w14:textId="77777777" w:rsidR="00162372" w:rsidRDefault="00C979E7" w:rsidP="00735EAD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650811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>
              <w:rPr>
                <w:rFonts w:ascii="Arial" w:hAnsi="Arial" w:cs="Arial"/>
                <w:sz w:val="16"/>
                <w:szCs w:val="16"/>
              </w:rPr>
              <w:t xml:space="preserve">Aufgabe B6: </w:t>
            </w:r>
            <w:r w:rsidRPr="00650811">
              <w:rPr>
                <w:rFonts w:ascii="Arial" w:hAnsi="Arial" w:cs="Arial"/>
                <w:sz w:val="16"/>
                <w:szCs w:val="16"/>
              </w:rPr>
              <w:t>ordnen historische Zusammenhänge unter Verwendung historischer Dimensionen und grundlegender historischer Fachbegriffe ein (SK 7),</w:t>
            </w:r>
          </w:p>
          <w:p w14:paraId="133051F2" w14:textId="07E3EAD1" w:rsidR="00347A1D" w:rsidRDefault="00427C22" w:rsidP="00735EAD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– benennen einzelne Zusammenhänge zwischen ökonomischen und gesellschaftlichen Prozessen (SK 8)</w:t>
            </w:r>
            <w:r w:rsidR="00347A1D" w:rsidRPr="00650811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6A739EB" w14:textId="454BCB5A" w:rsidR="005B1AA6" w:rsidRPr="00735EAD" w:rsidRDefault="00427C22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– ermitteln zielgerichtet Informationen und Daten in Geschichtsbüchern, digitalen Medienangeboten und in ihrem schulischen Umfeld zu ausgewählten Fragestellungen (MK 1)</w:t>
            </w:r>
            <w:r w:rsidR="00D456D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62372" w:rsidRPr="00735EAD" w14:paraId="37F1B3AF" w14:textId="77777777" w:rsidTr="006F1CD2">
        <w:tc>
          <w:tcPr>
            <w:tcW w:w="562" w:type="dxa"/>
            <w:shd w:val="clear" w:color="auto" w:fill="auto"/>
            <w:vAlign w:val="center"/>
          </w:tcPr>
          <w:p w14:paraId="34A28995" w14:textId="77777777" w:rsidR="00162372" w:rsidRPr="00735EAD" w:rsidRDefault="00162372" w:rsidP="00735EAD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5A84E3AE" w14:textId="7992AD9F" w:rsidR="00162372" w:rsidRPr="00FA0259" w:rsidRDefault="00162372" w:rsidP="00B16C32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A0259">
              <w:rPr>
                <w:rFonts w:ascii="Arial" w:hAnsi="Arial" w:cs="Arial"/>
                <w:sz w:val="16"/>
                <w:szCs w:val="16"/>
              </w:rPr>
              <w:t>Der Weg in den Krieg</w:t>
            </w:r>
          </w:p>
        </w:tc>
        <w:tc>
          <w:tcPr>
            <w:tcW w:w="709" w:type="dxa"/>
            <w:shd w:val="clear" w:color="auto" w:fill="auto"/>
          </w:tcPr>
          <w:p w14:paraId="371F8026" w14:textId="17628D4A" w:rsidR="00162372" w:rsidRPr="00735EAD" w:rsidRDefault="00162372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E8407E6" w14:textId="77777777" w:rsidR="00162372" w:rsidRPr="00735EAD" w:rsidRDefault="00162372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A2FD115" w14:textId="5F8AADBD" w:rsidR="00162372" w:rsidRPr="00735EAD" w:rsidRDefault="00162372" w:rsidP="00BF2640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shd w:val="clear" w:color="auto" w:fill="auto"/>
          </w:tcPr>
          <w:p w14:paraId="5774D3E4" w14:textId="08BECB77" w:rsidR="00162372" w:rsidRPr="00735EAD" w:rsidRDefault="00427C22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– informieren fallweise über Lebensbedingungen, Handelsbeziehungen, kulturelle Kontakte sowie Konflikte von Menschen in der Vergangenheit (SK 5)</w:t>
            </w:r>
            <w:r w:rsidR="00D456D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62372" w:rsidRPr="00735EAD" w14:paraId="1CCA4E35" w14:textId="77777777" w:rsidTr="006F1CD2">
        <w:tc>
          <w:tcPr>
            <w:tcW w:w="562" w:type="dxa"/>
            <w:shd w:val="clear" w:color="auto" w:fill="auto"/>
            <w:vAlign w:val="center"/>
          </w:tcPr>
          <w:p w14:paraId="4E8722F4" w14:textId="77777777" w:rsidR="00162372" w:rsidRPr="00735EAD" w:rsidRDefault="00162372" w:rsidP="00735EAD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3154D770" w14:textId="0E6B161B" w:rsidR="00162372" w:rsidRPr="00FA0259" w:rsidRDefault="00162372" w:rsidP="00FF11B4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A0259">
              <w:rPr>
                <w:rFonts w:ascii="Arial" w:hAnsi="Arial" w:cs="Arial"/>
                <w:sz w:val="16"/>
                <w:szCs w:val="16"/>
              </w:rPr>
              <w:t>Krieg in Europa – Völkervernichtung</w:t>
            </w:r>
            <w:r w:rsidR="00FF11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0259">
              <w:rPr>
                <w:rFonts w:ascii="Arial" w:hAnsi="Arial" w:cs="Arial"/>
                <w:sz w:val="16"/>
                <w:szCs w:val="16"/>
              </w:rPr>
              <w:t>und Holocaust</w:t>
            </w:r>
          </w:p>
        </w:tc>
        <w:tc>
          <w:tcPr>
            <w:tcW w:w="709" w:type="dxa"/>
            <w:shd w:val="clear" w:color="auto" w:fill="auto"/>
          </w:tcPr>
          <w:p w14:paraId="1ED9B3A3" w14:textId="3AD31D49" w:rsidR="00162372" w:rsidRPr="00735EAD" w:rsidRDefault="00162372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0CD46CA" w14:textId="77777777" w:rsidR="00162372" w:rsidRPr="00735EAD" w:rsidRDefault="00162372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E216D4D" w14:textId="052A3896" w:rsidR="00162372" w:rsidRPr="00735EAD" w:rsidRDefault="00162372" w:rsidP="00BF2640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shd w:val="clear" w:color="auto" w:fill="auto"/>
          </w:tcPr>
          <w:p w14:paraId="4FCCA48F" w14:textId="77777777" w:rsidR="007D2528" w:rsidRDefault="007D2528" w:rsidP="00735EAD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650811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>
              <w:rPr>
                <w:rFonts w:ascii="Arial" w:hAnsi="Arial" w:cs="Arial"/>
                <w:sz w:val="16"/>
                <w:szCs w:val="16"/>
              </w:rPr>
              <w:t xml:space="preserve">Q3 und Q4: </w:t>
            </w:r>
            <w:r w:rsidRPr="00650811">
              <w:rPr>
                <w:rFonts w:ascii="Arial" w:hAnsi="Arial" w:cs="Arial"/>
                <w:sz w:val="16"/>
                <w:szCs w:val="16"/>
              </w:rPr>
              <w:t>erläutern Interessen und Handlungsspielräume historischer Akteurinnen und Akteure in den jeweiligen Gesellschaften (SK 4)</w:t>
            </w:r>
          </w:p>
          <w:p w14:paraId="41C95AA6" w14:textId="2F2596F3" w:rsidR="003E742E" w:rsidRDefault="00427C22" w:rsidP="007D2528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– ermitteln zielgerichtet Informationen und Daten in Geschichtsbüchern, digitalen Medienangeboten und in ihrem schulischen Umfeld zu ausgewählten Fragestellungen (MK 1)</w:t>
            </w:r>
            <w:r w:rsidR="005B1AA6" w:rsidRPr="00146167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636B0C78" w14:textId="2F3B505F" w:rsidR="00FF11B4" w:rsidRPr="00735EAD" w:rsidRDefault="00425FF4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DF3743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DF3743">
              <w:rPr>
                <w:rFonts w:ascii="Arial" w:hAnsi="Arial" w:cs="Arial"/>
                <w:sz w:val="16"/>
                <w:szCs w:val="16"/>
              </w:rPr>
              <w:t xml:space="preserve">beurteilen das Handeln von Menschen </w:t>
            </w:r>
            <w:r>
              <w:rPr>
                <w:rFonts w:ascii="Arial" w:hAnsi="Arial" w:cs="Arial"/>
                <w:sz w:val="16"/>
                <w:szCs w:val="16"/>
              </w:rPr>
              <w:t>in ihrem jeweiligen historischen Kontext unter Berücksichtigung ihrer Handlungsspielräume</w:t>
            </w:r>
            <w:r w:rsidRPr="00DF3743">
              <w:rPr>
                <w:rFonts w:ascii="Arial" w:hAnsi="Arial" w:cs="Arial"/>
                <w:sz w:val="16"/>
                <w:szCs w:val="16"/>
              </w:rPr>
              <w:t xml:space="preserve"> (UK 3</w:t>
            </w:r>
            <w:r w:rsidR="00FF11B4" w:rsidRPr="00DF3743">
              <w:rPr>
                <w:rFonts w:ascii="Arial" w:hAnsi="Arial" w:cs="Arial"/>
                <w:sz w:val="16"/>
                <w:szCs w:val="16"/>
              </w:rPr>
              <w:t>)</w:t>
            </w:r>
            <w:r w:rsidR="00D456D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D2528" w:rsidRPr="00735EAD" w14:paraId="31CADEFC" w14:textId="77777777" w:rsidTr="006F1CD2">
        <w:tc>
          <w:tcPr>
            <w:tcW w:w="562" w:type="dxa"/>
            <w:shd w:val="clear" w:color="auto" w:fill="auto"/>
            <w:vAlign w:val="center"/>
          </w:tcPr>
          <w:p w14:paraId="18270F56" w14:textId="77777777" w:rsidR="007D2528" w:rsidRPr="00735EAD" w:rsidRDefault="007D2528" w:rsidP="00735EAD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2D84260B" w14:textId="490FB4AD" w:rsidR="007D2528" w:rsidRPr="00FA0259" w:rsidRDefault="007D2528" w:rsidP="00B16C32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A0259">
              <w:rPr>
                <w:rFonts w:ascii="Arial" w:hAnsi="Arial" w:cs="Arial"/>
                <w:sz w:val="16"/>
                <w:szCs w:val="16"/>
              </w:rPr>
              <w:t>Holocaust im Schatten des Krieges</w:t>
            </w:r>
          </w:p>
        </w:tc>
        <w:tc>
          <w:tcPr>
            <w:tcW w:w="709" w:type="dxa"/>
            <w:shd w:val="clear" w:color="auto" w:fill="auto"/>
          </w:tcPr>
          <w:p w14:paraId="41B438A1" w14:textId="50174559" w:rsidR="007D2528" w:rsidRPr="00735EAD" w:rsidRDefault="007D2528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9ED6104" w14:textId="77777777" w:rsidR="007D2528" w:rsidRPr="00735EAD" w:rsidRDefault="007D2528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2AF98D6" w14:textId="3704B364" w:rsidR="007D2528" w:rsidRPr="00BF2640" w:rsidRDefault="007D2528" w:rsidP="00BF2640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0" w:type="dxa"/>
            <w:vMerge w:val="restart"/>
            <w:shd w:val="clear" w:color="auto" w:fill="auto"/>
          </w:tcPr>
          <w:p w14:paraId="3B7421AE" w14:textId="09EC8779" w:rsidR="007D2528" w:rsidRDefault="00A66CC9" w:rsidP="00735EAD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– wenden grundlegende Schritte der Interpretation von Quellen unterschiedlicher Gattungen auch unter Einbeziehung digitaler Medien aufgabenbezogen an (MK 3)</w:t>
            </w:r>
            <w:r w:rsidR="007D2528" w:rsidRPr="00146167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60716B9F" w14:textId="0578C32B" w:rsidR="007D2528" w:rsidRPr="00735EAD" w:rsidRDefault="00425FF4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DF3743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DF3743">
              <w:rPr>
                <w:rFonts w:ascii="Arial" w:hAnsi="Arial" w:cs="Arial"/>
                <w:sz w:val="16"/>
                <w:szCs w:val="16"/>
              </w:rPr>
              <w:t xml:space="preserve">beurteilen das Handeln von Menschen </w:t>
            </w:r>
            <w:r>
              <w:rPr>
                <w:rFonts w:ascii="Arial" w:hAnsi="Arial" w:cs="Arial"/>
                <w:sz w:val="16"/>
                <w:szCs w:val="16"/>
              </w:rPr>
              <w:t>in ihrem jeweiligen historischen Kontext unter Berücksichtigung ihrer Handlungsspielräume</w:t>
            </w:r>
            <w:r w:rsidRPr="00DF3743">
              <w:rPr>
                <w:rFonts w:ascii="Arial" w:hAnsi="Arial" w:cs="Arial"/>
                <w:sz w:val="16"/>
                <w:szCs w:val="16"/>
              </w:rPr>
              <w:t xml:space="preserve"> (UK 3)</w:t>
            </w:r>
            <w:r w:rsidR="007D2528" w:rsidRPr="00DF3743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7A3A9C68" w14:textId="497CE355" w:rsidR="007D2528" w:rsidRDefault="00427C22" w:rsidP="003443CC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– beschreiben ausgewählte Personen und Gruppen in den jeweiligen Gesellschaften und ihre Funktionen, Interessen und Handlungsspielräume (SK 4),</w:t>
            </w:r>
          </w:p>
          <w:p w14:paraId="05874767" w14:textId="45C9035A" w:rsidR="00724AAE" w:rsidRPr="00724AAE" w:rsidRDefault="007D2528" w:rsidP="00724AAE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DF3743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DF3743">
              <w:rPr>
                <w:rFonts w:ascii="Arial" w:hAnsi="Arial" w:cs="Arial"/>
                <w:sz w:val="16"/>
                <w:szCs w:val="16"/>
              </w:rPr>
              <w:t>reflektieren die Wirkmächtigkeit von Geschichtsbildern und narrativen Stereotypen unter Berücksichtigung ihrer medialen Darstellung im öffentlichen Diskurs (HK 4),</w:t>
            </w:r>
          </w:p>
        </w:tc>
      </w:tr>
      <w:tr w:rsidR="007D2528" w:rsidRPr="00735EAD" w14:paraId="589C40B2" w14:textId="77777777" w:rsidTr="006F1CD2">
        <w:tc>
          <w:tcPr>
            <w:tcW w:w="562" w:type="dxa"/>
            <w:shd w:val="clear" w:color="auto" w:fill="auto"/>
            <w:vAlign w:val="center"/>
          </w:tcPr>
          <w:p w14:paraId="4ED93599" w14:textId="77777777" w:rsidR="007D2528" w:rsidRPr="00735EAD" w:rsidRDefault="007D2528" w:rsidP="003443CC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7DEA166E" w14:textId="2AE2E3F9" w:rsidR="007D2528" w:rsidRPr="00FA0259" w:rsidRDefault="007D2528" w:rsidP="003443CC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A0259">
              <w:rPr>
                <w:rFonts w:ascii="Arial" w:hAnsi="Arial" w:cs="Arial"/>
                <w:sz w:val="16"/>
                <w:szCs w:val="16"/>
              </w:rPr>
              <w:t>Holocaust in Auschwitz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FA0259">
              <w:rPr>
                <w:rFonts w:ascii="Arial" w:hAnsi="Arial" w:cs="Arial"/>
                <w:sz w:val="16"/>
                <w:szCs w:val="16"/>
              </w:rPr>
              <w:t>Birkenau</w:t>
            </w:r>
          </w:p>
        </w:tc>
        <w:tc>
          <w:tcPr>
            <w:tcW w:w="709" w:type="dxa"/>
            <w:shd w:val="clear" w:color="auto" w:fill="auto"/>
          </w:tcPr>
          <w:p w14:paraId="186B70BA" w14:textId="27CC3A48" w:rsidR="007D2528" w:rsidRPr="00735EAD" w:rsidRDefault="007D2528" w:rsidP="003443C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CD03F4C" w14:textId="77777777" w:rsidR="007D2528" w:rsidRPr="00735EAD" w:rsidRDefault="007D2528" w:rsidP="003443C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C193B80" w14:textId="77777777" w:rsidR="007D2528" w:rsidRPr="00735EAD" w:rsidRDefault="007D2528" w:rsidP="003443C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vMerge/>
            <w:shd w:val="clear" w:color="auto" w:fill="auto"/>
          </w:tcPr>
          <w:p w14:paraId="3F0C5EC3" w14:textId="284E5722" w:rsidR="007D2528" w:rsidRPr="00735EAD" w:rsidRDefault="007D2528" w:rsidP="003443C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D2528" w:rsidRPr="00735EAD" w14:paraId="68CBCC73" w14:textId="77777777" w:rsidTr="006F1CD2">
        <w:tc>
          <w:tcPr>
            <w:tcW w:w="562" w:type="dxa"/>
            <w:shd w:val="clear" w:color="auto" w:fill="auto"/>
            <w:vAlign w:val="center"/>
          </w:tcPr>
          <w:p w14:paraId="7D6ACF0B" w14:textId="77777777" w:rsidR="007D2528" w:rsidRPr="00735EAD" w:rsidRDefault="007D2528" w:rsidP="003443CC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0595C5CC" w14:textId="46303A91" w:rsidR="007D2528" w:rsidRPr="00FA0259" w:rsidRDefault="007D2528" w:rsidP="003443CC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A0259">
              <w:rPr>
                <w:rFonts w:ascii="Arial" w:hAnsi="Arial" w:cs="Arial"/>
                <w:sz w:val="16"/>
                <w:szCs w:val="16"/>
              </w:rPr>
              <w:t>Fela hat überlebt</w:t>
            </w:r>
          </w:p>
        </w:tc>
        <w:tc>
          <w:tcPr>
            <w:tcW w:w="709" w:type="dxa"/>
            <w:shd w:val="clear" w:color="auto" w:fill="auto"/>
          </w:tcPr>
          <w:p w14:paraId="5DD1CCB1" w14:textId="60E4928D" w:rsidR="007D2528" w:rsidRPr="00735EAD" w:rsidRDefault="007D2528" w:rsidP="003443C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4A69B3C" w14:textId="77777777" w:rsidR="007D2528" w:rsidRPr="00735EAD" w:rsidRDefault="007D2528" w:rsidP="003443C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69E2D15" w14:textId="77777777" w:rsidR="007D2528" w:rsidRPr="00735EAD" w:rsidRDefault="007D2528" w:rsidP="003443C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vMerge/>
            <w:shd w:val="clear" w:color="auto" w:fill="auto"/>
          </w:tcPr>
          <w:p w14:paraId="4D3441C4" w14:textId="51CB223A" w:rsidR="007D2528" w:rsidRPr="00735EAD" w:rsidRDefault="007D2528" w:rsidP="003443C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D2528" w:rsidRPr="00735EAD" w14:paraId="21008286" w14:textId="77777777" w:rsidTr="006F1CD2">
        <w:tc>
          <w:tcPr>
            <w:tcW w:w="562" w:type="dxa"/>
            <w:shd w:val="clear" w:color="auto" w:fill="auto"/>
            <w:vAlign w:val="center"/>
          </w:tcPr>
          <w:p w14:paraId="6D6F4638" w14:textId="77777777" w:rsidR="007D2528" w:rsidRPr="00735EAD" w:rsidRDefault="007D2528" w:rsidP="003443CC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60E5C881" w14:textId="4343A17F" w:rsidR="007D2528" w:rsidRPr="00FA0259" w:rsidRDefault="007D2528" w:rsidP="003443CC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A0259">
              <w:rPr>
                <w:rFonts w:ascii="Arial" w:hAnsi="Arial" w:cs="Arial"/>
                <w:sz w:val="16"/>
                <w:szCs w:val="16"/>
              </w:rPr>
              <w:t>Was man wissen konnte</w:t>
            </w:r>
          </w:p>
        </w:tc>
        <w:tc>
          <w:tcPr>
            <w:tcW w:w="709" w:type="dxa"/>
            <w:shd w:val="clear" w:color="auto" w:fill="auto"/>
          </w:tcPr>
          <w:p w14:paraId="6A49E7EF" w14:textId="3BD7267B" w:rsidR="007D2528" w:rsidRPr="00735EAD" w:rsidRDefault="007D2528" w:rsidP="003443C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053AB52" w14:textId="77777777" w:rsidR="007D2528" w:rsidRPr="00735EAD" w:rsidRDefault="007D2528" w:rsidP="003443C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4E0270F" w14:textId="5168FD13" w:rsidR="007D2528" w:rsidRPr="00BF2640" w:rsidRDefault="007D2528" w:rsidP="00BF2640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0" w:type="dxa"/>
            <w:vMerge/>
            <w:shd w:val="clear" w:color="auto" w:fill="auto"/>
          </w:tcPr>
          <w:p w14:paraId="76471BC0" w14:textId="529D553B" w:rsidR="007D2528" w:rsidRPr="00735EAD" w:rsidRDefault="007D2528" w:rsidP="003443C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4AAE" w:rsidRPr="00735EAD" w14:paraId="24FB2671" w14:textId="77777777" w:rsidTr="006F1CD2">
        <w:tc>
          <w:tcPr>
            <w:tcW w:w="562" w:type="dxa"/>
            <w:shd w:val="clear" w:color="auto" w:fill="auto"/>
            <w:vAlign w:val="center"/>
          </w:tcPr>
          <w:p w14:paraId="2B9C0634" w14:textId="77777777" w:rsidR="00724AAE" w:rsidRPr="00735EAD" w:rsidRDefault="00724AAE" w:rsidP="003443CC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1BA6C339" w14:textId="1497504B" w:rsidR="00724AAE" w:rsidRPr="00FA0259" w:rsidRDefault="00724AAE" w:rsidP="003443CC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A0259">
              <w:rPr>
                <w:rFonts w:ascii="Arial" w:hAnsi="Arial" w:cs="Arial"/>
                <w:sz w:val="16"/>
                <w:szCs w:val="16"/>
              </w:rPr>
              <w:t>Verfolgung von Minderheiten</w:t>
            </w:r>
          </w:p>
        </w:tc>
        <w:tc>
          <w:tcPr>
            <w:tcW w:w="709" w:type="dxa"/>
            <w:shd w:val="clear" w:color="auto" w:fill="auto"/>
          </w:tcPr>
          <w:p w14:paraId="679C1C60" w14:textId="47EC0ECE" w:rsidR="00724AAE" w:rsidRPr="00735EAD" w:rsidRDefault="00724AAE" w:rsidP="003443C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AF97154" w14:textId="77777777" w:rsidR="00724AAE" w:rsidRPr="00735EAD" w:rsidRDefault="00724AAE" w:rsidP="003443C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E7D9747" w14:textId="77777777" w:rsidR="00724AAE" w:rsidRPr="00735EAD" w:rsidRDefault="00724AAE" w:rsidP="003443C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vMerge w:val="restart"/>
            <w:shd w:val="clear" w:color="auto" w:fill="auto"/>
          </w:tcPr>
          <w:p w14:paraId="37CE052B" w14:textId="2C217C2B" w:rsidR="00724AAE" w:rsidRDefault="00427C22" w:rsidP="00724AAE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– informieren fallweise über Lebensbedingungen, Handelsbeziehungen, kulturelle Kontakte sowie Konflikte von Menschen in der Vergangenheit (SK 5)</w:t>
            </w:r>
            <w:r w:rsidR="00724AAE" w:rsidRPr="00650811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15A7E9BB" w14:textId="1192094E" w:rsidR="00724AAE" w:rsidRDefault="00427C22" w:rsidP="00724AAE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lastRenderedPageBreak/>
              <w:t>– benennen einzelne Zusammenhänge zwischen ökonomischen und gesellschaftlichen Prozessen (SK 8)</w:t>
            </w:r>
            <w:r w:rsidR="00724AAE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3321710F" w14:textId="3A874E87" w:rsidR="00724AAE" w:rsidRPr="00724AAE" w:rsidRDefault="00425FF4" w:rsidP="00724AAE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DF3743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DF3743">
              <w:rPr>
                <w:rFonts w:ascii="Arial" w:hAnsi="Arial" w:cs="Arial"/>
                <w:sz w:val="16"/>
                <w:szCs w:val="16"/>
              </w:rPr>
              <w:t xml:space="preserve">beurteilen das Handeln von Menschen </w:t>
            </w:r>
            <w:r>
              <w:rPr>
                <w:rFonts w:ascii="Arial" w:hAnsi="Arial" w:cs="Arial"/>
                <w:sz w:val="16"/>
                <w:szCs w:val="16"/>
              </w:rPr>
              <w:t>in ihrem jeweiligen historischen Kontext unter Berücksichtigung ihrer Handlungsspielräume</w:t>
            </w:r>
            <w:r w:rsidRPr="00DF3743">
              <w:rPr>
                <w:rFonts w:ascii="Arial" w:hAnsi="Arial" w:cs="Arial"/>
                <w:sz w:val="16"/>
                <w:szCs w:val="16"/>
              </w:rPr>
              <w:t xml:space="preserve"> (UK 3)</w:t>
            </w:r>
            <w:r w:rsidR="00724AA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24AAE" w:rsidRPr="00735EAD" w14:paraId="787A8165" w14:textId="77777777" w:rsidTr="006F1CD2">
        <w:tc>
          <w:tcPr>
            <w:tcW w:w="562" w:type="dxa"/>
            <w:shd w:val="clear" w:color="auto" w:fill="auto"/>
            <w:vAlign w:val="center"/>
          </w:tcPr>
          <w:p w14:paraId="51FE764C" w14:textId="77777777" w:rsidR="00724AAE" w:rsidRPr="00735EAD" w:rsidRDefault="00724AAE" w:rsidP="003443CC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2A0D12C2" w14:textId="0BF007D8" w:rsidR="00724AAE" w:rsidRPr="00FA0259" w:rsidRDefault="00724AAE" w:rsidP="003443CC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A0259">
              <w:rPr>
                <w:rFonts w:ascii="Arial" w:hAnsi="Arial" w:cs="Arial"/>
                <w:sz w:val="16"/>
                <w:szCs w:val="16"/>
              </w:rPr>
              <w:t>Vertrieben und verschleppt</w:t>
            </w:r>
          </w:p>
        </w:tc>
        <w:tc>
          <w:tcPr>
            <w:tcW w:w="709" w:type="dxa"/>
            <w:shd w:val="clear" w:color="auto" w:fill="auto"/>
          </w:tcPr>
          <w:p w14:paraId="52956B73" w14:textId="4600D1AC" w:rsidR="00724AAE" w:rsidRPr="00735EAD" w:rsidRDefault="00724AAE" w:rsidP="003443C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94805DA" w14:textId="77777777" w:rsidR="00724AAE" w:rsidRPr="00735EAD" w:rsidRDefault="00724AAE" w:rsidP="003443C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B154553" w14:textId="77777777" w:rsidR="00724AAE" w:rsidRPr="00735EAD" w:rsidRDefault="00724AAE" w:rsidP="003443C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vMerge/>
            <w:shd w:val="clear" w:color="auto" w:fill="auto"/>
          </w:tcPr>
          <w:p w14:paraId="2A1165C8" w14:textId="5B75CC54" w:rsidR="00724AAE" w:rsidRPr="00735EAD" w:rsidRDefault="00724AAE" w:rsidP="003443C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4AAE" w:rsidRPr="00735EAD" w14:paraId="7C26CF4A" w14:textId="77777777" w:rsidTr="006F1CD2">
        <w:tc>
          <w:tcPr>
            <w:tcW w:w="562" w:type="dxa"/>
            <w:shd w:val="clear" w:color="auto" w:fill="auto"/>
            <w:vAlign w:val="center"/>
          </w:tcPr>
          <w:p w14:paraId="0EC2F46F" w14:textId="77777777" w:rsidR="00724AAE" w:rsidRPr="00735EAD" w:rsidRDefault="00724AAE" w:rsidP="003443CC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6827F9CC" w14:textId="12699E99" w:rsidR="00724AAE" w:rsidRPr="00FA0259" w:rsidRDefault="00724AAE" w:rsidP="003443CC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A0259">
              <w:rPr>
                <w:rFonts w:ascii="Arial" w:hAnsi="Arial" w:cs="Arial"/>
                <w:sz w:val="16"/>
                <w:szCs w:val="16"/>
              </w:rPr>
              <w:t>Griechenland – besetzt und geplündert</w:t>
            </w:r>
          </w:p>
        </w:tc>
        <w:tc>
          <w:tcPr>
            <w:tcW w:w="709" w:type="dxa"/>
            <w:shd w:val="clear" w:color="auto" w:fill="auto"/>
          </w:tcPr>
          <w:p w14:paraId="60A6FF25" w14:textId="28788F59" w:rsidR="00724AAE" w:rsidRPr="00735EAD" w:rsidRDefault="00724AAE" w:rsidP="003443C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19707D6" w14:textId="77777777" w:rsidR="00724AAE" w:rsidRPr="00735EAD" w:rsidRDefault="00724AAE" w:rsidP="003443C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A14449B" w14:textId="77777777" w:rsidR="00724AAE" w:rsidRPr="00735EAD" w:rsidRDefault="00724AAE" w:rsidP="003443C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vMerge/>
            <w:shd w:val="clear" w:color="auto" w:fill="auto"/>
          </w:tcPr>
          <w:p w14:paraId="1698BA11" w14:textId="4187A11B" w:rsidR="00724AAE" w:rsidRPr="00735EAD" w:rsidRDefault="00724AAE" w:rsidP="003443C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4AAE" w:rsidRPr="00735EAD" w14:paraId="0D1E5DC3" w14:textId="77777777" w:rsidTr="006F1CD2">
        <w:tc>
          <w:tcPr>
            <w:tcW w:w="562" w:type="dxa"/>
            <w:shd w:val="clear" w:color="auto" w:fill="auto"/>
            <w:vAlign w:val="center"/>
          </w:tcPr>
          <w:p w14:paraId="77EB3969" w14:textId="77777777" w:rsidR="00724AAE" w:rsidRPr="00735EAD" w:rsidRDefault="00724AAE" w:rsidP="003443CC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16066C8E" w14:textId="78F5FEBD" w:rsidR="00724AAE" w:rsidRPr="00FA0259" w:rsidRDefault="00724AAE" w:rsidP="003443CC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A0259">
              <w:rPr>
                <w:rFonts w:ascii="Arial" w:hAnsi="Arial" w:cs="Arial"/>
                <w:sz w:val="16"/>
                <w:szCs w:val="16"/>
              </w:rPr>
              <w:t>Muslime im Zweiten Weltkrieg</w:t>
            </w:r>
          </w:p>
        </w:tc>
        <w:tc>
          <w:tcPr>
            <w:tcW w:w="709" w:type="dxa"/>
            <w:shd w:val="clear" w:color="auto" w:fill="auto"/>
          </w:tcPr>
          <w:p w14:paraId="0F7F3D5C" w14:textId="34201755" w:rsidR="00724AAE" w:rsidRPr="00735EAD" w:rsidRDefault="00724AAE" w:rsidP="003443C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F61A7A0" w14:textId="77777777" w:rsidR="00724AAE" w:rsidRPr="00735EAD" w:rsidRDefault="00724AAE" w:rsidP="003443C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0685742" w14:textId="77777777" w:rsidR="00724AAE" w:rsidRPr="00735EAD" w:rsidRDefault="00724AAE" w:rsidP="003443C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vMerge/>
            <w:shd w:val="clear" w:color="auto" w:fill="auto"/>
          </w:tcPr>
          <w:p w14:paraId="3DE81FF2" w14:textId="77777777" w:rsidR="00724AAE" w:rsidRPr="00735EAD" w:rsidRDefault="00724AAE" w:rsidP="003443C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C62B4" w:rsidRPr="00735EAD" w14:paraId="2BE6C4F9" w14:textId="77777777" w:rsidTr="00F11E68">
        <w:tc>
          <w:tcPr>
            <w:tcW w:w="562" w:type="dxa"/>
            <w:shd w:val="clear" w:color="auto" w:fill="auto"/>
            <w:vAlign w:val="center"/>
          </w:tcPr>
          <w:p w14:paraId="60FFB158" w14:textId="77777777" w:rsidR="000C62B4" w:rsidRPr="00735EAD" w:rsidRDefault="000C62B4" w:rsidP="003443CC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4C435CF4" w14:textId="103A8A7B" w:rsidR="000C62B4" w:rsidRPr="00FA0259" w:rsidRDefault="000C62B4" w:rsidP="003443CC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A0259">
              <w:rPr>
                <w:rFonts w:ascii="Arial" w:hAnsi="Arial" w:cs="Arial"/>
                <w:sz w:val="16"/>
                <w:szCs w:val="16"/>
              </w:rPr>
              <w:t>Der „totale Krieg“</w:t>
            </w:r>
          </w:p>
        </w:tc>
        <w:tc>
          <w:tcPr>
            <w:tcW w:w="709" w:type="dxa"/>
            <w:shd w:val="clear" w:color="auto" w:fill="auto"/>
          </w:tcPr>
          <w:p w14:paraId="4F51CA44" w14:textId="26D392B4" w:rsidR="000C62B4" w:rsidRPr="00735EAD" w:rsidRDefault="000C62B4" w:rsidP="003443C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FC97370" w14:textId="77777777" w:rsidR="000C62B4" w:rsidRPr="00735EAD" w:rsidRDefault="000C62B4" w:rsidP="003443C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3E5E5645" w14:textId="1590527D" w:rsidR="000C62B4" w:rsidRPr="00735EAD" w:rsidRDefault="000C62B4" w:rsidP="003443C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637C21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637C21">
              <w:rPr>
                <w:rFonts w:ascii="Arial" w:hAnsi="Arial" w:cs="Arial"/>
                <w:sz w:val="16"/>
                <w:szCs w:val="16"/>
              </w:rPr>
              <w:t>erläutern Anlass und Folgen des Kriegseintritts der USA im Pazifikraum.</w:t>
            </w:r>
            <w:r>
              <w:rPr>
                <w:rFonts w:ascii="Arial" w:hAnsi="Arial" w:cs="Arial"/>
                <w:sz w:val="16"/>
                <w:szCs w:val="16"/>
              </w:rPr>
              <w:t xml:space="preserve"> (SK).</w:t>
            </w:r>
          </w:p>
        </w:tc>
        <w:tc>
          <w:tcPr>
            <w:tcW w:w="5530" w:type="dxa"/>
            <w:shd w:val="clear" w:color="auto" w:fill="auto"/>
          </w:tcPr>
          <w:p w14:paraId="442072F4" w14:textId="2C66D2F7" w:rsidR="000C62B4" w:rsidRPr="00735EAD" w:rsidRDefault="00A66CC9" w:rsidP="003443C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– wenden grundlegende Schritte der Interpretation von Quellen unterschiedlicher Gattungen auch unter Einbeziehung digitaler Medien aufgabenbezogen an (MK 3)</w:t>
            </w:r>
            <w:r w:rsidR="00D456D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24AAE" w:rsidRPr="00735EAD" w14:paraId="71910D9D" w14:textId="77777777" w:rsidTr="00F11E68">
        <w:tc>
          <w:tcPr>
            <w:tcW w:w="562" w:type="dxa"/>
            <w:shd w:val="clear" w:color="auto" w:fill="auto"/>
            <w:vAlign w:val="center"/>
          </w:tcPr>
          <w:p w14:paraId="4F1F3F20" w14:textId="77777777" w:rsidR="00724AAE" w:rsidRPr="00735EAD" w:rsidRDefault="00724AAE" w:rsidP="003443CC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7CC59114" w14:textId="30DF40DD" w:rsidR="00724AAE" w:rsidRPr="00FA0259" w:rsidRDefault="00724AAE" w:rsidP="003443CC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A0259">
              <w:rPr>
                <w:rFonts w:ascii="Arial" w:hAnsi="Arial" w:cs="Arial"/>
                <w:sz w:val="16"/>
                <w:szCs w:val="16"/>
              </w:rPr>
              <w:t>Nicht alle machten mit</w:t>
            </w:r>
          </w:p>
        </w:tc>
        <w:tc>
          <w:tcPr>
            <w:tcW w:w="709" w:type="dxa"/>
            <w:shd w:val="clear" w:color="auto" w:fill="auto"/>
          </w:tcPr>
          <w:p w14:paraId="425BA008" w14:textId="1DAFC627" w:rsidR="00724AAE" w:rsidRPr="00735EAD" w:rsidRDefault="00724AAE" w:rsidP="003443C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0171ECF" w14:textId="77777777" w:rsidR="00724AAE" w:rsidRPr="00735EAD" w:rsidRDefault="00724AAE" w:rsidP="003443C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2205C51E" w14:textId="1A7EDE50" w:rsidR="00724AAE" w:rsidRPr="00BF2640" w:rsidRDefault="00724AAE" w:rsidP="00BF2640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637C21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637C21">
              <w:rPr>
                <w:rFonts w:ascii="Arial" w:hAnsi="Arial" w:cs="Arial"/>
                <w:sz w:val="16"/>
                <w:szCs w:val="16"/>
              </w:rPr>
              <w:t>erörtern an Beispielen Handlungsspielräume von Frauen und Männern unter den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37C21">
              <w:rPr>
                <w:rFonts w:ascii="Arial" w:hAnsi="Arial" w:cs="Arial"/>
                <w:sz w:val="16"/>
                <w:szCs w:val="16"/>
              </w:rPr>
              <w:t>Bedingungen der NS–Diktatur</w:t>
            </w:r>
            <w:r>
              <w:rPr>
                <w:rFonts w:ascii="Arial" w:hAnsi="Arial" w:cs="Arial"/>
                <w:sz w:val="16"/>
                <w:szCs w:val="16"/>
              </w:rPr>
              <w:t xml:space="preserve"> (UK).</w:t>
            </w:r>
          </w:p>
        </w:tc>
        <w:tc>
          <w:tcPr>
            <w:tcW w:w="5530" w:type="dxa"/>
            <w:vMerge w:val="restart"/>
            <w:shd w:val="clear" w:color="auto" w:fill="auto"/>
          </w:tcPr>
          <w:p w14:paraId="5267C22D" w14:textId="40EBB740" w:rsidR="00724AAE" w:rsidRPr="00735EAD" w:rsidRDefault="00724AAE" w:rsidP="003443C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650811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650811">
              <w:rPr>
                <w:rFonts w:ascii="Arial" w:hAnsi="Arial" w:cs="Arial"/>
                <w:sz w:val="16"/>
                <w:szCs w:val="16"/>
              </w:rPr>
              <w:t>erläutern Interessen und Handlungsspielräume historischer Akteurinnen und Akteure in den jeweiligen Gesellschaften (SK 4)</w:t>
            </w:r>
            <w:r w:rsidR="00D456D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24AAE" w:rsidRPr="00735EAD" w14:paraId="1D2349AF" w14:textId="77777777" w:rsidTr="00F11E68">
        <w:tc>
          <w:tcPr>
            <w:tcW w:w="562" w:type="dxa"/>
            <w:shd w:val="clear" w:color="auto" w:fill="auto"/>
            <w:vAlign w:val="center"/>
          </w:tcPr>
          <w:p w14:paraId="64C434FF" w14:textId="77777777" w:rsidR="00724AAE" w:rsidRPr="00735EAD" w:rsidRDefault="00724AAE" w:rsidP="003443CC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5632094E" w14:textId="757A3E1F" w:rsidR="00724AAE" w:rsidRPr="00FA0259" w:rsidRDefault="00724AAE" w:rsidP="003443CC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A0259">
              <w:rPr>
                <w:rFonts w:ascii="Arial" w:hAnsi="Arial" w:cs="Arial"/>
                <w:sz w:val="16"/>
                <w:szCs w:val="16"/>
              </w:rPr>
              <w:t>Widerstand gegen den NS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FA0259">
              <w:rPr>
                <w:rFonts w:ascii="Arial" w:hAnsi="Arial" w:cs="Arial"/>
                <w:sz w:val="16"/>
                <w:szCs w:val="16"/>
              </w:rPr>
              <w:t>Staat</w:t>
            </w:r>
          </w:p>
        </w:tc>
        <w:tc>
          <w:tcPr>
            <w:tcW w:w="709" w:type="dxa"/>
            <w:shd w:val="clear" w:color="auto" w:fill="auto"/>
          </w:tcPr>
          <w:p w14:paraId="589BDA0A" w14:textId="7B5199EF" w:rsidR="00724AAE" w:rsidRPr="00735EAD" w:rsidRDefault="00724AAE" w:rsidP="003443C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E089044" w14:textId="77777777" w:rsidR="00724AAE" w:rsidRPr="00735EAD" w:rsidRDefault="00724AAE" w:rsidP="003443C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9936A5A" w14:textId="77777777" w:rsidR="00724AAE" w:rsidRPr="00735EAD" w:rsidRDefault="00724AAE" w:rsidP="003443C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vMerge/>
            <w:shd w:val="clear" w:color="auto" w:fill="auto"/>
          </w:tcPr>
          <w:p w14:paraId="0763DD09" w14:textId="77777777" w:rsidR="00724AAE" w:rsidRPr="00735EAD" w:rsidRDefault="00724AAE" w:rsidP="003443C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C62B4" w:rsidRPr="00735EAD" w14:paraId="66F34653" w14:textId="77777777" w:rsidTr="00F11E68">
        <w:tc>
          <w:tcPr>
            <w:tcW w:w="562" w:type="dxa"/>
            <w:shd w:val="clear" w:color="auto" w:fill="auto"/>
            <w:vAlign w:val="center"/>
          </w:tcPr>
          <w:p w14:paraId="6DCE86E1" w14:textId="77777777" w:rsidR="000C62B4" w:rsidRPr="00735EAD" w:rsidRDefault="000C62B4" w:rsidP="003443CC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27194A72" w14:textId="7959D977" w:rsidR="000C62B4" w:rsidRPr="00FA0259" w:rsidRDefault="000C62B4" w:rsidP="003443CC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A0259">
              <w:rPr>
                <w:rFonts w:ascii="Arial" w:hAnsi="Arial" w:cs="Arial"/>
                <w:sz w:val="16"/>
                <w:szCs w:val="16"/>
              </w:rPr>
              <w:t>Flucht und Vertreibung</w:t>
            </w:r>
          </w:p>
        </w:tc>
        <w:tc>
          <w:tcPr>
            <w:tcW w:w="709" w:type="dxa"/>
            <w:shd w:val="clear" w:color="auto" w:fill="auto"/>
          </w:tcPr>
          <w:p w14:paraId="1049AFB0" w14:textId="048B68E1" w:rsidR="000C62B4" w:rsidRPr="00735EAD" w:rsidRDefault="000C62B4" w:rsidP="003443C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5E5B638" w14:textId="77777777" w:rsidR="000C62B4" w:rsidRPr="00735EAD" w:rsidRDefault="000C62B4" w:rsidP="003443C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088C86E5" w14:textId="61F8CC6E" w:rsidR="000C62B4" w:rsidRPr="00637C21" w:rsidRDefault="000C62B4" w:rsidP="00637C21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637C21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637C21">
              <w:rPr>
                <w:rFonts w:ascii="Arial" w:hAnsi="Arial" w:cs="Arial"/>
                <w:sz w:val="16"/>
                <w:szCs w:val="16"/>
              </w:rPr>
              <w:t>stellen Folgen der Flucht– und Vertreibungsbewegungen dar und erläuterten die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37C21">
              <w:rPr>
                <w:rFonts w:ascii="Arial" w:hAnsi="Arial" w:cs="Arial"/>
                <w:sz w:val="16"/>
                <w:szCs w:val="16"/>
              </w:rPr>
              <w:t>Konsequenzen für die Nachkriegsgesellschaft</w:t>
            </w:r>
            <w:r>
              <w:rPr>
                <w:rFonts w:ascii="Arial" w:hAnsi="Arial" w:cs="Arial"/>
                <w:sz w:val="16"/>
                <w:szCs w:val="16"/>
              </w:rPr>
              <w:t xml:space="preserve"> (SK)</w:t>
            </w:r>
            <w:r>
              <w:rPr>
                <w:rFonts w:ascii="Arial" w:hAnsi="Arial" w:cs="Arial"/>
                <w:sz w:val="16"/>
                <w:szCs w:val="16"/>
              </w:rPr>
              <w:br/>
              <w:t>(siehe auch Schulbuch S. 112f.)</w:t>
            </w:r>
          </w:p>
        </w:tc>
        <w:tc>
          <w:tcPr>
            <w:tcW w:w="5530" w:type="dxa"/>
            <w:shd w:val="clear" w:color="auto" w:fill="auto"/>
          </w:tcPr>
          <w:p w14:paraId="59E71B1A" w14:textId="1EAAA813" w:rsidR="000C62B4" w:rsidRDefault="00D421EE" w:rsidP="003443CC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650811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="00427C22">
              <w:rPr>
                <w:rFonts w:ascii="Arial" w:hAnsi="Arial" w:cs="Arial"/>
                <w:sz w:val="16"/>
                <w:szCs w:val="16"/>
              </w:rPr>
              <w:t>beschreiben in einfacher Form</w:t>
            </w:r>
            <w:r w:rsidRPr="00650811">
              <w:rPr>
                <w:rFonts w:ascii="Arial" w:hAnsi="Arial" w:cs="Arial"/>
                <w:sz w:val="16"/>
                <w:szCs w:val="16"/>
              </w:rPr>
              <w:t xml:space="preserve"> Ursachen, Verlaufsformen sowie Folgen historischer Ereignisse (SK 3),</w:t>
            </w:r>
          </w:p>
          <w:p w14:paraId="2B6B4019" w14:textId="2FCBAA8B" w:rsidR="00D421EE" w:rsidRDefault="00427C22" w:rsidP="003443CC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– informieren fallweise über Lebensbedingungen, Handelsbeziehungen, kulturelle Kontakte sowie Konflikte von Menschen in der Vergangenheit (SK 5)</w:t>
            </w:r>
            <w:r w:rsidR="00D421EE" w:rsidRPr="00650811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121FBF1C" w14:textId="630A3C78" w:rsidR="003A02A5" w:rsidRPr="00735EAD" w:rsidRDefault="003A02A5" w:rsidP="003443C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DF3743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="0085062D" w:rsidRPr="0085062D">
              <w:rPr>
                <w:rFonts w:ascii="Arial" w:hAnsi="Arial" w:cs="Arial"/>
                <w:sz w:val="16"/>
                <w:szCs w:val="16"/>
              </w:rPr>
              <w:t>stellen einen Bezug von Phänomenen aus der Vergangenheit zur eigenen persönlichen</w:t>
            </w:r>
            <w:r w:rsidR="008506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5062D" w:rsidRPr="0085062D">
              <w:rPr>
                <w:rFonts w:ascii="Arial" w:hAnsi="Arial" w:cs="Arial"/>
                <w:sz w:val="16"/>
                <w:szCs w:val="16"/>
              </w:rPr>
              <w:t>Gegenwart her</w:t>
            </w:r>
            <w:r w:rsidR="0085062D" w:rsidRPr="00DF37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F3743">
              <w:rPr>
                <w:rFonts w:ascii="Arial" w:hAnsi="Arial" w:cs="Arial"/>
                <w:sz w:val="16"/>
                <w:szCs w:val="16"/>
              </w:rPr>
              <w:t>(HK 1)</w:t>
            </w:r>
            <w:r w:rsidR="00D456D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0C62B4" w:rsidRPr="00735EAD" w14:paraId="316A6C68" w14:textId="77777777" w:rsidTr="00F11E68">
        <w:tc>
          <w:tcPr>
            <w:tcW w:w="562" w:type="dxa"/>
            <w:shd w:val="clear" w:color="auto" w:fill="auto"/>
            <w:vAlign w:val="center"/>
          </w:tcPr>
          <w:p w14:paraId="1DDDBDFD" w14:textId="77777777" w:rsidR="000C62B4" w:rsidRPr="00735EAD" w:rsidRDefault="000C62B4" w:rsidP="003443CC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5ECE5299" w14:textId="06F896CE" w:rsidR="000C62B4" w:rsidRPr="00FA0259" w:rsidRDefault="000C62B4" w:rsidP="003443CC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A0259">
              <w:rPr>
                <w:rFonts w:ascii="Arial" w:hAnsi="Arial" w:cs="Arial"/>
                <w:sz w:val="16"/>
                <w:szCs w:val="16"/>
              </w:rPr>
              <w:t>Niederlage oder Befreiung?</w:t>
            </w:r>
          </w:p>
        </w:tc>
        <w:tc>
          <w:tcPr>
            <w:tcW w:w="709" w:type="dxa"/>
            <w:shd w:val="clear" w:color="auto" w:fill="auto"/>
          </w:tcPr>
          <w:p w14:paraId="2C43A08F" w14:textId="7343275F" w:rsidR="000C62B4" w:rsidRPr="00735EAD" w:rsidRDefault="000C62B4" w:rsidP="003443C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97353C8" w14:textId="77777777" w:rsidR="000C62B4" w:rsidRPr="00735EAD" w:rsidRDefault="000C62B4" w:rsidP="003443C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18620496" w14:textId="6FD8935C" w:rsidR="000C62B4" w:rsidRPr="00735EAD" w:rsidRDefault="000C62B4" w:rsidP="003443C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637C21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637C21">
              <w:rPr>
                <w:rFonts w:ascii="Arial" w:hAnsi="Arial" w:cs="Arial"/>
                <w:sz w:val="16"/>
                <w:szCs w:val="16"/>
              </w:rPr>
              <w:t>erörtern die sich aus der nationalsozialistischen Vergangenheit ergebende historische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37C21">
              <w:rPr>
                <w:rFonts w:ascii="Arial" w:hAnsi="Arial" w:cs="Arial"/>
                <w:sz w:val="16"/>
                <w:szCs w:val="16"/>
              </w:rPr>
              <w:t>Verantwortung im Umgang mit der deutschen Geschichte</w:t>
            </w:r>
            <w:r>
              <w:rPr>
                <w:rFonts w:ascii="Arial" w:hAnsi="Arial" w:cs="Arial"/>
                <w:sz w:val="16"/>
                <w:szCs w:val="16"/>
              </w:rPr>
              <w:t xml:space="preserve"> (UK).</w:t>
            </w:r>
          </w:p>
        </w:tc>
        <w:tc>
          <w:tcPr>
            <w:tcW w:w="5530" w:type="dxa"/>
            <w:shd w:val="clear" w:color="auto" w:fill="auto"/>
          </w:tcPr>
          <w:p w14:paraId="0356BBAC" w14:textId="11C92525" w:rsidR="000C62B4" w:rsidRPr="00735EAD" w:rsidRDefault="00427C22" w:rsidP="003443C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650811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>
              <w:rPr>
                <w:rFonts w:ascii="Arial" w:hAnsi="Arial" w:cs="Arial"/>
                <w:sz w:val="16"/>
                <w:szCs w:val="16"/>
              </w:rPr>
              <w:t>beschreiben in einfacher Form</w:t>
            </w:r>
            <w:r w:rsidRPr="00650811">
              <w:rPr>
                <w:rFonts w:ascii="Arial" w:hAnsi="Arial" w:cs="Arial"/>
                <w:sz w:val="16"/>
                <w:szCs w:val="16"/>
              </w:rPr>
              <w:t xml:space="preserve"> Ursachen, Verlaufsformen sowie Folgen historischer Ereignisse (SK 3)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0C62B4" w:rsidRPr="00735EAD" w14:paraId="1BDFC60D" w14:textId="77777777" w:rsidTr="00F11E68">
        <w:tc>
          <w:tcPr>
            <w:tcW w:w="562" w:type="dxa"/>
            <w:shd w:val="clear" w:color="auto" w:fill="auto"/>
            <w:vAlign w:val="center"/>
          </w:tcPr>
          <w:p w14:paraId="5ACDB117" w14:textId="77777777" w:rsidR="000C62B4" w:rsidRPr="00735EAD" w:rsidRDefault="000C62B4" w:rsidP="003443CC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200F9AFF" w14:textId="09BE17F5" w:rsidR="000C62B4" w:rsidRPr="00FA0259" w:rsidRDefault="000C62B4" w:rsidP="003443CC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A0259">
              <w:rPr>
                <w:rFonts w:ascii="Arial" w:hAnsi="Arial" w:cs="Arial"/>
                <w:sz w:val="16"/>
                <w:szCs w:val="16"/>
              </w:rPr>
              <w:t>Rundblick: Der Pazifikkrieg</w:t>
            </w:r>
          </w:p>
        </w:tc>
        <w:tc>
          <w:tcPr>
            <w:tcW w:w="709" w:type="dxa"/>
            <w:shd w:val="clear" w:color="auto" w:fill="auto"/>
          </w:tcPr>
          <w:p w14:paraId="11B9E1BC" w14:textId="724A6B15" w:rsidR="000C62B4" w:rsidRPr="00735EAD" w:rsidRDefault="000C62B4" w:rsidP="003443C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315AC82" w14:textId="77777777" w:rsidR="000C62B4" w:rsidRPr="00735EAD" w:rsidRDefault="000C62B4" w:rsidP="003443C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1187CE72" w14:textId="09A56AAB" w:rsidR="000C62B4" w:rsidRPr="00637C21" w:rsidRDefault="000C62B4" w:rsidP="00637C21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637C21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637C21">
              <w:rPr>
                <w:rFonts w:ascii="Arial" w:hAnsi="Arial" w:cs="Arial"/>
                <w:sz w:val="16"/>
                <w:szCs w:val="16"/>
              </w:rPr>
              <w:t>erläutern Anlass und Folgen des Kriegseintritts der USA im Pazifikraum.</w:t>
            </w:r>
            <w:r>
              <w:rPr>
                <w:rFonts w:ascii="Arial" w:hAnsi="Arial" w:cs="Arial"/>
                <w:sz w:val="16"/>
                <w:szCs w:val="16"/>
              </w:rPr>
              <w:t xml:space="preserve"> (SK).</w:t>
            </w:r>
          </w:p>
        </w:tc>
        <w:tc>
          <w:tcPr>
            <w:tcW w:w="5530" w:type="dxa"/>
            <w:shd w:val="clear" w:color="auto" w:fill="auto"/>
          </w:tcPr>
          <w:p w14:paraId="2207AF60" w14:textId="2C69C963" w:rsidR="000C62B4" w:rsidRPr="00724AAE" w:rsidRDefault="00427C22" w:rsidP="00724AAE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– informieren fallweise über Lebensbedingungen, Handelsbeziehungen, kulturelle Kontakte sowie Konflikte von Menschen in der Vergangenheit (SK 5)</w:t>
            </w:r>
            <w:r w:rsidR="00724AA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0C62B4" w:rsidRPr="00735EAD" w14:paraId="0F4BDD8B" w14:textId="77777777" w:rsidTr="00F11E68">
        <w:tc>
          <w:tcPr>
            <w:tcW w:w="562" w:type="dxa"/>
            <w:shd w:val="clear" w:color="auto" w:fill="auto"/>
            <w:vAlign w:val="center"/>
          </w:tcPr>
          <w:p w14:paraId="72BDA1D5" w14:textId="77777777" w:rsidR="000C62B4" w:rsidRPr="00735EAD" w:rsidRDefault="000C62B4" w:rsidP="003443CC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6FF662A9" w14:textId="4A598D7F" w:rsidR="000C62B4" w:rsidRPr="00FA0259" w:rsidRDefault="000C62B4" w:rsidP="003443CC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A0259">
              <w:rPr>
                <w:rFonts w:ascii="Arial" w:hAnsi="Arial" w:cs="Arial"/>
                <w:sz w:val="16"/>
                <w:szCs w:val="16"/>
              </w:rPr>
              <w:t>Erinnern an die NS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FA0259">
              <w:rPr>
                <w:rFonts w:ascii="Arial" w:hAnsi="Arial" w:cs="Arial"/>
                <w:sz w:val="16"/>
                <w:szCs w:val="16"/>
              </w:rPr>
              <w:t>Vergangenheit</w:t>
            </w:r>
          </w:p>
        </w:tc>
        <w:tc>
          <w:tcPr>
            <w:tcW w:w="709" w:type="dxa"/>
            <w:shd w:val="clear" w:color="auto" w:fill="auto"/>
          </w:tcPr>
          <w:p w14:paraId="5A33D804" w14:textId="2BFB0356" w:rsidR="000C62B4" w:rsidRPr="00735EAD" w:rsidRDefault="000C62B4" w:rsidP="003443C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1F2FD94" w14:textId="77777777" w:rsidR="000C62B4" w:rsidRPr="00735EAD" w:rsidRDefault="000C62B4" w:rsidP="003443C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06CEF480" w14:textId="77777777" w:rsidR="000C62B4" w:rsidRDefault="000C62B4" w:rsidP="003443CC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637C21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637C21">
              <w:rPr>
                <w:rFonts w:ascii="Arial" w:hAnsi="Arial" w:cs="Arial"/>
                <w:sz w:val="16"/>
                <w:szCs w:val="16"/>
              </w:rPr>
              <w:t>erörtern die sich aus der nationalsozialistischen Vergangenheit ergebende historische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37C21">
              <w:rPr>
                <w:rFonts w:ascii="Arial" w:hAnsi="Arial" w:cs="Arial"/>
                <w:sz w:val="16"/>
                <w:szCs w:val="16"/>
              </w:rPr>
              <w:t xml:space="preserve">Verantwortung im </w:t>
            </w:r>
            <w:r w:rsidRPr="00637C21">
              <w:rPr>
                <w:rFonts w:ascii="Arial" w:hAnsi="Arial" w:cs="Arial"/>
                <w:sz w:val="16"/>
                <w:szCs w:val="16"/>
              </w:rPr>
              <w:lastRenderedPageBreak/>
              <w:t>Umgang mit der deutschen Geschichte</w:t>
            </w:r>
            <w:r>
              <w:rPr>
                <w:rFonts w:ascii="Arial" w:hAnsi="Arial" w:cs="Arial"/>
                <w:sz w:val="16"/>
                <w:szCs w:val="16"/>
              </w:rPr>
              <w:t xml:space="preserve"> (UK).</w:t>
            </w:r>
          </w:p>
          <w:p w14:paraId="31F6CE5D" w14:textId="7E0364D1" w:rsidR="00A67248" w:rsidRPr="00735EAD" w:rsidRDefault="00A67248" w:rsidP="003443C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–</w:t>
            </w:r>
            <w:r w:rsidRPr="00162372">
              <w:rPr>
                <w:rFonts w:ascii="Arial" w:hAnsi="Arial" w:cs="Arial"/>
                <w:sz w:val="16"/>
                <w:szCs w:val="16"/>
              </w:rPr>
              <w:t xml:space="preserve"> bewerten Formen der kollektiven Erinnerung sowie der juristischen und politischen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62372">
              <w:rPr>
                <w:rFonts w:ascii="Arial" w:hAnsi="Arial" w:cs="Arial"/>
                <w:sz w:val="16"/>
                <w:szCs w:val="16"/>
              </w:rPr>
              <w:t>Aufarbeitung der NS-Gewaltherrschaft, des Holocausts und der Verfolgung und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62372">
              <w:rPr>
                <w:rFonts w:ascii="Arial" w:hAnsi="Arial" w:cs="Arial"/>
                <w:sz w:val="16"/>
                <w:szCs w:val="16"/>
              </w:rPr>
              <w:t>Vernichtung von Minderheiten und Andersdenkenden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(UK aus Inhaltsfeld 9)</w:t>
            </w:r>
          </w:p>
        </w:tc>
        <w:tc>
          <w:tcPr>
            <w:tcW w:w="5530" w:type="dxa"/>
            <w:shd w:val="clear" w:color="auto" w:fill="auto"/>
          </w:tcPr>
          <w:p w14:paraId="64579715" w14:textId="364AA4C3" w:rsidR="000C62B4" w:rsidRPr="00735EAD" w:rsidRDefault="003A02A5" w:rsidP="003443C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DF3743">
              <w:rPr>
                <w:rFonts w:ascii="Arial" w:hAnsi="Arial" w:cs="Arial" w:hint="eastAsia"/>
                <w:sz w:val="16"/>
                <w:szCs w:val="16"/>
              </w:rPr>
              <w:lastRenderedPageBreak/>
              <w:t xml:space="preserve">– </w:t>
            </w:r>
            <w:r w:rsidR="0085062D" w:rsidRPr="0085062D">
              <w:rPr>
                <w:rFonts w:ascii="Arial" w:hAnsi="Arial" w:cs="Arial"/>
                <w:sz w:val="16"/>
                <w:szCs w:val="16"/>
              </w:rPr>
              <w:t>erörtern grundlegende Sachverhalte unter Berücksichtigung der Geschichtskultur, außerschulischer Lernorte und digitaler Deutungsangebote</w:t>
            </w:r>
            <w:r w:rsidR="0085062D" w:rsidRPr="00DF37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F3743">
              <w:rPr>
                <w:rFonts w:ascii="Arial" w:hAnsi="Arial" w:cs="Arial"/>
                <w:sz w:val="16"/>
                <w:szCs w:val="16"/>
              </w:rPr>
              <w:t>(UK 5)</w:t>
            </w:r>
            <w:r w:rsidR="00724AA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0C62B4" w:rsidRPr="00735EAD" w14:paraId="244613DF" w14:textId="77777777" w:rsidTr="00F11E68">
        <w:tc>
          <w:tcPr>
            <w:tcW w:w="562" w:type="dxa"/>
            <w:shd w:val="clear" w:color="auto" w:fill="auto"/>
            <w:vAlign w:val="center"/>
          </w:tcPr>
          <w:p w14:paraId="18E0C2A0" w14:textId="77777777" w:rsidR="000C62B4" w:rsidRPr="00735EAD" w:rsidRDefault="000C62B4" w:rsidP="003443CC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019742CE" w14:textId="0CD7EC71" w:rsidR="000C62B4" w:rsidRDefault="000C62B4" w:rsidP="003443CC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Abschluss: Nationalsozialismus, Zweiter Weltkrieg und Holocaust</w:t>
            </w:r>
          </w:p>
        </w:tc>
        <w:tc>
          <w:tcPr>
            <w:tcW w:w="709" w:type="dxa"/>
            <w:shd w:val="clear" w:color="auto" w:fill="auto"/>
          </w:tcPr>
          <w:p w14:paraId="22EA81AD" w14:textId="7DEFD11E" w:rsidR="000C62B4" w:rsidRPr="0036120F" w:rsidRDefault="000C62B4" w:rsidP="003443CC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97D7D1A" w14:textId="77777777" w:rsidR="000C62B4" w:rsidRPr="00735EAD" w:rsidRDefault="000C62B4" w:rsidP="003443C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7E3516B6" w14:textId="77777777" w:rsidR="000C62B4" w:rsidRPr="00735EAD" w:rsidRDefault="000C62B4" w:rsidP="003443C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shd w:val="clear" w:color="auto" w:fill="auto"/>
          </w:tcPr>
          <w:p w14:paraId="55B53884" w14:textId="49E57CE6" w:rsidR="000C62B4" w:rsidRPr="00735EAD" w:rsidRDefault="00427C22" w:rsidP="003443C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– beschreiben im Rahmen eines Themenfeldes historische Zusammenhänge unter Verwendung zentraler Dimensionen und grundlegender historischer Fachbegriffe (SK 7)</w:t>
            </w:r>
            <w:r w:rsidR="00724AA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62372" w:rsidRPr="00735EAD" w14:paraId="0A53ADE2" w14:textId="77777777" w:rsidTr="00F11E68">
        <w:tc>
          <w:tcPr>
            <w:tcW w:w="562" w:type="dxa"/>
            <w:shd w:val="clear" w:color="auto" w:fill="auto"/>
            <w:vAlign w:val="center"/>
          </w:tcPr>
          <w:p w14:paraId="312EFC56" w14:textId="77777777" w:rsidR="00162372" w:rsidRPr="00735EAD" w:rsidRDefault="00162372" w:rsidP="00E71496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72934CE6" w14:textId="41FF2318" w:rsidR="00162372" w:rsidRDefault="00162372" w:rsidP="00E71496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A0259">
              <w:rPr>
                <w:rFonts w:ascii="Arial" w:hAnsi="Arial" w:cs="Arial"/>
                <w:b/>
                <w:sz w:val="16"/>
                <w:szCs w:val="16"/>
              </w:rPr>
              <w:t>Die</w:t>
            </w:r>
            <w:r w:rsidRPr="00FA025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0259">
              <w:rPr>
                <w:rFonts w:ascii="Arial" w:hAnsi="Arial" w:cs="Arial"/>
                <w:b/>
                <w:sz w:val="16"/>
                <w:szCs w:val="16"/>
              </w:rPr>
              <w:t>Nachkriegszeit</w:t>
            </w:r>
          </w:p>
        </w:tc>
        <w:tc>
          <w:tcPr>
            <w:tcW w:w="709" w:type="dxa"/>
            <w:shd w:val="clear" w:color="auto" w:fill="auto"/>
          </w:tcPr>
          <w:p w14:paraId="17FA15B5" w14:textId="73F21DDE" w:rsidR="00162372" w:rsidRPr="0036120F" w:rsidRDefault="00162372" w:rsidP="00E71496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708D3D44" w14:textId="77777777" w:rsidR="00162372" w:rsidRPr="003443CC" w:rsidRDefault="00162372" w:rsidP="00043678">
            <w:pPr>
              <w:pStyle w:val="stofftabelletex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443CC">
              <w:rPr>
                <w:rFonts w:ascii="Arial" w:hAnsi="Arial" w:cs="Arial"/>
                <w:b/>
                <w:sz w:val="16"/>
                <w:szCs w:val="16"/>
              </w:rPr>
              <w:t>8: Internationale Verflechtungen und die Entwicklungen in Deutschland</w:t>
            </w:r>
          </w:p>
          <w:p w14:paraId="75743FAD" w14:textId="77777777" w:rsidR="00162372" w:rsidRPr="00735EAD" w:rsidRDefault="00162372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3443CC">
              <w:rPr>
                <w:rFonts w:ascii="Arial" w:hAnsi="Arial" w:cs="Arial"/>
                <w:b/>
                <w:sz w:val="16"/>
                <w:szCs w:val="16"/>
              </w:rPr>
              <w:t>seit 1945</w:t>
            </w:r>
          </w:p>
          <w:p w14:paraId="07BBD84C" w14:textId="77777777" w:rsidR="00162372" w:rsidRPr="003443CC" w:rsidRDefault="00162372" w:rsidP="00043678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443CC">
              <w:rPr>
                <w:rFonts w:ascii="Arial" w:hAnsi="Arial" w:cs="Arial"/>
                <w:sz w:val="16"/>
                <w:szCs w:val="16"/>
              </w:rPr>
              <w:t>– Aufteilung der Welt in Blöcke und die Entstehung des modernen Europas – Wiedererlangung der staatlichen Souveränität beider deutscher Staaten im Rahmen der Einbindung in supranationale Organisationen</w:t>
            </w:r>
          </w:p>
          <w:p w14:paraId="4C65863E" w14:textId="67E3877F" w:rsidR="00162372" w:rsidRPr="003443CC" w:rsidRDefault="00162372" w:rsidP="00043678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443CC">
              <w:rPr>
                <w:rFonts w:ascii="Arial" w:hAnsi="Arial" w:cs="Arial"/>
                <w:sz w:val="16"/>
                <w:szCs w:val="16"/>
              </w:rPr>
              <w:t>– Deutsch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3443CC">
              <w:rPr>
                <w:rFonts w:ascii="Arial" w:hAnsi="Arial" w:cs="Arial"/>
                <w:sz w:val="16"/>
                <w:szCs w:val="16"/>
              </w:rPr>
              <w:t>Deutsche Beziehungen zwischen Konfrontation und Entspannungspolitik</w:t>
            </w:r>
          </w:p>
          <w:p w14:paraId="701F87DC" w14:textId="272A540D" w:rsidR="00162372" w:rsidRPr="00735EAD" w:rsidRDefault="00162372" w:rsidP="00043678">
            <w:pPr>
              <w:pStyle w:val="stofftabelletex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443CC">
              <w:rPr>
                <w:rFonts w:ascii="Arial" w:hAnsi="Arial" w:cs="Arial"/>
                <w:sz w:val="16"/>
                <w:szCs w:val="16"/>
              </w:rPr>
              <w:lastRenderedPageBreak/>
              <w:t>– Außenpolitik und Aussöhnung nach dem Zweiten Weltkrieg: Frankreich, Polen,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443CC">
              <w:rPr>
                <w:rFonts w:ascii="Arial" w:hAnsi="Arial" w:cs="Arial"/>
                <w:sz w:val="16"/>
                <w:szCs w:val="16"/>
              </w:rPr>
              <w:t>Israel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23AEE7CA" w14:textId="77777777" w:rsidR="00162372" w:rsidRPr="00162372" w:rsidRDefault="00162372" w:rsidP="00162372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BF2640">
              <w:rPr>
                <w:rFonts w:ascii="Arial" w:hAnsi="Arial" w:cs="Arial" w:hint="eastAsia"/>
                <w:sz w:val="16"/>
                <w:szCs w:val="16"/>
              </w:rPr>
              <w:lastRenderedPageBreak/>
              <w:t>–</w:t>
            </w:r>
            <w:r w:rsidRPr="00BF2640">
              <w:rPr>
                <w:rFonts w:ascii="Arial" w:hAnsi="Arial" w:cs="Arial"/>
                <w:sz w:val="16"/>
                <w:szCs w:val="16"/>
              </w:rPr>
              <w:t xml:space="preserve"> beschreiben die Blockbildung und deren Konsequenzen für die Entstehung des modernen Europas</w:t>
            </w:r>
            <w:r>
              <w:rPr>
                <w:rFonts w:ascii="Arial" w:hAnsi="Arial" w:cs="Arial"/>
                <w:sz w:val="16"/>
                <w:szCs w:val="16"/>
              </w:rPr>
              <w:t xml:space="preserve"> (SK).</w:t>
            </w:r>
          </w:p>
          <w:p w14:paraId="07FEF8FE" w14:textId="77777777" w:rsidR="00162372" w:rsidRPr="00735EAD" w:rsidRDefault="00162372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BF2640">
              <w:rPr>
                <w:rFonts w:ascii="Arial" w:hAnsi="Arial" w:cs="Arial" w:hint="eastAsia"/>
                <w:sz w:val="16"/>
                <w:szCs w:val="16"/>
              </w:rPr>
              <w:t>–</w:t>
            </w:r>
            <w:r w:rsidRPr="00BF2640">
              <w:rPr>
                <w:rFonts w:ascii="Arial" w:hAnsi="Arial" w:cs="Arial"/>
                <w:sz w:val="16"/>
                <w:szCs w:val="16"/>
              </w:rPr>
              <w:t xml:space="preserve"> bewerten den europäischen Einigungsprozess im Hinblick auf wirtschaftliches Wachstum und Sicherung des Friedens</w:t>
            </w:r>
            <w:r>
              <w:rPr>
                <w:rFonts w:ascii="Arial" w:hAnsi="Arial" w:cs="Arial"/>
                <w:sz w:val="16"/>
                <w:szCs w:val="16"/>
              </w:rPr>
              <w:t xml:space="preserve"> (UK).</w:t>
            </w:r>
          </w:p>
          <w:p w14:paraId="04ABEB3A" w14:textId="5BA2DC1F" w:rsidR="00162372" w:rsidRPr="00162372" w:rsidRDefault="00162372" w:rsidP="00F179BC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BF2640">
              <w:rPr>
                <w:rFonts w:ascii="Arial" w:hAnsi="Arial" w:cs="Arial" w:hint="eastAsia"/>
                <w:sz w:val="16"/>
                <w:szCs w:val="16"/>
              </w:rPr>
              <w:t>–</w:t>
            </w:r>
            <w:r w:rsidRPr="00BF2640">
              <w:rPr>
                <w:rFonts w:ascii="Arial" w:hAnsi="Arial" w:cs="Arial"/>
                <w:sz w:val="16"/>
                <w:szCs w:val="16"/>
              </w:rPr>
              <w:t xml:space="preserve"> beurteilen den Einfluss der USA und der UdSSR auf die internationale Nachkriegsordnung und das geteilte Deutschland</w:t>
            </w:r>
            <w:r>
              <w:rPr>
                <w:rFonts w:ascii="Arial" w:hAnsi="Arial" w:cs="Arial"/>
                <w:sz w:val="16"/>
                <w:szCs w:val="16"/>
              </w:rPr>
              <w:t xml:space="preserve"> (UK).</w:t>
            </w:r>
          </w:p>
        </w:tc>
        <w:tc>
          <w:tcPr>
            <w:tcW w:w="5530" w:type="dxa"/>
            <w:shd w:val="clear" w:color="auto" w:fill="auto"/>
          </w:tcPr>
          <w:p w14:paraId="526BBD8D" w14:textId="77777777" w:rsidR="00162372" w:rsidRPr="00735EAD" w:rsidRDefault="00162372" w:rsidP="00E71496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62372" w:rsidRPr="00735EAD" w14:paraId="32683FFA" w14:textId="77777777" w:rsidTr="00F11E68">
        <w:tc>
          <w:tcPr>
            <w:tcW w:w="562" w:type="dxa"/>
            <w:shd w:val="clear" w:color="auto" w:fill="auto"/>
            <w:vAlign w:val="center"/>
          </w:tcPr>
          <w:p w14:paraId="6118F173" w14:textId="77777777" w:rsidR="00162372" w:rsidRPr="00735EAD" w:rsidRDefault="00162372" w:rsidP="00E71496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14F3B2E1" w14:textId="2A70B8CC" w:rsidR="00162372" w:rsidRDefault="00162372" w:rsidP="00E71496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A0259">
              <w:rPr>
                <w:rFonts w:ascii="Arial" w:hAnsi="Arial" w:cs="Arial"/>
                <w:sz w:val="16"/>
                <w:szCs w:val="16"/>
              </w:rPr>
              <w:t>Wegweiser: Die Nachkriegszeit</w:t>
            </w:r>
          </w:p>
        </w:tc>
        <w:tc>
          <w:tcPr>
            <w:tcW w:w="709" w:type="dxa"/>
            <w:shd w:val="clear" w:color="auto" w:fill="auto"/>
          </w:tcPr>
          <w:p w14:paraId="64221D01" w14:textId="416E3A5C" w:rsidR="00162372" w:rsidRPr="0036120F" w:rsidRDefault="00162372" w:rsidP="00E71496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BBFA335" w14:textId="77777777" w:rsidR="00162372" w:rsidRPr="00735EAD" w:rsidRDefault="00162372" w:rsidP="00E71496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1E4D4B0" w14:textId="15E23F9B" w:rsidR="00162372" w:rsidRPr="00735EAD" w:rsidRDefault="00162372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shd w:val="clear" w:color="auto" w:fill="auto"/>
          </w:tcPr>
          <w:p w14:paraId="458959BE" w14:textId="617A4C54" w:rsidR="00162372" w:rsidRDefault="00427C22" w:rsidP="00E71496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– identifizieren Ereignisse, Prozesse, Umbrüche, kulturelle Errungenschaften sowie Herrschaftsformen in historischen Räumen und ihrer zeitlichen Dimension (SK 6)</w:t>
            </w:r>
            <w:r w:rsidR="00C979E7" w:rsidRPr="00650811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2C9EEF74" w14:textId="7AD124BF" w:rsidR="00FF302D" w:rsidRDefault="00427C22" w:rsidP="00FF302D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– ermitteln zielgerichtet Informationen und Daten in Geschichtsbüchern, digitalen Medienangeboten und in ihrem schulischen Umfeld zu ausgewählten Fragestellungen (MK 1)</w:t>
            </w:r>
            <w:r w:rsidR="00FF302D" w:rsidRPr="00146167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52C032C3" w14:textId="14033904" w:rsidR="00DF3743" w:rsidRPr="00735EAD" w:rsidRDefault="00A66CC9" w:rsidP="00FF302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– präsentieren in analoger und digitaler Form (fach-)sprachlich angemessen Arbeitsergebnisse zu einer historischen Fragestellung (MK 5).</w:t>
            </w:r>
          </w:p>
        </w:tc>
      </w:tr>
      <w:tr w:rsidR="00724AAE" w:rsidRPr="00735EAD" w14:paraId="05778844" w14:textId="77777777" w:rsidTr="00F11E68">
        <w:tc>
          <w:tcPr>
            <w:tcW w:w="562" w:type="dxa"/>
            <w:shd w:val="clear" w:color="auto" w:fill="auto"/>
            <w:vAlign w:val="center"/>
          </w:tcPr>
          <w:p w14:paraId="41F19BDE" w14:textId="77777777" w:rsidR="00724AAE" w:rsidRPr="00735EAD" w:rsidRDefault="00724AAE" w:rsidP="00E71496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6CF56937" w14:textId="3CC1A381" w:rsidR="00724AAE" w:rsidRDefault="00724AAE" w:rsidP="00E71496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A0259">
              <w:rPr>
                <w:rFonts w:ascii="Arial" w:hAnsi="Arial" w:cs="Arial"/>
                <w:sz w:val="16"/>
                <w:szCs w:val="16"/>
              </w:rPr>
              <w:t>Jugend in Trümmern</w:t>
            </w:r>
          </w:p>
        </w:tc>
        <w:tc>
          <w:tcPr>
            <w:tcW w:w="709" w:type="dxa"/>
            <w:shd w:val="clear" w:color="auto" w:fill="auto"/>
          </w:tcPr>
          <w:p w14:paraId="1DD24D75" w14:textId="6BAA5BA9" w:rsidR="00724AAE" w:rsidRPr="0036120F" w:rsidRDefault="00724AAE" w:rsidP="00E71496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7F23954" w14:textId="77777777" w:rsidR="00724AAE" w:rsidRPr="00735EAD" w:rsidRDefault="00724AAE" w:rsidP="00E71496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28E0B5C" w14:textId="0211F647" w:rsidR="00724AAE" w:rsidRPr="00735EAD" w:rsidRDefault="00724AAE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vMerge w:val="restart"/>
            <w:shd w:val="clear" w:color="auto" w:fill="auto"/>
          </w:tcPr>
          <w:p w14:paraId="637CC4A5" w14:textId="7B864419" w:rsidR="00724AAE" w:rsidRDefault="00427C22" w:rsidP="00E71496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– informieren fallweise über Lebensbedingungen, Handelsbeziehungen, kulturelle Kontakte sowie Konflikte von Menschen in der Vergangenheit (SK 5)</w:t>
            </w:r>
            <w:r w:rsidR="00724AAE" w:rsidRPr="00650811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4490CEAD" w14:textId="59888F76" w:rsidR="00724AAE" w:rsidRDefault="00427C22" w:rsidP="00E71496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– ermitteln zielgerichtet Informationen und Daten in Geschichtsbüchern, digitalen Medienangeboten und in ihrem schulischen Umfeld zu ausgewählten Fragestellungen (MK 1)</w:t>
            </w:r>
            <w:r w:rsidR="00724AAE" w:rsidRPr="00146167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6E56729B" w14:textId="21AAE9D0" w:rsidR="00724AAE" w:rsidRPr="00735EAD" w:rsidRDefault="00724AAE" w:rsidP="00E71496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DF3743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="0085062D" w:rsidRPr="0085062D">
              <w:rPr>
                <w:rFonts w:ascii="Arial" w:hAnsi="Arial" w:cs="Arial"/>
                <w:sz w:val="16"/>
                <w:szCs w:val="16"/>
              </w:rPr>
              <w:t>stellen einen Bezug von Phänomenen aus der Vergangenheit zur eigenen persönlichen</w:t>
            </w:r>
            <w:r w:rsidR="008506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5062D" w:rsidRPr="0085062D">
              <w:rPr>
                <w:rFonts w:ascii="Arial" w:hAnsi="Arial" w:cs="Arial"/>
                <w:sz w:val="16"/>
                <w:szCs w:val="16"/>
              </w:rPr>
              <w:t>Gegenwart her</w:t>
            </w:r>
            <w:r w:rsidR="0085062D" w:rsidRPr="00DF37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F3743">
              <w:rPr>
                <w:rFonts w:ascii="Arial" w:hAnsi="Arial" w:cs="Arial"/>
                <w:sz w:val="16"/>
                <w:szCs w:val="16"/>
              </w:rPr>
              <w:t>(HK 1)</w:t>
            </w:r>
            <w:r w:rsidR="00D456D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24AAE" w:rsidRPr="00735EAD" w14:paraId="0908FC4E" w14:textId="77777777" w:rsidTr="00F11E68">
        <w:tc>
          <w:tcPr>
            <w:tcW w:w="562" w:type="dxa"/>
            <w:shd w:val="clear" w:color="auto" w:fill="auto"/>
            <w:vAlign w:val="center"/>
          </w:tcPr>
          <w:p w14:paraId="3AFEBD32" w14:textId="77777777" w:rsidR="00724AAE" w:rsidRPr="00735EAD" w:rsidRDefault="00724AAE" w:rsidP="00E71496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59ACF563" w14:textId="018B4D65" w:rsidR="00724AAE" w:rsidRDefault="00724AAE" w:rsidP="00E71496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A0259">
              <w:rPr>
                <w:rFonts w:ascii="Arial" w:hAnsi="Arial" w:cs="Arial"/>
                <w:sz w:val="16"/>
                <w:szCs w:val="16"/>
              </w:rPr>
              <w:t>Nah dran: Vier deutsche Besatzungszonen</w:t>
            </w:r>
          </w:p>
        </w:tc>
        <w:tc>
          <w:tcPr>
            <w:tcW w:w="709" w:type="dxa"/>
            <w:shd w:val="clear" w:color="auto" w:fill="auto"/>
          </w:tcPr>
          <w:p w14:paraId="5B4EC914" w14:textId="5824DDDA" w:rsidR="00724AAE" w:rsidRPr="0036120F" w:rsidRDefault="00724AAE" w:rsidP="00E71496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884F69A" w14:textId="77777777" w:rsidR="00724AAE" w:rsidRPr="00735EAD" w:rsidRDefault="00724AAE" w:rsidP="00E71496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FF57931" w14:textId="0478D6FA" w:rsidR="00724AAE" w:rsidRPr="00735EAD" w:rsidRDefault="00724AAE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vMerge/>
            <w:shd w:val="clear" w:color="auto" w:fill="auto"/>
          </w:tcPr>
          <w:p w14:paraId="27372166" w14:textId="6F77D6EA" w:rsidR="00724AAE" w:rsidRPr="00735EAD" w:rsidRDefault="00724AAE" w:rsidP="00E71496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4AAE" w:rsidRPr="00735EAD" w14:paraId="29B635CA" w14:textId="77777777" w:rsidTr="00F11E68">
        <w:tc>
          <w:tcPr>
            <w:tcW w:w="562" w:type="dxa"/>
            <w:shd w:val="clear" w:color="auto" w:fill="auto"/>
            <w:vAlign w:val="center"/>
          </w:tcPr>
          <w:p w14:paraId="5EEE6A24" w14:textId="77777777" w:rsidR="00724AAE" w:rsidRPr="00735EAD" w:rsidRDefault="00724AAE" w:rsidP="00E71496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7B6ABDB1" w14:textId="195FDCF3" w:rsidR="00724AAE" w:rsidRDefault="00724AAE" w:rsidP="00E71496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A0259">
              <w:rPr>
                <w:rFonts w:ascii="Arial" w:hAnsi="Arial" w:cs="Arial"/>
                <w:sz w:val="16"/>
                <w:szCs w:val="16"/>
              </w:rPr>
              <w:t>Entnazifizierung und Entmilitarisierung</w:t>
            </w:r>
          </w:p>
        </w:tc>
        <w:tc>
          <w:tcPr>
            <w:tcW w:w="709" w:type="dxa"/>
            <w:shd w:val="clear" w:color="auto" w:fill="auto"/>
          </w:tcPr>
          <w:p w14:paraId="48FC2E9B" w14:textId="0DAC12AC" w:rsidR="00724AAE" w:rsidRPr="0036120F" w:rsidRDefault="00724AAE" w:rsidP="00E71496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D94BB2A" w14:textId="77777777" w:rsidR="00724AAE" w:rsidRPr="00735EAD" w:rsidRDefault="00724AAE" w:rsidP="00E71496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DDCFF58" w14:textId="300C5420" w:rsidR="00724AAE" w:rsidRPr="00735EAD" w:rsidRDefault="00724AAE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vMerge/>
            <w:shd w:val="clear" w:color="auto" w:fill="auto"/>
          </w:tcPr>
          <w:p w14:paraId="423C9894" w14:textId="679AF3B8" w:rsidR="00724AAE" w:rsidRPr="00735EAD" w:rsidRDefault="00724AAE" w:rsidP="00E71496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4AAE" w:rsidRPr="00735EAD" w14:paraId="364D8942" w14:textId="77777777" w:rsidTr="00F11E68">
        <w:tc>
          <w:tcPr>
            <w:tcW w:w="562" w:type="dxa"/>
            <w:shd w:val="clear" w:color="auto" w:fill="auto"/>
            <w:vAlign w:val="center"/>
          </w:tcPr>
          <w:p w14:paraId="24B2DEEB" w14:textId="77777777" w:rsidR="00724AAE" w:rsidRPr="00735EAD" w:rsidRDefault="00724AAE" w:rsidP="00E71496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7D1EAE84" w14:textId="1D551366" w:rsidR="00724AAE" w:rsidRDefault="00724AAE" w:rsidP="00E71496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A0259">
              <w:rPr>
                <w:rFonts w:ascii="Arial" w:hAnsi="Arial" w:cs="Arial"/>
                <w:sz w:val="16"/>
                <w:szCs w:val="16"/>
              </w:rPr>
              <w:t>„Habenichtse“ aus dem Osten</w:t>
            </w:r>
          </w:p>
        </w:tc>
        <w:tc>
          <w:tcPr>
            <w:tcW w:w="709" w:type="dxa"/>
            <w:shd w:val="clear" w:color="auto" w:fill="auto"/>
          </w:tcPr>
          <w:p w14:paraId="1D19F34B" w14:textId="63D5EB65" w:rsidR="00724AAE" w:rsidRPr="0036120F" w:rsidRDefault="00724AAE" w:rsidP="00E71496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797491C" w14:textId="77777777" w:rsidR="00724AAE" w:rsidRPr="00735EAD" w:rsidRDefault="00724AAE" w:rsidP="00E71496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1DC67E0" w14:textId="4BE162B0" w:rsidR="00724AAE" w:rsidRPr="00735EAD" w:rsidRDefault="00724AAE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vMerge/>
            <w:shd w:val="clear" w:color="auto" w:fill="auto"/>
          </w:tcPr>
          <w:p w14:paraId="0F89D8C4" w14:textId="34CBD76E" w:rsidR="00724AAE" w:rsidRPr="00735EAD" w:rsidRDefault="00724AAE" w:rsidP="00E71496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4AAE" w:rsidRPr="00735EAD" w14:paraId="54AF928A" w14:textId="77777777" w:rsidTr="00F11E68">
        <w:tc>
          <w:tcPr>
            <w:tcW w:w="562" w:type="dxa"/>
            <w:shd w:val="clear" w:color="auto" w:fill="auto"/>
            <w:vAlign w:val="center"/>
          </w:tcPr>
          <w:p w14:paraId="38B08E2A" w14:textId="77777777" w:rsidR="00724AAE" w:rsidRPr="00735EAD" w:rsidRDefault="00724AAE" w:rsidP="00E71496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684AC1FD" w14:textId="20B47C80" w:rsidR="00724AAE" w:rsidRDefault="00724AAE" w:rsidP="00E71496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A0259">
              <w:rPr>
                <w:rFonts w:ascii="Arial" w:hAnsi="Arial" w:cs="Arial"/>
                <w:sz w:val="16"/>
                <w:szCs w:val="16"/>
              </w:rPr>
              <w:t>Rundblick: Beispiele weltweiter Migration heute</w:t>
            </w:r>
          </w:p>
        </w:tc>
        <w:tc>
          <w:tcPr>
            <w:tcW w:w="709" w:type="dxa"/>
            <w:shd w:val="clear" w:color="auto" w:fill="auto"/>
          </w:tcPr>
          <w:p w14:paraId="1700F3DC" w14:textId="4719092D" w:rsidR="00724AAE" w:rsidRPr="0036120F" w:rsidRDefault="00724AAE" w:rsidP="00E71496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A97F672" w14:textId="77777777" w:rsidR="00724AAE" w:rsidRPr="00735EAD" w:rsidRDefault="00724AAE" w:rsidP="00E71496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2D63DBE" w14:textId="106D9188" w:rsidR="00724AAE" w:rsidRPr="00735EAD" w:rsidRDefault="00724AAE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vMerge/>
            <w:shd w:val="clear" w:color="auto" w:fill="auto"/>
          </w:tcPr>
          <w:p w14:paraId="000B830F" w14:textId="2B314FA3" w:rsidR="00724AAE" w:rsidRPr="00735EAD" w:rsidRDefault="00724AAE" w:rsidP="00E71496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4AAE" w:rsidRPr="00735EAD" w14:paraId="025D724A" w14:textId="77777777" w:rsidTr="00F11E68">
        <w:tc>
          <w:tcPr>
            <w:tcW w:w="562" w:type="dxa"/>
            <w:shd w:val="clear" w:color="auto" w:fill="auto"/>
            <w:vAlign w:val="center"/>
          </w:tcPr>
          <w:p w14:paraId="15F518FA" w14:textId="77777777" w:rsidR="00724AAE" w:rsidRPr="00735EAD" w:rsidRDefault="00724AAE" w:rsidP="00E71496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76CBF9F9" w14:textId="2681D28C" w:rsidR="00724AAE" w:rsidRDefault="00724AAE" w:rsidP="00E71496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A0259">
              <w:rPr>
                <w:rFonts w:ascii="Arial" w:hAnsi="Arial" w:cs="Arial"/>
                <w:sz w:val="16"/>
                <w:szCs w:val="16"/>
              </w:rPr>
              <w:t>Aus Verbündeten werden Gegner</w:t>
            </w:r>
          </w:p>
        </w:tc>
        <w:tc>
          <w:tcPr>
            <w:tcW w:w="709" w:type="dxa"/>
            <w:shd w:val="clear" w:color="auto" w:fill="auto"/>
          </w:tcPr>
          <w:p w14:paraId="0A41BD6C" w14:textId="5D771E79" w:rsidR="00724AAE" w:rsidRPr="0036120F" w:rsidRDefault="00724AAE" w:rsidP="00E71496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70C845F" w14:textId="77777777" w:rsidR="00724AAE" w:rsidRPr="00735EAD" w:rsidRDefault="00724AAE" w:rsidP="00E71496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63EE376" w14:textId="014D5A83" w:rsidR="00724AAE" w:rsidRPr="00735EAD" w:rsidRDefault="00724AAE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vMerge w:val="restart"/>
            <w:shd w:val="clear" w:color="auto" w:fill="auto"/>
          </w:tcPr>
          <w:p w14:paraId="69DDE01D" w14:textId="572A1309" w:rsidR="00724AAE" w:rsidRDefault="00427C22" w:rsidP="00E71496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– beschreiben ausgewählte Personen und Gruppen in den jeweiligen Gesellschaften und ihre Funktionen, Interessen und Handlungsspielräume (SK 4),</w:t>
            </w:r>
          </w:p>
          <w:p w14:paraId="45A9137D" w14:textId="658F1F27" w:rsidR="00724AAE" w:rsidRPr="00735EAD" w:rsidRDefault="00427C22" w:rsidP="00E71496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– benennen einzelne Zusammenhänge zwischen ökonomischen und gesellschaftlichen Prozessen (SK 8)</w:t>
            </w:r>
            <w:r w:rsidR="00724AAE" w:rsidRPr="00650811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24AAE" w:rsidRPr="00735EAD" w14:paraId="7CD53EC3" w14:textId="77777777" w:rsidTr="00F11E68">
        <w:tc>
          <w:tcPr>
            <w:tcW w:w="562" w:type="dxa"/>
            <w:shd w:val="clear" w:color="auto" w:fill="auto"/>
            <w:vAlign w:val="center"/>
          </w:tcPr>
          <w:p w14:paraId="37101337" w14:textId="77777777" w:rsidR="00724AAE" w:rsidRPr="00735EAD" w:rsidRDefault="00724AAE" w:rsidP="00E71496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7EBDEF61" w14:textId="3DD8EB16" w:rsidR="00724AAE" w:rsidRDefault="00724AAE" w:rsidP="00E71496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A0259">
              <w:rPr>
                <w:rFonts w:ascii="Arial" w:hAnsi="Arial" w:cs="Arial"/>
                <w:sz w:val="16"/>
                <w:szCs w:val="16"/>
              </w:rPr>
              <w:t>Aufbau nach sowjetischem Vorbild</w:t>
            </w:r>
          </w:p>
        </w:tc>
        <w:tc>
          <w:tcPr>
            <w:tcW w:w="709" w:type="dxa"/>
            <w:shd w:val="clear" w:color="auto" w:fill="auto"/>
          </w:tcPr>
          <w:p w14:paraId="57956A9A" w14:textId="45BF90BF" w:rsidR="00724AAE" w:rsidRPr="0036120F" w:rsidRDefault="00724AAE" w:rsidP="00E71496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A277448" w14:textId="77777777" w:rsidR="00724AAE" w:rsidRPr="00735EAD" w:rsidRDefault="00724AAE" w:rsidP="00E71496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6A4BBEE" w14:textId="1F6B2B1C" w:rsidR="00724AAE" w:rsidRPr="00735EAD" w:rsidRDefault="00724AAE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vMerge/>
            <w:shd w:val="clear" w:color="auto" w:fill="auto"/>
          </w:tcPr>
          <w:p w14:paraId="28CA8822" w14:textId="23A0C623" w:rsidR="00724AAE" w:rsidRPr="00735EAD" w:rsidRDefault="00724AAE" w:rsidP="00E71496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4AAE" w:rsidRPr="00735EAD" w14:paraId="32693C69" w14:textId="77777777" w:rsidTr="00F11E68">
        <w:tc>
          <w:tcPr>
            <w:tcW w:w="562" w:type="dxa"/>
            <w:shd w:val="clear" w:color="auto" w:fill="auto"/>
            <w:vAlign w:val="center"/>
          </w:tcPr>
          <w:p w14:paraId="7C0AE174" w14:textId="77777777" w:rsidR="00724AAE" w:rsidRPr="00735EAD" w:rsidRDefault="00724AAE" w:rsidP="00E71496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4878214A" w14:textId="6120BC7C" w:rsidR="00724AAE" w:rsidRDefault="00724AAE" w:rsidP="00E71496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A0259">
              <w:rPr>
                <w:rFonts w:ascii="Arial" w:hAnsi="Arial" w:cs="Arial"/>
                <w:sz w:val="16"/>
                <w:szCs w:val="16"/>
              </w:rPr>
              <w:t>Aufbau nach westlichem Vorbild</w:t>
            </w:r>
          </w:p>
        </w:tc>
        <w:tc>
          <w:tcPr>
            <w:tcW w:w="709" w:type="dxa"/>
            <w:shd w:val="clear" w:color="auto" w:fill="auto"/>
          </w:tcPr>
          <w:p w14:paraId="43A2015A" w14:textId="3FEBDDBA" w:rsidR="00724AAE" w:rsidRPr="0036120F" w:rsidRDefault="00724AAE" w:rsidP="00E71496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91AC1FF" w14:textId="77777777" w:rsidR="00724AAE" w:rsidRPr="00735EAD" w:rsidRDefault="00724AAE" w:rsidP="00E71496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291277B" w14:textId="76BCEBD0" w:rsidR="00724AAE" w:rsidRPr="00735EAD" w:rsidRDefault="00724AAE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vMerge/>
            <w:shd w:val="clear" w:color="auto" w:fill="auto"/>
          </w:tcPr>
          <w:p w14:paraId="25A47D57" w14:textId="025A352B" w:rsidR="00724AAE" w:rsidRPr="00735EAD" w:rsidRDefault="00724AAE" w:rsidP="00E71496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62372" w:rsidRPr="00735EAD" w14:paraId="2D68CAC2" w14:textId="77777777" w:rsidTr="00F11E68">
        <w:tc>
          <w:tcPr>
            <w:tcW w:w="562" w:type="dxa"/>
            <w:shd w:val="clear" w:color="auto" w:fill="auto"/>
            <w:vAlign w:val="center"/>
          </w:tcPr>
          <w:p w14:paraId="2E53ABC0" w14:textId="77777777" w:rsidR="00162372" w:rsidRPr="00735EAD" w:rsidRDefault="00162372" w:rsidP="00E71496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5AF0C1E2" w14:textId="56A60C00" w:rsidR="00162372" w:rsidRDefault="00162372" w:rsidP="00E71496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A0259">
              <w:rPr>
                <w:rFonts w:ascii="Arial" w:hAnsi="Arial" w:cs="Arial"/>
                <w:sz w:val="16"/>
                <w:szCs w:val="16"/>
              </w:rPr>
              <w:t>Abschluss: Die Nachkriegszeit</w:t>
            </w:r>
          </w:p>
        </w:tc>
        <w:tc>
          <w:tcPr>
            <w:tcW w:w="709" w:type="dxa"/>
            <w:shd w:val="clear" w:color="auto" w:fill="auto"/>
          </w:tcPr>
          <w:p w14:paraId="614AF2D6" w14:textId="3B273743" w:rsidR="00162372" w:rsidRPr="0036120F" w:rsidRDefault="00162372" w:rsidP="00E71496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352DFA0" w14:textId="77777777" w:rsidR="00162372" w:rsidRPr="00735EAD" w:rsidRDefault="00162372" w:rsidP="00E71496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D59B578" w14:textId="38E79325" w:rsidR="00162372" w:rsidRPr="00735EAD" w:rsidRDefault="00162372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shd w:val="clear" w:color="auto" w:fill="auto"/>
          </w:tcPr>
          <w:p w14:paraId="2593AD37" w14:textId="77D8D42E" w:rsidR="00162372" w:rsidRPr="00735EAD" w:rsidRDefault="00427C22" w:rsidP="00E71496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– beschreiben im Rahmen eines Themenfeldes historische Zusammenhänge unter Verwendung zentraler Dimensionen und grundlegender historischer Fachbegriffe (SK 7)</w:t>
            </w:r>
            <w:r w:rsidR="00D456D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62372" w:rsidRPr="00735EAD" w14:paraId="736A97CE" w14:textId="77777777" w:rsidTr="00F11E68">
        <w:tc>
          <w:tcPr>
            <w:tcW w:w="562" w:type="dxa"/>
            <w:shd w:val="clear" w:color="auto" w:fill="auto"/>
            <w:vAlign w:val="center"/>
          </w:tcPr>
          <w:p w14:paraId="2C388109" w14:textId="77777777" w:rsidR="00162372" w:rsidRPr="00735EAD" w:rsidRDefault="00162372" w:rsidP="00F179BC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0EBB0DDD" w14:textId="65CF55B9" w:rsidR="00162372" w:rsidRDefault="00162372" w:rsidP="00F179BC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16C32">
              <w:rPr>
                <w:rFonts w:ascii="Arial" w:hAnsi="Arial" w:cs="Arial"/>
                <w:b/>
                <w:sz w:val="16"/>
                <w:szCs w:val="16"/>
              </w:rPr>
              <w:t>Die Welt im Kalten Krieg</w:t>
            </w:r>
          </w:p>
        </w:tc>
        <w:tc>
          <w:tcPr>
            <w:tcW w:w="709" w:type="dxa"/>
            <w:shd w:val="clear" w:color="auto" w:fill="auto"/>
          </w:tcPr>
          <w:p w14:paraId="390F97B9" w14:textId="5E18802F" w:rsidR="00162372" w:rsidRPr="0036120F" w:rsidRDefault="00162372" w:rsidP="00F179BC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63C7624" w14:textId="77777777" w:rsidR="00162372" w:rsidRPr="00735EAD" w:rsidRDefault="00162372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88D0610" w14:textId="01480774" w:rsidR="00162372" w:rsidRPr="00735EAD" w:rsidRDefault="00162372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shd w:val="clear" w:color="auto" w:fill="auto"/>
          </w:tcPr>
          <w:p w14:paraId="552E7C7D" w14:textId="77777777" w:rsidR="00162372" w:rsidRPr="00735EAD" w:rsidRDefault="00162372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62372" w:rsidRPr="00735EAD" w14:paraId="3C25D648" w14:textId="77777777" w:rsidTr="00F11E68">
        <w:tc>
          <w:tcPr>
            <w:tcW w:w="562" w:type="dxa"/>
            <w:shd w:val="clear" w:color="auto" w:fill="auto"/>
            <w:vAlign w:val="center"/>
          </w:tcPr>
          <w:p w14:paraId="21FF4EB1" w14:textId="77777777" w:rsidR="00162372" w:rsidRPr="00735EAD" w:rsidRDefault="00162372" w:rsidP="00F179BC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5A7AA08F" w14:textId="6CFA6D14" w:rsidR="00162372" w:rsidRDefault="00162372" w:rsidP="00F179BC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16C32">
              <w:rPr>
                <w:rFonts w:ascii="Arial" w:hAnsi="Arial" w:cs="Arial"/>
                <w:sz w:val="16"/>
                <w:szCs w:val="16"/>
              </w:rPr>
              <w:t>Wegweiser: Die Welt im Kalten Krieg</w:t>
            </w:r>
          </w:p>
        </w:tc>
        <w:tc>
          <w:tcPr>
            <w:tcW w:w="709" w:type="dxa"/>
            <w:shd w:val="clear" w:color="auto" w:fill="auto"/>
          </w:tcPr>
          <w:p w14:paraId="2D6E79FF" w14:textId="5E378895" w:rsidR="00162372" w:rsidRPr="0036120F" w:rsidRDefault="00162372" w:rsidP="00F179BC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24B02A2" w14:textId="77777777" w:rsidR="00162372" w:rsidRPr="00735EAD" w:rsidRDefault="00162372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2B0AFE9" w14:textId="7754C742" w:rsidR="00162372" w:rsidRPr="00735EAD" w:rsidRDefault="00162372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shd w:val="clear" w:color="auto" w:fill="auto"/>
          </w:tcPr>
          <w:p w14:paraId="6C1124A4" w14:textId="422DC451" w:rsidR="00162372" w:rsidRDefault="00427C22" w:rsidP="00F179BC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– identifizieren Ereignisse, Prozesse, Umbrüche, kulturelle Errungenschaften sowie Herrschaftsformen in historischen Räumen und ihrer zeitlichen Dimension (SK 6)</w:t>
            </w:r>
            <w:r w:rsidR="00C979E7" w:rsidRPr="00650811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01A1C019" w14:textId="4B744959" w:rsidR="00FF302D" w:rsidRDefault="00427C22" w:rsidP="00FF302D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– ermitteln zielgerichtet Informationen und Daten in Geschichtsbüchern, digitalen Medienangeboten und in ihrem schulischen Umfeld zu ausgewählten Fragestellungen (MK 1)</w:t>
            </w:r>
            <w:r w:rsidR="00FF302D" w:rsidRPr="00146167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1F5933D3" w14:textId="07571439" w:rsidR="00DF3743" w:rsidRPr="00735EAD" w:rsidRDefault="00A66CC9" w:rsidP="00FF302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– präsentieren in analoger und digitaler Form (fach-)sprachlich angemessen Arbeitsergebnisse zu einer historischen Fragestellung (MK 5).</w:t>
            </w:r>
          </w:p>
        </w:tc>
      </w:tr>
      <w:tr w:rsidR="00162372" w:rsidRPr="00735EAD" w14:paraId="00648398" w14:textId="77777777" w:rsidTr="00F11E68">
        <w:tc>
          <w:tcPr>
            <w:tcW w:w="562" w:type="dxa"/>
            <w:shd w:val="clear" w:color="auto" w:fill="auto"/>
            <w:vAlign w:val="center"/>
          </w:tcPr>
          <w:p w14:paraId="6A113E3B" w14:textId="77777777" w:rsidR="00162372" w:rsidRPr="00735EAD" w:rsidRDefault="00162372" w:rsidP="00F179BC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328D4B81" w14:textId="5BB4C671" w:rsidR="00162372" w:rsidRPr="00B16C32" w:rsidRDefault="00162372" w:rsidP="00F179BC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16C32">
              <w:rPr>
                <w:rFonts w:ascii="Arial" w:hAnsi="Arial" w:cs="Arial"/>
                <w:sz w:val="16"/>
                <w:szCs w:val="16"/>
              </w:rPr>
              <w:t>Der Traum von einer friedlichen Welt</w:t>
            </w:r>
          </w:p>
        </w:tc>
        <w:tc>
          <w:tcPr>
            <w:tcW w:w="709" w:type="dxa"/>
            <w:shd w:val="clear" w:color="auto" w:fill="auto"/>
          </w:tcPr>
          <w:p w14:paraId="7196672E" w14:textId="412DCE58" w:rsidR="00162372" w:rsidRPr="0036120F" w:rsidRDefault="00162372" w:rsidP="00F179BC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2014F51" w14:textId="77777777" w:rsidR="00162372" w:rsidRPr="00735EAD" w:rsidRDefault="00162372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74C96C9" w14:textId="77777777" w:rsidR="00162372" w:rsidRPr="00735EAD" w:rsidRDefault="00162372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shd w:val="clear" w:color="auto" w:fill="auto"/>
          </w:tcPr>
          <w:p w14:paraId="50419E58" w14:textId="227EA4D8" w:rsidR="00162372" w:rsidRPr="00735EAD" w:rsidRDefault="00427C22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– identifizieren Ereignisse, Prozesse, Umbrüche, kulturelle Errungenschaften sowie Herrschaftsformen in historischen Räumen und ihrer zeitlichen Dimension (SK 6)</w:t>
            </w:r>
            <w:r w:rsidR="00D456D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24AAE" w:rsidRPr="00735EAD" w14:paraId="358C5623" w14:textId="77777777" w:rsidTr="00F11E68">
        <w:tc>
          <w:tcPr>
            <w:tcW w:w="562" w:type="dxa"/>
            <w:shd w:val="clear" w:color="auto" w:fill="auto"/>
            <w:vAlign w:val="center"/>
          </w:tcPr>
          <w:p w14:paraId="0B8CFAD8" w14:textId="77777777" w:rsidR="00724AAE" w:rsidRPr="00735EAD" w:rsidRDefault="00724AAE" w:rsidP="00F179BC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3A7FF3AE" w14:textId="1551D206" w:rsidR="00724AAE" w:rsidRPr="00B16C32" w:rsidRDefault="00724AAE" w:rsidP="00F179BC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16C32">
              <w:rPr>
                <w:rFonts w:ascii="Arial" w:hAnsi="Arial" w:cs="Arial"/>
                <w:sz w:val="16"/>
                <w:szCs w:val="16"/>
              </w:rPr>
              <w:t>Die Spaltung Europas und der Welt</w:t>
            </w:r>
          </w:p>
        </w:tc>
        <w:tc>
          <w:tcPr>
            <w:tcW w:w="709" w:type="dxa"/>
            <w:shd w:val="clear" w:color="auto" w:fill="auto"/>
          </w:tcPr>
          <w:p w14:paraId="59B4316D" w14:textId="7EF2F1AA" w:rsidR="00724AAE" w:rsidRPr="0036120F" w:rsidRDefault="00724AAE" w:rsidP="00F179BC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0D90CEB" w14:textId="77777777" w:rsidR="00724AAE" w:rsidRPr="00735EAD" w:rsidRDefault="00724AAE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1D189E8" w14:textId="77777777" w:rsidR="00724AAE" w:rsidRPr="00735EAD" w:rsidRDefault="00724AAE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vMerge w:val="restart"/>
            <w:shd w:val="clear" w:color="auto" w:fill="auto"/>
          </w:tcPr>
          <w:p w14:paraId="1E4F376E" w14:textId="406093DD" w:rsidR="00724AAE" w:rsidRDefault="00724AAE" w:rsidP="00F179BC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650811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650811">
              <w:rPr>
                <w:rFonts w:ascii="Arial" w:hAnsi="Arial" w:cs="Arial"/>
                <w:sz w:val="16"/>
                <w:szCs w:val="16"/>
              </w:rPr>
              <w:t>erläutern Interessen und Handlungsspielräume historischer Akteurinnen und Akteure in den jeweiligen Gesellschaften (SK 4)</w:t>
            </w:r>
            <w:r w:rsidR="00D456D2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761AB3D" w14:textId="426928D2" w:rsidR="00724AAE" w:rsidRDefault="00427C22" w:rsidP="00F179BC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– informieren fallweise über Lebensbedingungen, Handelsbeziehungen, kulturelle Kontakte sowie Konflikte von Menschen in der Vergangenheit (SK 5)</w:t>
            </w:r>
            <w:r w:rsidR="00724AAE" w:rsidRPr="00650811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4E66EC8C" w14:textId="20505045" w:rsidR="00724AAE" w:rsidRDefault="00427C22" w:rsidP="00F179BC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– identifizieren Ereignisse, Prozesse, Umbrüche, kulturelle Errungenschaften sowie Herrschaftsformen in historischen Räumen und ihrer zeitlichen Dimension (SK 6)</w:t>
            </w:r>
            <w:r w:rsidR="00724AAE" w:rsidRPr="00650811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6EA470E8" w14:textId="44ECC131" w:rsidR="00724AAE" w:rsidRPr="00724AAE" w:rsidRDefault="00427C22" w:rsidP="00724AAE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– benennen einzelne Zusammenhänge zwischen ökonomischen und gesellschaftlichen Prozessen (SK 8)</w:t>
            </w:r>
            <w:r w:rsidR="00724AAE" w:rsidRPr="00650811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24AAE" w:rsidRPr="00735EAD" w14:paraId="68315B58" w14:textId="77777777" w:rsidTr="00F11E68">
        <w:tc>
          <w:tcPr>
            <w:tcW w:w="562" w:type="dxa"/>
            <w:shd w:val="clear" w:color="auto" w:fill="auto"/>
            <w:vAlign w:val="center"/>
          </w:tcPr>
          <w:p w14:paraId="443F4764" w14:textId="77777777" w:rsidR="00724AAE" w:rsidRPr="00735EAD" w:rsidRDefault="00724AAE" w:rsidP="00F179BC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4AA294BB" w14:textId="492DFD85" w:rsidR="00724AAE" w:rsidRPr="00B16C32" w:rsidRDefault="00724AAE" w:rsidP="00F179BC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16C32">
              <w:rPr>
                <w:rFonts w:ascii="Arial" w:hAnsi="Arial" w:cs="Arial"/>
                <w:sz w:val="16"/>
                <w:szCs w:val="16"/>
              </w:rPr>
              <w:t>Auf dem Weg zur Einigung Westeuropas</w:t>
            </w:r>
          </w:p>
        </w:tc>
        <w:tc>
          <w:tcPr>
            <w:tcW w:w="709" w:type="dxa"/>
            <w:shd w:val="clear" w:color="auto" w:fill="auto"/>
          </w:tcPr>
          <w:p w14:paraId="5A3095C2" w14:textId="0463AD6A" w:rsidR="00724AAE" w:rsidRPr="0036120F" w:rsidRDefault="00724AAE" w:rsidP="00F179BC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4EE2CCA" w14:textId="77777777" w:rsidR="00724AAE" w:rsidRPr="00735EAD" w:rsidRDefault="00724AAE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038F7C9" w14:textId="77777777" w:rsidR="00724AAE" w:rsidRPr="00735EAD" w:rsidRDefault="00724AAE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vMerge/>
            <w:shd w:val="clear" w:color="auto" w:fill="auto"/>
          </w:tcPr>
          <w:p w14:paraId="7486888C" w14:textId="77777777" w:rsidR="00724AAE" w:rsidRPr="00735EAD" w:rsidRDefault="00724AAE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4AAE" w:rsidRPr="00735EAD" w14:paraId="1872EB8B" w14:textId="77777777" w:rsidTr="00F11E68">
        <w:tc>
          <w:tcPr>
            <w:tcW w:w="562" w:type="dxa"/>
            <w:shd w:val="clear" w:color="auto" w:fill="auto"/>
            <w:vAlign w:val="center"/>
          </w:tcPr>
          <w:p w14:paraId="6BF22FFA" w14:textId="77777777" w:rsidR="00724AAE" w:rsidRPr="00735EAD" w:rsidRDefault="00724AAE" w:rsidP="00F179BC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45276BE7" w14:textId="7F0063AA" w:rsidR="00724AAE" w:rsidRPr="00B16C32" w:rsidRDefault="00724AAE" w:rsidP="00F179BC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16C32">
              <w:rPr>
                <w:rFonts w:ascii="Arial" w:hAnsi="Arial" w:cs="Arial"/>
                <w:sz w:val="16"/>
                <w:szCs w:val="16"/>
              </w:rPr>
              <w:t>Das Ende der Kolonialreiche</w:t>
            </w:r>
          </w:p>
        </w:tc>
        <w:tc>
          <w:tcPr>
            <w:tcW w:w="709" w:type="dxa"/>
            <w:shd w:val="clear" w:color="auto" w:fill="auto"/>
          </w:tcPr>
          <w:p w14:paraId="14634DEB" w14:textId="4CFC7EBF" w:rsidR="00724AAE" w:rsidRPr="0036120F" w:rsidRDefault="00724AAE" w:rsidP="00F179BC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0B0F169" w14:textId="77777777" w:rsidR="00724AAE" w:rsidRPr="00735EAD" w:rsidRDefault="00724AAE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F2A1618" w14:textId="77777777" w:rsidR="00724AAE" w:rsidRPr="00735EAD" w:rsidRDefault="00724AAE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vMerge/>
            <w:shd w:val="clear" w:color="auto" w:fill="auto"/>
          </w:tcPr>
          <w:p w14:paraId="6C9E8576" w14:textId="77777777" w:rsidR="00724AAE" w:rsidRPr="00735EAD" w:rsidRDefault="00724AAE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62372" w:rsidRPr="00735EAD" w14:paraId="12CC9E14" w14:textId="77777777" w:rsidTr="00F11E68">
        <w:tc>
          <w:tcPr>
            <w:tcW w:w="562" w:type="dxa"/>
            <w:shd w:val="clear" w:color="auto" w:fill="auto"/>
            <w:vAlign w:val="center"/>
          </w:tcPr>
          <w:p w14:paraId="6060029B" w14:textId="77777777" w:rsidR="00162372" w:rsidRPr="00735EAD" w:rsidRDefault="00162372" w:rsidP="00F179BC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5E50E7EC" w14:textId="0D974752" w:rsidR="00162372" w:rsidRPr="00B16C32" w:rsidRDefault="00162372" w:rsidP="00F179BC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16C32">
              <w:rPr>
                <w:rFonts w:ascii="Arial" w:hAnsi="Arial" w:cs="Arial"/>
                <w:sz w:val="16"/>
                <w:szCs w:val="16"/>
              </w:rPr>
              <w:t>Krisen im Ostblock</w:t>
            </w:r>
          </w:p>
        </w:tc>
        <w:tc>
          <w:tcPr>
            <w:tcW w:w="709" w:type="dxa"/>
            <w:shd w:val="clear" w:color="auto" w:fill="auto"/>
          </w:tcPr>
          <w:p w14:paraId="60DE2CFD" w14:textId="7F97D7C5" w:rsidR="00162372" w:rsidRPr="0036120F" w:rsidRDefault="00162372" w:rsidP="00F179BC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670C119" w14:textId="77777777" w:rsidR="00162372" w:rsidRPr="00735EAD" w:rsidRDefault="00162372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EACB817" w14:textId="77777777" w:rsidR="00162372" w:rsidRPr="00735EAD" w:rsidRDefault="00162372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shd w:val="clear" w:color="auto" w:fill="auto"/>
          </w:tcPr>
          <w:p w14:paraId="731F4CA7" w14:textId="04293456" w:rsidR="00162372" w:rsidRPr="00735EAD" w:rsidRDefault="00427C22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– beschreiben ausgewählte Personen und Gruppen in den jeweiligen Gesellschaften und ihre Funktionen, Interessen und Handlungsspielräume (SK 4),</w:t>
            </w:r>
          </w:p>
        </w:tc>
      </w:tr>
      <w:tr w:rsidR="00724AAE" w:rsidRPr="00735EAD" w14:paraId="2622128B" w14:textId="77777777" w:rsidTr="00F11E68">
        <w:tc>
          <w:tcPr>
            <w:tcW w:w="562" w:type="dxa"/>
            <w:shd w:val="clear" w:color="auto" w:fill="auto"/>
            <w:vAlign w:val="center"/>
          </w:tcPr>
          <w:p w14:paraId="2E334E06" w14:textId="77777777" w:rsidR="00724AAE" w:rsidRPr="00735EAD" w:rsidRDefault="00724AAE" w:rsidP="00F179BC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01451B1E" w14:textId="7F3DAF9A" w:rsidR="00724AAE" w:rsidRPr="00B16C32" w:rsidRDefault="00724AAE" w:rsidP="00F179BC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16C32">
              <w:rPr>
                <w:rFonts w:ascii="Arial" w:hAnsi="Arial" w:cs="Arial"/>
                <w:sz w:val="16"/>
                <w:szCs w:val="16"/>
              </w:rPr>
              <w:t>Kalter Krieg der Supermächte</w:t>
            </w:r>
          </w:p>
        </w:tc>
        <w:tc>
          <w:tcPr>
            <w:tcW w:w="709" w:type="dxa"/>
            <w:shd w:val="clear" w:color="auto" w:fill="auto"/>
          </w:tcPr>
          <w:p w14:paraId="532E06B1" w14:textId="7C869DB4" w:rsidR="00724AAE" w:rsidRPr="0036120F" w:rsidRDefault="00724AAE" w:rsidP="00F179BC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7C3A85E" w14:textId="77777777" w:rsidR="00724AAE" w:rsidRPr="00735EAD" w:rsidRDefault="00724AAE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81EEAF4" w14:textId="77777777" w:rsidR="00724AAE" w:rsidRPr="00735EAD" w:rsidRDefault="00724AAE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vMerge w:val="restart"/>
            <w:shd w:val="clear" w:color="auto" w:fill="auto"/>
          </w:tcPr>
          <w:p w14:paraId="242891A5" w14:textId="2FA07C71" w:rsidR="00724AAE" w:rsidRDefault="00427C22" w:rsidP="003E742E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– informieren fallweise über Lebensbedingungen, Handelsbeziehungen, kulturelle Kontakte sowie Konflikte von Menschen in der Vergangenheit (SK 5)</w:t>
            </w:r>
            <w:r w:rsidR="00724AAE" w:rsidRPr="00650811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73980B34" w14:textId="3D22DE3B" w:rsidR="00724AAE" w:rsidRDefault="00427C22" w:rsidP="003E742E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– identifizieren Ereignisse, Prozesse, Umbrüche, kulturelle Errungenschaften sowie Herrschaftsformen in historischen Räumen und ihrer zeitlichen Dimension (SK 6)</w:t>
            </w:r>
            <w:r w:rsidR="00724AAE" w:rsidRPr="00650811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75284D15" w14:textId="663747A0" w:rsidR="00724AAE" w:rsidRPr="003E742E" w:rsidRDefault="00427C22" w:rsidP="00971C3C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– ermitteln zielgerichtet Informationen und Daten in Geschichtsbüchern, digitalen Medienangeboten und in ihrem schulischen Umfeld zu ausgewählten Fragestellungen (MK 1)</w:t>
            </w:r>
            <w:r w:rsidR="00971C3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24AAE" w:rsidRPr="00735EAD" w14:paraId="222EA825" w14:textId="77777777" w:rsidTr="00F11E68">
        <w:tc>
          <w:tcPr>
            <w:tcW w:w="562" w:type="dxa"/>
            <w:shd w:val="clear" w:color="auto" w:fill="auto"/>
            <w:vAlign w:val="center"/>
          </w:tcPr>
          <w:p w14:paraId="7AB03A65" w14:textId="77777777" w:rsidR="00724AAE" w:rsidRPr="00735EAD" w:rsidRDefault="00724AAE" w:rsidP="00F179BC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55BD235C" w14:textId="535CFED8" w:rsidR="00724AAE" w:rsidRPr="00B16C32" w:rsidRDefault="00724AAE" w:rsidP="00F179BC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16C32">
              <w:rPr>
                <w:rFonts w:ascii="Arial" w:hAnsi="Arial" w:cs="Arial"/>
                <w:sz w:val="16"/>
                <w:szCs w:val="16"/>
              </w:rPr>
              <w:t>Am Rande des Atomkrieges</w:t>
            </w:r>
          </w:p>
        </w:tc>
        <w:tc>
          <w:tcPr>
            <w:tcW w:w="709" w:type="dxa"/>
            <w:shd w:val="clear" w:color="auto" w:fill="auto"/>
          </w:tcPr>
          <w:p w14:paraId="54026533" w14:textId="31A9996F" w:rsidR="00724AAE" w:rsidRPr="0036120F" w:rsidRDefault="00724AAE" w:rsidP="00F179BC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AF13B20" w14:textId="77777777" w:rsidR="00724AAE" w:rsidRPr="00735EAD" w:rsidRDefault="00724AAE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3764685" w14:textId="77777777" w:rsidR="00724AAE" w:rsidRPr="00735EAD" w:rsidRDefault="00724AAE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vMerge/>
            <w:shd w:val="clear" w:color="auto" w:fill="auto"/>
          </w:tcPr>
          <w:p w14:paraId="3B7C1497" w14:textId="77777777" w:rsidR="00724AAE" w:rsidRPr="00735EAD" w:rsidRDefault="00724AAE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62372" w:rsidRPr="00735EAD" w14:paraId="00F45B7F" w14:textId="77777777" w:rsidTr="00F11E68">
        <w:tc>
          <w:tcPr>
            <w:tcW w:w="562" w:type="dxa"/>
            <w:shd w:val="clear" w:color="auto" w:fill="auto"/>
            <w:vAlign w:val="center"/>
          </w:tcPr>
          <w:p w14:paraId="1C3F7D7F" w14:textId="77777777" w:rsidR="00162372" w:rsidRPr="00735EAD" w:rsidRDefault="00162372" w:rsidP="00F179BC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4ABE33BF" w14:textId="526FFF8E" w:rsidR="00162372" w:rsidRPr="00B16C32" w:rsidRDefault="00162372" w:rsidP="00F179BC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16C32">
              <w:rPr>
                <w:rFonts w:ascii="Arial" w:hAnsi="Arial" w:cs="Arial"/>
                <w:sz w:val="16"/>
                <w:szCs w:val="16"/>
              </w:rPr>
              <w:t>Wenn ein Dominostein fällt …</w:t>
            </w:r>
          </w:p>
        </w:tc>
        <w:tc>
          <w:tcPr>
            <w:tcW w:w="709" w:type="dxa"/>
            <w:shd w:val="clear" w:color="auto" w:fill="auto"/>
          </w:tcPr>
          <w:p w14:paraId="7DD41294" w14:textId="2DABC853" w:rsidR="00162372" w:rsidRPr="0036120F" w:rsidRDefault="00162372" w:rsidP="00F179BC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BD9C30F" w14:textId="77777777" w:rsidR="00162372" w:rsidRPr="00735EAD" w:rsidRDefault="00162372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C1CE3B2" w14:textId="77777777" w:rsidR="00162372" w:rsidRPr="00735EAD" w:rsidRDefault="00162372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shd w:val="clear" w:color="auto" w:fill="auto"/>
          </w:tcPr>
          <w:p w14:paraId="03DA998C" w14:textId="3F015F07" w:rsidR="00162372" w:rsidRDefault="00427C22" w:rsidP="00F179BC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– ermitteln zielgerichtet Informationen und Daten in Geschichtsbüchern, digitalen Medienangeboten und in ihrem schulischen Umfeld zu ausgewählten Fragestellungen (MK 1)</w:t>
            </w:r>
            <w:r w:rsidR="005B1AA6" w:rsidRPr="00146167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7B582E47" w14:textId="51D0D764" w:rsidR="00041B3D" w:rsidRPr="00735EAD" w:rsidRDefault="00A66CC9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– wenden grundlegende Schritte der Interpretation von Quellen unterschiedlicher Gattungen auch unter Einbeziehung digitaler Medien aufgabenbezogen an (MK 3)</w:t>
            </w:r>
            <w:r w:rsidR="00D456D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62372" w:rsidRPr="00735EAD" w14:paraId="5D482164" w14:textId="77777777" w:rsidTr="00F11E68">
        <w:tc>
          <w:tcPr>
            <w:tcW w:w="562" w:type="dxa"/>
            <w:shd w:val="clear" w:color="auto" w:fill="auto"/>
            <w:vAlign w:val="center"/>
          </w:tcPr>
          <w:p w14:paraId="191C7464" w14:textId="77777777" w:rsidR="00162372" w:rsidRPr="00735EAD" w:rsidRDefault="00162372" w:rsidP="00F179BC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73A9DB98" w14:textId="3230D48C" w:rsidR="00162372" w:rsidRPr="00B16C32" w:rsidRDefault="00162372" w:rsidP="00F179BC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16C32">
              <w:rPr>
                <w:rFonts w:ascii="Arial" w:hAnsi="Arial" w:cs="Arial"/>
                <w:sz w:val="16"/>
                <w:szCs w:val="16"/>
              </w:rPr>
              <w:t>Entspannung und erneute Konfrontation</w:t>
            </w:r>
          </w:p>
        </w:tc>
        <w:tc>
          <w:tcPr>
            <w:tcW w:w="709" w:type="dxa"/>
            <w:shd w:val="clear" w:color="auto" w:fill="auto"/>
          </w:tcPr>
          <w:p w14:paraId="565A4A0F" w14:textId="1656C1C6" w:rsidR="00162372" w:rsidRPr="0036120F" w:rsidRDefault="00162372" w:rsidP="00F179BC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0D7F465" w14:textId="77777777" w:rsidR="00162372" w:rsidRPr="00735EAD" w:rsidRDefault="00162372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7C7A374" w14:textId="77777777" w:rsidR="00162372" w:rsidRPr="00735EAD" w:rsidRDefault="00162372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shd w:val="clear" w:color="auto" w:fill="auto"/>
          </w:tcPr>
          <w:p w14:paraId="20D66E09" w14:textId="4EB5C04D" w:rsidR="00162372" w:rsidRPr="00735EAD" w:rsidRDefault="00427C22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– identifizieren Ereignisse, Prozesse, Umbrüche, kulturelle Errungenschaften sowie Herrschaftsformen in historischen Räumen und ihrer zeitlichen Dimension (SK 6)</w:t>
            </w:r>
            <w:r w:rsidR="00D456D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62372" w:rsidRPr="00735EAD" w14:paraId="16FD0C63" w14:textId="77777777" w:rsidTr="00F11E68">
        <w:tc>
          <w:tcPr>
            <w:tcW w:w="562" w:type="dxa"/>
            <w:shd w:val="clear" w:color="auto" w:fill="auto"/>
            <w:vAlign w:val="center"/>
          </w:tcPr>
          <w:p w14:paraId="221DE800" w14:textId="77777777" w:rsidR="00162372" w:rsidRPr="00735EAD" w:rsidRDefault="00162372" w:rsidP="00F179BC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705A1360" w14:textId="19548447" w:rsidR="00162372" w:rsidRPr="00B16C32" w:rsidRDefault="00162372" w:rsidP="00F179BC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16C32">
              <w:rPr>
                <w:rFonts w:ascii="Arial" w:hAnsi="Arial" w:cs="Arial"/>
                <w:sz w:val="16"/>
                <w:szCs w:val="16"/>
              </w:rPr>
              <w:t>Abschluss: Die Welt im Kalten Krieg</w:t>
            </w:r>
          </w:p>
        </w:tc>
        <w:tc>
          <w:tcPr>
            <w:tcW w:w="709" w:type="dxa"/>
            <w:shd w:val="clear" w:color="auto" w:fill="auto"/>
          </w:tcPr>
          <w:p w14:paraId="4AA63FBD" w14:textId="5A6345DF" w:rsidR="00162372" w:rsidRPr="0036120F" w:rsidRDefault="00162372" w:rsidP="00F179BC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6E804DB" w14:textId="77777777" w:rsidR="00162372" w:rsidRPr="00735EAD" w:rsidRDefault="00162372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E0F4589" w14:textId="77777777" w:rsidR="00162372" w:rsidRPr="00735EAD" w:rsidRDefault="00162372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shd w:val="clear" w:color="auto" w:fill="auto"/>
          </w:tcPr>
          <w:p w14:paraId="5AEB7BE6" w14:textId="7EB5B1C5" w:rsidR="00162372" w:rsidRPr="00735EAD" w:rsidRDefault="00427C22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– beschreiben im Rahmen eines Themenfeldes historische Zusammenhänge unter Verwendung zentraler Dimensionen und grundlegender historischer Fachbegriffe (SK 7)</w:t>
            </w:r>
            <w:r w:rsidR="00D456D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62372" w:rsidRPr="00735EAD" w14:paraId="09AF8438" w14:textId="77777777" w:rsidTr="00F11E68">
        <w:tc>
          <w:tcPr>
            <w:tcW w:w="562" w:type="dxa"/>
            <w:shd w:val="clear" w:color="auto" w:fill="auto"/>
            <w:vAlign w:val="center"/>
          </w:tcPr>
          <w:p w14:paraId="0C060D34" w14:textId="77777777" w:rsidR="00162372" w:rsidRPr="00735EAD" w:rsidRDefault="00162372" w:rsidP="00F179BC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5F354587" w14:textId="2D7C710D" w:rsidR="00162372" w:rsidRPr="00B16C32" w:rsidRDefault="00162372" w:rsidP="00F179BC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93681C">
              <w:rPr>
                <w:rFonts w:ascii="Arial" w:hAnsi="Arial" w:cs="Arial"/>
                <w:b/>
                <w:bCs/>
                <w:sz w:val="16"/>
                <w:szCs w:val="16"/>
              </w:rPr>
              <w:t>Deutschland im Kalten Krieg</w:t>
            </w:r>
          </w:p>
        </w:tc>
        <w:tc>
          <w:tcPr>
            <w:tcW w:w="709" w:type="dxa"/>
            <w:shd w:val="clear" w:color="auto" w:fill="auto"/>
          </w:tcPr>
          <w:p w14:paraId="19B92A61" w14:textId="1A09CEED" w:rsidR="00162372" w:rsidRPr="0036120F" w:rsidRDefault="00162372" w:rsidP="00F179BC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93681C"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F9B9903" w14:textId="77777777" w:rsidR="00162372" w:rsidRPr="00735EAD" w:rsidRDefault="00162372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574A32FA" w14:textId="77777777" w:rsidR="00162372" w:rsidRDefault="00162372" w:rsidP="00F179BC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BF2640">
              <w:rPr>
                <w:rFonts w:ascii="Arial" w:hAnsi="Arial" w:cs="Arial" w:hint="eastAsia"/>
                <w:sz w:val="16"/>
                <w:szCs w:val="16"/>
              </w:rPr>
              <w:t>–</w:t>
            </w:r>
            <w:r w:rsidRPr="00BF2640">
              <w:rPr>
                <w:rFonts w:ascii="Arial" w:hAnsi="Arial" w:cs="Arial"/>
                <w:sz w:val="16"/>
                <w:szCs w:val="16"/>
              </w:rPr>
              <w:t xml:space="preserve"> erläutern die Entstehung der beiden deutschen Staaten und ihre Einbindung in verschiedene militärische und wirtschaftliche Bündnisse</w:t>
            </w:r>
            <w:r>
              <w:rPr>
                <w:rFonts w:ascii="Arial" w:hAnsi="Arial" w:cs="Arial"/>
                <w:sz w:val="16"/>
                <w:szCs w:val="16"/>
              </w:rPr>
              <w:t xml:space="preserve"> (SK).</w:t>
            </w:r>
          </w:p>
          <w:p w14:paraId="54927BEF" w14:textId="77777777" w:rsidR="00162372" w:rsidRPr="00BF2640" w:rsidRDefault="00162372" w:rsidP="00F179BC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BF2640">
              <w:rPr>
                <w:rFonts w:ascii="Arial" w:hAnsi="Arial" w:cs="Arial" w:hint="eastAsia"/>
                <w:sz w:val="16"/>
                <w:szCs w:val="16"/>
              </w:rPr>
              <w:lastRenderedPageBreak/>
              <w:t>–</w:t>
            </w:r>
            <w:r w:rsidRPr="00BF2640">
              <w:rPr>
                <w:rFonts w:ascii="Arial" w:hAnsi="Arial" w:cs="Arial"/>
                <w:sz w:val="16"/>
                <w:szCs w:val="16"/>
              </w:rPr>
              <w:t xml:space="preserve"> erläutern zentrale Ereignisse und Phasen der deutsch-deutschen Geschichte von der Teilung bis zur Mitte der 80er Jahre</w:t>
            </w:r>
            <w:r>
              <w:rPr>
                <w:rFonts w:ascii="Arial" w:hAnsi="Arial" w:cs="Arial"/>
                <w:sz w:val="16"/>
                <w:szCs w:val="16"/>
              </w:rPr>
              <w:t xml:space="preserve"> (SK).</w:t>
            </w:r>
          </w:p>
          <w:p w14:paraId="12A954DF" w14:textId="77777777" w:rsidR="00162372" w:rsidRPr="00735EAD" w:rsidRDefault="00162372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BF2640">
              <w:rPr>
                <w:rFonts w:ascii="Arial" w:hAnsi="Arial" w:cs="Arial" w:hint="eastAsia"/>
                <w:sz w:val="16"/>
                <w:szCs w:val="16"/>
              </w:rPr>
              <w:t>–</w:t>
            </w:r>
            <w:r w:rsidRPr="00BF2640">
              <w:rPr>
                <w:rFonts w:ascii="Arial" w:hAnsi="Arial" w:cs="Arial"/>
                <w:sz w:val="16"/>
                <w:szCs w:val="16"/>
              </w:rPr>
              <w:t xml:space="preserve"> stellen sich aus unterschiedlichen politischen (Demokratie und Diktatur) und wirtschaftlichen Systemen (Soziale Marktwirtschaft und Planwirtschaft) ergebende Formen des gesellschaftlichen Lebens in Ost- und Westdeutschland dar</w:t>
            </w:r>
            <w:r>
              <w:rPr>
                <w:rFonts w:ascii="Arial" w:hAnsi="Arial" w:cs="Arial"/>
                <w:sz w:val="16"/>
                <w:szCs w:val="16"/>
              </w:rPr>
              <w:t xml:space="preserve"> (SK).</w:t>
            </w:r>
          </w:p>
          <w:p w14:paraId="0B55E676" w14:textId="77777777" w:rsidR="00162372" w:rsidRDefault="00162372" w:rsidP="00F179BC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BF2640">
              <w:rPr>
                <w:rFonts w:ascii="Arial" w:hAnsi="Arial" w:cs="Arial" w:hint="eastAsia"/>
                <w:sz w:val="16"/>
                <w:szCs w:val="16"/>
              </w:rPr>
              <w:t>–</w:t>
            </w:r>
            <w:r w:rsidRPr="00BF2640">
              <w:rPr>
                <w:rFonts w:ascii="Arial" w:hAnsi="Arial" w:cs="Arial"/>
                <w:sz w:val="16"/>
                <w:szCs w:val="16"/>
              </w:rPr>
              <w:t xml:space="preserve"> beurteilen die Auswirkungen der unterschiedlichen Gesellschafts- und Wirtschaftssysteme auf die Lebenswelt der Menschen in der Bundesrepublik und der Deutschen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F2640">
              <w:rPr>
                <w:rFonts w:ascii="Arial" w:hAnsi="Arial" w:cs="Arial"/>
                <w:sz w:val="16"/>
                <w:szCs w:val="16"/>
              </w:rPr>
              <w:t>Demokratischen Republik</w:t>
            </w:r>
            <w:r>
              <w:rPr>
                <w:rFonts w:ascii="Arial" w:hAnsi="Arial" w:cs="Arial"/>
                <w:sz w:val="16"/>
                <w:szCs w:val="16"/>
              </w:rPr>
              <w:t xml:space="preserve"> (UK).</w:t>
            </w:r>
          </w:p>
          <w:p w14:paraId="3F49F6C2" w14:textId="3F2CEED3" w:rsidR="00A67248" w:rsidRPr="00735EAD" w:rsidRDefault="00043678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–</w:t>
            </w:r>
            <w:r w:rsidRPr="00162372">
              <w:rPr>
                <w:rFonts w:ascii="Arial" w:hAnsi="Arial" w:cs="Arial"/>
                <w:sz w:val="16"/>
                <w:szCs w:val="16"/>
              </w:rPr>
              <w:t xml:space="preserve"> bewerten Formen der kollektiven Erinnerung sowie der juristischen und politischen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62372">
              <w:rPr>
                <w:rFonts w:ascii="Arial" w:hAnsi="Arial" w:cs="Arial"/>
                <w:sz w:val="16"/>
                <w:szCs w:val="16"/>
              </w:rPr>
              <w:t>Aufarbeitung der NS-Gewaltherrschaft, des Holocausts und der Verfolgung und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62372">
              <w:rPr>
                <w:rFonts w:ascii="Arial" w:hAnsi="Arial" w:cs="Arial"/>
                <w:sz w:val="16"/>
                <w:szCs w:val="16"/>
              </w:rPr>
              <w:t>Vernichtung von Minderheiten und Andersdenkenden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(UK aus Inhaltsfeld 9)</w:t>
            </w:r>
          </w:p>
        </w:tc>
        <w:tc>
          <w:tcPr>
            <w:tcW w:w="5530" w:type="dxa"/>
            <w:shd w:val="clear" w:color="auto" w:fill="auto"/>
          </w:tcPr>
          <w:p w14:paraId="138C5542" w14:textId="344102AF" w:rsidR="00162372" w:rsidRPr="00735EAD" w:rsidRDefault="003A02A5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DF3743">
              <w:rPr>
                <w:rFonts w:ascii="Arial" w:hAnsi="Arial" w:cs="Arial" w:hint="eastAsia"/>
                <w:sz w:val="16"/>
                <w:szCs w:val="16"/>
              </w:rPr>
              <w:lastRenderedPageBreak/>
              <w:t xml:space="preserve">– </w:t>
            </w:r>
            <w:r w:rsidRPr="00DF3743">
              <w:rPr>
                <w:rFonts w:ascii="Arial" w:hAnsi="Arial" w:cs="Arial"/>
                <w:sz w:val="16"/>
                <w:szCs w:val="16"/>
              </w:rPr>
              <w:t>reflektieren im Rahmen des Vergleichs mit früheren Wertvorstellungen die eigenen Deutungsmuster und Wertmaßstäbe (HK 3)</w:t>
            </w:r>
            <w:r>
              <w:rPr>
                <w:rFonts w:ascii="Arial" w:hAnsi="Arial" w:cs="Arial"/>
                <w:sz w:val="16"/>
                <w:szCs w:val="16"/>
              </w:rPr>
              <w:t xml:space="preserve"> (z.B. möglich bei der Frage: „Schützen Mauern oder trennen sie?“)</w:t>
            </w:r>
            <w:r w:rsidR="00D456D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62372" w:rsidRPr="00735EAD" w14:paraId="022B76CE" w14:textId="77777777" w:rsidTr="00F11E68">
        <w:tc>
          <w:tcPr>
            <w:tcW w:w="562" w:type="dxa"/>
            <w:shd w:val="clear" w:color="auto" w:fill="auto"/>
            <w:vAlign w:val="center"/>
          </w:tcPr>
          <w:p w14:paraId="31F2F89B" w14:textId="77777777" w:rsidR="00162372" w:rsidRPr="00735EAD" w:rsidRDefault="00162372" w:rsidP="00F179BC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51380F73" w14:textId="429FDA91" w:rsidR="00162372" w:rsidRPr="00B16C32" w:rsidRDefault="00162372" w:rsidP="00F179BC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16C32">
              <w:rPr>
                <w:rFonts w:ascii="Arial" w:hAnsi="Arial" w:cs="Arial"/>
                <w:sz w:val="16"/>
                <w:szCs w:val="16"/>
              </w:rPr>
              <w:t>Wegweiser: Deutschland im Kalten Krieg</w:t>
            </w:r>
          </w:p>
        </w:tc>
        <w:tc>
          <w:tcPr>
            <w:tcW w:w="709" w:type="dxa"/>
            <w:shd w:val="clear" w:color="auto" w:fill="auto"/>
          </w:tcPr>
          <w:p w14:paraId="6EB59101" w14:textId="00D78C17" w:rsidR="00162372" w:rsidRPr="00735EAD" w:rsidRDefault="00162372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688D896" w14:textId="77777777" w:rsidR="00162372" w:rsidRPr="00735EAD" w:rsidRDefault="00162372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AE9CAD6" w14:textId="1C111B1F" w:rsidR="00162372" w:rsidRPr="00735EAD" w:rsidRDefault="00162372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shd w:val="clear" w:color="auto" w:fill="auto"/>
          </w:tcPr>
          <w:p w14:paraId="5C9A91E0" w14:textId="4DE5ABF5" w:rsidR="00FF302D" w:rsidRDefault="00427C22" w:rsidP="00FF302D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– identifizieren Ereignisse, Prozesse, Umbrüche, kulturelle Errungenschaften sowie Herrschaftsformen in historischen Räumen und ihrer zeitlichen Dimension (SK 6)</w:t>
            </w:r>
            <w:r w:rsidR="00FF302D" w:rsidRPr="00650811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45FFB25E" w14:textId="5A71928F" w:rsidR="00162372" w:rsidRDefault="00427C22" w:rsidP="00FF302D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lastRenderedPageBreak/>
              <w:t>– ermitteln zielgerichtet Informationen und Daten in Geschichtsbüchern, digitalen Medienangeboten und in ihrem schulischen Umfeld zu ausgewählten Fragestellungen (MK 1)</w:t>
            </w:r>
            <w:r w:rsidR="00FF302D" w:rsidRPr="00146167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46172D23" w14:textId="53BD74C9" w:rsidR="00DF3743" w:rsidRPr="00735EAD" w:rsidRDefault="00A66CC9" w:rsidP="00FF302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– präsentieren in analoger und digitaler Form (fach-)sprachlich angemessen Arbeitsergebnisse zu einer historischen Fragestellung (MK 5).</w:t>
            </w:r>
          </w:p>
        </w:tc>
      </w:tr>
      <w:tr w:rsidR="00162372" w:rsidRPr="00735EAD" w14:paraId="6DB9BED2" w14:textId="77777777" w:rsidTr="00F11E68">
        <w:tc>
          <w:tcPr>
            <w:tcW w:w="562" w:type="dxa"/>
            <w:shd w:val="clear" w:color="auto" w:fill="auto"/>
            <w:vAlign w:val="center"/>
          </w:tcPr>
          <w:p w14:paraId="58795D34" w14:textId="77777777" w:rsidR="00162372" w:rsidRPr="00735EAD" w:rsidRDefault="00162372" w:rsidP="00F179BC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42F97FB7" w14:textId="614752E3" w:rsidR="00162372" w:rsidRPr="00B16C32" w:rsidRDefault="00162372" w:rsidP="00F179BC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16C32">
              <w:rPr>
                <w:rFonts w:ascii="Arial" w:hAnsi="Arial" w:cs="Arial"/>
                <w:sz w:val="16"/>
                <w:szCs w:val="16"/>
              </w:rPr>
              <w:t>Gründung von zwei deutschen Staaten</w:t>
            </w:r>
          </w:p>
        </w:tc>
        <w:tc>
          <w:tcPr>
            <w:tcW w:w="709" w:type="dxa"/>
            <w:shd w:val="clear" w:color="auto" w:fill="auto"/>
          </w:tcPr>
          <w:p w14:paraId="78A56891" w14:textId="6825FCCF" w:rsidR="00162372" w:rsidRPr="00735EAD" w:rsidRDefault="00162372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CA981C0" w14:textId="77777777" w:rsidR="00162372" w:rsidRPr="00735EAD" w:rsidRDefault="00162372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DE3A55A" w14:textId="42E441E5" w:rsidR="00162372" w:rsidRPr="00735EAD" w:rsidRDefault="00162372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shd w:val="clear" w:color="auto" w:fill="auto"/>
          </w:tcPr>
          <w:p w14:paraId="714B383F" w14:textId="25C77BA4" w:rsidR="00162372" w:rsidRPr="0093681C" w:rsidRDefault="00427C22" w:rsidP="00F179BC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– identifizieren Ereignisse, Prozesse, Umbrüche, kulturelle Errungenschaften sowie Herrschaftsformen in historischen Räumen und ihrer zeitlichen Dimension (SK 6)</w:t>
            </w:r>
            <w:r w:rsidR="00D456D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62372" w:rsidRPr="00735EAD" w14:paraId="7CE7FE0A" w14:textId="77777777" w:rsidTr="00F11E68">
        <w:tc>
          <w:tcPr>
            <w:tcW w:w="562" w:type="dxa"/>
            <w:shd w:val="clear" w:color="auto" w:fill="auto"/>
            <w:vAlign w:val="center"/>
          </w:tcPr>
          <w:p w14:paraId="09DA7AE6" w14:textId="77777777" w:rsidR="00162372" w:rsidRPr="00735EAD" w:rsidRDefault="00162372" w:rsidP="00F179BC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1DA97FBB" w14:textId="49AF03AD" w:rsidR="00162372" w:rsidRPr="00B16C32" w:rsidRDefault="00162372" w:rsidP="00F179BC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16C32">
              <w:rPr>
                <w:rFonts w:ascii="Arial" w:hAnsi="Arial" w:cs="Arial"/>
                <w:sz w:val="16"/>
                <w:szCs w:val="16"/>
              </w:rPr>
              <w:t>Markt</w:t>
            </w:r>
            <w:r w:rsidR="00D421EE">
              <w:rPr>
                <w:rFonts w:ascii="Arial" w:hAnsi="Arial" w:cs="Arial"/>
                <w:sz w:val="16"/>
                <w:szCs w:val="16"/>
              </w:rPr>
              <w:t>-</w:t>
            </w:r>
            <w:r w:rsidRPr="00B16C32">
              <w:rPr>
                <w:rFonts w:ascii="Arial" w:hAnsi="Arial" w:cs="Arial"/>
                <w:sz w:val="16"/>
                <w:szCs w:val="16"/>
              </w:rPr>
              <w:t xml:space="preserve"> und Planwirtschaft</w:t>
            </w:r>
          </w:p>
        </w:tc>
        <w:tc>
          <w:tcPr>
            <w:tcW w:w="709" w:type="dxa"/>
            <w:shd w:val="clear" w:color="auto" w:fill="auto"/>
          </w:tcPr>
          <w:p w14:paraId="0A95E8ED" w14:textId="146082B8" w:rsidR="00162372" w:rsidRPr="00735EAD" w:rsidRDefault="00162372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4158438" w14:textId="77777777" w:rsidR="00162372" w:rsidRPr="00735EAD" w:rsidRDefault="00162372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87E340F" w14:textId="3F6C7A29" w:rsidR="00162372" w:rsidRPr="00735EAD" w:rsidRDefault="00162372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shd w:val="clear" w:color="auto" w:fill="auto"/>
          </w:tcPr>
          <w:p w14:paraId="48508FB8" w14:textId="457A5DC9" w:rsidR="00162372" w:rsidRDefault="00427C22" w:rsidP="00F179BC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– informieren fallweise über Lebensbedingungen, Handelsbeziehungen, kulturelle Kontakte sowie Konflikte von Menschen in der Vergangenheit (SK 5)</w:t>
            </w:r>
            <w:r w:rsidR="00D421EE" w:rsidRPr="00650811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1BFFDC18" w14:textId="59F6462B" w:rsidR="00347A1D" w:rsidRDefault="00427C22" w:rsidP="00F179BC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– benennen einzelne Zusammenhänge zwischen ökonomischen und gesellschaftlichen Prozessen (SK 8)</w:t>
            </w:r>
            <w:r w:rsidR="00347A1D" w:rsidRPr="00650811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C9FE383" w14:textId="73D50834" w:rsidR="003A02A5" w:rsidRPr="0093681C" w:rsidRDefault="003A02A5" w:rsidP="00F179BC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DF3743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="0085062D" w:rsidRPr="0085062D">
              <w:rPr>
                <w:rFonts w:ascii="Arial" w:hAnsi="Arial" w:cs="Arial"/>
                <w:sz w:val="16"/>
                <w:szCs w:val="16"/>
              </w:rPr>
              <w:t>stellen einen Bezug von Phänomenen aus der Vergangenheit zur eigenen persönlichen</w:t>
            </w:r>
            <w:r w:rsidR="008506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5062D" w:rsidRPr="0085062D">
              <w:rPr>
                <w:rFonts w:ascii="Arial" w:hAnsi="Arial" w:cs="Arial"/>
                <w:sz w:val="16"/>
                <w:szCs w:val="16"/>
              </w:rPr>
              <w:t>Gegenwart her</w:t>
            </w:r>
            <w:r w:rsidR="0085062D" w:rsidRPr="00DF37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F3743">
              <w:rPr>
                <w:rFonts w:ascii="Arial" w:hAnsi="Arial" w:cs="Arial"/>
                <w:sz w:val="16"/>
                <w:szCs w:val="16"/>
              </w:rPr>
              <w:t>(HK 1)</w:t>
            </w:r>
            <w:r w:rsidR="00D456D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62372" w:rsidRPr="00735EAD" w14:paraId="34DE89E1" w14:textId="77777777" w:rsidTr="00F11E68">
        <w:tc>
          <w:tcPr>
            <w:tcW w:w="562" w:type="dxa"/>
            <w:shd w:val="clear" w:color="auto" w:fill="auto"/>
            <w:vAlign w:val="center"/>
          </w:tcPr>
          <w:p w14:paraId="6B09C396" w14:textId="77777777" w:rsidR="00162372" w:rsidRPr="00735EAD" w:rsidRDefault="00162372" w:rsidP="00F179BC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70A1385E" w14:textId="5472A3F6" w:rsidR="00162372" w:rsidRPr="00B16C32" w:rsidRDefault="00162372" w:rsidP="00F179BC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16C32">
              <w:rPr>
                <w:rFonts w:ascii="Arial" w:hAnsi="Arial" w:cs="Arial"/>
                <w:sz w:val="16"/>
                <w:szCs w:val="16"/>
              </w:rPr>
              <w:t>Westbindung statt Wiedervereinigung</w:t>
            </w:r>
          </w:p>
        </w:tc>
        <w:tc>
          <w:tcPr>
            <w:tcW w:w="709" w:type="dxa"/>
            <w:shd w:val="clear" w:color="auto" w:fill="auto"/>
          </w:tcPr>
          <w:p w14:paraId="73FC571F" w14:textId="558392E7" w:rsidR="00162372" w:rsidRPr="00735EAD" w:rsidRDefault="00162372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2A72C89" w14:textId="77777777" w:rsidR="00162372" w:rsidRPr="00735EAD" w:rsidRDefault="00162372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2644961" w14:textId="77777777" w:rsidR="00162372" w:rsidRPr="00735EAD" w:rsidRDefault="00162372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shd w:val="clear" w:color="auto" w:fill="auto"/>
          </w:tcPr>
          <w:p w14:paraId="6C5FDE42" w14:textId="46E3FFC6" w:rsidR="00162372" w:rsidRPr="00735EAD" w:rsidRDefault="003A72EB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DF3743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>
              <w:rPr>
                <w:rFonts w:ascii="Arial" w:hAnsi="Arial" w:cs="Arial"/>
                <w:sz w:val="16"/>
                <w:szCs w:val="16"/>
              </w:rPr>
              <w:t xml:space="preserve">Aufg. 5: </w:t>
            </w:r>
            <w:r w:rsidR="00425FF4">
              <w:rPr>
                <w:rFonts w:ascii="Arial" w:hAnsi="Arial" w:cs="Arial"/>
                <w:sz w:val="16"/>
                <w:szCs w:val="16"/>
              </w:rPr>
              <w:t xml:space="preserve">unterscheiden </w:t>
            </w:r>
            <w:r w:rsidRPr="00DF3743">
              <w:rPr>
                <w:rFonts w:ascii="Arial" w:hAnsi="Arial" w:cs="Arial"/>
                <w:sz w:val="16"/>
                <w:szCs w:val="16"/>
              </w:rPr>
              <w:t>zur Beantwortung einer historischen Frage</w:t>
            </w:r>
            <w:r w:rsidR="00425FF4">
              <w:rPr>
                <w:rFonts w:ascii="Arial" w:hAnsi="Arial" w:cs="Arial"/>
                <w:sz w:val="16"/>
                <w:szCs w:val="16"/>
              </w:rPr>
              <w:t xml:space="preserve"> zwischen einem Sach- und Werturteil</w:t>
            </w:r>
            <w:r w:rsidRPr="00DF3743">
              <w:rPr>
                <w:rFonts w:ascii="Arial" w:hAnsi="Arial" w:cs="Arial"/>
                <w:sz w:val="16"/>
                <w:szCs w:val="16"/>
              </w:rPr>
              <w:t xml:space="preserve"> (UK 1)</w:t>
            </w:r>
            <w:r w:rsidR="00D456D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62372" w:rsidRPr="00735EAD" w14:paraId="20ABC1A5" w14:textId="77777777" w:rsidTr="00F11E68">
        <w:tc>
          <w:tcPr>
            <w:tcW w:w="562" w:type="dxa"/>
            <w:shd w:val="clear" w:color="auto" w:fill="auto"/>
            <w:vAlign w:val="center"/>
          </w:tcPr>
          <w:p w14:paraId="585C58F9" w14:textId="77777777" w:rsidR="00162372" w:rsidRPr="00735EAD" w:rsidRDefault="00162372" w:rsidP="00F179BC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69CE394C" w14:textId="62413DCE" w:rsidR="00162372" w:rsidRPr="00B16C32" w:rsidRDefault="00162372" w:rsidP="00F179BC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16C32">
              <w:rPr>
                <w:rFonts w:ascii="Arial" w:hAnsi="Arial" w:cs="Arial"/>
                <w:sz w:val="16"/>
                <w:szCs w:val="16"/>
              </w:rPr>
              <w:t>Zum Arbeiten nach Deutschland?</w:t>
            </w:r>
          </w:p>
        </w:tc>
        <w:tc>
          <w:tcPr>
            <w:tcW w:w="709" w:type="dxa"/>
            <w:shd w:val="clear" w:color="auto" w:fill="auto"/>
          </w:tcPr>
          <w:p w14:paraId="27790794" w14:textId="33A77B64" w:rsidR="00162372" w:rsidRPr="00735EAD" w:rsidRDefault="00162372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158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92492FA" w14:textId="77777777" w:rsidR="00162372" w:rsidRPr="00735EAD" w:rsidRDefault="00162372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B277556" w14:textId="77777777" w:rsidR="00162372" w:rsidRPr="00735EAD" w:rsidRDefault="00162372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shd w:val="clear" w:color="auto" w:fill="auto"/>
          </w:tcPr>
          <w:p w14:paraId="0883D506" w14:textId="6C1C25DD" w:rsidR="00162372" w:rsidRDefault="00427C22" w:rsidP="00F179BC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– benennen einzelne Zusammenhänge zwischen ökonomischen und gesellschaftlichen Prozessen (SK 8)</w:t>
            </w:r>
            <w:r w:rsidR="00347A1D" w:rsidRPr="00650811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3CD2906" w14:textId="6A125704" w:rsidR="00041B3D" w:rsidRPr="00735EAD" w:rsidRDefault="00A66CC9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– wenden grundlegende Schritte der Interpretation von Quellen unterschiedlicher Gattungen auch unter Einbeziehung digitaler Medien aufgabenbezogen an (MK 3)</w:t>
            </w:r>
            <w:r w:rsidR="00724AA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24AAE" w:rsidRPr="00735EAD" w14:paraId="4F365ACC" w14:textId="77777777" w:rsidTr="00F11E68">
        <w:tc>
          <w:tcPr>
            <w:tcW w:w="562" w:type="dxa"/>
            <w:shd w:val="clear" w:color="auto" w:fill="auto"/>
            <w:vAlign w:val="center"/>
          </w:tcPr>
          <w:p w14:paraId="78309128" w14:textId="77777777" w:rsidR="00724AAE" w:rsidRPr="00735EAD" w:rsidRDefault="00724AAE" w:rsidP="00F179BC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7A3DB0E6" w14:textId="6EC0029D" w:rsidR="00724AAE" w:rsidRPr="00B16C32" w:rsidRDefault="00724AAE" w:rsidP="00F179BC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16C32">
              <w:rPr>
                <w:rFonts w:ascii="Arial" w:hAnsi="Arial" w:cs="Arial"/>
                <w:sz w:val="16"/>
                <w:szCs w:val="16"/>
              </w:rPr>
              <w:t>Gefangen im eigenen Staat</w:t>
            </w:r>
          </w:p>
        </w:tc>
        <w:tc>
          <w:tcPr>
            <w:tcW w:w="709" w:type="dxa"/>
            <w:shd w:val="clear" w:color="auto" w:fill="auto"/>
          </w:tcPr>
          <w:p w14:paraId="2BB8740C" w14:textId="3B356C24" w:rsidR="00724AAE" w:rsidRPr="00735EAD" w:rsidRDefault="00724AAE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E48BA03" w14:textId="77777777" w:rsidR="00724AAE" w:rsidRPr="00735EAD" w:rsidRDefault="00724AAE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714F423" w14:textId="77777777" w:rsidR="00724AAE" w:rsidRPr="00735EAD" w:rsidRDefault="00724AAE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vMerge w:val="restart"/>
            <w:shd w:val="clear" w:color="auto" w:fill="auto"/>
          </w:tcPr>
          <w:p w14:paraId="69E69D88" w14:textId="1FCC1850" w:rsidR="00724AAE" w:rsidRPr="00735EAD" w:rsidRDefault="00427C22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– informieren fallweise über Lebensbedingungen, Handelsbeziehungen, kulturelle Kontakte sowie Konflikte von Menschen in der Vergangenheit (SK 5)</w:t>
            </w:r>
            <w:r w:rsidR="00724AA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24AAE" w:rsidRPr="00735EAD" w14:paraId="1DA6181D" w14:textId="77777777" w:rsidTr="00F11E68">
        <w:tc>
          <w:tcPr>
            <w:tcW w:w="562" w:type="dxa"/>
            <w:shd w:val="clear" w:color="auto" w:fill="auto"/>
            <w:vAlign w:val="center"/>
          </w:tcPr>
          <w:p w14:paraId="73462FA1" w14:textId="77777777" w:rsidR="00724AAE" w:rsidRPr="00735EAD" w:rsidRDefault="00724AAE" w:rsidP="00F179BC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669E266D" w14:textId="348E7E8F" w:rsidR="00724AAE" w:rsidRPr="00B16C32" w:rsidRDefault="00724AAE" w:rsidP="00F179BC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16C32">
              <w:rPr>
                <w:rFonts w:ascii="Arial" w:hAnsi="Arial" w:cs="Arial"/>
                <w:sz w:val="16"/>
                <w:szCs w:val="16"/>
              </w:rPr>
              <w:t>Die Einheit der Nation erhalten</w:t>
            </w:r>
          </w:p>
        </w:tc>
        <w:tc>
          <w:tcPr>
            <w:tcW w:w="709" w:type="dxa"/>
            <w:shd w:val="clear" w:color="auto" w:fill="auto"/>
          </w:tcPr>
          <w:p w14:paraId="5C351603" w14:textId="0B827F7E" w:rsidR="00724AAE" w:rsidRPr="00735EAD" w:rsidRDefault="00724AAE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B9A58F0" w14:textId="77777777" w:rsidR="00724AAE" w:rsidRPr="00735EAD" w:rsidRDefault="00724AAE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B52E5F2" w14:textId="77777777" w:rsidR="00724AAE" w:rsidRPr="00735EAD" w:rsidRDefault="00724AAE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vMerge/>
            <w:shd w:val="clear" w:color="auto" w:fill="auto"/>
          </w:tcPr>
          <w:p w14:paraId="664C715E" w14:textId="77777777" w:rsidR="00724AAE" w:rsidRPr="00735EAD" w:rsidRDefault="00724AAE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62372" w:rsidRPr="00735EAD" w14:paraId="294A8753" w14:textId="77777777" w:rsidTr="00F11E68">
        <w:tc>
          <w:tcPr>
            <w:tcW w:w="562" w:type="dxa"/>
            <w:shd w:val="clear" w:color="auto" w:fill="auto"/>
            <w:vAlign w:val="center"/>
          </w:tcPr>
          <w:p w14:paraId="07F7D8C5" w14:textId="77777777" w:rsidR="00162372" w:rsidRPr="00735EAD" w:rsidRDefault="00162372" w:rsidP="00F179BC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4A43B4F0" w14:textId="40A620B6" w:rsidR="00162372" w:rsidRPr="00B16C32" w:rsidRDefault="00162372" w:rsidP="00F179BC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16C32">
              <w:rPr>
                <w:rFonts w:ascii="Arial" w:hAnsi="Arial" w:cs="Arial"/>
                <w:sz w:val="16"/>
                <w:szCs w:val="16"/>
              </w:rPr>
              <w:t>Freundschaft und Aussöhnung</w:t>
            </w:r>
          </w:p>
        </w:tc>
        <w:tc>
          <w:tcPr>
            <w:tcW w:w="709" w:type="dxa"/>
            <w:shd w:val="clear" w:color="auto" w:fill="auto"/>
          </w:tcPr>
          <w:p w14:paraId="22813DF2" w14:textId="2861B328" w:rsidR="00162372" w:rsidRPr="00735EAD" w:rsidRDefault="00162372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3322FD3" w14:textId="77777777" w:rsidR="00162372" w:rsidRPr="00735EAD" w:rsidRDefault="00162372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761935C" w14:textId="77777777" w:rsidR="00162372" w:rsidRPr="00735EAD" w:rsidRDefault="00162372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shd w:val="clear" w:color="auto" w:fill="auto"/>
          </w:tcPr>
          <w:p w14:paraId="055F04DF" w14:textId="583B1740" w:rsidR="00162372" w:rsidRPr="00735EAD" w:rsidRDefault="00427C22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– ermitteln zielgerichtet Informationen und Daten in Geschichtsbüchern, digitalen Medienangeboten und in ihrem schulischen Umfeld zu ausgewählten Fragestellungen (MK 1)</w:t>
            </w:r>
            <w:r w:rsidR="00724AA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24AAE" w:rsidRPr="00735EAD" w14:paraId="53A31F1E" w14:textId="77777777" w:rsidTr="00F11E68">
        <w:tc>
          <w:tcPr>
            <w:tcW w:w="562" w:type="dxa"/>
            <w:shd w:val="clear" w:color="auto" w:fill="auto"/>
            <w:vAlign w:val="center"/>
          </w:tcPr>
          <w:p w14:paraId="2B364A5A" w14:textId="77777777" w:rsidR="00724AAE" w:rsidRPr="00735EAD" w:rsidRDefault="00724AAE" w:rsidP="00F179BC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5CCF384F" w14:textId="18FEC2B0" w:rsidR="00724AAE" w:rsidRPr="00B16C32" w:rsidRDefault="00724AAE" w:rsidP="00F179BC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16C32">
              <w:rPr>
                <w:rFonts w:ascii="Arial" w:hAnsi="Arial" w:cs="Arial"/>
                <w:sz w:val="16"/>
                <w:szCs w:val="16"/>
              </w:rPr>
              <w:t>Der lange Schatten der NS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B16C32">
              <w:rPr>
                <w:rFonts w:ascii="Arial" w:hAnsi="Arial" w:cs="Arial"/>
                <w:sz w:val="16"/>
                <w:szCs w:val="16"/>
              </w:rPr>
              <w:t>Zeit</w:t>
            </w:r>
          </w:p>
        </w:tc>
        <w:tc>
          <w:tcPr>
            <w:tcW w:w="709" w:type="dxa"/>
            <w:shd w:val="clear" w:color="auto" w:fill="auto"/>
          </w:tcPr>
          <w:p w14:paraId="14B011D5" w14:textId="4722C9B7" w:rsidR="00724AAE" w:rsidRPr="00735EAD" w:rsidRDefault="00724AAE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1A8D7C5" w14:textId="77777777" w:rsidR="00724AAE" w:rsidRPr="00735EAD" w:rsidRDefault="00724AAE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56A6DAC" w14:textId="77777777" w:rsidR="00724AAE" w:rsidRPr="00735EAD" w:rsidRDefault="00724AAE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vMerge w:val="restart"/>
            <w:shd w:val="clear" w:color="auto" w:fill="auto"/>
          </w:tcPr>
          <w:p w14:paraId="5EFE0F70" w14:textId="38ED9695" w:rsidR="00724AAE" w:rsidRPr="00735EAD" w:rsidRDefault="00427C22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– identifizieren Ereignisse, Prozesse, Umbrüche, kulturelle Errungenschaften sowie Herrschaftsformen in historischen Räumen und ihrer zeitlichen Dimension (SK 6)</w:t>
            </w:r>
            <w:r w:rsidR="00724AA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24AAE" w:rsidRPr="00735EAD" w14:paraId="7451D060" w14:textId="77777777" w:rsidTr="00F11E68">
        <w:tc>
          <w:tcPr>
            <w:tcW w:w="562" w:type="dxa"/>
            <w:shd w:val="clear" w:color="auto" w:fill="auto"/>
            <w:vAlign w:val="center"/>
          </w:tcPr>
          <w:p w14:paraId="33ED9D2A" w14:textId="77777777" w:rsidR="00724AAE" w:rsidRPr="00735EAD" w:rsidRDefault="00724AAE" w:rsidP="00F179BC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3DB310E0" w14:textId="4E7FCCF2" w:rsidR="00724AAE" w:rsidRPr="00B16C32" w:rsidRDefault="00724AAE" w:rsidP="00F179BC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„</w:t>
            </w:r>
            <w:r w:rsidRPr="00B16C32">
              <w:rPr>
                <w:rFonts w:ascii="Arial" w:hAnsi="Arial" w:cs="Arial"/>
                <w:sz w:val="16"/>
                <w:szCs w:val="16"/>
              </w:rPr>
              <w:t>Wiedergutmachung“ und Annäherung</w:t>
            </w:r>
          </w:p>
        </w:tc>
        <w:tc>
          <w:tcPr>
            <w:tcW w:w="709" w:type="dxa"/>
            <w:shd w:val="clear" w:color="auto" w:fill="auto"/>
          </w:tcPr>
          <w:p w14:paraId="199B3932" w14:textId="1CA15690" w:rsidR="00724AAE" w:rsidRPr="00735EAD" w:rsidRDefault="00724AAE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2EDE224" w14:textId="77777777" w:rsidR="00724AAE" w:rsidRPr="00735EAD" w:rsidRDefault="00724AAE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B097B03" w14:textId="77777777" w:rsidR="00724AAE" w:rsidRPr="00735EAD" w:rsidRDefault="00724AAE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vMerge/>
            <w:shd w:val="clear" w:color="auto" w:fill="auto"/>
          </w:tcPr>
          <w:p w14:paraId="25C0E65A" w14:textId="77777777" w:rsidR="00724AAE" w:rsidRPr="00735EAD" w:rsidRDefault="00724AAE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62372" w:rsidRPr="00735EAD" w14:paraId="406C40B0" w14:textId="77777777" w:rsidTr="00F11E68">
        <w:tc>
          <w:tcPr>
            <w:tcW w:w="562" w:type="dxa"/>
            <w:shd w:val="clear" w:color="auto" w:fill="auto"/>
            <w:vAlign w:val="center"/>
          </w:tcPr>
          <w:p w14:paraId="01B3F03C" w14:textId="77777777" w:rsidR="00162372" w:rsidRPr="00735EAD" w:rsidRDefault="00162372" w:rsidP="00F179BC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6F13DCED" w14:textId="72A9DF3C" w:rsidR="00162372" w:rsidRPr="00B16C32" w:rsidRDefault="00162372" w:rsidP="00F179BC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16C32">
              <w:rPr>
                <w:rFonts w:ascii="Arial" w:hAnsi="Arial" w:cs="Arial"/>
                <w:sz w:val="16"/>
                <w:szCs w:val="16"/>
              </w:rPr>
              <w:t>Überwachung und Einschüchterung</w:t>
            </w:r>
          </w:p>
        </w:tc>
        <w:tc>
          <w:tcPr>
            <w:tcW w:w="709" w:type="dxa"/>
            <w:shd w:val="clear" w:color="auto" w:fill="auto"/>
          </w:tcPr>
          <w:p w14:paraId="680F539A" w14:textId="7482870F" w:rsidR="00162372" w:rsidRPr="00735EAD" w:rsidRDefault="00162372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F073441" w14:textId="77777777" w:rsidR="00162372" w:rsidRPr="00735EAD" w:rsidRDefault="00162372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26C7E60" w14:textId="77777777" w:rsidR="00162372" w:rsidRPr="00735EAD" w:rsidRDefault="00162372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shd w:val="clear" w:color="auto" w:fill="auto"/>
          </w:tcPr>
          <w:p w14:paraId="5738FDC5" w14:textId="700F7E32" w:rsidR="00162372" w:rsidRPr="00735EAD" w:rsidRDefault="00FF11B4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DF3743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="00425FF4" w:rsidRPr="00DF3743">
              <w:rPr>
                <w:rFonts w:ascii="Arial" w:hAnsi="Arial" w:cs="Arial"/>
                <w:sz w:val="16"/>
                <w:szCs w:val="16"/>
              </w:rPr>
              <w:t xml:space="preserve">bewerten </w:t>
            </w:r>
            <w:r w:rsidR="00425FF4">
              <w:rPr>
                <w:rFonts w:ascii="Arial" w:hAnsi="Arial" w:cs="Arial"/>
                <w:sz w:val="16"/>
                <w:szCs w:val="16"/>
              </w:rPr>
              <w:t>das</w:t>
            </w:r>
            <w:r w:rsidR="00425FF4" w:rsidRPr="00DF3743">
              <w:rPr>
                <w:rFonts w:ascii="Arial" w:hAnsi="Arial" w:cs="Arial"/>
                <w:sz w:val="16"/>
                <w:szCs w:val="16"/>
              </w:rPr>
              <w:t xml:space="preserve"> Handeln </w:t>
            </w:r>
            <w:r w:rsidR="00425FF4">
              <w:rPr>
                <w:rFonts w:ascii="Arial" w:hAnsi="Arial" w:cs="Arial"/>
                <w:sz w:val="16"/>
                <w:szCs w:val="16"/>
              </w:rPr>
              <w:t xml:space="preserve">von Menschen </w:t>
            </w:r>
            <w:r w:rsidR="00425FF4" w:rsidRPr="00DF3743">
              <w:rPr>
                <w:rFonts w:ascii="Arial" w:hAnsi="Arial" w:cs="Arial"/>
                <w:sz w:val="16"/>
                <w:szCs w:val="16"/>
              </w:rPr>
              <w:t xml:space="preserve">in der Vergangenheit </w:t>
            </w:r>
            <w:r w:rsidRPr="00DF3743">
              <w:rPr>
                <w:rFonts w:ascii="Arial" w:hAnsi="Arial" w:cs="Arial"/>
                <w:sz w:val="16"/>
                <w:szCs w:val="16"/>
              </w:rPr>
              <w:t>(UK 4)</w:t>
            </w:r>
            <w:r w:rsidR="00724AA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62372" w:rsidRPr="00735EAD" w14:paraId="35DBA2DC" w14:textId="77777777" w:rsidTr="00F11E68">
        <w:tc>
          <w:tcPr>
            <w:tcW w:w="562" w:type="dxa"/>
            <w:shd w:val="clear" w:color="auto" w:fill="auto"/>
            <w:vAlign w:val="center"/>
          </w:tcPr>
          <w:p w14:paraId="13FA7CC7" w14:textId="77777777" w:rsidR="00162372" w:rsidRPr="00735EAD" w:rsidRDefault="00162372" w:rsidP="00F179BC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0B9193CC" w14:textId="00E8581E" w:rsidR="00162372" w:rsidRPr="00B16C32" w:rsidRDefault="00162372" w:rsidP="00F179BC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16C32">
              <w:rPr>
                <w:rFonts w:ascii="Arial" w:hAnsi="Arial" w:cs="Arial"/>
                <w:sz w:val="16"/>
                <w:szCs w:val="16"/>
              </w:rPr>
              <w:t>Methode: Historische Spielfilme analysieren</w:t>
            </w:r>
          </w:p>
        </w:tc>
        <w:tc>
          <w:tcPr>
            <w:tcW w:w="709" w:type="dxa"/>
            <w:shd w:val="clear" w:color="auto" w:fill="auto"/>
          </w:tcPr>
          <w:p w14:paraId="6ADFA0BF" w14:textId="4E8445DB" w:rsidR="00162372" w:rsidRPr="00735EAD" w:rsidRDefault="00162372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0269C9A" w14:textId="77777777" w:rsidR="00162372" w:rsidRPr="00735EAD" w:rsidRDefault="00162372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45271ED" w14:textId="77777777" w:rsidR="00162372" w:rsidRPr="00735EAD" w:rsidRDefault="00162372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shd w:val="clear" w:color="auto" w:fill="auto"/>
          </w:tcPr>
          <w:p w14:paraId="686EADAC" w14:textId="44A38029" w:rsidR="00971C3C" w:rsidRDefault="00971C3C" w:rsidP="00971C3C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DF3743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971C3C">
              <w:rPr>
                <w:rFonts w:ascii="Arial" w:hAnsi="Arial" w:cs="Arial"/>
                <w:sz w:val="16"/>
                <w:szCs w:val="16"/>
              </w:rPr>
              <w:t>wenden grundlegende Schritte der Analyse von und kritischen Auseinandersetzung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71C3C">
              <w:rPr>
                <w:rFonts w:ascii="Arial" w:hAnsi="Arial" w:cs="Arial"/>
                <w:sz w:val="16"/>
                <w:szCs w:val="16"/>
              </w:rPr>
              <w:t>auch mit digitalen historischen Darstellungen aufgabenbezogen an (MK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71C3C">
              <w:rPr>
                <w:rFonts w:ascii="Arial" w:hAnsi="Arial" w:cs="Arial"/>
                <w:sz w:val="16"/>
                <w:szCs w:val="16"/>
              </w:rPr>
              <w:t>4),</w:t>
            </w:r>
          </w:p>
          <w:p w14:paraId="69E94A7E" w14:textId="23BC8A73" w:rsidR="00162372" w:rsidRPr="00724AAE" w:rsidRDefault="00724AAE" w:rsidP="0085062D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DF3743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="0085062D" w:rsidRPr="0085062D">
              <w:rPr>
                <w:rFonts w:ascii="Arial" w:hAnsi="Arial" w:cs="Arial"/>
                <w:sz w:val="16"/>
                <w:szCs w:val="16"/>
              </w:rPr>
              <w:t>erörtern grundlegende Sachverhalte unter Berücksichtigung der Geschichtskultur, außerschulischer Lernorte und digitaler Deutungsangebote</w:t>
            </w:r>
            <w:r w:rsidR="0085062D" w:rsidRPr="00DF37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F3743">
              <w:rPr>
                <w:rFonts w:ascii="Arial" w:hAnsi="Arial" w:cs="Arial"/>
                <w:sz w:val="16"/>
                <w:szCs w:val="16"/>
              </w:rPr>
              <w:t>(UK 5)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62372" w:rsidRPr="00735EAD" w14:paraId="0460D6E8" w14:textId="77777777" w:rsidTr="00F11E68">
        <w:tc>
          <w:tcPr>
            <w:tcW w:w="562" w:type="dxa"/>
            <w:shd w:val="clear" w:color="auto" w:fill="auto"/>
            <w:vAlign w:val="center"/>
          </w:tcPr>
          <w:p w14:paraId="460398A7" w14:textId="77777777" w:rsidR="00162372" w:rsidRPr="00735EAD" w:rsidRDefault="00162372" w:rsidP="00F179BC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13042A7E" w14:textId="35D02679" w:rsidR="00162372" w:rsidRPr="00B16C32" w:rsidRDefault="00162372" w:rsidP="00F179BC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16C32">
              <w:rPr>
                <w:rFonts w:ascii="Arial" w:hAnsi="Arial" w:cs="Arial"/>
                <w:sz w:val="16"/>
                <w:szCs w:val="16"/>
              </w:rPr>
              <w:t>Jugend in Ost und West</w:t>
            </w:r>
          </w:p>
        </w:tc>
        <w:tc>
          <w:tcPr>
            <w:tcW w:w="709" w:type="dxa"/>
            <w:shd w:val="clear" w:color="auto" w:fill="auto"/>
          </w:tcPr>
          <w:p w14:paraId="21DEE5DD" w14:textId="4378C2B1" w:rsidR="00162372" w:rsidRPr="00735EAD" w:rsidRDefault="00162372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F250AB3" w14:textId="77777777" w:rsidR="00162372" w:rsidRPr="00735EAD" w:rsidRDefault="00162372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B1876CE" w14:textId="77777777" w:rsidR="00162372" w:rsidRPr="00735EAD" w:rsidRDefault="00162372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shd w:val="clear" w:color="auto" w:fill="auto"/>
          </w:tcPr>
          <w:p w14:paraId="04928765" w14:textId="2E3E101F" w:rsidR="00162372" w:rsidRPr="00735EAD" w:rsidRDefault="00427C22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– informieren fallweise über Lebensbedingungen, Handelsbeziehungen, kulturelle Kontakte sowie Konflikte von Menschen in der Vergangenheit (SK 5)</w:t>
            </w:r>
            <w:r w:rsidR="00724AA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62372" w:rsidRPr="00735EAD" w14:paraId="45083440" w14:textId="77777777" w:rsidTr="00F11E68">
        <w:tc>
          <w:tcPr>
            <w:tcW w:w="562" w:type="dxa"/>
            <w:shd w:val="clear" w:color="auto" w:fill="auto"/>
            <w:vAlign w:val="center"/>
          </w:tcPr>
          <w:p w14:paraId="12213204" w14:textId="77777777" w:rsidR="00162372" w:rsidRPr="00735EAD" w:rsidRDefault="00162372" w:rsidP="00F179BC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1E886B9E" w14:textId="72DB434D" w:rsidR="00162372" w:rsidRPr="00B16C32" w:rsidRDefault="00162372" w:rsidP="00F179BC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16C32">
              <w:rPr>
                <w:rFonts w:ascii="Arial" w:hAnsi="Arial" w:cs="Arial"/>
                <w:sz w:val="16"/>
                <w:szCs w:val="16"/>
              </w:rPr>
              <w:t>Methode: Zeitzeugen befragen</w:t>
            </w:r>
          </w:p>
        </w:tc>
        <w:tc>
          <w:tcPr>
            <w:tcW w:w="709" w:type="dxa"/>
            <w:shd w:val="clear" w:color="auto" w:fill="auto"/>
          </w:tcPr>
          <w:p w14:paraId="72954DA9" w14:textId="0AD1DBDE" w:rsidR="00162372" w:rsidRPr="00735EAD" w:rsidRDefault="00162372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4D12E40" w14:textId="77777777" w:rsidR="00162372" w:rsidRPr="00735EAD" w:rsidRDefault="00162372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7E82FC8" w14:textId="77777777" w:rsidR="00162372" w:rsidRPr="00735EAD" w:rsidRDefault="00162372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shd w:val="clear" w:color="auto" w:fill="auto"/>
          </w:tcPr>
          <w:p w14:paraId="358CB985" w14:textId="0DE05A06" w:rsidR="00162372" w:rsidRDefault="00427C22" w:rsidP="00F179BC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650811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>
              <w:rPr>
                <w:rFonts w:ascii="Arial" w:hAnsi="Arial" w:cs="Arial"/>
                <w:sz w:val="16"/>
                <w:szCs w:val="16"/>
              </w:rPr>
              <w:t>benennen aufgabenbezogen</w:t>
            </w:r>
            <w:r w:rsidRPr="0065081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standortgebundene</w:t>
            </w:r>
            <w:r w:rsidRPr="00650811">
              <w:rPr>
                <w:rFonts w:ascii="Arial" w:hAnsi="Arial" w:cs="Arial"/>
                <w:sz w:val="16"/>
                <w:szCs w:val="16"/>
              </w:rPr>
              <w:t xml:space="preserve"> Sichtweise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650811">
              <w:rPr>
                <w:rFonts w:ascii="Arial" w:hAnsi="Arial" w:cs="Arial"/>
                <w:sz w:val="16"/>
                <w:szCs w:val="16"/>
              </w:rPr>
              <w:t xml:space="preserve"> der Verfasserin </w:t>
            </w:r>
            <w:r>
              <w:rPr>
                <w:rFonts w:ascii="Arial" w:hAnsi="Arial" w:cs="Arial"/>
                <w:sz w:val="16"/>
                <w:szCs w:val="16"/>
              </w:rPr>
              <w:t>und</w:t>
            </w:r>
            <w:r w:rsidRPr="00650811">
              <w:rPr>
                <w:rFonts w:ascii="Arial" w:hAnsi="Arial" w:cs="Arial"/>
                <w:sz w:val="16"/>
                <w:szCs w:val="16"/>
              </w:rPr>
              <w:t xml:space="preserve"> des Verfassers in Quellen </w:t>
            </w:r>
            <w:r>
              <w:rPr>
                <w:rFonts w:ascii="Arial" w:hAnsi="Arial" w:cs="Arial"/>
                <w:sz w:val="16"/>
                <w:szCs w:val="16"/>
              </w:rPr>
              <w:t xml:space="preserve">niedriger Strukturiertheit </w:t>
            </w:r>
            <w:r w:rsidRPr="00650811">
              <w:rPr>
                <w:rFonts w:ascii="Arial" w:hAnsi="Arial" w:cs="Arial"/>
                <w:sz w:val="16"/>
                <w:szCs w:val="16"/>
              </w:rPr>
              <w:t>(SK 2)</w:t>
            </w:r>
            <w:r w:rsidR="00911427" w:rsidRPr="00650811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1C9043D2" w14:textId="2CFB3EE6" w:rsidR="00041B3D" w:rsidRDefault="00A66CC9" w:rsidP="00F179BC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– wenden grundlegende Schritte der Interpretation von Quellen unterschiedlicher Gattungen auch unter Einbeziehung digitaler Medien aufgabenbezogen an (MK 3)</w:t>
            </w:r>
            <w:r w:rsidR="00041B3D" w:rsidRPr="00146167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317DE007" w14:textId="199FB8DA" w:rsidR="00FF11B4" w:rsidRPr="00735EAD" w:rsidRDefault="00425FF4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DF3743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DF3743">
              <w:rPr>
                <w:rFonts w:ascii="Arial" w:hAnsi="Arial" w:cs="Arial"/>
                <w:sz w:val="16"/>
                <w:szCs w:val="16"/>
              </w:rPr>
              <w:t xml:space="preserve">beurteilen das Handeln von Menschen </w:t>
            </w:r>
            <w:r>
              <w:rPr>
                <w:rFonts w:ascii="Arial" w:hAnsi="Arial" w:cs="Arial"/>
                <w:sz w:val="16"/>
                <w:szCs w:val="16"/>
              </w:rPr>
              <w:t>in ihrem jeweiligen historischen Kontext unter Berücksichtigung ihrer Handlungsspielräume</w:t>
            </w:r>
            <w:r w:rsidRPr="00DF3743">
              <w:rPr>
                <w:rFonts w:ascii="Arial" w:hAnsi="Arial" w:cs="Arial"/>
                <w:sz w:val="16"/>
                <w:szCs w:val="16"/>
              </w:rPr>
              <w:t xml:space="preserve"> (UK 3)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62372" w:rsidRPr="00735EAD" w14:paraId="7F84BA0D" w14:textId="77777777" w:rsidTr="00F11E68">
        <w:tc>
          <w:tcPr>
            <w:tcW w:w="562" w:type="dxa"/>
            <w:shd w:val="clear" w:color="auto" w:fill="auto"/>
            <w:vAlign w:val="center"/>
          </w:tcPr>
          <w:p w14:paraId="66C94E91" w14:textId="77777777" w:rsidR="00162372" w:rsidRPr="00735EAD" w:rsidRDefault="00162372" w:rsidP="00F179BC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53D81047" w14:textId="73A57ADC" w:rsidR="00162372" w:rsidRPr="00B16C32" w:rsidRDefault="00162372" w:rsidP="00F179BC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16C32">
              <w:rPr>
                <w:rFonts w:ascii="Arial" w:hAnsi="Arial" w:cs="Arial"/>
                <w:sz w:val="16"/>
                <w:szCs w:val="16"/>
              </w:rPr>
              <w:t>Frauen emanzipieren sich</w:t>
            </w:r>
          </w:p>
        </w:tc>
        <w:tc>
          <w:tcPr>
            <w:tcW w:w="709" w:type="dxa"/>
            <w:shd w:val="clear" w:color="auto" w:fill="auto"/>
          </w:tcPr>
          <w:p w14:paraId="22F55A72" w14:textId="2FEC85C7" w:rsidR="00162372" w:rsidRPr="00735EAD" w:rsidRDefault="00162372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99B9B69" w14:textId="77777777" w:rsidR="00162372" w:rsidRPr="00735EAD" w:rsidRDefault="00162372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1A5D660" w14:textId="77777777" w:rsidR="00162372" w:rsidRPr="00735EAD" w:rsidRDefault="00162372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shd w:val="clear" w:color="auto" w:fill="auto"/>
          </w:tcPr>
          <w:p w14:paraId="721DE26F" w14:textId="19ADEBAC" w:rsidR="00D421EE" w:rsidRPr="00735EAD" w:rsidRDefault="00427C22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– informieren fallweise über Lebensbedingungen, Handelsbeziehungen, kulturelle Kontakte sowie Konflikte von Menschen in der Vergangenheit (SK 5)</w:t>
            </w:r>
            <w:r w:rsidR="00724AA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24AAE" w:rsidRPr="00735EAD" w14:paraId="385D32C3" w14:textId="77777777" w:rsidTr="00F11E68">
        <w:tc>
          <w:tcPr>
            <w:tcW w:w="562" w:type="dxa"/>
            <w:shd w:val="clear" w:color="auto" w:fill="auto"/>
            <w:vAlign w:val="center"/>
          </w:tcPr>
          <w:p w14:paraId="56AAEC60" w14:textId="77777777" w:rsidR="00724AAE" w:rsidRPr="00735EAD" w:rsidRDefault="00724AAE" w:rsidP="00F179BC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763B096C" w14:textId="0D919C07" w:rsidR="00724AAE" w:rsidRPr="00B16C32" w:rsidRDefault="00724AAE" w:rsidP="00F179BC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16C32">
              <w:rPr>
                <w:rFonts w:ascii="Arial" w:hAnsi="Arial" w:cs="Arial"/>
                <w:sz w:val="16"/>
                <w:szCs w:val="16"/>
              </w:rPr>
              <w:t>Protestieren für Veränderungen</w:t>
            </w:r>
          </w:p>
        </w:tc>
        <w:tc>
          <w:tcPr>
            <w:tcW w:w="709" w:type="dxa"/>
            <w:shd w:val="clear" w:color="auto" w:fill="auto"/>
          </w:tcPr>
          <w:p w14:paraId="51E55950" w14:textId="1FD4EAA1" w:rsidR="00724AAE" w:rsidRPr="00735EAD" w:rsidRDefault="00724AAE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6A02D40" w14:textId="77777777" w:rsidR="00724AAE" w:rsidRPr="00735EAD" w:rsidRDefault="00724AAE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9F4CC43" w14:textId="77777777" w:rsidR="00724AAE" w:rsidRPr="00735EAD" w:rsidRDefault="00724AAE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vMerge w:val="restart"/>
            <w:shd w:val="clear" w:color="auto" w:fill="auto"/>
          </w:tcPr>
          <w:p w14:paraId="2F4D0247" w14:textId="2FFC484A" w:rsidR="00724AAE" w:rsidRPr="00735EAD" w:rsidRDefault="00427C22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– identifizieren Ereignisse, Prozesse, Umbrüche, kulturelle Errungenschaften sowie Herrschaftsformen in historischen Räumen und ihrer zeitlichen Dimension (SK 6)</w:t>
            </w:r>
            <w:r w:rsidR="00724AA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24AAE" w:rsidRPr="00735EAD" w14:paraId="71C8B390" w14:textId="77777777" w:rsidTr="00F11E68">
        <w:tc>
          <w:tcPr>
            <w:tcW w:w="562" w:type="dxa"/>
            <w:shd w:val="clear" w:color="auto" w:fill="auto"/>
            <w:vAlign w:val="center"/>
          </w:tcPr>
          <w:p w14:paraId="6A713BED" w14:textId="77777777" w:rsidR="00724AAE" w:rsidRPr="00735EAD" w:rsidRDefault="00724AAE" w:rsidP="00F179BC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1514F22E" w14:textId="06C95972" w:rsidR="00724AAE" w:rsidRPr="00B16C32" w:rsidRDefault="00724AAE" w:rsidP="00F179BC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16C32">
              <w:rPr>
                <w:rFonts w:ascii="Arial" w:hAnsi="Arial" w:cs="Arial"/>
                <w:sz w:val="16"/>
                <w:szCs w:val="16"/>
              </w:rPr>
              <w:t>Bürger engagieren sich für Frieden</w:t>
            </w:r>
          </w:p>
        </w:tc>
        <w:tc>
          <w:tcPr>
            <w:tcW w:w="709" w:type="dxa"/>
            <w:shd w:val="clear" w:color="auto" w:fill="auto"/>
          </w:tcPr>
          <w:p w14:paraId="5F9B8495" w14:textId="4639D2F8" w:rsidR="00724AAE" w:rsidRPr="00735EAD" w:rsidRDefault="00724AAE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C3A38F8" w14:textId="77777777" w:rsidR="00724AAE" w:rsidRPr="00735EAD" w:rsidRDefault="00724AAE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0A87111" w14:textId="77777777" w:rsidR="00724AAE" w:rsidRPr="00735EAD" w:rsidRDefault="00724AAE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vMerge/>
            <w:shd w:val="clear" w:color="auto" w:fill="auto"/>
          </w:tcPr>
          <w:p w14:paraId="29064D1A" w14:textId="77777777" w:rsidR="00724AAE" w:rsidRPr="00735EAD" w:rsidRDefault="00724AAE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62372" w:rsidRPr="00735EAD" w14:paraId="45508725" w14:textId="77777777" w:rsidTr="00C400CF">
        <w:tc>
          <w:tcPr>
            <w:tcW w:w="562" w:type="dxa"/>
            <w:shd w:val="clear" w:color="auto" w:fill="auto"/>
            <w:vAlign w:val="center"/>
          </w:tcPr>
          <w:p w14:paraId="3B9D8257" w14:textId="77777777" w:rsidR="00162372" w:rsidRPr="00735EAD" w:rsidRDefault="00162372" w:rsidP="00F179BC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249E1428" w14:textId="5D078550" w:rsidR="00162372" w:rsidRPr="00B16C32" w:rsidRDefault="00162372" w:rsidP="00F179BC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16C32">
              <w:rPr>
                <w:rFonts w:ascii="Arial" w:hAnsi="Arial" w:cs="Arial"/>
                <w:sz w:val="16"/>
                <w:szCs w:val="16"/>
              </w:rPr>
              <w:t>Abschluss: Deutschland im Kalten Krieg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78001F" w14:textId="335F3B94" w:rsidR="00162372" w:rsidRPr="00735EAD" w:rsidRDefault="00162372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9A98AF1" w14:textId="77777777" w:rsidR="00162372" w:rsidRPr="00735EAD" w:rsidRDefault="00162372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84405B0" w14:textId="77777777" w:rsidR="00162372" w:rsidRPr="00735EAD" w:rsidRDefault="00162372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shd w:val="clear" w:color="auto" w:fill="auto"/>
          </w:tcPr>
          <w:p w14:paraId="049AE504" w14:textId="7905E8F8" w:rsidR="00162372" w:rsidRPr="00735EAD" w:rsidRDefault="00427C22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– beschreiben im Rahmen eines Themenfeldes historische Zusammenhänge unter Verwendung zentraler Dimensionen und grundlegender historischer Fachbegriffe (SK 7)</w:t>
            </w:r>
            <w:r w:rsidR="00724AA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D64DCB" w:rsidRPr="00735EAD" w14:paraId="05EF097A" w14:textId="77777777" w:rsidTr="003443CC">
        <w:trPr>
          <w:trHeight w:val="957"/>
        </w:trPr>
        <w:tc>
          <w:tcPr>
            <w:tcW w:w="562" w:type="dxa"/>
            <w:shd w:val="clear" w:color="auto" w:fill="auto"/>
            <w:vAlign w:val="center"/>
          </w:tcPr>
          <w:p w14:paraId="3D5D753A" w14:textId="77777777" w:rsidR="00D64DCB" w:rsidRPr="00735EAD" w:rsidRDefault="00D64DCB" w:rsidP="00F179BC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4567034B" w14:textId="6002DBBC" w:rsidR="00D64DCB" w:rsidRPr="00EE3123" w:rsidRDefault="00D64DCB" w:rsidP="00F179BC">
            <w:pPr>
              <w:pStyle w:val="stofftabelletex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E3123">
              <w:rPr>
                <w:rFonts w:ascii="Arial" w:hAnsi="Arial" w:cs="Arial"/>
                <w:b/>
                <w:sz w:val="16"/>
                <w:szCs w:val="16"/>
              </w:rPr>
              <w:t>Das Ende des Kalten Krieges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F62A31" w14:textId="677D5B2E" w:rsidR="00D64DCB" w:rsidRPr="00735EAD" w:rsidRDefault="00D64DCB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77F2B582" w14:textId="77777777" w:rsidR="00D64DCB" w:rsidRPr="00735EAD" w:rsidRDefault="00D64DCB" w:rsidP="00043678">
            <w:pPr>
              <w:pStyle w:val="stofftabelletex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443CC">
              <w:rPr>
                <w:rFonts w:ascii="Arial" w:hAnsi="Arial" w:cs="Arial"/>
                <w:b/>
                <w:sz w:val="16"/>
                <w:szCs w:val="16"/>
              </w:rPr>
              <w:t xml:space="preserve">9: Internationale Verflechtungen und die </w:t>
            </w:r>
            <w:r w:rsidRPr="003443CC">
              <w:rPr>
                <w:rFonts w:ascii="Arial" w:hAnsi="Arial" w:cs="Arial"/>
                <w:b/>
                <w:sz w:val="16"/>
                <w:szCs w:val="16"/>
              </w:rPr>
              <w:lastRenderedPageBreak/>
              <w:t>Entwicklungen in Deutschland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443CC">
              <w:rPr>
                <w:rFonts w:ascii="Arial" w:hAnsi="Arial" w:cs="Arial"/>
                <w:b/>
                <w:sz w:val="16"/>
                <w:szCs w:val="16"/>
              </w:rPr>
              <w:t>seit 1989</w:t>
            </w:r>
          </w:p>
          <w:p w14:paraId="352A4293" w14:textId="6F0C5C99" w:rsidR="00D64DCB" w:rsidRPr="003443CC" w:rsidRDefault="00D64DCB" w:rsidP="00043678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443CC">
              <w:rPr>
                <w:rFonts w:ascii="Arial" w:hAnsi="Arial" w:cs="Arial"/>
                <w:sz w:val="16"/>
                <w:szCs w:val="16"/>
              </w:rPr>
              <w:t>– Ende des Ost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3443CC">
              <w:rPr>
                <w:rFonts w:ascii="Arial" w:hAnsi="Arial" w:cs="Arial"/>
                <w:sz w:val="16"/>
                <w:szCs w:val="16"/>
              </w:rPr>
              <w:t>West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3443CC">
              <w:rPr>
                <w:rFonts w:ascii="Arial" w:hAnsi="Arial" w:cs="Arial"/>
                <w:sz w:val="16"/>
                <w:szCs w:val="16"/>
              </w:rPr>
              <w:t>Konflikts, Überwindung der deutschen Teilung und neue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443CC">
              <w:rPr>
                <w:rFonts w:ascii="Arial" w:hAnsi="Arial" w:cs="Arial"/>
                <w:sz w:val="16"/>
                <w:szCs w:val="16"/>
              </w:rPr>
              <w:t>weltpolitische Koordinaten</w:t>
            </w:r>
          </w:p>
          <w:p w14:paraId="4DBD5A63" w14:textId="39D2EF8B" w:rsidR="00D64DCB" w:rsidRPr="00735EAD" w:rsidRDefault="00D64DCB" w:rsidP="00043678">
            <w:pPr>
              <w:pStyle w:val="stofftabelletex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443CC">
              <w:rPr>
                <w:rFonts w:ascii="Arial" w:hAnsi="Arial" w:cs="Arial"/>
                <w:sz w:val="16"/>
                <w:szCs w:val="16"/>
              </w:rPr>
              <w:t>– Gesellschaftliche und wirtschaftliche Transformationsprozes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3443CC">
              <w:rPr>
                <w:rFonts w:ascii="Arial" w:hAnsi="Arial" w:cs="Arial"/>
                <w:sz w:val="16"/>
                <w:szCs w:val="16"/>
              </w:rPr>
              <w:t>e: Ökologie,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443CC">
              <w:rPr>
                <w:rFonts w:ascii="Arial" w:hAnsi="Arial" w:cs="Arial"/>
                <w:sz w:val="16"/>
                <w:szCs w:val="16"/>
              </w:rPr>
              <w:t>Verbraucherbildung, Medialisierung, Rationalisierung, Digitalisierung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3BA1ECEE" w14:textId="77777777" w:rsidR="00D64DCB" w:rsidRDefault="00D64DCB" w:rsidP="00A67248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lastRenderedPageBreak/>
              <w:t>–</w:t>
            </w:r>
            <w:r w:rsidRPr="00162372">
              <w:rPr>
                <w:rFonts w:ascii="Arial" w:hAnsi="Arial" w:cs="Arial"/>
                <w:sz w:val="16"/>
                <w:szCs w:val="16"/>
              </w:rPr>
              <w:t xml:space="preserve"> beschreiben sich aus dem Wandel in der UdSSR ergebende staatliche Umbrüche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62372">
              <w:rPr>
                <w:rFonts w:ascii="Arial" w:hAnsi="Arial" w:cs="Arial"/>
                <w:sz w:val="16"/>
                <w:szCs w:val="16"/>
              </w:rPr>
              <w:t xml:space="preserve">und </w:t>
            </w:r>
            <w:r w:rsidRPr="00162372">
              <w:rPr>
                <w:rFonts w:ascii="Arial" w:hAnsi="Arial" w:cs="Arial"/>
                <w:sz w:val="16"/>
                <w:szCs w:val="16"/>
              </w:rPr>
              <w:lastRenderedPageBreak/>
              <w:t>Auflösungsprozesse in Mittel- und Osteuropa,</w:t>
            </w:r>
          </w:p>
          <w:p w14:paraId="4E0B2A92" w14:textId="77777777" w:rsidR="00D64DCB" w:rsidRPr="00A67248" w:rsidRDefault="00D64DCB" w:rsidP="00A67248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–</w:t>
            </w:r>
            <w:r w:rsidRPr="00162372">
              <w:rPr>
                <w:rFonts w:ascii="Arial" w:hAnsi="Arial" w:cs="Arial"/>
                <w:sz w:val="16"/>
                <w:szCs w:val="16"/>
              </w:rPr>
              <w:t xml:space="preserve"> beurteilen die Auswirkungen des Zusammenbruchs des Ostblocks auf den Prozess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62372">
              <w:rPr>
                <w:rFonts w:ascii="Arial" w:hAnsi="Arial" w:cs="Arial"/>
                <w:sz w:val="16"/>
                <w:szCs w:val="16"/>
              </w:rPr>
              <w:t>der deutschen Wiedervereinigung</w:t>
            </w:r>
            <w:r>
              <w:rPr>
                <w:rFonts w:ascii="Arial" w:hAnsi="Arial" w:cs="Arial"/>
                <w:sz w:val="16"/>
                <w:szCs w:val="16"/>
              </w:rPr>
              <w:t xml:space="preserve"> (UK).</w:t>
            </w:r>
          </w:p>
          <w:p w14:paraId="134AB238" w14:textId="77777777" w:rsidR="00D64DCB" w:rsidRDefault="00D64DCB" w:rsidP="00A67248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–</w:t>
            </w:r>
            <w:r w:rsidRPr="00162372">
              <w:rPr>
                <w:rFonts w:ascii="Arial" w:hAnsi="Arial" w:cs="Arial"/>
                <w:sz w:val="16"/>
                <w:szCs w:val="16"/>
              </w:rPr>
              <w:t xml:space="preserve"> benennen Ursachen und Träger der „</w:t>
            </w: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162372">
              <w:rPr>
                <w:rFonts w:ascii="Arial" w:hAnsi="Arial" w:cs="Arial"/>
                <w:sz w:val="16"/>
                <w:szCs w:val="16"/>
              </w:rPr>
              <w:t>riedlichen Revolution“ in der Deutschen Demokratischen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62372">
              <w:rPr>
                <w:rFonts w:ascii="Arial" w:hAnsi="Arial" w:cs="Arial"/>
                <w:sz w:val="16"/>
                <w:szCs w:val="16"/>
              </w:rPr>
              <w:t>Republik</w:t>
            </w:r>
            <w:r>
              <w:rPr>
                <w:rFonts w:ascii="Arial" w:hAnsi="Arial" w:cs="Arial"/>
                <w:sz w:val="16"/>
                <w:szCs w:val="16"/>
              </w:rPr>
              <w:t xml:space="preserve"> (SK).</w:t>
            </w:r>
          </w:p>
          <w:p w14:paraId="744177D4" w14:textId="6F8ED2E0" w:rsidR="00D64DCB" w:rsidRPr="00162372" w:rsidRDefault="00D64DCB" w:rsidP="00A67248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0" w:type="dxa"/>
            <w:shd w:val="clear" w:color="auto" w:fill="auto"/>
          </w:tcPr>
          <w:p w14:paraId="0E9F077D" w14:textId="77777777" w:rsidR="00D64DCB" w:rsidRPr="00735EAD" w:rsidRDefault="00D64DCB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64DCB" w:rsidRPr="00735EAD" w14:paraId="4D2D83CB" w14:textId="77777777" w:rsidTr="00C400CF">
        <w:tc>
          <w:tcPr>
            <w:tcW w:w="562" w:type="dxa"/>
            <w:shd w:val="clear" w:color="auto" w:fill="auto"/>
            <w:vAlign w:val="center"/>
          </w:tcPr>
          <w:p w14:paraId="3E4B303D" w14:textId="77777777" w:rsidR="00D64DCB" w:rsidRPr="00735EAD" w:rsidRDefault="00D64DCB" w:rsidP="00F179BC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6586605C" w14:textId="17A3459A" w:rsidR="00D64DCB" w:rsidRPr="00B16C32" w:rsidRDefault="00D64DCB" w:rsidP="00F179BC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E3123">
              <w:rPr>
                <w:rFonts w:ascii="Arial" w:hAnsi="Arial" w:cs="Arial"/>
                <w:sz w:val="16"/>
                <w:szCs w:val="16"/>
              </w:rPr>
              <w:t>Wegweiser: Das Ende des Kalten Krieges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2B9F35" w14:textId="4F1FD950" w:rsidR="00D64DCB" w:rsidRPr="00735EAD" w:rsidRDefault="00D64DCB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787A2C5" w14:textId="691579E8" w:rsidR="00D64DCB" w:rsidRPr="003443CC" w:rsidRDefault="00D64DCB" w:rsidP="00F179BC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97C5CC6" w14:textId="3FB5C70C" w:rsidR="00D64DCB" w:rsidRPr="00735EAD" w:rsidRDefault="00D64DCB" w:rsidP="00A67248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shd w:val="clear" w:color="auto" w:fill="auto"/>
          </w:tcPr>
          <w:p w14:paraId="1FA6642E" w14:textId="25921012" w:rsidR="00D64DCB" w:rsidRDefault="00427C22" w:rsidP="00F179BC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– identifizieren Ereignisse, Prozesse, Umbrüche, kulturelle Errungenschaften sowie Herrschaftsformen in historischen Räumen und ihrer zeitlichen Dimension (SK 6)</w:t>
            </w:r>
            <w:r w:rsidR="00C979E7" w:rsidRPr="00650811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47D99FC3" w14:textId="5865A89E" w:rsidR="00FF302D" w:rsidRDefault="00427C22" w:rsidP="00FF302D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– ermitteln zielgerichtet Informationen und Daten in Geschichtsbüchern, digitalen Medienangeboten und in ihrem schulischen Umfeld zu ausgewählten Fragestellungen (MK 1)</w:t>
            </w:r>
            <w:r w:rsidR="00FF302D" w:rsidRPr="00146167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22FFDF7D" w14:textId="05377303" w:rsidR="00DF3743" w:rsidRPr="00735EAD" w:rsidRDefault="00A66CC9" w:rsidP="00FF302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– präsentieren in analoger und digitaler Form (fach-)sprachlich angemessen Arbeitsergebnisse zu einer historischen Fragestellung (MK 5).</w:t>
            </w:r>
          </w:p>
        </w:tc>
      </w:tr>
      <w:tr w:rsidR="00D64DCB" w:rsidRPr="00735EAD" w14:paraId="717ED66D" w14:textId="77777777" w:rsidTr="00C400CF">
        <w:tc>
          <w:tcPr>
            <w:tcW w:w="562" w:type="dxa"/>
            <w:shd w:val="clear" w:color="auto" w:fill="auto"/>
            <w:vAlign w:val="center"/>
          </w:tcPr>
          <w:p w14:paraId="6625E43A" w14:textId="77777777" w:rsidR="00D64DCB" w:rsidRPr="00735EAD" w:rsidRDefault="00D64DCB" w:rsidP="00F179BC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56B16AF9" w14:textId="1C80E096" w:rsidR="00D64DCB" w:rsidRPr="00B16C32" w:rsidRDefault="00D64DCB" w:rsidP="00F179BC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E3123">
              <w:rPr>
                <w:rFonts w:ascii="Arial" w:hAnsi="Arial" w:cs="Arial"/>
                <w:sz w:val="16"/>
                <w:szCs w:val="16"/>
              </w:rPr>
              <w:t>Der Zerfall des „Ostblocks“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61AD7E" w14:textId="13E0B798" w:rsidR="00D64DCB" w:rsidRPr="00735EAD" w:rsidRDefault="00D64DCB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149AF37" w14:textId="77777777" w:rsidR="00D64DCB" w:rsidRPr="00735EAD" w:rsidRDefault="00D64DCB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2D38EF2" w14:textId="58CDBA5B" w:rsidR="00D64DCB" w:rsidRPr="00A67248" w:rsidRDefault="00D64DCB" w:rsidP="00A67248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0" w:type="dxa"/>
            <w:shd w:val="clear" w:color="auto" w:fill="auto"/>
          </w:tcPr>
          <w:p w14:paraId="6688A280" w14:textId="5CBBFFB0" w:rsidR="00D64DCB" w:rsidRDefault="00427C22" w:rsidP="00F179BC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650811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>
              <w:rPr>
                <w:rFonts w:ascii="Arial" w:hAnsi="Arial" w:cs="Arial"/>
                <w:sz w:val="16"/>
                <w:szCs w:val="16"/>
              </w:rPr>
              <w:t>beschreiben in einfacher Form</w:t>
            </w:r>
            <w:r w:rsidRPr="00650811">
              <w:rPr>
                <w:rFonts w:ascii="Arial" w:hAnsi="Arial" w:cs="Arial"/>
                <w:sz w:val="16"/>
                <w:szCs w:val="16"/>
              </w:rPr>
              <w:t xml:space="preserve"> Ursachen, Verlaufsformen sowie Folgen historischer Ereignisse (SK 3</w:t>
            </w:r>
            <w:r w:rsidR="00D421EE" w:rsidRPr="00650811">
              <w:rPr>
                <w:rFonts w:ascii="Arial" w:hAnsi="Arial" w:cs="Arial"/>
                <w:sz w:val="16"/>
                <w:szCs w:val="16"/>
              </w:rPr>
              <w:t>),</w:t>
            </w:r>
          </w:p>
          <w:p w14:paraId="191FBC13" w14:textId="15BBF73C" w:rsidR="00C979E7" w:rsidRPr="00735EAD" w:rsidRDefault="00427C22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– benennen einzelne Zusammenhänge zwischen ökonomischen und gesellschaftlichen Prozessen (SK 8)</w:t>
            </w:r>
            <w:r w:rsidR="00C979E7" w:rsidRPr="00650811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F11B4" w:rsidRPr="00735EAD" w14:paraId="68064C6F" w14:textId="77777777" w:rsidTr="00C400CF">
        <w:tc>
          <w:tcPr>
            <w:tcW w:w="562" w:type="dxa"/>
            <w:shd w:val="clear" w:color="auto" w:fill="auto"/>
            <w:vAlign w:val="center"/>
          </w:tcPr>
          <w:p w14:paraId="29F51646" w14:textId="77777777" w:rsidR="00FF11B4" w:rsidRPr="00735EAD" w:rsidRDefault="00FF11B4" w:rsidP="00F179BC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3A644CE1" w14:textId="588815CB" w:rsidR="00FF11B4" w:rsidRPr="00EE3123" w:rsidRDefault="00FF11B4" w:rsidP="00F179BC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E3123">
              <w:rPr>
                <w:rFonts w:ascii="Arial" w:hAnsi="Arial" w:cs="Arial"/>
                <w:sz w:val="16"/>
                <w:szCs w:val="16"/>
              </w:rPr>
              <w:t>Bleiben oder gehen?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E61839" w14:textId="2EEFFA6B" w:rsidR="00FF11B4" w:rsidRPr="00735EAD" w:rsidRDefault="00FF11B4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A3C1D4B" w14:textId="77777777" w:rsidR="00FF11B4" w:rsidRPr="00735EAD" w:rsidRDefault="00FF11B4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F3CB73C" w14:textId="6964C510" w:rsidR="00FF11B4" w:rsidRPr="00A67248" w:rsidRDefault="00FF11B4" w:rsidP="00A67248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0" w:type="dxa"/>
            <w:vMerge w:val="restart"/>
            <w:shd w:val="clear" w:color="auto" w:fill="auto"/>
          </w:tcPr>
          <w:p w14:paraId="525FCBFD" w14:textId="14C654AD" w:rsidR="00FF11B4" w:rsidRPr="00FF11B4" w:rsidRDefault="00427C22" w:rsidP="00FF11B4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– informieren fallweise über Lebensbedingungen, Handelsbeziehungen, kulturelle Kontakte sowie Konflikte von Menschen in der Vergangenheit (SK 5)</w:t>
            </w:r>
            <w:r w:rsidR="00FF11B4" w:rsidRPr="00650811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40218DEA" w14:textId="3362C49F" w:rsidR="00FF11B4" w:rsidRDefault="00427C22" w:rsidP="00F179BC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– ermitteln zielgerichtet Informationen und Daten in Geschichtsbüchern, digitalen Medienangeboten und in ihrem schulischen Umfeld zu ausgewählten Fragestellungen (MK 1)</w:t>
            </w:r>
            <w:r w:rsidR="00FF11B4" w:rsidRPr="00146167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3F9E90D5" w14:textId="07623B55" w:rsidR="00FF11B4" w:rsidRPr="00FF11B4" w:rsidRDefault="00425FF4" w:rsidP="00F179BC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DF3743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DF3743">
              <w:rPr>
                <w:rFonts w:ascii="Arial" w:hAnsi="Arial" w:cs="Arial"/>
                <w:sz w:val="16"/>
                <w:szCs w:val="16"/>
              </w:rPr>
              <w:t xml:space="preserve">beurteilen das Handeln von Menschen </w:t>
            </w:r>
            <w:r>
              <w:rPr>
                <w:rFonts w:ascii="Arial" w:hAnsi="Arial" w:cs="Arial"/>
                <w:sz w:val="16"/>
                <w:szCs w:val="16"/>
              </w:rPr>
              <w:t>in ihrem jeweiligen historischen Kontext unter Berücksichtigung ihrer Handlungsspielräume</w:t>
            </w:r>
            <w:r w:rsidRPr="00DF3743">
              <w:rPr>
                <w:rFonts w:ascii="Arial" w:hAnsi="Arial" w:cs="Arial"/>
                <w:sz w:val="16"/>
                <w:szCs w:val="16"/>
              </w:rPr>
              <w:t xml:space="preserve"> (UK 3)</w:t>
            </w:r>
            <w:r w:rsidR="00FF11B4" w:rsidRPr="00DF3743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7BB1D275" w14:textId="77777777" w:rsidR="00427C22" w:rsidRDefault="00427C22" w:rsidP="00F179BC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650811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>
              <w:rPr>
                <w:rFonts w:ascii="Arial" w:hAnsi="Arial" w:cs="Arial"/>
                <w:sz w:val="16"/>
                <w:szCs w:val="16"/>
              </w:rPr>
              <w:t>beschreiben in einfacher Form</w:t>
            </w:r>
            <w:r w:rsidRPr="00650811">
              <w:rPr>
                <w:rFonts w:ascii="Arial" w:hAnsi="Arial" w:cs="Arial"/>
                <w:sz w:val="16"/>
                <w:szCs w:val="16"/>
              </w:rPr>
              <w:t xml:space="preserve"> Ursachen, Verlaufsformen sowie Folgen historischer Ereignisse (SK 3),</w:t>
            </w:r>
          </w:p>
          <w:p w14:paraId="556DC1CB" w14:textId="77777777" w:rsidR="00FF11B4" w:rsidRDefault="00427C22" w:rsidP="00F179BC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– benennen einzelne Zusammenhänge zwischen ökonomischen und gesellschaftlichen Prozessen (SK 8)</w:t>
            </w:r>
            <w:r w:rsidR="0085062D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074E75B5" w14:textId="6EB06415" w:rsidR="0085062D" w:rsidRPr="00FF11B4" w:rsidRDefault="0085062D" w:rsidP="00F179BC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DF3743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85062D">
              <w:rPr>
                <w:rFonts w:ascii="Arial" w:hAnsi="Arial" w:cs="Arial"/>
                <w:sz w:val="16"/>
                <w:szCs w:val="16"/>
              </w:rPr>
              <w:t>erkennen die (mögliche) Vielfalt von Sach- und Werturteilen zur Beantwortung einer historischen Fragestellung</w:t>
            </w:r>
            <w:r w:rsidRPr="00DF3743">
              <w:rPr>
                <w:rFonts w:ascii="Arial" w:hAnsi="Arial" w:cs="Arial"/>
                <w:sz w:val="16"/>
                <w:szCs w:val="16"/>
              </w:rPr>
              <w:t xml:space="preserve"> (UK 6).</w:t>
            </w:r>
          </w:p>
        </w:tc>
      </w:tr>
      <w:tr w:rsidR="00FF11B4" w:rsidRPr="00735EAD" w14:paraId="68950B3E" w14:textId="77777777" w:rsidTr="00C400CF">
        <w:tc>
          <w:tcPr>
            <w:tcW w:w="562" w:type="dxa"/>
            <w:shd w:val="clear" w:color="auto" w:fill="auto"/>
            <w:vAlign w:val="center"/>
          </w:tcPr>
          <w:p w14:paraId="54AF3A8E" w14:textId="77777777" w:rsidR="00FF11B4" w:rsidRPr="00735EAD" w:rsidRDefault="00FF11B4" w:rsidP="00F179BC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61663991" w14:textId="616BB0D9" w:rsidR="00FF11B4" w:rsidRPr="00EE3123" w:rsidRDefault="00FF11B4" w:rsidP="00F179BC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E3123">
              <w:rPr>
                <w:rFonts w:ascii="Arial" w:hAnsi="Arial" w:cs="Arial"/>
                <w:sz w:val="16"/>
                <w:szCs w:val="16"/>
              </w:rPr>
              <w:t>Nah dran: „Für ein off’nes Land“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BB63AB" w14:textId="47669730" w:rsidR="00FF11B4" w:rsidRPr="00735EAD" w:rsidRDefault="00FF11B4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194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4EB517E" w14:textId="77777777" w:rsidR="00FF11B4" w:rsidRPr="00735EAD" w:rsidRDefault="00FF11B4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2A2155C" w14:textId="77777777" w:rsidR="00FF11B4" w:rsidRPr="00735EAD" w:rsidRDefault="00FF11B4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vMerge/>
            <w:shd w:val="clear" w:color="auto" w:fill="auto"/>
          </w:tcPr>
          <w:p w14:paraId="3F1A21F2" w14:textId="64B2EF98" w:rsidR="00FF11B4" w:rsidRPr="00735EAD" w:rsidRDefault="00FF11B4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11B4" w:rsidRPr="00735EAD" w14:paraId="0942FB08" w14:textId="77777777" w:rsidTr="00C400CF">
        <w:tc>
          <w:tcPr>
            <w:tcW w:w="562" w:type="dxa"/>
            <w:shd w:val="clear" w:color="auto" w:fill="auto"/>
            <w:vAlign w:val="center"/>
          </w:tcPr>
          <w:p w14:paraId="38DD2A8E" w14:textId="77777777" w:rsidR="00FF11B4" w:rsidRPr="00735EAD" w:rsidRDefault="00FF11B4" w:rsidP="00F179BC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17B66C0B" w14:textId="1246C117" w:rsidR="00FF11B4" w:rsidRPr="00EE3123" w:rsidRDefault="00FF11B4" w:rsidP="00F179BC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E3123">
              <w:rPr>
                <w:rFonts w:ascii="Arial" w:hAnsi="Arial" w:cs="Arial"/>
                <w:sz w:val="16"/>
                <w:szCs w:val="16"/>
              </w:rPr>
              <w:t>„Wir sind das Volk“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5BAF66" w14:textId="45C2EEBE" w:rsidR="00FF11B4" w:rsidRPr="00735EAD" w:rsidRDefault="00FF11B4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464A7E1" w14:textId="77777777" w:rsidR="00FF11B4" w:rsidRPr="00735EAD" w:rsidRDefault="00FF11B4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4895C0C" w14:textId="77777777" w:rsidR="00FF11B4" w:rsidRPr="00735EAD" w:rsidRDefault="00FF11B4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vMerge/>
            <w:shd w:val="clear" w:color="auto" w:fill="auto"/>
          </w:tcPr>
          <w:p w14:paraId="349D1532" w14:textId="314B2F43" w:rsidR="00FF11B4" w:rsidRPr="00735EAD" w:rsidRDefault="00FF11B4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4AAE" w:rsidRPr="00735EAD" w14:paraId="0DD9B73D" w14:textId="77777777" w:rsidTr="00C400CF">
        <w:tc>
          <w:tcPr>
            <w:tcW w:w="562" w:type="dxa"/>
            <w:shd w:val="clear" w:color="auto" w:fill="auto"/>
            <w:vAlign w:val="center"/>
          </w:tcPr>
          <w:p w14:paraId="7623E532" w14:textId="77777777" w:rsidR="00724AAE" w:rsidRPr="00735EAD" w:rsidRDefault="00724AAE" w:rsidP="00D64DCB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5A1CAEFE" w14:textId="295D0656" w:rsidR="00724AAE" w:rsidRPr="00735EAD" w:rsidRDefault="00724AAE" w:rsidP="00D64DCB">
            <w:pPr>
              <w:rPr>
                <w:b/>
              </w:rPr>
            </w:pPr>
            <w:r w:rsidRPr="00EE3123">
              <w:rPr>
                <w:rFonts w:ascii="Arial" w:hAnsi="Arial" w:cs="Arial"/>
                <w:sz w:val="16"/>
                <w:szCs w:val="16"/>
              </w:rPr>
              <w:t>Aus Zwei wird Eins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721B9F" w14:textId="70C8D533" w:rsidR="00724AAE" w:rsidRPr="00735EAD" w:rsidRDefault="00724AAE" w:rsidP="00D64DC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99A51F7" w14:textId="77777777" w:rsidR="00724AAE" w:rsidRPr="00735EAD" w:rsidRDefault="00724AAE" w:rsidP="00D64DC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40475B34" w14:textId="553CD4AF" w:rsidR="00724AAE" w:rsidRPr="00735EAD" w:rsidRDefault="00724AAE" w:rsidP="00D64DC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–</w:t>
            </w:r>
            <w:r w:rsidRPr="00162372">
              <w:rPr>
                <w:rFonts w:ascii="Arial" w:hAnsi="Arial" w:cs="Arial"/>
                <w:sz w:val="16"/>
                <w:szCs w:val="16"/>
              </w:rPr>
              <w:t xml:space="preserve"> erklären den deutschen Einigungsprozess beginnend im Herbst 1989</w:t>
            </w:r>
            <w:r>
              <w:rPr>
                <w:rFonts w:ascii="Arial" w:hAnsi="Arial" w:cs="Arial"/>
                <w:sz w:val="16"/>
                <w:szCs w:val="16"/>
              </w:rPr>
              <w:t xml:space="preserve"> (SK).</w:t>
            </w:r>
          </w:p>
        </w:tc>
        <w:tc>
          <w:tcPr>
            <w:tcW w:w="5530" w:type="dxa"/>
            <w:vMerge w:val="restart"/>
            <w:shd w:val="clear" w:color="auto" w:fill="auto"/>
          </w:tcPr>
          <w:p w14:paraId="07B30D39" w14:textId="61B6CF79" w:rsidR="00724AAE" w:rsidRDefault="00427C22" w:rsidP="00D64DCB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– benennen einzelne Zusammenhänge zwischen ökonomischen und gesellschaftlichen Prozessen (SK 8)</w:t>
            </w:r>
            <w:r w:rsidR="00724AAE" w:rsidRPr="00650811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B0EEB7E" w14:textId="2225D50A" w:rsidR="00724AAE" w:rsidRDefault="00427C22" w:rsidP="00D64DCB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650811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>
              <w:rPr>
                <w:rFonts w:ascii="Arial" w:hAnsi="Arial" w:cs="Arial"/>
                <w:sz w:val="16"/>
                <w:szCs w:val="16"/>
              </w:rPr>
              <w:t>benennen aufgabenbezogen</w:t>
            </w:r>
            <w:r w:rsidRPr="0065081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standortgebundene</w:t>
            </w:r>
            <w:r w:rsidRPr="00650811">
              <w:rPr>
                <w:rFonts w:ascii="Arial" w:hAnsi="Arial" w:cs="Arial"/>
                <w:sz w:val="16"/>
                <w:szCs w:val="16"/>
              </w:rPr>
              <w:t xml:space="preserve"> Sichtweise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650811">
              <w:rPr>
                <w:rFonts w:ascii="Arial" w:hAnsi="Arial" w:cs="Arial"/>
                <w:sz w:val="16"/>
                <w:szCs w:val="16"/>
              </w:rPr>
              <w:t xml:space="preserve"> der Verfasserin </w:t>
            </w:r>
            <w:r>
              <w:rPr>
                <w:rFonts w:ascii="Arial" w:hAnsi="Arial" w:cs="Arial"/>
                <w:sz w:val="16"/>
                <w:szCs w:val="16"/>
              </w:rPr>
              <w:t>und</w:t>
            </w:r>
            <w:r w:rsidRPr="00650811">
              <w:rPr>
                <w:rFonts w:ascii="Arial" w:hAnsi="Arial" w:cs="Arial"/>
                <w:sz w:val="16"/>
                <w:szCs w:val="16"/>
              </w:rPr>
              <w:t xml:space="preserve"> des Verfassers in Quellen </w:t>
            </w:r>
            <w:r>
              <w:rPr>
                <w:rFonts w:ascii="Arial" w:hAnsi="Arial" w:cs="Arial"/>
                <w:sz w:val="16"/>
                <w:szCs w:val="16"/>
              </w:rPr>
              <w:t xml:space="preserve">niedriger Strukturiertheit </w:t>
            </w:r>
            <w:r w:rsidRPr="00650811">
              <w:rPr>
                <w:rFonts w:ascii="Arial" w:hAnsi="Arial" w:cs="Arial"/>
                <w:sz w:val="16"/>
                <w:szCs w:val="16"/>
              </w:rPr>
              <w:t>(SK 2),</w:t>
            </w:r>
          </w:p>
          <w:p w14:paraId="066D2BED" w14:textId="571403B9" w:rsidR="00724AAE" w:rsidRDefault="00724AAE" w:rsidP="00D64DCB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DF3743">
              <w:rPr>
                <w:rFonts w:ascii="Arial" w:hAnsi="Arial" w:cs="Arial" w:hint="eastAsia"/>
                <w:sz w:val="16"/>
                <w:szCs w:val="16"/>
              </w:rPr>
              <w:lastRenderedPageBreak/>
              <w:t xml:space="preserve">– </w:t>
            </w:r>
            <w:r>
              <w:rPr>
                <w:rFonts w:ascii="Arial" w:hAnsi="Arial" w:cs="Arial"/>
                <w:sz w:val="16"/>
                <w:szCs w:val="16"/>
              </w:rPr>
              <w:t xml:space="preserve">Aufg. 5: </w:t>
            </w:r>
            <w:r w:rsidRPr="00DF3743">
              <w:rPr>
                <w:rFonts w:ascii="Arial" w:hAnsi="Arial" w:cs="Arial"/>
                <w:sz w:val="16"/>
                <w:szCs w:val="16"/>
              </w:rPr>
              <w:t>beurteilen das historische Handeln von Menschen unter Berücksichtigung von Multiperspektivität</w:t>
            </w:r>
            <w:r w:rsidR="00425FF4">
              <w:rPr>
                <w:rFonts w:ascii="Arial" w:hAnsi="Arial" w:cs="Arial"/>
                <w:sz w:val="16"/>
                <w:szCs w:val="16"/>
              </w:rPr>
              <w:t xml:space="preserve"> und grundlegenden </w:t>
            </w:r>
            <w:r w:rsidRPr="00DF3743">
              <w:rPr>
                <w:rFonts w:ascii="Arial" w:hAnsi="Arial" w:cs="Arial"/>
                <w:sz w:val="16"/>
                <w:szCs w:val="16"/>
              </w:rPr>
              <w:t>Kategorien</w:t>
            </w:r>
            <w:r w:rsidR="00425F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F3743">
              <w:rPr>
                <w:rFonts w:ascii="Arial" w:hAnsi="Arial" w:cs="Arial"/>
                <w:sz w:val="16"/>
                <w:szCs w:val="16"/>
              </w:rPr>
              <w:t>(UK 2),</w:t>
            </w:r>
          </w:p>
          <w:p w14:paraId="253ACCFC" w14:textId="77777777" w:rsidR="00724AAE" w:rsidRDefault="00724AAE" w:rsidP="00D64DCB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DF3743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DF3743">
              <w:rPr>
                <w:rFonts w:ascii="Arial" w:hAnsi="Arial" w:cs="Arial"/>
                <w:sz w:val="16"/>
                <w:szCs w:val="16"/>
              </w:rPr>
              <w:t>reflektieren die Wirkmächtigkeit von Geschichtsbildern und narrativen Stereotypen unter Berücksichtigung ihrer medialen Darstellung im öffentlichen Diskurs (HK 4),</w:t>
            </w:r>
          </w:p>
          <w:p w14:paraId="170DE791" w14:textId="77777777" w:rsidR="00724AAE" w:rsidRDefault="00724AAE" w:rsidP="00D64DCB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DF3743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DF3743">
              <w:rPr>
                <w:rFonts w:ascii="Arial" w:hAnsi="Arial" w:cs="Arial"/>
                <w:sz w:val="16"/>
                <w:szCs w:val="16"/>
              </w:rPr>
              <w:t>reflektieren die Wirkmächtigkeit von Geschichtsbildern und narrativen Stereotypen unter Berücksichtigung ihrer medialen Darstellung im öffentlichen Diskurs (HK 4)</w:t>
            </w:r>
            <w:r w:rsidR="0085062D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0C82B801" w14:textId="0B79739B" w:rsidR="0085062D" w:rsidRPr="00735EAD" w:rsidRDefault="0085062D" w:rsidP="00D64DC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DF3743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85062D">
              <w:rPr>
                <w:rFonts w:ascii="Arial" w:hAnsi="Arial" w:cs="Arial"/>
                <w:sz w:val="16"/>
                <w:szCs w:val="16"/>
              </w:rPr>
              <w:t>erkennen die (mögliche) Vielfalt von Sach- und Werturteilen zur Beantwortung einer historischen Fragestellung</w:t>
            </w:r>
            <w:r w:rsidRPr="00DF3743">
              <w:rPr>
                <w:rFonts w:ascii="Arial" w:hAnsi="Arial" w:cs="Arial"/>
                <w:sz w:val="16"/>
                <w:szCs w:val="16"/>
              </w:rPr>
              <w:t xml:space="preserve"> (UK 6).</w:t>
            </w:r>
          </w:p>
        </w:tc>
      </w:tr>
      <w:tr w:rsidR="00724AAE" w:rsidRPr="00735EAD" w14:paraId="45913E27" w14:textId="77777777" w:rsidTr="00C400CF">
        <w:tc>
          <w:tcPr>
            <w:tcW w:w="562" w:type="dxa"/>
            <w:shd w:val="clear" w:color="auto" w:fill="auto"/>
            <w:vAlign w:val="center"/>
          </w:tcPr>
          <w:p w14:paraId="5146E8FD" w14:textId="77777777" w:rsidR="00724AAE" w:rsidRPr="00735EAD" w:rsidRDefault="00724AAE" w:rsidP="00D64DCB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2865150B" w14:textId="63A7FC10" w:rsidR="00724AAE" w:rsidRPr="00735EAD" w:rsidRDefault="00724AAE" w:rsidP="00D64DCB">
            <w:pPr>
              <w:rPr>
                <w:b/>
              </w:rPr>
            </w:pPr>
            <w:r w:rsidRPr="00EE3123">
              <w:rPr>
                <w:rFonts w:ascii="Arial" w:hAnsi="Arial" w:cs="Arial"/>
                <w:sz w:val="16"/>
                <w:szCs w:val="16"/>
              </w:rPr>
              <w:t>„Aufbau Ost“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E50663" w14:textId="3E7DD970" w:rsidR="00724AAE" w:rsidRPr="00735EAD" w:rsidRDefault="00724AAE" w:rsidP="00D64DC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532D112" w14:textId="77777777" w:rsidR="00724AAE" w:rsidRPr="00735EAD" w:rsidRDefault="00724AAE" w:rsidP="00D64DC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98B4F7E" w14:textId="77777777" w:rsidR="00724AAE" w:rsidRPr="00735EAD" w:rsidRDefault="00724AAE" w:rsidP="00D64DC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vMerge/>
            <w:shd w:val="clear" w:color="auto" w:fill="auto"/>
          </w:tcPr>
          <w:p w14:paraId="50757834" w14:textId="78CDBC05" w:rsidR="00724AAE" w:rsidRPr="00735EAD" w:rsidRDefault="00724AAE" w:rsidP="00D64DC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4AAE" w:rsidRPr="00735EAD" w14:paraId="2AFA1068" w14:textId="77777777" w:rsidTr="0085236C">
        <w:tc>
          <w:tcPr>
            <w:tcW w:w="562" w:type="dxa"/>
            <w:shd w:val="clear" w:color="auto" w:fill="auto"/>
            <w:vAlign w:val="center"/>
          </w:tcPr>
          <w:p w14:paraId="09FA369C" w14:textId="77777777" w:rsidR="00724AAE" w:rsidRPr="00735EAD" w:rsidRDefault="00724AAE" w:rsidP="00D64DCB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5F0DA6C2" w14:textId="7D0B7F8A" w:rsidR="00724AAE" w:rsidRPr="00735EAD" w:rsidRDefault="00724AAE" w:rsidP="00D64DCB">
            <w:pPr>
              <w:rPr>
                <w:b/>
              </w:rPr>
            </w:pPr>
            <w:r w:rsidRPr="00EE3123">
              <w:rPr>
                <w:rFonts w:ascii="Arial" w:hAnsi="Arial" w:cs="Arial"/>
                <w:sz w:val="16"/>
                <w:szCs w:val="16"/>
              </w:rPr>
              <w:t>Ist die Deutsche Einheit vollendet?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C34123" w14:textId="3D28D9E1" w:rsidR="00724AAE" w:rsidRPr="00735EAD" w:rsidRDefault="00724AAE" w:rsidP="00D64DC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2A69B54" w14:textId="77777777" w:rsidR="00724AAE" w:rsidRPr="00735EAD" w:rsidRDefault="00724AAE" w:rsidP="00D64DC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CA1C786" w14:textId="77777777" w:rsidR="00724AAE" w:rsidRPr="00735EAD" w:rsidRDefault="00724AAE" w:rsidP="00D64DC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vMerge/>
            <w:shd w:val="clear" w:color="auto" w:fill="auto"/>
          </w:tcPr>
          <w:p w14:paraId="357029A3" w14:textId="39D49582" w:rsidR="00724AAE" w:rsidRPr="00735EAD" w:rsidRDefault="00724AAE" w:rsidP="00D64DC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64DCB" w:rsidRPr="00735EAD" w14:paraId="040BE30D" w14:textId="77777777" w:rsidTr="00C400CF">
        <w:tc>
          <w:tcPr>
            <w:tcW w:w="562" w:type="dxa"/>
            <w:shd w:val="clear" w:color="auto" w:fill="auto"/>
            <w:vAlign w:val="center"/>
          </w:tcPr>
          <w:p w14:paraId="4F581B36" w14:textId="77777777" w:rsidR="00D64DCB" w:rsidRPr="00735EAD" w:rsidRDefault="00D64DCB" w:rsidP="00D64DCB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0218B811" w14:textId="0AB20119" w:rsidR="00D64DCB" w:rsidRPr="00EE3123" w:rsidRDefault="00D64DCB" w:rsidP="00D64DCB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E3123">
              <w:rPr>
                <w:rFonts w:ascii="Arial" w:hAnsi="Arial" w:cs="Arial"/>
                <w:sz w:val="16"/>
                <w:szCs w:val="16"/>
              </w:rPr>
              <w:t>Erinnern an die DDR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5A28AA" w14:textId="0077F05D" w:rsidR="00D64DCB" w:rsidRPr="00735EAD" w:rsidRDefault="00D64DCB" w:rsidP="00D64DC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2D6B5FC" w14:textId="77777777" w:rsidR="00D64DCB" w:rsidRPr="00735EAD" w:rsidRDefault="00D64DCB" w:rsidP="00D64DC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6210662B" w14:textId="4D275FA9" w:rsidR="00D64DCB" w:rsidRPr="00735EAD" w:rsidRDefault="00D64DCB" w:rsidP="00D64DC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–</w:t>
            </w:r>
            <w:r w:rsidRPr="0016237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43678">
              <w:rPr>
                <w:rFonts w:ascii="Arial" w:hAnsi="Arial" w:cs="Arial"/>
                <w:sz w:val="16"/>
                <w:szCs w:val="16"/>
              </w:rPr>
              <w:t xml:space="preserve">erörtern verschiedene Ansätze zur Deutung der DDR-Geschichte im Spannungsverhältnis biografischer und geschichtskultureller Zugänge </w:t>
            </w:r>
            <w:r w:rsidRPr="00043678">
              <w:rPr>
                <w:rFonts w:ascii="Arial" w:hAnsi="Arial" w:cs="Arial"/>
                <w:sz w:val="16"/>
                <w:szCs w:val="16"/>
              </w:rPr>
              <w:br/>
              <w:t>(UK aus Inhaltsfeld 8)</w:t>
            </w:r>
          </w:p>
        </w:tc>
        <w:tc>
          <w:tcPr>
            <w:tcW w:w="5530" w:type="dxa"/>
            <w:shd w:val="clear" w:color="auto" w:fill="auto"/>
          </w:tcPr>
          <w:p w14:paraId="38F17836" w14:textId="77777777" w:rsidR="00D64DCB" w:rsidRDefault="003A02A5" w:rsidP="00D64DCB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DF3743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="0085062D" w:rsidRPr="0085062D">
              <w:rPr>
                <w:rFonts w:ascii="Arial" w:hAnsi="Arial" w:cs="Arial"/>
                <w:sz w:val="16"/>
                <w:szCs w:val="16"/>
              </w:rPr>
              <w:t>erörtern grundlegende Sachverhalte unter Berücksichtigung der Geschichtskultur, außerschulischer Lernorte und digitaler Deutungsangebote</w:t>
            </w:r>
            <w:r w:rsidR="0085062D" w:rsidRPr="00DF37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F3743">
              <w:rPr>
                <w:rFonts w:ascii="Arial" w:hAnsi="Arial" w:cs="Arial"/>
                <w:sz w:val="16"/>
                <w:szCs w:val="16"/>
              </w:rPr>
              <w:t>(UK 5)</w:t>
            </w:r>
            <w:r w:rsidR="0085062D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2A2C642D" w14:textId="229D8ABB" w:rsidR="0085062D" w:rsidRPr="0093681C" w:rsidRDefault="0085062D" w:rsidP="00D64DCB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DF3743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85062D">
              <w:rPr>
                <w:rFonts w:ascii="Arial" w:hAnsi="Arial" w:cs="Arial"/>
                <w:sz w:val="16"/>
                <w:szCs w:val="16"/>
              </w:rPr>
              <w:t>erkennen die (mögliche) Vielfalt von Sach- und Werturteilen zur Beantwortung einer historischen Fragestellung</w:t>
            </w:r>
            <w:r w:rsidRPr="00DF3743">
              <w:rPr>
                <w:rFonts w:ascii="Arial" w:hAnsi="Arial" w:cs="Arial"/>
                <w:sz w:val="16"/>
                <w:szCs w:val="16"/>
              </w:rPr>
              <w:t xml:space="preserve"> (UK 6).</w:t>
            </w:r>
          </w:p>
        </w:tc>
      </w:tr>
      <w:tr w:rsidR="00D64DCB" w:rsidRPr="00735EAD" w14:paraId="65ED9521" w14:textId="77777777" w:rsidTr="00C400CF">
        <w:tc>
          <w:tcPr>
            <w:tcW w:w="562" w:type="dxa"/>
            <w:shd w:val="clear" w:color="auto" w:fill="auto"/>
            <w:vAlign w:val="center"/>
          </w:tcPr>
          <w:p w14:paraId="57120EE3" w14:textId="77777777" w:rsidR="00D64DCB" w:rsidRPr="00735EAD" w:rsidRDefault="00D64DCB" w:rsidP="00D64DCB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6AD1F7E6" w14:textId="5E92B2EC" w:rsidR="00D64DCB" w:rsidRPr="00EE3123" w:rsidRDefault="00D64DCB" w:rsidP="00D64DCB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E3123">
              <w:rPr>
                <w:rFonts w:ascii="Arial" w:hAnsi="Arial" w:cs="Arial"/>
                <w:sz w:val="16"/>
                <w:szCs w:val="16"/>
              </w:rPr>
              <w:t>Abschluss: Das Ende des Kalten Krieges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201FCE" w14:textId="144CD12A" w:rsidR="00D64DCB" w:rsidRPr="00735EAD" w:rsidRDefault="00D64DCB" w:rsidP="00D64DC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F70CF05" w14:textId="77777777" w:rsidR="00D64DCB" w:rsidRPr="00735EAD" w:rsidRDefault="00D64DCB" w:rsidP="00D64DC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5C2BA9A" w14:textId="77777777" w:rsidR="00D64DCB" w:rsidRPr="00735EAD" w:rsidRDefault="00D64DCB" w:rsidP="00D64DC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shd w:val="clear" w:color="auto" w:fill="auto"/>
          </w:tcPr>
          <w:p w14:paraId="6A7D59DE" w14:textId="6802C4BB" w:rsidR="00D64DCB" w:rsidRPr="00735EAD" w:rsidRDefault="00427C22" w:rsidP="00D64DC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– beschreiben im Rahmen eines Themenfeldes historische Zusammenhänge unter Verwendung zentraler Dimensionen und grundlegender historischer Fachbegriffe (SK 7)</w:t>
            </w:r>
            <w:r w:rsidR="00724AA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D64DCB" w:rsidRPr="00735EAD" w14:paraId="670C8422" w14:textId="77777777" w:rsidTr="00C400CF">
        <w:tc>
          <w:tcPr>
            <w:tcW w:w="562" w:type="dxa"/>
            <w:shd w:val="clear" w:color="auto" w:fill="auto"/>
            <w:vAlign w:val="center"/>
          </w:tcPr>
          <w:p w14:paraId="667EFA03" w14:textId="77777777" w:rsidR="00D64DCB" w:rsidRPr="00735EAD" w:rsidRDefault="00D64DCB" w:rsidP="00D64DCB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304A3BED" w14:textId="12F912A5" w:rsidR="00D64DCB" w:rsidRPr="001B5024" w:rsidRDefault="00D64DCB" w:rsidP="00D64DCB">
            <w:pPr>
              <w:pStyle w:val="stofftabelletex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1B5024">
              <w:rPr>
                <w:rFonts w:ascii="Arial" w:hAnsi="Arial" w:cs="Arial"/>
                <w:b/>
                <w:sz w:val="16"/>
                <w:szCs w:val="16"/>
              </w:rPr>
              <w:t>Die Welt im Wandel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E9D016" w14:textId="620106A2" w:rsidR="00D64DCB" w:rsidRPr="00735EAD" w:rsidRDefault="00D64DCB" w:rsidP="00D64DC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6E09F6D" w14:textId="77777777" w:rsidR="00D64DCB" w:rsidRPr="00735EAD" w:rsidRDefault="00D64DCB" w:rsidP="00D64DC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525104B8" w14:textId="77777777" w:rsidR="00D64DCB" w:rsidRPr="00735EAD" w:rsidRDefault="00D64DCB" w:rsidP="00D64DC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shd w:val="clear" w:color="auto" w:fill="auto"/>
          </w:tcPr>
          <w:p w14:paraId="092EE4CF" w14:textId="77777777" w:rsidR="00D64DCB" w:rsidRPr="00735EAD" w:rsidRDefault="00D64DCB" w:rsidP="00D64DC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64DCB" w:rsidRPr="00735EAD" w14:paraId="4BE6195D" w14:textId="77777777" w:rsidTr="00C400CF">
        <w:tc>
          <w:tcPr>
            <w:tcW w:w="562" w:type="dxa"/>
            <w:shd w:val="clear" w:color="auto" w:fill="auto"/>
            <w:vAlign w:val="center"/>
          </w:tcPr>
          <w:p w14:paraId="6635E943" w14:textId="77777777" w:rsidR="00D64DCB" w:rsidRPr="00735EAD" w:rsidRDefault="00D64DCB" w:rsidP="00D64DCB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3D42922C" w14:textId="7046059B" w:rsidR="00D64DCB" w:rsidRPr="001B5024" w:rsidRDefault="00D64DCB" w:rsidP="00D64DCB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B5024">
              <w:rPr>
                <w:rFonts w:ascii="Arial" w:hAnsi="Arial" w:cs="Arial"/>
                <w:sz w:val="16"/>
                <w:szCs w:val="16"/>
              </w:rPr>
              <w:t>Projekt: Die Welt im Wandel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EE6BDD" w14:textId="5C685A0A" w:rsidR="00D64DCB" w:rsidRPr="006D011A" w:rsidRDefault="00D64DCB" w:rsidP="00D64DCB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EACDADE" w14:textId="77777777" w:rsidR="00D64DCB" w:rsidRPr="00735EAD" w:rsidRDefault="00D64DCB" w:rsidP="00D64DC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485571D5" w14:textId="77777777" w:rsidR="00D64DCB" w:rsidRPr="00735EAD" w:rsidRDefault="00D64DCB" w:rsidP="00D64DC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shd w:val="clear" w:color="auto" w:fill="auto"/>
          </w:tcPr>
          <w:p w14:paraId="1DC57229" w14:textId="1B05CCBC" w:rsidR="00D64DCB" w:rsidRDefault="00427C22" w:rsidP="00FF302D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– ermitteln zielgerichtet Informationen und Daten in Geschichtsbüchern, digitalen Medienangeboten und in ihrem schulischen Umfeld zu ausgewählten Fragestellungen (MK 1)</w:t>
            </w:r>
            <w:r w:rsidR="00FF302D" w:rsidRPr="00146167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10FCC389" w14:textId="3711EFF4" w:rsidR="00DF3743" w:rsidRPr="00735EAD" w:rsidRDefault="00A66CC9" w:rsidP="00FF302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– präsentieren in analoger und digitaler Form (fach-)sprachlich angemessen Arbeitsergebnisse zu einer historischen Fragestellung (MK 5).</w:t>
            </w:r>
          </w:p>
        </w:tc>
      </w:tr>
      <w:tr w:rsidR="00D64DCB" w:rsidRPr="00735EAD" w14:paraId="24C52924" w14:textId="77777777" w:rsidTr="00C400CF">
        <w:tc>
          <w:tcPr>
            <w:tcW w:w="562" w:type="dxa"/>
            <w:shd w:val="clear" w:color="auto" w:fill="auto"/>
            <w:vAlign w:val="center"/>
          </w:tcPr>
          <w:p w14:paraId="5567E046" w14:textId="77777777" w:rsidR="00D64DCB" w:rsidRPr="00735EAD" w:rsidRDefault="00D64DCB" w:rsidP="00D64DCB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0D13AEF5" w14:textId="68FB5014" w:rsidR="00D64DCB" w:rsidRPr="001B5024" w:rsidRDefault="00D64DCB" w:rsidP="00D64DCB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B5024">
              <w:rPr>
                <w:rFonts w:ascii="Arial" w:hAnsi="Arial" w:cs="Arial"/>
                <w:sz w:val="16"/>
                <w:szCs w:val="16"/>
              </w:rPr>
              <w:t>Die Europäische Union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2B9218" w14:textId="2A532A6B" w:rsidR="00D64DCB" w:rsidRPr="006D011A" w:rsidRDefault="00D64DCB" w:rsidP="00D64DCB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D90792F" w14:textId="77777777" w:rsidR="00D64DCB" w:rsidRPr="00735EAD" w:rsidRDefault="00D64DCB" w:rsidP="00D64DC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5A85F170" w14:textId="51C4298B" w:rsidR="00D64DCB" w:rsidRPr="00043678" w:rsidRDefault="00D64DCB" w:rsidP="00D64DCB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0" w:type="dxa"/>
            <w:shd w:val="clear" w:color="auto" w:fill="auto"/>
          </w:tcPr>
          <w:p w14:paraId="5F8C4F25" w14:textId="1FD62533" w:rsidR="00D64DCB" w:rsidRPr="00735EAD" w:rsidRDefault="00427C22" w:rsidP="00D64DC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– informieren fallweise über Lebensbedingungen, Handelsbeziehungen, kulturelle Kontakte sowie Konflikte von Menschen in der Vergangenheit (SK 5)</w:t>
            </w:r>
            <w:r w:rsidR="00724AA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D64DCB" w:rsidRPr="00735EAD" w14:paraId="55605F02" w14:textId="77777777" w:rsidTr="00C400CF">
        <w:tc>
          <w:tcPr>
            <w:tcW w:w="562" w:type="dxa"/>
            <w:shd w:val="clear" w:color="auto" w:fill="auto"/>
            <w:vAlign w:val="center"/>
          </w:tcPr>
          <w:p w14:paraId="3AC816BB" w14:textId="77777777" w:rsidR="00D64DCB" w:rsidRPr="00735EAD" w:rsidRDefault="00D64DCB" w:rsidP="00D64DCB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291CD6CE" w14:textId="0F8F8C53" w:rsidR="00D64DCB" w:rsidRPr="001B5024" w:rsidRDefault="00D64DCB" w:rsidP="00D64DCB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B5024">
              <w:rPr>
                <w:rFonts w:ascii="Arial" w:hAnsi="Arial" w:cs="Arial"/>
                <w:sz w:val="16"/>
                <w:szCs w:val="16"/>
              </w:rPr>
              <w:t>Neue weltpolitische Koordinaten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6972A1" w14:textId="538F1D37" w:rsidR="00D64DCB" w:rsidRPr="006D011A" w:rsidRDefault="00D64DCB" w:rsidP="00D64DCB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25F6381" w14:textId="77777777" w:rsidR="00D64DCB" w:rsidRPr="00735EAD" w:rsidRDefault="00D64DCB" w:rsidP="00D64DC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10791D9D" w14:textId="77777777" w:rsidR="00D64DCB" w:rsidRPr="00735EAD" w:rsidRDefault="00D64DCB" w:rsidP="00D64DC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shd w:val="clear" w:color="auto" w:fill="auto"/>
          </w:tcPr>
          <w:p w14:paraId="3110E9C5" w14:textId="3BC98895" w:rsidR="003E742E" w:rsidRDefault="00427C22" w:rsidP="00D64DCB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– beschreiben ausgewählte Personen und Gruppen in den jeweiligen Gesellschaften und ihre Funktionen, Interessen und Handlungsspielräume (SK 4),</w:t>
            </w:r>
          </w:p>
          <w:p w14:paraId="37BB4963" w14:textId="31969C6D" w:rsidR="00D64DCB" w:rsidRDefault="00427C22" w:rsidP="00D64DCB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lastRenderedPageBreak/>
              <w:t>– benennen einzelne Zusammenhänge zwischen ökonomischen und gesellschaftlichen Prozessen (SK 8)</w:t>
            </w:r>
            <w:r w:rsidR="005B1AA6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1171CA08" w14:textId="402F2B1B" w:rsidR="005B1AA6" w:rsidRPr="00735EAD" w:rsidRDefault="00427C22" w:rsidP="00D64DC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– ermitteln zielgerichtet Informationen und Daten in Geschichtsbüchern, digitalen Medienangeboten und in ihrem schulischen Umfeld zu ausgewählten Fragestellungen (MK 1)</w:t>
            </w:r>
            <w:r w:rsidR="00724AA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24AAE" w:rsidRPr="00735EAD" w14:paraId="0A9781CC" w14:textId="77777777" w:rsidTr="00C400CF">
        <w:tc>
          <w:tcPr>
            <w:tcW w:w="562" w:type="dxa"/>
            <w:shd w:val="clear" w:color="auto" w:fill="auto"/>
            <w:vAlign w:val="center"/>
          </w:tcPr>
          <w:p w14:paraId="6D29C237" w14:textId="77777777" w:rsidR="00724AAE" w:rsidRPr="00735EAD" w:rsidRDefault="00724AAE" w:rsidP="00D64DCB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760CA6CC" w14:textId="6C099AD4" w:rsidR="00724AAE" w:rsidRPr="001B5024" w:rsidRDefault="00724AAE" w:rsidP="00D64DCB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B5024">
              <w:rPr>
                <w:rFonts w:ascii="Arial" w:hAnsi="Arial" w:cs="Arial"/>
                <w:sz w:val="16"/>
                <w:szCs w:val="16"/>
              </w:rPr>
              <w:t>Rundblick: Beispiele für Weltkonflikte heute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67D2D3" w14:textId="3460B8B9" w:rsidR="00724AAE" w:rsidRPr="006D011A" w:rsidRDefault="00724AAE" w:rsidP="00D64DCB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00FC616" w14:textId="77777777" w:rsidR="00724AAE" w:rsidRPr="00735EAD" w:rsidRDefault="00724AAE" w:rsidP="00D64DC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082F273E" w14:textId="11DFEC10" w:rsidR="00724AAE" w:rsidRPr="00735EAD" w:rsidRDefault="00724AAE" w:rsidP="00D64DC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–</w:t>
            </w:r>
            <w:r w:rsidRPr="00162372">
              <w:rPr>
                <w:rFonts w:ascii="Arial" w:hAnsi="Arial" w:cs="Arial"/>
                <w:sz w:val="16"/>
                <w:szCs w:val="16"/>
              </w:rPr>
              <w:t xml:space="preserve"> beurteilen einen aktuellen Konflikt im Nahen Osten auf der Grundlage seiner historisch-wirtschaftlichen und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62372">
              <w:rPr>
                <w:rFonts w:ascii="Arial" w:hAnsi="Arial" w:cs="Arial"/>
                <w:sz w:val="16"/>
                <w:szCs w:val="16"/>
              </w:rPr>
              <w:t>gesellschaftlichen Ursachen</w:t>
            </w:r>
            <w:r>
              <w:rPr>
                <w:rFonts w:ascii="Arial" w:hAnsi="Arial" w:cs="Arial"/>
                <w:sz w:val="16"/>
                <w:szCs w:val="16"/>
              </w:rPr>
              <w:t xml:space="preserve"> (UK).</w:t>
            </w:r>
          </w:p>
        </w:tc>
        <w:tc>
          <w:tcPr>
            <w:tcW w:w="5530" w:type="dxa"/>
            <w:vMerge w:val="restart"/>
            <w:shd w:val="clear" w:color="auto" w:fill="auto"/>
          </w:tcPr>
          <w:p w14:paraId="1401228F" w14:textId="2D649576" w:rsidR="00724AAE" w:rsidRPr="00735EAD" w:rsidRDefault="00427C22" w:rsidP="00D64DC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– informieren fallweise über Lebensbedingungen, Handelsbeziehungen, kulturelle Kontakte sowie Konflikte von Menschen in der Vergangenheit (SK 5)</w:t>
            </w:r>
            <w:r w:rsidR="00724AA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24AAE" w:rsidRPr="00735EAD" w14:paraId="1C6A098D" w14:textId="77777777" w:rsidTr="00C400CF">
        <w:tc>
          <w:tcPr>
            <w:tcW w:w="562" w:type="dxa"/>
            <w:shd w:val="clear" w:color="auto" w:fill="auto"/>
            <w:vAlign w:val="center"/>
          </w:tcPr>
          <w:p w14:paraId="715B2B46" w14:textId="77777777" w:rsidR="00724AAE" w:rsidRPr="00735EAD" w:rsidRDefault="00724AAE" w:rsidP="00D64DCB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51981729" w14:textId="14457630" w:rsidR="00724AAE" w:rsidRPr="001B5024" w:rsidRDefault="00724AAE" w:rsidP="00D64DCB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B5024">
              <w:rPr>
                <w:rFonts w:ascii="Arial" w:hAnsi="Arial" w:cs="Arial"/>
                <w:sz w:val="16"/>
                <w:szCs w:val="16"/>
              </w:rPr>
              <w:t>Methode: Einen Konflikt analysieren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BD6E1D" w14:textId="297F4E6A" w:rsidR="00724AAE" w:rsidRPr="006D011A" w:rsidRDefault="00724AAE" w:rsidP="00D64DCB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6D011A">
              <w:rPr>
                <w:rFonts w:ascii="Arial" w:hAnsi="Arial" w:cs="Arial"/>
                <w:sz w:val="16"/>
                <w:szCs w:val="16"/>
              </w:rPr>
              <w:t>218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8362FCB" w14:textId="77777777" w:rsidR="00724AAE" w:rsidRPr="00735EAD" w:rsidRDefault="00724AAE" w:rsidP="00D64DC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1D44FBE" w14:textId="77777777" w:rsidR="00724AAE" w:rsidRPr="00735EAD" w:rsidRDefault="00724AAE" w:rsidP="00D64DC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vMerge/>
            <w:shd w:val="clear" w:color="auto" w:fill="auto"/>
          </w:tcPr>
          <w:p w14:paraId="2904136D" w14:textId="77777777" w:rsidR="00724AAE" w:rsidRPr="00735EAD" w:rsidRDefault="00724AAE" w:rsidP="00D64DC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4AAE" w:rsidRPr="00735EAD" w14:paraId="7B15D6D5" w14:textId="77777777" w:rsidTr="00C400CF">
        <w:tc>
          <w:tcPr>
            <w:tcW w:w="562" w:type="dxa"/>
            <w:shd w:val="clear" w:color="auto" w:fill="auto"/>
            <w:vAlign w:val="center"/>
          </w:tcPr>
          <w:p w14:paraId="25F3876C" w14:textId="77777777" w:rsidR="00724AAE" w:rsidRPr="00735EAD" w:rsidRDefault="00724AAE" w:rsidP="00D64DCB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0A9EF8A7" w14:textId="7A130234" w:rsidR="00724AAE" w:rsidRPr="001B5024" w:rsidRDefault="00724AAE" w:rsidP="00D64DCB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B5024">
              <w:rPr>
                <w:rFonts w:ascii="Arial" w:hAnsi="Arial" w:cs="Arial"/>
                <w:sz w:val="16"/>
                <w:szCs w:val="16"/>
              </w:rPr>
              <w:t>Wurzeln des Nahost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1B5024">
              <w:rPr>
                <w:rFonts w:ascii="Arial" w:hAnsi="Arial" w:cs="Arial"/>
                <w:sz w:val="16"/>
                <w:szCs w:val="16"/>
              </w:rPr>
              <w:t>Konfliktes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B5DDE9" w14:textId="18D04F08" w:rsidR="00724AAE" w:rsidRPr="006D011A" w:rsidRDefault="00724AAE" w:rsidP="00D64DCB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6D011A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F0EF2CF" w14:textId="77777777" w:rsidR="00724AAE" w:rsidRPr="00735EAD" w:rsidRDefault="00724AAE" w:rsidP="00D64DC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B85CDC3" w14:textId="77777777" w:rsidR="00724AAE" w:rsidRPr="00735EAD" w:rsidRDefault="00724AAE" w:rsidP="00D64DC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vMerge/>
            <w:shd w:val="clear" w:color="auto" w:fill="auto"/>
          </w:tcPr>
          <w:p w14:paraId="27336E29" w14:textId="77777777" w:rsidR="00724AAE" w:rsidRPr="00735EAD" w:rsidRDefault="00724AAE" w:rsidP="00D64DC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4AAE" w:rsidRPr="00735EAD" w14:paraId="42FD4A77" w14:textId="77777777" w:rsidTr="00C400CF">
        <w:tc>
          <w:tcPr>
            <w:tcW w:w="562" w:type="dxa"/>
            <w:shd w:val="clear" w:color="auto" w:fill="auto"/>
            <w:vAlign w:val="center"/>
          </w:tcPr>
          <w:p w14:paraId="301C71E0" w14:textId="77777777" w:rsidR="00724AAE" w:rsidRPr="00735EAD" w:rsidRDefault="00724AAE" w:rsidP="00D64DCB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4E4963C2" w14:textId="62EB2C29" w:rsidR="00724AAE" w:rsidRPr="001B5024" w:rsidRDefault="00724AAE" w:rsidP="00D64DCB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B5024">
              <w:rPr>
                <w:rFonts w:ascii="Arial" w:hAnsi="Arial" w:cs="Arial"/>
                <w:sz w:val="16"/>
                <w:szCs w:val="16"/>
              </w:rPr>
              <w:t>Israel und Palästina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84EAF5" w14:textId="70BD6C12" w:rsidR="00724AAE" w:rsidRPr="006D011A" w:rsidRDefault="00724AAE" w:rsidP="00D64DCB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6D011A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6369EE8" w14:textId="77777777" w:rsidR="00724AAE" w:rsidRPr="00735EAD" w:rsidRDefault="00724AAE" w:rsidP="00D64DC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87B0551" w14:textId="77777777" w:rsidR="00724AAE" w:rsidRPr="00735EAD" w:rsidRDefault="00724AAE" w:rsidP="00D64DC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vMerge/>
            <w:shd w:val="clear" w:color="auto" w:fill="auto"/>
          </w:tcPr>
          <w:p w14:paraId="5287E8DD" w14:textId="77777777" w:rsidR="00724AAE" w:rsidRPr="00735EAD" w:rsidRDefault="00724AAE" w:rsidP="00D64DC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4AAE" w:rsidRPr="00735EAD" w14:paraId="30B1DC32" w14:textId="77777777" w:rsidTr="00C400CF">
        <w:tc>
          <w:tcPr>
            <w:tcW w:w="562" w:type="dxa"/>
            <w:shd w:val="clear" w:color="auto" w:fill="auto"/>
            <w:vAlign w:val="center"/>
          </w:tcPr>
          <w:p w14:paraId="5496348D" w14:textId="77777777" w:rsidR="00724AAE" w:rsidRPr="00735EAD" w:rsidRDefault="00724AAE" w:rsidP="00D64DCB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216AEB94" w14:textId="23B4A3F7" w:rsidR="00724AAE" w:rsidRPr="001B5024" w:rsidRDefault="00724AAE" w:rsidP="00D64DCB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B5024">
              <w:rPr>
                <w:rFonts w:ascii="Arial" w:hAnsi="Arial" w:cs="Arial"/>
                <w:sz w:val="16"/>
                <w:szCs w:val="16"/>
              </w:rPr>
              <w:t>Streitfragen im Nahen Osten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DC44E4" w14:textId="6E82D53E" w:rsidR="00724AAE" w:rsidRPr="006D011A" w:rsidRDefault="00724AAE" w:rsidP="00D64DCB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6D011A"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64B942E" w14:textId="77777777" w:rsidR="00724AAE" w:rsidRPr="00735EAD" w:rsidRDefault="00724AAE" w:rsidP="00D64DC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C8068C6" w14:textId="77777777" w:rsidR="00724AAE" w:rsidRPr="00735EAD" w:rsidRDefault="00724AAE" w:rsidP="00D64DC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vMerge/>
            <w:shd w:val="clear" w:color="auto" w:fill="auto"/>
          </w:tcPr>
          <w:p w14:paraId="25405962" w14:textId="77777777" w:rsidR="00724AAE" w:rsidRPr="00735EAD" w:rsidRDefault="00724AAE" w:rsidP="00D64DC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64DCB" w:rsidRPr="00735EAD" w14:paraId="21C8D628" w14:textId="77777777" w:rsidTr="00C400CF">
        <w:tc>
          <w:tcPr>
            <w:tcW w:w="562" w:type="dxa"/>
            <w:shd w:val="clear" w:color="auto" w:fill="auto"/>
            <w:vAlign w:val="center"/>
          </w:tcPr>
          <w:p w14:paraId="117C096B" w14:textId="77777777" w:rsidR="00D64DCB" w:rsidRPr="00735EAD" w:rsidRDefault="00D64DCB" w:rsidP="00D64DCB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5E820325" w14:textId="05688B86" w:rsidR="00D64DCB" w:rsidRPr="001B5024" w:rsidRDefault="00D64DCB" w:rsidP="00D64DCB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B5024">
              <w:rPr>
                <w:rFonts w:ascii="Arial" w:hAnsi="Arial" w:cs="Arial"/>
                <w:sz w:val="16"/>
                <w:szCs w:val="16"/>
              </w:rPr>
              <w:t>Andere Bilder von Israel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BF81E7" w14:textId="30E69AC1" w:rsidR="00D64DCB" w:rsidRPr="006D011A" w:rsidRDefault="00D64DCB" w:rsidP="00D64DCB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6D011A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9E73E22" w14:textId="77777777" w:rsidR="00D64DCB" w:rsidRPr="00735EAD" w:rsidRDefault="00D64DCB" w:rsidP="00D64DC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7474F34" w14:textId="77777777" w:rsidR="00D64DCB" w:rsidRPr="00735EAD" w:rsidRDefault="00D64DCB" w:rsidP="00D64DC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shd w:val="clear" w:color="auto" w:fill="auto"/>
          </w:tcPr>
          <w:p w14:paraId="65B66836" w14:textId="15DB9A59" w:rsidR="00D64DCB" w:rsidRPr="00735EAD" w:rsidRDefault="00D62A1B" w:rsidP="00D64DC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DF3743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DF3743">
              <w:rPr>
                <w:rFonts w:ascii="Arial" w:hAnsi="Arial" w:cs="Arial"/>
                <w:sz w:val="16"/>
                <w:szCs w:val="16"/>
              </w:rPr>
              <w:t>reflektieren die Wirkmächtigkeit von Geschichtsbildern und narrativen Stereotypen unter Berücksichtigung ihrer medialen Darstellung im öffentlichen Diskurs (HK 4)</w:t>
            </w:r>
            <w:r w:rsidR="00724AA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66CC9" w:rsidRPr="00735EAD" w14:paraId="32BAE1C4" w14:textId="77777777" w:rsidTr="00C400CF">
        <w:tc>
          <w:tcPr>
            <w:tcW w:w="562" w:type="dxa"/>
            <w:shd w:val="clear" w:color="auto" w:fill="auto"/>
            <w:vAlign w:val="center"/>
          </w:tcPr>
          <w:p w14:paraId="2634CFB3" w14:textId="77777777" w:rsidR="00A66CC9" w:rsidRPr="00735EAD" w:rsidRDefault="00A66CC9" w:rsidP="00D64DCB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5310BC80" w14:textId="60C83A38" w:rsidR="00A66CC9" w:rsidRPr="001B5024" w:rsidRDefault="00A66CC9" w:rsidP="00D64DCB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B5024">
              <w:rPr>
                <w:rFonts w:ascii="Arial" w:hAnsi="Arial" w:cs="Arial"/>
                <w:sz w:val="16"/>
                <w:szCs w:val="16"/>
              </w:rPr>
              <w:t>Die digitale Revolution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1C565D" w14:textId="1E236545" w:rsidR="00A66CC9" w:rsidRPr="006D011A" w:rsidRDefault="00A66CC9" w:rsidP="00D64DCB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6D011A">
              <w:rPr>
                <w:rFonts w:ascii="Arial" w:hAnsi="Arial" w:cs="Arial"/>
                <w:sz w:val="16"/>
                <w:szCs w:val="16"/>
              </w:rPr>
              <w:t>228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E29FBCA" w14:textId="77777777" w:rsidR="00A66CC9" w:rsidRPr="00735EAD" w:rsidRDefault="00A66CC9" w:rsidP="00D64DC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7BAD2B3A" w14:textId="47BFF202" w:rsidR="00A66CC9" w:rsidRPr="00735EAD" w:rsidRDefault="00A66CC9" w:rsidP="00D64DC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–</w:t>
            </w:r>
            <w:r w:rsidRPr="00162372">
              <w:rPr>
                <w:rFonts w:ascii="Arial" w:hAnsi="Arial" w:cs="Arial"/>
                <w:sz w:val="16"/>
                <w:szCs w:val="16"/>
              </w:rPr>
              <w:t xml:space="preserve"> erläutern den Wandel der Quellen in der Digitalität seit den 90er Jahren im Hinblick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62372">
              <w:rPr>
                <w:rFonts w:ascii="Arial" w:hAnsi="Arial" w:cs="Arial"/>
                <w:sz w:val="16"/>
                <w:szCs w:val="16"/>
              </w:rPr>
              <w:t>auf Informationsaustausch, Wissenszugriff und Veröffentlichungspraxen</w:t>
            </w:r>
            <w:r>
              <w:rPr>
                <w:rFonts w:ascii="Arial" w:hAnsi="Arial" w:cs="Arial"/>
                <w:sz w:val="16"/>
                <w:szCs w:val="16"/>
              </w:rPr>
              <w:t xml:space="preserve"> (SK).</w:t>
            </w:r>
          </w:p>
        </w:tc>
        <w:tc>
          <w:tcPr>
            <w:tcW w:w="5530" w:type="dxa"/>
            <w:vMerge w:val="restart"/>
            <w:shd w:val="clear" w:color="auto" w:fill="auto"/>
          </w:tcPr>
          <w:p w14:paraId="491EFFC4" w14:textId="77777777" w:rsidR="00A66CC9" w:rsidRPr="00DF3743" w:rsidRDefault="00A66CC9" w:rsidP="00DF3743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– unterscheiden zwischen Quellen und Darstellungen und stellen Verbindungen zwischen ihnen her (MK 2)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36CF8F7" w14:textId="77777777" w:rsidR="00971C3C" w:rsidRDefault="00A66CC9" w:rsidP="00971C3C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– wenden grundlegende Schritte der Interpretation von Quellen unterschiedlicher Gattungen auch unter Einbeziehung digitaler Medien aufgabenbezogen an (MK 3)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800D213" w14:textId="5484B8AF" w:rsidR="00971C3C" w:rsidRPr="003A72EB" w:rsidRDefault="00971C3C" w:rsidP="00971C3C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971C3C">
              <w:rPr>
                <w:rFonts w:ascii="Arial" w:hAnsi="Arial" w:cs="Arial"/>
                <w:sz w:val="16"/>
                <w:szCs w:val="16"/>
              </w:rPr>
              <w:t>wenden grundlegende Schritte der Analyse von und kritischen Auseinandersetzung auch mit digitalen historischen Darstellungen aufgabenbezogen an (MK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71C3C">
              <w:rPr>
                <w:rFonts w:ascii="Arial" w:hAnsi="Arial" w:cs="Arial"/>
                <w:sz w:val="16"/>
                <w:szCs w:val="16"/>
              </w:rPr>
              <w:t>4),</w:t>
            </w:r>
          </w:p>
          <w:p w14:paraId="31773B09" w14:textId="1AEB7340" w:rsidR="00A66CC9" w:rsidRDefault="00A66CC9" w:rsidP="00D64DCB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DF3743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="0085062D" w:rsidRPr="0085062D">
              <w:rPr>
                <w:rFonts w:ascii="Arial" w:hAnsi="Arial" w:cs="Arial"/>
                <w:sz w:val="16"/>
                <w:szCs w:val="16"/>
              </w:rPr>
              <w:t>erörtern grundlegende Sachverhalte unter Berücksichtigung der Geschichtskultur, außerschulischer Lernorte und digitaler Deutungsangebote</w:t>
            </w:r>
            <w:r w:rsidR="0085062D" w:rsidRPr="00DF37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F3743">
              <w:rPr>
                <w:rFonts w:ascii="Arial" w:hAnsi="Arial" w:cs="Arial"/>
                <w:sz w:val="16"/>
                <w:szCs w:val="16"/>
              </w:rPr>
              <w:t>(UK 5),</w:t>
            </w:r>
          </w:p>
          <w:p w14:paraId="3D604EC6" w14:textId="4620960C" w:rsidR="00A66CC9" w:rsidRPr="00DF3743" w:rsidRDefault="00A66CC9" w:rsidP="00D64DCB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DF3743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DF3743">
              <w:rPr>
                <w:rFonts w:ascii="Arial" w:hAnsi="Arial" w:cs="Arial"/>
                <w:sz w:val="16"/>
                <w:szCs w:val="16"/>
              </w:rPr>
              <w:t>nehmen zu Folgen der Digitalität für Politik und Gesellschaft Stellung (HK 5).</w:t>
            </w:r>
          </w:p>
        </w:tc>
      </w:tr>
      <w:tr w:rsidR="00A66CC9" w:rsidRPr="00735EAD" w14:paraId="0DAC4030" w14:textId="77777777" w:rsidTr="00C400CF">
        <w:tc>
          <w:tcPr>
            <w:tcW w:w="562" w:type="dxa"/>
            <w:shd w:val="clear" w:color="auto" w:fill="auto"/>
            <w:vAlign w:val="center"/>
          </w:tcPr>
          <w:p w14:paraId="72F6133B" w14:textId="77777777" w:rsidR="00A66CC9" w:rsidRPr="00735EAD" w:rsidRDefault="00A66CC9" w:rsidP="00D64DCB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654CBBDD" w14:textId="49710E11" w:rsidR="00A66CC9" w:rsidRPr="001B5024" w:rsidRDefault="00A66CC9" w:rsidP="00D64DCB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B5024">
              <w:rPr>
                <w:rFonts w:ascii="Arial" w:hAnsi="Arial" w:cs="Arial"/>
                <w:sz w:val="16"/>
                <w:szCs w:val="16"/>
              </w:rPr>
              <w:t>„Fake News“ im digitalen Zeitalter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CFE9D2" w14:textId="7DE1AC05" w:rsidR="00A66CC9" w:rsidRPr="006D011A" w:rsidRDefault="00A66CC9" w:rsidP="00D64DCB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6D011A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24A03A5" w14:textId="77777777" w:rsidR="00A66CC9" w:rsidRPr="00735EAD" w:rsidRDefault="00A66CC9" w:rsidP="00D64DC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C7A890F" w14:textId="77777777" w:rsidR="00A66CC9" w:rsidRPr="00735EAD" w:rsidRDefault="00A66CC9" w:rsidP="00D64DC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vMerge/>
            <w:shd w:val="clear" w:color="auto" w:fill="auto"/>
          </w:tcPr>
          <w:p w14:paraId="33E90687" w14:textId="785AA954" w:rsidR="00A66CC9" w:rsidRPr="003A72EB" w:rsidRDefault="00A66CC9" w:rsidP="00D64DCB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CC9" w:rsidRPr="00735EAD" w14:paraId="0D5F5B93" w14:textId="77777777" w:rsidTr="00C400CF">
        <w:tc>
          <w:tcPr>
            <w:tcW w:w="562" w:type="dxa"/>
            <w:shd w:val="clear" w:color="auto" w:fill="auto"/>
            <w:vAlign w:val="center"/>
          </w:tcPr>
          <w:p w14:paraId="729ED640" w14:textId="77777777" w:rsidR="00A66CC9" w:rsidRPr="00735EAD" w:rsidRDefault="00A66CC9" w:rsidP="00D64DCB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528E54B4" w14:textId="496553D6" w:rsidR="00A66CC9" w:rsidRPr="001B5024" w:rsidRDefault="00A66CC9" w:rsidP="00D64DCB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B5024">
              <w:rPr>
                <w:rFonts w:ascii="Arial" w:hAnsi="Arial" w:cs="Arial"/>
                <w:sz w:val="16"/>
                <w:szCs w:val="16"/>
              </w:rPr>
              <w:t>Demokratie unter Druck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54562E" w14:textId="717828B4" w:rsidR="00A66CC9" w:rsidRPr="006D011A" w:rsidRDefault="00A66CC9" w:rsidP="00D64DCB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6D011A"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37B05EA" w14:textId="77777777" w:rsidR="00A66CC9" w:rsidRPr="00735EAD" w:rsidRDefault="00A66CC9" w:rsidP="00D64DC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19ECEBA" w14:textId="77777777" w:rsidR="00A66CC9" w:rsidRPr="00735EAD" w:rsidRDefault="00A66CC9" w:rsidP="00D64DC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vMerge/>
            <w:shd w:val="clear" w:color="auto" w:fill="auto"/>
          </w:tcPr>
          <w:p w14:paraId="546DA4FD" w14:textId="019AD885" w:rsidR="00A66CC9" w:rsidRPr="00735EAD" w:rsidRDefault="00A66CC9" w:rsidP="00D64DC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64DCB" w:rsidRPr="00735EAD" w14:paraId="12FE7DF3" w14:textId="77777777" w:rsidTr="00C400CF">
        <w:tc>
          <w:tcPr>
            <w:tcW w:w="562" w:type="dxa"/>
            <w:shd w:val="clear" w:color="auto" w:fill="auto"/>
            <w:vAlign w:val="center"/>
          </w:tcPr>
          <w:p w14:paraId="564F9E92" w14:textId="77777777" w:rsidR="00D64DCB" w:rsidRPr="00735EAD" w:rsidRDefault="00D64DCB" w:rsidP="00D64DCB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478325F9" w14:textId="18FCAF7B" w:rsidR="00D64DCB" w:rsidRPr="001B5024" w:rsidRDefault="00D64DCB" w:rsidP="00D64DCB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B5024">
              <w:rPr>
                <w:rFonts w:ascii="Arial" w:hAnsi="Arial" w:cs="Arial"/>
                <w:sz w:val="16"/>
                <w:szCs w:val="16"/>
              </w:rPr>
              <w:t>Abschluss und Ausblick: Rückblick aus der Zukunft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54A09F" w14:textId="04AF5735" w:rsidR="00D64DCB" w:rsidRPr="006D011A" w:rsidRDefault="00D64DCB" w:rsidP="00D64DCB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6D011A"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2A29B1A" w14:textId="77777777" w:rsidR="00D64DCB" w:rsidRPr="00735EAD" w:rsidRDefault="00D64DCB" w:rsidP="00D64DC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324F5C9" w14:textId="77777777" w:rsidR="00D64DCB" w:rsidRPr="00735EAD" w:rsidRDefault="00D64DCB" w:rsidP="00D64DC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shd w:val="clear" w:color="auto" w:fill="auto"/>
          </w:tcPr>
          <w:p w14:paraId="2BF5E27C" w14:textId="0CD6C635" w:rsidR="00D64DCB" w:rsidRPr="00A60746" w:rsidRDefault="00427C22" w:rsidP="00A60746">
            <w:pPr>
              <w:pStyle w:val="stofftabelletext"/>
              <w:rPr>
                <w:rFonts w:ascii="CIDFont+F1" w:hAnsi="CIDFont+F1" w:cs="CIDFont+F1"/>
                <w:sz w:val="24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="00A60746" w:rsidRPr="00A60746">
              <w:rPr>
                <w:rFonts w:ascii="Arial" w:hAnsi="Arial" w:cs="Arial"/>
                <w:sz w:val="16"/>
                <w:szCs w:val="16"/>
              </w:rPr>
              <w:t>erklären innerhalb ihrer Lerngruppe den Sinnzusammenhang zwischen historischen Erkenntnissen und gegenwärtigen Herausforderungen (HK 2)</w:t>
            </w:r>
            <w:r w:rsidR="00A60746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D64DCB" w:rsidRPr="00735EAD" w14:paraId="250865D2" w14:textId="77777777" w:rsidTr="00C400CF">
        <w:tc>
          <w:tcPr>
            <w:tcW w:w="562" w:type="dxa"/>
            <w:shd w:val="clear" w:color="auto" w:fill="auto"/>
            <w:vAlign w:val="center"/>
          </w:tcPr>
          <w:p w14:paraId="2AFD2E9B" w14:textId="77777777" w:rsidR="00D64DCB" w:rsidRPr="00735EAD" w:rsidRDefault="00D64DCB" w:rsidP="00D64DCB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4DF1B59E" w14:textId="0DF7ED97" w:rsidR="00D64DCB" w:rsidRPr="00735EAD" w:rsidRDefault="00D64DCB" w:rsidP="00D64DCB">
            <w:pPr>
              <w:pStyle w:val="stofftabelletext"/>
              <w:ind w:left="0"/>
              <w:rPr>
                <w:b/>
              </w:rPr>
            </w:pPr>
            <w:r w:rsidRPr="000C62B4">
              <w:rPr>
                <w:rFonts w:ascii="Arial" w:hAnsi="Arial" w:cs="Arial"/>
                <w:b/>
                <w:sz w:val="16"/>
                <w:szCs w:val="16"/>
              </w:rPr>
              <w:t>Anhang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D148E9" w14:textId="77777777" w:rsidR="00D64DCB" w:rsidRPr="00735EAD" w:rsidRDefault="00D64DCB" w:rsidP="00D64DC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3E6FCAC" w14:textId="77777777" w:rsidR="00D64DCB" w:rsidRPr="00735EAD" w:rsidRDefault="00D64DCB" w:rsidP="00D64DC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1F7806C9" w14:textId="77777777" w:rsidR="00D64DCB" w:rsidRPr="00735EAD" w:rsidRDefault="00D64DCB" w:rsidP="00D64DC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shd w:val="clear" w:color="auto" w:fill="auto"/>
          </w:tcPr>
          <w:p w14:paraId="5AA91E9D" w14:textId="77777777" w:rsidR="00D64DCB" w:rsidRPr="00735EAD" w:rsidRDefault="00D64DCB" w:rsidP="00D64DC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A02A5" w:rsidRPr="00735EAD" w14:paraId="5A5F44F0" w14:textId="77777777" w:rsidTr="00BA1925">
        <w:tc>
          <w:tcPr>
            <w:tcW w:w="562" w:type="dxa"/>
            <w:shd w:val="clear" w:color="auto" w:fill="auto"/>
            <w:vAlign w:val="center"/>
          </w:tcPr>
          <w:p w14:paraId="525A1F21" w14:textId="77777777" w:rsidR="003A02A5" w:rsidRPr="003A02A5" w:rsidRDefault="003A02A5" w:rsidP="003A02A5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66691319" w14:textId="397196D2" w:rsidR="003A02A5" w:rsidRPr="003A02A5" w:rsidRDefault="003A02A5" w:rsidP="003A02A5">
            <w:pPr>
              <w:rPr>
                <w:rFonts w:ascii="Arial" w:hAnsi="Arial" w:cs="Arial"/>
                <w:sz w:val="16"/>
                <w:szCs w:val="16"/>
              </w:rPr>
            </w:pPr>
            <w:r w:rsidRPr="003A02A5">
              <w:rPr>
                <w:rFonts w:ascii="Arial" w:hAnsi="Arial" w:cs="Arial"/>
                <w:sz w:val="16"/>
                <w:szCs w:val="16"/>
              </w:rPr>
              <w:t>Hinweise zum Recherchieren im Internet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0E8550" w14:textId="09DC70D8" w:rsidR="003A02A5" w:rsidRPr="003A02A5" w:rsidRDefault="003A02A5" w:rsidP="00BA1925">
            <w:pPr>
              <w:pStyle w:val="stofftabelletext"/>
              <w:rPr>
                <w:rFonts w:ascii="Arial" w:hAnsi="Arial" w:cs="Arial"/>
                <w:bCs/>
                <w:sz w:val="16"/>
                <w:szCs w:val="16"/>
              </w:rPr>
            </w:pPr>
            <w:r w:rsidRPr="003A02A5">
              <w:rPr>
                <w:rFonts w:ascii="Arial" w:hAnsi="Arial" w:cs="Arial"/>
                <w:bCs/>
                <w:sz w:val="16"/>
                <w:szCs w:val="16"/>
              </w:rPr>
              <w:t>280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1D4919" w14:textId="77777777" w:rsidR="003A02A5" w:rsidRPr="00735EAD" w:rsidRDefault="003A02A5" w:rsidP="00BA1925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4E8A014C" w14:textId="77777777" w:rsidR="003A02A5" w:rsidRPr="00735EAD" w:rsidRDefault="003A02A5" w:rsidP="00BA1925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shd w:val="clear" w:color="auto" w:fill="auto"/>
          </w:tcPr>
          <w:p w14:paraId="1F60A9D0" w14:textId="4002FAFC" w:rsidR="003A02A5" w:rsidRPr="00735EAD" w:rsidRDefault="00427C22" w:rsidP="00BA1925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– ermitteln zielgerichtet Informationen und Daten in Geschichtsbüchern, digitalen Medienangeboten und in ihrem schulischen Umfeld zu ausgewählten Fragestellungen (MK 1)</w:t>
            </w:r>
            <w:r w:rsidR="00724AA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60746" w:rsidRPr="00735EAD" w14:paraId="2C0D7C87" w14:textId="77777777" w:rsidTr="00F17BE2">
        <w:tc>
          <w:tcPr>
            <w:tcW w:w="562" w:type="dxa"/>
            <w:shd w:val="clear" w:color="auto" w:fill="auto"/>
            <w:vAlign w:val="center"/>
          </w:tcPr>
          <w:p w14:paraId="4A940884" w14:textId="77777777" w:rsidR="00A60746" w:rsidRPr="00735EAD" w:rsidRDefault="00A60746" w:rsidP="00F17BE2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2C1792EF" w14:textId="68670399" w:rsidR="00A60746" w:rsidRPr="00735EAD" w:rsidRDefault="00A60746" w:rsidP="00F17BE2">
            <w:pPr>
              <w:rPr>
                <w:b/>
              </w:rPr>
            </w:pPr>
            <w:r w:rsidRPr="00A60746">
              <w:rPr>
                <w:rFonts w:ascii="Arial" w:hAnsi="Arial" w:cs="Arial"/>
                <w:sz w:val="16"/>
                <w:szCs w:val="16"/>
              </w:rPr>
              <w:t>Methodenglossar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6CB2A4" w14:textId="77777777" w:rsidR="00A60746" w:rsidRPr="00735EAD" w:rsidRDefault="00A60746" w:rsidP="00F17BE2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80E12EC" w14:textId="77777777" w:rsidR="00A60746" w:rsidRPr="00735EAD" w:rsidRDefault="00A60746" w:rsidP="00F17BE2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3EF8BD4E" w14:textId="77777777" w:rsidR="00A60746" w:rsidRPr="00735EAD" w:rsidRDefault="00A60746" w:rsidP="00F17BE2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shd w:val="clear" w:color="auto" w:fill="auto"/>
          </w:tcPr>
          <w:p w14:paraId="67831D72" w14:textId="2DBB4EC8" w:rsidR="00A60746" w:rsidRPr="00A60746" w:rsidRDefault="00A60746" w:rsidP="00A60746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– unterscheiden zwischen Quellen und Darstellungen und stellen Verbindungen zwischen ihnen her (MK 2)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3A02A5" w:rsidRPr="00735EAD" w14:paraId="4D7C0A4E" w14:textId="77777777" w:rsidTr="00BA1925">
        <w:tc>
          <w:tcPr>
            <w:tcW w:w="562" w:type="dxa"/>
            <w:shd w:val="clear" w:color="auto" w:fill="auto"/>
            <w:vAlign w:val="center"/>
          </w:tcPr>
          <w:p w14:paraId="13E483C1" w14:textId="77777777" w:rsidR="003A02A5" w:rsidRPr="00735EAD" w:rsidRDefault="003A02A5" w:rsidP="003A02A5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409F516A" w14:textId="43493CDF" w:rsidR="003A02A5" w:rsidRPr="00735EAD" w:rsidRDefault="003A02A5" w:rsidP="003A02A5">
            <w:pPr>
              <w:rPr>
                <w:b/>
              </w:rPr>
            </w:pPr>
            <w:r w:rsidRPr="003A02A5">
              <w:rPr>
                <w:rFonts w:ascii="Arial" w:hAnsi="Arial" w:cs="Arial"/>
                <w:sz w:val="16"/>
                <w:szCs w:val="16"/>
              </w:rPr>
              <w:t xml:space="preserve">Hinweise </w:t>
            </w:r>
            <w:r>
              <w:rPr>
                <w:rFonts w:ascii="Arial" w:hAnsi="Arial" w:cs="Arial"/>
                <w:sz w:val="16"/>
                <w:szCs w:val="16"/>
              </w:rPr>
              <w:t>für das Lösen der Aufgaben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03223B" w14:textId="26BC3688" w:rsidR="003A02A5" w:rsidRPr="003A02A5" w:rsidRDefault="003A02A5" w:rsidP="003A02A5">
            <w:pPr>
              <w:pStyle w:val="stofftabelletext"/>
              <w:rPr>
                <w:rFonts w:ascii="Arial" w:hAnsi="Arial" w:cs="Arial"/>
                <w:bCs/>
                <w:sz w:val="16"/>
                <w:szCs w:val="16"/>
              </w:rPr>
            </w:pPr>
            <w:r w:rsidRPr="003A02A5">
              <w:rPr>
                <w:rFonts w:ascii="Arial" w:hAnsi="Arial" w:cs="Arial"/>
                <w:bCs/>
                <w:sz w:val="16"/>
                <w:szCs w:val="16"/>
              </w:rPr>
              <w:t>282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44F94B" w14:textId="77777777" w:rsidR="003A02A5" w:rsidRPr="00735EAD" w:rsidRDefault="003A02A5" w:rsidP="003A02A5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2B1C6D24" w14:textId="77777777" w:rsidR="003A02A5" w:rsidRPr="00735EAD" w:rsidRDefault="003A02A5" w:rsidP="003A02A5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shd w:val="clear" w:color="auto" w:fill="auto"/>
          </w:tcPr>
          <w:p w14:paraId="7C93CF13" w14:textId="0D26B41C" w:rsidR="003A02A5" w:rsidRPr="00735EAD" w:rsidRDefault="003A02A5" w:rsidP="0085062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A02A5" w:rsidRPr="00735EAD" w14:paraId="1AB8A794" w14:textId="77777777" w:rsidTr="00B41952">
        <w:tc>
          <w:tcPr>
            <w:tcW w:w="562" w:type="dxa"/>
            <w:shd w:val="clear" w:color="auto" w:fill="auto"/>
            <w:vAlign w:val="center"/>
          </w:tcPr>
          <w:p w14:paraId="629882F5" w14:textId="77777777" w:rsidR="003A02A5" w:rsidRPr="00735EAD" w:rsidRDefault="003A02A5" w:rsidP="003A02A5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0FE4CE5E" w14:textId="77777777" w:rsidR="003A02A5" w:rsidRPr="00735EAD" w:rsidRDefault="003A02A5" w:rsidP="003A02A5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CDAC10" w14:textId="77777777" w:rsidR="003A02A5" w:rsidRPr="00735EAD" w:rsidRDefault="003A02A5" w:rsidP="003A02A5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84EB955" w14:textId="77777777" w:rsidR="003A02A5" w:rsidRPr="00735EAD" w:rsidRDefault="003A02A5" w:rsidP="003A02A5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4F28AB59" w14:textId="77777777" w:rsidR="003A02A5" w:rsidRPr="00735EAD" w:rsidRDefault="003A02A5" w:rsidP="003A02A5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shd w:val="clear" w:color="auto" w:fill="auto"/>
          </w:tcPr>
          <w:p w14:paraId="66425B62" w14:textId="77777777" w:rsidR="003A02A5" w:rsidRPr="00735EAD" w:rsidRDefault="003A02A5" w:rsidP="003A02A5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B55A062" w14:textId="77777777" w:rsidR="00236568" w:rsidRPr="003D5942" w:rsidRDefault="00236568" w:rsidP="00236568">
      <w:pPr>
        <w:spacing w:after="0" w:line="312" w:lineRule="auto"/>
        <w:rPr>
          <w:rFonts w:ascii="Arial" w:hAnsi="Arial" w:cs="Arial"/>
          <w:b/>
          <w:sz w:val="18"/>
          <w:szCs w:val="18"/>
        </w:rPr>
      </w:pPr>
    </w:p>
    <w:sectPr w:rsidR="00236568" w:rsidRPr="003D5942" w:rsidSect="007365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612A7" w14:textId="77777777" w:rsidR="00107E16" w:rsidRDefault="00107E16" w:rsidP="002421C0">
      <w:pPr>
        <w:spacing w:after="0" w:line="240" w:lineRule="auto"/>
      </w:pPr>
      <w:r>
        <w:separator/>
      </w:r>
    </w:p>
  </w:endnote>
  <w:endnote w:type="continuationSeparator" w:id="0">
    <w:p w14:paraId="760F3CFA" w14:textId="77777777" w:rsidR="00107E16" w:rsidRDefault="00107E16" w:rsidP="0024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loCEF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48B42" w14:textId="77777777" w:rsidR="001C5AC0" w:rsidRDefault="001C5AC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7F5DE" w14:textId="77777777" w:rsidR="00E3284D" w:rsidRPr="004F7230" w:rsidRDefault="00E3284D">
    <w:pPr>
      <w:pStyle w:val="Fuzeile"/>
      <w:jc w:val="right"/>
      <w:rPr>
        <w:rFonts w:ascii="Arial" w:hAnsi="Arial" w:cs="Arial"/>
        <w:sz w:val="14"/>
        <w:szCs w:val="14"/>
      </w:rPr>
    </w:pPr>
    <w:r w:rsidRPr="004F7230">
      <w:rPr>
        <w:rFonts w:ascii="Arial" w:hAnsi="Arial" w:cs="Arial"/>
        <w:noProof/>
        <w:sz w:val="14"/>
        <w:szCs w:val="14"/>
        <w:lang w:eastAsia="de-DE"/>
      </w:rPr>
      <w:drawing>
        <wp:anchor distT="0" distB="0" distL="114300" distR="114300" simplePos="0" relativeHeight="251658240" behindDoc="0" locked="0" layoutInCell="1" allowOverlap="0" wp14:anchorId="6C9BCB21" wp14:editId="2FCCA4D4">
          <wp:simplePos x="0" y="0"/>
          <wp:positionH relativeFrom="column">
            <wp:posOffset>-11430</wp:posOffset>
          </wp:positionH>
          <wp:positionV relativeFrom="paragraph">
            <wp:posOffset>9113</wp:posOffset>
          </wp:positionV>
          <wp:extent cx="467995" cy="233680"/>
          <wp:effectExtent l="0" t="0" r="8255" b="0"/>
          <wp:wrapNone/>
          <wp:docPr id="4" name="Grafik 4" descr="Klett_LAw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lett_LAw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230">
      <w:rPr>
        <w:rFonts w:ascii="Arial" w:hAnsi="Arial" w:cs="Arial"/>
        <w:noProof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DC2BF6" wp14:editId="118F5922">
              <wp:simplePos x="0" y="0"/>
              <wp:positionH relativeFrom="column">
                <wp:posOffset>-14605</wp:posOffset>
              </wp:positionH>
              <wp:positionV relativeFrom="paragraph">
                <wp:posOffset>-67310</wp:posOffset>
              </wp:positionV>
              <wp:extent cx="9252000" cy="0"/>
              <wp:effectExtent l="0" t="0" r="25400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5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797E0D4" id="Gerade Verbindung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-5.3pt" to="727.3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" strokecolor="black [3213]"/>
          </w:pict>
        </mc:Fallback>
      </mc:AlternateContent>
    </w:r>
    <w:r>
      <w:rPr>
        <w:rFonts w:ascii="Arial" w:hAnsi="Arial" w:cs="Arial"/>
        <w:sz w:val="14"/>
        <w:szCs w:val="14"/>
      </w:rPr>
      <w:t xml:space="preserve">          </w:t>
    </w:r>
  </w:p>
  <w:p w14:paraId="5C801106" w14:textId="5D292AB7" w:rsidR="00E3284D" w:rsidRDefault="00E3284D" w:rsidP="004F7230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</w:t>
    </w:r>
    <w:r w:rsidRPr="00B21BA1">
      <w:rPr>
        <w:rFonts w:ascii="Arial" w:hAnsi="Arial" w:cs="Arial"/>
        <w:sz w:val="14"/>
        <w:szCs w:val="14"/>
      </w:rPr>
      <w:t>Ernst K</w:t>
    </w:r>
    <w:r>
      <w:rPr>
        <w:rFonts w:ascii="Arial" w:hAnsi="Arial" w:cs="Arial"/>
        <w:sz w:val="14"/>
        <w:szCs w:val="14"/>
      </w:rPr>
      <w:t>lett Verlag GmbH, Stuttgart 20</w:t>
    </w:r>
    <w:r w:rsidR="005C300E">
      <w:rPr>
        <w:rFonts w:ascii="Arial" w:hAnsi="Arial" w:cs="Arial"/>
        <w:sz w:val="14"/>
        <w:szCs w:val="14"/>
      </w:rPr>
      <w:t>22</w:t>
    </w:r>
    <w:r w:rsidRPr="00B21BA1">
      <w:rPr>
        <w:rFonts w:ascii="Arial" w:hAnsi="Arial" w:cs="Arial"/>
        <w:sz w:val="14"/>
        <w:szCs w:val="14"/>
      </w:rPr>
      <w:t xml:space="preserve"> | Alle Rechte vorbehalten | Von dieser Druckvorlage ist die Vervielfältigung für </w:t>
    </w:r>
    <w:r>
      <w:rPr>
        <w:rFonts w:ascii="Arial" w:hAnsi="Arial" w:cs="Arial"/>
        <w:sz w:val="14"/>
        <w:szCs w:val="14"/>
      </w:rPr>
      <w:t xml:space="preserve">den eigenen Unterrichtsgebrauch </w:t>
    </w:r>
    <w:r w:rsidRPr="00B21BA1">
      <w:rPr>
        <w:rFonts w:ascii="Arial" w:hAnsi="Arial" w:cs="Arial"/>
        <w:sz w:val="14"/>
        <w:szCs w:val="14"/>
      </w:rPr>
      <w:t>gestattet</w:t>
    </w:r>
    <w:r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   </w:t>
    </w:r>
    <w:r>
      <w:rPr>
        <w:rFonts w:ascii="Arial" w:hAnsi="Arial" w:cs="Arial"/>
        <w:sz w:val="14"/>
        <w:szCs w:val="14"/>
      </w:rPr>
      <w:tab/>
    </w:r>
    <w:sdt>
      <w:sdtPr>
        <w:id w:val="513729562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4"/>
          <w:szCs w:val="14"/>
        </w:rPr>
      </w:sdtEndPr>
      <w:sdtContent>
        <w:r>
          <w:t xml:space="preserve">                          </w:t>
        </w:r>
        <w:r w:rsidRPr="004F7230">
          <w:rPr>
            <w:rFonts w:ascii="Arial" w:hAnsi="Arial" w:cs="Arial"/>
            <w:sz w:val="14"/>
            <w:szCs w:val="14"/>
          </w:rPr>
          <w:t xml:space="preserve">Seite </w:t>
        </w:r>
        <w:r w:rsidRPr="004F7230">
          <w:rPr>
            <w:rFonts w:ascii="Arial" w:hAnsi="Arial" w:cs="Arial"/>
            <w:sz w:val="14"/>
            <w:szCs w:val="14"/>
          </w:rPr>
          <w:fldChar w:fldCharType="begin"/>
        </w:r>
        <w:r w:rsidRPr="004F7230">
          <w:rPr>
            <w:rFonts w:ascii="Arial" w:hAnsi="Arial" w:cs="Arial"/>
            <w:sz w:val="14"/>
            <w:szCs w:val="14"/>
          </w:rPr>
          <w:instrText>PAGE   \* MERGEFORMAT</w:instrText>
        </w:r>
        <w:r w:rsidRPr="004F7230">
          <w:rPr>
            <w:rFonts w:ascii="Arial" w:hAnsi="Arial" w:cs="Arial"/>
            <w:sz w:val="14"/>
            <w:szCs w:val="14"/>
          </w:rPr>
          <w:fldChar w:fldCharType="separate"/>
        </w:r>
        <w:r>
          <w:rPr>
            <w:rFonts w:ascii="Arial" w:hAnsi="Arial" w:cs="Arial"/>
            <w:noProof/>
            <w:sz w:val="14"/>
            <w:szCs w:val="14"/>
          </w:rPr>
          <w:t>2</w:t>
        </w:r>
        <w:r w:rsidRPr="004F7230">
          <w:rPr>
            <w:rFonts w:ascii="Arial" w:hAnsi="Arial" w:cs="Arial"/>
            <w:sz w:val="14"/>
            <w:szCs w:val="14"/>
          </w:rPr>
          <w:fldChar w:fldCharType="end"/>
        </w:r>
      </w:sdtContent>
    </w:sdt>
  </w:p>
  <w:p w14:paraId="381A090B" w14:textId="77777777" w:rsidR="00E3284D" w:rsidRPr="00B209C9" w:rsidRDefault="00E3284D">
    <w:pPr>
      <w:pStyle w:val="Fuzeile"/>
      <w:rPr>
        <w:rFonts w:ascii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609E9" w14:textId="77777777" w:rsidR="00E3284D" w:rsidRPr="004F7230" w:rsidRDefault="00E3284D" w:rsidP="00385A98">
    <w:pPr>
      <w:pStyle w:val="Fuzeile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</w:t>
    </w:r>
    <w:r w:rsidRPr="004F7230">
      <w:rPr>
        <w:rFonts w:ascii="Arial" w:hAnsi="Arial" w:cs="Arial"/>
        <w:noProof/>
        <w:sz w:val="14"/>
        <w:szCs w:val="14"/>
        <w:lang w:eastAsia="de-DE"/>
      </w:rPr>
      <w:drawing>
        <wp:anchor distT="0" distB="0" distL="114300" distR="114300" simplePos="0" relativeHeight="251662336" behindDoc="0" locked="0" layoutInCell="1" allowOverlap="0" wp14:anchorId="435B1BE2" wp14:editId="19497F3A">
          <wp:simplePos x="0" y="0"/>
          <wp:positionH relativeFrom="column">
            <wp:posOffset>-11430</wp:posOffset>
          </wp:positionH>
          <wp:positionV relativeFrom="paragraph">
            <wp:posOffset>9113</wp:posOffset>
          </wp:positionV>
          <wp:extent cx="467995" cy="233680"/>
          <wp:effectExtent l="0" t="0" r="8255" b="0"/>
          <wp:wrapNone/>
          <wp:docPr id="6" name="Grafik 6" descr="Klett_LAw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lett_LAw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230">
      <w:rPr>
        <w:rFonts w:ascii="Arial" w:hAnsi="Arial" w:cs="Arial"/>
        <w:noProof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A28A8B" wp14:editId="7DA9D25B">
              <wp:simplePos x="0" y="0"/>
              <wp:positionH relativeFrom="column">
                <wp:posOffset>-14605</wp:posOffset>
              </wp:positionH>
              <wp:positionV relativeFrom="paragraph">
                <wp:posOffset>-67310</wp:posOffset>
              </wp:positionV>
              <wp:extent cx="9252000" cy="0"/>
              <wp:effectExtent l="0" t="0" r="25400" b="19050"/>
              <wp:wrapNone/>
              <wp:docPr id="12" name="Gerade Verbindung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5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9726E3" id="Gerade Verbindung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-5.3pt" to="727.3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" strokecolor="black [3213]"/>
          </w:pict>
        </mc:Fallback>
      </mc:AlternateContent>
    </w:r>
    <w:r>
      <w:rPr>
        <w:rFonts w:ascii="Arial" w:hAnsi="Arial" w:cs="Arial"/>
        <w:sz w:val="14"/>
        <w:szCs w:val="14"/>
      </w:rPr>
      <w:t xml:space="preserve">          </w:t>
    </w:r>
  </w:p>
  <w:p w14:paraId="1876F089" w14:textId="4A023F02" w:rsidR="00E3284D" w:rsidRDefault="00E3284D" w:rsidP="00385A98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</w:t>
    </w:r>
    <w:r w:rsidRPr="00B21BA1">
      <w:rPr>
        <w:rFonts w:ascii="Arial" w:hAnsi="Arial" w:cs="Arial"/>
        <w:sz w:val="14"/>
        <w:szCs w:val="14"/>
      </w:rPr>
      <w:t>Ernst K</w:t>
    </w:r>
    <w:r>
      <w:rPr>
        <w:rFonts w:ascii="Arial" w:hAnsi="Arial" w:cs="Arial"/>
        <w:sz w:val="14"/>
        <w:szCs w:val="14"/>
      </w:rPr>
      <w:t>lett Verlag GmbH, Stuttgart 202</w:t>
    </w:r>
    <w:r w:rsidR="00735EAD">
      <w:rPr>
        <w:rFonts w:ascii="Arial" w:hAnsi="Arial" w:cs="Arial"/>
        <w:sz w:val="14"/>
        <w:szCs w:val="14"/>
      </w:rPr>
      <w:t>2</w:t>
    </w:r>
    <w:r w:rsidRPr="00B21BA1">
      <w:rPr>
        <w:rFonts w:ascii="Arial" w:hAnsi="Arial" w:cs="Arial"/>
        <w:sz w:val="14"/>
        <w:szCs w:val="14"/>
      </w:rPr>
      <w:t xml:space="preserve"> | Alle Rechte vorbehalten | Von dieser Druckvorlage ist die Vervielfältigung für </w:t>
    </w:r>
    <w:r>
      <w:rPr>
        <w:rFonts w:ascii="Arial" w:hAnsi="Arial" w:cs="Arial"/>
        <w:sz w:val="14"/>
        <w:szCs w:val="14"/>
      </w:rPr>
      <w:t xml:space="preserve">den eigenen Unterrichtsgebrauch </w:t>
    </w:r>
    <w:r w:rsidRPr="00B21BA1">
      <w:rPr>
        <w:rFonts w:ascii="Arial" w:hAnsi="Arial" w:cs="Arial"/>
        <w:sz w:val="14"/>
        <w:szCs w:val="14"/>
      </w:rPr>
      <w:t>gestattet</w:t>
    </w:r>
    <w:r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   </w:t>
    </w:r>
    <w:r>
      <w:rPr>
        <w:rFonts w:ascii="Arial" w:hAnsi="Arial" w:cs="Arial"/>
        <w:sz w:val="14"/>
        <w:szCs w:val="14"/>
      </w:rPr>
      <w:tab/>
    </w:r>
    <w:sdt>
      <w:sdtPr>
        <w:id w:val="-107270735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4"/>
          <w:szCs w:val="14"/>
        </w:rPr>
      </w:sdtEndPr>
      <w:sdtContent>
        <w:r>
          <w:t xml:space="preserve">                           </w:t>
        </w:r>
        <w:r w:rsidRPr="004F7230">
          <w:rPr>
            <w:rFonts w:ascii="Arial" w:hAnsi="Arial" w:cs="Arial"/>
            <w:sz w:val="14"/>
            <w:szCs w:val="14"/>
          </w:rPr>
          <w:t xml:space="preserve">Seite </w:t>
        </w:r>
        <w:r w:rsidRPr="004F7230">
          <w:rPr>
            <w:rFonts w:ascii="Arial" w:hAnsi="Arial" w:cs="Arial"/>
            <w:sz w:val="14"/>
            <w:szCs w:val="14"/>
          </w:rPr>
          <w:fldChar w:fldCharType="begin"/>
        </w:r>
        <w:r w:rsidRPr="004F7230">
          <w:rPr>
            <w:rFonts w:ascii="Arial" w:hAnsi="Arial" w:cs="Arial"/>
            <w:sz w:val="14"/>
            <w:szCs w:val="14"/>
          </w:rPr>
          <w:instrText>PAGE   \* MERGEFORMAT</w:instrText>
        </w:r>
        <w:r w:rsidRPr="004F7230">
          <w:rPr>
            <w:rFonts w:ascii="Arial" w:hAnsi="Arial" w:cs="Arial"/>
            <w:sz w:val="14"/>
            <w:szCs w:val="14"/>
          </w:rPr>
          <w:fldChar w:fldCharType="separate"/>
        </w:r>
        <w:r>
          <w:rPr>
            <w:rFonts w:ascii="Arial" w:hAnsi="Arial" w:cs="Arial"/>
            <w:noProof/>
            <w:sz w:val="14"/>
            <w:szCs w:val="14"/>
          </w:rPr>
          <w:t>1</w:t>
        </w:r>
        <w:r w:rsidRPr="004F7230">
          <w:rPr>
            <w:rFonts w:ascii="Arial" w:hAnsi="Arial" w:cs="Arial"/>
            <w:sz w:val="14"/>
            <w:szCs w:val="14"/>
          </w:rPr>
          <w:fldChar w:fldCharType="end"/>
        </w:r>
      </w:sdtContent>
    </w:sdt>
  </w:p>
  <w:p w14:paraId="25F676C9" w14:textId="77777777" w:rsidR="00E3284D" w:rsidRPr="004F7230" w:rsidRDefault="00E3284D" w:rsidP="00385A98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18413" w14:textId="77777777" w:rsidR="00107E16" w:rsidRDefault="00107E16" w:rsidP="002421C0">
      <w:pPr>
        <w:spacing w:after="0" w:line="240" w:lineRule="auto"/>
      </w:pPr>
      <w:r>
        <w:separator/>
      </w:r>
    </w:p>
  </w:footnote>
  <w:footnote w:type="continuationSeparator" w:id="0">
    <w:p w14:paraId="0884AC78" w14:textId="77777777" w:rsidR="00107E16" w:rsidRDefault="00107E16" w:rsidP="00242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ABBB1" w14:textId="77777777" w:rsidR="001C5AC0" w:rsidRDefault="001C5AC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D2455" w14:textId="5BE2A182" w:rsidR="00E3284D" w:rsidRPr="003D439C" w:rsidRDefault="00E3284D">
    <w:pPr>
      <w:pStyle w:val="Kopf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Stoffverteilungsplan für das Fach Geschichte Klasse </w:t>
    </w:r>
    <w:r w:rsidR="0061735B">
      <w:rPr>
        <w:rFonts w:ascii="Arial" w:hAnsi="Arial" w:cs="Arial"/>
        <w:sz w:val="14"/>
        <w:szCs w:val="14"/>
      </w:rPr>
      <w:t>9</w:t>
    </w:r>
    <w:r>
      <w:rPr>
        <w:rFonts w:ascii="Arial" w:hAnsi="Arial" w:cs="Arial"/>
        <w:sz w:val="14"/>
        <w:szCs w:val="14"/>
      </w:rPr>
      <w:t>/</w:t>
    </w:r>
    <w:r w:rsidR="0061735B">
      <w:rPr>
        <w:rFonts w:ascii="Arial" w:hAnsi="Arial" w:cs="Arial"/>
        <w:sz w:val="14"/>
        <w:szCs w:val="14"/>
      </w:rPr>
      <w:t>10</w:t>
    </w:r>
    <w:r>
      <w:rPr>
        <w:rFonts w:ascii="Arial" w:hAnsi="Arial" w:cs="Arial"/>
        <w:sz w:val="14"/>
        <w:szCs w:val="14"/>
      </w:rPr>
      <w:t xml:space="preserve"> auf der Grundlage des </w:t>
    </w:r>
    <w:r w:rsidR="0061735B">
      <w:rPr>
        <w:rFonts w:ascii="Arial" w:hAnsi="Arial" w:cs="Arial"/>
        <w:sz w:val="14"/>
        <w:szCs w:val="14"/>
      </w:rPr>
      <w:t>Kernl</w:t>
    </w:r>
    <w:r>
      <w:rPr>
        <w:rFonts w:ascii="Arial" w:hAnsi="Arial" w:cs="Arial"/>
        <w:sz w:val="14"/>
        <w:szCs w:val="14"/>
      </w:rPr>
      <w:t>ehrplans Realschule Geschichte NRW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="0084350A">
      <w:rPr>
        <w:rFonts w:ascii="Arial" w:hAnsi="Arial" w:cs="Arial"/>
        <w:sz w:val="14"/>
        <w:szCs w:val="14"/>
      </w:rPr>
      <w:t xml:space="preserve"> </w:t>
    </w:r>
    <w:r w:rsidR="0084350A">
      <w:rPr>
        <w:rFonts w:ascii="Arial" w:hAnsi="Arial" w:cs="Arial"/>
        <w:sz w:val="14"/>
        <w:szCs w:val="14"/>
      </w:rPr>
      <w:tab/>
    </w:r>
    <w:r w:rsidR="0084350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 xml:space="preserve">                </w:t>
    </w:r>
    <w:r w:rsidR="0084350A">
      <w:rPr>
        <w:rFonts w:ascii="Arial" w:hAnsi="Arial" w:cs="Arial"/>
        <w:sz w:val="14"/>
        <w:szCs w:val="14"/>
      </w:rPr>
      <w:t xml:space="preserve">      </w:t>
    </w:r>
    <w:r>
      <w:rPr>
        <w:rFonts w:ascii="Arial" w:hAnsi="Arial" w:cs="Arial"/>
        <w:sz w:val="14"/>
        <w:szCs w:val="14"/>
      </w:rPr>
      <w:t>Zeitreise</w:t>
    </w:r>
    <w:r w:rsidR="0084350A">
      <w:rPr>
        <w:rFonts w:ascii="Arial" w:hAnsi="Arial" w:cs="Arial"/>
        <w:sz w:val="14"/>
        <w:szCs w:val="14"/>
      </w:rPr>
      <w:t xml:space="preserve">  </w:t>
    </w:r>
    <w:r>
      <w:rPr>
        <w:rFonts w:ascii="Arial" w:hAnsi="Arial" w:cs="Arial"/>
        <w:sz w:val="14"/>
        <w:szCs w:val="14"/>
      </w:rPr>
      <w:t xml:space="preserve"> ISBN: 978-3-</w:t>
    </w:r>
    <w:r w:rsidRPr="00FA4D99">
      <w:rPr>
        <w:rFonts w:ascii="Arial" w:hAnsi="Arial" w:cs="Arial"/>
        <w:sz w:val="14"/>
        <w:szCs w:val="14"/>
      </w:rPr>
      <w:t>12-</w:t>
    </w:r>
    <w:r>
      <w:rPr>
        <w:rFonts w:ascii="Arial" w:hAnsi="Arial" w:cs="Arial"/>
        <w:sz w:val="14"/>
        <w:szCs w:val="14"/>
      </w:rPr>
      <w:t>4510</w:t>
    </w:r>
    <w:r w:rsidR="0061735B">
      <w:rPr>
        <w:rFonts w:ascii="Arial" w:hAnsi="Arial" w:cs="Arial"/>
        <w:sz w:val="14"/>
        <w:szCs w:val="14"/>
      </w:rPr>
      <w:t>9</w:t>
    </w:r>
    <w:r>
      <w:rPr>
        <w:rFonts w:ascii="Arial" w:hAnsi="Arial" w:cs="Arial"/>
        <w:sz w:val="14"/>
        <w:szCs w:val="14"/>
      </w:rPr>
      <w:t>0-</w:t>
    </w:r>
    <w:r w:rsidR="0061735B">
      <w:rPr>
        <w:rFonts w:ascii="Arial" w:hAnsi="Arial" w:cs="Arial"/>
        <w:sz w:val="14"/>
        <w:szCs w:val="14"/>
      </w:rPr>
      <w:t>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5AE7E" w14:textId="77777777" w:rsidR="001C5AC0" w:rsidRDefault="001C5AC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50261"/>
    <w:multiLevelType w:val="hybridMultilevel"/>
    <w:tmpl w:val="77E0448C"/>
    <w:lvl w:ilvl="0" w:tplc="A73E8D5C">
      <w:start w:val="4"/>
      <w:numFmt w:val="bullet"/>
      <w:lvlText w:val="–"/>
      <w:lvlJc w:val="left"/>
      <w:pPr>
        <w:ind w:left="47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EF1"/>
    <w:rsid w:val="000014DC"/>
    <w:rsid w:val="0000747F"/>
    <w:rsid w:val="00016995"/>
    <w:rsid w:val="00022F7F"/>
    <w:rsid w:val="000265E7"/>
    <w:rsid w:val="000315CC"/>
    <w:rsid w:val="0003420C"/>
    <w:rsid w:val="000379B0"/>
    <w:rsid w:val="00041B3D"/>
    <w:rsid w:val="00043678"/>
    <w:rsid w:val="00045E18"/>
    <w:rsid w:val="00065F4E"/>
    <w:rsid w:val="000A1CE7"/>
    <w:rsid w:val="000C1BDD"/>
    <w:rsid w:val="000C2179"/>
    <w:rsid w:val="000C5D70"/>
    <w:rsid w:val="000C62B4"/>
    <w:rsid w:val="000D71A9"/>
    <w:rsid w:val="00101843"/>
    <w:rsid w:val="00101C8B"/>
    <w:rsid w:val="00101CA0"/>
    <w:rsid w:val="00105E67"/>
    <w:rsid w:val="00107E16"/>
    <w:rsid w:val="001116FC"/>
    <w:rsid w:val="00122305"/>
    <w:rsid w:val="00140FE2"/>
    <w:rsid w:val="00146167"/>
    <w:rsid w:val="00157328"/>
    <w:rsid w:val="00162372"/>
    <w:rsid w:val="00191EF6"/>
    <w:rsid w:val="00193E07"/>
    <w:rsid w:val="001973AC"/>
    <w:rsid w:val="001B5024"/>
    <w:rsid w:val="001B7B4F"/>
    <w:rsid w:val="001C17D4"/>
    <w:rsid w:val="001C4CFE"/>
    <w:rsid w:val="001C5AC0"/>
    <w:rsid w:val="001C6625"/>
    <w:rsid w:val="001D31BB"/>
    <w:rsid w:val="001D7702"/>
    <w:rsid w:val="001E058C"/>
    <w:rsid w:val="001E16D4"/>
    <w:rsid w:val="00220BCD"/>
    <w:rsid w:val="00225F11"/>
    <w:rsid w:val="00236568"/>
    <w:rsid w:val="00240F64"/>
    <w:rsid w:val="002421C0"/>
    <w:rsid w:val="00255412"/>
    <w:rsid w:val="00260131"/>
    <w:rsid w:val="002753BD"/>
    <w:rsid w:val="0027790D"/>
    <w:rsid w:val="00284727"/>
    <w:rsid w:val="002864D2"/>
    <w:rsid w:val="00287E2F"/>
    <w:rsid w:val="002A5A7C"/>
    <w:rsid w:val="002C0330"/>
    <w:rsid w:val="002C07C3"/>
    <w:rsid w:val="002C5489"/>
    <w:rsid w:val="002D41F7"/>
    <w:rsid w:val="002F38F3"/>
    <w:rsid w:val="0030224B"/>
    <w:rsid w:val="00304053"/>
    <w:rsid w:val="00317988"/>
    <w:rsid w:val="00327CAD"/>
    <w:rsid w:val="00331148"/>
    <w:rsid w:val="003443CC"/>
    <w:rsid w:val="00347A1D"/>
    <w:rsid w:val="0036120F"/>
    <w:rsid w:val="00380181"/>
    <w:rsid w:val="00385A98"/>
    <w:rsid w:val="003A02A5"/>
    <w:rsid w:val="003A72EB"/>
    <w:rsid w:val="003B6B2B"/>
    <w:rsid w:val="003C37B1"/>
    <w:rsid w:val="003D439C"/>
    <w:rsid w:val="003D5942"/>
    <w:rsid w:val="003E470F"/>
    <w:rsid w:val="003E51B3"/>
    <w:rsid w:val="003E742E"/>
    <w:rsid w:val="003E7BC3"/>
    <w:rsid w:val="003F76E6"/>
    <w:rsid w:val="004019F8"/>
    <w:rsid w:val="00401CBF"/>
    <w:rsid w:val="0041232A"/>
    <w:rsid w:val="00420288"/>
    <w:rsid w:val="00425FF4"/>
    <w:rsid w:val="00427C22"/>
    <w:rsid w:val="00433F83"/>
    <w:rsid w:val="00442592"/>
    <w:rsid w:val="0045420C"/>
    <w:rsid w:val="00455726"/>
    <w:rsid w:val="0047257A"/>
    <w:rsid w:val="004852A3"/>
    <w:rsid w:val="004C6810"/>
    <w:rsid w:val="004C7E57"/>
    <w:rsid w:val="004C7F2C"/>
    <w:rsid w:val="004D0FDE"/>
    <w:rsid w:val="004F0FBE"/>
    <w:rsid w:val="004F7230"/>
    <w:rsid w:val="00503344"/>
    <w:rsid w:val="00507005"/>
    <w:rsid w:val="00515C31"/>
    <w:rsid w:val="00525B91"/>
    <w:rsid w:val="005272B2"/>
    <w:rsid w:val="00532122"/>
    <w:rsid w:val="0053615B"/>
    <w:rsid w:val="0055061C"/>
    <w:rsid w:val="00555873"/>
    <w:rsid w:val="005732C4"/>
    <w:rsid w:val="005779C3"/>
    <w:rsid w:val="00597C73"/>
    <w:rsid w:val="005A0EA1"/>
    <w:rsid w:val="005A1199"/>
    <w:rsid w:val="005A3D04"/>
    <w:rsid w:val="005B1AA6"/>
    <w:rsid w:val="005B73C1"/>
    <w:rsid w:val="005C0F69"/>
    <w:rsid w:val="005C300E"/>
    <w:rsid w:val="005D6247"/>
    <w:rsid w:val="005D673C"/>
    <w:rsid w:val="005E109B"/>
    <w:rsid w:val="005E5FCD"/>
    <w:rsid w:val="00601124"/>
    <w:rsid w:val="0060246B"/>
    <w:rsid w:val="0061735B"/>
    <w:rsid w:val="00630D8D"/>
    <w:rsid w:val="00637C21"/>
    <w:rsid w:val="00650811"/>
    <w:rsid w:val="00651B75"/>
    <w:rsid w:val="00656F8C"/>
    <w:rsid w:val="00680B42"/>
    <w:rsid w:val="00682ECA"/>
    <w:rsid w:val="006936AD"/>
    <w:rsid w:val="006A6EB0"/>
    <w:rsid w:val="006B16A0"/>
    <w:rsid w:val="006D011A"/>
    <w:rsid w:val="006D260D"/>
    <w:rsid w:val="006D52AB"/>
    <w:rsid w:val="006E5919"/>
    <w:rsid w:val="0071298C"/>
    <w:rsid w:val="00717FEB"/>
    <w:rsid w:val="00724AAE"/>
    <w:rsid w:val="0073029A"/>
    <w:rsid w:val="00735EAD"/>
    <w:rsid w:val="0073653C"/>
    <w:rsid w:val="00764214"/>
    <w:rsid w:val="007764D4"/>
    <w:rsid w:val="007A39DB"/>
    <w:rsid w:val="007A6BEA"/>
    <w:rsid w:val="007B2DAD"/>
    <w:rsid w:val="007B550F"/>
    <w:rsid w:val="007C07DF"/>
    <w:rsid w:val="007C3616"/>
    <w:rsid w:val="007C452F"/>
    <w:rsid w:val="007D1F9F"/>
    <w:rsid w:val="007D2528"/>
    <w:rsid w:val="007D3A29"/>
    <w:rsid w:val="007E251D"/>
    <w:rsid w:val="00801333"/>
    <w:rsid w:val="0080145D"/>
    <w:rsid w:val="00835445"/>
    <w:rsid w:val="008410BE"/>
    <w:rsid w:val="008421B2"/>
    <w:rsid w:val="0084350A"/>
    <w:rsid w:val="0085062D"/>
    <w:rsid w:val="00894D3C"/>
    <w:rsid w:val="008A295A"/>
    <w:rsid w:val="008A3339"/>
    <w:rsid w:val="008B1C36"/>
    <w:rsid w:val="008C0AB4"/>
    <w:rsid w:val="008D575B"/>
    <w:rsid w:val="008F311A"/>
    <w:rsid w:val="00901D31"/>
    <w:rsid w:val="00910298"/>
    <w:rsid w:val="00911427"/>
    <w:rsid w:val="0091701C"/>
    <w:rsid w:val="00926337"/>
    <w:rsid w:val="00934094"/>
    <w:rsid w:val="0093681C"/>
    <w:rsid w:val="009431F8"/>
    <w:rsid w:val="00943E5E"/>
    <w:rsid w:val="0094463C"/>
    <w:rsid w:val="00961361"/>
    <w:rsid w:val="0096606A"/>
    <w:rsid w:val="0096666B"/>
    <w:rsid w:val="00971C3C"/>
    <w:rsid w:val="00981F68"/>
    <w:rsid w:val="00984B4A"/>
    <w:rsid w:val="00987374"/>
    <w:rsid w:val="00991856"/>
    <w:rsid w:val="00992D42"/>
    <w:rsid w:val="00997E53"/>
    <w:rsid w:val="009B7E07"/>
    <w:rsid w:val="009C0064"/>
    <w:rsid w:val="009C5E75"/>
    <w:rsid w:val="009E336B"/>
    <w:rsid w:val="00A112AA"/>
    <w:rsid w:val="00A27692"/>
    <w:rsid w:val="00A451FE"/>
    <w:rsid w:val="00A479DD"/>
    <w:rsid w:val="00A53FCA"/>
    <w:rsid w:val="00A60746"/>
    <w:rsid w:val="00A63A27"/>
    <w:rsid w:val="00A65E0C"/>
    <w:rsid w:val="00A66CC9"/>
    <w:rsid w:val="00A67248"/>
    <w:rsid w:val="00A773E8"/>
    <w:rsid w:val="00A8053C"/>
    <w:rsid w:val="00A92FFC"/>
    <w:rsid w:val="00A961CC"/>
    <w:rsid w:val="00AB160C"/>
    <w:rsid w:val="00AD3FA9"/>
    <w:rsid w:val="00AD6021"/>
    <w:rsid w:val="00AE6758"/>
    <w:rsid w:val="00B1518A"/>
    <w:rsid w:val="00B16C32"/>
    <w:rsid w:val="00B203DD"/>
    <w:rsid w:val="00B209C9"/>
    <w:rsid w:val="00B22604"/>
    <w:rsid w:val="00B35DDB"/>
    <w:rsid w:val="00B43AE2"/>
    <w:rsid w:val="00B51AD4"/>
    <w:rsid w:val="00B80305"/>
    <w:rsid w:val="00B81F8A"/>
    <w:rsid w:val="00BB0D3E"/>
    <w:rsid w:val="00BE0E03"/>
    <w:rsid w:val="00BF2640"/>
    <w:rsid w:val="00C07151"/>
    <w:rsid w:val="00C22B7E"/>
    <w:rsid w:val="00C349DB"/>
    <w:rsid w:val="00C376B5"/>
    <w:rsid w:val="00C52253"/>
    <w:rsid w:val="00C53775"/>
    <w:rsid w:val="00C55480"/>
    <w:rsid w:val="00C809FD"/>
    <w:rsid w:val="00C87079"/>
    <w:rsid w:val="00C979E7"/>
    <w:rsid w:val="00CD446F"/>
    <w:rsid w:val="00CE4442"/>
    <w:rsid w:val="00CE7072"/>
    <w:rsid w:val="00CF00AE"/>
    <w:rsid w:val="00CF698B"/>
    <w:rsid w:val="00D020E3"/>
    <w:rsid w:val="00D256E3"/>
    <w:rsid w:val="00D421EE"/>
    <w:rsid w:val="00D456D2"/>
    <w:rsid w:val="00D62A1B"/>
    <w:rsid w:val="00D63BC9"/>
    <w:rsid w:val="00D64DCB"/>
    <w:rsid w:val="00D73656"/>
    <w:rsid w:val="00D80ADE"/>
    <w:rsid w:val="00D832CC"/>
    <w:rsid w:val="00D90F40"/>
    <w:rsid w:val="00D94DE8"/>
    <w:rsid w:val="00D95915"/>
    <w:rsid w:val="00DA0738"/>
    <w:rsid w:val="00DA523C"/>
    <w:rsid w:val="00DB08FD"/>
    <w:rsid w:val="00DC34CA"/>
    <w:rsid w:val="00DD6AA3"/>
    <w:rsid w:val="00DE3391"/>
    <w:rsid w:val="00DF1BCD"/>
    <w:rsid w:val="00DF3743"/>
    <w:rsid w:val="00E139CC"/>
    <w:rsid w:val="00E25B4B"/>
    <w:rsid w:val="00E3277E"/>
    <w:rsid w:val="00E3284D"/>
    <w:rsid w:val="00E35D83"/>
    <w:rsid w:val="00E419A6"/>
    <w:rsid w:val="00E4210A"/>
    <w:rsid w:val="00E52B73"/>
    <w:rsid w:val="00E531A2"/>
    <w:rsid w:val="00E553EB"/>
    <w:rsid w:val="00E71496"/>
    <w:rsid w:val="00E7539C"/>
    <w:rsid w:val="00E76094"/>
    <w:rsid w:val="00E81651"/>
    <w:rsid w:val="00EA6D6C"/>
    <w:rsid w:val="00EB2BD8"/>
    <w:rsid w:val="00ED121C"/>
    <w:rsid w:val="00ED3401"/>
    <w:rsid w:val="00ED7CFC"/>
    <w:rsid w:val="00EE3123"/>
    <w:rsid w:val="00EE5F77"/>
    <w:rsid w:val="00EF6FFB"/>
    <w:rsid w:val="00F0380E"/>
    <w:rsid w:val="00F06ADB"/>
    <w:rsid w:val="00F07C5C"/>
    <w:rsid w:val="00F15206"/>
    <w:rsid w:val="00F179BC"/>
    <w:rsid w:val="00F210AE"/>
    <w:rsid w:val="00F23C62"/>
    <w:rsid w:val="00F23F1B"/>
    <w:rsid w:val="00F27C2B"/>
    <w:rsid w:val="00F34D80"/>
    <w:rsid w:val="00F36FE4"/>
    <w:rsid w:val="00F47272"/>
    <w:rsid w:val="00F51850"/>
    <w:rsid w:val="00F53280"/>
    <w:rsid w:val="00F548CD"/>
    <w:rsid w:val="00F71883"/>
    <w:rsid w:val="00F71976"/>
    <w:rsid w:val="00F757C7"/>
    <w:rsid w:val="00F77765"/>
    <w:rsid w:val="00F9111C"/>
    <w:rsid w:val="00F92150"/>
    <w:rsid w:val="00F947CF"/>
    <w:rsid w:val="00F94EF1"/>
    <w:rsid w:val="00FA0259"/>
    <w:rsid w:val="00FA4D99"/>
    <w:rsid w:val="00FB500B"/>
    <w:rsid w:val="00FC1158"/>
    <w:rsid w:val="00FC3726"/>
    <w:rsid w:val="00FC6F31"/>
    <w:rsid w:val="00FC703D"/>
    <w:rsid w:val="00FD23C6"/>
    <w:rsid w:val="00FF11B4"/>
    <w:rsid w:val="00FF302D"/>
    <w:rsid w:val="00FF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8FC986"/>
  <w15:docId w15:val="{D2AF87BD-9F00-4694-9D67-F9BE455A4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92D42"/>
  </w:style>
  <w:style w:type="paragraph" w:styleId="berschrift1">
    <w:name w:val="heading 1"/>
    <w:basedOn w:val="Standard"/>
    <w:next w:val="Standard"/>
    <w:link w:val="berschrift1Zchn"/>
    <w:uiPriority w:val="9"/>
    <w:qFormat/>
    <w:rsid w:val="00E419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41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1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1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E41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419A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21C0"/>
  </w:style>
  <w:style w:type="paragraph" w:styleId="Fuzeile">
    <w:name w:val="footer"/>
    <w:basedOn w:val="Standard"/>
    <w:link w:val="Fu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21C0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6B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6B2B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6B2B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B2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7FEB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rsid w:val="00DA0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fftabelletext">
    <w:name w:val="stoff.tabelle.text"/>
    <w:rsid w:val="00AE6758"/>
    <w:pPr>
      <w:spacing w:before="40" w:after="40" w:line="220" w:lineRule="exact"/>
      <w:ind w:left="113" w:right="113"/>
    </w:pPr>
    <w:rPr>
      <w:rFonts w:ascii="Times New Roman" w:eastAsia="Times New Roman" w:hAnsi="Times New Roman" w:cs="Times New Roman"/>
      <w:sz w:val="18"/>
      <w:szCs w:val="24"/>
      <w:lang w:eastAsia="de-DE"/>
    </w:rPr>
  </w:style>
  <w:style w:type="paragraph" w:customStyle="1" w:styleId="stofftabellekopf">
    <w:name w:val="stoff.tabelle.kopf"/>
    <w:basedOn w:val="stofftabelletext"/>
    <w:next w:val="stofftabelletext"/>
    <w:rsid w:val="00DA0738"/>
    <w:pPr>
      <w:spacing w:before="113" w:after="57" w:line="280" w:lineRule="exact"/>
    </w:pPr>
    <w:rPr>
      <w:rFonts w:ascii="Arial" w:hAnsi="Arial"/>
      <w:b/>
      <w:sz w:val="22"/>
    </w:rPr>
  </w:style>
  <w:style w:type="paragraph" w:customStyle="1" w:styleId="stoffeinleitungstext">
    <w:name w:val="stoff.einleitungstext"/>
    <w:rsid w:val="00255412"/>
    <w:pPr>
      <w:widowControl w:val="0"/>
      <w:suppressAutoHyphens/>
      <w:spacing w:after="0" w:line="280" w:lineRule="exact"/>
    </w:pPr>
    <w:rPr>
      <w:rFonts w:ascii="Arial" w:eastAsia="Times New Roman" w:hAnsi="Arial" w:cs="Times New Roman"/>
      <w:szCs w:val="24"/>
      <w:lang w:eastAsia="ar-SA"/>
    </w:rPr>
  </w:style>
  <w:style w:type="character" w:styleId="Platzhaltertext">
    <w:name w:val="Placeholder Text"/>
    <w:basedOn w:val="Absatz-Standardschriftart"/>
    <w:uiPriority w:val="99"/>
    <w:semiHidden/>
    <w:rsid w:val="007B2DAD"/>
    <w:rPr>
      <w:color w:val="808080"/>
    </w:rPr>
  </w:style>
  <w:style w:type="paragraph" w:customStyle="1" w:styleId="Hinweise">
    <w:name w:val="Hinweise"/>
    <w:basedOn w:val="stoffeinleitungstext"/>
    <w:qFormat/>
    <w:rsid w:val="00AE6758"/>
    <w:pPr>
      <w:spacing w:line="312" w:lineRule="auto"/>
    </w:pPr>
    <w:rPr>
      <w:color w:val="BFBFBF" w:themeColor="background1" w:themeShade="BF"/>
      <w:szCs w:val="22"/>
    </w:rPr>
  </w:style>
  <w:style w:type="paragraph" w:customStyle="1" w:styleId="stoffdeckblatttitel">
    <w:name w:val="stoff.deckblatt.titel"/>
    <w:basedOn w:val="berschrift1"/>
    <w:qFormat/>
    <w:rsid w:val="00AE6758"/>
    <w:pPr>
      <w:spacing w:before="0" w:line="312" w:lineRule="auto"/>
      <w:jc w:val="both"/>
    </w:pPr>
    <w:rPr>
      <w:rFonts w:ascii="Arial" w:hAnsi="Arial" w:cs="Arial"/>
      <w:b w:val="0"/>
      <w:color w:val="auto"/>
      <w:sz w:val="33"/>
      <w:szCs w:val="33"/>
    </w:rPr>
  </w:style>
  <w:style w:type="paragraph" w:customStyle="1" w:styleId="Default">
    <w:name w:val="Default"/>
    <w:rsid w:val="001573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0246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024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ja\AppData\Local\Temp\Stoffverteilungsplan_Mustervorlage_qu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ECBF7-8FAB-47D2-8D7C-1A787EA4A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Stoffverteilungsplan_Mustervorlage_quer</Template>
  <TotalTime>0</TotalTime>
  <Pages>16</Pages>
  <Words>4478</Words>
  <Characters>28213</Characters>
  <Application>Microsoft Office Word</Application>
  <DocSecurity>0</DocSecurity>
  <Lines>235</Lines>
  <Paragraphs>65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</Company>
  <LinksUpToDate>false</LinksUpToDate>
  <CharactersWithSpaces>32626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Katja</dc:creator>
  <cp:lastModifiedBy>Geisler, Frank</cp:lastModifiedBy>
  <cp:revision>27</cp:revision>
  <cp:lastPrinted>2022-01-11T09:02:00Z</cp:lastPrinted>
  <dcterms:created xsi:type="dcterms:W3CDTF">2021-12-17T11:50:00Z</dcterms:created>
  <dcterms:modified xsi:type="dcterms:W3CDTF">2022-01-11T09:03:00Z</dcterms:modified>
</cp:coreProperties>
</file>