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09AFE" w14:textId="2E5D10B4" w:rsidR="00C41B77" w:rsidRDefault="00B53ED4" w:rsidP="00810136">
      <w:pPr>
        <w:pStyle w:val="stoffdeckblatttitel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95104" behindDoc="0" locked="0" layoutInCell="1" allowOverlap="1" wp14:anchorId="40AC68BD" wp14:editId="313AE19E">
            <wp:simplePos x="0" y="0"/>
            <wp:positionH relativeFrom="column">
              <wp:posOffset>-7620</wp:posOffset>
            </wp:positionH>
            <wp:positionV relativeFrom="paragraph">
              <wp:posOffset>-17145</wp:posOffset>
            </wp:positionV>
            <wp:extent cx="945515" cy="923925"/>
            <wp:effectExtent l="0" t="0" r="6985" b="9525"/>
            <wp:wrapSquare wrapText="bothSides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B77">
        <w:rPr>
          <w:b/>
        </w:rPr>
        <w:t>Deutsch kompetent</w:t>
      </w:r>
    </w:p>
    <w:p w14:paraId="3C16FB5C" w14:textId="77777777" w:rsidR="00101843" w:rsidRDefault="00F913A9" w:rsidP="00810136">
      <w:pPr>
        <w:pStyle w:val="stoffdeckblatttitel"/>
      </w:pPr>
      <w:r>
        <w:t xml:space="preserve">Abgleich </w:t>
      </w:r>
      <w:r w:rsidR="005441D2">
        <w:t>mit dem M</w:t>
      </w:r>
      <w:r w:rsidR="00F8175C">
        <w:t xml:space="preserve">edienkompetenzrahmen </w:t>
      </w:r>
      <w:r w:rsidR="00B26806">
        <w:t>NRW</w:t>
      </w:r>
      <w:r w:rsidR="002B4179">
        <w:t xml:space="preserve"> </w:t>
      </w:r>
    </w:p>
    <w:p w14:paraId="58B5C047" w14:textId="77777777" w:rsidR="00EE3B46" w:rsidRDefault="003A4B4C" w:rsidP="00810136">
      <w:pPr>
        <w:pStyle w:val="stoffdeckblatttitel"/>
      </w:pPr>
      <w:r>
        <w:t>Deutsch</w:t>
      </w:r>
      <w:r w:rsidR="00FC22EA">
        <w:t xml:space="preserve"> | </w:t>
      </w:r>
      <w:r w:rsidR="00527B29">
        <w:t>G</w:t>
      </w:r>
      <w:r>
        <w:t>ymnasium</w:t>
      </w:r>
    </w:p>
    <w:p w14:paraId="4F9E450D" w14:textId="77777777" w:rsidR="00FC22EA" w:rsidRDefault="00FC22EA" w:rsidP="00810136">
      <w:pPr>
        <w:pStyle w:val="stoffdeckblatttitel"/>
        <w:rPr>
          <w:b/>
        </w:rPr>
      </w:pPr>
      <w:r>
        <w:t xml:space="preserve"> </w:t>
      </w:r>
    </w:p>
    <w:p w14:paraId="05CBD4B9" w14:textId="77777777" w:rsidR="008913F6" w:rsidRDefault="00A93577" w:rsidP="00810136">
      <w:pPr>
        <w:spacing w:after="0" w:line="312" w:lineRule="auto"/>
        <w:rPr>
          <w:b/>
          <w:noProof/>
          <w:lang w:eastAsia="de-DE"/>
        </w:rPr>
      </w:pPr>
      <w:r>
        <w:rPr>
          <w:rFonts w:ascii="Arial" w:eastAsia="Times New Roman" w:hAnsi="Arial" w:cs="Times New Roman"/>
          <w:noProof/>
          <w:color w:val="BFBFBF" w:themeColor="background1" w:themeShade="BF"/>
          <w:lang w:eastAsia="de-DE"/>
        </w:rPr>
        <w:drawing>
          <wp:anchor distT="0" distB="0" distL="114300" distR="114300" simplePos="0" relativeHeight="251696128" behindDoc="0" locked="0" layoutInCell="1" allowOverlap="1" wp14:anchorId="3AEE44C3" wp14:editId="61D0C8ED">
            <wp:simplePos x="0" y="0"/>
            <wp:positionH relativeFrom="margin">
              <wp:posOffset>1872615</wp:posOffset>
            </wp:positionH>
            <wp:positionV relativeFrom="margin">
              <wp:posOffset>1456055</wp:posOffset>
            </wp:positionV>
            <wp:extent cx="1463040" cy="1970405"/>
            <wp:effectExtent l="0" t="0" r="381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6302_FesteinbandDi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7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8BB">
        <w:rPr>
          <w:noProof/>
          <w:lang w:eastAsia="de-DE"/>
        </w:rPr>
        <w:drawing>
          <wp:anchor distT="0" distB="0" distL="114300" distR="114300" simplePos="0" relativeHeight="251669502" behindDoc="0" locked="0" layoutInCell="1" allowOverlap="1" wp14:anchorId="21B90F01" wp14:editId="53816A36">
            <wp:simplePos x="0" y="0"/>
            <wp:positionH relativeFrom="column">
              <wp:posOffset>-64107</wp:posOffset>
            </wp:positionH>
            <wp:positionV relativeFrom="paragraph">
              <wp:posOffset>160904</wp:posOffset>
            </wp:positionV>
            <wp:extent cx="1551305" cy="2014633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2014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C7E3E" w14:textId="77777777" w:rsidR="008913F6" w:rsidRDefault="008913F6" w:rsidP="00810136">
      <w:pPr>
        <w:spacing w:after="0" w:line="312" w:lineRule="auto"/>
        <w:rPr>
          <w:b/>
          <w:noProof/>
          <w:lang w:eastAsia="de-DE"/>
        </w:rPr>
      </w:pPr>
    </w:p>
    <w:p w14:paraId="2F7403D7" w14:textId="77777777" w:rsidR="008913F6" w:rsidRDefault="008913F6" w:rsidP="00810136">
      <w:pPr>
        <w:spacing w:after="0" w:line="312" w:lineRule="auto"/>
        <w:rPr>
          <w:b/>
          <w:noProof/>
          <w:lang w:eastAsia="de-DE"/>
        </w:rPr>
      </w:pPr>
    </w:p>
    <w:p w14:paraId="10C41790" w14:textId="77777777" w:rsidR="008913F6" w:rsidRDefault="008913F6" w:rsidP="00810136">
      <w:pPr>
        <w:spacing w:after="0" w:line="312" w:lineRule="auto"/>
        <w:rPr>
          <w:b/>
          <w:noProof/>
          <w:lang w:eastAsia="de-DE"/>
        </w:rPr>
      </w:pPr>
    </w:p>
    <w:p w14:paraId="4DC8BB97" w14:textId="77777777" w:rsidR="008913F6" w:rsidRDefault="008913F6" w:rsidP="00810136">
      <w:pPr>
        <w:spacing w:after="0" w:line="312" w:lineRule="auto"/>
        <w:rPr>
          <w:b/>
          <w:noProof/>
          <w:lang w:eastAsia="de-DE"/>
        </w:rPr>
      </w:pPr>
    </w:p>
    <w:p w14:paraId="28D16640" w14:textId="77777777" w:rsidR="008913F6" w:rsidRPr="00CA239D" w:rsidRDefault="008913F6" w:rsidP="00810136">
      <w:pPr>
        <w:spacing w:after="0" w:line="312" w:lineRule="auto"/>
      </w:pPr>
    </w:p>
    <w:p w14:paraId="044C694A" w14:textId="77777777" w:rsidR="008913F6" w:rsidRDefault="008913F6" w:rsidP="00810136">
      <w:pPr>
        <w:pStyle w:val="Hinweise"/>
      </w:pPr>
    </w:p>
    <w:p w14:paraId="026FECAA" w14:textId="77777777" w:rsidR="008913F6" w:rsidRDefault="008913F6" w:rsidP="00810136">
      <w:pPr>
        <w:pStyle w:val="Hinweise"/>
      </w:pPr>
    </w:p>
    <w:p w14:paraId="1AD6F2C1" w14:textId="77777777" w:rsidR="008913F6" w:rsidRDefault="008913F6" w:rsidP="00810136">
      <w:pPr>
        <w:pStyle w:val="Hinweise"/>
      </w:pPr>
    </w:p>
    <w:p w14:paraId="432B840C" w14:textId="77777777" w:rsidR="008C63D0" w:rsidRDefault="004D1E08" w:rsidP="008C63D0">
      <w:pPr>
        <w:pStyle w:val="Kopfzeile"/>
        <w:rPr>
          <w:rFonts w:ascii="Arial" w:eastAsia="Times New Roman" w:hAnsi="Arial" w:cs="Times New Roman"/>
          <w:color w:val="BFBFBF" w:themeColor="background1" w:themeShade="BF"/>
          <w:lang w:eastAsia="ar-SA"/>
        </w:rPr>
      </w:pPr>
      <w:r>
        <w:rPr>
          <w:rFonts w:ascii="Arial" w:eastAsia="Times New Roman" w:hAnsi="Arial" w:cs="Times New Roman"/>
          <w:color w:val="BFBFBF" w:themeColor="background1" w:themeShade="BF"/>
          <w:lang w:eastAsia="ar-SA"/>
        </w:rPr>
        <w:tab/>
      </w:r>
    </w:p>
    <w:p w14:paraId="77759819" w14:textId="77777777" w:rsidR="008C63D0" w:rsidRDefault="008C63D0" w:rsidP="008C63D0">
      <w:pPr>
        <w:pStyle w:val="Kopfzeile"/>
        <w:rPr>
          <w:rFonts w:ascii="Arial" w:eastAsia="Times New Roman" w:hAnsi="Arial" w:cs="Times New Roman"/>
          <w:color w:val="BFBFBF" w:themeColor="background1" w:themeShade="BF"/>
          <w:lang w:eastAsia="ar-SA"/>
        </w:rPr>
      </w:pPr>
    </w:p>
    <w:p w14:paraId="7558EBD1" w14:textId="77777777" w:rsidR="00EF09A7" w:rsidRPr="008C63D0" w:rsidRDefault="00523DBE" w:rsidP="004D1E08">
      <w:pPr>
        <w:pStyle w:val="Kopfzeile"/>
        <w:tabs>
          <w:tab w:val="clear" w:pos="4536"/>
          <w:tab w:val="clear" w:pos="9072"/>
          <w:tab w:val="left" w:pos="2977"/>
          <w:tab w:val="left" w:pos="7513"/>
          <w:tab w:val="left" w:pos="10065"/>
          <w:tab w:val="left" w:pos="12474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Schülerbuch 5</w:t>
      </w:r>
      <w:r w:rsidR="004D1E08">
        <w:rPr>
          <w:rFonts w:ascii="Arial" w:hAnsi="Arial" w:cs="Arial"/>
          <w:b/>
          <w:sz w:val="16"/>
          <w:szCs w:val="16"/>
        </w:rPr>
        <w:tab/>
        <w:t>Schülerbuch 6</w:t>
      </w:r>
      <w:r w:rsidR="004D1E08">
        <w:rPr>
          <w:rFonts w:ascii="Arial" w:hAnsi="Arial" w:cs="Arial"/>
          <w:b/>
          <w:sz w:val="16"/>
          <w:szCs w:val="16"/>
        </w:rPr>
        <w:tab/>
      </w:r>
      <w:r w:rsidR="00EF09A7">
        <w:rPr>
          <w:rFonts w:ascii="Arial" w:hAnsi="Arial" w:cs="Arial"/>
          <w:b/>
          <w:sz w:val="16"/>
          <w:szCs w:val="16"/>
        </w:rPr>
        <w:tab/>
      </w:r>
      <w:r w:rsidR="00EF09A7">
        <w:rPr>
          <w:rFonts w:ascii="Arial" w:hAnsi="Arial" w:cs="Arial"/>
          <w:b/>
          <w:sz w:val="16"/>
          <w:szCs w:val="16"/>
        </w:rPr>
        <w:tab/>
      </w:r>
      <w:r w:rsidR="00EF09A7">
        <w:rPr>
          <w:rFonts w:ascii="Arial" w:hAnsi="Arial" w:cs="Arial"/>
          <w:b/>
          <w:sz w:val="16"/>
          <w:szCs w:val="16"/>
        </w:rPr>
        <w:tab/>
      </w:r>
    </w:p>
    <w:p w14:paraId="6F5BB120" w14:textId="77777777" w:rsidR="00810136" w:rsidRDefault="00523DBE" w:rsidP="004D1E08">
      <w:pPr>
        <w:pStyle w:val="Kopfzeile"/>
        <w:tabs>
          <w:tab w:val="clear" w:pos="4536"/>
          <w:tab w:val="left" w:pos="2552"/>
          <w:tab w:val="left" w:pos="2977"/>
          <w:tab w:val="left" w:pos="4962"/>
          <w:tab w:val="left" w:pos="7513"/>
          <w:tab w:val="left" w:pos="10065"/>
          <w:tab w:val="left" w:pos="12474"/>
        </w:tabs>
        <w:rPr>
          <w:b/>
        </w:rPr>
      </w:pPr>
      <w:r w:rsidRPr="008C63D0">
        <w:rPr>
          <w:rFonts w:ascii="Arial" w:hAnsi="Arial" w:cs="Arial"/>
          <w:sz w:val="16"/>
          <w:szCs w:val="16"/>
        </w:rPr>
        <w:t xml:space="preserve">ISBN: </w:t>
      </w:r>
      <w:r w:rsidRPr="00523DBE">
        <w:rPr>
          <w:rFonts w:ascii="Arial" w:hAnsi="Arial" w:cs="Arial"/>
          <w:sz w:val="16"/>
          <w:szCs w:val="16"/>
        </w:rPr>
        <w:t>978-3-12-316301-2</w:t>
      </w:r>
      <w:r w:rsidR="008C63D0">
        <w:rPr>
          <w:rFonts w:ascii="Arial" w:hAnsi="Arial" w:cs="Arial"/>
          <w:sz w:val="16"/>
          <w:szCs w:val="16"/>
        </w:rPr>
        <w:tab/>
      </w:r>
      <w:r w:rsidR="00EF09A7">
        <w:rPr>
          <w:rFonts w:ascii="Arial" w:hAnsi="Arial" w:cs="Arial"/>
          <w:sz w:val="16"/>
          <w:szCs w:val="16"/>
        </w:rPr>
        <w:tab/>
      </w:r>
      <w:r w:rsidR="004D1E08">
        <w:rPr>
          <w:rFonts w:ascii="Arial" w:hAnsi="Arial" w:cs="Arial"/>
          <w:sz w:val="16"/>
          <w:szCs w:val="16"/>
        </w:rPr>
        <w:t xml:space="preserve">ISBN: </w:t>
      </w:r>
      <w:r w:rsidR="004D1E08" w:rsidRPr="004D1E08">
        <w:rPr>
          <w:rFonts w:ascii="Arial" w:hAnsi="Arial" w:cs="Arial"/>
          <w:sz w:val="16"/>
          <w:szCs w:val="16"/>
        </w:rPr>
        <w:t>978-3-12-316302-9</w:t>
      </w:r>
    </w:p>
    <w:p w14:paraId="2BA710BD" w14:textId="77777777" w:rsidR="00810136" w:rsidRDefault="00810136" w:rsidP="00810136">
      <w:pPr>
        <w:pStyle w:val="Hinweise"/>
        <w:rPr>
          <w:b/>
        </w:rPr>
      </w:pPr>
    </w:p>
    <w:p w14:paraId="4339DCBB" w14:textId="77777777" w:rsidR="00CF185A" w:rsidRDefault="00CF185A" w:rsidP="00810136">
      <w:pPr>
        <w:pStyle w:val="Hinweise"/>
        <w:rPr>
          <w:b/>
        </w:rPr>
      </w:pPr>
    </w:p>
    <w:p w14:paraId="1DD5C302" w14:textId="77777777" w:rsidR="00CF185A" w:rsidRDefault="00CF185A" w:rsidP="00810136">
      <w:pPr>
        <w:pStyle w:val="Hinweise"/>
        <w:rPr>
          <w:b/>
        </w:rPr>
      </w:pPr>
    </w:p>
    <w:p w14:paraId="2CA6EBBC" w14:textId="77777777" w:rsidR="00846C78" w:rsidRDefault="00846C78" w:rsidP="00810136">
      <w:pPr>
        <w:pStyle w:val="Hinweise"/>
        <w:rPr>
          <w:b/>
        </w:rPr>
      </w:pPr>
    </w:p>
    <w:p w14:paraId="1AAE5421" w14:textId="77777777" w:rsidR="00605202" w:rsidRDefault="00605202" w:rsidP="00810136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CDE3EBF" w14:textId="77777777" w:rsidR="00605202" w:rsidRPr="008C63D0" w:rsidRDefault="00605202" w:rsidP="00810136">
      <w:pPr>
        <w:spacing w:after="0" w:line="312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8"/>
        <w:gridCol w:w="3260"/>
        <w:gridCol w:w="3402"/>
        <w:gridCol w:w="2966"/>
        <w:gridCol w:w="3184"/>
      </w:tblGrid>
      <w:tr w:rsidR="000D5CBD" w:rsidRPr="00C71368" w14:paraId="790DF0BB" w14:textId="77777777" w:rsidTr="00B753A4">
        <w:tc>
          <w:tcPr>
            <w:tcW w:w="654" w:type="pct"/>
            <w:vMerge w:val="restar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009640"/>
          </w:tcPr>
          <w:p w14:paraId="6519E72C" w14:textId="77777777" w:rsidR="000D5CBD" w:rsidRPr="000D5CBD" w:rsidRDefault="000D5CBD" w:rsidP="000D5CBD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0D5CBD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Bedienen</w:t>
            </w:r>
            <w:r w:rsidRPr="000D5CBD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0D5CBD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Anwenden</w:t>
            </w:r>
          </w:p>
        </w:tc>
        <w:tc>
          <w:tcPr>
            <w:tcW w:w="1106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2DC66F42" w14:textId="77777777" w:rsidR="000D5CBD" w:rsidRPr="00101252" w:rsidRDefault="000D5CBD" w:rsidP="000D5CBD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color w:val="009640"/>
                <w:sz w:val="20"/>
                <w:szCs w:val="20"/>
              </w:rPr>
              <w:t>1.1 Medienausstattung (Hardware)</w:t>
            </w:r>
          </w:p>
        </w:tc>
        <w:tc>
          <w:tcPr>
            <w:tcW w:w="1154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30A6FC83" w14:textId="77777777" w:rsidR="000D5CBD" w:rsidRPr="00101252" w:rsidRDefault="000D5CBD" w:rsidP="000D5CBD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1.2 Digitale Werkzeuge</w:t>
            </w:r>
          </w:p>
        </w:tc>
        <w:tc>
          <w:tcPr>
            <w:tcW w:w="1006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1131F6A6" w14:textId="77777777" w:rsidR="000D5CBD" w:rsidRPr="00101252" w:rsidRDefault="000D5CBD" w:rsidP="000D5CBD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1.3 Datenorganisation</w:t>
            </w:r>
          </w:p>
        </w:tc>
        <w:tc>
          <w:tcPr>
            <w:tcW w:w="1080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44CFF59A" w14:textId="77777777" w:rsidR="000D5CBD" w:rsidRPr="002A469E" w:rsidRDefault="000D5CBD" w:rsidP="002A469E">
            <w:pPr>
              <w:pStyle w:val="Listenabsatz"/>
              <w:spacing w:before="60" w:after="40"/>
              <w:ind w:left="351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1.4 Datenschutz und</w:t>
            </w:r>
            <w:r w:rsidRPr="00101252">
              <w:rPr>
                <w:rFonts w:ascii="Arial" w:hAnsi="Arial" w:cs="Arial"/>
                <w:b/>
                <w:color w:val="009640"/>
                <w:sz w:val="20"/>
                <w:szCs w:val="20"/>
              </w:rPr>
              <w:t xml:space="preserve"> </w:t>
            </w:r>
            <w:r w:rsidRPr="002A469E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Informationssicherheit</w:t>
            </w:r>
          </w:p>
        </w:tc>
      </w:tr>
      <w:tr w:rsidR="000D5CBD" w:rsidRPr="00263377" w14:paraId="674801AB" w14:textId="77777777" w:rsidTr="00B753A4">
        <w:trPr>
          <w:trHeight w:val="1292"/>
        </w:trPr>
        <w:tc>
          <w:tcPr>
            <w:tcW w:w="654" w:type="pct"/>
            <w:vMerge/>
            <w:tcBorders>
              <w:left w:val="single" w:sz="4" w:space="0" w:color="1CA75E"/>
              <w:right w:val="single" w:sz="4" w:space="0" w:color="1CA75E"/>
            </w:tcBorders>
            <w:shd w:val="clear" w:color="auto" w:fill="009640"/>
          </w:tcPr>
          <w:p w14:paraId="26D92355" w14:textId="77777777" w:rsidR="000D5CBD" w:rsidRPr="000D5CBD" w:rsidRDefault="000D5CBD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732D2ED8" w14:textId="77777777"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Medienausstattung (Hardware) kennen, auswählen und reflektiert anwenden; mit dieser verantwortungsvoll umgehen</w:t>
            </w:r>
          </w:p>
        </w:tc>
        <w:tc>
          <w:tcPr>
            <w:tcW w:w="1154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276B12CD" w14:textId="77777777"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Verschiedene digitale Werkzeuge und deren Funktionsumfang kennen, auswählen sowie diese kreativ, reflektiert und zielgerichtet einsetzen</w:t>
            </w:r>
          </w:p>
        </w:tc>
        <w:tc>
          <w:tcPr>
            <w:tcW w:w="1006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51BCFF8A" w14:textId="77777777"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Informationen und Daten sicher speichern, wiederfinden und von verschiedenen Orten abrufen; Informationen und Daten zusammenfassen, organisieren und strukturiert aufbewahren</w:t>
            </w:r>
          </w:p>
        </w:tc>
        <w:tc>
          <w:tcPr>
            <w:tcW w:w="1080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5AA42C65" w14:textId="77777777"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Verantwortungsvoll mit persönlichen und fremden Daten umgehen; Datenschutz, Privatsphäre und Informationssicherheit beachten</w:t>
            </w:r>
          </w:p>
        </w:tc>
      </w:tr>
      <w:tr w:rsidR="000D5CBD" w:rsidRPr="00185B9B" w14:paraId="7B8AD536" w14:textId="77777777" w:rsidTr="008C6BCE">
        <w:trPr>
          <w:trHeight w:val="1801"/>
        </w:trPr>
        <w:tc>
          <w:tcPr>
            <w:tcW w:w="654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  <w:shd w:val="clear" w:color="auto" w:fill="1CA75E"/>
          </w:tcPr>
          <w:p w14:paraId="5074FB4D" w14:textId="77777777" w:rsidR="000D5CBD" w:rsidRPr="000D5CBD" w:rsidRDefault="000D5CBD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14:paraId="32D98E51" w14:textId="77777777" w:rsidR="000D5CBD" w:rsidRDefault="000D5CBD" w:rsidP="00FF419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F358EFE" w14:textId="77777777" w:rsidR="00A93577" w:rsidRPr="00AA5572" w:rsidRDefault="00A93577" w:rsidP="00FF419B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AA5572">
              <w:rPr>
                <w:rFonts w:ascii="Arial" w:hAnsi="Arial" w:cs="Arial"/>
                <w:b/>
                <w:sz w:val="16"/>
                <w:szCs w:val="16"/>
              </w:rPr>
              <w:t>Schülerbuch 5</w:t>
            </w:r>
          </w:p>
          <w:p w14:paraId="24BB90C0" w14:textId="77777777" w:rsidR="008D613C" w:rsidRPr="00C9033A" w:rsidRDefault="008D613C" w:rsidP="00FF419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S.67 </w:t>
            </w:r>
            <w:r w:rsidR="00DC75BA" w:rsidRPr="00C9033A">
              <w:rPr>
                <w:rFonts w:ascii="Arial" w:hAnsi="Arial" w:cs="Arial"/>
                <w:sz w:val="16"/>
                <w:szCs w:val="16"/>
              </w:rPr>
              <w:t xml:space="preserve">A10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Vorteile der Textüberarbeitung am PC/Tablet </w:t>
            </w:r>
            <w:r w:rsidR="00B73008">
              <w:rPr>
                <w:rFonts w:ascii="Arial" w:hAnsi="Arial" w:cs="Arial"/>
                <w:sz w:val="16"/>
                <w:szCs w:val="16"/>
              </w:rPr>
              <w:t xml:space="preserve">nennen </w:t>
            </w:r>
          </w:p>
          <w:p w14:paraId="4AACCD7F" w14:textId="77777777" w:rsidR="007F2E9A" w:rsidRPr="00C9033A" w:rsidRDefault="007F2E9A" w:rsidP="00FF419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113 A2 Bonusmaterial auf einer DVD analysieren </w:t>
            </w:r>
          </w:p>
          <w:p w14:paraId="6254605E" w14:textId="77777777" w:rsidR="00B22BD4" w:rsidRPr="00C9033A" w:rsidRDefault="005529C9" w:rsidP="00FF419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141 e</w:t>
            </w:r>
            <w:r w:rsidR="00B22BD4" w:rsidRPr="00C9033A">
              <w:rPr>
                <w:rFonts w:ascii="Arial" w:hAnsi="Arial" w:cs="Arial"/>
                <w:sz w:val="16"/>
                <w:szCs w:val="16"/>
              </w:rPr>
              <w:t xml:space="preserve">in Gedicht auf dem PC/Tablet gestalten </w:t>
            </w:r>
          </w:p>
          <w:p w14:paraId="5A01F12E" w14:textId="77777777" w:rsidR="00A93577" w:rsidRDefault="00B22BD4" w:rsidP="00FF419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S.147 A11</w:t>
            </w:r>
            <w:r w:rsidR="005529C9">
              <w:rPr>
                <w:rFonts w:ascii="Arial" w:hAnsi="Arial" w:cs="Arial"/>
                <w:sz w:val="16"/>
                <w:szCs w:val="16"/>
              </w:rPr>
              <w:t xml:space="preserve"> einen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 Kalender mit dem PC/Tablet gestalten</w:t>
            </w:r>
          </w:p>
          <w:p w14:paraId="178E554B" w14:textId="77777777" w:rsidR="00A93577" w:rsidRDefault="00A93577" w:rsidP="00FF419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A6AE115" w14:textId="77777777" w:rsidR="00A93577" w:rsidRPr="00FF419B" w:rsidRDefault="00A93577" w:rsidP="00FF419B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FF419B">
              <w:rPr>
                <w:rFonts w:ascii="Arial" w:hAnsi="Arial" w:cs="Arial"/>
                <w:b/>
                <w:sz w:val="16"/>
                <w:szCs w:val="16"/>
              </w:rPr>
              <w:t>Schülerbuch 6</w:t>
            </w:r>
          </w:p>
          <w:p w14:paraId="5DEF8E03" w14:textId="004ACD82" w:rsidR="003E0495" w:rsidRPr="00FF419B" w:rsidRDefault="003E0495" w:rsidP="00FF419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19 A3 Nutzung des Internets über das Smartphone</w:t>
            </w:r>
          </w:p>
          <w:p w14:paraId="0857367F" w14:textId="2A240FD0" w:rsidR="00657802" w:rsidRDefault="00657802" w:rsidP="00FF419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</w:t>
            </w:r>
            <w:r w:rsidR="00C06DC6" w:rsidRPr="00FF419B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Pr="00FF419B">
              <w:rPr>
                <w:rFonts w:ascii="Arial" w:hAnsi="Arial" w:cs="Arial"/>
                <w:sz w:val="16"/>
                <w:szCs w:val="16"/>
              </w:rPr>
              <w:t xml:space="preserve"> A1 </w:t>
            </w:r>
            <w:r w:rsidR="00B561F0" w:rsidRPr="00FF419B">
              <w:rPr>
                <w:rFonts w:ascii="Arial" w:hAnsi="Arial" w:cs="Arial"/>
                <w:sz w:val="16"/>
                <w:szCs w:val="16"/>
              </w:rPr>
              <w:t xml:space="preserve">Entwicklung vom Telefon zum </w:t>
            </w:r>
            <w:r w:rsidRPr="00FF419B">
              <w:rPr>
                <w:rFonts w:ascii="Arial" w:hAnsi="Arial" w:cs="Arial"/>
                <w:sz w:val="16"/>
                <w:szCs w:val="16"/>
              </w:rPr>
              <w:t>Smartphone</w:t>
            </w:r>
          </w:p>
          <w:p w14:paraId="14D26DEC" w14:textId="67AF2AAE" w:rsidR="00657802" w:rsidRPr="00FF419B" w:rsidRDefault="00771478" w:rsidP="00FF419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C5BA2">
              <w:rPr>
                <w:rFonts w:ascii="Arial" w:hAnsi="Arial" w:cs="Arial"/>
                <w:sz w:val="16"/>
                <w:szCs w:val="16"/>
              </w:rPr>
              <w:t xml:space="preserve">S. 79 A5 ein </w:t>
            </w:r>
            <w:proofErr w:type="spellStart"/>
            <w:r w:rsidRPr="00EC5BA2">
              <w:rPr>
                <w:rFonts w:ascii="Arial" w:hAnsi="Arial" w:cs="Arial"/>
                <w:sz w:val="16"/>
                <w:szCs w:val="16"/>
              </w:rPr>
              <w:t>Erklärvideo</w:t>
            </w:r>
            <w:proofErr w:type="spellEnd"/>
            <w:r w:rsidRPr="00EC5BA2">
              <w:rPr>
                <w:rFonts w:ascii="Arial" w:hAnsi="Arial" w:cs="Arial"/>
                <w:sz w:val="16"/>
                <w:szCs w:val="16"/>
              </w:rPr>
              <w:t xml:space="preserve"> produzieren</w:t>
            </w:r>
          </w:p>
          <w:p w14:paraId="67CFAAA8" w14:textId="56E30CD3" w:rsidR="00657802" w:rsidRPr="008C4BDE" w:rsidRDefault="00E40773" w:rsidP="00FF419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C4BDE">
              <w:rPr>
                <w:rFonts w:ascii="Arial" w:hAnsi="Arial" w:cs="Arial"/>
                <w:sz w:val="16"/>
                <w:szCs w:val="16"/>
              </w:rPr>
              <w:t>S. 80 A3</w:t>
            </w:r>
            <w:r w:rsidR="007C054F" w:rsidRPr="008C4BDE">
              <w:rPr>
                <w:rFonts w:ascii="Arial" w:hAnsi="Arial" w:cs="Arial"/>
                <w:sz w:val="16"/>
                <w:szCs w:val="16"/>
              </w:rPr>
              <w:t xml:space="preserve"> ein </w:t>
            </w:r>
            <w:proofErr w:type="spellStart"/>
            <w:r w:rsidR="007C054F" w:rsidRPr="008C4BDE">
              <w:rPr>
                <w:rFonts w:ascii="Arial" w:hAnsi="Arial" w:cs="Arial"/>
                <w:sz w:val="16"/>
                <w:szCs w:val="16"/>
              </w:rPr>
              <w:t>Erklärvideo</w:t>
            </w:r>
            <w:proofErr w:type="spellEnd"/>
            <w:r w:rsidR="007C054F" w:rsidRPr="008C4BDE">
              <w:rPr>
                <w:rFonts w:ascii="Arial" w:hAnsi="Arial" w:cs="Arial"/>
                <w:sz w:val="16"/>
                <w:szCs w:val="16"/>
              </w:rPr>
              <w:t xml:space="preserve"> produzieren</w:t>
            </w:r>
          </w:p>
          <w:p w14:paraId="0149BD5F" w14:textId="7021A65F" w:rsidR="00EC713F" w:rsidRPr="00FF419B" w:rsidRDefault="00E40773" w:rsidP="00FF419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C4BDE">
              <w:rPr>
                <w:rFonts w:ascii="Arial" w:hAnsi="Arial" w:cs="Arial"/>
                <w:sz w:val="16"/>
                <w:szCs w:val="16"/>
              </w:rPr>
              <w:t>S. 81 A5</w:t>
            </w:r>
            <w:r w:rsidR="007C054F" w:rsidRPr="008C4BDE">
              <w:rPr>
                <w:rFonts w:ascii="Arial" w:hAnsi="Arial" w:cs="Arial"/>
                <w:sz w:val="16"/>
                <w:szCs w:val="16"/>
              </w:rPr>
              <w:t xml:space="preserve"> ein </w:t>
            </w:r>
            <w:proofErr w:type="spellStart"/>
            <w:r w:rsidR="007C054F" w:rsidRPr="008C4BDE">
              <w:rPr>
                <w:rFonts w:ascii="Arial" w:hAnsi="Arial" w:cs="Arial"/>
                <w:sz w:val="16"/>
                <w:szCs w:val="16"/>
              </w:rPr>
              <w:t>Erklärvideo</w:t>
            </w:r>
            <w:proofErr w:type="spellEnd"/>
            <w:r w:rsidR="007C054F" w:rsidRPr="008C4BDE">
              <w:rPr>
                <w:rFonts w:ascii="Arial" w:hAnsi="Arial" w:cs="Arial"/>
                <w:sz w:val="16"/>
                <w:szCs w:val="16"/>
              </w:rPr>
              <w:t xml:space="preserve"> produzieren</w:t>
            </w:r>
          </w:p>
          <w:p w14:paraId="12EC542E" w14:textId="2DBB182A" w:rsidR="003A2B9A" w:rsidRPr="008C4BDE" w:rsidRDefault="003A2B9A" w:rsidP="00FF419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C4BDE">
              <w:rPr>
                <w:rFonts w:ascii="Arial" w:hAnsi="Arial" w:cs="Arial"/>
                <w:sz w:val="16"/>
                <w:szCs w:val="16"/>
              </w:rPr>
              <w:t>S. 171 A4 eine Aufführung aufnehmen</w:t>
            </w:r>
          </w:p>
          <w:p w14:paraId="0F661585" w14:textId="26FF5DB8" w:rsidR="003A2B9A" w:rsidRPr="008C4BDE" w:rsidRDefault="003A2B9A" w:rsidP="00FF419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C4BDE">
              <w:rPr>
                <w:rFonts w:ascii="Arial" w:hAnsi="Arial" w:cs="Arial"/>
                <w:sz w:val="16"/>
                <w:szCs w:val="16"/>
              </w:rPr>
              <w:t>S. 181 A6 ein Rollenspiel aufnehmen</w:t>
            </w:r>
          </w:p>
          <w:p w14:paraId="514E1B46" w14:textId="7434825B" w:rsidR="00253651" w:rsidRPr="008C4BDE" w:rsidRDefault="00253651" w:rsidP="00FF419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C4BDE">
              <w:rPr>
                <w:rFonts w:ascii="Arial" w:hAnsi="Arial" w:cs="Arial"/>
                <w:sz w:val="16"/>
                <w:szCs w:val="16"/>
              </w:rPr>
              <w:t xml:space="preserve">S. 185 A5 </w:t>
            </w:r>
            <w:r w:rsidR="008416FA" w:rsidRPr="008C4BDE">
              <w:rPr>
                <w:rFonts w:ascii="Arial" w:hAnsi="Arial" w:cs="Arial"/>
                <w:sz w:val="16"/>
                <w:szCs w:val="16"/>
              </w:rPr>
              <w:t xml:space="preserve">eine </w:t>
            </w:r>
            <w:r w:rsidRPr="008C4BDE">
              <w:rPr>
                <w:rFonts w:ascii="Arial" w:hAnsi="Arial" w:cs="Arial"/>
                <w:sz w:val="16"/>
                <w:szCs w:val="16"/>
              </w:rPr>
              <w:t xml:space="preserve">Castingshow oder </w:t>
            </w:r>
            <w:r w:rsidR="008416FA" w:rsidRPr="008C4BDE">
              <w:rPr>
                <w:rFonts w:ascii="Arial" w:hAnsi="Arial" w:cs="Arial"/>
                <w:sz w:val="16"/>
                <w:szCs w:val="16"/>
              </w:rPr>
              <w:t xml:space="preserve">ein </w:t>
            </w:r>
            <w:r w:rsidRPr="008C4BDE">
              <w:rPr>
                <w:rFonts w:ascii="Arial" w:hAnsi="Arial" w:cs="Arial"/>
                <w:sz w:val="16"/>
                <w:szCs w:val="16"/>
              </w:rPr>
              <w:t>Wissensmagazin aufnehmen</w:t>
            </w:r>
          </w:p>
          <w:p w14:paraId="3686949F" w14:textId="5E19BAA1" w:rsidR="009E0DDB" w:rsidRPr="00FF419B" w:rsidRDefault="009E0DDB" w:rsidP="00FF419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C4BDE">
              <w:rPr>
                <w:rFonts w:ascii="Arial" w:hAnsi="Arial" w:cs="Arial"/>
                <w:sz w:val="16"/>
                <w:szCs w:val="16"/>
              </w:rPr>
              <w:t xml:space="preserve">S. 204 A12 ein </w:t>
            </w:r>
            <w:proofErr w:type="spellStart"/>
            <w:r w:rsidRPr="008C4BDE">
              <w:rPr>
                <w:rFonts w:ascii="Arial" w:hAnsi="Arial" w:cs="Arial"/>
                <w:sz w:val="16"/>
                <w:szCs w:val="16"/>
              </w:rPr>
              <w:t>Erklärvideo</w:t>
            </w:r>
            <w:proofErr w:type="spellEnd"/>
            <w:r w:rsidRPr="008C4BDE">
              <w:rPr>
                <w:rFonts w:ascii="Arial" w:hAnsi="Arial" w:cs="Arial"/>
                <w:sz w:val="16"/>
                <w:szCs w:val="16"/>
              </w:rPr>
              <w:t xml:space="preserve"> herstellen</w:t>
            </w:r>
          </w:p>
          <w:p w14:paraId="14F59244" w14:textId="0B992110" w:rsidR="00F52B2C" w:rsidRPr="00FF419B" w:rsidRDefault="00F52B2C" w:rsidP="00FF419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C4BDE">
              <w:rPr>
                <w:rFonts w:ascii="Arial" w:hAnsi="Arial" w:cs="Arial"/>
                <w:sz w:val="16"/>
                <w:szCs w:val="16"/>
              </w:rPr>
              <w:t>S. 210 A6 eine Rede aufnehmen</w:t>
            </w:r>
          </w:p>
          <w:p w14:paraId="3C79406B" w14:textId="77777777" w:rsidR="00253651" w:rsidRDefault="00253651" w:rsidP="00FF419B">
            <w:pPr>
              <w:framePr w:hSpace="141" w:wrap="around" w:vAnchor="text" w:hAnchor="text" w:y="1"/>
              <w:spacing w:before="40"/>
              <w:suppressOverlap/>
              <w:rPr>
                <w:rFonts w:ascii="Arial" w:hAnsi="Arial" w:cs="Arial"/>
                <w:sz w:val="16"/>
                <w:szCs w:val="16"/>
              </w:rPr>
            </w:pPr>
          </w:p>
          <w:p w14:paraId="12A9299B" w14:textId="77777777" w:rsidR="00253651" w:rsidRDefault="00253651" w:rsidP="00FF419B">
            <w:pPr>
              <w:framePr w:hSpace="141" w:wrap="around" w:vAnchor="text" w:hAnchor="text" w:y="1"/>
              <w:spacing w:before="40"/>
              <w:suppressOverlap/>
              <w:rPr>
                <w:rFonts w:ascii="Arial" w:hAnsi="Arial" w:cs="Arial"/>
                <w:sz w:val="16"/>
                <w:szCs w:val="16"/>
              </w:rPr>
            </w:pPr>
          </w:p>
          <w:p w14:paraId="5A545A9E" w14:textId="77777777" w:rsidR="003A2B9A" w:rsidRDefault="003A2B9A" w:rsidP="00FF419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1254E4A" w14:textId="77777777" w:rsidR="003A2B9A" w:rsidRDefault="003A2B9A" w:rsidP="00FF419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F39667E" w14:textId="77777777" w:rsidR="003A2B9A" w:rsidRDefault="003A2B9A" w:rsidP="00FF419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04F297B8" w14:textId="77777777" w:rsidR="00B22BD4" w:rsidRPr="00C9033A" w:rsidRDefault="00B22BD4" w:rsidP="00FF419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9B315C8" w14:textId="77777777" w:rsidR="00613321" w:rsidRDefault="00613321" w:rsidP="00FF419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65777E0" w14:textId="77777777" w:rsidR="00BD49D5" w:rsidRPr="00CF7ECB" w:rsidRDefault="00BD49D5" w:rsidP="00FF419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49E9B47" w14:textId="77777777" w:rsidR="00B753A4" w:rsidRDefault="00B753A4" w:rsidP="00FF419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3B7B089" w14:textId="77777777" w:rsidR="00B753A4" w:rsidRDefault="00B753A4" w:rsidP="00FF419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8FC4504" w14:textId="77777777" w:rsidR="00B753A4" w:rsidRDefault="00B753A4" w:rsidP="00FF419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00F0B513" w14:textId="77777777" w:rsidR="00B753A4" w:rsidRDefault="00B753A4" w:rsidP="00FF419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D5F4EE1" w14:textId="77777777" w:rsidR="00605202" w:rsidRPr="00FF419B" w:rsidRDefault="00605202" w:rsidP="00FF419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C61D153" w14:textId="77777777" w:rsidR="00605202" w:rsidRPr="00FF419B" w:rsidRDefault="00605202" w:rsidP="00FF419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0FA83C5A" w14:textId="77777777" w:rsidR="00605202" w:rsidRPr="00FF419B" w:rsidRDefault="00605202" w:rsidP="00FF419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42006BC" w14:textId="77777777" w:rsidR="00605202" w:rsidRPr="00FF419B" w:rsidRDefault="00605202" w:rsidP="00FF419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BAF436C" w14:textId="77777777" w:rsidR="00605202" w:rsidRPr="00FF419B" w:rsidRDefault="00605202" w:rsidP="00FF419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DBA5A01" w14:textId="77777777" w:rsidR="005B4D9C" w:rsidRPr="00FF419B" w:rsidRDefault="005B4D9C" w:rsidP="00FF419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11BB50C" w14:textId="77777777" w:rsidR="00605202" w:rsidRPr="00FF419B" w:rsidRDefault="00605202" w:rsidP="00FF419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EFD81A5" w14:textId="77777777" w:rsidR="00EE7D5F" w:rsidRPr="00FF419B" w:rsidRDefault="00EE7D5F" w:rsidP="00FF419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E63938C" w14:textId="77777777" w:rsidR="00EE7D5F" w:rsidRPr="00FF419B" w:rsidRDefault="00EE7D5F" w:rsidP="00FF419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D203E66" w14:textId="77777777" w:rsidR="00EE7D5F" w:rsidRPr="00FF419B" w:rsidRDefault="00EE7D5F" w:rsidP="00FF419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9068F0B" w14:textId="77777777" w:rsidR="005B4D9C" w:rsidRPr="00FF419B" w:rsidRDefault="005B4D9C" w:rsidP="00FF419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14:paraId="1BAA777C" w14:textId="77777777" w:rsidR="000549FC" w:rsidRDefault="000549FC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5B68565" w14:textId="77777777" w:rsidR="00A93577" w:rsidRDefault="00A93577" w:rsidP="00A93577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Schülerbuch 5</w:t>
            </w:r>
          </w:p>
          <w:p w14:paraId="76285A1E" w14:textId="77777777" w:rsidR="0008522A" w:rsidRDefault="0008522A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13 A3 Textverarbeitungsprogramm nutzen </w:t>
            </w:r>
          </w:p>
          <w:p w14:paraId="0516166E" w14:textId="77777777" w:rsidR="00C9033A" w:rsidRPr="00C9033A" w:rsidRDefault="00C9033A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13 A5 Textverarbeitungsprogramm nutzen </w:t>
            </w:r>
          </w:p>
          <w:p w14:paraId="3B67323C" w14:textId="77777777" w:rsidR="00DC75BA" w:rsidRPr="00C9033A" w:rsidRDefault="00DC75BA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B730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69 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A7 Textverarbeitungsprogramm an Tablet/PC nutzen </w:t>
            </w:r>
          </w:p>
          <w:p w14:paraId="00FEEB16" w14:textId="77777777" w:rsidR="007B6394" w:rsidRDefault="00FB1B1C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 83 A3 Textverarbeitungsprogramm nutzen</w:t>
            </w:r>
          </w:p>
          <w:p w14:paraId="4E8D62D0" w14:textId="77777777" w:rsidR="00FB1B1C" w:rsidRPr="00C9033A" w:rsidRDefault="007B6394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83 A6 Textverarbeitungsprogramm nutzen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114ABC5" w14:textId="77777777" w:rsidR="000E58D7" w:rsidRPr="00C9033A" w:rsidRDefault="00FB1B1C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 87</w:t>
            </w:r>
            <w:r w:rsidR="000863C6">
              <w:rPr>
                <w:rFonts w:ascii="Arial" w:hAnsi="Arial" w:cs="Arial"/>
                <w:sz w:val="16"/>
                <w:szCs w:val="16"/>
              </w:rPr>
              <w:t xml:space="preserve"> A3 </w:t>
            </w:r>
            <w:r w:rsidRPr="00C9033A">
              <w:rPr>
                <w:rFonts w:ascii="Arial" w:hAnsi="Arial" w:cs="Arial"/>
                <w:sz w:val="16"/>
                <w:szCs w:val="16"/>
              </w:rPr>
              <w:t>Textverarbeitungsprogramm nutzen</w:t>
            </w:r>
          </w:p>
          <w:p w14:paraId="310E5A37" w14:textId="77777777" w:rsidR="00FB1B1C" w:rsidRPr="00C9033A" w:rsidRDefault="000E58D7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B730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>109 A3 Entstehen eines Covers einer DVD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EA7CBEC" w14:textId="77777777" w:rsidR="001F027D" w:rsidRPr="00C9033A" w:rsidRDefault="001F027D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127 A5 Textverarbeitungsprogramm nutzen </w:t>
            </w:r>
          </w:p>
          <w:p w14:paraId="5646CB57" w14:textId="77777777" w:rsidR="001F027D" w:rsidRPr="00C9033A" w:rsidRDefault="001F027D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128 A1 Textverarbeitungsprogramm nutzen </w:t>
            </w:r>
          </w:p>
          <w:p w14:paraId="74F3A1B1" w14:textId="77777777" w:rsidR="001F027D" w:rsidRPr="00C9033A" w:rsidRDefault="001F027D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131 A6 Textverarbeitungsprogramm nutzen </w:t>
            </w:r>
          </w:p>
          <w:p w14:paraId="418F0261" w14:textId="77777777" w:rsidR="00FB1B1C" w:rsidRPr="00C9033A" w:rsidRDefault="0064616D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B73008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37 A6 Textverarbeitungsprogramm nutzen </w:t>
            </w:r>
          </w:p>
          <w:p w14:paraId="265B1F7A" w14:textId="77777777" w:rsidR="00B22BD4" w:rsidRPr="00C9033A" w:rsidRDefault="00B22BD4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147 A11 Textverarbeitungsprogramm nutzen </w:t>
            </w:r>
          </w:p>
          <w:p w14:paraId="10D355CD" w14:textId="77777777" w:rsidR="001041C6" w:rsidRPr="00C9033A" w:rsidRDefault="001041C6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185 A7 Textverarbeitungsprogramm nutzen </w:t>
            </w:r>
          </w:p>
          <w:p w14:paraId="168F6215" w14:textId="77777777" w:rsidR="001041C6" w:rsidRDefault="001041C6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S.185 A9 </w:t>
            </w:r>
            <w:proofErr w:type="spellStart"/>
            <w:r w:rsidRPr="00C9033A">
              <w:rPr>
                <w:rFonts w:ascii="Arial" w:hAnsi="Arial" w:cs="Arial"/>
                <w:sz w:val="16"/>
                <w:szCs w:val="16"/>
              </w:rPr>
              <w:t>Thesaurusfunktion</w:t>
            </w:r>
            <w:proofErr w:type="spellEnd"/>
            <w:r w:rsidRPr="00C9033A">
              <w:rPr>
                <w:rFonts w:ascii="Arial" w:hAnsi="Arial" w:cs="Arial"/>
                <w:sz w:val="16"/>
                <w:szCs w:val="16"/>
              </w:rPr>
              <w:t xml:space="preserve"> nutzen </w:t>
            </w:r>
          </w:p>
          <w:p w14:paraId="15B2737B" w14:textId="4A2327AC" w:rsidR="007B6394" w:rsidRPr="00C9033A" w:rsidRDefault="00EB1B11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229 A3 d</w:t>
            </w:r>
            <w:r w:rsidR="007B6394">
              <w:rPr>
                <w:rFonts w:ascii="Arial" w:hAnsi="Arial" w:cs="Arial"/>
                <w:sz w:val="16"/>
                <w:szCs w:val="16"/>
              </w:rPr>
              <w:t>igitale Postkarte reflektieren</w:t>
            </w:r>
          </w:p>
          <w:p w14:paraId="7A0503D5" w14:textId="77777777" w:rsidR="00C2244A" w:rsidRPr="00C9033A" w:rsidRDefault="00C2244A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259 A2 Textverarbeitungsprogramm nutzen </w:t>
            </w:r>
          </w:p>
          <w:p w14:paraId="2D70ED87" w14:textId="77777777" w:rsidR="001C5B04" w:rsidRPr="00C9033A" w:rsidRDefault="001C5B04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267 A4 Online-Wörterbuch nutzen </w:t>
            </w:r>
          </w:p>
          <w:p w14:paraId="6055244A" w14:textId="77777777" w:rsidR="001C5B04" w:rsidRDefault="00B462DD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267 A5 </w:t>
            </w:r>
            <w:r w:rsidR="001C5B04" w:rsidRPr="00C9033A">
              <w:rPr>
                <w:rFonts w:ascii="Arial" w:hAnsi="Arial" w:cs="Arial"/>
                <w:sz w:val="16"/>
                <w:szCs w:val="16"/>
              </w:rPr>
              <w:t xml:space="preserve"> automatische Rechtschreibprüfung reflektieren </w:t>
            </w:r>
          </w:p>
          <w:p w14:paraId="3D5E1954" w14:textId="77777777" w:rsidR="00B462DD" w:rsidRPr="00C9033A" w:rsidRDefault="00B462DD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267 A6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 automatische Rechtschreibprüfung reflektieren </w:t>
            </w:r>
          </w:p>
          <w:p w14:paraId="5DFE7B50" w14:textId="77777777" w:rsidR="00613321" w:rsidRDefault="00613321" w:rsidP="0061332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84EC148" w14:textId="77777777" w:rsidR="00F5090D" w:rsidRDefault="00F5090D" w:rsidP="0061332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6CD9710" w14:textId="77777777" w:rsidR="00A93577" w:rsidRPr="00FF419B" w:rsidRDefault="00A93577" w:rsidP="00A93577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FF419B">
              <w:rPr>
                <w:rFonts w:ascii="Arial" w:hAnsi="Arial" w:cs="Arial"/>
                <w:b/>
                <w:sz w:val="16"/>
                <w:szCs w:val="16"/>
              </w:rPr>
              <w:lastRenderedPageBreak/>
              <w:t>Schülerbuch 6</w:t>
            </w:r>
          </w:p>
          <w:p w14:paraId="5D3C07F7" w14:textId="0157DC3A" w:rsidR="00AB700D" w:rsidRPr="00FF419B" w:rsidRDefault="00D524C0" w:rsidP="00AB700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21</w:t>
            </w:r>
            <w:r w:rsidR="00AB700D" w:rsidRPr="00FF419B">
              <w:rPr>
                <w:rFonts w:ascii="Arial" w:hAnsi="Arial" w:cs="Arial"/>
                <w:sz w:val="16"/>
                <w:szCs w:val="16"/>
              </w:rPr>
              <w:t xml:space="preserve"> A1 Suchmaschinen vergleichen</w:t>
            </w:r>
          </w:p>
          <w:p w14:paraId="74DCFF53" w14:textId="6EE03A79" w:rsidR="00AB700D" w:rsidRPr="00FF419B" w:rsidRDefault="003A3DED" w:rsidP="00A93577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62 A4 Textverarbeitungsprogramm nutzen</w:t>
            </w:r>
          </w:p>
          <w:p w14:paraId="3D54DA90" w14:textId="47196813" w:rsidR="0069517D" w:rsidRDefault="0069517D" w:rsidP="0069517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85 A8 Textverarbeitungsprogramm nutzen</w:t>
            </w:r>
          </w:p>
          <w:p w14:paraId="4479576D" w14:textId="392B18BD" w:rsidR="00147905" w:rsidRDefault="005F3AC9" w:rsidP="0014790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</w:t>
            </w:r>
            <w:r w:rsidR="00147905">
              <w:rPr>
                <w:rFonts w:ascii="Arial" w:hAnsi="Arial" w:cs="Arial"/>
                <w:sz w:val="16"/>
                <w:szCs w:val="16"/>
              </w:rPr>
              <w:t xml:space="preserve">122 A3 </w:t>
            </w:r>
            <w:r w:rsidR="00147905" w:rsidRPr="00147905">
              <w:rPr>
                <w:rFonts w:ascii="Arial" w:hAnsi="Arial" w:cs="Arial"/>
                <w:sz w:val="16"/>
                <w:szCs w:val="16"/>
              </w:rPr>
              <w:t>Textverarbeitungsprogramm nutzen</w:t>
            </w:r>
          </w:p>
          <w:p w14:paraId="5667B209" w14:textId="77777777" w:rsidR="00663522" w:rsidRDefault="00663522" w:rsidP="0066352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134 A1 </w:t>
            </w:r>
            <w:r w:rsidRPr="00147905">
              <w:rPr>
                <w:rFonts w:ascii="Arial" w:hAnsi="Arial" w:cs="Arial"/>
                <w:sz w:val="16"/>
                <w:szCs w:val="16"/>
              </w:rPr>
              <w:t>Textverarbeitungsprogramm nutzen</w:t>
            </w:r>
          </w:p>
          <w:p w14:paraId="49173129" w14:textId="77777777" w:rsidR="00254271" w:rsidRDefault="00254271" w:rsidP="0025427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137 A7 </w:t>
            </w:r>
            <w:r w:rsidRPr="00147905">
              <w:rPr>
                <w:rFonts w:ascii="Arial" w:hAnsi="Arial" w:cs="Arial"/>
                <w:sz w:val="16"/>
                <w:szCs w:val="16"/>
              </w:rPr>
              <w:t>Textverarbeitungsprogramm nutzen</w:t>
            </w:r>
          </w:p>
          <w:p w14:paraId="2DE16AB4" w14:textId="77777777" w:rsidR="00A66700" w:rsidRDefault="00A66700" w:rsidP="00A6670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147 A4 </w:t>
            </w:r>
            <w:r w:rsidRPr="00147905">
              <w:rPr>
                <w:rFonts w:ascii="Arial" w:hAnsi="Arial" w:cs="Arial"/>
                <w:sz w:val="16"/>
                <w:szCs w:val="16"/>
              </w:rPr>
              <w:t>Textverarbeitungsprogramm nutzen</w:t>
            </w:r>
          </w:p>
          <w:p w14:paraId="6F454153" w14:textId="16FA061D" w:rsidR="007F7618" w:rsidRDefault="007F7618" w:rsidP="007F761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153 A7 </w:t>
            </w:r>
            <w:r w:rsidRPr="00147905">
              <w:rPr>
                <w:rFonts w:ascii="Arial" w:hAnsi="Arial" w:cs="Arial"/>
                <w:sz w:val="16"/>
                <w:szCs w:val="16"/>
              </w:rPr>
              <w:t>Textverarbeitungsprogramm nutzen</w:t>
            </w:r>
          </w:p>
          <w:p w14:paraId="552F5CE8" w14:textId="77777777" w:rsidR="004C7100" w:rsidRDefault="00EF4CAD" w:rsidP="004C710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157 A3</w:t>
            </w:r>
            <w:r w:rsidR="004C71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7100" w:rsidRPr="00147905">
              <w:rPr>
                <w:rFonts w:ascii="Arial" w:hAnsi="Arial" w:cs="Arial"/>
                <w:sz w:val="16"/>
                <w:szCs w:val="16"/>
              </w:rPr>
              <w:t>Textverarbeitungsprogramm nutzen</w:t>
            </w:r>
          </w:p>
          <w:p w14:paraId="419629C5" w14:textId="77777777" w:rsidR="006366F1" w:rsidRDefault="006366F1" w:rsidP="006366F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158 A1 </w:t>
            </w:r>
            <w:r w:rsidRPr="00147905">
              <w:rPr>
                <w:rFonts w:ascii="Arial" w:hAnsi="Arial" w:cs="Arial"/>
                <w:sz w:val="16"/>
                <w:szCs w:val="16"/>
              </w:rPr>
              <w:t>Textverarbeitungsprogramm nutzen</w:t>
            </w:r>
          </w:p>
          <w:p w14:paraId="4DB5F7BB" w14:textId="06CA504F" w:rsidR="00114751" w:rsidRDefault="00114751" w:rsidP="0011475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>
              <w:rPr>
                <w:rFonts w:ascii="Arial" w:hAnsi="Arial" w:cs="Arial"/>
                <w:sz w:val="16"/>
                <w:szCs w:val="16"/>
              </w:rPr>
              <w:t xml:space="preserve"> 194 A1 </w:t>
            </w:r>
            <w:r w:rsidRPr="00147905">
              <w:rPr>
                <w:rFonts w:ascii="Arial" w:hAnsi="Arial" w:cs="Arial"/>
                <w:sz w:val="16"/>
                <w:szCs w:val="16"/>
              </w:rPr>
              <w:t>Textverarbeitungsprogramm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9033A">
              <w:rPr>
                <w:rFonts w:ascii="Arial" w:hAnsi="Arial" w:cs="Arial"/>
                <w:sz w:val="16"/>
                <w:szCs w:val="16"/>
              </w:rPr>
              <w:t>Thesaurusfunktion</w:t>
            </w:r>
            <w:proofErr w:type="spellEnd"/>
            <w:r w:rsidRPr="00147905">
              <w:rPr>
                <w:rFonts w:ascii="Arial" w:hAnsi="Arial" w:cs="Arial"/>
                <w:sz w:val="16"/>
                <w:szCs w:val="16"/>
              </w:rPr>
              <w:t xml:space="preserve"> nutzen</w:t>
            </w:r>
          </w:p>
          <w:p w14:paraId="4EE7FFB8" w14:textId="2000C764" w:rsidR="007F7618" w:rsidRPr="00A93577" w:rsidRDefault="00EB1B11" w:rsidP="007F761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251 A8 Videobotschaft im Internet</w:t>
            </w:r>
          </w:p>
          <w:p w14:paraId="253F38DD" w14:textId="77777777" w:rsidR="000D5CBD" w:rsidRPr="00F17CD6" w:rsidRDefault="000D5CBD" w:rsidP="000F65B6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06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14:paraId="0575494F" w14:textId="77777777" w:rsidR="000D5CBD" w:rsidRPr="000D5CBD" w:rsidRDefault="000D5CBD" w:rsidP="003D4F09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14:paraId="7F8A1910" w14:textId="2E70EC3F" w:rsidR="00A93577" w:rsidRDefault="00B11BDC" w:rsidP="00A93577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Schülerbuch 5</w:t>
            </w:r>
          </w:p>
          <w:p w14:paraId="42975807" w14:textId="77777777" w:rsidR="00B11BDC" w:rsidRDefault="00B11BDC" w:rsidP="00B11BD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Schülerbuch 6</w:t>
            </w:r>
          </w:p>
          <w:p w14:paraId="6FF071F2" w14:textId="77777777" w:rsidR="00613321" w:rsidRDefault="00613321" w:rsidP="0061332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65049EC" w14:textId="77777777" w:rsidR="000D5CBD" w:rsidRPr="000D5CBD" w:rsidRDefault="000D5CBD" w:rsidP="00DE25C8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14:paraId="0130CA11" w14:textId="77777777" w:rsidR="000D5CBD" w:rsidRDefault="000D5CBD" w:rsidP="003D4F09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47C48DDF" w14:textId="77777777" w:rsidR="00A93577" w:rsidRDefault="00A93577" w:rsidP="00A93577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Schülerbuch 5</w:t>
            </w:r>
          </w:p>
          <w:p w14:paraId="5A83777B" w14:textId="77777777" w:rsidR="00127A84" w:rsidRPr="00B462DD" w:rsidRDefault="00127A84" w:rsidP="00127A8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462DD">
              <w:rPr>
                <w:rFonts w:ascii="Arial" w:hAnsi="Arial" w:cs="Arial"/>
                <w:sz w:val="16"/>
                <w:szCs w:val="16"/>
              </w:rPr>
              <w:t xml:space="preserve">S.19 A4 Verhalten im Internet </w:t>
            </w:r>
            <w:r w:rsidR="00831326">
              <w:rPr>
                <w:rFonts w:ascii="Arial" w:hAnsi="Arial" w:cs="Arial"/>
                <w:sz w:val="16"/>
                <w:szCs w:val="16"/>
              </w:rPr>
              <w:t xml:space="preserve">während einer Recherche </w:t>
            </w:r>
          </w:p>
          <w:p w14:paraId="008B9C54" w14:textId="77777777" w:rsidR="00127A84" w:rsidRPr="00B462DD" w:rsidRDefault="00127A84" w:rsidP="00127A8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462DD">
              <w:rPr>
                <w:rFonts w:ascii="Arial" w:hAnsi="Arial" w:cs="Arial"/>
                <w:sz w:val="16"/>
                <w:szCs w:val="16"/>
              </w:rPr>
              <w:t xml:space="preserve">S. 25 A2 Verhalten im Internet </w:t>
            </w:r>
            <w:r w:rsidR="00831326">
              <w:rPr>
                <w:rFonts w:ascii="Arial" w:hAnsi="Arial" w:cs="Arial"/>
                <w:sz w:val="16"/>
                <w:szCs w:val="16"/>
              </w:rPr>
              <w:t xml:space="preserve">während einer Recherche </w:t>
            </w:r>
          </w:p>
          <w:p w14:paraId="06F8F28C" w14:textId="77777777" w:rsidR="00127A84" w:rsidRPr="00B462DD" w:rsidRDefault="00127A84" w:rsidP="00127A8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462DD">
              <w:rPr>
                <w:rFonts w:ascii="Arial" w:hAnsi="Arial" w:cs="Arial"/>
                <w:sz w:val="16"/>
                <w:szCs w:val="16"/>
              </w:rPr>
              <w:t xml:space="preserve">S. 102 A6 Verhalten im Internet </w:t>
            </w:r>
            <w:r w:rsidR="00831326">
              <w:rPr>
                <w:rFonts w:ascii="Arial" w:hAnsi="Arial" w:cs="Arial"/>
                <w:sz w:val="16"/>
                <w:szCs w:val="16"/>
              </w:rPr>
              <w:t xml:space="preserve">während einer Recherche </w:t>
            </w:r>
          </w:p>
          <w:p w14:paraId="177DA8E6" w14:textId="77777777" w:rsidR="00127A84" w:rsidRPr="00B462DD" w:rsidRDefault="00127A84" w:rsidP="00127A8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462DD">
              <w:rPr>
                <w:rFonts w:ascii="Arial" w:hAnsi="Arial" w:cs="Arial"/>
                <w:sz w:val="16"/>
                <w:szCs w:val="16"/>
              </w:rPr>
              <w:t xml:space="preserve">S. 109 A6 Verhalten im Internet </w:t>
            </w:r>
            <w:r w:rsidR="00831326">
              <w:rPr>
                <w:rFonts w:ascii="Arial" w:hAnsi="Arial" w:cs="Arial"/>
                <w:sz w:val="16"/>
                <w:szCs w:val="16"/>
              </w:rPr>
              <w:t xml:space="preserve">während einer Recherche </w:t>
            </w:r>
          </w:p>
          <w:p w14:paraId="4AC53BD6" w14:textId="77777777" w:rsidR="00160B92" w:rsidRDefault="00127A84" w:rsidP="00127A8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326">
              <w:rPr>
                <w:rFonts w:ascii="Arial" w:hAnsi="Arial" w:cs="Arial"/>
                <w:sz w:val="16"/>
                <w:szCs w:val="16"/>
              </w:rPr>
              <w:t>S. 115 A8 Verhalten im Internet</w:t>
            </w:r>
            <w:r w:rsidR="00831326">
              <w:rPr>
                <w:rFonts w:ascii="Arial" w:hAnsi="Arial" w:cs="Arial"/>
                <w:sz w:val="16"/>
                <w:szCs w:val="16"/>
              </w:rPr>
              <w:t xml:space="preserve"> während einer Recherche </w:t>
            </w:r>
          </w:p>
          <w:p w14:paraId="0B954C63" w14:textId="77777777" w:rsidR="00A93577" w:rsidRDefault="00A93577" w:rsidP="00127A8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A02044" w14:textId="77777777" w:rsidR="00A93577" w:rsidRPr="00FF419B" w:rsidRDefault="00A93577" w:rsidP="00A93577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FF419B">
              <w:rPr>
                <w:rFonts w:ascii="Arial" w:hAnsi="Arial" w:cs="Arial"/>
                <w:b/>
                <w:sz w:val="16"/>
                <w:szCs w:val="16"/>
              </w:rPr>
              <w:t>Schülerbuch 6</w:t>
            </w:r>
          </w:p>
          <w:p w14:paraId="66CF6E3A" w14:textId="77777777" w:rsidR="00BA51EB" w:rsidRPr="00FF419B" w:rsidRDefault="00BA51EB" w:rsidP="00BA51E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 xml:space="preserve">S. 20 A4 Verhalten im Internet während einer Recherche </w:t>
            </w:r>
          </w:p>
          <w:p w14:paraId="54D86DEC" w14:textId="77777777" w:rsidR="00243CE3" w:rsidRPr="00FF419B" w:rsidRDefault="00243CE3" w:rsidP="00243CE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21 A2  Verhalten im Internet während einer Recherche</w:t>
            </w:r>
          </w:p>
          <w:p w14:paraId="3EC495BD" w14:textId="77777777" w:rsidR="00BA51EB" w:rsidRPr="00FF419B" w:rsidRDefault="00BA51EB" w:rsidP="00BA51E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 xml:space="preserve">S. 23 A3 Verhalten im Internet während einer Recherche </w:t>
            </w:r>
          </w:p>
          <w:p w14:paraId="651A8CA3" w14:textId="77777777" w:rsidR="005B1649" w:rsidRPr="00FF419B" w:rsidRDefault="005B1649" w:rsidP="005B1649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 xml:space="preserve">S. 27 A11 Verhalten im Internet während einer Recherche </w:t>
            </w:r>
          </w:p>
          <w:p w14:paraId="46923D21" w14:textId="77777777" w:rsidR="005B1649" w:rsidRDefault="005B1649" w:rsidP="005B164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57C: A3 Verhalten im Internet während einer Recherche</w:t>
            </w:r>
          </w:p>
          <w:p w14:paraId="4FA6B7B8" w14:textId="7F6507A0" w:rsidR="00EE08FA" w:rsidRPr="00A93577" w:rsidRDefault="00EE08FA" w:rsidP="00EE08F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S.124 A8 </w:t>
            </w:r>
            <w:r w:rsidRPr="00EE08FA">
              <w:rPr>
                <w:rFonts w:ascii="Arial" w:hAnsi="Arial" w:cs="Arial"/>
                <w:sz w:val="16"/>
                <w:szCs w:val="16"/>
              </w:rPr>
              <w:t>Verhalten im Internet während einer Recherche</w:t>
            </w:r>
          </w:p>
          <w:p w14:paraId="529E0A31" w14:textId="77777777" w:rsidR="00DE25C8" w:rsidRDefault="00DE25C8" w:rsidP="00DE25C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S.133 A6 </w:t>
            </w:r>
            <w:r w:rsidRPr="00831326">
              <w:rPr>
                <w:rFonts w:ascii="Arial" w:hAnsi="Arial" w:cs="Arial"/>
                <w:sz w:val="16"/>
                <w:szCs w:val="16"/>
              </w:rPr>
              <w:t>Verhalten im Internet</w:t>
            </w:r>
            <w:r>
              <w:rPr>
                <w:rFonts w:ascii="Arial" w:hAnsi="Arial" w:cs="Arial"/>
                <w:sz w:val="16"/>
                <w:szCs w:val="16"/>
              </w:rPr>
              <w:t xml:space="preserve"> während einer Recherche</w:t>
            </w:r>
          </w:p>
          <w:p w14:paraId="14221180" w14:textId="77777777" w:rsidR="0014291C" w:rsidRDefault="0014291C" w:rsidP="0014291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4291C">
              <w:rPr>
                <w:rFonts w:ascii="Arial" w:hAnsi="Arial" w:cs="Arial"/>
                <w:sz w:val="16"/>
                <w:szCs w:val="16"/>
              </w:rPr>
              <w:t xml:space="preserve">S.155 A9 </w:t>
            </w:r>
            <w:r w:rsidRPr="00831326">
              <w:rPr>
                <w:rFonts w:ascii="Arial" w:hAnsi="Arial" w:cs="Arial"/>
                <w:sz w:val="16"/>
                <w:szCs w:val="16"/>
              </w:rPr>
              <w:t>Verhalten im Internet</w:t>
            </w:r>
            <w:r>
              <w:rPr>
                <w:rFonts w:ascii="Arial" w:hAnsi="Arial" w:cs="Arial"/>
                <w:sz w:val="16"/>
                <w:szCs w:val="16"/>
              </w:rPr>
              <w:t xml:space="preserve"> während einer Recherche</w:t>
            </w:r>
          </w:p>
          <w:p w14:paraId="17E512AB" w14:textId="3F4214EC" w:rsidR="006D2D7E" w:rsidRPr="00C9033A" w:rsidRDefault="006D2D7E" w:rsidP="006D2D7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176 A5 </w:t>
            </w:r>
            <w:r w:rsidRPr="00831326">
              <w:rPr>
                <w:rFonts w:ascii="Arial" w:hAnsi="Arial" w:cs="Arial"/>
                <w:sz w:val="16"/>
                <w:szCs w:val="16"/>
              </w:rPr>
              <w:t>Verhalten im Internet</w:t>
            </w:r>
            <w:r>
              <w:rPr>
                <w:rFonts w:ascii="Arial" w:hAnsi="Arial" w:cs="Arial"/>
                <w:sz w:val="16"/>
                <w:szCs w:val="16"/>
              </w:rPr>
              <w:t xml:space="preserve"> während einer Recherche</w:t>
            </w:r>
          </w:p>
          <w:p w14:paraId="18157CD6" w14:textId="3AC11794" w:rsidR="00070CF1" w:rsidRPr="00C9033A" w:rsidRDefault="00070CF1" w:rsidP="00070CF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183 A3 </w:t>
            </w:r>
            <w:r w:rsidRPr="00831326">
              <w:rPr>
                <w:rFonts w:ascii="Arial" w:hAnsi="Arial" w:cs="Arial"/>
                <w:sz w:val="16"/>
                <w:szCs w:val="16"/>
              </w:rPr>
              <w:t>Verhalten im Internet</w:t>
            </w:r>
            <w:r>
              <w:rPr>
                <w:rFonts w:ascii="Arial" w:hAnsi="Arial" w:cs="Arial"/>
                <w:sz w:val="16"/>
                <w:szCs w:val="16"/>
              </w:rPr>
              <w:t xml:space="preserve"> während einer Recherche</w:t>
            </w:r>
          </w:p>
          <w:p w14:paraId="0408D417" w14:textId="4699FF39" w:rsidR="00241B1D" w:rsidRPr="00C9033A" w:rsidRDefault="00241B1D" w:rsidP="00241B1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S. 183 A5 </w:t>
            </w:r>
            <w:r w:rsidRPr="00831326">
              <w:rPr>
                <w:rFonts w:ascii="Arial" w:hAnsi="Arial" w:cs="Arial"/>
                <w:sz w:val="16"/>
                <w:szCs w:val="16"/>
              </w:rPr>
              <w:t>Verhalten im Internet</w:t>
            </w:r>
            <w:r>
              <w:rPr>
                <w:rFonts w:ascii="Arial" w:hAnsi="Arial" w:cs="Arial"/>
                <w:sz w:val="16"/>
                <w:szCs w:val="16"/>
              </w:rPr>
              <w:t xml:space="preserve"> während einer Recherche</w:t>
            </w:r>
          </w:p>
          <w:p w14:paraId="2EDE3A5E" w14:textId="7DB51101" w:rsidR="00241B1D" w:rsidRPr="00C9033A" w:rsidRDefault="00241B1D" w:rsidP="00241B1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183 A8 </w:t>
            </w:r>
            <w:r w:rsidRPr="00831326">
              <w:rPr>
                <w:rFonts w:ascii="Arial" w:hAnsi="Arial" w:cs="Arial"/>
                <w:sz w:val="16"/>
                <w:szCs w:val="16"/>
              </w:rPr>
              <w:t>Verhalten im Internet</w:t>
            </w:r>
            <w:r>
              <w:rPr>
                <w:rFonts w:ascii="Arial" w:hAnsi="Arial" w:cs="Arial"/>
                <w:sz w:val="16"/>
                <w:szCs w:val="16"/>
              </w:rPr>
              <w:t xml:space="preserve"> während einer Recherche</w:t>
            </w:r>
          </w:p>
          <w:p w14:paraId="5D179A18" w14:textId="77777777" w:rsidR="000D5386" w:rsidRPr="00C9033A" w:rsidRDefault="000D5386" w:rsidP="000D538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>
              <w:rPr>
                <w:rFonts w:ascii="Arial" w:hAnsi="Arial" w:cs="Arial"/>
                <w:sz w:val="16"/>
                <w:szCs w:val="16"/>
              </w:rPr>
              <w:t xml:space="preserve"> 195 A4 </w:t>
            </w:r>
            <w:r w:rsidRPr="00831326">
              <w:rPr>
                <w:rFonts w:ascii="Arial" w:hAnsi="Arial" w:cs="Arial"/>
                <w:sz w:val="16"/>
                <w:szCs w:val="16"/>
              </w:rPr>
              <w:t>Verhalten im Internet</w:t>
            </w:r>
            <w:r>
              <w:rPr>
                <w:rFonts w:ascii="Arial" w:hAnsi="Arial" w:cs="Arial"/>
                <w:sz w:val="16"/>
                <w:szCs w:val="16"/>
              </w:rPr>
              <w:t xml:space="preserve"> während einer Recherche</w:t>
            </w:r>
          </w:p>
          <w:p w14:paraId="70666612" w14:textId="04EB3D5D" w:rsidR="00643C91" w:rsidRPr="00C9033A" w:rsidRDefault="00643C91" w:rsidP="00643C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>
              <w:rPr>
                <w:rFonts w:ascii="Arial" w:hAnsi="Arial" w:cs="Arial"/>
                <w:sz w:val="16"/>
                <w:szCs w:val="16"/>
              </w:rPr>
              <w:t xml:space="preserve"> 197 A6 </w:t>
            </w:r>
            <w:r w:rsidRPr="00831326">
              <w:rPr>
                <w:rFonts w:ascii="Arial" w:hAnsi="Arial" w:cs="Arial"/>
                <w:sz w:val="16"/>
                <w:szCs w:val="16"/>
              </w:rPr>
              <w:t>Verhalten im Internet</w:t>
            </w:r>
            <w:r>
              <w:rPr>
                <w:rFonts w:ascii="Arial" w:hAnsi="Arial" w:cs="Arial"/>
                <w:sz w:val="16"/>
                <w:szCs w:val="16"/>
              </w:rPr>
              <w:t xml:space="preserve"> während einer Recherche</w:t>
            </w:r>
          </w:p>
          <w:p w14:paraId="1E71E2AB" w14:textId="301CD4AC" w:rsidR="00241B1D" w:rsidRDefault="00241B1D" w:rsidP="00241B1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1BD1BBE" w14:textId="77777777" w:rsidR="00241B1D" w:rsidRDefault="00241B1D" w:rsidP="00241B1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0B62D890" w14:textId="77777777" w:rsidR="00070CF1" w:rsidRDefault="00070CF1" w:rsidP="00070CF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3F9DDD5" w14:textId="77777777" w:rsidR="00DE25C8" w:rsidRDefault="00DE25C8" w:rsidP="00DE25C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3BFFAA9" w14:textId="77777777" w:rsidR="00DE25C8" w:rsidRDefault="00DE25C8" w:rsidP="00DE25C8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9E2DEEA" w14:textId="77777777" w:rsidR="00EE08FA" w:rsidRPr="00A93577" w:rsidRDefault="00EE08FA" w:rsidP="00EE08F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33FF4C0" w14:textId="77777777" w:rsidR="005B1649" w:rsidRDefault="005B1649" w:rsidP="005B164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79D5AD0" w14:textId="77777777" w:rsidR="005B1649" w:rsidRDefault="005B1649" w:rsidP="005B1649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F02DAA6" w14:textId="77777777" w:rsidR="00A93577" w:rsidRPr="000D5CBD" w:rsidRDefault="00A93577" w:rsidP="00127A8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82280B1" w14:textId="77777777" w:rsidR="00A93577" w:rsidRDefault="00A93577" w:rsidP="008C63D0">
      <w:pPr>
        <w:pStyle w:val="stoffberschrift1"/>
        <w:numPr>
          <w:ilvl w:val="0"/>
          <w:numId w:val="0"/>
        </w:numPr>
        <w:spacing w:before="0" w:after="0" w:line="312" w:lineRule="auto"/>
        <w:rPr>
          <w:sz w:val="20"/>
          <w:szCs w:val="20"/>
        </w:rPr>
      </w:pPr>
    </w:p>
    <w:p w14:paraId="7EAFB461" w14:textId="77777777" w:rsidR="00A93577" w:rsidRDefault="00A93577">
      <w:p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br w:type="page"/>
      </w:r>
    </w:p>
    <w:p w14:paraId="35A7E247" w14:textId="77777777" w:rsidR="005B4D9C" w:rsidRDefault="005B4D9C" w:rsidP="008C63D0">
      <w:pPr>
        <w:pStyle w:val="stoffberschrift1"/>
        <w:numPr>
          <w:ilvl w:val="0"/>
          <w:numId w:val="0"/>
        </w:numPr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9"/>
        <w:gridCol w:w="3260"/>
        <w:gridCol w:w="3402"/>
        <w:gridCol w:w="2977"/>
        <w:gridCol w:w="3172"/>
      </w:tblGrid>
      <w:tr w:rsidR="00B753A4" w:rsidRPr="00C71368" w14:paraId="2F92B715" w14:textId="77777777" w:rsidTr="00B753A4">
        <w:tc>
          <w:tcPr>
            <w:tcW w:w="654" w:type="pct"/>
            <w:vMerge w:val="restar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009FE3"/>
          </w:tcPr>
          <w:p w14:paraId="04A08D25" w14:textId="77777777" w:rsidR="00B753A4" w:rsidRPr="00B753A4" w:rsidRDefault="00B753A4" w:rsidP="00B753A4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B753A4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Informieren</w:t>
            </w:r>
            <w:r w:rsidRPr="00B753A4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B753A4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Recherchieren</w:t>
            </w:r>
          </w:p>
        </w:tc>
        <w:tc>
          <w:tcPr>
            <w:tcW w:w="1106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1E5385A2" w14:textId="77777777"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color w:val="009FE3"/>
                <w:sz w:val="20"/>
                <w:szCs w:val="20"/>
              </w:rPr>
              <w:t>2.1 Informationsrecherche</w:t>
            </w:r>
          </w:p>
        </w:tc>
        <w:tc>
          <w:tcPr>
            <w:tcW w:w="1154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053A4C61" w14:textId="77777777"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FE3"/>
                <w:sz w:val="20"/>
                <w:szCs w:val="20"/>
              </w:rPr>
              <w:t>2.2 Informationsauswertung</w:t>
            </w:r>
          </w:p>
        </w:tc>
        <w:tc>
          <w:tcPr>
            <w:tcW w:w="1010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2890E561" w14:textId="77777777"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FE3"/>
                <w:sz w:val="20"/>
                <w:szCs w:val="20"/>
              </w:rPr>
              <w:t>2.3 Informationsbewertung</w:t>
            </w:r>
          </w:p>
        </w:tc>
        <w:tc>
          <w:tcPr>
            <w:tcW w:w="1076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59BC804C" w14:textId="77777777"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FE3"/>
                <w:sz w:val="20"/>
                <w:szCs w:val="20"/>
              </w:rPr>
              <w:t>2.4 Informationskritik</w:t>
            </w:r>
          </w:p>
        </w:tc>
      </w:tr>
      <w:tr w:rsidR="00B753A4" w:rsidRPr="00263377" w14:paraId="40181298" w14:textId="77777777" w:rsidTr="00AE6331">
        <w:trPr>
          <w:trHeight w:val="1658"/>
        </w:trPr>
        <w:tc>
          <w:tcPr>
            <w:tcW w:w="654" w:type="pct"/>
            <w:vMerge/>
            <w:tcBorders>
              <w:left w:val="single" w:sz="4" w:space="0" w:color="59C6F2"/>
              <w:right w:val="single" w:sz="4" w:space="0" w:color="59C6F2"/>
            </w:tcBorders>
            <w:shd w:val="clear" w:color="auto" w:fill="009FE3"/>
          </w:tcPr>
          <w:p w14:paraId="2A866172" w14:textId="77777777" w:rsidR="00B753A4" w:rsidRPr="00B753A4" w:rsidRDefault="00B753A4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00550A77" w14:textId="77777777"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>Infor</w:t>
            </w:r>
            <w:r w:rsidR="00AE6331">
              <w:rPr>
                <w:rFonts w:ascii="Arial" w:hAnsi="Arial" w:cs="Arial"/>
                <w:sz w:val="16"/>
                <w:szCs w:val="16"/>
              </w:rPr>
              <w:t xml:space="preserve">mationsrecherchen </w:t>
            </w:r>
            <w:r w:rsidRPr="00B753A4">
              <w:rPr>
                <w:rFonts w:ascii="Arial" w:hAnsi="Arial" w:cs="Arial"/>
                <w:sz w:val="16"/>
                <w:szCs w:val="16"/>
              </w:rPr>
              <w:t>zielgerichtet durchführen und dabei Suchstrategien anwenden</w:t>
            </w:r>
          </w:p>
        </w:tc>
        <w:tc>
          <w:tcPr>
            <w:tcW w:w="1154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597F259C" w14:textId="36B7F4A1"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>Themenrelevante Informationen und Daten aus Medienangeboten filtern, strukturieren, umwandeln und aufbereiten</w:t>
            </w:r>
          </w:p>
        </w:tc>
        <w:tc>
          <w:tcPr>
            <w:tcW w:w="1010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7DD2BC38" w14:textId="77777777"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>Informationen, Daten und ihre Quellen sowie dahinterliegende Strategien und Absichten erkennen und kritisch bewerten</w:t>
            </w:r>
          </w:p>
        </w:tc>
        <w:tc>
          <w:tcPr>
            <w:tcW w:w="1076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188BA3D0" w14:textId="77777777"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 xml:space="preserve">Unangemessene und gefährdende Medieninhalte erkennen und hinsichtlich rechtlicher Grundlagen sowie gesellschaftlicher Normen und Werte </w:t>
            </w:r>
            <w:r w:rsidR="00AE6331">
              <w:rPr>
                <w:rFonts w:ascii="Arial" w:hAnsi="Arial" w:cs="Arial"/>
                <w:sz w:val="16"/>
                <w:szCs w:val="16"/>
              </w:rPr>
              <w:br/>
            </w:r>
            <w:r w:rsidRPr="00B753A4">
              <w:rPr>
                <w:rFonts w:ascii="Arial" w:hAnsi="Arial" w:cs="Arial"/>
                <w:sz w:val="16"/>
                <w:szCs w:val="16"/>
              </w:rPr>
              <w:t xml:space="preserve">einschätzen; </w:t>
            </w:r>
            <w:r w:rsidR="00AE6331">
              <w:rPr>
                <w:rFonts w:ascii="Arial" w:hAnsi="Arial" w:cs="Arial"/>
                <w:sz w:val="16"/>
                <w:szCs w:val="16"/>
              </w:rPr>
              <w:br/>
            </w:r>
            <w:r w:rsidRPr="00B753A4">
              <w:rPr>
                <w:rFonts w:ascii="Arial" w:hAnsi="Arial" w:cs="Arial"/>
                <w:sz w:val="16"/>
                <w:szCs w:val="16"/>
              </w:rPr>
              <w:t xml:space="preserve">Jugend- und </w:t>
            </w:r>
            <w:r w:rsidR="00AE6331">
              <w:rPr>
                <w:rFonts w:ascii="Arial" w:hAnsi="Arial" w:cs="Arial"/>
                <w:sz w:val="16"/>
                <w:szCs w:val="16"/>
              </w:rPr>
              <w:t>V</w:t>
            </w:r>
            <w:r w:rsidRPr="00B753A4">
              <w:rPr>
                <w:rFonts w:ascii="Arial" w:hAnsi="Arial" w:cs="Arial"/>
                <w:sz w:val="16"/>
                <w:szCs w:val="16"/>
              </w:rPr>
              <w:t>erbraucherschutz kennen und Hilfs- und Unterstützungsstrukturen nutzen</w:t>
            </w:r>
          </w:p>
        </w:tc>
      </w:tr>
      <w:tr w:rsidR="00DE1532" w:rsidRPr="004945BE" w14:paraId="05544620" w14:textId="77777777" w:rsidTr="00B753A4">
        <w:tc>
          <w:tcPr>
            <w:tcW w:w="654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  <w:shd w:val="clear" w:color="auto" w:fill="59C6F2"/>
          </w:tcPr>
          <w:p w14:paraId="768E1540" w14:textId="77777777" w:rsidR="00DE1532" w:rsidRPr="00B753A4" w:rsidRDefault="00DE1532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14:paraId="43D235C1" w14:textId="77777777" w:rsidR="00DE1532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65108A" w14:textId="77777777" w:rsidR="00A93577" w:rsidRDefault="00A93577" w:rsidP="00A93577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Schülerbuch 5</w:t>
            </w:r>
          </w:p>
          <w:p w14:paraId="2A387FC3" w14:textId="77777777" w:rsidR="00137004" w:rsidRPr="00C9033A" w:rsidRDefault="00137004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12 A1 Interview vorbereiten </w:t>
            </w:r>
          </w:p>
          <w:p w14:paraId="548A189B" w14:textId="77777777" w:rsidR="004908CC" w:rsidRPr="00C9033A" w:rsidRDefault="004908CC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S.12 A2 Interview vorbereiten </w:t>
            </w:r>
          </w:p>
          <w:p w14:paraId="50DED80F" w14:textId="77777777" w:rsidR="00F1586D" w:rsidRPr="00C9033A" w:rsidRDefault="005C1EAA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4041" w:rsidRPr="00C9033A">
              <w:rPr>
                <w:rFonts w:ascii="Arial" w:hAnsi="Arial" w:cs="Arial"/>
                <w:sz w:val="16"/>
                <w:szCs w:val="16"/>
              </w:rPr>
              <w:t>13</w:t>
            </w:r>
            <w:r w:rsidR="00F1586D" w:rsidRPr="00C9033A">
              <w:rPr>
                <w:rFonts w:ascii="Arial" w:hAnsi="Arial" w:cs="Arial"/>
                <w:sz w:val="16"/>
                <w:szCs w:val="16"/>
              </w:rPr>
              <w:t xml:space="preserve"> A1 Internetseite Informationen</w:t>
            </w:r>
          </w:p>
          <w:p w14:paraId="1013AAEB" w14:textId="77777777" w:rsidR="008C6BCE" w:rsidRPr="00C9033A" w:rsidRDefault="00F1586D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29C9">
              <w:rPr>
                <w:rFonts w:ascii="Arial" w:hAnsi="Arial" w:cs="Arial"/>
                <w:sz w:val="16"/>
                <w:szCs w:val="16"/>
              </w:rPr>
              <w:t xml:space="preserve">13 </w:t>
            </w:r>
            <w:r w:rsidRPr="00C9033A">
              <w:rPr>
                <w:rFonts w:ascii="Arial" w:hAnsi="Arial" w:cs="Arial"/>
                <w:sz w:val="16"/>
                <w:szCs w:val="16"/>
              </w:rPr>
              <w:t>A</w:t>
            </w:r>
            <w:r w:rsidR="00544044" w:rsidRPr="00C9033A">
              <w:rPr>
                <w:rFonts w:ascii="Arial" w:hAnsi="Arial" w:cs="Arial"/>
                <w:sz w:val="16"/>
                <w:szCs w:val="16"/>
              </w:rPr>
              <w:t>2 Internetrecherche</w:t>
            </w:r>
          </w:p>
          <w:p w14:paraId="5D90A953" w14:textId="77777777" w:rsidR="008C6BCE" w:rsidRPr="00C9033A" w:rsidRDefault="005C1EAA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>.</w:t>
            </w:r>
            <w:r w:rsidR="00624041" w:rsidRPr="00C9033A">
              <w:rPr>
                <w:rFonts w:ascii="Arial" w:hAnsi="Arial" w:cs="Arial"/>
                <w:sz w:val="16"/>
                <w:szCs w:val="16"/>
              </w:rPr>
              <w:t>19</w:t>
            </w:r>
            <w:r w:rsidR="00D926F6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586D" w:rsidRPr="00C9033A">
              <w:rPr>
                <w:rFonts w:ascii="Arial" w:hAnsi="Arial" w:cs="Arial"/>
                <w:sz w:val="16"/>
                <w:szCs w:val="16"/>
              </w:rPr>
              <w:t xml:space="preserve">A4 </w:t>
            </w:r>
            <w:r w:rsidR="00D926F6" w:rsidRPr="00C9033A">
              <w:rPr>
                <w:rFonts w:ascii="Arial" w:hAnsi="Arial" w:cs="Arial"/>
                <w:sz w:val="16"/>
                <w:szCs w:val="16"/>
              </w:rPr>
              <w:t xml:space="preserve">Internetrecherche </w:t>
            </w:r>
          </w:p>
          <w:p w14:paraId="11BCB896" w14:textId="77777777" w:rsidR="00D926F6" w:rsidRDefault="00D926F6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23 A4 Internetrecherche </w:t>
            </w:r>
          </w:p>
          <w:p w14:paraId="10020765" w14:textId="77777777" w:rsidR="00B37667" w:rsidRPr="00C9033A" w:rsidRDefault="00B37667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25 A2 Internetrecherche </w:t>
            </w:r>
          </w:p>
          <w:p w14:paraId="38E26A4F" w14:textId="77777777" w:rsidR="005C1EAA" w:rsidRPr="00C9033A" w:rsidRDefault="00091325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90 A8 Internetrecherche </w:t>
            </w:r>
          </w:p>
          <w:p w14:paraId="61153083" w14:textId="77777777" w:rsidR="000E58D7" w:rsidRPr="00C9033A" w:rsidRDefault="000E58D7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98 A6 Internetrecherche </w:t>
            </w:r>
          </w:p>
          <w:p w14:paraId="04F30D4D" w14:textId="77777777" w:rsidR="000E58D7" w:rsidRPr="00C9033A" w:rsidRDefault="000E58D7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102 A6 Internetrecherche </w:t>
            </w:r>
          </w:p>
          <w:p w14:paraId="7B51F22D" w14:textId="77777777" w:rsidR="00AA3A45" w:rsidRPr="00C9033A" w:rsidRDefault="00AA3A45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109 A6 Internetrecherche </w:t>
            </w:r>
          </w:p>
          <w:p w14:paraId="11C492D3" w14:textId="77777777" w:rsidR="001437E9" w:rsidRPr="00C9033A" w:rsidRDefault="001437E9" w:rsidP="001437E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115 A8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 Informationsrecherche </w:t>
            </w:r>
          </w:p>
          <w:p w14:paraId="3D416079" w14:textId="77777777" w:rsidR="00B22BD4" w:rsidRDefault="00B22BD4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0863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158 A2 Informationsrecherche </w:t>
            </w:r>
          </w:p>
          <w:p w14:paraId="101EE82A" w14:textId="77777777" w:rsidR="00B462DD" w:rsidRPr="00C9033A" w:rsidRDefault="00B462DD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182 A3 Internetrecherche </w:t>
            </w:r>
          </w:p>
          <w:p w14:paraId="0CBD3D72" w14:textId="00D0E43A" w:rsidR="001041C6" w:rsidRPr="00C9033A" w:rsidRDefault="001041C6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0863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185 A8 </w:t>
            </w:r>
            <w:proofErr w:type="spellStart"/>
            <w:r w:rsidRPr="00C9033A">
              <w:rPr>
                <w:rFonts w:ascii="Arial" w:hAnsi="Arial" w:cs="Arial"/>
                <w:sz w:val="16"/>
                <w:szCs w:val="16"/>
              </w:rPr>
              <w:t>Thesaurusfunktion</w:t>
            </w:r>
            <w:proofErr w:type="spellEnd"/>
            <w:r w:rsidRPr="00C9033A">
              <w:rPr>
                <w:rFonts w:ascii="Arial" w:hAnsi="Arial" w:cs="Arial"/>
                <w:sz w:val="16"/>
                <w:szCs w:val="16"/>
              </w:rPr>
              <w:t xml:space="preserve"> zu</w:t>
            </w:r>
            <w:r w:rsidR="007F1CAE">
              <w:rPr>
                <w:rFonts w:ascii="Arial" w:hAnsi="Arial" w:cs="Arial"/>
                <w:sz w:val="16"/>
                <w:szCs w:val="16"/>
              </w:rPr>
              <w:t>r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 Recherche nutzen </w:t>
            </w:r>
          </w:p>
          <w:p w14:paraId="52EAFC01" w14:textId="77777777" w:rsidR="001041C6" w:rsidRPr="00C9033A" w:rsidRDefault="001041C6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193 A5 Internetrecherche </w:t>
            </w:r>
          </w:p>
          <w:p w14:paraId="1BD2980B" w14:textId="77777777" w:rsidR="00C2244A" w:rsidRPr="00C9033A" w:rsidRDefault="00C2244A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259 A2 Internetrecherche </w:t>
            </w:r>
          </w:p>
          <w:p w14:paraId="791FA420" w14:textId="77777777" w:rsidR="001C5B04" w:rsidRDefault="001C5B04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267 A4 Wörterbuch/ Online-Wörterbuch benutzen </w:t>
            </w:r>
          </w:p>
          <w:p w14:paraId="4DE8606D" w14:textId="77777777" w:rsidR="00A93577" w:rsidRDefault="00A93577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6C818BA" w14:textId="77777777" w:rsidR="00A93577" w:rsidRDefault="00A93577" w:rsidP="00A93577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Schülerbuch 6</w:t>
            </w:r>
          </w:p>
          <w:p w14:paraId="0BE2F489" w14:textId="39DCB75F" w:rsidR="005467B7" w:rsidRPr="00FF419B" w:rsidRDefault="005467B7" w:rsidP="005467B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</w:t>
            </w:r>
            <w:r w:rsidR="00E6660A" w:rsidRPr="00FF4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419B">
              <w:rPr>
                <w:rFonts w:ascii="Arial" w:hAnsi="Arial" w:cs="Arial"/>
                <w:sz w:val="16"/>
                <w:szCs w:val="16"/>
              </w:rPr>
              <w:t xml:space="preserve">11 A4 Informationsrecherche </w:t>
            </w:r>
          </w:p>
          <w:p w14:paraId="0E417A77" w14:textId="77777777" w:rsidR="000506F8" w:rsidRPr="00FF419B" w:rsidRDefault="000506F8" w:rsidP="000506F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13 A4 Wörterbuch benutzen</w:t>
            </w:r>
          </w:p>
          <w:p w14:paraId="4A3F1592" w14:textId="7BB146A1" w:rsidR="00E64431" w:rsidRPr="00FF419B" w:rsidRDefault="00E64431" w:rsidP="00E6443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16 A1 Informationsrecherche weiterführen</w:t>
            </w:r>
          </w:p>
          <w:p w14:paraId="0187503F" w14:textId="782EF19C" w:rsidR="00E91119" w:rsidRPr="00FF419B" w:rsidRDefault="00E91119" w:rsidP="00E9111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 xml:space="preserve">S. 17 A6 Informationsrecherche </w:t>
            </w:r>
          </w:p>
          <w:p w14:paraId="4749E886" w14:textId="418C91C4" w:rsidR="00F66971" w:rsidRPr="00FF419B" w:rsidRDefault="00F66971" w:rsidP="00F6697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 xml:space="preserve">S. 20 A4 Internetrecherche </w:t>
            </w:r>
          </w:p>
          <w:p w14:paraId="24DE1878" w14:textId="0AB8803F" w:rsidR="00B5506E" w:rsidRPr="00FF419B" w:rsidRDefault="00B5506E" w:rsidP="00B5506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23 A3 Internetrecherche</w:t>
            </w:r>
          </w:p>
          <w:p w14:paraId="2218A8D8" w14:textId="71D9DAFD" w:rsidR="00267E30" w:rsidRPr="00FF419B" w:rsidRDefault="00267E30" w:rsidP="00267E3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lastRenderedPageBreak/>
              <w:t>S. 27 A11 Informationsrecherche</w:t>
            </w:r>
          </w:p>
          <w:p w14:paraId="2921A699" w14:textId="2F031DA4" w:rsidR="00434A98" w:rsidRPr="00FF419B" w:rsidRDefault="00434A98" w:rsidP="00434A9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43 A6 Informationsrecherche</w:t>
            </w:r>
          </w:p>
          <w:p w14:paraId="61FB8BD7" w14:textId="77777777" w:rsidR="00883C00" w:rsidRPr="00FF419B" w:rsidRDefault="00883C00" w:rsidP="00883C0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57C: A3 Informationsrecherche</w:t>
            </w:r>
          </w:p>
          <w:p w14:paraId="3E24B434" w14:textId="2BB02620" w:rsidR="00F7249D" w:rsidRPr="00FF419B" w:rsidRDefault="00F7249D" w:rsidP="00F7249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58 A6 Informationsrecherche</w:t>
            </w:r>
          </w:p>
          <w:p w14:paraId="22AD4A28" w14:textId="099C58BB" w:rsidR="008C7010" w:rsidRPr="00FF419B" w:rsidRDefault="008C7010" w:rsidP="008C701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96 A3 Informationsrecherche</w:t>
            </w:r>
          </w:p>
          <w:p w14:paraId="0A05BCDC" w14:textId="3EBCF399" w:rsidR="008C7010" w:rsidRPr="00FF419B" w:rsidRDefault="008C7010" w:rsidP="008C701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100 A2 Informationsrecherche</w:t>
            </w:r>
          </w:p>
          <w:p w14:paraId="6FCE134E" w14:textId="77777777" w:rsidR="00B26D13" w:rsidRPr="00FF419B" w:rsidRDefault="00B26D13" w:rsidP="00B26D1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S.124 A8 Informationsrecherche</w:t>
            </w:r>
          </w:p>
          <w:p w14:paraId="4A9E40E4" w14:textId="51E1BCE2" w:rsidR="00DE25C8" w:rsidRPr="00FF419B" w:rsidRDefault="00DE25C8" w:rsidP="00DE25C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S.133 A6 Informationsrecherche</w:t>
            </w:r>
          </w:p>
          <w:p w14:paraId="5908F403" w14:textId="5C8E433C" w:rsidR="009714C9" w:rsidRPr="00FF419B" w:rsidRDefault="009714C9" w:rsidP="009714C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S.155 A9 Informationsrecherche</w:t>
            </w:r>
          </w:p>
          <w:p w14:paraId="7F69EDB3" w14:textId="003BD2D8" w:rsidR="00BD5D35" w:rsidRPr="00FF419B" w:rsidRDefault="00BD5D35" w:rsidP="00BD5D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 xml:space="preserve">S. 176 A2 Informationsrecherche/Umgang mit Medien </w:t>
            </w:r>
          </w:p>
          <w:p w14:paraId="19BB5173" w14:textId="457B34B1" w:rsidR="003B67CB" w:rsidRPr="00FF419B" w:rsidRDefault="003B67CB" w:rsidP="003B67C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 xml:space="preserve">S. 176 A3 Informationsrecherche </w:t>
            </w:r>
          </w:p>
          <w:p w14:paraId="74B699E8" w14:textId="2AE2076F" w:rsidR="006D2D7E" w:rsidRPr="00FF419B" w:rsidRDefault="006D2D7E" w:rsidP="006D2D7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 xml:space="preserve">S. 176 A5 Informationsrecherche </w:t>
            </w:r>
          </w:p>
          <w:p w14:paraId="615CE405" w14:textId="1D26076B" w:rsidR="00B22E8C" w:rsidRPr="00FF419B" w:rsidRDefault="00B22E8C" w:rsidP="00B22E8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183 A6 Informationsrecherche</w:t>
            </w:r>
          </w:p>
          <w:p w14:paraId="7E253C0D" w14:textId="75BF85C4" w:rsidR="00D51A94" w:rsidRPr="00FF419B" w:rsidRDefault="00D51A94" w:rsidP="00D51A9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 xml:space="preserve">S. 188 A4 Lexikonartikel aus etymologischem Wörterbuch benutzen </w:t>
            </w:r>
          </w:p>
          <w:p w14:paraId="23ABB1D4" w14:textId="5E49CE20" w:rsidR="00D51A94" w:rsidRPr="00FF419B" w:rsidRDefault="00D51A94" w:rsidP="00D51A9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 xml:space="preserve">S. 189 A6 </w:t>
            </w:r>
            <w:r w:rsidR="0044642C" w:rsidRPr="00FF419B">
              <w:rPr>
                <w:rFonts w:ascii="Arial" w:hAnsi="Arial" w:cs="Arial"/>
                <w:sz w:val="16"/>
                <w:szCs w:val="16"/>
              </w:rPr>
              <w:t>etymologisches</w:t>
            </w:r>
            <w:r w:rsidRPr="00FF419B">
              <w:rPr>
                <w:rFonts w:ascii="Arial" w:hAnsi="Arial" w:cs="Arial"/>
                <w:sz w:val="16"/>
                <w:szCs w:val="16"/>
              </w:rPr>
              <w:t xml:space="preserve"> Wörterbuch benutzen </w:t>
            </w:r>
          </w:p>
          <w:p w14:paraId="7A9AB1B9" w14:textId="41847988" w:rsidR="00114751" w:rsidRPr="00FF419B" w:rsidRDefault="00114751" w:rsidP="0011475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 xml:space="preserve">S. 194 A1 </w:t>
            </w:r>
            <w:proofErr w:type="spellStart"/>
            <w:r w:rsidRPr="00FF419B">
              <w:rPr>
                <w:rFonts w:ascii="Arial" w:hAnsi="Arial" w:cs="Arial"/>
                <w:sz w:val="16"/>
                <w:szCs w:val="16"/>
              </w:rPr>
              <w:t>Thesaurusfunktion</w:t>
            </w:r>
            <w:proofErr w:type="spellEnd"/>
            <w:r w:rsidRPr="00FF419B">
              <w:rPr>
                <w:rFonts w:ascii="Arial" w:hAnsi="Arial" w:cs="Arial"/>
                <w:sz w:val="16"/>
                <w:szCs w:val="16"/>
              </w:rPr>
              <w:t xml:space="preserve"> zur Recherche nutzen </w:t>
            </w:r>
          </w:p>
          <w:p w14:paraId="41ED288D" w14:textId="7644740C" w:rsidR="00A54FA1" w:rsidRPr="00FF419B" w:rsidRDefault="00A54FA1" w:rsidP="00A54FA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 xml:space="preserve">S. 195 A3 </w:t>
            </w:r>
            <w:proofErr w:type="spellStart"/>
            <w:r w:rsidRPr="00FF419B">
              <w:rPr>
                <w:rFonts w:ascii="Arial" w:hAnsi="Arial" w:cs="Arial"/>
                <w:sz w:val="16"/>
                <w:szCs w:val="16"/>
              </w:rPr>
              <w:t>Thesaurusfunktion</w:t>
            </w:r>
            <w:proofErr w:type="spellEnd"/>
            <w:r w:rsidRPr="00FF419B">
              <w:rPr>
                <w:rFonts w:ascii="Arial" w:hAnsi="Arial" w:cs="Arial"/>
                <w:sz w:val="16"/>
                <w:szCs w:val="16"/>
              </w:rPr>
              <w:t xml:space="preserve"> nutzen </w:t>
            </w:r>
          </w:p>
          <w:p w14:paraId="1E48681F" w14:textId="2FBDC5B0" w:rsidR="00460B0E" w:rsidRPr="00FF419B" w:rsidRDefault="00460B0E" w:rsidP="00460B0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231 A5 Informationsrecherche</w:t>
            </w:r>
          </w:p>
          <w:p w14:paraId="421328B9" w14:textId="0E1D8B22" w:rsidR="0073365A" w:rsidRPr="00FF419B" w:rsidRDefault="0073365A" w:rsidP="0073365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 xml:space="preserve">S. 250 A6 Informationsrecherche </w:t>
            </w:r>
          </w:p>
          <w:p w14:paraId="42397127" w14:textId="0B407614" w:rsidR="00A54FA1" w:rsidRDefault="003D219E" w:rsidP="00A54FA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257 A5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 Wörterbuch</w:t>
            </w:r>
            <w:r>
              <w:rPr>
                <w:rFonts w:ascii="Arial" w:hAnsi="Arial" w:cs="Arial"/>
                <w:sz w:val="16"/>
                <w:szCs w:val="16"/>
              </w:rPr>
              <w:t xml:space="preserve"> benutzen</w:t>
            </w:r>
          </w:p>
          <w:p w14:paraId="2266D701" w14:textId="56197A40" w:rsidR="000C3F60" w:rsidRDefault="000C3F60" w:rsidP="000C3F6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259 A2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 Wörterbuch</w:t>
            </w:r>
            <w:r>
              <w:rPr>
                <w:rFonts w:ascii="Arial" w:hAnsi="Arial" w:cs="Arial"/>
                <w:sz w:val="16"/>
                <w:szCs w:val="16"/>
              </w:rPr>
              <w:t xml:space="preserve"> benutzen</w:t>
            </w:r>
          </w:p>
          <w:p w14:paraId="3821033B" w14:textId="364FA15F" w:rsidR="000C3F60" w:rsidRPr="00FF419B" w:rsidRDefault="000C3F60" w:rsidP="000C3F6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264 A2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Online-Wörterbuch </w:t>
            </w:r>
            <w:r>
              <w:rPr>
                <w:rFonts w:ascii="Arial" w:hAnsi="Arial" w:cs="Arial"/>
                <w:sz w:val="16"/>
                <w:szCs w:val="16"/>
              </w:rPr>
              <w:t xml:space="preserve">mit </w:t>
            </w:r>
            <w:r w:rsidRPr="00FF419B">
              <w:rPr>
                <w:rFonts w:ascii="Arial" w:hAnsi="Arial" w:cs="Arial"/>
                <w:sz w:val="16"/>
                <w:szCs w:val="16"/>
              </w:rPr>
              <w:t xml:space="preserve">Aussprachefunktion benutzen </w:t>
            </w:r>
          </w:p>
          <w:p w14:paraId="0CD1D5D4" w14:textId="2855B063" w:rsidR="00D51A94" w:rsidRPr="00FF419B" w:rsidRDefault="008F1BC7" w:rsidP="00D51A9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266 A3 Wörterbuch benutzen</w:t>
            </w:r>
          </w:p>
          <w:p w14:paraId="1AE96687" w14:textId="469AB0F6" w:rsidR="008F1BC7" w:rsidRPr="00FF419B" w:rsidRDefault="008F1BC7" w:rsidP="008F1BC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266 A4 Komposita im Wörterbuch nachschlagen</w:t>
            </w:r>
          </w:p>
          <w:p w14:paraId="71A6A384" w14:textId="35DB83B8" w:rsidR="00E2225C" w:rsidRPr="00FF419B" w:rsidRDefault="00E2225C" w:rsidP="00E2225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 xml:space="preserve">S. 266 A5 digitale Wörterbücher zur Rechtschreibprüfung nutzen </w:t>
            </w:r>
          </w:p>
          <w:p w14:paraId="01716798" w14:textId="09E3501C" w:rsidR="00E2225C" w:rsidRPr="00FF419B" w:rsidRDefault="00E2225C" w:rsidP="00E2225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267 A8 Wörterbuch benutzen</w:t>
            </w:r>
          </w:p>
          <w:p w14:paraId="20DC0407" w14:textId="77777777" w:rsidR="00E2225C" w:rsidRDefault="00E2225C" w:rsidP="00E2225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DA0C6A2" w14:textId="77777777" w:rsidR="00D67FCD" w:rsidRDefault="00D67FCD" w:rsidP="000506F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30430FC" w14:textId="77777777" w:rsidR="00FF419B" w:rsidRDefault="00FF419B" w:rsidP="000506F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AF9A641" w14:textId="77777777" w:rsidR="002501B4" w:rsidRPr="00C9033A" w:rsidRDefault="002501B4" w:rsidP="000506F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14:paraId="366BE1EE" w14:textId="77777777" w:rsidR="00624041" w:rsidRPr="00C9033A" w:rsidRDefault="00624041" w:rsidP="0062404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3C74AE4" w14:textId="77777777" w:rsidR="00A93577" w:rsidRDefault="00A93577" w:rsidP="00A93577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Schülerbuch 5</w:t>
            </w:r>
          </w:p>
          <w:p w14:paraId="6F90E817" w14:textId="77777777" w:rsidR="00137004" w:rsidRPr="00C9033A" w:rsidRDefault="00624041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 13</w:t>
            </w:r>
            <w:r w:rsidR="00137004" w:rsidRPr="00C9033A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="00544044" w:rsidRPr="00C9033A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="00137004" w:rsidRPr="00C9033A">
              <w:rPr>
                <w:rFonts w:ascii="Arial" w:hAnsi="Arial" w:cs="Arial"/>
                <w:sz w:val="16"/>
                <w:szCs w:val="16"/>
              </w:rPr>
              <w:t>Informationsstrukturierung</w:t>
            </w:r>
          </w:p>
          <w:p w14:paraId="25249D56" w14:textId="77777777" w:rsidR="00624041" w:rsidRDefault="00137004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13 </w:t>
            </w:r>
            <w:r w:rsidR="00544044" w:rsidRPr="00C9033A">
              <w:rPr>
                <w:rFonts w:ascii="Arial" w:hAnsi="Arial" w:cs="Arial"/>
                <w:sz w:val="16"/>
                <w:szCs w:val="16"/>
              </w:rPr>
              <w:t>A5 Informationsaufbereitung</w:t>
            </w:r>
          </w:p>
          <w:p w14:paraId="08B4C423" w14:textId="77777777" w:rsidR="00B37667" w:rsidRDefault="00B37667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25 A2 Informationen filtern und aufbereiten </w:t>
            </w:r>
          </w:p>
          <w:p w14:paraId="19D528AA" w14:textId="77777777" w:rsidR="00B73008" w:rsidRPr="00C9033A" w:rsidRDefault="00B73008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43 A3 Informationen filtern und wiedergeben </w:t>
            </w:r>
          </w:p>
          <w:p w14:paraId="2185D335" w14:textId="77777777" w:rsidR="004905FD" w:rsidRDefault="00FB1B1C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 75 A2 Informationen aus Texten filtern</w:t>
            </w:r>
          </w:p>
          <w:p w14:paraId="26045CBE" w14:textId="77777777" w:rsidR="00FB1B1C" w:rsidRPr="00C9033A" w:rsidRDefault="004905FD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82 A1 Informationen aus Texten filtern 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0669940" w14:textId="77777777" w:rsidR="000E58D7" w:rsidRPr="00C9033A" w:rsidRDefault="000E58D7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100 A2 Informationen zu einer Person aus dem Internet filtern </w:t>
            </w:r>
          </w:p>
          <w:p w14:paraId="4B11F6E1" w14:textId="77777777" w:rsidR="000E58D7" w:rsidRPr="00C9033A" w:rsidRDefault="000E58D7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109 A1 Informationen filtern </w:t>
            </w:r>
          </w:p>
          <w:p w14:paraId="0B38EC49" w14:textId="77777777" w:rsidR="007F2E9A" w:rsidRPr="00C9033A" w:rsidRDefault="007F2E9A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113 A2 Informationen filtern </w:t>
            </w:r>
          </w:p>
          <w:p w14:paraId="21CD5821" w14:textId="77777777" w:rsidR="007F2E9A" w:rsidRPr="00C9033A" w:rsidRDefault="007F2E9A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115 A5 Informationen in einer Mindmap strukturieren </w:t>
            </w:r>
          </w:p>
          <w:p w14:paraId="5DBAB8E3" w14:textId="77777777" w:rsidR="000E58D7" w:rsidRPr="00C9033A" w:rsidRDefault="002F774B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223 A5 relevante Informationen filtern </w:t>
            </w:r>
          </w:p>
          <w:p w14:paraId="5F53C091" w14:textId="77777777" w:rsidR="002F774B" w:rsidRPr="00C9033A" w:rsidRDefault="002F774B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S.225 A7 Informationen filtern und einbauen </w:t>
            </w:r>
          </w:p>
          <w:p w14:paraId="2B0F6E4B" w14:textId="77777777" w:rsidR="00DE1532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A06F124" w14:textId="77777777" w:rsidR="00A93577" w:rsidRDefault="00A93577" w:rsidP="00A93577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Schülerbuch 6</w:t>
            </w:r>
          </w:p>
          <w:p w14:paraId="632BE069" w14:textId="6BAF6BF9" w:rsidR="00E6660A" w:rsidRPr="00FF419B" w:rsidRDefault="00E6660A" w:rsidP="00E6660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13 A2 Informationen filtern</w:t>
            </w:r>
          </w:p>
          <w:p w14:paraId="17FFED18" w14:textId="679833EB" w:rsidR="00573BC7" w:rsidRPr="00FF419B" w:rsidRDefault="00573BC7" w:rsidP="00573BC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15 A3 Informationen filtern</w:t>
            </w:r>
          </w:p>
          <w:p w14:paraId="7E523562" w14:textId="77777777" w:rsidR="008A30E9" w:rsidRPr="00FF419B" w:rsidRDefault="008A30E9" w:rsidP="008A30E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16 A1 Informationen auswerten, beschreiben und überprüfen</w:t>
            </w:r>
          </w:p>
          <w:p w14:paraId="32D6FF0B" w14:textId="5C1DF143" w:rsidR="008A30E9" w:rsidRPr="00FF419B" w:rsidRDefault="008A30E9" w:rsidP="008A30E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16 A3 Informationen auswerten</w:t>
            </w:r>
          </w:p>
          <w:p w14:paraId="7D030802" w14:textId="77777777" w:rsidR="008A30E9" w:rsidRPr="00FF419B" w:rsidRDefault="008A30E9" w:rsidP="008A30E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16 A4 Informationen auswerten</w:t>
            </w:r>
          </w:p>
          <w:p w14:paraId="78572BB6" w14:textId="77777777" w:rsidR="008A30E9" w:rsidRPr="00FF419B" w:rsidRDefault="008A30E9" w:rsidP="008A30E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17 A6 Informationen auswerten</w:t>
            </w:r>
          </w:p>
          <w:p w14:paraId="30BF14FF" w14:textId="6438F46A" w:rsidR="00E452A6" w:rsidRPr="00FF419B" w:rsidRDefault="00E452A6" w:rsidP="00E452A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19 A4 Informationen auswerten</w:t>
            </w:r>
          </w:p>
          <w:p w14:paraId="66164719" w14:textId="7FB27AB2" w:rsidR="005577D8" w:rsidRPr="00FF419B" w:rsidRDefault="005577D8" w:rsidP="00E452A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21 A2 Internetrecherche anleiten</w:t>
            </w:r>
          </w:p>
          <w:p w14:paraId="3C30BBE6" w14:textId="42E71CCF" w:rsidR="00470289" w:rsidRPr="00FF419B" w:rsidRDefault="00470289" w:rsidP="0047028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23 A1 Informationen aus Texten untersuchen</w:t>
            </w:r>
          </w:p>
          <w:p w14:paraId="4D70E01A" w14:textId="3BB34996" w:rsidR="008A30E9" w:rsidRPr="00FF419B" w:rsidRDefault="008A32F5" w:rsidP="00573BC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25 A2 Informationen filtern</w:t>
            </w:r>
          </w:p>
          <w:p w14:paraId="75A41BA3" w14:textId="7E0885CF" w:rsidR="007E4AC0" w:rsidRPr="00FF419B" w:rsidRDefault="007E4AC0" w:rsidP="007E4AC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28 A1 Informationen auswerten</w:t>
            </w:r>
          </w:p>
          <w:p w14:paraId="663D6C51" w14:textId="50F08867" w:rsidR="00434A98" w:rsidRPr="00FF419B" w:rsidRDefault="00434A98" w:rsidP="00434A9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lastRenderedPageBreak/>
              <w:t xml:space="preserve">S. 42 A3 relevante Informationen filtern </w:t>
            </w:r>
          </w:p>
          <w:p w14:paraId="281C8A26" w14:textId="3DDCD1E7" w:rsidR="00E664F7" w:rsidRPr="00FF419B" w:rsidRDefault="00E664F7" w:rsidP="00E664F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 xml:space="preserve">S. 58 A2 Informationen filtern </w:t>
            </w:r>
          </w:p>
          <w:p w14:paraId="6A3F105C" w14:textId="7949BEC1" w:rsidR="00F7249D" w:rsidRPr="00FF419B" w:rsidRDefault="00F7249D" w:rsidP="00F7249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58 A6 Informationen filtern</w:t>
            </w:r>
          </w:p>
          <w:p w14:paraId="38CFBD54" w14:textId="33131278" w:rsidR="008B32F4" w:rsidRPr="00FF419B" w:rsidRDefault="008B32F4" w:rsidP="008B32F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174 A1 Informationen auswerten</w:t>
            </w:r>
          </w:p>
          <w:p w14:paraId="5625EB6F" w14:textId="4CF9E5FB" w:rsidR="00C744DE" w:rsidRPr="00FF419B" w:rsidRDefault="00C744DE" w:rsidP="00C744D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 xml:space="preserve">S. 176 A2 Informationen auswerten </w:t>
            </w:r>
          </w:p>
          <w:p w14:paraId="1DA662F0" w14:textId="6C779AD3" w:rsidR="003B67CB" w:rsidRPr="00FF419B" w:rsidRDefault="003B67CB" w:rsidP="003B67C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 xml:space="preserve">S. 176 A4 Informationen auswerten </w:t>
            </w:r>
          </w:p>
          <w:p w14:paraId="71C41C30" w14:textId="33BE529D" w:rsidR="00B22E8C" w:rsidRPr="00FF419B" w:rsidRDefault="00B22E8C" w:rsidP="00B22E8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183 A6 Informationen auswerten</w:t>
            </w:r>
          </w:p>
          <w:p w14:paraId="3D7578A5" w14:textId="4158F1A0" w:rsidR="00234E6C" w:rsidRPr="00FF419B" w:rsidRDefault="00234E6C" w:rsidP="00234E6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 xml:space="preserve">S. 266 A6 Informationen </w:t>
            </w:r>
            <w:r w:rsidR="00E2225C" w:rsidRPr="00FF419B">
              <w:rPr>
                <w:rFonts w:ascii="Arial" w:hAnsi="Arial" w:cs="Arial"/>
                <w:sz w:val="16"/>
                <w:szCs w:val="16"/>
              </w:rPr>
              <w:t xml:space="preserve">aus gedrucktem Wörterbuch </w:t>
            </w:r>
            <w:r w:rsidRPr="00FF419B">
              <w:rPr>
                <w:rFonts w:ascii="Arial" w:hAnsi="Arial" w:cs="Arial"/>
                <w:sz w:val="16"/>
                <w:szCs w:val="16"/>
              </w:rPr>
              <w:t>filtern</w:t>
            </w:r>
          </w:p>
          <w:p w14:paraId="4270F9A4" w14:textId="7BD9B35F" w:rsidR="00E2225C" w:rsidRDefault="00E2225C" w:rsidP="00E2225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267 A7 Informationen aus Wörterbüchern auswerten</w:t>
            </w:r>
          </w:p>
          <w:p w14:paraId="0B7A595F" w14:textId="77777777" w:rsidR="00B22E8C" w:rsidRDefault="00B22E8C" w:rsidP="00B22E8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0638852" w14:textId="77777777" w:rsidR="00F7249D" w:rsidRDefault="00F7249D" w:rsidP="00F7249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9EC9CB5" w14:textId="77777777" w:rsidR="00E664F7" w:rsidRPr="00C9033A" w:rsidRDefault="00E664F7" w:rsidP="00E664F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D42C99D" w14:textId="77777777" w:rsidR="00434A98" w:rsidRPr="00C9033A" w:rsidRDefault="00434A98" w:rsidP="007E4AC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45D2D6A" w14:textId="77777777" w:rsidR="007E4AC0" w:rsidRPr="00C9033A" w:rsidRDefault="007E4AC0" w:rsidP="00573BC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75DA6E7" w14:textId="77777777" w:rsidR="00A93577" w:rsidRPr="00C9033A" w:rsidRDefault="00A93577" w:rsidP="00573BC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14:paraId="6ED8C7ED" w14:textId="77777777" w:rsidR="00DE1532" w:rsidRDefault="00DE1532" w:rsidP="00C9033A">
            <w:pPr>
              <w:spacing w:before="4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14:paraId="0D7AD167" w14:textId="77777777" w:rsidR="00A93577" w:rsidRDefault="00A93577" w:rsidP="00A93577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Schülerbuch 5</w:t>
            </w:r>
          </w:p>
          <w:p w14:paraId="3BC00B19" w14:textId="77777777" w:rsidR="00C9033A" w:rsidRDefault="00C9033A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S.19 A4 Verhalten im Internet </w:t>
            </w:r>
          </w:p>
          <w:p w14:paraId="51769E24" w14:textId="77777777" w:rsidR="00C9033A" w:rsidRDefault="00C9033A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25 A2 Verhalten im Internet </w:t>
            </w:r>
          </w:p>
          <w:p w14:paraId="4E9D9FAC" w14:textId="77777777" w:rsidR="000863C6" w:rsidRPr="00C9033A" w:rsidRDefault="000863C6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75 A2 Zweck von Informationstexten erklären </w:t>
            </w:r>
          </w:p>
          <w:p w14:paraId="10036619" w14:textId="77777777" w:rsidR="000E58D7" w:rsidRPr="00C9033A" w:rsidRDefault="000E58D7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102 A6 Verhalten im Internet </w:t>
            </w:r>
          </w:p>
          <w:p w14:paraId="6D709409" w14:textId="77777777" w:rsidR="00AA3A45" w:rsidRPr="00C9033A" w:rsidRDefault="00AA3A45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109 A6 Verhalten im Internet </w:t>
            </w:r>
          </w:p>
          <w:p w14:paraId="12EC1E00" w14:textId="77777777" w:rsidR="001F027D" w:rsidRDefault="001F027D" w:rsidP="00C9033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 115 A8 Verhalten im Internet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7479BE1" w14:textId="77777777" w:rsidR="00171490" w:rsidRPr="00B462DD" w:rsidRDefault="00171490" w:rsidP="0017149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462DD">
              <w:rPr>
                <w:rFonts w:ascii="Arial" w:hAnsi="Arial" w:cs="Arial"/>
                <w:sz w:val="16"/>
                <w:szCs w:val="16"/>
              </w:rPr>
              <w:t xml:space="preserve">S. 223 A4 einen Reiseblog beurteilen </w:t>
            </w:r>
          </w:p>
          <w:p w14:paraId="6133AADA" w14:textId="77777777" w:rsidR="00171490" w:rsidRDefault="00171490" w:rsidP="00C9033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2E5C2B" w14:textId="77777777" w:rsidR="00A93577" w:rsidRDefault="00A93577" w:rsidP="00A93577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Schülerbuch 6</w:t>
            </w:r>
          </w:p>
          <w:p w14:paraId="274CDEA2" w14:textId="69E58EB5" w:rsidR="00573BC7" w:rsidRPr="00FF419B" w:rsidRDefault="00573BC7" w:rsidP="00573BC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16 A1 Informationen auswerten</w:t>
            </w:r>
            <w:r w:rsidR="000533F5" w:rsidRPr="00FF419B">
              <w:rPr>
                <w:rFonts w:ascii="Arial" w:hAnsi="Arial" w:cs="Arial"/>
                <w:sz w:val="16"/>
                <w:szCs w:val="16"/>
              </w:rPr>
              <w:t>, beschreiben und überprüfen</w:t>
            </w:r>
          </w:p>
          <w:p w14:paraId="195291C7" w14:textId="0A7EAC38" w:rsidR="008A30E9" w:rsidRPr="00FF419B" w:rsidRDefault="008A30E9" w:rsidP="008A30E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19 A3 Informationen beurteilen</w:t>
            </w:r>
          </w:p>
          <w:p w14:paraId="1EA92E65" w14:textId="529789EB" w:rsidR="002F4390" w:rsidRPr="00FF419B" w:rsidRDefault="002F4390" w:rsidP="002F439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20 A3 Ergebnis einer Internetrecherche beurteilen</w:t>
            </w:r>
          </w:p>
          <w:p w14:paraId="17A57B73" w14:textId="1A79E59F" w:rsidR="00470289" w:rsidRPr="00FF419B" w:rsidRDefault="00470289" w:rsidP="0047028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</w:t>
            </w:r>
            <w:r w:rsidR="00B5506E" w:rsidRPr="00FF419B">
              <w:rPr>
                <w:rFonts w:ascii="Arial" w:hAnsi="Arial" w:cs="Arial"/>
                <w:sz w:val="16"/>
                <w:szCs w:val="16"/>
              </w:rPr>
              <w:t xml:space="preserve"> 23 A2 Informationen auf Internetseiten beurteilen </w:t>
            </w:r>
          </w:p>
          <w:p w14:paraId="5FA321A9" w14:textId="4DF501E0" w:rsidR="00591E99" w:rsidRPr="00FF419B" w:rsidRDefault="00591E99" w:rsidP="00591E9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28 A1 ein Zitat beurteilen</w:t>
            </w:r>
          </w:p>
          <w:p w14:paraId="7C128184" w14:textId="1D5EC7FE" w:rsidR="000C5BC4" w:rsidRPr="00FF419B" w:rsidRDefault="000C5BC4" w:rsidP="000C5BC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43 A6 eine Diskussionsleitung beurteilen</w:t>
            </w:r>
          </w:p>
          <w:p w14:paraId="64DF2E9C" w14:textId="19BADE1F" w:rsidR="00271D51" w:rsidRPr="00FF419B" w:rsidRDefault="00271D51" w:rsidP="00271D5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58 A6 Zeitungsmeldung beurteilen</w:t>
            </w:r>
          </w:p>
          <w:p w14:paraId="1DCA3ABA" w14:textId="0B8C5023" w:rsidR="00A850F9" w:rsidRPr="00FF419B" w:rsidRDefault="00A850F9" w:rsidP="00A850F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71 A5 Texte vergleichen; Wirkungsabsicht erläutern</w:t>
            </w:r>
          </w:p>
          <w:p w14:paraId="7E31016B" w14:textId="766B2B8E" w:rsidR="004C090A" w:rsidRPr="00FF419B" w:rsidRDefault="004C090A" w:rsidP="004C090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168 A4 Ausschnitt aus einer Aufführung einschätzen</w:t>
            </w:r>
          </w:p>
          <w:p w14:paraId="32629DD5" w14:textId="0B52E04D" w:rsidR="008B32F4" w:rsidRPr="00FF419B" w:rsidRDefault="008B32F4" w:rsidP="008B32F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174 A1 Fernsehsendungen einschätzen</w:t>
            </w:r>
          </w:p>
          <w:p w14:paraId="0C4DCE99" w14:textId="77777777" w:rsidR="008B32F4" w:rsidRDefault="008B32F4" w:rsidP="008B32F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9107476" w14:textId="77777777" w:rsidR="004C090A" w:rsidRDefault="004C090A" w:rsidP="004C090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23BB71A" w14:textId="77777777" w:rsidR="00A850F9" w:rsidRDefault="00A850F9" w:rsidP="00A850F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10C0F14" w14:textId="77777777" w:rsidR="00271D51" w:rsidRDefault="00271D51" w:rsidP="00271D5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CFF90C6" w14:textId="77777777" w:rsidR="000C5BC4" w:rsidRPr="00C9033A" w:rsidRDefault="000C5BC4" w:rsidP="000C5BC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361E475" w14:textId="77777777" w:rsidR="000C5BC4" w:rsidRPr="00C9033A" w:rsidRDefault="000C5BC4" w:rsidP="000C5BC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27DB5DB" w14:textId="77777777" w:rsidR="00470289" w:rsidRPr="00C9033A" w:rsidRDefault="00470289" w:rsidP="0047028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0B92917A" w14:textId="77777777" w:rsidR="00A93577" w:rsidRPr="000E58D7" w:rsidRDefault="00A93577" w:rsidP="0047028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6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14:paraId="10E39D1C" w14:textId="77777777" w:rsidR="00171490" w:rsidRDefault="00171490" w:rsidP="00171490">
            <w:pPr>
              <w:spacing w:before="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70EFFF6" w14:textId="77777777" w:rsidR="00A93577" w:rsidRDefault="00A93577" w:rsidP="00A93577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Schülerbuch 5</w:t>
            </w:r>
          </w:p>
          <w:p w14:paraId="657E2A1A" w14:textId="77777777" w:rsidR="00171490" w:rsidRPr="00171490" w:rsidRDefault="00171490" w:rsidP="00171490">
            <w:pPr>
              <w:spacing w:before="4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462DD">
              <w:rPr>
                <w:rFonts w:ascii="Arial" w:hAnsi="Arial" w:cs="Arial"/>
                <w:sz w:val="16"/>
                <w:szCs w:val="16"/>
              </w:rPr>
              <w:t xml:space="preserve">S. 25 A2 Verhalten im Internet </w:t>
            </w:r>
            <w:r w:rsidR="00831326">
              <w:rPr>
                <w:rFonts w:ascii="Arial" w:hAnsi="Arial" w:cs="Arial"/>
                <w:sz w:val="16"/>
                <w:szCs w:val="16"/>
              </w:rPr>
              <w:t xml:space="preserve">während einer Recherche </w:t>
            </w:r>
          </w:p>
          <w:p w14:paraId="342207F4" w14:textId="77777777" w:rsidR="00171490" w:rsidRPr="00B462DD" w:rsidRDefault="00171490" w:rsidP="0017149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462DD">
              <w:rPr>
                <w:rFonts w:ascii="Arial" w:hAnsi="Arial" w:cs="Arial"/>
                <w:sz w:val="16"/>
                <w:szCs w:val="16"/>
              </w:rPr>
              <w:t xml:space="preserve">S. 102 A6 Verhalten im Internet </w:t>
            </w:r>
            <w:r w:rsidR="00831326">
              <w:rPr>
                <w:rFonts w:ascii="Arial" w:hAnsi="Arial" w:cs="Arial"/>
                <w:sz w:val="16"/>
                <w:szCs w:val="16"/>
              </w:rPr>
              <w:t xml:space="preserve">während einer Recherche </w:t>
            </w:r>
          </w:p>
          <w:p w14:paraId="1897F3AF" w14:textId="77777777" w:rsidR="00171490" w:rsidRPr="00B462DD" w:rsidRDefault="00171490" w:rsidP="0017149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462DD">
              <w:rPr>
                <w:rFonts w:ascii="Arial" w:hAnsi="Arial" w:cs="Arial"/>
                <w:sz w:val="16"/>
                <w:szCs w:val="16"/>
              </w:rPr>
              <w:t xml:space="preserve">S. 109 A6 Verhalten im Internet </w:t>
            </w:r>
            <w:r w:rsidR="00831326">
              <w:rPr>
                <w:rFonts w:ascii="Arial" w:hAnsi="Arial" w:cs="Arial"/>
                <w:sz w:val="16"/>
                <w:szCs w:val="16"/>
              </w:rPr>
              <w:t xml:space="preserve">während einer Recherche </w:t>
            </w:r>
          </w:p>
          <w:p w14:paraId="186C4476" w14:textId="77777777" w:rsidR="000F65B6" w:rsidRDefault="00171490" w:rsidP="0017149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326">
              <w:rPr>
                <w:rFonts w:ascii="Arial" w:hAnsi="Arial" w:cs="Arial"/>
                <w:sz w:val="16"/>
                <w:szCs w:val="16"/>
              </w:rPr>
              <w:t>S. 115 A8 Verhalten im Internet</w:t>
            </w:r>
            <w:r w:rsidR="00831326">
              <w:rPr>
                <w:rFonts w:ascii="Arial" w:hAnsi="Arial" w:cs="Arial"/>
                <w:sz w:val="16"/>
                <w:szCs w:val="16"/>
              </w:rPr>
              <w:t xml:space="preserve"> während einer Recherche </w:t>
            </w:r>
          </w:p>
          <w:p w14:paraId="0C8B2C13" w14:textId="77777777" w:rsidR="00A93577" w:rsidRDefault="00A93577" w:rsidP="0017149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2269A23" w14:textId="77777777" w:rsidR="00A93577" w:rsidRDefault="00A93577" w:rsidP="00A93577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Schülerbuch 6</w:t>
            </w:r>
          </w:p>
          <w:p w14:paraId="36037633" w14:textId="77777777" w:rsidR="00BA51EB" w:rsidRPr="00FF419B" w:rsidRDefault="00BA51EB" w:rsidP="00BA51E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 xml:space="preserve">S. 20 A4 Verhalten im Internet während einer Recherche </w:t>
            </w:r>
          </w:p>
          <w:p w14:paraId="2361FB5E" w14:textId="77777777" w:rsidR="00243CE3" w:rsidRPr="00FF419B" w:rsidRDefault="00243CE3" w:rsidP="00243CE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21 A2  Verhalten im Internet während einer Recherche</w:t>
            </w:r>
          </w:p>
          <w:p w14:paraId="79F457E6" w14:textId="77777777" w:rsidR="00BA51EB" w:rsidRPr="00FF419B" w:rsidRDefault="00BA51EB" w:rsidP="00BA51E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 xml:space="preserve">S. 23 A3 Verhalten im Internet während einer Recherche </w:t>
            </w:r>
          </w:p>
          <w:p w14:paraId="68AEFF32" w14:textId="77777777" w:rsidR="00267E30" w:rsidRPr="00FF419B" w:rsidRDefault="00267E30" w:rsidP="00267E3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 xml:space="preserve">S. 27 A11 Verhalten im Internet während einer Recherche </w:t>
            </w:r>
          </w:p>
          <w:p w14:paraId="3E254F45" w14:textId="29F20503" w:rsidR="00883C00" w:rsidRPr="00FF419B" w:rsidRDefault="00883C00" w:rsidP="00883C0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57C: A3 Verhalten im Internet während einer Recherche</w:t>
            </w:r>
          </w:p>
          <w:p w14:paraId="4D672A1C" w14:textId="3F5C991D" w:rsidR="002F7E3E" w:rsidRDefault="002F7E3E" w:rsidP="002F7E3E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124 A8 Verhalten im Internet während einer Recherche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C3CFE46" w14:textId="23CA93F6" w:rsidR="00DE25C8" w:rsidRDefault="00DE25C8" w:rsidP="00DE25C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S.133 A6 </w:t>
            </w:r>
            <w:r w:rsidRPr="00831326">
              <w:rPr>
                <w:rFonts w:ascii="Arial" w:hAnsi="Arial" w:cs="Arial"/>
                <w:sz w:val="16"/>
                <w:szCs w:val="16"/>
              </w:rPr>
              <w:t>Verhalten im Internet</w:t>
            </w:r>
            <w:r>
              <w:rPr>
                <w:rFonts w:ascii="Arial" w:hAnsi="Arial" w:cs="Arial"/>
                <w:sz w:val="16"/>
                <w:szCs w:val="16"/>
              </w:rPr>
              <w:t xml:space="preserve"> während einer Recherche</w:t>
            </w:r>
          </w:p>
          <w:p w14:paraId="49876788" w14:textId="77777777" w:rsidR="0014291C" w:rsidRDefault="0014291C" w:rsidP="0014291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4291C">
              <w:rPr>
                <w:rFonts w:ascii="Arial" w:hAnsi="Arial" w:cs="Arial"/>
                <w:sz w:val="16"/>
                <w:szCs w:val="16"/>
              </w:rPr>
              <w:t xml:space="preserve">S.155 A9 </w:t>
            </w:r>
            <w:r w:rsidRPr="00831326">
              <w:rPr>
                <w:rFonts w:ascii="Arial" w:hAnsi="Arial" w:cs="Arial"/>
                <w:sz w:val="16"/>
                <w:szCs w:val="16"/>
              </w:rPr>
              <w:t>Verhalten im Internet</w:t>
            </w:r>
            <w:r>
              <w:rPr>
                <w:rFonts w:ascii="Arial" w:hAnsi="Arial" w:cs="Arial"/>
                <w:sz w:val="16"/>
                <w:szCs w:val="16"/>
              </w:rPr>
              <w:t xml:space="preserve"> während einer Recherche</w:t>
            </w:r>
          </w:p>
          <w:p w14:paraId="797CD0D9" w14:textId="77777777" w:rsidR="006D2D7E" w:rsidRPr="00C9033A" w:rsidRDefault="006D2D7E" w:rsidP="006D2D7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176 A5 </w:t>
            </w:r>
            <w:r w:rsidRPr="00831326">
              <w:rPr>
                <w:rFonts w:ascii="Arial" w:hAnsi="Arial" w:cs="Arial"/>
                <w:sz w:val="16"/>
                <w:szCs w:val="16"/>
              </w:rPr>
              <w:t>Verhalten im Internet</w:t>
            </w:r>
            <w:r>
              <w:rPr>
                <w:rFonts w:ascii="Arial" w:hAnsi="Arial" w:cs="Arial"/>
                <w:sz w:val="16"/>
                <w:szCs w:val="16"/>
              </w:rPr>
              <w:t xml:space="preserve"> während einer Recherche</w:t>
            </w:r>
          </w:p>
          <w:p w14:paraId="179BD177" w14:textId="77777777" w:rsidR="00070CF1" w:rsidRPr="00C9033A" w:rsidRDefault="00070CF1" w:rsidP="00070CF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183 A3 </w:t>
            </w:r>
            <w:r w:rsidRPr="00831326">
              <w:rPr>
                <w:rFonts w:ascii="Arial" w:hAnsi="Arial" w:cs="Arial"/>
                <w:sz w:val="16"/>
                <w:szCs w:val="16"/>
              </w:rPr>
              <w:t>Verhalten im Internet</w:t>
            </w:r>
            <w:r>
              <w:rPr>
                <w:rFonts w:ascii="Arial" w:hAnsi="Arial" w:cs="Arial"/>
                <w:sz w:val="16"/>
                <w:szCs w:val="16"/>
              </w:rPr>
              <w:t xml:space="preserve"> während einer Recherche</w:t>
            </w:r>
          </w:p>
          <w:p w14:paraId="04E7C966" w14:textId="77777777" w:rsidR="00CE51B0" w:rsidRPr="00C9033A" w:rsidRDefault="00CE51B0" w:rsidP="00CE51B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183 A5 </w:t>
            </w:r>
            <w:r w:rsidRPr="00831326">
              <w:rPr>
                <w:rFonts w:ascii="Arial" w:hAnsi="Arial" w:cs="Arial"/>
                <w:sz w:val="16"/>
                <w:szCs w:val="16"/>
              </w:rPr>
              <w:t>Verhalten im Internet</w:t>
            </w:r>
            <w:r>
              <w:rPr>
                <w:rFonts w:ascii="Arial" w:hAnsi="Arial" w:cs="Arial"/>
                <w:sz w:val="16"/>
                <w:szCs w:val="16"/>
              </w:rPr>
              <w:t xml:space="preserve"> während einer Recherche</w:t>
            </w:r>
          </w:p>
          <w:p w14:paraId="4B26061A" w14:textId="77777777" w:rsidR="00CE51B0" w:rsidRPr="00C9033A" w:rsidRDefault="00CE51B0" w:rsidP="00CE51B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S. 183 A8 </w:t>
            </w:r>
            <w:r w:rsidRPr="00831326">
              <w:rPr>
                <w:rFonts w:ascii="Arial" w:hAnsi="Arial" w:cs="Arial"/>
                <w:sz w:val="16"/>
                <w:szCs w:val="16"/>
              </w:rPr>
              <w:t>Verhalten im Internet</w:t>
            </w:r>
            <w:r>
              <w:rPr>
                <w:rFonts w:ascii="Arial" w:hAnsi="Arial" w:cs="Arial"/>
                <w:sz w:val="16"/>
                <w:szCs w:val="16"/>
              </w:rPr>
              <w:t xml:space="preserve"> während einer Recherche</w:t>
            </w:r>
          </w:p>
          <w:p w14:paraId="4E1762EE" w14:textId="77777777" w:rsidR="000D5386" w:rsidRPr="00C9033A" w:rsidRDefault="000D5386" w:rsidP="000D538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>
              <w:rPr>
                <w:rFonts w:ascii="Arial" w:hAnsi="Arial" w:cs="Arial"/>
                <w:sz w:val="16"/>
                <w:szCs w:val="16"/>
              </w:rPr>
              <w:t xml:space="preserve"> 195 A4 </w:t>
            </w:r>
            <w:r w:rsidRPr="00831326">
              <w:rPr>
                <w:rFonts w:ascii="Arial" w:hAnsi="Arial" w:cs="Arial"/>
                <w:sz w:val="16"/>
                <w:szCs w:val="16"/>
              </w:rPr>
              <w:t>Verhalten im Internet</w:t>
            </w:r>
            <w:r>
              <w:rPr>
                <w:rFonts w:ascii="Arial" w:hAnsi="Arial" w:cs="Arial"/>
                <w:sz w:val="16"/>
                <w:szCs w:val="16"/>
              </w:rPr>
              <w:t xml:space="preserve"> während einer Recherche</w:t>
            </w:r>
          </w:p>
          <w:p w14:paraId="507DD7AE" w14:textId="77777777" w:rsidR="00643C91" w:rsidRPr="00C9033A" w:rsidRDefault="00643C91" w:rsidP="00643C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>
              <w:rPr>
                <w:rFonts w:ascii="Arial" w:hAnsi="Arial" w:cs="Arial"/>
                <w:sz w:val="16"/>
                <w:szCs w:val="16"/>
              </w:rPr>
              <w:t xml:space="preserve"> 197 A6 </w:t>
            </w:r>
            <w:r w:rsidRPr="00831326">
              <w:rPr>
                <w:rFonts w:ascii="Arial" w:hAnsi="Arial" w:cs="Arial"/>
                <w:sz w:val="16"/>
                <w:szCs w:val="16"/>
              </w:rPr>
              <w:t>Verhalten im Internet</w:t>
            </w:r>
            <w:r>
              <w:rPr>
                <w:rFonts w:ascii="Arial" w:hAnsi="Arial" w:cs="Arial"/>
                <w:sz w:val="16"/>
                <w:szCs w:val="16"/>
              </w:rPr>
              <w:t xml:space="preserve"> während einer Recherche</w:t>
            </w:r>
          </w:p>
          <w:p w14:paraId="06C81ED5" w14:textId="77777777" w:rsidR="00643C91" w:rsidRDefault="00643C91" w:rsidP="00643C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0CC4E831" w14:textId="77777777" w:rsidR="00CE51B0" w:rsidRDefault="00CE51B0" w:rsidP="00CE51B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FBF90D5" w14:textId="77777777" w:rsidR="00070CF1" w:rsidRDefault="00070CF1" w:rsidP="00070CF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464FE7B" w14:textId="77777777" w:rsidR="006D2D7E" w:rsidRDefault="006D2D7E" w:rsidP="006D2D7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1839304" w14:textId="77777777" w:rsidR="006D2D7E" w:rsidRDefault="006D2D7E" w:rsidP="006D2D7E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3E4187C" w14:textId="192781E2" w:rsidR="0014291C" w:rsidRDefault="0014291C" w:rsidP="0014291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008C15A8" w14:textId="77777777" w:rsidR="0014291C" w:rsidRDefault="0014291C" w:rsidP="0014291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3ED0F6E" w14:textId="3590953F" w:rsidR="0014291C" w:rsidRDefault="0014291C" w:rsidP="0014291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0AF3A85D" w14:textId="77777777" w:rsidR="00DE25C8" w:rsidRDefault="00DE25C8" w:rsidP="00DE25C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09C76099" w14:textId="77777777" w:rsidR="002F7E3E" w:rsidRDefault="002F7E3E" w:rsidP="002F7E3E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85EE614" w14:textId="77777777" w:rsidR="00883C00" w:rsidRDefault="00883C00" w:rsidP="00883C0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C8103C6" w14:textId="77777777" w:rsidR="00267E30" w:rsidRDefault="00267E30" w:rsidP="00267E3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DF40443" w14:textId="276F0211" w:rsidR="00A93577" w:rsidRPr="000D5CBD" w:rsidRDefault="00A93577" w:rsidP="0017149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A300F58" w14:textId="193FF0C5" w:rsidR="00F8175C" w:rsidRPr="009A410F" w:rsidRDefault="00F8175C" w:rsidP="009A410F">
      <w:r>
        <w:lastRenderedPageBreak/>
        <w:br/>
      </w:r>
      <w:r>
        <w:br/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8"/>
        <w:gridCol w:w="3260"/>
        <w:gridCol w:w="3402"/>
        <w:gridCol w:w="2966"/>
        <w:gridCol w:w="3184"/>
      </w:tblGrid>
      <w:tr w:rsidR="000B7CAA" w:rsidRPr="00C71368" w14:paraId="3D06B414" w14:textId="77777777" w:rsidTr="000B7CAA">
        <w:tc>
          <w:tcPr>
            <w:tcW w:w="654" w:type="pct"/>
            <w:vMerge w:val="restar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15609C"/>
          </w:tcPr>
          <w:p w14:paraId="10C963A3" w14:textId="77777777" w:rsidR="000B7CAA" w:rsidRPr="000B7CAA" w:rsidRDefault="005B4D9C" w:rsidP="003D4F09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  <w:r w:rsidR="000B7CAA"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Kommunizieren</w:t>
            </w:r>
            <w:r w:rsidR="000B7CAA"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="000B7CAA"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  <w:shd w:val="clear" w:color="auto" w:fill="17728F"/>
              </w:rPr>
              <w:br/>
            </w:r>
            <w:r w:rsidR="000B7CAA"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Kooperieren</w:t>
            </w:r>
          </w:p>
        </w:tc>
        <w:tc>
          <w:tcPr>
            <w:tcW w:w="1106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19000E54" w14:textId="77777777" w:rsidR="000B7CAA" w:rsidRPr="00101252" w:rsidRDefault="000B7CAA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color w:val="15609C"/>
                <w:sz w:val="20"/>
                <w:szCs w:val="20"/>
              </w:rPr>
              <w:t>3.1 Kommunikations- und Kooperationsprozesse</w:t>
            </w:r>
          </w:p>
        </w:tc>
        <w:tc>
          <w:tcPr>
            <w:tcW w:w="1154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32326324" w14:textId="77777777" w:rsidR="000B7CAA" w:rsidRPr="00101252" w:rsidRDefault="000B7CAA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3.2 Kommunikations- und</w:t>
            </w:r>
            <w:r w:rsidRPr="00101252">
              <w:rPr>
                <w:rFonts w:ascii="Arial" w:hAnsi="Arial" w:cs="Arial"/>
                <w:b/>
                <w:color w:val="15609C"/>
                <w:sz w:val="20"/>
                <w:szCs w:val="20"/>
              </w:rPr>
              <w:t xml:space="preserve"> </w:t>
            </w: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Kooperationsregeln</w:t>
            </w:r>
          </w:p>
        </w:tc>
        <w:tc>
          <w:tcPr>
            <w:tcW w:w="1006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52121F83" w14:textId="77777777" w:rsidR="000B7CAA" w:rsidRPr="00101252" w:rsidRDefault="000B7CAA" w:rsidP="000B7CAA">
            <w:pPr>
              <w:spacing w:before="60" w:after="40"/>
              <w:ind w:left="284" w:hanging="284"/>
              <w:rPr>
                <w:rFonts w:ascii="Arial" w:hAnsi="Arial" w:cs="Arial"/>
                <w:b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3.3 Kommunikation und Kooperation in der Gesellschaft</w:t>
            </w:r>
          </w:p>
        </w:tc>
        <w:tc>
          <w:tcPr>
            <w:tcW w:w="1080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1C4FD0B7" w14:textId="77777777" w:rsidR="000B7CAA" w:rsidRPr="00101252" w:rsidRDefault="000B7CAA" w:rsidP="000608B5">
            <w:pPr>
              <w:spacing w:before="60" w:after="40"/>
              <w:ind w:left="284" w:hanging="284"/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 xml:space="preserve">3.4 Cybergewalt und </w:t>
            </w:r>
            <w:r w:rsidR="000608B5"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br/>
            </w: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-kriminalität</w:t>
            </w:r>
          </w:p>
        </w:tc>
      </w:tr>
      <w:tr w:rsidR="000B7CAA" w:rsidRPr="00263377" w14:paraId="1678D96F" w14:textId="77777777" w:rsidTr="000608B5">
        <w:trPr>
          <w:trHeight w:val="1352"/>
        </w:trPr>
        <w:tc>
          <w:tcPr>
            <w:tcW w:w="654" w:type="pct"/>
            <w:vMerge/>
            <w:tcBorders>
              <w:left w:val="single" w:sz="4" w:space="0" w:color="7E97C3"/>
              <w:right w:val="single" w:sz="4" w:space="0" w:color="7E97C3"/>
            </w:tcBorders>
            <w:shd w:val="clear" w:color="auto" w:fill="15609C"/>
          </w:tcPr>
          <w:p w14:paraId="45373490" w14:textId="77777777" w:rsidR="000B7CAA" w:rsidRPr="000B7CAA" w:rsidRDefault="000B7CAA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71E85539" w14:textId="77777777" w:rsidR="000B7CAA" w:rsidRPr="000B7CAA" w:rsidRDefault="000B7CAA" w:rsidP="000B7CA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Kommunikations- und </w:t>
            </w:r>
            <w:r w:rsidRPr="000B7CAA">
              <w:rPr>
                <w:rFonts w:ascii="Arial" w:hAnsi="Arial" w:cs="Arial"/>
                <w:sz w:val="16"/>
                <w:szCs w:val="16"/>
              </w:rPr>
              <w:t>Kooperationsprozesse mit digitalen Werkzeugen zielgerichtet gestalten sowie mediale Produkte und Informationen teilen</w:t>
            </w:r>
          </w:p>
        </w:tc>
        <w:tc>
          <w:tcPr>
            <w:tcW w:w="1154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791A4E89" w14:textId="77777777" w:rsidR="000B7CAA" w:rsidRPr="000B7CAA" w:rsidRDefault="000B7CAA" w:rsidP="000B7CA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B7CAA">
              <w:rPr>
                <w:rFonts w:ascii="Arial" w:hAnsi="Arial" w:cs="Arial"/>
                <w:sz w:val="16"/>
                <w:szCs w:val="16"/>
              </w:rPr>
              <w:t>Regeln für digitale Kommunikation und Kooperation kennen, formulieren und einhalten</w:t>
            </w:r>
          </w:p>
        </w:tc>
        <w:tc>
          <w:tcPr>
            <w:tcW w:w="1006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0143CE17" w14:textId="77777777" w:rsidR="000B7CAA" w:rsidRPr="000B7CAA" w:rsidRDefault="000B7CAA" w:rsidP="000B7CA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B7CAA">
              <w:rPr>
                <w:rFonts w:ascii="Arial" w:hAnsi="Arial" w:cs="Arial"/>
                <w:sz w:val="16"/>
                <w:szCs w:val="16"/>
              </w:rPr>
              <w:t>Kommunikations- und Kooperationsprozesse im Sinne einer aktiven Teilhabe an der Gesellschaft gestalten und reflektieren; ethische Grundsätze sowie kulturell-gesellschaftliche Normen beachten</w:t>
            </w:r>
          </w:p>
        </w:tc>
        <w:tc>
          <w:tcPr>
            <w:tcW w:w="1080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214606A0" w14:textId="77777777" w:rsidR="000B7CAA" w:rsidRPr="000B7CAA" w:rsidRDefault="000B7CAA" w:rsidP="000608B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B7CAA">
              <w:rPr>
                <w:rFonts w:ascii="Arial" w:hAnsi="Arial" w:cs="Arial"/>
                <w:sz w:val="16"/>
                <w:szCs w:val="16"/>
              </w:rPr>
              <w:t>Persönliche, gesellschaftliche und wirtschaftliche Risiken und Auswirkungen von Cybergewalt und -kriminalität erkennen sowie Ansprechpartner und Reaktionsmöglichkeiten kennen und nutzen</w:t>
            </w:r>
          </w:p>
        </w:tc>
      </w:tr>
      <w:tr w:rsidR="00DE1532" w:rsidRPr="004945BE" w14:paraId="56B13B9C" w14:textId="77777777" w:rsidTr="000B7CAA">
        <w:tc>
          <w:tcPr>
            <w:tcW w:w="654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  <w:shd w:val="clear" w:color="auto" w:fill="7E97C3"/>
          </w:tcPr>
          <w:p w14:paraId="353A23DF" w14:textId="77777777" w:rsidR="00DE1532" w:rsidRPr="000B7CAA" w:rsidRDefault="00DE1532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14:paraId="127EE81C" w14:textId="77777777" w:rsidR="00DE1532" w:rsidRDefault="00DE1532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299B3DF2" w14:textId="77777777" w:rsidR="00A93577" w:rsidRDefault="00A93577" w:rsidP="00A93577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Schülerbuch 5</w:t>
            </w:r>
          </w:p>
          <w:p w14:paraId="43A43ED9" w14:textId="77777777" w:rsidR="000E58D7" w:rsidRPr="00C9033A" w:rsidRDefault="000E58D7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15 A8 einen Nachrichten-Chat verfassen </w:t>
            </w:r>
          </w:p>
          <w:p w14:paraId="0F0BE96F" w14:textId="77777777" w:rsidR="00091325" w:rsidRPr="00C9033A" w:rsidRDefault="00091325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89 A5 eine Sprachnachricht verfassen </w:t>
            </w:r>
          </w:p>
          <w:p w14:paraId="5706F3FB" w14:textId="77777777" w:rsidR="00B22BD4" w:rsidRPr="00C9033A" w:rsidRDefault="00B22BD4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147 A10 einen Internetkommentar zu Ende schreiben </w:t>
            </w:r>
          </w:p>
          <w:p w14:paraId="40CAC7EA" w14:textId="77777777" w:rsidR="006A74FE" w:rsidRDefault="006A74FE" w:rsidP="005C1EAA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3E642CC8" w14:textId="77777777" w:rsidR="00A93577" w:rsidRDefault="00A93577" w:rsidP="00A93577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Schülerbuch 6</w:t>
            </w:r>
          </w:p>
          <w:p w14:paraId="431E85F6" w14:textId="77777777" w:rsidR="00A93577" w:rsidRPr="00FF419B" w:rsidRDefault="00634B0F" w:rsidP="005C1EAA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37 A5 eine förmliche E-Mail verfassen</w:t>
            </w:r>
          </w:p>
          <w:p w14:paraId="6F04AB3A" w14:textId="77777777" w:rsidR="00AE0BF8" w:rsidRPr="00FF419B" w:rsidRDefault="006B37DD" w:rsidP="005C1EAA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AE0BF8" w:rsidRPr="00FF419B">
              <w:rPr>
                <w:rFonts w:ascii="Arial" w:hAnsi="Arial" w:cs="Arial"/>
                <w:sz w:val="16"/>
                <w:szCs w:val="16"/>
              </w:rPr>
              <w:t xml:space="preserve">42 A1 </w:t>
            </w:r>
            <w:r w:rsidRPr="00FF419B">
              <w:rPr>
                <w:rFonts w:ascii="Arial" w:hAnsi="Arial" w:cs="Arial"/>
                <w:sz w:val="16"/>
                <w:szCs w:val="16"/>
              </w:rPr>
              <w:t>Gesichtspunkte für die L</w:t>
            </w:r>
            <w:r w:rsidR="00AE0BF8" w:rsidRPr="00FF419B">
              <w:rPr>
                <w:rFonts w:ascii="Arial" w:hAnsi="Arial" w:cs="Arial"/>
                <w:sz w:val="16"/>
                <w:szCs w:val="16"/>
              </w:rPr>
              <w:t>eitung</w:t>
            </w:r>
            <w:r w:rsidRPr="00FF419B">
              <w:rPr>
                <w:rFonts w:ascii="Arial" w:hAnsi="Arial" w:cs="Arial"/>
                <w:sz w:val="16"/>
                <w:szCs w:val="16"/>
              </w:rPr>
              <w:t xml:space="preserve"> einer Diskussion sammeln</w:t>
            </w:r>
          </w:p>
          <w:p w14:paraId="1232B81B" w14:textId="77777777" w:rsidR="00CC0942" w:rsidRDefault="00CC0942" w:rsidP="005C1EAA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 xml:space="preserve">S. 183 A7 </w:t>
            </w:r>
            <w:r w:rsidR="00661A7D" w:rsidRPr="00FF419B">
              <w:rPr>
                <w:rFonts w:ascii="Arial" w:hAnsi="Arial" w:cs="Arial"/>
                <w:sz w:val="16"/>
                <w:szCs w:val="16"/>
              </w:rPr>
              <w:t>Vor- und Nachteile von Print- und digitalen Medien</w:t>
            </w:r>
            <w:r w:rsidR="00661A7D">
              <w:rPr>
                <w:rFonts w:ascii="Arial" w:hAnsi="Arial" w:cs="Arial"/>
                <w:sz w:val="16"/>
                <w:szCs w:val="16"/>
              </w:rPr>
              <w:t xml:space="preserve"> diskutieren</w:t>
            </w:r>
          </w:p>
          <w:p w14:paraId="3ECDA78B" w14:textId="77777777" w:rsidR="00F042E8" w:rsidRPr="00A93577" w:rsidRDefault="00F042E8" w:rsidP="00F042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251 A8 Videobotschaft im Internet als Gesprächsgrundlage</w:t>
            </w:r>
          </w:p>
          <w:p w14:paraId="62A7288A" w14:textId="2A337153" w:rsidR="005779AD" w:rsidRPr="00A93577" w:rsidRDefault="005779AD" w:rsidP="005779A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266 A1 Übermittlung schriftlicher Nachrichten diskutieren</w:t>
            </w:r>
          </w:p>
          <w:p w14:paraId="2416C728" w14:textId="6954A924" w:rsidR="00F042E8" w:rsidRPr="000D5CBD" w:rsidRDefault="00F042E8" w:rsidP="005C1EAA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14:paraId="18E2FC7C" w14:textId="77777777" w:rsidR="00624041" w:rsidRPr="00C9033A" w:rsidRDefault="00624041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56FCE84D" w14:textId="77777777" w:rsidR="00A93577" w:rsidRDefault="00A93577" w:rsidP="00A93577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Schülerbuch 5</w:t>
            </w:r>
          </w:p>
          <w:p w14:paraId="3F68C836" w14:textId="77777777" w:rsidR="00F1586D" w:rsidRPr="00C9033A" w:rsidRDefault="00F1586D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36 A3 Gesprächsregeln reflektieren </w:t>
            </w:r>
          </w:p>
          <w:p w14:paraId="31D58B39" w14:textId="77777777" w:rsidR="005C1EAA" w:rsidRPr="00C9033A" w:rsidRDefault="005C1EAA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38 A4 Kommunikationsregeln in Kurznachrichten </w:t>
            </w:r>
            <w:r w:rsidR="00B37667">
              <w:rPr>
                <w:rFonts w:ascii="Arial" w:hAnsi="Arial" w:cs="Arial"/>
                <w:sz w:val="16"/>
                <w:szCs w:val="16"/>
              </w:rPr>
              <w:t xml:space="preserve">kennen </w:t>
            </w:r>
          </w:p>
          <w:p w14:paraId="684AC7BF" w14:textId="77777777" w:rsidR="00476BEC" w:rsidRPr="00C9033A" w:rsidRDefault="00476BEC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39 A3 Kommunikation in Kurznachrichten </w:t>
            </w:r>
          </w:p>
          <w:p w14:paraId="17DDD384" w14:textId="77777777" w:rsidR="00673CE8" w:rsidRPr="00C9033A" w:rsidRDefault="00673CE8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43 A3 Reaktion auf eine E-Mail </w:t>
            </w:r>
          </w:p>
          <w:p w14:paraId="34081C5C" w14:textId="77777777" w:rsidR="00624041" w:rsidRDefault="00624041" w:rsidP="00091325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3634D21C" w14:textId="77777777" w:rsidR="00A93577" w:rsidRDefault="00A93577" w:rsidP="00A93577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Schülerbuch 6</w:t>
            </w:r>
          </w:p>
          <w:p w14:paraId="6E2E3FE0" w14:textId="77777777" w:rsidR="00A93577" w:rsidRPr="00FF419B" w:rsidRDefault="00634B0F" w:rsidP="00091325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36 A2 eine förmliche E-Mail untersuchen</w:t>
            </w:r>
          </w:p>
          <w:p w14:paraId="27CA2C34" w14:textId="77777777" w:rsidR="00634B0F" w:rsidRPr="00FF419B" w:rsidRDefault="00634B0F" w:rsidP="00091325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36 A4 förmliche E-Mails vergleichen</w:t>
            </w:r>
          </w:p>
          <w:p w14:paraId="6D1184C2" w14:textId="77777777" w:rsidR="00FB7256" w:rsidRPr="00FF419B" w:rsidRDefault="00FB7256" w:rsidP="00FB725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40 A3 Diskussionsverhalten untersuchen</w:t>
            </w:r>
          </w:p>
          <w:p w14:paraId="1870E24D" w14:textId="77777777" w:rsidR="00FB7256" w:rsidRPr="00FF419B" w:rsidRDefault="00FB7256" w:rsidP="00FB725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41 A5 Diskussionen vergleichen</w:t>
            </w:r>
          </w:p>
          <w:p w14:paraId="4013CF3A" w14:textId="77777777" w:rsidR="00FB7256" w:rsidRPr="00FF419B" w:rsidRDefault="00B359E2" w:rsidP="00FB725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FB7256" w:rsidRPr="00FF419B">
              <w:rPr>
                <w:rFonts w:ascii="Arial" w:hAnsi="Arial" w:cs="Arial"/>
                <w:sz w:val="16"/>
                <w:szCs w:val="16"/>
              </w:rPr>
              <w:t>41</w:t>
            </w:r>
            <w:r w:rsidRPr="00FF4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256" w:rsidRPr="00FF419B">
              <w:rPr>
                <w:rFonts w:ascii="Arial" w:hAnsi="Arial" w:cs="Arial"/>
                <w:sz w:val="16"/>
                <w:szCs w:val="16"/>
              </w:rPr>
              <w:t>A6 Vor- und Nachteile von Chat-Diskussionen diskutieren; Gesprächsregeln für Diskussionen in Chats aufstellen</w:t>
            </w:r>
          </w:p>
          <w:p w14:paraId="0632960F" w14:textId="77777777" w:rsidR="00EB1B11" w:rsidRPr="00A93577" w:rsidRDefault="00EB1B11" w:rsidP="00EB1B1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36D4A19" w14:textId="39A33E5C" w:rsidR="00EB1B11" w:rsidRPr="00CC0942" w:rsidRDefault="00EB1B11" w:rsidP="00FB725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006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14:paraId="32C07753" w14:textId="77777777" w:rsidR="000F65B6" w:rsidRDefault="000F65B6" w:rsidP="00CD4004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14:paraId="1CAE879E" w14:textId="77777777" w:rsidR="00A93577" w:rsidRDefault="00A93577" w:rsidP="00A93577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Schülerbuch 5</w:t>
            </w:r>
          </w:p>
          <w:p w14:paraId="6E95716B" w14:textId="77777777" w:rsidR="00B73008" w:rsidRDefault="00B73008" w:rsidP="00C9033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S.39 A4 angemessenes Gesprächsverhalten einschätzen </w:t>
            </w:r>
          </w:p>
          <w:p w14:paraId="762CF879" w14:textId="77777777" w:rsidR="000863C6" w:rsidRDefault="000863C6" w:rsidP="00C9033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82 A1 Nutzen einer E-Mail erklären </w:t>
            </w:r>
          </w:p>
          <w:p w14:paraId="36453BA9" w14:textId="77777777" w:rsidR="00EF723F" w:rsidRDefault="00EF723F" w:rsidP="00C9033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S.176 A2 eigenes Gesprächsverhalten untersuchen</w:t>
            </w:r>
          </w:p>
          <w:p w14:paraId="190E860F" w14:textId="77777777" w:rsidR="00F8175C" w:rsidRDefault="00F8175C" w:rsidP="00C9033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5D39A1BF" w14:textId="77777777" w:rsidR="00F8175C" w:rsidRDefault="00A93577" w:rsidP="00A935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Schülerbuch 6</w:t>
            </w:r>
          </w:p>
          <w:p w14:paraId="5EACF110" w14:textId="77777777" w:rsidR="00634B0F" w:rsidRPr="00FF419B" w:rsidRDefault="00634B0F" w:rsidP="00C9033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 xml:space="preserve">S. 36 A3 Verfassen einer förmlichen </w:t>
            </w:r>
          </w:p>
          <w:p w14:paraId="06FF145A" w14:textId="2BA8DD4A" w:rsidR="00F8175C" w:rsidRPr="00FF419B" w:rsidRDefault="00634B0F" w:rsidP="00C9033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 xml:space="preserve">E-Mail </w:t>
            </w:r>
          </w:p>
          <w:p w14:paraId="02BC6CC2" w14:textId="1921D911" w:rsidR="00F8175C" w:rsidRPr="00C9033A" w:rsidRDefault="00B359E2" w:rsidP="00C9033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41 A6</w:t>
            </w:r>
            <w:r w:rsidR="00FC10CB" w:rsidRPr="00FF4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419B">
              <w:rPr>
                <w:rFonts w:ascii="Arial" w:hAnsi="Arial" w:cs="Arial"/>
                <w:sz w:val="16"/>
                <w:szCs w:val="16"/>
              </w:rPr>
              <w:t>Vor- und Nachteile von</w:t>
            </w:r>
            <w:r w:rsidR="00AE0BF8" w:rsidRPr="00FF419B">
              <w:rPr>
                <w:rFonts w:ascii="Arial" w:hAnsi="Arial" w:cs="Arial"/>
                <w:sz w:val="16"/>
                <w:szCs w:val="16"/>
              </w:rPr>
              <w:t xml:space="preserve"> Chat-Diskussionen diskutieren; </w:t>
            </w:r>
            <w:r w:rsidRPr="00FF419B">
              <w:rPr>
                <w:rFonts w:ascii="Arial" w:hAnsi="Arial" w:cs="Arial"/>
                <w:sz w:val="16"/>
                <w:szCs w:val="16"/>
              </w:rPr>
              <w:t>Gesprächsregeln für Diskussionen in Chats aufstellen</w:t>
            </w:r>
          </w:p>
          <w:p w14:paraId="11A4FA76" w14:textId="77777777" w:rsidR="00476BEC" w:rsidRPr="00476BEC" w:rsidRDefault="00476BEC" w:rsidP="00F80C48">
            <w:pPr>
              <w:spacing w:before="40" w:after="40"/>
              <w:jc w:val="both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14:paraId="01294C40" w14:textId="77777777" w:rsidR="00A93577" w:rsidRDefault="00A93577" w:rsidP="00A93577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5EF364" w14:textId="1C8155B2" w:rsidR="00A93577" w:rsidRDefault="00AA62C9" w:rsidP="00A93577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Schülerbuch 5</w:t>
            </w:r>
          </w:p>
          <w:p w14:paraId="0ACB402D" w14:textId="77777777" w:rsidR="00AA62C9" w:rsidRDefault="00AA62C9" w:rsidP="00AA62C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Schülerbuch 6</w:t>
            </w:r>
          </w:p>
          <w:p w14:paraId="5DAC0963" w14:textId="77777777" w:rsidR="00A93577" w:rsidRPr="00A93577" w:rsidRDefault="00A93577" w:rsidP="00A935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BF0F9F0" w14:textId="77777777" w:rsidR="00DE1532" w:rsidRPr="000D5CBD" w:rsidRDefault="00DE1532" w:rsidP="00CD4004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848BE30" w14:textId="3DA66144" w:rsidR="00605202" w:rsidRDefault="00605202" w:rsidP="008C63D0">
      <w:pPr>
        <w:pStyle w:val="stoffberschrift2"/>
        <w:spacing w:before="0" w:after="0" w:line="312" w:lineRule="auto"/>
      </w:pPr>
      <w:r>
        <w:br w:type="page"/>
      </w:r>
    </w:p>
    <w:p w14:paraId="49B53491" w14:textId="77777777" w:rsidR="000B7CAA" w:rsidRPr="00101252" w:rsidRDefault="000B7CAA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8"/>
        <w:gridCol w:w="3260"/>
        <w:gridCol w:w="3402"/>
        <w:gridCol w:w="2966"/>
        <w:gridCol w:w="3184"/>
      </w:tblGrid>
      <w:tr w:rsidR="00AB2E87" w:rsidRPr="00271163" w14:paraId="7D9BF0ED" w14:textId="77777777" w:rsidTr="00302BCD">
        <w:trPr>
          <w:cantSplit/>
          <w:tblHeader/>
        </w:trPr>
        <w:tc>
          <w:tcPr>
            <w:tcW w:w="654" w:type="pct"/>
            <w:vMerge w:val="restar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E6007E"/>
          </w:tcPr>
          <w:p w14:paraId="47AE858D" w14:textId="77777777" w:rsidR="00AB2E87" w:rsidRPr="00AB2E87" w:rsidRDefault="00AB2E87" w:rsidP="00302BCD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Produzieren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Präsentieren</w:t>
            </w:r>
          </w:p>
        </w:tc>
        <w:tc>
          <w:tcPr>
            <w:tcW w:w="1106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0D465B20" w14:textId="77777777" w:rsidR="00AB2E87" w:rsidRPr="00101252" w:rsidRDefault="00AB2E87" w:rsidP="00302BCD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4.1 Medienproduktion und Präsentation</w:t>
            </w:r>
          </w:p>
        </w:tc>
        <w:tc>
          <w:tcPr>
            <w:tcW w:w="1154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5F22997D" w14:textId="77777777" w:rsidR="00AB2E87" w:rsidRPr="00101252" w:rsidRDefault="00AB2E87" w:rsidP="00302BCD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4.2 Gestaltungsmittel</w:t>
            </w:r>
          </w:p>
        </w:tc>
        <w:tc>
          <w:tcPr>
            <w:tcW w:w="1006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4D673976" w14:textId="77777777" w:rsidR="00AB2E87" w:rsidRPr="00101252" w:rsidRDefault="00AB2E87" w:rsidP="00302BCD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4.3 Quellendokumentation</w:t>
            </w:r>
          </w:p>
        </w:tc>
        <w:tc>
          <w:tcPr>
            <w:tcW w:w="1080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0C1430AC" w14:textId="77777777" w:rsidR="00AB2E87" w:rsidRPr="00101252" w:rsidRDefault="00AB2E87" w:rsidP="00302BCD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4.4 Rechtliche Grundlagen</w:t>
            </w:r>
          </w:p>
        </w:tc>
      </w:tr>
      <w:tr w:rsidR="00AB2E87" w:rsidRPr="00263377" w14:paraId="4CAA3AC9" w14:textId="77777777" w:rsidTr="00302BCD">
        <w:trPr>
          <w:cantSplit/>
          <w:trHeight w:val="1150"/>
          <w:tblHeader/>
        </w:trPr>
        <w:tc>
          <w:tcPr>
            <w:tcW w:w="654" w:type="pct"/>
            <w:vMerge/>
            <w:tcBorders>
              <w:left w:val="single" w:sz="4" w:space="0" w:color="F087B6"/>
              <w:right w:val="single" w:sz="4" w:space="0" w:color="F087B6"/>
            </w:tcBorders>
            <w:shd w:val="clear" w:color="auto" w:fill="E6007E"/>
          </w:tcPr>
          <w:p w14:paraId="6276A803" w14:textId="77777777" w:rsidR="00AB2E87" w:rsidRPr="00AB2E87" w:rsidRDefault="00AB2E87" w:rsidP="00302BC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7D1854ED" w14:textId="77777777" w:rsidR="00AB2E87" w:rsidRPr="00AB2E87" w:rsidRDefault="00AB2E87" w:rsidP="00302BC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Medienprodukte a</w:t>
            </w:r>
            <w:r w:rsidR="00A6112A">
              <w:rPr>
                <w:rFonts w:ascii="Arial" w:hAnsi="Arial" w:cs="Arial"/>
                <w:sz w:val="16"/>
                <w:szCs w:val="16"/>
              </w:rPr>
              <w:t>dressatengerecht planen, gestal</w:t>
            </w:r>
            <w:r w:rsidRPr="00AB2E87">
              <w:rPr>
                <w:rFonts w:ascii="Arial" w:hAnsi="Arial" w:cs="Arial"/>
                <w:sz w:val="16"/>
                <w:szCs w:val="16"/>
              </w:rPr>
              <w:t>ten und präsentier</w:t>
            </w:r>
            <w:r w:rsidR="00A6112A">
              <w:rPr>
                <w:rFonts w:ascii="Arial" w:hAnsi="Arial" w:cs="Arial"/>
                <w:sz w:val="16"/>
                <w:szCs w:val="16"/>
              </w:rPr>
              <w:t>en; Möglichkeiten des Veröffent</w:t>
            </w:r>
            <w:r w:rsidRPr="00AB2E87">
              <w:rPr>
                <w:rFonts w:ascii="Arial" w:hAnsi="Arial" w:cs="Arial"/>
                <w:sz w:val="16"/>
                <w:szCs w:val="16"/>
              </w:rPr>
              <w:t>lichens und Teilens kennen und nutzen</w:t>
            </w:r>
          </w:p>
        </w:tc>
        <w:tc>
          <w:tcPr>
            <w:tcW w:w="1154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297F0022" w14:textId="77777777" w:rsidR="00AB2E87" w:rsidRPr="00AB2E87" w:rsidRDefault="00AB2E87" w:rsidP="00302BC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Gestaltungsmittel</w:t>
            </w:r>
            <w:r w:rsidR="00A6112A">
              <w:rPr>
                <w:rFonts w:ascii="Arial" w:hAnsi="Arial" w:cs="Arial"/>
                <w:sz w:val="16"/>
                <w:szCs w:val="16"/>
              </w:rPr>
              <w:t xml:space="preserve"> von Medienprodukten kennen, re</w:t>
            </w:r>
            <w:r w:rsidRPr="00AB2E87">
              <w:rPr>
                <w:rFonts w:ascii="Arial" w:hAnsi="Arial" w:cs="Arial"/>
                <w:sz w:val="16"/>
                <w:szCs w:val="16"/>
              </w:rPr>
              <w:t>flektiert anwenden sowie hinsichtlich ihrer Qualität, Wirkung und Aussageabsicht beurteilen</w:t>
            </w:r>
          </w:p>
        </w:tc>
        <w:tc>
          <w:tcPr>
            <w:tcW w:w="1006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0834F1E5" w14:textId="77777777" w:rsidR="00AB2E87" w:rsidRPr="00AB2E87" w:rsidRDefault="00AB2E87" w:rsidP="00302BC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Standards der Quellenangaben beim Produzieren und Präsentiere</w:t>
            </w:r>
            <w:r w:rsidR="00A6112A">
              <w:rPr>
                <w:rFonts w:ascii="Arial" w:hAnsi="Arial" w:cs="Arial"/>
                <w:sz w:val="16"/>
                <w:szCs w:val="16"/>
              </w:rPr>
              <w:t>n von eigenen und fremden Inhal</w:t>
            </w:r>
            <w:r w:rsidRPr="00AB2E87">
              <w:rPr>
                <w:rFonts w:ascii="Arial" w:hAnsi="Arial" w:cs="Arial"/>
                <w:sz w:val="16"/>
                <w:szCs w:val="16"/>
              </w:rPr>
              <w:t>ten kennen und anwenden</w:t>
            </w:r>
          </w:p>
        </w:tc>
        <w:tc>
          <w:tcPr>
            <w:tcW w:w="1080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723093FD" w14:textId="77777777" w:rsidR="00AB2E87" w:rsidRPr="00AB2E87" w:rsidRDefault="00AB2E87" w:rsidP="00302BC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Rechtliche Grun</w:t>
            </w:r>
            <w:r w:rsidR="00A6112A">
              <w:rPr>
                <w:rFonts w:ascii="Arial" w:hAnsi="Arial" w:cs="Arial"/>
                <w:sz w:val="16"/>
                <w:szCs w:val="16"/>
              </w:rPr>
              <w:t>dlagen des Persönlichkeits- (u.</w:t>
            </w:r>
            <w:r w:rsidRPr="00AB2E87">
              <w:rPr>
                <w:rFonts w:ascii="Arial" w:hAnsi="Arial" w:cs="Arial"/>
                <w:sz w:val="16"/>
                <w:szCs w:val="16"/>
              </w:rPr>
              <w:t xml:space="preserve">a. des Bildrechts), Urheber- und Nutzungsrechts </w:t>
            </w:r>
            <w:r w:rsidR="00A6112A">
              <w:rPr>
                <w:rFonts w:ascii="Arial" w:hAnsi="Arial" w:cs="Arial"/>
                <w:sz w:val="16"/>
                <w:szCs w:val="16"/>
              </w:rPr>
              <w:br/>
            </w:r>
            <w:r w:rsidRPr="00AB2E87">
              <w:rPr>
                <w:rFonts w:ascii="Arial" w:hAnsi="Arial" w:cs="Arial"/>
                <w:sz w:val="16"/>
                <w:szCs w:val="16"/>
              </w:rPr>
              <w:t>(</w:t>
            </w:r>
            <w:r w:rsidR="00A6112A">
              <w:rPr>
                <w:rFonts w:ascii="Arial" w:hAnsi="Arial" w:cs="Arial"/>
                <w:sz w:val="16"/>
                <w:szCs w:val="16"/>
              </w:rPr>
              <w:t>u.</w:t>
            </w:r>
            <w:r w:rsidRPr="00AB2E87">
              <w:rPr>
                <w:rFonts w:ascii="Arial" w:hAnsi="Arial" w:cs="Arial"/>
                <w:sz w:val="16"/>
                <w:szCs w:val="16"/>
              </w:rPr>
              <w:t xml:space="preserve">a. Lizenzen) überprüfen, </w:t>
            </w:r>
            <w:r w:rsidR="00A6112A">
              <w:rPr>
                <w:rFonts w:ascii="Arial" w:hAnsi="Arial" w:cs="Arial"/>
                <w:sz w:val="16"/>
                <w:szCs w:val="16"/>
              </w:rPr>
              <w:br/>
            </w:r>
            <w:r w:rsidRPr="00AB2E87">
              <w:rPr>
                <w:rFonts w:ascii="Arial" w:hAnsi="Arial" w:cs="Arial"/>
                <w:sz w:val="16"/>
                <w:szCs w:val="16"/>
              </w:rPr>
              <w:t>bewerten und beachten</w:t>
            </w:r>
          </w:p>
        </w:tc>
      </w:tr>
      <w:tr w:rsidR="00DE1532" w:rsidRPr="00624041" w14:paraId="2F0C82F0" w14:textId="77777777" w:rsidTr="00302BCD">
        <w:tc>
          <w:tcPr>
            <w:tcW w:w="654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  <w:shd w:val="clear" w:color="auto" w:fill="F087B6"/>
          </w:tcPr>
          <w:p w14:paraId="399DFDD2" w14:textId="77777777" w:rsidR="00DE1532" w:rsidRPr="00AB2E87" w:rsidRDefault="00DE1532" w:rsidP="00302BCD">
            <w:pPr>
              <w:pStyle w:val="Listenabsatz"/>
              <w:spacing w:before="40" w:after="40"/>
              <w:ind w:left="170"/>
              <w:contextualSpacing w:val="0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14:paraId="7D1F4218" w14:textId="77777777" w:rsidR="00DE1532" w:rsidRDefault="00DE1532" w:rsidP="00302BCD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333786A2" w14:textId="77777777" w:rsidR="00A93577" w:rsidRDefault="00A93577" w:rsidP="00302BC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Schülerbuch 5</w:t>
            </w:r>
          </w:p>
          <w:p w14:paraId="7434CEB0" w14:textId="77777777" w:rsidR="004908CC" w:rsidRPr="00C9033A" w:rsidRDefault="004908CC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12 A4 Interview durchführen </w:t>
            </w:r>
          </w:p>
          <w:p w14:paraId="28EA2DF9" w14:textId="77777777" w:rsidR="003B361B" w:rsidRDefault="00C9033A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B730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13 A3 ein Plakat gestalten </w:t>
            </w:r>
            <w:r w:rsidR="003B361B">
              <w:rPr>
                <w:rFonts w:ascii="Arial" w:hAnsi="Arial" w:cs="Arial"/>
                <w:sz w:val="16"/>
                <w:szCs w:val="16"/>
              </w:rPr>
              <w:t xml:space="preserve">und präsentieren </w:t>
            </w:r>
          </w:p>
          <w:p w14:paraId="3AF282FF" w14:textId="77777777" w:rsidR="005C1EAA" w:rsidRPr="00C9033A" w:rsidRDefault="005C1EAA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15 A8 einen Nachrichten-Chat verfassen </w:t>
            </w:r>
          </w:p>
          <w:p w14:paraId="04984CCD" w14:textId="77777777" w:rsidR="005C1EAA" w:rsidRPr="00C9033A" w:rsidRDefault="005C1EAA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>23 A8 einen Internetbeitrag verfassen</w:t>
            </w:r>
          </w:p>
          <w:p w14:paraId="61C717FB" w14:textId="77777777" w:rsidR="00C9033A" w:rsidRPr="00C9033A" w:rsidRDefault="00C9033A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25 A 2 ein Referat vorbereiten </w:t>
            </w:r>
            <w:r>
              <w:rPr>
                <w:rFonts w:ascii="Arial" w:hAnsi="Arial" w:cs="Arial"/>
                <w:sz w:val="16"/>
                <w:szCs w:val="16"/>
              </w:rPr>
              <w:t xml:space="preserve">und präsentieren </w:t>
            </w:r>
          </w:p>
          <w:p w14:paraId="2DEFEB46" w14:textId="77777777" w:rsidR="000549FC" w:rsidRDefault="005C1EAA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7667">
              <w:rPr>
                <w:rFonts w:ascii="Arial" w:hAnsi="Arial" w:cs="Arial"/>
                <w:sz w:val="16"/>
                <w:szCs w:val="16"/>
              </w:rPr>
              <w:t>32 A2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549FC">
              <w:rPr>
                <w:rFonts w:ascii="Arial" w:hAnsi="Arial" w:cs="Arial"/>
                <w:sz w:val="16"/>
                <w:szCs w:val="16"/>
              </w:rPr>
              <w:t xml:space="preserve">ein Rollenspiel spielen </w:t>
            </w:r>
          </w:p>
          <w:p w14:paraId="6821B644" w14:textId="77777777" w:rsidR="005C1EAA" w:rsidRPr="00C9033A" w:rsidRDefault="000549FC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32 A2 </w:t>
            </w:r>
            <w:r w:rsidR="005C1EAA" w:rsidRPr="00C9033A">
              <w:rPr>
                <w:rFonts w:ascii="Arial" w:hAnsi="Arial" w:cs="Arial"/>
                <w:sz w:val="16"/>
                <w:szCs w:val="16"/>
              </w:rPr>
              <w:t xml:space="preserve">eine E-Mail verfassen </w:t>
            </w:r>
          </w:p>
          <w:p w14:paraId="705A46BC" w14:textId="34BA8648" w:rsidR="005C1EAA" w:rsidRPr="00C9033A" w:rsidRDefault="005C1EAA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36 A3 </w:t>
            </w:r>
            <w:r w:rsidR="0069517D">
              <w:rPr>
                <w:rFonts w:ascii="Arial" w:hAnsi="Arial" w:cs="Arial"/>
                <w:sz w:val="16"/>
                <w:szCs w:val="16"/>
              </w:rPr>
              <w:t xml:space="preserve">ein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Gespräch verfassen </w:t>
            </w:r>
          </w:p>
          <w:p w14:paraId="52589A0C" w14:textId="77777777" w:rsidR="005C1EAA" w:rsidRPr="00C9033A" w:rsidRDefault="005C1EAA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38 A3 eine Kurznachricht verfassen </w:t>
            </w:r>
          </w:p>
          <w:p w14:paraId="2C1AB306" w14:textId="77777777" w:rsidR="00476BEC" w:rsidRPr="00C9033A" w:rsidRDefault="00476BEC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39 A4 Kurznachricht/E-Mail verfassen </w:t>
            </w:r>
          </w:p>
          <w:p w14:paraId="1752BFE7" w14:textId="77777777" w:rsidR="00673CE8" w:rsidRPr="00C9033A" w:rsidRDefault="00673CE8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41 A6 ein Rollenspiel produzieren/aufnehmen </w:t>
            </w:r>
            <w:r w:rsidR="00F80C48" w:rsidRPr="00C9033A">
              <w:rPr>
                <w:rFonts w:ascii="Arial" w:hAnsi="Arial" w:cs="Arial"/>
                <w:sz w:val="16"/>
                <w:szCs w:val="16"/>
              </w:rPr>
              <w:br/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887A28">
              <w:rPr>
                <w:rFonts w:ascii="Arial" w:hAnsi="Arial" w:cs="Arial"/>
                <w:sz w:val="16"/>
                <w:szCs w:val="16"/>
              </w:rPr>
              <w:t>46 e</w:t>
            </w:r>
            <w:r w:rsidR="00F80C48" w:rsidRPr="00C9033A">
              <w:rPr>
                <w:rFonts w:ascii="Arial" w:hAnsi="Arial" w:cs="Arial"/>
                <w:sz w:val="16"/>
                <w:szCs w:val="16"/>
              </w:rPr>
              <w:t xml:space="preserve">ine förmliche E-Mail verfassen </w:t>
            </w:r>
          </w:p>
          <w:p w14:paraId="5C98C8C6" w14:textId="77777777" w:rsidR="00F80C48" w:rsidRPr="00C9033A" w:rsidRDefault="00F80C48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>47 eine förmliche E-Mail schrittweise planen</w:t>
            </w:r>
          </w:p>
          <w:p w14:paraId="6C5B352F" w14:textId="77777777" w:rsidR="00DC75BA" w:rsidRDefault="00DC75BA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67 A11 Geschichtenbuch </w:t>
            </w:r>
            <w:r w:rsidR="00B73008">
              <w:rPr>
                <w:rFonts w:ascii="Arial" w:hAnsi="Arial" w:cs="Arial"/>
                <w:sz w:val="16"/>
                <w:szCs w:val="16"/>
              </w:rPr>
              <w:t xml:space="preserve">erstellen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&amp; Präsentation </w:t>
            </w:r>
          </w:p>
          <w:p w14:paraId="02144370" w14:textId="77777777" w:rsidR="007B6394" w:rsidRPr="00C9033A" w:rsidRDefault="007B6394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69 A7 eine Geschichte schreiben </w:t>
            </w:r>
          </w:p>
          <w:p w14:paraId="5E6BE0CC" w14:textId="77777777" w:rsidR="000863C6" w:rsidRDefault="00FB1B1C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 83 A3 einen Internetartikel schreiben</w:t>
            </w:r>
          </w:p>
          <w:p w14:paraId="6B9BEC64" w14:textId="77777777" w:rsidR="00FB1B1C" w:rsidRPr="00C9033A" w:rsidRDefault="000863C6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83 A6 Informationstafel überarbeiten 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7C8B9F4" w14:textId="77777777" w:rsidR="00091325" w:rsidRPr="00C9033A" w:rsidRDefault="00091325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 89 A5</w:t>
            </w:r>
            <w:r w:rsidR="004905FD">
              <w:rPr>
                <w:rFonts w:ascii="Arial" w:hAnsi="Arial" w:cs="Arial"/>
                <w:sz w:val="16"/>
                <w:szCs w:val="16"/>
              </w:rPr>
              <w:t xml:space="preserve"> eine Sprachnachricht planen,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 verfassen </w:t>
            </w:r>
            <w:r w:rsidR="004905FD">
              <w:rPr>
                <w:rFonts w:ascii="Arial" w:hAnsi="Arial" w:cs="Arial"/>
                <w:sz w:val="16"/>
                <w:szCs w:val="16"/>
              </w:rPr>
              <w:t>und präsentieren</w:t>
            </w:r>
          </w:p>
          <w:p w14:paraId="4A92A8C5" w14:textId="77777777" w:rsidR="00091325" w:rsidRPr="00C9033A" w:rsidRDefault="00091325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90 A8 eine Zoorallye präsentieren </w:t>
            </w:r>
          </w:p>
          <w:p w14:paraId="77617351" w14:textId="77777777" w:rsidR="00091325" w:rsidRPr="00C9033A" w:rsidRDefault="00B73008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091325" w:rsidRPr="00C9033A">
              <w:rPr>
                <w:rFonts w:ascii="Arial" w:hAnsi="Arial" w:cs="Arial"/>
                <w:sz w:val="16"/>
                <w:szCs w:val="16"/>
              </w:rPr>
              <w:t xml:space="preserve">92 einen Beitrag für die Internetseite der Schule planen, gestalten und verfassen </w:t>
            </w:r>
          </w:p>
          <w:p w14:paraId="7091DDE3" w14:textId="77777777" w:rsidR="00091325" w:rsidRDefault="00091325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0E58D7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7A28">
              <w:rPr>
                <w:rFonts w:ascii="Arial" w:hAnsi="Arial" w:cs="Arial"/>
                <w:sz w:val="16"/>
                <w:szCs w:val="16"/>
              </w:rPr>
              <w:t>93 e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ine E-Mail verfassen </w:t>
            </w:r>
          </w:p>
          <w:p w14:paraId="26FA4A39" w14:textId="77777777" w:rsidR="004905FD" w:rsidRPr="00C9033A" w:rsidRDefault="004905FD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94 A2 Figuren in einem Rätsel vorstellen </w:t>
            </w:r>
          </w:p>
          <w:p w14:paraId="6AFE30D1" w14:textId="77777777" w:rsidR="000E58D7" w:rsidRPr="00C9033A" w:rsidRDefault="000E58D7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100  einen Steckbrief schreiben und präsentieren </w:t>
            </w:r>
          </w:p>
          <w:p w14:paraId="34A3A009" w14:textId="77777777" w:rsidR="00AA3A45" w:rsidRPr="00C9033A" w:rsidRDefault="00AA3A45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109 </w:t>
            </w:r>
            <w:r w:rsidR="004905FD">
              <w:rPr>
                <w:rFonts w:ascii="Arial" w:hAnsi="Arial" w:cs="Arial"/>
                <w:sz w:val="16"/>
                <w:szCs w:val="16"/>
              </w:rPr>
              <w:t xml:space="preserve">A5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Song als Text vortragen </w:t>
            </w:r>
          </w:p>
          <w:p w14:paraId="043F5882" w14:textId="77777777" w:rsidR="00D67FCD" w:rsidRDefault="00AA3A45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lastRenderedPageBreak/>
              <w:t xml:space="preserve">S. </w:t>
            </w:r>
            <w:r w:rsidR="00887A28">
              <w:rPr>
                <w:rFonts w:ascii="Arial" w:hAnsi="Arial" w:cs="Arial"/>
                <w:sz w:val="16"/>
                <w:szCs w:val="16"/>
              </w:rPr>
              <w:t>109 A6 e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in Plakat erstellen </w:t>
            </w:r>
          </w:p>
          <w:p w14:paraId="0D332189" w14:textId="77777777" w:rsidR="00A93577" w:rsidRPr="00C9033A" w:rsidRDefault="00A93577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112 A6 eine Filmszene nachspielen </w:t>
            </w:r>
          </w:p>
          <w:p w14:paraId="7D9A41FC" w14:textId="77777777" w:rsidR="00A93577" w:rsidRPr="00C9033A" w:rsidRDefault="00A93577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115 A6 Gestalten eines Filmplakats </w:t>
            </w:r>
          </w:p>
          <w:p w14:paraId="21E249C0" w14:textId="77777777" w:rsidR="00A93577" w:rsidRPr="00C9033A" w:rsidRDefault="00A93577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127 A5 ein modernes Märchen verfassen </w:t>
            </w:r>
          </w:p>
          <w:p w14:paraId="0133FF21" w14:textId="77777777" w:rsidR="00A93577" w:rsidRPr="00C9033A" w:rsidRDefault="00A93577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128 A1 ein Märchen nach Vorlage schreiben </w:t>
            </w:r>
          </w:p>
          <w:p w14:paraId="42CF4731" w14:textId="77777777" w:rsidR="00A93577" w:rsidRPr="00C9033A" w:rsidRDefault="00A93577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S.131 A6 moderne Fassung eines Märchens schreiben </w:t>
            </w:r>
          </w:p>
          <w:p w14:paraId="24EAF11B" w14:textId="77777777" w:rsidR="00A93577" w:rsidRPr="00C9033A" w:rsidRDefault="00A93577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135 A7 ein Interview schreiben </w:t>
            </w:r>
          </w:p>
          <w:p w14:paraId="643050A1" w14:textId="77777777" w:rsidR="00A93577" w:rsidRPr="00C9033A" w:rsidRDefault="00A93577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137 A6 eine märchenhafte Geschichte planen und schreiben </w:t>
            </w:r>
          </w:p>
          <w:p w14:paraId="2C9216B1" w14:textId="77777777" w:rsidR="00A93577" w:rsidRPr="00C9033A" w:rsidRDefault="00A93577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S.147 A10 einen Internetkommentar schreiben </w:t>
            </w:r>
          </w:p>
          <w:p w14:paraId="7B7D54D8" w14:textId="77777777" w:rsidR="00A93577" w:rsidRDefault="00A93577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S.147 A12 ein Podcast produzieren </w:t>
            </w:r>
          </w:p>
          <w:p w14:paraId="122CECCA" w14:textId="77777777" w:rsidR="00A93577" w:rsidRPr="00C9033A" w:rsidRDefault="00A93577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167 A5 Ein „Sagen Sie jetzt nichts“ Interview vorbereiten, gestalten und präsentieren </w:t>
            </w:r>
          </w:p>
          <w:p w14:paraId="6084C0D8" w14:textId="77777777" w:rsidR="00A93577" w:rsidRPr="00C9033A" w:rsidRDefault="00A93577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S.174 A4 eine Figur entwerfen </w:t>
            </w:r>
          </w:p>
          <w:p w14:paraId="5FE718E6" w14:textId="77777777" w:rsidR="00A93577" w:rsidRPr="00C9033A" w:rsidRDefault="00A93577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S.185 A9 einen Text verfassen </w:t>
            </w:r>
          </w:p>
          <w:p w14:paraId="3FB3281D" w14:textId="77777777" w:rsidR="00A93577" w:rsidRPr="00C9033A" w:rsidRDefault="00A93577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204 A8 ein Interview schreiben und als Rollenspiel präsentieren </w:t>
            </w:r>
          </w:p>
          <w:p w14:paraId="5716C457" w14:textId="77777777" w:rsidR="00A93577" w:rsidRPr="00C9033A" w:rsidRDefault="00A93577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205 A13 ein </w:t>
            </w:r>
            <w:proofErr w:type="spellStart"/>
            <w:r w:rsidRPr="00C9033A">
              <w:rPr>
                <w:rFonts w:ascii="Arial" w:hAnsi="Arial" w:cs="Arial"/>
                <w:sz w:val="16"/>
                <w:szCs w:val="16"/>
              </w:rPr>
              <w:t>Erklärvideo</w:t>
            </w:r>
            <w:proofErr w:type="spellEnd"/>
            <w:r w:rsidRPr="00C9033A">
              <w:rPr>
                <w:rFonts w:ascii="Arial" w:hAnsi="Arial" w:cs="Arial"/>
                <w:sz w:val="16"/>
                <w:szCs w:val="16"/>
              </w:rPr>
              <w:t xml:space="preserve"> produzieren </w:t>
            </w:r>
          </w:p>
          <w:p w14:paraId="1F771559" w14:textId="77777777" w:rsidR="00A93577" w:rsidRPr="00C9033A" w:rsidRDefault="00A93577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S.233 A5 einen Blogeintrag überarbeiten </w:t>
            </w:r>
          </w:p>
          <w:p w14:paraId="367AC5B5" w14:textId="77777777" w:rsidR="00A93577" w:rsidRPr="00C9033A" w:rsidRDefault="00A93577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225 A7 eine E-Mail überarbeiten </w:t>
            </w:r>
          </w:p>
          <w:p w14:paraId="1EFF8A72" w14:textId="77777777" w:rsidR="00A93577" w:rsidRDefault="00A93577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231 A9 eine E-Mail verfassen </w:t>
            </w:r>
          </w:p>
          <w:p w14:paraId="4C6EFB26" w14:textId="77777777" w:rsidR="00A93577" w:rsidRPr="00C9033A" w:rsidRDefault="00A93577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239 A8 ein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Erklärvideo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produzieren </w:t>
            </w:r>
          </w:p>
          <w:p w14:paraId="58A5C26F" w14:textId="77777777" w:rsidR="00A93577" w:rsidRDefault="00A93577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259 A2 einen Text verfassen </w:t>
            </w:r>
          </w:p>
          <w:p w14:paraId="6A211029" w14:textId="77777777" w:rsidR="00A93577" w:rsidRDefault="00A93577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175EE0F" w14:textId="77777777" w:rsidR="00A93577" w:rsidRDefault="00A93577" w:rsidP="00302BC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Schülerbuch 6</w:t>
            </w:r>
          </w:p>
          <w:p w14:paraId="3EFF23AD" w14:textId="3E966234" w:rsidR="00FC6D26" w:rsidRPr="00FF419B" w:rsidRDefault="00FC6D26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27 A11 ein Referat vorbereiten und halten</w:t>
            </w:r>
          </w:p>
          <w:p w14:paraId="73CDD01F" w14:textId="6FBDE204" w:rsidR="00F72896" w:rsidRPr="00FF419B" w:rsidRDefault="00D34130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37 A5 eine förmliche E-Mail verfassen</w:t>
            </w:r>
          </w:p>
          <w:p w14:paraId="5D088747" w14:textId="14E5EEC9" w:rsidR="00FC6D26" w:rsidRPr="00FF419B" w:rsidRDefault="00D34130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38 A1 eine förmliche E-Mail überarbeiten</w:t>
            </w:r>
          </w:p>
          <w:p w14:paraId="3B64432B" w14:textId="30EF6E9C" w:rsidR="00FC6D26" w:rsidRPr="00FF419B" w:rsidRDefault="00090FC3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 xml:space="preserve">S. 39 A5 </w:t>
            </w:r>
            <w:r w:rsidR="000E5A88" w:rsidRPr="00FF419B">
              <w:rPr>
                <w:rFonts w:ascii="Arial" w:hAnsi="Arial" w:cs="Arial"/>
                <w:sz w:val="16"/>
                <w:szCs w:val="16"/>
              </w:rPr>
              <w:t xml:space="preserve">eine </w:t>
            </w:r>
            <w:r w:rsidRPr="00FF419B">
              <w:rPr>
                <w:rFonts w:ascii="Arial" w:hAnsi="Arial" w:cs="Arial"/>
                <w:sz w:val="16"/>
                <w:szCs w:val="16"/>
              </w:rPr>
              <w:t>Antwort auf eine förmliche E-Mail verfassen</w:t>
            </w:r>
          </w:p>
          <w:p w14:paraId="739993CE" w14:textId="653542BF" w:rsidR="00090FC3" w:rsidRPr="00FF419B" w:rsidRDefault="00090FC3" w:rsidP="00090FC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39 A6 eine Beschwerde mittels einer  förmlichen E-Mail verfassen</w:t>
            </w:r>
          </w:p>
          <w:p w14:paraId="5B4813D0" w14:textId="6A69906D" w:rsidR="001D5900" w:rsidRPr="00FF419B" w:rsidRDefault="004A344B" w:rsidP="001D590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39 A7 eine</w:t>
            </w:r>
            <w:r w:rsidR="001D5900" w:rsidRPr="00FF419B">
              <w:rPr>
                <w:rFonts w:ascii="Arial" w:hAnsi="Arial" w:cs="Arial"/>
                <w:sz w:val="16"/>
                <w:szCs w:val="16"/>
              </w:rPr>
              <w:t xml:space="preserve"> Beschwerde-E-Mail mit Argumenten und Beispielen ergänzen</w:t>
            </w:r>
          </w:p>
          <w:p w14:paraId="3AF1432A" w14:textId="2EB27C4D" w:rsidR="004A344B" w:rsidRPr="00FF419B" w:rsidRDefault="004A344B" w:rsidP="004A344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44 A2 eine E-Mail verfassen</w:t>
            </w:r>
          </w:p>
          <w:p w14:paraId="4FB05173" w14:textId="612A6A72" w:rsidR="00FA594A" w:rsidRPr="00FF419B" w:rsidRDefault="00FA594A" w:rsidP="00FA594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49 A6 eine Geschichte weiterschreiben</w:t>
            </w:r>
          </w:p>
          <w:p w14:paraId="24D48A33" w14:textId="465998F4" w:rsidR="00831CE5" w:rsidRPr="00FF419B" w:rsidRDefault="00831CE5" w:rsidP="00831CE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52 A2 Filmszenen beschreiben</w:t>
            </w:r>
          </w:p>
          <w:p w14:paraId="681956FC" w14:textId="510AD915" w:rsidR="004A344B" w:rsidRPr="00FF419B" w:rsidRDefault="00831CE5" w:rsidP="004A344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lastRenderedPageBreak/>
              <w:t>S. 52 A2 weitere Filmbilder skizzieren; Geschichte weiter erzählen</w:t>
            </w:r>
          </w:p>
          <w:p w14:paraId="0723B9B8" w14:textId="77777777" w:rsidR="009016F2" w:rsidRPr="00FF419B" w:rsidRDefault="009016F2" w:rsidP="009016F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57 A C2 eine Geschichte schreiben</w:t>
            </w:r>
          </w:p>
          <w:p w14:paraId="73753955" w14:textId="2862EA7B" w:rsidR="009016F2" w:rsidRPr="00FF419B" w:rsidRDefault="009016F2" w:rsidP="009016F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57 A C3 den Anfang einer Geschichte schreiben</w:t>
            </w:r>
          </w:p>
          <w:p w14:paraId="60B359D8" w14:textId="649B9204" w:rsidR="00234E6C" w:rsidRPr="00FF419B" w:rsidRDefault="009016F2" w:rsidP="00234E6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 xml:space="preserve">S. 57 </w:t>
            </w:r>
            <w:r w:rsidR="00234E6C" w:rsidRPr="00FF419B">
              <w:rPr>
                <w:rFonts w:ascii="Arial" w:hAnsi="Arial" w:cs="Arial"/>
                <w:sz w:val="16"/>
                <w:szCs w:val="16"/>
              </w:rPr>
              <w:t>A</w:t>
            </w:r>
            <w:r w:rsidRPr="00FF419B">
              <w:rPr>
                <w:rFonts w:ascii="Arial" w:hAnsi="Arial" w:cs="Arial"/>
                <w:sz w:val="16"/>
                <w:szCs w:val="16"/>
              </w:rPr>
              <w:t xml:space="preserve"> E</w:t>
            </w:r>
            <w:r w:rsidR="00234E6C" w:rsidRPr="00FF419B">
              <w:rPr>
                <w:rFonts w:ascii="Arial" w:hAnsi="Arial" w:cs="Arial"/>
                <w:sz w:val="16"/>
                <w:szCs w:val="16"/>
              </w:rPr>
              <w:t>2 Standbilder fotografieren</w:t>
            </w:r>
          </w:p>
          <w:p w14:paraId="57A8A57A" w14:textId="6B298D3E" w:rsidR="006C0F99" w:rsidRPr="00FF419B" w:rsidRDefault="006C0F99" w:rsidP="006C0F9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58 A3 ein Cluster anlegen</w:t>
            </w:r>
          </w:p>
          <w:p w14:paraId="5077F765" w14:textId="49F7DDCF" w:rsidR="002A6ECF" w:rsidRPr="00FF419B" w:rsidRDefault="002A6ECF" w:rsidP="002A6EC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58 A6 eine Erzählung planen</w:t>
            </w:r>
          </w:p>
          <w:p w14:paraId="255AAFE4" w14:textId="3F941B1E" w:rsidR="002A6ECF" w:rsidRPr="00FF419B" w:rsidRDefault="003A3DED" w:rsidP="002A6EC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62 A4 ein Buch mit Geschichten erstellen; ein Titelblatt gestalten</w:t>
            </w:r>
          </w:p>
          <w:p w14:paraId="79E9CA98" w14:textId="58B8D70B" w:rsidR="000F5696" w:rsidRPr="00FF419B" w:rsidRDefault="000F5696" w:rsidP="000F569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 xml:space="preserve">S. 65 A3 eine Geschichte weiterschreiben </w:t>
            </w:r>
          </w:p>
          <w:p w14:paraId="504A613C" w14:textId="1B27B82C" w:rsidR="00936ADB" w:rsidRPr="00FF419B" w:rsidRDefault="00936ADB" w:rsidP="00936AD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 xml:space="preserve">S. 79 A5 ein </w:t>
            </w:r>
            <w:proofErr w:type="spellStart"/>
            <w:r w:rsidRPr="00FF419B">
              <w:rPr>
                <w:rFonts w:ascii="Arial" w:hAnsi="Arial" w:cs="Arial"/>
                <w:sz w:val="16"/>
                <w:szCs w:val="16"/>
              </w:rPr>
              <w:t>Erklärvideo</w:t>
            </w:r>
            <w:proofErr w:type="spellEnd"/>
            <w:r w:rsidRPr="00FF419B">
              <w:rPr>
                <w:rFonts w:ascii="Arial" w:hAnsi="Arial" w:cs="Arial"/>
                <w:sz w:val="16"/>
                <w:szCs w:val="16"/>
              </w:rPr>
              <w:t xml:space="preserve"> produzieren</w:t>
            </w:r>
            <w:r w:rsidR="00967DC3" w:rsidRPr="00FF419B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FF419B">
              <w:rPr>
                <w:rFonts w:ascii="Arial" w:hAnsi="Arial" w:cs="Arial"/>
                <w:sz w:val="16"/>
                <w:szCs w:val="16"/>
              </w:rPr>
              <w:t>Storyboa</w:t>
            </w:r>
            <w:r w:rsidR="00967DC3" w:rsidRPr="00FF419B">
              <w:rPr>
                <w:rFonts w:ascii="Arial" w:hAnsi="Arial" w:cs="Arial"/>
                <w:sz w:val="16"/>
                <w:szCs w:val="16"/>
              </w:rPr>
              <w:t>rd gestalten; Sprechtext planen</w:t>
            </w:r>
            <w:r w:rsidRPr="00FF41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4AA6E9C" w14:textId="46652148" w:rsidR="004A344B" w:rsidRPr="00FF419B" w:rsidRDefault="00C814B0" w:rsidP="004A344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 xml:space="preserve">S. 80 A3 ein </w:t>
            </w:r>
            <w:proofErr w:type="spellStart"/>
            <w:r w:rsidRPr="00FF419B">
              <w:rPr>
                <w:rFonts w:ascii="Arial" w:hAnsi="Arial" w:cs="Arial"/>
                <w:sz w:val="16"/>
                <w:szCs w:val="16"/>
              </w:rPr>
              <w:t>Erklärvideo</w:t>
            </w:r>
            <w:proofErr w:type="spellEnd"/>
            <w:r w:rsidRPr="00FF419B">
              <w:rPr>
                <w:rFonts w:ascii="Arial" w:hAnsi="Arial" w:cs="Arial"/>
                <w:sz w:val="16"/>
                <w:szCs w:val="16"/>
              </w:rPr>
              <w:t xml:space="preserve"> produzieren</w:t>
            </w:r>
          </w:p>
          <w:p w14:paraId="7BBDF3D0" w14:textId="682D6779" w:rsidR="00EA6215" w:rsidRPr="00FF419B" w:rsidRDefault="00EA6215" w:rsidP="004A344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 xml:space="preserve">S. 81 A5 ein </w:t>
            </w:r>
            <w:proofErr w:type="spellStart"/>
            <w:r w:rsidRPr="00FF419B">
              <w:rPr>
                <w:rFonts w:ascii="Arial" w:hAnsi="Arial" w:cs="Arial"/>
                <w:sz w:val="16"/>
                <w:szCs w:val="16"/>
              </w:rPr>
              <w:t>Erklärvideo</w:t>
            </w:r>
            <w:proofErr w:type="spellEnd"/>
            <w:r w:rsidRPr="00FF419B">
              <w:rPr>
                <w:rFonts w:ascii="Arial" w:hAnsi="Arial" w:cs="Arial"/>
                <w:sz w:val="16"/>
                <w:szCs w:val="16"/>
              </w:rPr>
              <w:t xml:space="preserve"> produzieren</w:t>
            </w:r>
          </w:p>
          <w:p w14:paraId="08FAE538" w14:textId="514EFA3F" w:rsidR="0069517D" w:rsidRPr="00FF419B" w:rsidRDefault="0069517D" w:rsidP="0069517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85 A8 eine Klassenfahrtzeitung gestalten; Berichte verfassen</w:t>
            </w:r>
          </w:p>
          <w:p w14:paraId="115895C2" w14:textId="0BE3A94C" w:rsidR="003948E1" w:rsidRPr="00FF419B" w:rsidRDefault="003948E1" w:rsidP="003948E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87 A4 einen Bericht verfassen</w:t>
            </w:r>
          </w:p>
          <w:p w14:paraId="750DE5A1" w14:textId="594BEB91" w:rsidR="00CD0250" w:rsidRPr="00C9033A" w:rsidRDefault="00CD0250" w:rsidP="00CD025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89 A4 einen Bericht verfassen</w:t>
            </w:r>
          </w:p>
          <w:p w14:paraId="5580BC39" w14:textId="3C922508" w:rsidR="00837FE8" w:rsidRDefault="006E480F" w:rsidP="0035048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105 A4 einen Text als Filmausschnitt betrachten; </w:t>
            </w:r>
            <w:r w:rsidR="0035048D">
              <w:rPr>
                <w:rFonts w:ascii="Arial" w:hAnsi="Arial" w:cs="Arial"/>
                <w:sz w:val="16"/>
                <w:szCs w:val="16"/>
              </w:rPr>
              <w:t>Handlungsschritte als Szenen festlegen</w:t>
            </w:r>
          </w:p>
          <w:p w14:paraId="312F4C39" w14:textId="0FA27050" w:rsidR="00CD0250" w:rsidRDefault="0035048D" w:rsidP="0035048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105 A7 einen Text als Comic gestalten </w:t>
            </w:r>
          </w:p>
          <w:p w14:paraId="6619AEE2" w14:textId="51AEA992" w:rsidR="00F206DC" w:rsidRDefault="00F206DC" w:rsidP="00F206D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108 A7 ein Hörspiel aufnehmen und vorstellen</w:t>
            </w:r>
          </w:p>
          <w:p w14:paraId="37993F8D" w14:textId="5D76C45F" w:rsidR="00D93ACD" w:rsidRDefault="00D93ACD" w:rsidP="00D93A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109 A2 eine Hörspielszene aufnehmen </w:t>
            </w:r>
          </w:p>
          <w:p w14:paraId="3C2F2C55" w14:textId="5843CAEC" w:rsidR="00001E17" w:rsidRPr="001802E0" w:rsidRDefault="0035657A" w:rsidP="00001E1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112 A2 </w:t>
            </w:r>
            <w:r w:rsidR="00001E17">
              <w:rPr>
                <w:rFonts w:ascii="Arial" w:hAnsi="Arial" w:cs="Arial"/>
                <w:sz w:val="16"/>
                <w:szCs w:val="16"/>
              </w:rPr>
              <w:t>Umsetzung einer literarischen Szene in eine</w:t>
            </w:r>
            <w:r>
              <w:rPr>
                <w:rFonts w:ascii="Arial" w:hAnsi="Arial" w:cs="Arial"/>
                <w:sz w:val="16"/>
                <w:szCs w:val="16"/>
              </w:rPr>
              <w:t xml:space="preserve"> Film</w:t>
            </w:r>
            <w:r w:rsidR="00001E17">
              <w:rPr>
                <w:rFonts w:ascii="Arial" w:hAnsi="Arial" w:cs="Arial"/>
                <w:sz w:val="16"/>
                <w:szCs w:val="16"/>
              </w:rPr>
              <w:t>szene reflektieren</w:t>
            </w:r>
            <w:r w:rsidR="001802E0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001E17">
              <w:rPr>
                <w:rFonts w:ascii="Arial" w:hAnsi="Arial" w:cs="Arial"/>
                <w:sz w:val="16"/>
                <w:szCs w:val="16"/>
              </w:rPr>
              <w:t xml:space="preserve">ein Storyboard zum Filmanfang gestalten </w:t>
            </w:r>
          </w:p>
          <w:p w14:paraId="78C491D1" w14:textId="5041ED52" w:rsidR="00001E17" w:rsidRDefault="00E85439" w:rsidP="00001E1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115 A6 Filmbilder nachstellen und fotografieren</w:t>
            </w:r>
          </w:p>
          <w:p w14:paraId="25FE1C09" w14:textId="18340B30" w:rsidR="00E85439" w:rsidRDefault="00E85439" w:rsidP="00E8543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115 A7 ein Filmplakat gestalten</w:t>
            </w:r>
          </w:p>
          <w:p w14:paraId="0CF2A3F9" w14:textId="03149F07" w:rsidR="004513C8" w:rsidRDefault="004513C8" w:rsidP="004513C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116 A1 Ideen zur filmischen Umsetzung eines Buchanfangs</w:t>
            </w:r>
          </w:p>
          <w:p w14:paraId="37BBBFD7" w14:textId="37424E86" w:rsidR="00297B26" w:rsidRDefault="00297B26" w:rsidP="00297B2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117 A6 Szene zu vorgegebenen Bildern entwerfen und drehen</w:t>
            </w:r>
          </w:p>
          <w:p w14:paraId="7CCF1E16" w14:textId="74D1AD94" w:rsidR="00AC5731" w:rsidRDefault="00AC5731" w:rsidP="00AC573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118 A3 Textabschnitt in Hörspielfassung umschreiben</w:t>
            </w:r>
          </w:p>
          <w:p w14:paraId="7D6E73EA" w14:textId="3AB7A32B" w:rsidR="00147905" w:rsidRDefault="00147905" w:rsidP="0014790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122 A3 eine Eulenspiegelgeschichte schreiben</w:t>
            </w:r>
          </w:p>
          <w:p w14:paraId="11949802" w14:textId="535F53ED" w:rsidR="00663522" w:rsidRDefault="00663522" w:rsidP="0066352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134 A1 eine Fabel schreiben</w:t>
            </w:r>
          </w:p>
          <w:p w14:paraId="4A16F216" w14:textId="4E0E95B0" w:rsidR="00254271" w:rsidRDefault="00254271" w:rsidP="0025427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137 A7 eine Fabel zu einer Abbildung verfassen</w:t>
            </w:r>
          </w:p>
          <w:p w14:paraId="2F51714E" w14:textId="14E46347" w:rsidR="00AC281C" w:rsidRPr="00C9033A" w:rsidRDefault="00AC281C" w:rsidP="00AC281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143 A1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 ein Interview schreiben </w:t>
            </w:r>
            <w:r>
              <w:rPr>
                <w:rFonts w:ascii="Arial" w:hAnsi="Arial" w:cs="Arial"/>
                <w:sz w:val="16"/>
                <w:szCs w:val="16"/>
              </w:rPr>
              <w:t xml:space="preserve">und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aufnehmen</w:t>
            </w:r>
          </w:p>
          <w:p w14:paraId="04D8FCA8" w14:textId="01A2D6D0" w:rsidR="00A66700" w:rsidRDefault="00A66700" w:rsidP="00A6670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147 A4 eine Strophe oder ein Parallelgedicht verfassen</w:t>
            </w:r>
          </w:p>
          <w:p w14:paraId="1361726E" w14:textId="5C97A849" w:rsidR="00A66700" w:rsidRDefault="00D30288" w:rsidP="00A6670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153 A7 die Fortsetzung </w:t>
            </w:r>
            <w:r w:rsidRPr="00967DC3">
              <w:rPr>
                <w:rFonts w:ascii="Arial" w:hAnsi="Arial" w:cs="Arial"/>
                <w:sz w:val="16"/>
                <w:szCs w:val="16"/>
              </w:rPr>
              <w:t>zweier vorgegebener</w:t>
            </w:r>
            <w:r>
              <w:rPr>
                <w:rFonts w:ascii="Arial" w:hAnsi="Arial" w:cs="Arial"/>
                <w:sz w:val="16"/>
                <w:szCs w:val="16"/>
              </w:rPr>
              <w:t xml:space="preserve"> Strophen schreiben</w:t>
            </w:r>
          </w:p>
          <w:p w14:paraId="7552B811" w14:textId="5D4AA84F" w:rsidR="00494395" w:rsidRDefault="00494395" w:rsidP="0049439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157 A3 ein Parallelgedicht verfassen und vortragen</w:t>
            </w:r>
          </w:p>
          <w:p w14:paraId="27E2D216" w14:textId="3CA0BA86" w:rsidR="000C5D33" w:rsidRDefault="000C5D33" w:rsidP="000C5D3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157 A4 ein Gedicht vertonen</w:t>
            </w:r>
          </w:p>
          <w:p w14:paraId="0C9833C9" w14:textId="0ED1F34D" w:rsidR="00663522" w:rsidRDefault="00515002" w:rsidP="0066352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166 A7 Anfang und Ende einer Szene als eingefrorene Szene darstellen</w:t>
            </w:r>
            <w:r w:rsidR="00270D30">
              <w:rPr>
                <w:rFonts w:ascii="Arial" w:hAnsi="Arial" w:cs="Arial"/>
                <w:sz w:val="16"/>
                <w:szCs w:val="16"/>
              </w:rPr>
              <w:t>; Fotos</w:t>
            </w:r>
          </w:p>
          <w:p w14:paraId="09880DAB" w14:textId="3EFF60E3" w:rsidR="00270D30" w:rsidRDefault="00270D30" w:rsidP="00270D3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167 A10 eine Szene aufführen</w:t>
            </w:r>
          </w:p>
          <w:p w14:paraId="74D2A50A" w14:textId="6D486F3D" w:rsidR="00FF01F8" w:rsidRDefault="00FF01F8" w:rsidP="00FF01F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171 A2 Ende eines Ausschnitts als eingefrorene Szene darstellen; Fotos</w:t>
            </w:r>
          </w:p>
          <w:p w14:paraId="7FB4AEFB" w14:textId="1D48E460" w:rsidR="00FF01F8" w:rsidRDefault="00FF01F8" w:rsidP="00FF01F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171 A4 eine Aufführung vorbereiten</w:t>
            </w:r>
            <w:r w:rsidR="005F74E1">
              <w:rPr>
                <w:rFonts w:ascii="Arial" w:hAnsi="Arial" w:cs="Arial"/>
                <w:sz w:val="16"/>
                <w:szCs w:val="16"/>
              </w:rPr>
              <w:t xml:space="preserve"> und aufnehmen</w:t>
            </w:r>
          </w:p>
          <w:p w14:paraId="7456E743" w14:textId="10B0C831" w:rsidR="003A2B9A" w:rsidRDefault="003A2B9A" w:rsidP="003A2B9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>
              <w:rPr>
                <w:rFonts w:ascii="Arial" w:hAnsi="Arial" w:cs="Arial"/>
                <w:sz w:val="16"/>
                <w:szCs w:val="16"/>
              </w:rPr>
              <w:t xml:space="preserve"> 181 A6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ein Rollenspiel erarbeiten und aufnehmen</w:t>
            </w:r>
          </w:p>
          <w:p w14:paraId="462321AA" w14:textId="19CFD0D1" w:rsidR="0023150D" w:rsidRPr="00FF419B" w:rsidRDefault="009976FC" w:rsidP="0023150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184 A1 ein Programmangebot/TV gestalten</w:t>
            </w:r>
          </w:p>
          <w:p w14:paraId="2B2041DB" w14:textId="657E3E1C" w:rsidR="009976FC" w:rsidRPr="00FF419B" w:rsidRDefault="009976FC" w:rsidP="009976F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184 A2 ein Plakat oder eine Computerpräsentation entwerfen</w:t>
            </w:r>
          </w:p>
          <w:p w14:paraId="3A8F8CFF" w14:textId="00E00340" w:rsidR="00AF4F32" w:rsidRPr="00FF419B" w:rsidRDefault="00AF4F32" w:rsidP="00AF4F3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185 A1 Konzept für eine Castingshow oder ein Wissensmagazin</w:t>
            </w:r>
          </w:p>
          <w:p w14:paraId="64695100" w14:textId="1E55CF33" w:rsidR="005D7283" w:rsidRPr="00FF419B" w:rsidRDefault="005D7283" w:rsidP="005D728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 xml:space="preserve">S. 185 A2 </w:t>
            </w:r>
            <w:r w:rsidR="00460B0E" w:rsidRPr="00FF419B">
              <w:rPr>
                <w:rFonts w:ascii="Arial" w:hAnsi="Arial" w:cs="Arial"/>
                <w:sz w:val="16"/>
                <w:szCs w:val="16"/>
              </w:rPr>
              <w:t xml:space="preserve">einen </w:t>
            </w:r>
            <w:r w:rsidRPr="00FF419B">
              <w:rPr>
                <w:rFonts w:ascii="Arial" w:hAnsi="Arial" w:cs="Arial"/>
                <w:sz w:val="16"/>
                <w:szCs w:val="16"/>
              </w:rPr>
              <w:t>Sendeablauf erstellen</w:t>
            </w:r>
          </w:p>
          <w:p w14:paraId="1C5890D8" w14:textId="3C02756D" w:rsidR="005D7283" w:rsidRPr="00FF419B" w:rsidRDefault="005D7283" w:rsidP="005D728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185 A3 einen Informationstext schreiben</w:t>
            </w:r>
          </w:p>
          <w:p w14:paraId="02A76E5F" w14:textId="32AC8D5C" w:rsidR="005D7283" w:rsidRDefault="005D7283" w:rsidP="005D728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185 A5 Castingshow oder Wissensmagazin aufnehmen</w:t>
            </w:r>
          </w:p>
          <w:p w14:paraId="65EFDD8C" w14:textId="6EA02A9C" w:rsidR="00E82F93" w:rsidRPr="00C9033A" w:rsidRDefault="00E82F93" w:rsidP="00E82F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>
              <w:rPr>
                <w:rFonts w:ascii="Arial" w:hAnsi="Arial" w:cs="Arial"/>
                <w:sz w:val="16"/>
                <w:szCs w:val="16"/>
              </w:rPr>
              <w:t xml:space="preserve"> 195 A4 einen Informationstext schreiben</w:t>
            </w:r>
          </w:p>
          <w:p w14:paraId="1D9EC7DE" w14:textId="77777777" w:rsidR="009E0DDB" w:rsidRDefault="009E0DDB" w:rsidP="009E0DD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E0DDB">
              <w:rPr>
                <w:rFonts w:ascii="Arial" w:hAnsi="Arial" w:cs="Arial"/>
                <w:sz w:val="16"/>
                <w:szCs w:val="16"/>
              </w:rPr>
              <w:t xml:space="preserve">S. 204 A12 ein </w:t>
            </w:r>
            <w:proofErr w:type="spellStart"/>
            <w:r w:rsidRPr="009E0DDB">
              <w:rPr>
                <w:rFonts w:ascii="Arial" w:hAnsi="Arial" w:cs="Arial"/>
                <w:sz w:val="16"/>
                <w:szCs w:val="16"/>
              </w:rPr>
              <w:t>Erklärvideo</w:t>
            </w:r>
            <w:proofErr w:type="spellEnd"/>
            <w:r w:rsidRPr="009E0DDB">
              <w:rPr>
                <w:rFonts w:ascii="Arial" w:hAnsi="Arial" w:cs="Arial"/>
                <w:sz w:val="16"/>
                <w:szCs w:val="16"/>
              </w:rPr>
              <w:t xml:space="preserve"> herstellen</w:t>
            </w:r>
          </w:p>
          <w:p w14:paraId="48A6AB27" w14:textId="3565AEF6" w:rsidR="009E0DDB" w:rsidRDefault="009E0DDB" w:rsidP="009E0DDB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210 A6 eine kurze Rede entwerfen und halten; Rede aufnehmen</w:t>
            </w:r>
          </w:p>
          <w:p w14:paraId="5CFA9E55" w14:textId="1AAF29A7" w:rsidR="00460B0E" w:rsidRDefault="00460B0E" w:rsidP="00460B0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231 A5 einen Zeitungsartikel verfassen</w:t>
            </w:r>
          </w:p>
          <w:p w14:paraId="3D6EC808" w14:textId="7C83F105" w:rsidR="00C472F1" w:rsidRDefault="00C472F1" w:rsidP="00C472F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239 A6 Satzgefüge und Satzreihen verfassen</w:t>
            </w:r>
          </w:p>
          <w:p w14:paraId="2EF2748D" w14:textId="44399BE4" w:rsidR="0073365A" w:rsidRDefault="0073365A" w:rsidP="00C472F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250 A6 eine kurze Präsentation erstellen</w:t>
            </w:r>
          </w:p>
          <w:p w14:paraId="743A5DE8" w14:textId="41E9F472" w:rsidR="00A93577" w:rsidRPr="00C9033A" w:rsidRDefault="00E87DB3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253 A4 eine Einladung schreiben</w:t>
            </w:r>
          </w:p>
          <w:p w14:paraId="7E3190C7" w14:textId="77777777" w:rsidR="00A93577" w:rsidRPr="006B2D78" w:rsidRDefault="00A93577" w:rsidP="00302BCD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14:paraId="4E8C1A1A" w14:textId="77777777" w:rsidR="00DE1532" w:rsidRPr="008C6BCE" w:rsidRDefault="00DE1532" w:rsidP="00302BCD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6FD2425E" w14:textId="77777777" w:rsidR="00A93577" w:rsidRDefault="00A93577" w:rsidP="00302BC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Schülerbuch 5</w:t>
            </w:r>
          </w:p>
          <w:p w14:paraId="7048F1B4" w14:textId="77777777" w:rsidR="00B37667" w:rsidRDefault="00B37667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32 A2 Gestaltungsmittel einer E-Mail kennen </w:t>
            </w:r>
          </w:p>
          <w:p w14:paraId="396D7369" w14:textId="77777777" w:rsidR="005C1EAA" w:rsidRDefault="00FB1B1C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5C1EAA" w:rsidRPr="00C9033A">
              <w:rPr>
                <w:rFonts w:ascii="Arial" w:hAnsi="Arial" w:cs="Arial"/>
                <w:sz w:val="16"/>
                <w:szCs w:val="16"/>
              </w:rPr>
              <w:t xml:space="preserve">38 A3 Gestaltungsmittel einer Kurznachricht </w:t>
            </w:r>
            <w:r w:rsidR="00B37667">
              <w:rPr>
                <w:rFonts w:ascii="Arial" w:hAnsi="Arial" w:cs="Arial"/>
                <w:sz w:val="16"/>
                <w:szCs w:val="16"/>
              </w:rPr>
              <w:t>kennen</w:t>
            </w:r>
          </w:p>
          <w:p w14:paraId="36F16813" w14:textId="77777777" w:rsidR="006E3D60" w:rsidRPr="00C9033A" w:rsidRDefault="006E3D60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39 A3 Gestaltungsmittel einer Kurznachricht kennen </w:t>
            </w:r>
          </w:p>
          <w:p w14:paraId="66326E14" w14:textId="77777777" w:rsidR="00673CE8" w:rsidRPr="00C9033A" w:rsidRDefault="00673CE8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43 A4 Gestaltungsmerkmale einer förmlichen </w:t>
            </w:r>
            <w:r w:rsidR="00B73008">
              <w:rPr>
                <w:rFonts w:ascii="Arial" w:hAnsi="Arial" w:cs="Arial"/>
                <w:sz w:val="16"/>
                <w:szCs w:val="16"/>
              </w:rPr>
              <w:t xml:space="preserve">E-Mail erläutern </w:t>
            </w:r>
          </w:p>
          <w:p w14:paraId="37B5D28D" w14:textId="77777777" w:rsidR="00673CE8" w:rsidRPr="00C9033A" w:rsidRDefault="00673CE8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>45</w:t>
            </w:r>
            <w:r w:rsidR="00F80C48" w:rsidRPr="00C9033A">
              <w:rPr>
                <w:rFonts w:ascii="Arial" w:hAnsi="Arial" w:cs="Arial"/>
                <w:sz w:val="16"/>
                <w:szCs w:val="16"/>
              </w:rPr>
              <w:t xml:space="preserve"> A1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Gestaltungsmittel einer förmlichen E-Mail kennen </w:t>
            </w:r>
          </w:p>
          <w:p w14:paraId="555B4A88" w14:textId="77777777" w:rsidR="00F80C48" w:rsidRDefault="00F80C48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45 A2 eine förmliche E-Mail überarbeiten </w:t>
            </w:r>
          </w:p>
          <w:p w14:paraId="2A471F0C" w14:textId="77777777" w:rsidR="00B73008" w:rsidRPr="00C9033A" w:rsidRDefault="00B73008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46 Merkmale einer förmlichen E-Mail anwenden </w:t>
            </w:r>
          </w:p>
          <w:p w14:paraId="057EC875" w14:textId="77777777" w:rsidR="00091325" w:rsidRPr="00C9033A" w:rsidRDefault="00091325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 89 A6 Fotos für eine Internetseite machen</w:t>
            </w:r>
          </w:p>
          <w:p w14:paraId="6BDCF3B6" w14:textId="77777777" w:rsidR="000E58D7" w:rsidRPr="00C9033A" w:rsidRDefault="000E58D7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 109 A3 Cover</w:t>
            </w:r>
            <w:r w:rsidR="004905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>einer DVD</w:t>
            </w:r>
            <w:r w:rsidR="004905FD">
              <w:rPr>
                <w:rFonts w:ascii="Arial" w:hAnsi="Arial" w:cs="Arial"/>
                <w:sz w:val="16"/>
                <w:szCs w:val="16"/>
              </w:rPr>
              <w:t xml:space="preserve"> beurteilen </w:t>
            </w:r>
          </w:p>
          <w:p w14:paraId="167E8AB3" w14:textId="77777777" w:rsidR="00AA3A45" w:rsidRPr="00C9033A" w:rsidRDefault="00AA3A45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S.109 A5 Aussageabsicht eines Songs beurteilen </w:t>
            </w:r>
          </w:p>
          <w:p w14:paraId="0F9BB8FE" w14:textId="70DE16C7" w:rsidR="00AA3A45" w:rsidRPr="00C9033A" w:rsidRDefault="00AA3A45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 110 A1 Auf Grundlage von Bi</w:t>
            </w:r>
            <w:r w:rsidR="003A3DED">
              <w:rPr>
                <w:rFonts w:ascii="Arial" w:hAnsi="Arial" w:cs="Arial"/>
                <w:sz w:val="16"/>
                <w:szCs w:val="16"/>
              </w:rPr>
              <w:t xml:space="preserve">ldern eine Geschichte erzählen </w:t>
            </w:r>
            <w:r w:rsidRPr="00C9033A">
              <w:rPr>
                <w:rFonts w:ascii="Arial" w:hAnsi="Arial" w:cs="Arial"/>
                <w:sz w:val="16"/>
                <w:szCs w:val="16"/>
              </w:rPr>
              <w:t>und diese beurteilen</w:t>
            </w:r>
          </w:p>
          <w:p w14:paraId="64149215" w14:textId="77777777" w:rsidR="00AA3A45" w:rsidRPr="00C9033A" w:rsidRDefault="00AA3A45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S.111 A1 Kameraperspektiven und ihre Wirkung beurteilen </w:t>
            </w:r>
          </w:p>
          <w:p w14:paraId="0435171C" w14:textId="77777777" w:rsidR="00AA3A45" w:rsidRPr="00C9033A" w:rsidRDefault="00AA3A45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111 A3 Kameraperspektiven erkennen und begründen </w:t>
            </w:r>
          </w:p>
          <w:p w14:paraId="03C43ABB" w14:textId="77777777" w:rsidR="00AA3A45" w:rsidRPr="00C9033A" w:rsidRDefault="00AA3A45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111 </w:t>
            </w:r>
            <w:r w:rsidR="004905FD">
              <w:rPr>
                <w:rFonts w:ascii="Arial" w:hAnsi="Arial" w:cs="Arial"/>
                <w:sz w:val="16"/>
                <w:szCs w:val="16"/>
              </w:rPr>
              <w:t xml:space="preserve">A4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Kameraperspektiven kennen und ihre Wirkung beurteilen </w:t>
            </w:r>
          </w:p>
          <w:p w14:paraId="1A0DDC32" w14:textId="77777777" w:rsidR="00AA3A45" w:rsidRPr="00C9033A" w:rsidRDefault="00AA3A45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112 A5 Kameraperspektiven zuordnen und ihre Wirkung beurteilen </w:t>
            </w:r>
          </w:p>
          <w:p w14:paraId="20C52FD9" w14:textId="77777777" w:rsidR="007F2E9A" w:rsidRPr="00C9033A" w:rsidRDefault="007F2E9A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114 A1 Kameraperspektiven und ihre Wirkung beurteilen </w:t>
            </w:r>
          </w:p>
          <w:p w14:paraId="47C96ED3" w14:textId="77777777" w:rsidR="007F2E9A" w:rsidRPr="00C9033A" w:rsidRDefault="007F2E9A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114 A2 Kameraperspektiven und Einstellungsgrößen bestimmen </w:t>
            </w:r>
          </w:p>
          <w:p w14:paraId="15AD6A13" w14:textId="77777777" w:rsidR="007F2E9A" w:rsidRPr="00C9033A" w:rsidRDefault="007F2E9A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114 A3 Kameraperspektive anwenden und ihre Wirkung beurteilen </w:t>
            </w:r>
          </w:p>
          <w:p w14:paraId="38CB1114" w14:textId="77777777" w:rsidR="00624041" w:rsidRDefault="007F2E9A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lastRenderedPageBreak/>
              <w:t xml:space="preserve">S. 115 </w:t>
            </w:r>
            <w:r w:rsidR="004905FD">
              <w:rPr>
                <w:rFonts w:ascii="Arial" w:hAnsi="Arial" w:cs="Arial"/>
                <w:sz w:val="16"/>
                <w:szCs w:val="16"/>
              </w:rPr>
              <w:t xml:space="preserve">A5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Kameraperspektiven wählen </w:t>
            </w:r>
          </w:p>
          <w:p w14:paraId="615AEC41" w14:textId="77777777" w:rsidR="00A93577" w:rsidRPr="00C9033A" w:rsidRDefault="00A93577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 115 A6 Wirkung eines Filmplakats beurteilen</w:t>
            </w:r>
          </w:p>
          <w:p w14:paraId="78265818" w14:textId="77777777" w:rsidR="00A93577" w:rsidRPr="00C9033A" w:rsidRDefault="00A93577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128 A1 Märchenmerkmale kennen und anwenden </w:t>
            </w:r>
          </w:p>
          <w:p w14:paraId="720E92CB" w14:textId="77777777" w:rsidR="00A93577" w:rsidRPr="00C9033A" w:rsidRDefault="00A93577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131 A6 moderne Märchenmerkmale kennen und anwenden </w:t>
            </w:r>
          </w:p>
          <w:p w14:paraId="34225C2D" w14:textId="77777777" w:rsidR="00A93577" w:rsidRPr="00C9033A" w:rsidRDefault="00A93577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141 A4 Gestaltungsmittel eines Gedichts und ihre Wirkung beurteilen </w:t>
            </w:r>
          </w:p>
          <w:p w14:paraId="2536E984" w14:textId="435F1404" w:rsidR="00A93577" w:rsidRPr="00C9033A" w:rsidRDefault="001D568B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S.150 k</w:t>
            </w:r>
            <w:r w:rsidR="00A93577" w:rsidRPr="00C9033A">
              <w:rPr>
                <w:rFonts w:ascii="Arial" w:hAnsi="Arial" w:cs="Arial"/>
                <w:sz w:val="16"/>
                <w:szCs w:val="16"/>
              </w:rPr>
              <w:t xml:space="preserve">langliche Gestaltung eines Gedichts beurteilen </w:t>
            </w:r>
            <w:r w:rsidR="00A93577">
              <w:rPr>
                <w:rFonts w:ascii="Arial" w:hAnsi="Arial" w:cs="Arial"/>
                <w:sz w:val="16"/>
                <w:szCs w:val="16"/>
              </w:rPr>
              <w:t xml:space="preserve">und anwenden </w:t>
            </w:r>
          </w:p>
          <w:p w14:paraId="46A92526" w14:textId="77777777" w:rsidR="00A93577" w:rsidRPr="00C9033A" w:rsidRDefault="00A93577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173 A3 Darstellung von Figuren in Medien beurteilen </w:t>
            </w:r>
          </w:p>
          <w:p w14:paraId="6203057C" w14:textId="77777777" w:rsidR="00A93577" w:rsidRPr="00C9033A" w:rsidRDefault="00A93577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S.174 A2 Figur</w:t>
            </w:r>
            <w:r>
              <w:rPr>
                <w:rFonts w:ascii="Arial" w:hAnsi="Arial" w:cs="Arial"/>
                <w:sz w:val="16"/>
                <w:szCs w:val="16"/>
              </w:rPr>
              <w:t>en</w:t>
            </w:r>
            <w:r w:rsidRPr="00C9033A">
              <w:rPr>
                <w:rFonts w:ascii="Arial" w:hAnsi="Arial" w:cs="Arial"/>
                <w:sz w:val="16"/>
                <w:szCs w:val="16"/>
              </w:rPr>
              <w:t>darstellungen untersuchen</w:t>
            </w:r>
          </w:p>
          <w:p w14:paraId="28F6485B" w14:textId="77777777" w:rsidR="00A93577" w:rsidRPr="00C9033A" w:rsidRDefault="00A93577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S.174 A4 Regeln für die Darstellung von Helden  </w:t>
            </w:r>
          </w:p>
          <w:p w14:paraId="0B428A87" w14:textId="77777777" w:rsidR="00A93577" w:rsidRPr="00C9033A" w:rsidRDefault="00A93577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S.177 A2 unterschiedliche Figurendarstellungen analysieren </w:t>
            </w:r>
          </w:p>
          <w:p w14:paraId="12C90AC1" w14:textId="77777777" w:rsidR="00A93577" w:rsidRDefault="00A93577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223 A4 einen Reiseblog beurteilen </w:t>
            </w:r>
          </w:p>
          <w:p w14:paraId="45AE39F2" w14:textId="77777777" w:rsidR="00A93577" w:rsidRPr="00C9033A" w:rsidRDefault="00A93577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S.229 A3 Gestaltungsmittel digitale Postkarte</w:t>
            </w:r>
          </w:p>
          <w:p w14:paraId="47F1DCB8" w14:textId="77777777" w:rsidR="00A93577" w:rsidRPr="00C9033A" w:rsidRDefault="00A93577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265 A1 automatische Silbentrennung kritisch betrachten </w:t>
            </w:r>
          </w:p>
          <w:p w14:paraId="24AD5696" w14:textId="77777777" w:rsidR="00A93577" w:rsidRPr="00C9033A" w:rsidRDefault="00A93577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267 A5 automatische Rechtschreibprüfung reflektieren </w:t>
            </w:r>
          </w:p>
          <w:p w14:paraId="28DF86DE" w14:textId="77777777" w:rsidR="00A93577" w:rsidRDefault="00A93577" w:rsidP="00302BCD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2245CC57" w14:textId="77777777" w:rsidR="00A93577" w:rsidRDefault="00A93577" w:rsidP="00302BC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Schülerbuch 6</w:t>
            </w:r>
          </w:p>
          <w:p w14:paraId="187B26A6" w14:textId="77777777" w:rsidR="00A93577" w:rsidRPr="00814BDC" w:rsidRDefault="00090FC3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14BDC">
              <w:rPr>
                <w:rFonts w:ascii="Arial" w:hAnsi="Arial" w:cs="Arial"/>
                <w:sz w:val="16"/>
                <w:szCs w:val="16"/>
              </w:rPr>
              <w:t>S. 39 A4 Schlussteile einer förmlichen E-Mail vergleichen</w:t>
            </w:r>
          </w:p>
          <w:p w14:paraId="47866168" w14:textId="523D6622" w:rsidR="00C9675D" w:rsidRPr="00814BDC" w:rsidRDefault="00C9675D" w:rsidP="00C9675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14BDC">
              <w:rPr>
                <w:rFonts w:ascii="Arial" w:hAnsi="Arial" w:cs="Arial"/>
                <w:sz w:val="16"/>
                <w:szCs w:val="16"/>
              </w:rPr>
              <w:t>S. 50 A2 einen Filmtrailer beurteilen</w:t>
            </w:r>
          </w:p>
          <w:p w14:paraId="16BB7C10" w14:textId="5DD1312C" w:rsidR="00245ED3" w:rsidRPr="00814BDC" w:rsidRDefault="000B10DF" w:rsidP="00245ED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14BDC">
              <w:rPr>
                <w:rFonts w:ascii="Arial" w:hAnsi="Arial" w:cs="Arial"/>
                <w:sz w:val="16"/>
                <w:szCs w:val="16"/>
              </w:rPr>
              <w:t>S. 57 A</w:t>
            </w:r>
            <w:r w:rsidR="00967DC3" w:rsidRPr="00814B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4BDC">
              <w:rPr>
                <w:rFonts w:ascii="Arial" w:hAnsi="Arial" w:cs="Arial"/>
                <w:sz w:val="16"/>
                <w:szCs w:val="16"/>
              </w:rPr>
              <w:t>E</w:t>
            </w:r>
            <w:r w:rsidR="00245ED3" w:rsidRPr="00814BDC">
              <w:rPr>
                <w:rFonts w:ascii="Arial" w:hAnsi="Arial" w:cs="Arial"/>
                <w:sz w:val="16"/>
                <w:szCs w:val="16"/>
              </w:rPr>
              <w:t xml:space="preserve">2 Situationen in </w:t>
            </w:r>
            <w:r w:rsidR="00047025" w:rsidRPr="00814BDC">
              <w:rPr>
                <w:rFonts w:ascii="Arial" w:hAnsi="Arial" w:cs="Arial"/>
                <w:sz w:val="16"/>
                <w:szCs w:val="16"/>
              </w:rPr>
              <w:t xml:space="preserve">Form von </w:t>
            </w:r>
            <w:r w:rsidR="00245ED3" w:rsidRPr="00814BDC">
              <w:rPr>
                <w:rFonts w:ascii="Arial" w:hAnsi="Arial" w:cs="Arial"/>
                <w:sz w:val="16"/>
                <w:szCs w:val="16"/>
              </w:rPr>
              <w:t>Standbildern darstellen und fotografieren</w:t>
            </w:r>
          </w:p>
          <w:p w14:paraId="2A784104" w14:textId="670864BC" w:rsidR="00780A90" w:rsidRPr="00814BDC" w:rsidRDefault="00780A90" w:rsidP="00780A9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14BDC">
              <w:rPr>
                <w:rFonts w:ascii="Arial" w:hAnsi="Arial" w:cs="Arial"/>
                <w:sz w:val="16"/>
                <w:szCs w:val="16"/>
              </w:rPr>
              <w:t xml:space="preserve">S. 77 A8 ein </w:t>
            </w:r>
            <w:proofErr w:type="spellStart"/>
            <w:r w:rsidRPr="00814BDC">
              <w:rPr>
                <w:rFonts w:ascii="Arial" w:hAnsi="Arial" w:cs="Arial"/>
                <w:sz w:val="16"/>
                <w:szCs w:val="16"/>
              </w:rPr>
              <w:t>Erklärvideo</w:t>
            </w:r>
            <w:proofErr w:type="spellEnd"/>
            <w:r w:rsidRPr="00814BDC">
              <w:rPr>
                <w:rFonts w:ascii="Arial" w:hAnsi="Arial" w:cs="Arial"/>
                <w:sz w:val="16"/>
                <w:szCs w:val="16"/>
              </w:rPr>
              <w:t xml:space="preserve"> anschauen und mit einer gedruckten Vorgangsbeschreibung vergleichen </w:t>
            </w:r>
          </w:p>
          <w:p w14:paraId="621C0037" w14:textId="26FA8995" w:rsidR="00CD0250" w:rsidRPr="00814BDC" w:rsidRDefault="00CD0250" w:rsidP="00CD025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14BDC">
              <w:rPr>
                <w:rFonts w:ascii="Arial" w:hAnsi="Arial" w:cs="Arial"/>
                <w:sz w:val="16"/>
                <w:szCs w:val="16"/>
              </w:rPr>
              <w:t>S. 88 A2 einen Unfallbericht beurteilen</w:t>
            </w:r>
          </w:p>
          <w:p w14:paraId="00F56975" w14:textId="6B71F322" w:rsidR="00CD0250" w:rsidRPr="00814BDC" w:rsidRDefault="000B10DF" w:rsidP="00CD025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14BDC">
              <w:rPr>
                <w:rFonts w:ascii="Arial" w:hAnsi="Arial" w:cs="Arial"/>
                <w:sz w:val="16"/>
                <w:szCs w:val="16"/>
              </w:rPr>
              <w:t>S. 96 A1</w:t>
            </w:r>
            <w:r w:rsidR="008C7010" w:rsidRPr="00814BDC">
              <w:rPr>
                <w:rFonts w:ascii="Arial" w:hAnsi="Arial" w:cs="Arial"/>
                <w:sz w:val="16"/>
                <w:szCs w:val="16"/>
              </w:rPr>
              <w:t xml:space="preserve"> Cover eines Buches beurteilen</w:t>
            </w:r>
          </w:p>
          <w:p w14:paraId="65BB6D93" w14:textId="5707A13C" w:rsidR="0035048D" w:rsidRDefault="0035048D" w:rsidP="0035048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14BDC">
              <w:rPr>
                <w:rFonts w:ascii="Arial" w:hAnsi="Arial" w:cs="Arial"/>
                <w:sz w:val="16"/>
                <w:szCs w:val="16"/>
              </w:rPr>
              <w:t>S. 106 A1 Erfahrungen mit Hörspielen</w:t>
            </w:r>
          </w:p>
          <w:p w14:paraId="49623A26" w14:textId="7C293D87" w:rsidR="0035048D" w:rsidRDefault="0035048D" w:rsidP="0035048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106 A2 Ausschnitt aus einem Hörspiel mit </w:t>
            </w:r>
            <w:r w:rsidR="005D25EC">
              <w:rPr>
                <w:rFonts w:ascii="Arial" w:hAnsi="Arial" w:cs="Arial"/>
                <w:sz w:val="16"/>
                <w:szCs w:val="16"/>
              </w:rPr>
              <w:t xml:space="preserve">einem </w:t>
            </w:r>
            <w:r>
              <w:rPr>
                <w:rFonts w:ascii="Arial" w:hAnsi="Arial" w:cs="Arial"/>
                <w:sz w:val="16"/>
                <w:szCs w:val="16"/>
              </w:rPr>
              <w:t>Buchausschnitt vergleichen</w:t>
            </w:r>
          </w:p>
          <w:p w14:paraId="14C527EA" w14:textId="00043C00" w:rsidR="006F7994" w:rsidRDefault="006F7994" w:rsidP="006F799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108 A3 Möglichkeit</w:t>
            </w:r>
            <w:r w:rsidR="000B10DF">
              <w:rPr>
                <w:rFonts w:ascii="Arial" w:hAnsi="Arial" w:cs="Arial"/>
                <w:sz w:val="16"/>
                <w:szCs w:val="16"/>
              </w:rPr>
              <w:t xml:space="preserve">en der Umformung </w:t>
            </w:r>
            <w:r>
              <w:rPr>
                <w:rFonts w:ascii="Arial" w:hAnsi="Arial" w:cs="Arial"/>
                <w:sz w:val="16"/>
                <w:szCs w:val="16"/>
              </w:rPr>
              <w:t>eines Buchausschnitts in ein Hörspiel reflektieren</w:t>
            </w:r>
          </w:p>
          <w:p w14:paraId="06444092" w14:textId="0E158B43" w:rsidR="008E5C1D" w:rsidRDefault="008E5C1D" w:rsidP="008E5C1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108 A5 Hörspielausschnitt untersuchen</w:t>
            </w:r>
          </w:p>
          <w:p w14:paraId="7C3A0449" w14:textId="77777777" w:rsidR="008E5C1D" w:rsidRDefault="008E5C1D" w:rsidP="008E5C1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108 A6 Gestaltungsmittel eines Hörspiels</w:t>
            </w:r>
          </w:p>
          <w:p w14:paraId="7A1A0B5B" w14:textId="4F6DED18" w:rsidR="001802E0" w:rsidRPr="00B866CE" w:rsidRDefault="001802E0" w:rsidP="001802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S. 113 A1 </w:t>
            </w:r>
            <w:r w:rsidR="00B866CE" w:rsidRPr="00C9033A">
              <w:rPr>
                <w:rFonts w:ascii="Arial" w:hAnsi="Arial" w:cs="Arial"/>
                <w:sz w:val="16"/>
                <w:szCs w:val="16"/>
              </w:rPr>
              <w:t>Figur</w:t>
            </w:r>
            <w:r w:rsidR="00B866CE">
              <w:rPr>
                <w:rFonts w:ascii="Arial" w:hAnsi="Arial" w:cs="Arial"/>
                <w:sz w:val="16"/>
                <w:szCs w:val="16"/>
              </w:rPr>
              <w:t>en</w:t>
            </w:r>
            <w:r w:rsidR="00B866CE" w:rsidRPr="00C9033A">
              <w:rPr>
                <w:rFonts w:ascii="Arial" w:hAnsi="Arial" w:cs="Arial"/>
                <w:sz w:val="16"/>
                <w:szCs w:val="16"/>
              </w:rPr>
              <w:t>darstellungen untersuchen</w:t>
            </w:r>
            <w:r w:rsidR="00B866CE">
              <w:rPr>
                <w:rFonts w:ascii="Arial" w:hAnsi="Arial" w:cs="Arial"/>
                <w:sz w:val="16"/>
                <w:szCs w:val="16"/>
              </w:rPr>
              <w:t>; Funktion der Kameraperspektiven, Kameraeinstellungen und der Farbgestaltung klären</w:t>
            </w:r>
          </w:p>
          <w:p w14:paraId="74B93F51" w14:textId="07B0892B" w:rsidR="00E320A9" w:rsidRDefault="00E320A9" w:rsidP="00E320A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117 A2 Bilder für Filmwerbung auswählen</w:t>
            </w:r>
          </w:p>
          <w:p w14:paraId="036DE7B3" w14:textId="72AD6841" w:rsidR="008E5C1D" w:rsidRDefault="008A5DE3" w:rsidP="008E5C1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117 A4 Kameraeinstellungen beschreiben und beurteilen</w:t>
            </w:r>
          </w:p>
          <w:p w14:paraId="07D59328" w14:textId="748F85A0" w:rsidR="00297B26" w:rsidRDefault="00297B26" w:rsidP="00297B2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117 A5 Bildauswahl für Cover und Filmplakat beurteilen</w:t>
            </w:r>
          </w:p>
          <w:p w14:paraId="078674CA" w14:textId="53325319" w:rsidR="006366F1" w:rsidRPr="00FF419B" w:rsidRDefault="006366F1" w:rsidP="006366F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158 A1 sprachliche Bilder in einem </w:t>
            </w:r>
            <w:r w:rsidRPr="00FF419B">
              <w:rPr>
                <w:rFonts w:ascii="Arial" w:hAnsi="Arial" w:cs="Arial"/>
                <w:sz w:val="16"/>
                <w:szCs w:val="16"/>
              </w:rPr>
              <w:t>Gedicht untersuchen</w:t>
            </w:r>
          </w:p>
          <w:p w14:paraId="147B53D4" w14:textId="77777777" w:rsidR="009976FC" w:rsidRPr="00FF419B" w:rsidRDefault="009976FC" w:rsidP="009976F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184 A1 ein Programmangebot/TV gestalten</w:t>
            </w:r>
          </w:p>
          <w:p w14:paraId="726DBE10" w14:textId="3721A532" w:rsidR="009976FC" w:rsidRPr="00FF419B" w:rsidRDefault="009976FC" w:rsidP="009976F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184 A2 ein Plakat oder eine Computerpräsentation entwerfen</w:t>
            </w:r>
          </w:p>
          <w:p w14:paraId="4321C011" w14:textId="6C20CA7D" w:rsidR="00AF4F32" w:rsidRPr="00FF419B" w:rsidRDefault="00AF4F32" w:rsidP="00AF4F3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185 A1 Konzept für eine Castingshow oder ein Wissensmagazin</w:t>
            </w:r>
          </w:p>
          <w:p w14:paraId="6BDCCB9B" w14:textId="77777777" w:rsidR="00AF0350" w:rsidRPr="00FF419B" w:rsidRDefault="00AF0350" w:rsidP="00AF035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234 A1 Bedeutung von Zeichen erklären</w:t>
            </w:r>
          </w:p>
          <w:p w14:paraId="3ACE726E" w14:textId="7DCBAA8C" w:rsidR="00B1293B" w:rsidRPr="00FF419B" w:rsidRDefault="00B1293B" w:rsidP="00B1293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238 A1 Verwendung von Zeichen/ Symbolen</w:t>
            </w:r>
          </w:p>
          <w:p w14:paraId="59268B7D" w14:textId="3296602E" w:rsidR="004A16F9" w:rsidRDefault="004A16F9" w:rsidP="004A16F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240 A5 die Verwendung von Zeichen/</w:t>
            </w:r>
            <w:proofErr w:type="spellStart"/>
            <w:r w:rsidRPr="00FF419B">
              <w:rPr>
                <w:rFonts w:ascii="Arial" w:hAnsi="Arial" w:cs="Arial"/>
                <w:sz w:val="16"/>
                <w:szCs w:val="16"/>
              </w:rPr>
              <w:t>Emojis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einem Buch beurteilen</w:t>
            </w:r>
          </w:p>
          <w:p w14:paraId="2FE0CD1E" w14:textId="41313E5E" w:rsidR="00234E6C" w:rsidRPr="00C9033A" w:rsidRDefault="00234E6C" w:rsidP="00234E6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266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 A5 </w:t>
            </w:r>
            <w:r>
              <w:rPr>
                <w:rFonts w:ascii="Arial" w:hAnsi="Arial" w:cs="Arial"/>
                <w:sz w:val="16"/>
                <w:szCs w:val="16"/>
              </w:rPr>
              <w:t xml:space="preserve">verschiedene Möglichkeiten der Rechtschreibprüfung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reflektieren </w:t>
            </w:r>
          </w:p>
          <w:p w14:paraId="421446B5" w14:textId="60CB8425" w:rsidR="00D044C7" w:rsidRDefault="00D044C7" w:rsidP="00D044C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269 A5 eine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 E-Mail überarbeiten </w:t>
            </w:r>
          </w:p>
          <w:p w14:paraId="5E29D21C" w14:textId="77777777" w:rsidR="00234E6C" w:rsidRDefault="00234E6C" w:rsidP="00234E6C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1D08BEAE" w14:textId="77777777" w:rsidR="00B1293B" w:rsidRDefault="00B1293B" w:rsidP="00B1293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07BE522" w14:textId="77777777" w:rsidR="00AF0350" w:rsidRDefault="00AF0350" w:rsidP="00AF035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00D233CE" w14:textId="77777777" w:rsidR="00AF4F32" w:rsidRDefault="00AF4F32" w:rsidP="00AF4F3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B1A2155" w14:textId="77777777" w:rsidR="00AF4F32" w:rsidRDefault="00AF4F32" w:rsidP="00AF4F3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47D75E6" w14:textId="77777777" w:rsidR="00AF4F32" w:rsidRDefault="00AF4F32" w:rsidP="00AF4F3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7215875" w14:textId="77777777" w:rsidR="009976FC" w:rsidRDefault="009976FC" w:rsidP="009976F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54B6907" w14:textId="77777777" w:rsidR="009976FC" w:rsidRDefault="009976FC" w:rsidP="009976F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9091A5E" w14:textId="77777777" w:rsidR="009976FC" w:rsidRDefault="009976FC" w:rsidP="009976F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A4BBA64" w14:textId="77777777" w:rsidR="009976FC" w:rsidRDefault="009976FC" w:rsidP="009976F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63A6805" w14:textId="77777777" w:rsidR="009976FC" w:rsidRDefault="009976FC" w:rsidP="009976F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C3B184A" w14:textId="77777777" w:rsidR="006366F1" w:rsidRDefault="006366F1" w:rsidP="006366F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77B24D9" w14:textId="77777777" w:rsidR="00297B26" w:rsidRDefault="00297B26" w:rsidP="00297B2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DB1AB6F" w14:textId="77777777" w:rsidR="008E5C1D" w:rsidRDefault="008E5C1D" w:rsidP="008E5C1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A98E691" w14:textId="77777777" w:rsidR="006F7994" w:rsidRDefault="006F7994" w:rsidP="006F799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06D2291D" w14:textId="77777777" w:rsidR="006F7994" w:rsidRDefault="006F7994" w:rsidP="006F799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7412D79" w14:textId="77777777" w:rsidR="00CD0250" w:rsidRDefault="00CD0250" w:rsidP="00CD025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AE3F771" w14:textId="77777777" w:rsidR="00E20737" w:rsidRDefault="00E20737" w:rsidP="00E2073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5843544" w14:textId="77777777" w:rsidR="0069517D" w:rsidRDefault="0069517D" w:rsidP="0069517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262EE6C" w14:textId="77777777" w:rsidR="00780A90" w:rsidRPr="00C9033A" w:rsidRDefault="00780A90" w:rsidP="00780A9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ABCE957" w14:textId="3AEA31F2" w:rsidR="00C9675D" w:rsidRPr="00624041" w:rsidRDefault="00C9675D" w:rsidP="00302BCD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06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14:paraId="6C50903C" w14:textId="77777777" w:rsidR="00DE1532" w:rsidRDefault="00DE1532" w:rsidP="00302BCD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14:paraId="69BA41A2" w14:textId="50E606BE" w:rsidR="00A93577" w:rsidRDefault="00AA62C9" w:rsidP="00302BC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Schülerbuch 5</w:t>
            </w:r>
          </w:p>
          <w:p w14:paraId="4D519832" w14:textId="77777777" w:rsidR="00AA62C9" w:rsidRDefault="00AA62C9" w:rsidP="00AA62C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Schülerbuch 6</w:t>
            </w:r>
          </w:p>
          <w:p w14:paraId="2974DD2A" w14:textId="3E46383D" w:rsidR="00A93577" w:rsidRPr="00624041" w:rsidRDefault="00A93577" w:rsidP="00302BCD">
            <w:pPr>
              <w:spacing w:before="4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14:paraId="03554AA9" w14:textId="77777777" w:rsidR="00DE1532" w:rsidRPr="00624041" w:rsidRDefault="00DE1532" w:rsidP="00302BCD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7A1DE3EC" w14:textId="77777777" w:rsidR="00A93577" w:rsidRDefault="00A93577" w:rsidP="00302BC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Schülerbuch 5</w:t>
            </w:r>
          </w:p>
          <w:p w14:paraId="67BDCD38" w14:textId="77777777" w:rsidR="0008522A" w:rsidRPr="00B462DD" w:rsidRDefault="0008522A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462DD">
              <w:rPr>
                <w:rFonts w:ascii="Arial" w:hAnsi="Arial" w:cs="Arial"/>
                <w:sz w:val="16"/>
                <w:szCs w:val="16"/>
              </w:rPr>
              <w:t xml:space="preserve">S. 12 A2 Umgang mit persönlichen Daten </w:t>
            </w:r>
          </w:p>
          <w:p w14:paraId="7776D141" w14:textId="77777777" w:rsidR="00171490" w:rsidRPr="00B462DD" w:rsidRDefault="00171490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462DD">
              <w:rPr>
                <w:rFonts w:ascii="Arial" w:hAnsi="Arial" w:cs="Arial"/>
                <w:sz w:val="16"/>
                <w:szCs w:val="16"/>
              </w:rPr>
              <w:t xml:space="preserve">S.19 A4 Verhalten im Internet </w:t>
            </w:r>
            <w:r w:rsidR="00831326">
              <w:rPr>
                <w:rFonts w:ascii="Arial" w:hAnsi="Arial" w:cs="Arial"/>
                <w:sz w:val="16"/>
                <w:szCs w:val="16"/>
              </w:rPr>
              <w:t xml:space="preserve">während einer Recherche </w:t>
            </w:r>
          </w:p>
          <w:p w14:paraId="2446AABE" w14:textId="77777777" w:rsidR="00171490" w:rsidRPr="00B462DD" w:rsidRDefault="00171490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462DD">
              <w:rPr>
                <w:rFonts w:ascii="Arial" w:hAnsi="Arial" w:cs="Arial"/>
                <w:sz w:val="16"/>
                <w:szCs w:val="16"/>
              </w:rPr>
              <w:t xml:space="preserve">S. 25 A2 Verhalten im Internet </w:t>
            </w:r>
            <w:r w:rsidR="00831326">
              <w:rPr>
                <w:rFonts w:ascii="Arial" w:hAnsi="Arial" w:cs="Arial"/>
                <w:sz w:val="16"/>
                <w:szCs w:val="16"/>
              </w:rPr>
              <w:t xml:space="preserve">während einer Recherche </w:t>
            </w:r>
          </w:p>
          <w:p w14:paraId="461105E0" w14:textId="77777777" w:rsidR="00171490" w:rsidRPr="00B462DD" w:rsidRDefault="00171490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462DD">
              <w:rPr>
                <w:rFonts w:ascii="Arial" w:hAnsi="Arial" w:cs="Arial"/>
                <w:sz w:val="16"/>
                <w:szCs w:val="16"/>
              </w:rPr>
              <w:t xml:space="preserve">S. 102 A6 Verhalten im Internet </w:t>
            </w:r>
            <w:r w:rsidR="00831326">
              <w:rPr>
                <w:rFonts w:ascii="Arial" w:hAnsi="Arial" w:cs="Arial"/>
                <w:sz w:val="16"/>
                <w:szCs w:val="16"/>
              </w:rPr>
              <w:t xml:space="preserve">während einer Recherche </w:t>
            </w:r>
          </w:p>
          <w:p w14:paraId="161B4DD3" w14:textId="77777777" w:rsidR="00171490" w:rsidRPr="00B462DD" w:rsidRDefault="00171490" w:rsidP="00302BC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462DD">
              <w:rPr>
                <w:rFonts w:ascii="Arial" w:hAnsi="Arial" w:cs="Arial"/>
                <w:sz w:val="16"/>
                <w:szCs w:val="16"/>
              </w:rPr>
              <w:t xml:space="preserve">S. 109 A6 Verhalten im Internet </w:t>
            </w:r>
            <w:r w:rsidR="00831326">
              <w:rPr>
                <w:rFonts w:ascii="Arial" w:hAnsi="Arial" w:cs="Arial"/>
                <w:sz w:val="16"/>
                <w:szCs w:val="16"/>
              </w:rPr>
              <w:t xml:space="preserve">während einer Recherche </w:t>
            </w:r>
          </w:p>
          <w:p w14:paraId="30855D43" w14:textId="77777777" w:rsidR="00DE1532" w:rsidRDefault="00171490" w:rsidP="00302BCD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326">
              <w:rPr>
                <w:rFonts w:ascii="Arial" w:hAnsi="Arial" w:cs="Arial"/>
                <w:sz w:val="16"/>
                <w:szCs w:val="16"/>
              </w:rPr>
              <w:t>S. 115 A8 Verhalten im Internet</w:t>
            </w:r>
            <w:r w:rsidR="00831326">
              <w:rPr>
                <w:rFonts w:ascii="Arial" w:hAnsi="Arial" w:cs="Arial"/>
                <w:sz w:val="16"/>
                <w:szCs w:val="16"/>
              </w:rPr>
              <w:t xml:space="preserve"> während einer Recherche </w:t>
            </w:r>
          </w:p>
          <w:p w14:paraId="0757A35E" w14:textId="77777777" w:rsidR="00A93577" w:rsidRDefault="00A93577" w:rsidP="00302BCD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8230053" w14:textId="77777777" w:rsidR="00A93577" w:rsidRDefault="00A93577" w:rsidP="00302BC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Schülerbuch 6</w:t>
            </w:r>
          </w:p>
          <w:p w14:paraId="16BCE63F" w14:textId="77777777" w:rsidR="00BA51EB" w:rsidRPr="00FF419B" w:rsidRDefault="00BA51EB" w:rsidP="00BA51E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 xml:space="preserve">S. 20 A4 Verhalten im Internet während einer Recherche </w:t>
            </w:r>
          </w:p>
          <w:p w14:paraId="144B48E7" w14:textId="77777777" w:rsidR="00243CE3" w:rsidRPr="00FF419B" w:rsidRDefault="00243CE3" w:rsidP="00243CE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21 A2  Verhalten im Internet während einer Recherche</w:t>
            </w:r>
          </w:p>
          <w:p w14:paraId="67D9C086" w14:textId="77777777" w:rsidR="00BA51EB" w:rsidRPr="00FF419B" w:rsidRDefault="00BA51EB" w:rsidP="00BA51E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 xml:space="preserve">S. 23 A3 Verhalten im Internet während einer Recherche </w:t>
            </w:r>
          </w:p>
          <w:p w14:paraId="0E4C1530" w14:textId="77777777" w:rsidR="00600767" w:rsidRPr="00FF419B" w:rsidRDefault="00600767" w:rsidP="00600767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 xml:space="preserve">S. 27 A11 Verhalten im Internet während einer Recherche </w:t>
            </w:r>
          </w:p>
          <w:p w14:paraId="17D589D0" w14:textId="77777777" w:rsidR="00600767" w:rsidRPr="00FF419B" w:rsidRDefault="00600767" w:rsidP="0060076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57C: A3 Verhalten im Internet während einer Recherche</w:t>
            </w:r>
          </w:p>
          <w:p w14:paraId="7EF55C96" w14:textId="77777777" w:rsidR="00433754" w:rsidRDefault="00433754" w:rsidP="0043375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124 A8 Verhalten im</w:t>
            </w:r>
            <w:r w:rsidRPr="00831326">
              <w:rPr>
                <w:rFonts w:ascii="Arial" w:hAnsi="Arial" w:cs="Arial"/>
                <w:sz w:val="16"/>
                <w:szCs w:val="16"/>
              </w:rPr>
              <w:t xml:space="preserve"> Internet</w:t>
            </w:r>
            <w:r>
              <w:rPr>
                <w:rFonts w:ascii="Arial" w:hAnsi="Arial" w:cs="Arial"/>
                <w:sz w:val="16"/>
                <w:szCs w:val="16"/>
              </w:rPr>
              <w:t xml:space="preserve"> während einer Recherche </w:t>
            </w:r>
          </w:p>
          <w:p w14:paraId="727F95F9" w14:textId="77777777" w:rsidR="00663522" w:rsidRDefault="00663522" w:rsidP="0066352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S.133 A6 </w:t>
            </w:r>
            <w:r w:rsidRPr="00831326">
              <w:rPr>
                <w:rFonts w:ascii="Arial" w:hAnsi="Arial" w:cs="Arial"/>
                <w:sz w:val="16"/>
                <w:szCs w:val="16"/>
              </w:rPr>
              <w:t>Verhalten im Internet</w:t>
            </w:r>
            <w:r>
              <w:rPr>
                <w:rFonts w:ascii="Arial" w:hAnsi="Arial" w:cs="Arial"/>
                <w:sz w:val="16"/>
                <w:szCs w:val="16"/>
              </w:rPr>
              <w:t xml:space="preserve"> während einer Recherche</w:t>
            </w:r>
          </w:p>
          <w:p w14:paraId="7A0629B9" w14:textId="77777777" w:rsidR="0014291C" w:rsidRDefault="0014291C" w:rsidP="0014291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4291C">
              <w:rPr>
                <w:rFonts w:ascii="Arial" w:hAnsi="Arial" w:cs="Arial"/>
                <w:sz w:val="16"/>
                <w:szCs w:val="16"/>
              </w:rPr>
              <w:t xml:space="preserve">S.155 A9 </w:t>
            </w:r>
            <w:r w:rsidRPr="00831326">
              <w:rPr>
                <w:rFonts w:ascii="Arial" w:hAnsi="Arial" w:cs="Arial"/>
                <w:sz w:val="16"/>
                <w:szCs w:val="16"/>
              </w:rPr>
              <w:t>Verhalten im Internet</w:t>
            </w:r>
            <w:r>
              <w:rPr>
                <w:rFonts w:ascii="Arial" w:hAnsi="Arial" w:cs="Arial"/>
                <w:sz w:val="16"/>
                <w:szCs w:val="16"/>
              </w:rPr>
              <w:t xml:space="preserve"> während einer Recherche</w:t>
            </w:r>
          </w:p>
          <w:p w14:paraId="5FABF497" w14:textId="77777777" w:rsidR="006D2D7E" w:rsidRPr="00C9033A" w:rsidRDefault="006D2D7E" w:rsidP="006D2D7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176 A5 </w:t>
            </w:r>
            <w:r w:rsidRPr="00831326">
              <w:rPr>
                <w:rFonts w:ascii="Arial" w:hAnsi="Arial" w:cs="Arial"/>
                <w:sz w:val="16"/>
                <w:szCs w:val="16"/>
              </w:rPr>
              <w:t>Verhalten im Internet</w:t>
            </w:r>
            <w:r>
              <w:rPr>
                <w:rFonts w:ascii="Arial" w:hAnsi="Arial" w:cs="Arial"/>
                <w:sz w:val="16"/>
                <w:szCs w:val="16"/>
              </w:rPr>
              <w:t xml:space="preserve"> während einer Recherche</w:t>
            </w:r>
          </w:p>
          <w:p w14:paraId="616955F9" w14:textId="77777777" w:rsidR="00241B1D" w:rsidRPr="00C9033A" w:rsidRDefault="00241B1D" w:rsidP="00241B1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183 A3 </w:t>
            </w:r>
            <w:r w:rsidRPr="00831326">
              <w:rPr>
                <w:rFonts w:ascii="Arial" w:hAnsi="Arial" w:cs="Arial"/>
                <w:sz w:val="16"/>
                <w:szCs w:val="16"/>
              </w:rPr>
              <w:t>Verhalten im Internet</w:t>
            </w:r>
            <w:r>
              <w:rPr>
                <w:rFonts w:ascii="Arial" w:hAnsi="Arial" w:cs="Arial"/>
                <w:sz w:val="16"/>
                <w:szCs w:val="16"/>
              </w:rPr>
              <w:t xml:space="preserve"> während einer Recherche</w:t>
            </w:r>
          </w:p>
          <w:p w14:paraId="790C63FB" w14:textId="77777777" w:rsidR="00CE51B0" w:rsidRPr="00C9033A" w:rsidRDefault="00CE51B0" w:rsidP="00CE51B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S. 183 A5 </w:t>
            </w:r>
            <w:r w:rsidRPr="00831326">
              <w:rPr>
                <w:rFonts w:ascii="Arial" w:hAnsi="Arial" w:cs="Arial"/>
                <w:sz w:val="16"/>
                <w:szCs w:val="16"/>
              </w:rPr>
              <w:t>Verhalten im Internet</w:t>
            </w:r>
            <w:r>
              <w:rPr>
                <w:rFonts w:ascii="Arial" w:hAnsi="Arial" w:cs="Arial"/>
                <w:sz w:val="16"/>
                <w:szCs w:val="16"/>
              </w:rPr>
              <w:t xml:space="preserve"> während einer Recherche</w:t>
            </w:r>
          </w:p>
          <w:p w14:paraId="6B649F9F" w14:textId="77777777" w:rsidR="00CE51B0" w:rsidRPr="00C9033A" w:rsidRDefault="00CE51B0" w:rsidP="00CE51B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183 A8 </w:t>
            </w:r>
            <w:r w:rsidRPr="00831326">
              <w:rPr>
                <w:rFonts w:ascii="Arial" w:hAnsi="Arial" w:cs="Arial"/>
                <w:sz w:val="16"/>
                <w:szCs w:val="16"/>
              </w:rPr>
              <w:t>Verhalten im Internet</w:t>
            </w:r>
            <w:r>
              <w:rPr>
                <w:rFonts w:ascii="Arial" w:hAnsi="Arial" w:cs="Arial"/>
                <w:sz w:val="16"/>
                <w:szCs w:val="16"/>
              </w:rPr>
              <w:t xml:space="preserve"> während einer Recherche</w:t>
            </w:r>
          </w:p>
          <w:p w14:paraId="723B159B" w14:textId="77777777" w:rsidR="000D5386" w:rsidRDefault="000D5386" w:rsidP="000D538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>
              <w:rPr>
                <w:rFonts w:ascii="Arial" w:hAnsi="Arial" w:cs="Arial"/>
                <w:sz w:val="16"/>
                <w:szCs w:val="16"/>
              </w:rPr>
              <w:t xml:space="preserve"> 195 A4 </w:t>
            </w:r>
            <w:r w:rsidRPr="00831326">
              <w:rPr>
                <w:rFonts w:ascii="Arial" w:hAnsi="Arial" w:cs="Arial"/>
                <w:sz w:val="16"/>
                <w:szCs w:val="16"/>
              </w:rPr>
              <w:t>Verhalten im Internet</w:t>
            </w:r>
            <w:r>
              <w:rPr>
                <w:rFonts w:ascii="Arial" w:hAnsi="Arial" w:cs="Arial"/>
                <w:sz w:val="16"/>
                <w:szCs w:val="16"/>
              </w:rPr>
              <w:t xml:space="preserve"> während einer Recherche</w:t>
            </w:r>
          </w:p>
          <w:p w14:paraId="0D2536D9" w14:textId="77777777" w:rsidR="00643C91" w:rsidRPr="00C9033A" w:rsidRDefault="00643C91" w:rsidP="00643C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>
              <w:rPr>
                <w:rFonts w:ascii="Arial" w:hAnsi="Arial" w:cs="Arial"/>
                <w:sz w:val="16"/>
                <w:szCs w:val="16"/>
              </w:rPr>
              <w:t xml:space="preserve"> 197 A6 </w:t>
            </w:r>
            <w:r w:rsidRPr="00831326">
              <w:rPr>
                <w:rFonts w:ascii="Arial" w:hAnsi="Arial" w:cs="Arial"/>
                <w:sz w:val="16"/>
                <w:szCs w:val="16"/>
              </w:rPr>
              <w:t>Verhalten im Internet</w:t>
            </w:r>
            <w:r>
              <w:rPr>
                <w:rFonts w:ascii="Arial" w:hAnsi="Arial" w:cs="Arial"/>
                <w:sz w:val="16"/>
                <w:szCs w:val="16"/>
              </w:rPr>
              <w:t xml:space="preserve"> während einer Recherche</w:t>
            </w:r>
          </w:p>
          <w:p w14:paraId="67B5C97E" w14:textId="58C07A08" w:rsidR="00643C91" w:rsidRDefault="00643C91" w:rsidP="00643C9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6538514" w14:textId="77777777" w:rsidR="00643C91" w:rsidRPr="00C9033A" w:rsidRDefault="00643C91" w:rsidP="000D538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0E4C9851" w14:textId="77777777" w:rsidR="00CE51B0" w:rsidRDefault="00CE51B0" w:rsidP="00CE51B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1140B4C" w14:textId="77777777" w:rsidR="00241B1D" w:rsidRDefault="00241B1D" w:rsidP="00241B1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2D333AC" w14:textId="77777777" w:rsidR="006D2D7E" w:rsidRDefault="006D2D7E" w:rsidP="006D2D7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B724020" w14:textId="77777777" w:rsidR="006D2D7E" w:rsidRDefault="006D2D7E" w:rsidP="006D2D7E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3A96C91" w14:textId="77777777" w:rsidR="00663522" w:rsidRDefault="00663522" w:rsidP="0066352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5EDE978" w14:textId="77777777" w:rsidR="00433754" w:rsidRDefault="00433754" w:rsidP="0043375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322678D" w14:textId="77777777" w:rsidR="00433754" w:rsidRDefault="00433754" w:rsidP="0043375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614ACF4" w14:textId="77777777" w:rsidR="00600767" w:rsidRDefault="00600767" w:rsidP="0060076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23BF5EB" w14:textId="77777777" w:rsidR="00600767" w:rsidRDefault="00600767" w:rsidP="00600767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1D04C51" w14:textId="77777777" w:rsidR="00A93577" w:rsidRPr="00624041" w:rsidRDefault="00A93577" w:rsidP="00302BCD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E07FDEB" w14:textId="41197DD9" w:rsidR="00DF231B" w:rsidRPr="00DF231B" w:rsidRDefault="00302BCD" w:rsidP="008C63D0">
      <w:pPr>
        <w:pStyle w:val="stoffberschrift2"/>
        <w:spacing w:before="0" w:after="0" w:line="312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br w:type="textWrapping" w:clear="all"/>
      </w:r>
    </w:p>
    <w:p w14:paraId="3D16E345" w14:textId="77777777" w:rsidR="007154A6" w:rsidRPr="00624041" w:rsidRDefault="007154A6" w:rsidP="008C63D0">
      <w:pPr>
        <w:pStyle w:val="stoffberschrift2"/>
        <w:spacing w:before="0" w:after="0" w:line="312" w:lineRule="auto"/>
      </w:pPr>
    </w:p>
    <w:p w14:paraId="48D275CD" w14:textId="77777777" w:rsidR="004034A7" w:rsidRPr="00624041" w:rsidRDefault="004034A7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8"/>
        <w:gridCol w:w="3260"/>
        <w:gridCol w:w="3402"/>
        <w:gridCol w:w="2966"/>
        <w:gridCol w:w="3184"/>
      </w:tblGrid>
      <w:tr w:rsidR="00AB2E87" w:rsidRPr="00271163" w14:paraId="1524C479" w14:textId="77777777" w:rsidTr="00AB2E87">
        <w:tc>
          <w:tcPr>
            <w:tcW w:w="654" w:type="pct"/>
            <w:vMerge w:val="restar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E30613"/>
          </w:tcPr>
          <w:p w14:paraId="4CFE13B0" w14:textId="77777777" w:rsidR="00AB2E87" w:rsidRPr="00A93577" w:rsidRDefault="00AB2E87" w:rsidP="00A93577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A9357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lastRenderedPageBreak/>
              <w:t>Analysieren</w:t>
            </w:r>
            <w:r w:rsidRPr="00A9357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A9357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Reflektieren</w:t>
            </w:r>
          </w:p>
        </w:tc>
        <w:tc>
          <w:tcPr>
            <w:tcW w:w="1106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4A461516" w14:textId="77777777"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5.1 Medienanalyse</w:t>
            </w:r>
          </w:p>
        </w:tc>
        <w:tc>
          <w:tcPr>
            <w:tcW w:w="1154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7DA3D823" w14:textId="77777777"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5.2 Meinungsbildung</w:t>
            </w:r>
          </w:p>
        </w:tc>
        <w:tc>
          <w:tcPr>
            <w:tcW w:w="1006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11A7AD2E" w14:textId="77777777"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5.3 Identitätsbildung</w:t>
            </w:r>
          </w:p>
        </w:tc>
        <w:tc>
          <w:tcPr>
            <w:tcW w:w="1080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68AB77EE" w14:textId="77777777"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5.4 Selbstregulierte</w:t>
            </w:r>
            <w:r w:rsidRPr="00101252">
              <w:rPr>
                <w:rFonts w:ascii="Arial" w:hAnsi="Arial" w:cs="Arial"/>
                <w:b/>
                <w:color w:val="E30613"/>
                <w:sz w:val="20"/>
                <w:szCs w:val="20"/>
              </w:rPr>
              <w:t xml:space="preserve"> </w:t>
            </w: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Mediennutzung</w:t>
            </w:r>
          </w:p>
        </w:tc>
      </w:tr>
      <w:tr w:rsidR="00AB2E87" w:rsidRPr="00263377" w14:paraId="0371116D" w14:textId="77777777" w:rsidTr="00A6112A">
        <w:trPr>
          <w:trHeight w:val="1008"/>
        </w:trPr>
        <w:tc>
          <w:tcPr>
            <w:tcW w:w="654" w:type="pct"/>
            <w:vMerge/>
            <w:tcBorders>
              <w:left w:val="single" w:sz="4" w:space="0" w:color="F08262"/>
              <w:right w:val="single" w:sz="4" w:space="0" w:color="F08262"/>
            </w:tcBorders>
            <w:shd w:val="clear" w:color="auto" w:fill="E30613"/>
          </w:tcPr>
          <w:p w14:paraId="3E9215B9" w14:textId="77777777" w:rsidR="00AB2E87" w:rsidRPr="00AB2E87" w:rsidRDefault="00AB2E87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055823CA" w14:textId="77777777"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Die Vielfalt der Med</w:t>
            </w:r>
            <w:r w:rsidR="00A6112A">
              <w:rPr>
                <w:rFonts w:ascii="Arial" w:hAnsi="Arial" w:cs="Arial"/>
                <w:sz w:val="16"/>
                <w:szCs w:val="16"/>
              </w:rPr>
              <w:t>ien, ihre Entwicklung und Bedeu</w:t>
            </w:r>
            <w:r w:rsidRPr="00AB2E87">
              <w:rPr>
                <w:rFonts w:ascii="Arial" w:hAnsi="Arial" w:cs="Arial"/>
                <w:sz w:val="16"/>
                <w:szCs w:val="16"/>
              </w:rPr>
              <w:t>tungen kennen, analysieren und reflektieren</w:t>
            </w:r>
          </w:p>
        </w:tc>
        <w:tc>
          <w:tcPr>
            <w:tcW w:w="1154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2161BE19" w14:textId="77777777"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Die interessengeleitete Setzung und Verbreitung von Themen in Medien erkennen sowie in Bezug auf die Meinungsbildung beurteilen</w:t>
            </w:r>
          </w:p>
        </w:tc>
        <w:tc>
          <w:tcPr>
            <w:tcW w:w="1006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3DC68406" w14:textId="77777777"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Chancen und Herausforderungen von Medien für die Realität</w:t>
            </w:r>
            <w:r w:rsidR="00A6112A">
              <w:rPr>
                <w:rFonts w:ascii="Arial" w:hAnsi="Arial" w:cs="Arial"/>
                <w:sz w:val="16"/>
                <w:szCs w:val="16"/>
              </w:rPr>
              <w:t>swahrnehmung erkennen und analy</w:t>
            </w:r>
            <w:r w:rsidRPr="00AB2E87">
              <w:rPr>
                <w:rFonts w:ascii="Arial" w:hAnsi="Arial" w:cs="Arial"/>
                <w:sz w:val="16"/>
                <w:szCs w:val="16"/>
              </w:rPr>
              <w:t>sieren sowie für d</w:t>
            </w:r>
            <w:r w:rsidR="00A6112A">
              <w:rPr>
                <w:rFonts w:ascii="Arial" w:hAnsi="Arial" w:cs="Arial"/>
                <w:sz w:val="16"/>
                <w:szCs w:val="16"/>
              </w:rPr>
              <w:t>ie eigene Identitätsbildung nut</w:t>
            </w:r>
            <w:r w:rsidRPr="00AB2E87">
              <w:rPr>
                <w:rFonts w:ascii="Arial" w:hAnsi="Arial" w:cs="Arial"/>
                <w:sz w:val="16"/>
                <w:szCs w:val="16"/>
              </w:rPr>
              <w:t>zen</w:t>
            </w:r>
          </w:p>
        </w:tc>
        <w:tc>
          <w:tcPr>
            <w:tcW w:w="1080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03C3A3D7" w14:textId="77777777" w:rsidR="00AB2E87" w:rsidRPr="00AB2E87" w:rsidRDefault="00AB2E87" w:rsidP="00A6112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Medien und ihre Wirkungen beschreiben, kritisch reflektieren und deren Nutzung selbstverantwortlich regulieren; andere bei ihrer Mediennutzung unterstützen</w:t>
            </w:r>
          </w:p>
        </w:tc>
      </w:tr>
      <w:tr w:rsidR="00DE1532" w:rsidRPr="002130B0" w14:paraId="717BB325" w14:textId="77777777" w:rsidTr="00AB2E87">
        <w:tc>
          <w:tcPr>
            <w:tcW w:w="654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  <w:shd w:val="clear" w:color="auto" w:fill="F08262"/>
          </w:tcPr>
          <w:p w14:paraId="23B63D6B" w14:textId="77777777" w:rsidR="00DE1532" w:rsidRPr="00AB2E87" w:rsidRDefault="00DE1532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14:paraId="215EFBE7" w14:textId="77777777" w:rsidR="00DE1532" w:rsidRDefault="00DE1532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53F29213" w14:textId="77777777" w:rsidR="00A93577" w:rsidRDefault="00A93577" w:rsidP="00A93577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Schülerbuch 5</w:t>
            </w:r>
          </w:p>
          <w:p w14:paraId="1BDAD5D8" w14:textId="77777777" w:rsidR="00C9033A" w:rsidRPr="00C9033A" w:rsidRDefault="00C9033A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13 A1 Schülerinternetseite Bedeutung reflektieren </w:t>
            </w:r>
          </w:p>
          <w:p w14:paraId="354A8B5F" w14:textId="77777777" w:rsidR="00C9033A" w:rsidRPr="00C9033A" w:rsidRDefault="00C9033A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S.15 A8 Unterschiede von Briefen und Nachrichten-Chats erläutern </w:t>
            </w:r>
          </w:p>
          <w:p w14:paraId="07D1956E" w14:textId="77777777" w:rsidR="00C9033A" w:rsidRDefault="00C9033A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 23 A1 Funktion von Videos im Netz</w:t>
            </w:r>
          </w:p>
          <w:p w14:paraId="0E5E4F3E" w14:textId="77777777" w:rsidR="000549FC" w:rsidRPr="00C9033A" w:rsidRDefault="000549FC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S.38 A4 Unterschied Gesprächsäußerung und Kurznachrichten reflektieren </w:t>
            </w:r>
          </w:p>
          <w:p w14:paraId="5312AC6D" w14:textId="77777777" w:rsidR="00673CE8" w:rsidRDefault="00673CE8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091325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39 A4 Kommunikationsmittel situationsabhängig wählen  </w:t>
            </w:r>
          </w:p>
          <w:p w14:paraId="0E6DC690" w14:textId="77777777" w:rsidR="00B73008" w:rsidRDefault="00B73008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S.43 </w:t>
            </w:r>
            <w:r w:rsidR="006E3D60">
              <w:rPr>
                <w:rFonts w:ascii="Arial" w:hAnsi="Arial" w:cs="Arial"/>
                <w:sz w:val="16"/>
                <w:szCs w:val="16"/>
              </w:rPr>
              <w:t xml:space="preserve">A4 </w:t>
            </w:r>
            <w:r>
              <w:rPr>
                <w:rFonts w:ascii="Arial" w:hAnsi="Arial" w:cs="Arial"/>
                <w:sz w:val="16"/>
                <w:szCs w:val="16"/>
              </w:rPr>
              <w:t xml:space="preserve">Unterschied förmliche E-Mail und Brief erläutern </w:t>
            </w:r>
          </w:p>
          <w:p w14:paraId="24674A8C" w14:textId="77777777" w:rsidR="004905FD" w:rsidRPr="00C9033A" w:rsidRDefault="004905FD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82 A1 E-Mail Bedeutung reflektieren </w:t>
            </w:r>
          </w:p>
          <w:p w14:paraId="29A3943C" w14:textId="77777777" w:rsidR="00091325" w:rsidRPr="00C9033A" w:rsidRDefault="00091325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96 </w:t>
            </w:r>
            <w:r w:rsidR="000E58D7" w:rsidRPr="00C9033A">
              <w:rPr>
                <w:rFonts w:ascii="Arial" w:hAnsi="Arial" w:cs="Arial"/>
                <w:sz w:val="16"/>
                <w:szCs w:val="16"/>
              </w:rPr>
              <w:t xml:space="preserve">A3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Möglichkeiten der Buchfindung reflektieren </w:t>
            </w:r>
          </w:p>
          <w:p w14:paraId="037A7E31" w14:textId="77777777" w:rsidR="000E58D7" w:rsidRPr="00C9033A" w:rsidRDefault="000E58D7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109 A2 </w:t>
            </w:r>
            <w:r w:rsidR="00AA3A45" w:rsidRPr="00C9033A">
              <w:rPr>
                <w:rFonts w:ascii="Arial" w:hAnsi="Arial" w:cs="Arial"/>
                <w:sz w:val="16"/>
                <w:szCs w:val="16"/>
              </w:rPr>
              <w:t xml:space="preserve">Buchverfilmung Analyse </w:t>
            </w:r>
          </w:p>
          <w:p w14:paraId="0D47E0B7" w14:textId="37669022" w:rsidR="000E58D7" w:rsidRDefault="000E58D7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109 A4 </w:t>
            </w:r>
            <w:r w:rsidR="00D044C7">
              <w:rPr>
                <w:rFonts w:ascii="Arial" w:hAnsi="Arial" w:cs="Arial"/>
                <w:sz w:val="16"/>
                <w:szCs w:val="16"/>
              </w:rPr>
              <w:t xml:space="preserve">Roman – </w:t>
            </w:r>
            <w:r w:rsidR="00AA3A45" w:rsidRPr="00C9033A">
              <w:rPr>
                <w:rFonts w:ascii="Arial" w:hAnsi="Arial" w:cs="Arial"/>
                <w:sz w:val="16"/>
                <w:szCs w:val="16"/>
              </w:rPr>
              <w:t xml:space="preserve">Film Unterschiede </w:t>
            </w:r>
          </w:p>
          <w:p w14:paraId="198487D4" w14:textId="77777777" w:rsidR="000863C6" w:rsidRPr="00C9033A" w:rsidRDefault="000863C6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113 A1 Berufe der Filmarbeit kennen </w:t>
            </w:r>
          </w:p>
          <w:p w14:paraId="0C5B7E1A" w14:textId="77777777" w:rsidR="001F027D" w:rsidRPr="00C9033A" w:rsidRDefault="001F027D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S.119</w:t>
            </w:r>
            <w:r w:rsidR="001437E9">
              <w:rPr>
                <w:rFonts w:ascii="Arial" w:hAnsi="Arial" w:cs="Arial"/>
                <w:sz w:val="16"/>
                <w:szCs w:val="16"/>
              </w:rPr>
              <w:t xml:space="preserve"> A5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 Märchen in Büchern und Filmen </w:t>
            </w:r>
          </w:p>
          <w:p w14:paraId="2D0153C2" w14:textId="77777777" w:rsidR="00B22BD4" w:rsidRPr="00C9033A" w:rsidRDefault="00B22BD4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S.162 A4 Darstellungen in Trick- und Spielfilmen analysieren und reflektieren </w:t>
            </w:r>
          </w:p>
          <w:p w14:paraId="26F708AD" w14:textId="77777777" w:rsidR="00E73283" w:rsidRPr="00C9033A" w:rsidRDefault="00E32F7C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168 A1 </w:t>
            </w:r>
            <w:r w:rsidR="00E73283" w:rsidRPr="00C9033A">
              <w:rPr>
                <w:rFonts w:ascii="Arial" w:hAnsi="Arial" w:cs="Arial"/>
                <w:sz w:val="16"/>
                <w:szCs w:val="16"/>
              </w:rPr>
              <w:t xml:space="preserve">Mediennutzung </w:t>
            </w:r>
          </w:p>
          <w:p w14:paraId="6E14AE76" w14:textId="77777777" w:rsidR="00E73283" w:rsidRPr="00C9033A" w:rsidRDefault="00E73283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S.170 A3 Medien in Aktivitäten </w:t>
            </w:r>
          </w:p>
          <w:p w14:paraId="2A75C800" w14:textId="77777777" w:rsidR="00EF723F" w:rsidRPr="00C9033A" w:rsidRDefault="00EF723F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174 A1 Bildern Medien zuordnen </w:t>
            </w:r>
          </w:p>
          <w:p w14:paraId="03866778" w14:textId="77777777" w:rsidR="001041C6" w:rsidRPr="00C9033A" w:rsidRDefault="001041C6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177 A2 Vergleich der Darstellung Trickfilm und </w:t>
            </w:r>
            <w:proofErr w:type="spellStart"/>
            <w:r w:rsidRPr="00C9033A">
              <w:rPr>
                <w:rFonts w:ascii="Arial" w:hAnsi="Arial" w:cs="Arial"/>
                <w:sz w:val="16"/>
                <w:szCs w:val="16"/>
              </w:rPr>
              <w:t>Filmbild</w:t>
            </w:r>
            <w:proofErr w:type="spellEnd"/>
            <w:r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63C144D" w14:textId="77777777" w:rsidR="00D67FCD" w:rsidRDefault="001041C6" w:rsidP="007B639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177 A3 Notwendigkeit von Trickfilm und Comic </w:t>
            </w:r>
          </w:p>
          <w:p w14:paraId="59E3A02B" w14:textId="07907447" w:rsidR="007B6394" w:rsidRDefault="0080183D" w:rsidP="007B639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229 A3 d</w:t>
            </w:r>
            <w:r w:rsidR="007B6394">
              <w:rPr>
                <w:rFonts w:ascii="Arial" w:hAnsi="Arial" w:cs="Arial"/>
                <w:sz w:val="16"/>
                <w:szCs w:val="16"/>
              </w:rPr>
              <w:t xml:space="preserve">igitale Postkarte kritisch reflektieren </w:t>
            </w:r>
          </w:p>
          <w:p w14:paraId="695BFC14" w14:textId="77777777" w:rsidR="005577D8" w:rsidRDefault="005577D8" w:rsidP="00A93577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99AE57" w14:textId="77777777" w:rsidR="00A93577" w:rsidRDefault="00A93577" w:rsidP="00A93577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Schülerbuch 6</w:t>
            </w:r>
          </w:p>
          <w:p w14:paraId="32C20DFB" w14:textId="269BAA6E" w:rsidR="00A93577" w:rsidRPr="00FF419B" w:rsidRDefault="00462852" w:rsidP="00A93577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41 A6 Vor- und Nachteile von Chat-Diskussionen diskutieren; Gesprächsregeln für Diskussionen in Chats aufstellen</w:t>
            </w:r>
          </w:p>
          <w:p w14:paraId="6CB41C4C" w14:textId="03FB8BA8" w:rsidR="00346CA0" w:rsidRPr="00FF419B" w:rsidRDefault="00346CA0" w:rsidP="00346C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lastRenderedPageBreak/>
              <w:t>S. 92 A1 Mediennutzung begründen</w:t>
            </w:r>
          </w:p>
          <w:p w14:paraId="5175A7B4" w14:textId="3E0DD350" w:rsidR="00346CA0" w:rsidRPr="00FF419B" w:rsidRDefault="00346CA0" w:rsidP="00346C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 xml:space="preserve">S. 93 A4 ein </w:t>
            </w:r>
            <w:proofErr w:type="spellStart"/>
            <w:r w:rsidRPr="00FF419B">
              <w:rPr>
                <w:rFonts w:ascii="Arial" w:hAnsi="Arial" w:cs="Arial"/>
                <w:sz w:val="16"/>
                <w:szCs w:val="16"/>
              </w:rPr>
              <w:t>Filmbild</w:t>
            </w:r>
            <w:proofErr w:type="spellEnd"/>
            <w:r w:rsidRPr="00FF419B">
              <w:rPr>
                <w:rFonts w:ascii="Arial" w:hAnsi="Arial" w:cs="Arial"/>
                <w:sz w:val="16"/>
                <w:szCs w:val="16"/>
              </w:rPr>
              <w:t xml:space="preserve"> beschreiben</w:t>
            </w:r>
          </w:p>
          <w:p w14:paraId="0E93D452" w14:textId="2055EDD5" w:rsidR="000059B9" w:rsidRPr="00FF419B" w:rsidRDefault="000059B9" w:rsidP="000059B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95 A5 Filmbilder beschreiben</w:t>
            </w:r>
          </w:p>
          <w:p w14:paraId="28ACF8A5" w14:textId="6FADA259" w:rsidR="0035657A" w:rsidRPr="00FF419B" w:rsidRDefault="0035657A" w:rsidP="0035657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112 A1 Möglichkeiten der Umsetzung einer Geschichte in einen Film</w:t>
            </w:r>
            <w:r w:rsidR="003D7DA8" w:rsidRPr="00FF419B">
              <w:rPr>
                <w:rFonts w:ascii="Arial" w:hAnsi="Arial" w:cs="Arial"/>
                <w:sz w:val="16"/>
                <w:szCs w:val="16"/>
              </w:rPr>
              <w:t xml:space="preserve"> diskutieren</w:t>
            </w:r>
          </w:p>
          <w:p w14:paraId="3D5F6874" w14:textId="22EDA513" w:rsidR="00056E7F" w:rsidRPr="00C9033A" w:rsidRDefault="00056E7F" w:rsidP="00056E7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174 A1 Vielfalt der Medien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CDF8CD2" w14:textId="77777777" w:rsidR="003D7DA8" w:rsidRPr="00C9033A" w:rsidRDefault="003D7DA8" w:rsidP="003D7DA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174 A2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 eigene Mediennutzung</w:t>
            </w:r>
            <w:r>
              <w:rPr>
                <w:rFonts w:ascii="Arial" w:hAnsi="Arial" w:cs="Arial"/>
                <w:sz w:val="16"/>
                <w:szCs w:val="16"/>
              </w:rPr>
              <w:t>/TV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 untersuchen </w:t>
            </w:r>
          </w:p>
          <w:p w14:paraId="072A3241" w14:textId="77777777" w:rsidR="003D7DA8" w:rsidRPr="00C9033A" w:rsidRDefault="003D7DA8" w:rsidP="003D7DA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175 A4 </w:t>
            </w:r>
            <w:r w:rsidRPr="00C9033A">
              <w:rPr>
                <w:rFonts w:ascii="Arial" w:hAnsi="Arial" w:cs="Arial"/>
                <w:sz w:val="16"/>
                <w:szCs w:val="16"/>
              </w:rPr>
              <w:t>Mediennutzung</w:t>
            </w:r>
            <w:r>
              <w:rPr>
                <w:rFonts w:ascii="Arial" w:hAnsi="Arial" w:cs="Arial"/>
                <w:sz w:val="16"/>
                <w:szCs w:val="16"/>
              </w:rPr>
              <w:t>/TV reflektieren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6D1B9FA" w14:textId="2CAABAC0" w:rsidR="00BD5D35" w:rsidRPr="00C9033A" w:rsidRDefault="00BD5D35" w:rsidP="00BD5D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176 A2 sich über den Umgang mit Medien informieren und reflektieren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844FB92" w14:textId="6B9D7478" w:rsidR="000059B9" w:rsidRDefault="006D2D7E" w:rsidP="000059B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177 A6 Angebote verschiedener Sender vergleichen</w:t>
            </w:r>
          </w:p>
          <w:p w14:paraId="29AF9682" w14:textId="690A7CD5" w:rsidR="00346CA0" w:rsidRDefault="006D2D7E" w:rsidP="00346CA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177 A7 Sendeformate erkennen und beurteilen</w:t>
            </w:r>
          </w:p>
          <w:p w14:paraId="36B22163" w14:textId="4C462BF1" w:rsidR="00C8791C" w:rsidRDefault="00C8791C" w:rsidP="00C8791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178 A1 Mediennutzung im Wandel</w:t>
            </w:r>
          </w:p>
          <w:p w14:paraId="599F2FDF" w14:textId="502F1622" w:rsidR="00A93577" w:rsidRDefault="00C8791C" w:rsidP="00A93577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178 A2 Mediennutzung im Internet</w:t>
            </w:r>
          </w:p>
          <w:p w14:paraId="6E8FD024" w14:textId="1E30F0F0" w:rsidR="00E20840" w:rsidRDefault="00E20840" w:rsidP="00E2084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178 A2 Mediennutzung im Internet/Vor- und Nachteile</w:t>
            </w:r>
          </w:p>
          <w:p w14:paraId="4AFC681C" w14:textId="1B322C5B" w:rsidR="00A93577" w:rsidRPr="00FF419B" w:rsidRDefault="00A34959" w:rsidP="00A93577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F419B">
              <w:rPr>
                <w:rFonts w:ascii="Arial" w:hAnsi="Arial" w:cs="Arial"/>
                <w:sz w:val="16"/>
                <w:szCs w:val="16"/>
                <w:lang w:val="en-US"/>
              </w:rPr>
              <w:t xml:space="preserve">S. 180 A1 </w:t>
            </w:r>
            <w:proofErr w:type="spellStart"/>
            <w:r w:rsidRPr="00FF419B">
              <w:rPr>
                <w:rFonts w:ascii="Arial" w:hAnsi="Arial" w:cs="Arial"/>
                <w:sz w:val="16"/>
                <w:szCs w:val="16"/>
                <w:lang w:val="en-US"/>
              </w:rPr>
              <w:t>Sendeformate</w:t>
            </w:r>
            <w:proofErr w:type="spellEnd"/>
            <w:r w:rsidRPr="00FF419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F419B">
              <w:rPr>
                <w:rFonts w:ascii="Arial" w:hAnsi="Arial" w:cs="Arial"/>
                <w:sz w:val="16"/>
                <w:szCs w:val="16"/>
                <w:lang w:val="en-US"/>
              </w:rPr>
              <w:t>untersuchen</w:t>
            </w:r>
            <w:proofErr w:type="spellEnd"/>
            <w:r w:rsidRPr="00FF419B">
              <w:rPr>
                <w:rFonts w:ascii="Arial" w:hAnsi="Arial" w:cs="Arial"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FF419B">
              <w:rPr>
                <w:rFonts w:ascii="Arial" w:hAnsi="Arial" w:cs="Arial"/>
                <w:sz w:val="16"/>
                <w:szCs w:val="16"/>
                <w:lang w:val="en-US"/>
              </w:rPr>
              <w:t>Castingshows</w:t>
            </w:r>
            <w:proofErr w:type="spellEnd"/>
          </w:p>
          <w:p w14:paraId="5032DBCE" w14:textId="5B904A11" w:rsidR="00A93577" w:rsidRPr="00FF419B" w:rsidRDefault="001D69A0" w:rsidP="00A93577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F419B">
              <w:rPr>
                <w:rFonts w:ascii="Arial" w:hAnsi="Arial" w:cs="Arial"/>
                <w:sz w:val="16"/>
                <w:szCs w:val="16"/>
                <w:lang w:val="en-US"/>
              </w:rPr>
              <w:t xml:space="preserve">S. 180 A2 </w:t>
            </w:r>
            <w:proofErr w:type="spellStart"/>
            <w:r w:rsidRPr="00FF419B">
              <w:rPr>
                <w:rFonts w:ascii="Arial" w:hAnsi="Arial" w:cs="Arial"/>
                <w:sz w:val="16"/>
                <w:szCs w:val="16"/>
                <w:lang w:val="en-US"/>
              </w:rPr>
              <w:t>Beliebtheit</w:t>
            </w:r>
            <w:proofErr w:type="spellEnd"/>
            <w:r w:rsidRPr="00FF419B">
              <w:rPr>
                <w:rFonts w:ascii="Arial" w:hAnsi="Arial" w:cs="Arial"/>
                <w:sz w:val="16"/>
                <w:szCs w:val="16"/>
                <w:lang w:val="en-US"/>
              </w:rPr>
              <w:t xml:space="preserve"> von </w:t>
            </w:r>
            <w:proofErr w:type="spellStart"/>
            <w:r w:rsidRPr="00FF419B">
              <w:rPr>
                <w:rFonts w:ascii="Arial" w:hAnsi="Arial" w:cs="Arial"/>
                <w:sz w:val="16"/>
                <w:szCs w:val="16"/>
                <w:lang w:val="en-US"/>
              </w:rPr>
              <w:t>Castingshows</w:t>
            </w:r>
            <w:proofErr w:type="spellEnd"/>
          </w:p>
          <w:p w14:paraId="56F84FEC" w14:textId="77777777" w:rsidR="00A93577" w:rsidRPr="00FF419B" w:rsidRDefault="001D69A0" w:rsidP="007B6394">
            <w:pPr>
              <w:spacing w:before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419B">
              <w:rPr>
                <w:rFonts w:ascii="Arial" w:hAnsi="Arial" w:cs="Arial"/>
                <w:sz w:val="16"/>
                <w:szCs w:val="16"/>
                <w:lang w:val="en-US"/>
              </w:rPr>
              <w:t xml:space="preserve">S. 180 A3 </w:t>
            </w:r>
            <w:proofErr w:type="spellStart"/>
            <w:r w:rsidRPr="00FF419B">
              <w:rPr>
                <w:rFonts w:ascii="Arial" w:hAnsi="Arial" w:cs="Arial"/>
                <w:sz w:val="16"/>
                <w:szCs w:val="16"/>
                <w:lang w:val="en-US"/>
              </w:rPr>
              <w:t>Castingshow</w:t>
            </w:r>
            <w:proofErr w:type="spellEnd"/>
            <w:r w:rsidRPr="00FF419B">
              <w:rPr>
                <w:rFonts w:ascii="Arial" w:hAnsi="Arial" w:cs="Arial"/>
                <w:sz w:val="16"/>
                <w:szCs w:val="16"/>
                <w:lang w:val="en-US"/>
              </w:rPr>
              <w:t xml:space="preserve">-Illustration </w:t>
            </w:r>
            <w:proofErr w:type="spellStart"/>
            <w:r w:rsidRPr="00FF419B">
              <w:rPr>
                <w:rFonts w:ascii="Arial" w:hAnsi="Arial" w:cs="Arial"/>
                <w:sz w:val="16"/>
                <w:szCs w:val="16"/>
                <w:lang w:val="en-US"/>
              </w:rPr>
              <w:t>analysieren</w:t>
            </w:r>
            <w:proofErr w:type="spellEnd"/>
          </w:p>
          <w:p w14:paraId="22C41674" w14:textId="77777777" w:rsidR="00C744DE" w:rsidRDefault="00C744DE" w:rsidP="00C744D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182 A1 Erwartungen an eine Wissenssendung</w:t>
            </w:r>
          </w:p>
          <w:p w14:paraId="6AB33468" w14:textId="77FCF05F" w:rsidR="00307F65" w:rsidRDefault="00307F65" w:rsidP="00307F6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182 A2 Grundaufbau eines Wissensmagazins erklären</w:t>
            </w:r>
          </w:p>
          <w:p w14:paraId="0DF7922C" w14:textId="174CE873" w:rsidR="00F25633" w:rsidRDefault="00F25633" w:rsidP="00F2563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182 A3 Sendeformat/Wissensmagazin untersuchen</w:t>
            </w:r>
          </w:p>
          <w:p w14:paraId="63EB9E2D" w14:textId="5F896B0B" w:rsidR="007D1181" w:rsidRPr="00FF419B" w:rsidRDefault="007D1181" w:rsidP="007D118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Pr="00FF419B">
              <w:rPr>
                <w:rFonts w:ascii="Arial" w:hAnsi="Arial" w:cs="Arial"/>
                <w:sz w:val="16"/>
                <w:szCs w:val="16"/>
              </w:rPr>
              <w:t>183 A5 Wissenssendungen vorstellen und vergleichen</w:t>
            </w:r>
          </w:p>
          <w:p w14:paraId="5100277C" w14:textId="363A9F15" w:rsidR="00F25633" w:rsidRPr="00FF419B" w:rsidRDefault="00661A7D" w:rsidP="00307F6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183 A7 Vor- und Nachteile von Print- und digitalen Medien diskutieren</w:t>
            </w:r>
          </w:p>
          <w:p w14:paraId="7D456668" w14:textId="77777777" w:rsidR="00307F65" w:rsidRDefault="00661A7D" w:rsidP="00661A7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183 A8 eine</w:t>
            </w:r>
            <w:r>
              <w:rPr>
                <w:rFonts w:ascii="Arial" w:hAnsi="Arial" w:cs="Arial"/>
                <w:sz w:val="16"/>
                <w:szCs w:val="16"/>
              </w:rPr>
              <w:t xml:space="preserve"> Quizsendung untersuchen</w:t>
            </w:r>
          </w:p>
          <w:p w14:paraId="61A3AD24" w14:textId="44860BC4" w:rsidR="009976FC" w:rsidRPr="00FF419B" w:rsidRDefault="009976FC" w:rsidP="009976F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184 A3 Analyse der Programmangebote</w:t>
            </w:r>
          </w:p>
          <w:p w14:paraId="3B1A8B9C" w14:textId="3E370F50" w:rsidR="00AF0350" w:rsidRPr="00FF419B" w:rsidRDefault="00AF0350" w:rsidP="00AF035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234 A1 Bedeutung von Zeichen erklären</w:t>
            </w:r>
          </w:p>
          <w:p w14:paraId="7A49C5F5" w14:textId="38D370C3" w:rsidR="00B1293B" w:rsidRDefault="00B1293B" w:rsidP="00B1293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238 A1 Verwendung</w:t>
            </w:r>
            <w:r>
              <w:rPr>
                <w:rFonts w:ascii="Arial" w:hAnsi="Arial" w:cs="Arial"/>
                <w:sz w:val="16"/>
                <w:szCs w:val="16"/>
              </w:rPr>
              <w:t xml:space="preserve"> von Zeichen/ Symbolen </w:t>
            </w:r>
          </w:p>
          <w:p w14:paraId="4A273B50" w14:textId="47539C52" w:rsidR="009976FC" w:rsidRPr="007B6394" w:rsidRDefault="0080183D" w:rsidP="00661A7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86289">
              <w:rPr>
                <w:rFonts w:ascii="Arial" w:hAnsi="Arial" w:cs="Arial"/>
                <w:sz w:val="16"/>
                <w:szCs w:val="16"/>
              </w:rPr>
              <w:t>S. 253 A1 eine Einladung beurteilen</w:t>
            </w:r>
          </w:p>
        </w:tc>
        <w:tc>
          <w:tcPr>
            <w:tcW w:w="1154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14:paraId="5E1B3EDB" w14:textId="77777777" w:rsidR="003B361B" w:rsidRDefault="003B361B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  <w:p w14:paraId="56474CBF" w14:textId="77777777" w:rsidR="00A93577" w:rsidRDefault="00A93577" w:rsidP="00A93577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Schülerbuch 5</w:t>
            </w:r>
          </w:p>
          <w:p w14:paraId="08581887" w14:textId="77777777" w:rsidR="000F65B6" w:rsidRDefault="00673CE8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0E58D7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38 A5 </w:t>
            </w:r>
            <w:r w:rsidR="00F80C48" w:rsidRPr="00C9033A">
              <w:rPr>
                <w:rFonts w:ascii="Arial" w:hAnsi="Arial" w:cs="Arial"/>
                <w:sz w:val="16"/>
                <w:szCs w:val="16"/>
              </w:rPr>
              <w:t xml:space="preserve">Stellungnahme zu Netiquette in Kurznachrichten </w:t>
            </w:r>
          </w:p>
          <w:p w14:paraId="36B19E0D" w14:textId="77777777" w:rsidR="004905FD" w:rsidRPr="00C9033A" w:rsidRDefault="004905FD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95 A3 Vorlieben für Lesen/ Filme schauen erläutern </w:t>
            </w:r>
          </w:p>
          <w:p w14:paraId="57093C9A" w14:textId="77777777" w:rsidR="00F80C48" w:rsidRPr="00C9033A" w:rsidRDefault="000E58D7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 109 A4 Erwartungen an Buch</w:t>
            </w:r>
            <w:r w:rsidR="00AA3A45" w:rsidRPr="00C9033A">
              <w:rPr>
                <w:rFonts w:ascii="Arial" w:hAnsi="Arial" w:cs="Arial"/>
                <w:sz w:val="16"/>
                <w:szCs w:val="16"/>
              </w:rPr>
              <w:t>v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erfilmungen </w:t>
            </w:r>
          </w:p>
          <w:p w14:paraId="1866BEA8" w14:textId="77777777" w:rsidR="00E73283" w:rsidRPr="00C9033A" w:rsidRDefault="00E73283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S.169 </w:t>
            </w:r>
            <w:r w:rsidR="00E32F7C">
              <w:rPr>
                <w:rFonts w:ascii="Arial" w:hAnsi="Arial" w:cs="Arial"/>
                <w:sz w:val="16"/>
                <w:szCs w:val="16"/>
              </w:rPr>
              <w:t xml:space="preserve">A2 </w:t>
            </w:r>
            <w:r w:rsidRPr="00C9033A">
              <w:rPr>
                <w:rFonts w:ascii="Arial" w:hAnsi="Arial" w:cs="Arial"/>
                <w:sz w:val="16"/>
                <w:szCs w:val="16"/>
              </w:rPr>
              <w:t>Menschen in Medien</w:t>
            </w:r>
          </w:p>
          <w:p w14:paraId="38ACFD49" w14:textId="77777777" w:rsidR="00E73283" w:rsidRPr="00C9033A" w:rsidRDefault="00E73283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170 A1 Mediennutzung in der Freizeit </w:t>
            </w:r>
          </w:p>
          <w:p w14:paraId="5F7DB395" w14:textId="77777777" w:rsidR="00EF723F" w:rsidRPr="00C9033A" w:rsidRDefault="00EF723F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172 A8 Videoportale nutzen </w:t>
            </w:r>
          </w:p>
          <w:p w14:paraId="745F41B4" w14:textId="77777777" w:rsidR="00EF723F" w:rsidRPr="00C9033A" w:rsidRDefault="00EF723F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175 Darstellung weiblicher Helden diskutieren </w:t>
            </w:r>
          </w:p>
          <w:p w14:paraId="056889C9" w14:textId="77777777" w:rsidR="00E73283" w:rsidRDefault="00E73283" w:rsidP="006A74FE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7A8D02" w14:textId="77777777" w:rsidR="00A93577" w:rsidRDefault="00A93577" w:rsidP="00A93577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Schülerbuch 6</w:t>
            </w:r>
          </w:p>
          <w:p w14:paraId="18F61699" w14:textId="77777777" w:rsidR="001D568B" w:rsidRPr="00FF419B" w:rsidRDefault="001D568B" w:rsidP="006A74FE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50 A2 Filmtrailer anschauen und mit den eigenen Erwartungen an einen Film vergleichen</w:t>
            </w:r>
          </w:p>
          <w:p w14:paraId="33CDADF8" w14:textId="069A05A7" w:rsidR="00346CA0" w:rsidRPr="00FF419B" w:rsidRDefault="00346CA0" w:rsidP="00346C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93 A3 Aussagen zur Mediennutzung beurteilen</w:t>
            </w:r>
          </w:p>
          <w:p w14:paraId="5DD79110" w14:textId="529E3D9F" w:rsidR="00346CA0" w:rsidRPr="00FF419B" w:rsidRDefault="00346CA0" w:rsidP="00346C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93 A4 Ideen zu einem Film entwickeln</w:t>
            </w:r>
          </w:p>
          <w:p w14:paraId="41796C7D" w14:textId="78D6928B" w:rsidR="00733DF5" w:rsidRPr="00C9033A" w:rsidRDefault="00733DF5" w:rsidP="00733DF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174 A2 Mediennutzung</w:t>
            </w:r>
            <w:r w:rsidR="003D7DA8" w:rsidRPr="00FF419B">
              <w:rPr>
                <w:rFonts w:ascii="Arial" w:hAnsi="Arial" w:cs="Arial"/>
                <w:sz w:val="16"/>
                <w:szCs w:val="16"/>
              </w:rPr>
              <w:t>/TV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4A22566" w14:textId="77777777" w:rsidR="003D7DA8" w:rsidRPr="00C9033A" w:rsidRDefault="003D7DA8" w:rsidP="003D7DA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175 A4 </w:t>
            </w:r>
            <w:r w:rsidRPr="00C9033A">
              <w:rPr>
                <w:rFonts w:ascii="Arial" w:hAnsi="Arial" w:cs="Arial"/>
                <w:sz w:val="16"/>
                <w:szCs w:val="16"/>
              </w:rPr>
              <w:t>Mediennutzung</w:t>
            </w:r>
            <w:r>
              <w:rPr>
                <w:rFonts w:ascii="Arial" w:hAnsi="Arial" w:cs="Arial"/>
                <w:sz w:val="16"/>
                <w:szCs w:val="16"/>
              </w:rPr>
              <w:t>/TV reflektieren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19374BF" w14:textId="65D597B5" w:rsidR="00A20EDC" w:rsidRPr="00C9033A" w:rsidRDefault="00A20EDC" w:rsidP="00A20ED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176 A4 </w:t>
            </w:r>
            <w:r w:rsidRPr="00C9033A">
              <w:rPr>
                <w:rFonts w:ascii="Arial" w:hAnsi="Arial" w:cs="Arial"/>
                <w:sz w:val="16"/>
                <w:szCs w:val="16"/>
              </w:rPr>
              <w:t>Mediennutzung</w:t>
            </w:r>
            <w:r>
              <w:rPr>
                <w:rFonts w:ascii="Arial" w:hAnsi="Arial" w:cs="Arial"/>
                <w:sz w:val="16"/>
                <w:szCs w:val="16"/>
              </w:rPr>
              <w:t>/TV reflektieren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EE33162" w14:textId="77777777" w:rsidR="006D2D7E" w:rsidRDefault="006D2D7E" w:rsidP="006D2D7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177 A7 Sendeformate erkennen und beurteilen</w:t>
            </w:r>
          </w:p>
          <w:p w14:paraId="5693CCCE" w14:textId="5697E467" w:rsidR="00C8791C" w:rsidRDefault="00C8791C" w:rsidP="00C8791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178 A2 Mediennutzung im Internet </w:t>
            </w:r>
            <w:r w:rsidR="00E20840">
              <w:rPr>
                <w:rFonts w:ascii="Arial" w:hAnsi="Arial" w:cs="Arial"/>
                <w:sz w:val="16"/>
                <w:szCs w:val="16"/>
              </w:rPr>
              <w:t xml:space="preserve">/ Veränderungen </w:t>
            </w:r>
            <w:r>
              <w:rPr>
                <w:rFonts w:ascii="Arial" w:hAnsi="Arial" w:cs="Arial"/>
                <w:sz w:val="16"/>
                <w:szCs w:val="16"/>
              </w:rPr>
              <w:t>erläutern</w:t>
            </w:r>
          </w:p>
          <w:p w14:paraId="182C7840" w14:textId="77777777" w:rsidR="001D69A0" w:rsidRDefault="001D69A0" w:rsidP="001D69A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180 A2 Beliebtheit von Castingshows</w:t>
            </w:r>
          </w:p>
          <w:p w14:paraId="3CEA456F" w14:textId="4633322D" w:rsidR="006D2D7E" w:rsidRDefault="00065BF2" w:rsidP="006D2D7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180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 A4 Erwartungen an </w:t>
            </w:r>
            <w:r>
              <w:rPr>
                <w:rFonts w:ascii="Arial" w:hAnsi="Arial" w:cs="Arial"/>
                <w:sz w:val="16"/>
                <w:szCs w:val="16"/>
              </w:rPr>
              <w:t>Castingshow-Teilnehmer</w:t>
            </w:r>
          </w:p>
          <w:p w14:paraId="627C8469" w14:textId="77777777" w:rsidR="003A2B9A" w:rsidRDefault="003A2B9A" w:rsidP="003A2B9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181 A5 Meinungsbildung durch Medien diskutieren</w:t>
            </w:r>
          </w:p>
          <w:p w14:paraId="275A0EC9" w14:textId="77777777" w:rsidR="007D1181" w:rsidRPr="00FF419B" w:rsidRDefault="007D1181" w:rsidP="007D118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F419B">
              <w:rPr>
                <w:rFonts w:ascii="Arial" w:hAnsi="Arial" w:cs="Arial"/>
                <w:sz w:val="16"/>
                <w:szCs w:val="16"/>
              </w:rPr>
              <w:t>. 183 A5 Wissenssendungen vorstellen und vergleichen</w:t>
            </w:r>
          </w:p>
          <w:p w14:paraId="44F6050B" w14:textId="01F5B416" w:rsidR="007D1181" w:rsidRPr="00FF419B" w:rsidRDefault="00661A7D" w:rsidP="007D118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183 A7 Vor- und Nachteile von Print- und digitalen Medien diskutieren</w:t>
            </w:r>
          </w:p>
          <w:p w14:paraId="36336B02" w14:textId="77777777" w:rsidR="00AF4F32" w:rsidRPr="00FF419B" w:rsidRDefault="00AF4F32" w:rsidP="00AF4F3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lastRenderedPageBreak/>
              <w:t>S. 184 A3 Analyse der Programmangebote</w:t>
            </w:r>
          </w:p>
          <w:p w14:paraId="14A42A12" w14:textId="77777777" w:rsidR="003D2207" w:rsidRPr="00A93577" w:rsidRDefault="003D2207" w:rsidP="003D220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251 A8 Videobotschaft</w:t>
            </w:r>
            <w:r w:rsidRPr="00786289">
              <w:rPr>
                <w:rFonts w:ascii="Arial" w:hAnsi="Arial" w:cs="Arial"/>
                <w:sz w:val="16"/>
                <w:szCs w:val="16"/>
              </w:rPr>
              <w:t xml:space="preserve"> im Internet als Gesprächsgrundlage</w:t>
            </w:r>
          </w:p>
          <w:p w14:paraId="532BB38F" w14:textId="58A328F9" w:rsidR="0080183D" w:rsidRPr="00A93577" w:rsidRDefault="0080183D" w:rsidP="0080183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253 A1 eine Einladung beurteilen</w:t>
            </w:r>
          </w:p>
          <w:p w14:paraId="6D9CFC7F" w14:textId="77777777" w:rsidR="00AF4F32" w:rsidRDefault="00AF4F32" w:rsidP="00AF4F32">
            <w:pPr>
              <w:framePr w:hSpace="141" w:wrap="around" w:vAnchor="text" w:hAnchor="text" w:y="1"/>
              <w:spacing w:before="40"/>
              <w:suppressOverlap/>
              <w:rPr>
                <w:rFonts w:ascii="Arial" w:hAnsi="Arial" w:cs="Arial"/>
                <w:sz w:val="16"/>
                <w:szCs w:val="16"/>
              </w:rPr>
            </w:pPr>
          </w:p>
          <w:p w14:paraId="31E4F1E6" w14:textId="77777777" w:rsidR="00346CA0" w:rsidRDefault="00346CA0" w:rsidP="00346CA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97DA62" w14:textId="77777777" w:rsidR="00346CA0" w:rsidRDefault="00346CA0" w:rsidP="00346CA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8046E9" w14:textId="1A00C226" w:rsidR="00346CA0" w:rsidRPr="00091325" w:rsidRDefault="00346CA0" w:rsidP="006A74FE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6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14:paraId="322D59E6" w14:textId="77777777" w:rsidR="000549FC" w:rsidRDefault="000549FC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0DE8CC5" w14:textId="77777777" w:rsidR="00A93577" w:rsidRDefault="00A93577" w:rsidP="00A93577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Schülerbuch 5</w:t>
            </w:r>
          </w:p>
          <w:p w14:paraId="44CB2E98" w14:textId="77777777" w:rsidR="000F65B6" w:rsidRPr="00C9033A" w:rsidRDefault="00091325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90 A7 Kritik der Zuverlässigkeit von Navigationsgeräten </w:t>
            </w:r>
          </w:p>
          <w:p w14:paraId="41C74C91" w14:textId="77777777" w:rsidR="001041C6" w:rsidRPr="00C9033A" w:rsidRDefault="00AA3A45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S.111 A2 Gegenüberstellung Kameraperspektive und realer Blick</w:t>
            </w:r>
          </w:p>
          <w:p w14:paraId="15D13E3B" w14:textId="77777777" w:rsidR="00AA3A45" w:rsidRDefault="001041C6" w:rsidP="00C9033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S.176 A5 positive Aspekte der Mediennutzung anwenden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A3A4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74D11F6" w14:textId="77777777" w:rsidR="00A93577" w:rsidRDefault="00A93577" w:rsidP="00C9033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B6CA83" w14:textId="77777777" w:rsidR="00A93577" w:rsidRDefault="00A93577" w:rsidP="00A93577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Schülerbuch 6</w:t>
            </w:r>
          </w:p>
          <w:p w14:paraId="02767C15" w14:textId="77777777" w:rsidR="00A93577" w:rsidRDefault="00A20EDC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176 A4 </w:t>
            </w:r>
            <w:r w:rsidRPr="00C9033A">
              <w:rPr>
                <w:rFonts w:ascii="Arial" w:hAnsi="Arial" w:cs="Arial"/>
                <w:sz w:val="16"/>
                <w:szCs w:val="16"/>
              </w:rPr>
              <w:t>Mediennutzung</w:t>
            </w:r>
            <w:r>
              <w:rPr>
                <w:rFonts w:ascii="Arial" w:hAnsi="Arial" w:cs="Arial"/>
                <w:sz w:val="16"/>
                <w:szCs w:val="16"/>
              </w:rPr>
              <w:t>/TV</w:t>
            </w:r>
          </w:p>
          <w:p w14:paraId="08803593" w14:textId="0E0AB7FB" w:rsidR="00F246E4" w:rsidRDefault="00F246E4" w:rsidP="00F246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181 A5 Meinungsbildung durch Medien diskutieren</w:t>
            </w:r>
          </w:p>
          <w:p w14:paraId="3983A349" w14:textId="365D566D" w:rsidR="006D2D7E" w:rsidRPr="00091325" w:rsidRDefault="006D2D7E" w:rsidP="007D1181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14:paraId="0A1BFAFF" w14:textId="77777777" w:rsidR="000F65B6" w:rsidRDefault="000F65B6" w:rsidP="006A74FE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78BA16" w14:textId="77777777" w:rsidR="00A93577" w:rsidRDefault="00A93577" w:rsidP="00A93577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Schülerbuch 5</w:t>
            </w:r>
          </w:p>
          <w:p w14:paraId="2887D9B3" w14:textId="77777777" w:rsidR="007A5DBE" w:rsidRPr="00C9033A" w:rsidRDefault="00E73283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S.170 A2 Mediennutzung diskutieren </w:t>
            </w:r>
          </w:p>
          <w:p w14:paraId="7EB77DAB" w14:textId="77777777" w:rsidR="00E73283" w:rsidRPr="00C9033A" w:rsidRDefault="00E73283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171 A4 eigene Mediennutzung untersuchen </w:t>
            </w:r>
          </w:p>
          <w:p w14:paraId="605CFA90" w14:textId="77777777" w:rsidR="00E73283" w:rsidRPr="00C9033A" w:rsidRDefault="00E73283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171 A6 Mediennutzung auswerten und diskutieren </w:t>
            </w:r>
          </w:p>
          <w:p w14:paraId="6A054073" w14:textId="77777777" w:rsidR="00E73283" w:rsidRPr="00C9033A" w:rsidRDefault="00EF723F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172 Mediennutzung erklären und reflektieren </w:t>
            </w:r>
          </w:p>
          <w:p w14:paraId="66866952" w14:textId="77777777" w:rsidR="00E73283" w:rsidRPr="00C9033A" w:rsidRDefault="00EF723F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S.172 </w:t>
            </w:r>
            <w:r w:rsidR="00E32F7C">
              <w:rPr>
                <w:rFonts w:ascii="Arial" w:hAnsi="Arial" w:cs="Arial"/>
                <w:sz w:val="16"/>
                <w:szCs w:val="16"/>
              </w:rPr>
              <w:t xml:space="preserve">A8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Mediennutzung diskutieren </w:t>
            </w:r>
          </w:p>
          <w:p w14:paraId="4D835E0F" w14:textId="77777777" w:rsidR="001041C6" w:rsidRPr="00C9033A" w:rsidRDefault="001041C6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176 A3 Mediennutzung regulieren  </w:t>
            </w:r>
          </w:p>
          <w:p w14:paraId="43BC352C" w14:textId="77777777" w:rsidR="001041C6" w:rsidRPr="00C9033A" w:rsidRDefault="001041C6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S.176 A4 Mediennutzung kritisieren </w:t>
            </w:r>
          </w:p>
          <w:p w14:paraId="2650BD04" w14:textId="77777777" w:rsidR="00A93577" w:rsidRDefault="001041C6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 184 Handynutzung reflektieren</w:t>
            </w:r>
          </w:p>
          <w:p w14:paraId="027008BD" w14:textId="77777777" w:rsidR="00A93577" w:rsidRDefault="00A93577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F0BFCAD" w14:textId="77777777" w:rsidR="00A93577" w:rsidRDefault="00A93577" w:rsidP="00A93577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Schülerbuch 6</w:t>
            </w:r>
          </w:p>
          <w:p w14:paraId="5D449870" w14:textId="2B98D702" w:rsidR="00FD6746" w:rsidRPr="00FF419B" w:rsidRDefault="00FD6746" w:rsidP="00FD674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21 A2 Anleitung zur Orientierung bei einer Internetrecherche verfassen</w:t>
            </w:r>
          </w:p>
          <w:p w14:paraId="783A6469" w14:textId="4E5FB963" w:rsidR="00733DF5" w:rsidRPr="00C9033A" w:rsidRDefault="00733DF5" w:rsidP="00733DF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174 A1 über Fernsehsendungen</w:t>
            </w:r>
            <w:r>
              <w:rPr>
                <w:rFonts w:ascii="Arial" w:hAnsi="Arial" w:cs="Arial"/>
                <w:sz w:val="16"/>
                <w:szCs w:val="16"/>
              </w:rPr>
              <w:t xml:space="preserve"> reflektieren</w:t>
            </w:r>
          </w:p>
          <w:p w14:paraId="20B7E0B6" w14:textId="264B1515" w:rsidR="00733DF5" w:rsidRPr="00C9033A" w:rsidRDefault="00733DF5" w:rsidP="00733DF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174 A2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 eigene Mediennutzung</w:t>
            </w:r>
            <w:r>
              <w:rPr>
                <w:rFonts w:ascii="Arial" w:hAnsi="Arial" w:cs="Arial"/>
                <w:sz w:val="16"/>
                <w:szCs w:val="16"/>
              </w:rPr>
              <w:t>/TV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 untersuchen </w:t>
            </w:r>
          </w:p>
          <w:p w14:paraId="62982145" w14:textId="015D5A3E" w:rsidR="0001301B" w:rsidRPr="00C9033A" w:rsidRDefault="0001301B" w:rsidP="0001301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175 A4 </w:t>
            </w:r>
            <w:r w:rsidRPr="00C9033A">
              <w:rPr>
                <w:rFonts w:ascii="Arial" w:hAnsi="Arial" w:cs="Arial"/>
                <w:sz w:val="16"/>
                <w:szCs w:val="16"/>
              </w:rPr>
              <w:t>Mediennutzung</w:t>
            </w:r>
            <w:r>
              <w:rPr>
                <w:rFonts w:ascii="Arial" w:hAnsi="Arial" w:cs="Arial"/>
                <w:sz w:val="16"/>
                <w:szCs w:val="16"/>
              </w:rPr>
              <w:t>/TV reflektieren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A10C80F" w14:textId="0B25FBAB" w:rsidR="00BD5D35" w:rsidRDefault="00BD5D35" w:rsidP="00BD5D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176 A2 sich über den Umgang mit Medien informieren und reflektieren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A408536" w14:textId="77777777" w:rsidR="006D2D7E" w:rsidRDefault="006D2D7E" w:rsidP="006D2D7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177 A7 Sendeformate erkennen und beurteilen</w:t>
            </w:r>
          </w:p>
          <w:p w14:paraId="5843290E" w14:textId="77C70DC8" w:rsidR="006D2D7E" w:rsidRDefault="00C8791C" w:rsidP="006D2D7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178 A1 Mediennutzung </w:t>
            </w:r>
          </w:p>
          <w:p w14:paraId="4B348E36" w14:textId="69A4EC05" w:rsidR="006D2D7E" w:rsidRPr="006D2D7E" w:rsidRDefault="00E20840" w:rsidP="00BD5D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179 A4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 eigene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Fernsehverhalten untersuchen</w:t>
            </w:r>
          </w:p>
          <w:p w14:paraId="49DE5B56" w14:textId="77777777" w:rsidR="007D1181" w:rsidRPr="00FF419B" w:rsidRDefault="007D1181" w:rsidP="007D118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F419B">
              <w:rPr>
                <w:rFonts w:ascii="Arial" w:hAnsi="Arial" w:cs="Arial"/>
                <w:sz w:val="16"/>
                <w:szCs w:val="16"/>
              </w:rPr>
              <w:t>. 183 A5 Wissenssendungen vorstellen und vergleichen</w:t>
            </w:r>
          </w:p>
          <w:p w14:paraId="7262BEF7" w14:textId="4A0A6019" w:rsidR="007D1181" w:rsidRDefault="00661A7D" w:rsidP="007D118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419B">
              <w:rPr>
                <w:rFonts w:ascii="Arial" w:hAnsi="Arial" w:cs="Arial"/>
                <w:sz w:val="16"/>
                <w:szCs w:val="16"/>
              </w:rPr>
              <w:t>S. 183 A7 Vor- und Nachteile von Print- und digitalen</w:t>
            </w:r>
            <w:r>
              <w:rPr>
                <w:rFonts w:ascii="Arial" w:hAnsi="Arial" w:cs="Arial"/>
                <w:sz w:val="16"/>
                <w:szCs w:val="16"/>
              </w:rPr>
              <w:t xml:space="preserve"> Medien diskutieren</w:t>
            </w:r>
          </w:p>
          <w:p w14:paraId="50D7BC91" w14:textId="77777777" w:rsidR="00BD5D35" w:rsidRDefault="00BD5D35" w:rsidP="00BD5D35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E92D4D" w14:textId="77777777" w:rsidR="001041C6" w:rsidRPr="001F027D" w:rsidRDefault="001041C6" w:rsidP="00C9033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19479EB" w14:textId="77777777" w:rsidR="00F8175C" w:rsidRDefault="00F8175C">
      <w:r>
        <w:lastRenderedPageBreak/>
        <w:br w:type="page"/>
      </w:r>
    </w:p>
    <w:p w14:paraId="2816005E" w14:textId="77777777" w:rsidR="00F8175C" w:rsidRPr="00523DBE" w:rsidRDefault="00F8175C" w:rsidP="00523DBE">
      <w:pPr>
        <w:spacing w:after="0" w:line="312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5000" w:type="pct"/>
        <w:tblBorders>
          <w:top w:val="single" w:sz="4" w:space="0" w:color="FDD58C"/>
          <w:left w:val="single" w:sz="4" w:space="0" w:color="FDD58C"/>
          <w:bottom w:val="single" w:sz="4" w:space="0" w:color="FDD58C"/>
          <w:right w:val="single" w:sz="4" w:space="0" w:color="FDD58C"/>
          <w:insideH w:val="none" w:sz="0" w:space="0" w:color="auto"/>
          <w:insideV w:val="single" w:sz="4" w:space="0" w:color="FDD58C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8"/>
        <w:gridCol w:w="3260"/>
        <w:gridCol w:w="3402"/>
        <w:gridCol w:w="2966"/>
        <w:gridCol w:w="3184"/>
      </w:tblGrid>
      <w:tr w:rsidR="001D48E5" w:rsidRPr="00271163" w14:paraId="4013076A" w14:textId="77777777" w:rsidTr="001D48E5">
        <w:tc>
          <w:tcPr>
            <w:tcW w:w="654" w:type="pct"/>
            <w:vMerge w:val="restart"/>
            <w:shd w:val="clear" w:color="auto" w:fill="FAB72D"/>
          </w:tcPr>
          <w:p w14:paraId="6F18E160" w14:textId="77777777" w:rsidR="001D48E5" w:rsidRPr="00A93577" w:rsidRDefault="001D48E5" w:rsidP="00A93577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A93577">
              <w:rPr>
                <w:rFonts w:ascii="Arial" w:hAnsi="Arial" w:cs="Arial"/>
                <w:sz w:val="20"/>
                <w:szCs w:val="20"/>
              </w:rPr>
              <w:br w:type="page"/>
            </w:r>
            <w:r w:rsidRPr="00A9357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Problemlösen</w:t>
            </w:r>
            <w:r w:rsidRPr="00A9357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A9357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Modellieren</w:t>
            </w:r>
          </w:p>
        </w:tc>
        <w:tc>
          <w:tcPr>
            <w:tcW w:w="1106" w:type="pct"/>
            <w:shd w:val="clear" w:color="auto" w:fill="FEF8ED"/>
          </w:tcPr>
          <w:p w14:paraId="288B07CD" w14:textId="77777777" w:rsidR="001D48E5" w:rsidRPr="001D48E5" w:rsidRDefault="001D48E5" w:rsidP="00CD4004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6.1 Prinzipien der digitalen Welt</w:t>
            </w:r>
          </w:p>
        </w:tc>
        <w:tc>
          <w:tcPr>
            <w:tcW w:w="1154" w:type="pct"/>
            <w:shd w:val="clear" w:color="auto" w:fill="FEF8ED"/>
          </w:tcPr>
          <w:p w14:paraId="78B71AE9" w14:textId="77777777" w:rsidR="001D48E5" w:rsidRPr="001D48E5" w:rsidRDefault="001D48E5" w:rsidP="00CD4004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6.2 Algorithmen erkennen</w:t>
            </w:r>
          </w:p>
        </w:tc>
        <w:tc>
          <w:tcPr>
            <w:tcW w:w="1006" w:type="pct"/>
            <w:shd w:val="clear" w:color="auto" w:fill="FEF8ED"/>
          </w:tcPr>
          <w:p w14:paraId="23905BE0" w14:textId="77777777" w:rsidR="001D48E5" w:rsidRPr="001D48E5" w:rsidRDefault="001D48E5" w:rsidP="00CD4004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6.3 Modellieren und</w:t>
            </w:r>
            <w:r w:rsidRPr="001D48E5">
              <w:rPr>
                <w:rFonts w:ascii="Arial" w:hAnsi="Arial" w:cs="Arial"/>
                <w:b/>
                <w:color w:val="FAB72D"/>
                <w:sz w:val="19"/>
                <w:szCs w:val="19"/>
              </w:rPr>
              <w:t xml:space="preserve"> </w:t>
            </w: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Programmieren</w:t>
            </w:r>
          </w:p>
        </w:tc>
        <w:tc>
          <w:tcPr>
            <w:tcW w:w="1080" w:type="pct"/>
            <w:shd w:val="clear" w:color="auto" w:fill="FEF8ED"/>
          </w:tcPr>
          <w:p w14:paraId="74216455" w14:textId="77777777" w:rsidR="001D48E5" w:rsidRPr="001D48E5" w:rsidRDefault="001D48E5" w:rsidP="00CD4004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6.4 Bedeutung von Algorithmen</w:t>
            </w:r>
          </w:p>
        </w:tc>
      </w:tr>
      <w:tr w:rsidR="001D48E5" w:rsidRPr="00263377" w14:paraId="12D17543" w14:textId="77777777" w:rsidTr="001D48E5">
        <w:trPr>
          <w:trHeight w:val="1434"/>
        </w:trPr>
        <w:tc>
          <w:tcPr>
            <w:tcW w:w="654" w:type="pct"/>
            <w:vMerge/>
            <w:shd w:val="clear" w:color="auto" w:fill="FAB72D"/>
          </w:tcPr>
          <w:p w14:paraId="35105522" w14:textId="77777777" w:rsidR="001D48E5" w:rsidRPr="001D48E5" w:rsidRDefault="001D48E5" w:rsidP="00CD400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shd w:val="clear" w:color="auto" w:fill="FEF8ED"/>
          </w:tcPr>
          <w:p w14:paraId="4E9EDB35" w14:textId="77777777" w:rsidR="001D48E5" w:rsidRPr="001D48E5" w:rsidRDefault="001D48E5" w:rsidP="001D48E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Grundlegende Prinzipien und Funktionsweisen der digitalen Welt identifizieren, kennen, verstehen und bewusst nutzen</w:t>
            </w:r>
          </w:p>
        </w:tc>
        <w:tc>
          <w:tcPr>
            <w:tcW w:w="1154" w:type="pct"/>
            <w:shd w:val="clear" w:color="auto" w:fill="FEF8ED"/>
          </w:tcPr>
          <w:p w14:paraId="3F4C62A3" w14:textId="77777777" w:rsidR="001D48E5" w:rsidRPr="001D48E5" w:rsidRDefault="001D48E5" w:rsidP="001D48E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Algorithmische Muster und Strukturen in verschiedenen Kontexten erkennen, nachvollziehen und reflektieren</w:t>
            </w:r>
          </w:p>
        </w:tc>
        <w:tc>
          <w:tcPr>
            <w:tcW w:w="1006" w:type="pct"/>
            <w:shd w:val="clear" w:color="auto" w:fill="FEF8ED"/>
          </w:tcPr>
          <w:p w14:paraId="7070CDA5" w14:textId="36CE3F5D" w:rsidR="001D48E5" w:rsidRPr="001D48E5" w:rsidRDefault="001D48E5" w:rsidP="001D48E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Probleme formalisiert beschreiben,</w:t>
            </w:r>
            <w:r w:rsidR="00470289">
              <w:rPr>
                <w:rFonts w:ascii="Arial" w:hAnsi="Arial" w:cs="Arial"/>
                <w:sz w:val="16"/>
                <w:szCs w:val="16"/>
              </w:rPr>
              <w:t xml:space="preserve"> Problemlöse-S</w:t>
            </w:r>
            <w:r w:rsidRPr="001D48E5">
              <w:rPr>
                <w:rFonts w:ascii="Arial" w:hAnsi="Arial" w:cs="Arial"/>
                <w:sz w:val="16"/>
                <w:szCs w:val="16"/>
              </w:rPr>
              <w:t>trategien entwickeln und dazu eine strukturierte, algorithmische Sequenz planen; diese auch durch Programmieren umsetzen und die gefundene Lösungsstrategie beurteilen</w:t>
            </w:r>
          </w:p>
        </w:tc>
        <w:tc>
          <w:tcPr>
            <w:tcW w:w="1080" w:type="pct"/>
            <w:shd w:val="clear" w:color="auto" w:fill="FEF8ED"/>
          </w:tcPr>
          <w:p w14:paraId="328E2941" w14:textId="77777777" w:rsidR="001D48E5" w:rsidRPr="001D48E5" w:rsidRDefault="001D48E5" w:rsidP="001D48E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Einflüsse von Algorithmen und Auswirkung der Automatisierung von Prozessen in der digitalen Welt beschreiben und reflektieren</w:t>
            </w:r>
          </w:p>
        </w:tc>
      </w:tr>
      <w:tr w:rsidR="00DE1532" w:rsidRPr="002130B0" w14:paraId="2FA8F2BC" w14:textId="77777777" w:rsidTr="001D48E5">
        <w:tc>
          <w:tcPr>
            <w:tcW w:w="654" w:type="pct"/>
            <w:shd w:val="clear" w:color="auto" w:fill="FDD58C"/>
          </w:tcPr>
          <w:p w14:paraId="088C4C3B" w14:textId="77777777" w:rsidR="00DE1532" w:rsidRPr="001D48E5" w:rsidRDefault="00DE1532" w:rsidP="00CD4004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</w:tcPr>
          <w:p w14:paraId="09553274" w14:textId="77777777" w:rsidR="00DE1532" w:rsidRDefault="00DE1532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11701ECA" w14:textId="7CD24E03" w:rsidR="00AA5572" w:rsidRDefault="00AA5572" w:rsidP="00AA5572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Schülerbuch 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14:paraId="247D3667" w14:textId="77777777" w:rsidR="006A74FE" w:rsidRDefault="00A93577" w:rsidP="00A93577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Schülerbuch 6</w:t>
            </w:r>
            <w:bookmarkStart w:id="0" w:name="_GoBack"/>
            <w:bookmarkEnd w:id="0"/>
          </w:p>
          <w:p w14:paraId="729CD1F9" w14:textId="77777777" w:rsidR="006A74FE" w:rsidRPr="000D5CBD" w:rsidRDefault="006A74FE" w:rsidP="00127A8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54" w:type="pct"/>
          </w:tcPr>
          <w:p w14:paraId="05304562" w14:textId="77777777" w:rsidR="00DE1532" w:rsidRDefault="00DE1532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27E260E6" w14:textId="7C3386CD" w:rsidR="00A93577" w:rsidRDefault="00A93577" w:rsidP="00A93577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Schülerbuch </w:t>
            </w:r>
            <w:r w:rsidR="00AA557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14:paraId="1559ED79" w14:textId="77777777" w:rsidR="00AA5572" w:rsidRDefault="00AA5572" w:rsidP="00AA5572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Schülerbuch 6</w:t>
            </w:r>
          </w:p>
          <w:p w14:paraId="32AC160C" w14:textId="69D0C7FE" w:rsidR="00A93577" w:rsidRPr="00F17CD6" w:rsidRDefault="00A93577" w:rsidP="003462B4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06" w:type="pct"/>
          </w:tcPr>
          <w:p w14:paraId="0ED69092" w14:textId="77777777" w:rsidR="00DE1532" w:rsidRDefault="00DE1532" w:rsidP="00CD4004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14:paraId="5874EC15" w14:textId="2D061176" w:rsidR="00A93577" w:rsidRDefault="00A93577" w:rsidP="00A93577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Schülerbuch</w:t>
            </w:r>
            <w:r w:rsidR="00AA5572">
              <w:rPr>
                <w:rFonts w:ascii="Arial" w:hAnsi="Arial" w:cs="Arial"/>
                <w:b/>
                <w:sz w:val="16"/>
                <w:szCs w:val="16"/>
              </w:rPr>
              <w:t xml:space="preserve"> 5</w:t>
            </w:r>
          </w:p>
          <w:p w14:paraId="35F7F660" w14:textId="77777777" w:rsidR="00AA5572" w:rsidRDefault="00AA5572" w:rsidP="00AA5572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Schülerbuch 6</w:t>
            </w:r>
          </w:p>
          <w:p w14:paraId="1891C091" w14:textId="77777777" w:rsidR="00A93577" w:rsidRPr="000D5CBD" w:rsidRDefault="00A93577" w:rsidP="00CD4004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</w:tcPr>
          <w:p w14:paraId="2A953379" w14:textId="77777777" w:rsidR="00DE1532" w:rsidRDefault="00DE1532" w:rsidP="00CD4004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B39C4B" w14:textId="2D61D143" w:rsidR="00AA5572" w:rsidRDefault="00AA5572" w:rsidP="00AA5572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Schülerbuch 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14:paraId="38E476A9" w14:textId="77777777" w:rsidR="00A93577" w:rsidRPr="000D5CBD" w:rsidRDefault="00A93577" w:rsidP="00A935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Schülerbuch 6</w:t>
            </w:r>
          </w:p>
        </w:tc>
      </w:tr>
    </w:tbl>
    <w:p w14:paraId="7F74D8C1" w14:textId="77777777" w:rsidR="003C421D" w:rsidRPr="00101252" w:rsidRDefault="003C421D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sectPr w:rsidR="003C421D" w:rsidRPr="00101252" w:rsidSect="0008522A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45919" w14:textId="77777777" w:rsidR="00FE0782" w:rsidRDefault="00FE0782" w:rsidP="002421C0">
      <w:pPr>
        <w:spacing w:after="0" w:line="240" w:lineRule="auto"/>
      </w:pPr>
      <w:r>
        <w:separator/>
      </w:r>
    </w:p>
  </w:endnote>
  <w:endnote w:type="continuationSeparator" w:id="0">
    <w:p w14:paraId="124875FD" w14:textId="77777777" w:rsidR="00FE0782" w:rsidRDefault="00FE0782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loCEF Light">
    <w:altName w:val="Arial"/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57869" w14:textId="77777777" w:rsidR="00101F54" w:rsidRPr="004F7230" w:rsidRDefault="00101F54" w:rsidP="00DA2388">
    <w:pPr>
      <w:pStyle w:val="Fuzeile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9264" behindDoc="0" locked="0" layoutInCell="1" allowOverlap="0" wp14:anchorId="3BD37781" wp14:editId="3A9C5E8A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14" name="Grafik 14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E3A356" wp14:editId="06FDCD7F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</w:t>
    </w:r>
  </w:p>
  <w:p w14:paraId="5C095279" w14:textId="77777777" w:rsidR="00101F54" w:rsidRPr="00DA2388" w:rsidRDefault="00101F54" w:rsidP="00BC613D">
    <w:pPr>
      <w:pStyle w:val="Fuzeile"/>
      <w:tabs>
        <w:tab w:val="left" w:pos="1389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C613D">
      <w:rPr>
        <w:rFonts w:ascii="Arial" w:hAnsi="Arial" w:cs="Arial"/>
        <w:sz w:val="16"/>
        <w:szCs w:val="16"/>
      </w:rPr>
      <w:t>©</w:t>
    </w:r>
    <w:r>
      <w:rPr>
        <w:rFonts w:ascii="Arial" w:hAnsi="Arial" w:cs="Arial"/>
        <w:sz w:val="16"/>
        <w:szCs w:val="16"/>
      </w:rPr>
      <w:t xml:space="preserve"> </w:t>
    </w:r>
    <w:r w:rsidRPr="00BC613D">
      <w:rPr>
        <w:rFonts w:ascii="Arial" w:hAnsi="Arial" w:cs="Arial"/>
        <w:b/>
        <w:sz w:val="14"/>
        <w:szCs w:val="14"/>
      </w:rPr>
      <w:t>Ernst Klett Verlag GmbH</w:t>
    </w:r>
    <w:r>
      <w:rPr>
        <w:rFonts w:ascii="Arial" w:hAnsi="Arial" w:cs="Arial"/>
        <w:sz w:val="14"/>
        <w:szCs w:val="14"/>
      </w:rPr>
      <w:t xml:space="preserve">, Stuttgart 2019 | Alle Rechte vorbehalten. </w:t>
    </w:r>
    <w:r w:rsidRPr="00B21BA1">
      <w:rPr>
        <w:rFonts w:ascii="Arial" w:hAnsi="Arial" w:cs="Arial"/>
        <w:sz w:val="14"/>
        <w:szCs w:val="14"/>
      </w:rPr>
      <w:t>Von dieser Druckvorlage ist die Vervielfältigung</w:t>
    </w:r>
    <w:r>
      <w:rPr>
        <w:rFonts w:ascii="Arial" w:hAnsi="Arial" w:cs="Arial"/>
        <w:sz w:val="14"/>
        <w:szCs w:val="14"/>
      </w:rPr>
      <w:t xml:space="preserve"> </w:t>
    </w:r>
    <w:r w:rsidRPr="00B21BA1">
      <w:rPr>
        <w:rFonts w:ascii="Arial" w:hAnsi="Arial" w:cs="Arial"/>
        <w:sz w:val="14"/>
        <w:szCs w:val="14"/>
      </w:rPr>
      <w:t xml:space="preserve">für </w:t>
    </w:r>
    <w:r>
      <w:rPr>
        <w:rFonts w:ascii="Arial" w:hAnsi="Arial" w:cs="Arial"/>
        <w:sz w:val="14"/>
        <w:szCs w:val="14"/>
      </w:rPr>
      <w:t xml:space="preserve">den eigenen Unterrichtsgebrauch gestattet.  </w:t>
    </w:r>
    <w:sdt>
      <w:sdtPr>
        <w:id w:val="-43343509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ab/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AA5572">
          <w:rPr>
            <w:rFonts w:ascii="Arial" w:hAnsi="Arial" w:cs="Arial"/>
            <w:noProof/>
            <w:sz w:val="14"/>
            <w:szCs w:val="14"/>
          </w:rPr>
          <w:t>13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B5247" w14:textId="77777777" w:rsidR="00101F54" w:rsidRPr="004F7230" w:rsidRDefault="00101F54" w:rsidP="00DA2388">
    <w:pPr>
      <w:pStyle w:val="Fuzeile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2336" behindDoc="0" locked="0" layoutInCell="1" allowOverlap="0" wp14:anchorId="51C13DE7" wp14:editId="7D70ACAB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15" name="Grafik 15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9D0F95" wp14:editId="326BC3E3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Gerade Verbindung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</w:t>
    </w:r>
  </w:p>
  <w:p w14:paraId="31406142" w14:textId="77777777" w:rsidR="00101F54" w:rsidRPr="00BC613D" w:rsidRDefault="00101F54" w:rsidP="00BC613D">
    <w:pPr>
      <w:pStyle w:val="CDBasisklein"/>
      <w:tabs>
        <w:tab w:val="left" w:pos="13892"/>
      </w:tabs>
    </w:pPr>
    <w:r w:rsidRPr="00BC613D">
      <w:rPr>
        <w:rFonts w:ascii="Arial" w:hAnsi="Arial" w:cs="Arial"/>
        <w:sz w:val="14"/>
        <w:szCs w:val="14"/>
      </w:rPr>
      <w:t xml:space="preserve">                     </w:t>
    </w:r>
    <w:r w:rsidRPr="00BC613D">
      <w:rPr>
        <w:rFonts w:ascii="Arial" w:hAnsi="Arial" w:cs="Arial"/>
        <w:sz w:val="16"/>
        <w:szCs w:val="16"/>
      </w:rPr>
      <w:t>©</w:t>
    </w:r>
    <w:r w:rsidRPr="00BC613D">
      <w:rPr>
        <w:rFonts w:ascii="Arial" w:hAnsi="Arial" w:cs="Arial"/>
      </w:rPr>
      <w:t xml:space="preserve"> </w:t>
    </w:r>
    <w:r w:rsidRPr="00BC613D">
      <w:rPr>
        <w:rFonts w:ascii="Arial" w:hAnsi="Arial" w:cs="Arial"/>
        <w:b/>
        <w:sz w:val="14"/>
        <w:szCs w:val="14"/>
      </w:rPr>
      <w:t>Ernst Klett Verlag GmbH</w:t>
    </w:r>
    <w:r>
      <w:rPr>
        <w:rFonts w:ascii="Arial" w:hAnsi="Arial" w:cs="Arial"/>
        <w:sz w:val="14"/>
        <w:szCs w:val="14"/>
      </w:rPr>
      <w:t xml:space="preserve">, Stuttgart 2019, www.klett.de |  Alle Rechte vorbehalten. </w:t>
    </w:r>
    <w:r w:rsidRPr="00B21BA1">
      <w:rPr>
        <w:rFonts w:ascii="Arial" w:hAnsi="Arial" w:cs="Arial"/>
        <w:sz w:val="14"/>
        <w:szCs w:val="14"/>
      </w:rPr>
      <w:t xml:space="preserve">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sdt>
      <w:sdtPr>
        <w:id w:val="1627956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AA5572">
          <w:rPr>
            <w:rFonts w:ascii="Arial" w:hAnsi="Arial" w:cs="Arial"/>
            <w:noProof/>
            <w:sz w:val="14"/>
            <w:szCs w:val="14"/>
          </w:rPr>
          <w:t>1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6C836" w14:textId="77777777" w:rsidR="00FE0782" w:rsidRDefault="00FE0782" w:rsidP="002421C0">
      <w:pPr>
        <w:spacing w:after="0" w:line="240" w:lineRule="auto"/>
      </w:pPr>
      <w:r>
        <w:separator/>
      </w:r>
    </w:p>
  </w:footnote>
  <w:footnote w:type="continuationSeparator" w:id="0">
    <w:p w14:paraId="48A7B409" w14:textId="77777777" w:rsidR="00FE0782" w:rsidRDefault="00FE0782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F7362" w14:textId="77777777" w:rsidR="00101F54" w:rsidRDefault="00101F54" w:rsidP="003A4B4C">
    <w:pPr>
      <w:pStyle w:val="Kopfzeile"/>
      <w:tabs>
        <w:tab w:val="left" w:pos="12900"/>
      </w:tabs>
      <w:ind w:firstLine="426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69504" behindDoc="0" locked="0" layoutInCell="1" allowOverlap="1" wp14:anchorId="7D24C0FF" wp14:editId="060D005C">
          <wp:simplePos x="0" y="0"/>
          <wp:positionH relativeFrom="column">
            <wp:posOffset>-27940</wp:posOffset>
          </wp:positionH>
          <wp:positionV relativeFrom="paragraph">
            <wp:posOffset>-103505</wp:posOffset>
          </wp:positionV>
          <wp:extent cx="286385" cy="279400"/>
          <wp:effectExtent l="0" t="0" r="0" b="6350"/>
          <wp:wrapSquare wrapText="bothSides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  <w:szCs w:val="14"/>
      </w:rPr>
      <w:t xml:space="preserve">  Abgleich mit dem Medienkompetenzrahmen NRW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                                </w:t>
    </w:r>
    <w:r>
      <w:rPr>
        <w:rFonts w:ascii="Arial" w:hAnsi="Arial" w:cs="Arial"/>
        <w:sz w:val="14"/>
        <w:szCs w:val="14"/>
      </w:rPr>
      <w:tab/>
      <w:t>Deutsch kompetent</w:t>
    </w:r>
  </w:p>
  <w:p w14:paraId="784A7155" w14:textId="77777777" w:rsidR="00101F54" w:rsidRPr="003D439C" w:rsidRDefault="00101F54" w:rsidP="00DA2388">
    <w:pPr>
      <w:pStyle w:val="Kopfzeile"/>
      <w:tabs>
        <w:tab w:val="left" w:pos="1290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9E43A" w14:textId="77777777" w:rsidR="00101F54" w:rsidRDefault="00101F54" w:rsidP="001C62ED">
    <w:pPr>
      <w:pStyle w:val="Kopfzeile"/>
      <w:tabs>
        <w:tab w:val="left" w:pos="12900"/>
      </w:tabs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                   </w:t>
    </w:r>
    <w:r>
      <w:rPr>
        <w:rFonts w:ascii="Arial" w:hAnsi="Arial" w:cs="Arial"/>
        <w:sz w:val="14"/>
        <w:szCs w:val="14"/>
      </w:rPr>
      <w:tab/>
      <w:t xml:space="preserve">   </w:t>
    </w:r>
    <w:r>
      <w:rPr>
        <w:rFonts w:ascii="Arial" w:hAnsi="Arial" w:cs="Arial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B3"/>
    <w:multiLevelType w:val="hybridMultilevel"/>
    <w:tmpl w:val="910CDD04"/>
    <w:lvl w:ilvl="0" w:tplc="A0FAFE08">
      <w:start w:val="1"/>
      <w:numFmt w:val="decimal"/>
      <w:pStyle w:val="stoff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C31A8"/>
    <w:multiLevelType w:val="hybridMultilevel"/>
    <w:tmpl w:val="73EA74D6"/>
    <w:lvl w:ilvl="0" w:tplc="A510DB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357F04E1"/>
    <w:multiLevelType w:val="hybridMultilevel"/>
    <w:tmpl w:val="967EF096"/>
    <w:lvl w:ilvl="0" w:tplc="CB065BA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46B16"/>
    <w:multiLevelType w:val="hybridMultilevel"/>
    <w:tmpl w:val="C20E32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4E209708">
      <w:start w:val="1"/>
      <w:numFmt w:val="decimal"/>
      <w:lvlText w:val="%2.1"/>
      <w:lvlJc w:val="left"/>
      <w:pPr>
        <w:ind w:left="1440" w:hanging="360"/>
      </w:pPr>
      <w:rPr>
        <w:rFonts w:hint="default"/>
        <w:color w:val="1E9A47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34E0"/>
    <w:multiLevelType w:val="hybridMultilevel"/>
    <w:tmpl w:val="4B1AAB0C"/>
    <w:lvl w:ilvl="0" w:tplc="32F678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A6D26"/>
    <w:multiLevelType w:val="hybridMultilevel"/>
    <w:tmpl w:val="315CF1B0"/>
    <w:lvl w:ilvl="0" w:tplc="D420772E">
      <w:start w:val="1"/>
      <w:numFmt w:val="bullet"/>
      <w:lvlText w:val="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702C1"/>
    <w:multiLevelType w:val="hybridMultilevel"/>
    <w:tmpl w:val="B8F07CB0"/>
    <w:lvl w:ilvl="0" w:tplc="3CBA2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605A7"/>
    <w:multiLevelType w:val="hybridMultilevel"/>
    <w:tmpl w:val="F3DA71D6"/>
    <w:lvl w:ilvl="0" w:tplc="F58EF9E2">
      <w:start w:val="1"/>
      <w:numFmt w:val="bullet"/>
      <w:lvlText w:val="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>
    <w:nsid w:val="7B3B621F"/>
    <w:multiLevelType w:val="hybridMultilevel"/>
    <w:tmpl w:val="FA7889BE"/>
    <w:lvl w:ilvl="0" w:tplc="F58EF9E2">
      <w:start w:val="1"/>
      <w:numFmt w:val="bullet"/>
      <w:lvlText w:val="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4"/>
  </w:num>
  <w:num w:numId="5">
    <w:abstractNumId w:val="17"/>
  </w:num>
  <w:num w:numId="6">
    <w:abstractNumId w:val="9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  <w:num w:numId="13">
    <w:abstractNumId w:val="7"/>
  </w:num>
  <w:num w:numId="14">
    <w:abstractNumId w:val="12"/>
  </w:num>
  <w:num w:numId="15">
    <w:abstractNumId w:val="8"/>
  </w:num>
  <w:num w:numId="16">
    <w:abstractNumId w:val="19"/>
  </w:num>
  <w:num w:numId="17">
    <w:abstractNumId w:val="16"/>
  </w:num>
  <w:num w:numId="18">
    <w:abstractNumId w:val="20"/>
  </w:num>
  <w:num w:numId="19">
    <w:abstractNumId w:val="18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07"/>
    <w:rsid w:val="00001E17"/>
    <w:rsid w:val="00003E02"/>
    <w:rsid w:val="000059B9"/>
    <w:rsid w:val="0001301B"/>
    <w:rsid w:val="000169A1"/>
    <w:rsid w:val="00022F7F"/>
    <w:rsid w:val="0003420C"/>
    <w:rsid w:val="000347B2"/>
    <w:rsid w:val="00045E18"/>
    <w:rsid w:val="0004686F"/>
    <w:rsid w:val="00047025"/>
    <w:rsid w:val="0005041A"/>
    <w:rsid w:val="000506F8"/>
    <w:rsid w:val="000533F5"/>
    <w:rsid w:val="000549FC"/>
    <w:rsid w:val="00056E7F"/>
    <w:rsid w:val="000608B5"/>
    <w:rsid w:val="00063C2D"/>
    <w:rsid w:val="00065BF2"/>
    <w:rsid w:val="00070CF1"/>
    <w:rsid w:val="00080D4A"/>
    <w:rsid w:val="0008522A"/>
    <w:rsid w:val="000863C6"/>
    <w:rsid w:val="00090FC3"/>
    <w:rsid w:val="00091325"/>
    <w:rsid w:val="000919EA"/>
    <w:rsid w:val="000A7DF8"/>
    <w:rsid w:val="000B03F6"/>
    <w:rsid w:val="000B10DF"/>
    <w:rsid w:val="000B7CAA"/>
    <w:rsid w:val="000C3F60"/>
    <w:rsid w:val="000C5BC4"/>
    <w:rsid w:val="000C5D33"/>
    <w:rsid w:val="000D5386"/>
    <w:rsid w:val="000D5CBD"/>
    <w:rsid w:val="000E063C"/>
    <w:rsid w:val="000E3CC1"/>
    <w:rsid w:val="000E58D7"/>
    <w:rsid w:val="000E5A88"/>
    <w:rsid w:val="000F5696"/>
    <w:rsid w:val="000F65B6"/>
    <w:rsid w:val="00101252"/>
    <w:rsid w:val="00101843"/>
    <w:rsid w:val="00101F54"/>
    <w:rsid w:val="001041C6"/>
    <w:rsid w:val="00105E67"/>
    <w:rsid w:val="001116FC"/>
    <w:rsid w:val="00114751"/>
    <w:rsid w:val="00122305"/>
    <w:rsid w:val="00127A84"/>
    <w:rsid w:val="00137004"/>
    <w:rsid w:val="0014291C"/>
    <w:rsid w:val="001437E9"/>
    <w:rsid w:val="00147905"/>
    <w:rsid w:val="00160B92"/>
    <w:rsid w:val="00171490"/>
    <w:rsid w:val="001802E0"/>
    <w:rsid w:val="00191EF6"/>
    <w:rsid w:val="00193E07"/>
    <w:rsid w:val="00196930"/>
    <w:rsid w:val="001973AC"/>
    <w:rsid w:val="001A3583"/>
    <w:rsid w:val="001C17D4"/>
    <w:rsid w:val="001C4CFE"/>
    <w:rsid w:val="001C5B04"/>
    <w:rsid w:val="001C62ED"/>
    <w:rsid w:val="001D22D5"/>
    <w:rsid w:val="001D48E5"/>
    <w:rsid w:val="001D568B"/>
    <w:rsid w:val="001D585A"/>
    <w:rsid w:val="001D5900"/>
    <w:rsid w:val="001D69A0"/>
    <w:rsid w:val="001E16D4"/>
    <w:rsid w:val="001E5AA6"/>
    <w:rsid w:val="001F027D"/>
    <w:rsid w:val="00210918"/>
    <w:rsid w:val="00215829"/>
    <w:rsid w:val="00220BCD"/>
    <w:rsid w:val="0023150D"/>
    <w:rsid w:val="00232B11"/>
    <w:rsid w:val="002337C5"/>
    <w:rsid w:val="00234E6C"/>
    <w:rsid w:val="00235457"/>
    <w:rsid w:val="00236568"/>
    <w:rsid w:val="00240F64"/>
    <w:rsid w:val="00241B1D"/>
    <w:rsid w:val="002421C0"/>
    <w:rsid w:val="00243CE3"/>
    <w:rsid w:val="00244B46"/>
    <w:rsid w:val="00245ED3"/>
    <w:rsid w:val="002501B4"/>
    <w:rsid w:val="00253651"/>
    <w:rsid w:val="00254271"/>
    <w:rsid w:val="00255412"/>
    <w:rsid w:val="00267E30"/>
    <w:rsid w:val="00270D30"/>
    <w:rsid w:val="002715BB"/>
    <w:rsid w:val="00271D51"/>
    <w:rsid w:val="002753BD"/>
    <w:rsid w:val="0027790D"/>
    <w:rsid w:val="00284727"/>
    <w:rsid w:val="00287E2F"/>
    <w:rsid w:val="002952F4"/>
    <w:rsid w:val="00297B26"/>
    <w:rsid w:val="002A2EF9"/>
    <w:rsid w:val="002A469E"/>
    <w:rsid w:val="002A5A7C"/>
    <w:rsid w:val="002A5E49"/>
    <w:rsid w:val="002A6ECF"/>
    <w:rsid w:val="002A7D1D"/>
    <w:rsid w:val="002B4179"/>
    <w:rsid w:val="002C0330"/>
    <w:rsid w:val="002C07C3"/>
    <w:rsid w:val="002C2B47"/>
    <w:rsid w:val="002E7245"/>
    <w:rsid w:val="002F4390"/>
    <w:rsid w:val="002F774B"/>
    <w:rsid w:val="002F7E3E"/>
    <w:rsid w:val="00302BCD"/>
    <w:rsid w:val="00307F65"/>
    <w:rsid w:val="0031574A"/>
    <w:rsid w:val="00317988"/>
    <w:rsid w:val="00331148"/>
    <w:rsid w:val="003462B4"/>
    <w:rsid w:val="00346CA0"/>
    <w:rsid w:val="003477FF"/>
    <w:rsid w:val="0034789D"/>
    <w:rsid w:val="0035048D"/>
    <w:rsid w:val="0035657A"/>
    <w:rsid w:val="00365C8A"/>
    <w:rsid w:val="0037308D"/>
    <w:rsid w:val="003773CE"/>
    <w:rsid w:val="00380181"/>
    <w:rsid w:val="00380B39"/>
    <w:rsid w:val="00385A98"/>
    <w:rsid w:val="003948E1"/>
    <w:rsid w:val="003A2B9A"/>
    <w:rsid w:val="003A3DED"/>
    <w:rsid w:val="003A4B4C"/>
    <w:rsid w:val="003B361B"/>
    <w:rsid w:val="003B67CB"/>
    <w:rsid w:val="003B6B2B"/>
    <w:rsid w:val="003C37B1"/>
    <w:rsid w:val="003C421D"/>
    <w:rsid w:val="003D219E"/>
    <w:rsid w:val="003D2207"/>
    <w:rsid w:val="003D439C"/>
    <w:rsid w:val="003D4F09"/>
    <w:rsid w:val="003D7DA8"/>
    <w:rsid w:val="003E0495"/>
    <w:rsid w:val="003E470F"/>
    <w:rsid w:val="00401CBF"/>
    <w:rsid w:val="004034A7"/>
    <w:rsid w:val="0043097A"/>
    <w:rsid w:val="00433754"/>
    <w:rsid w:val="00433F83"/>
    <w:rsid w:val="00434A98"/>
    <w:rsid w:val="00442592"/>
    <w:rsid w:val="0044642C"/>
    <w:rsid w:val="004513C8"/>
    <w:rsid w:val="0045420C"/>
    <w:rsid w:val="00455726"/>
    <w:rsid w:val="00460B0E"/>
    <w:rsid w:val="00462852"/>
    <w:rsid w:val="00470289"/>
    <w:rsid w:val="00476BEC"/>
    <w:rsid w:val="00476C64"/>
    <w:rsid w:val="004905FD"/>
    <w:rsid w:val="004908CC"/>
    <w:rsid w:val="00494395"/>
    <w:rsid w:val="004A16F9"/>
    <w:rsid w:val="004A344B"/>
    <w:rsid w:val="004C090A"/>
    <w:rsid w:val="004C13CC"/>
    <w:rsid w:val="004C4A89"/>
    <w:rsid w:val="004C7100"/>
    <w:rsid w:val="004C7F2C"/>
    <w:rsid w:val="004D0FDE"/>
    <w:rsid w:val="004D1E08"/>
    <w:rsid w:val="004F0200"/>
    <w:rsid w:val="004F7230"/>
    <w:rsid w:val="00503429"/>
    <w:rsid w:val="00507005"/>
    <w:rsid w:val="005079D6"/>
    <w:rsid w:val="005115FA"/>
    <w:rsid w:val="00515002"/>
    <w:rsid w:val="00515C31"/>
    <w:rsid w:val="00523DBE"/>
    <w:rsid w:val="00527B29"/>
    <w:rsid w:val="00532122"/>
    <w:rsid w:val="0053615B"/>
    <w:rsid w:val="0054385A"/>
    <w:rsid w:val="00544044"/>
    <w:rsid w:val="005441D2"/>
    <w:rsid w:val="005467B7"/>
    <w:rsid w:val="0055061C"/>
    <w:rsid w:val="005529C9"/>
    <w:rsid w:val="00555873"/>
    <w:rsid w:val="005577D8"/>
    <w:rsid w:val="00564FD6"/>
    <w:rsid w:val="005708C6"/>
    <w:rsid w:val="005732C4"/>
    <w:rsid w:val="00573BC7"/>
    <w:rsid w:val="005779AD"/>
    <w:rsid w:val="00591E99"/>
    <w:rsid w:val="005A1199"/>
    <w:rsid w:val="005B1649"/>
    <w:rsid w:val="005B4D9C"/>
    <w:rsid w:val="005B73C1"/>
    <w:rsid w:val="005C1EAA"/>
    <w:rsid w:val="005D25EC"/>
    <w:rsid w:val="005D3CF2"/>
    <w:rsid w:val="005D6247"/>
    <w:rsid w:val="005D673C"/>
    <w:rsid w:val="005D7283"/>
    <w:rsid w:val="005E1C49"/>
    <w:rsid w:val="005E5FCD"/>
    <w:rsid w:val="005E7CE4"/>
    <w:rsid w:val="005F3AC9"/>
    <w:rsid w:val="005F74E1"/>
    <w:rsid w:val="00600767"/>
    <w:rsid w:val="00601124"/>
    <w:rsid w:val="00605202"/>
    <w:rsid w:val="00610FED"/>
    <w:rsid w:val="0061230A"/>
    <w:rsid w:val="00613321"/>
    <w:rsid w:val="00624041"/>
    <w:rsid w:val="006255D7"/>
    <w:rsid w:val="00634B0F"/>
    <w:rsid w:val="006366F1"/>
    <w:rsid w:val="00643C91"/>
    <w:rsid w:val="0064616D"/>
    <w:rsid w:val="00656F8C"/>
    <w:rsid w:val="00657802"/>
    <w:rsid w:val="00661A7D"/>
    <w:rsid w:val="00663522"/>
    <w:rsid w:val="00673CE8"/>
    <w:rsid w:val="00680B42"/>
    <w:rsid w:val="0069517D"/>
    <w:rsid w:val="006A15F6"/>
    <w:rsid w:val="006A6EB0"/>
    <w:rsid w:val="006A74FE"/>
    <w:rsid w:val="006B16A0"/>
    <w:rsid w:val="006B2D78"/>
    <w:rsid w:val="006B37DD"/>
    <w:rsid w:val="006C0F99"/>
    <w:rsid w:val="006C37DD"/>
    <w:rsid w:val="006C5953"/>
    <w:rsid w:val="006D2D7E"/>
    <w:rsid w:val="006D6919"/>
    <w:rsid w:val="006E04A4"/>
    <w:rsid w:val="006E3D60"/>
    <w:rsid w:val="006E480F"/>
    <w:rsid w:val="006E6740"/>
    <w:rsid w:val="006E70AE"/>
    <w:rsid w:val="006F7994"/>
    <w:rsid w:val="007154A6"/>
    <w:rsid w:val="00717FEB"/>
    <w:rsid w:val="00723CAD"/>
    <w:rsid w:val="0073029A"/>
    <w:rsid w:val="0073365A"/>
    <w:rsid w:val="00733DF5"/>
    <w:rsid w:val="00761479"/>
    <w:rsid w:val="00771478"/>
    <w:rsid w:val="00780A90"/>
    <w:rsid w:val="00786289"/>
    <w:rsid w:val="007864FC"/>
    <w:rsid w:val="007A5DBE"/>
    <w:rsid w:val="007B281F"/>
    <w:rsid w:val="007B4604"/>
    <w:rsid w:val="007B550F"/>
    <w:rsid w:val="007B6394"/>
    <w:rsid w:val="007C054F"/>
    <w:rsid w:val="007C452F"/>
    <w:rsid w:val="007C6E2D"/>
    <w:rsid w:val="007D1181"/>
    <w:rsid w:val="007D1F9F"/>
    <w:rsid w:val="007D2092"/>
    <w:rsid w:val="007E0339"/>
    <w:rsid w:val="007E2360"/>
    <w:rsid w:val="007E4AC0"/>
    <w:rsid w:val="007E62AF"/>
    <w:rsid w:val="007F1CAE"/>
    <w:rsid w:val="007F2E9A"/>
    <w:rsid w:val="007F7618"/>
    <w:rsid w:val="0080183D"/>
    <w:rsid w:val="00801E0A"/>
    <w:rsid w:val="00803452"/>
    <w:rsid w:val="00810136"/>
    <w:rsid w:val="00814BDC"/>
    <w:rsid w:val="00831326"/>
    <w:rsid w:val="00831CE5"/>
    <w:rsid w:val="00837FE8"/>
    <w:rsid w:val="008416FA"/>
    <w:rsid w:val="00846C78"/>
    <w:rsid w:val="00883C00"/>
    <w:rsid w:val="00887A28"/>
    <w:rsid w:val="008913F6"/>
    <w:rsid w:val="008A30E9"/>
    <w:rsid w:val="008A32F5"/>
    <w:rsid w:val="008A5DE3"/>
    <w:rsid w:val="008B3107"/>
    <w:rsid w:val="008B32F4"/>
    <w:rsid w:val="008C4BDE"/>
    <w:rsid w:val="008C63D0"/>
    <w:rsid w:val="008C6BCE"/>
    <w:rsid w:val="008C7010"/>
    <w:rsid w:val="008D18BB"/>
    <w:rsid w:val="008D575B"/>
    <w:rsid w:val="008D613C"/>
    <w:rsid w:val="008E5C1D"/>
    <w:rsid w:val="008F1BC7"/>
    <w:rsid w:val="008F311A"/>
    <w:rsid w:val="009016F2"/>
    <w:rsid w:val="0091701C"/>
    <w:rsid w:val="00936ADB"/>
    <w:rsid w:val="0094463C"/>
    <w:rsid w:val="009537C9"/>
    <w:rsid w:val="00965071"/>
    <w:rsid w:val="00967DC3"/>
    <w:rsid w:val="009714C9"/>
    <w:rsid w:val="00992D42"/>
    <w:rsid w:val="009976FC"/>
    <w:rsid w:val="00997E53"/>
    <w:rsid w:val="009A410F"/>
    <w:rsid w:val="009B19C1"/>
    <w:rsid w:val="009B7E07"/>
    <w:rsid w:val="009D30CF"/>
    <w:rsid w:val="009D45AC"/>
    <w:rsid w:val="009E0DDB"/>
    <w:rsid w:val="00A06D95"/>
    <w:rsid w:val="00A06E67"/>
    <w:rsid w:val="00A20EDC"/>
    <w:rsid w:val="00A30AE9"/>
    <w:rsid w:val="00A34959"/>
    <w:rsid w:val="00A37A54"/>
    <w:rsid w:val="00A40157"/>
    <w:rsid w:val="00A451FE"/>
    <w:rsid w:val="00A479DD"/>
    <w:rsid w:val="00A54FA1"/>
    <w:rsid w:val="00A6112A"/>
    <w:rsid w:val="00A63A27"/>
    <w:rsid w:val="00A66700"/>
    <w:rsid w:val="00A73560"/>
    <w:rsid w:val="00A7639F"/>
    <w:rsid w:val="00A850F9"/>
    <w:rsid w:val="00A87E5E"/>
    <w:rsid w:val="00A92FFC"/>
    <w:rsid w:val="00A93577"/>
    <w:rsid w:val="00A961CC"/>
    <w:rsid w:val="00AA3A45"/>
    <w:rsid w:val="00AA5572"/>
    <w:rsid w:val="00AA62C9"/>
    <w:rsid w:val="00AB160C"/>
    <w:rsid w:val="00AB2E87"/>
    <w:rsid w:val="00AB34BE"/>
    <w:rsid w:val="00AB700D"/>
    <w:rsid w:val="00AC281C"/>
    <w:rsid w:val="00AC5731"/>
    <w:rsid w:val="00AD3FA9"/>
    <w:rsid w:val="00AE0BF8"/>
    <w:rsid w:val="00AE6331"/>
    <w:rsid w:val="00AE7C5D"/>
    <w:rsid w:val="00AF0350"/>
    <w:rsid w:val="00AF4F32"/>
    <w:rsid w:val="00B11BDC"/>
    <w:rsid w:val="00B1293B"/>
    <w:rsid w:val="00B16C50"/>
    <w:rsid w:val="00B203DD"/>
    <w:rsid w:val="00B209C9"/>
    <w:rsid w:val="00B22BD4"/>
    <w:rsid w:val="00B22E8C"/>
    <w:rsid w:val="00B26806"/>
    <w:rsid w:val="00B26D13"/>
    <w:rsid w:val="00B359E2"/>
    <w:rsid w:val="00B37667"/>
    <w:rsid w:val="00B4140E"/>
    <w:rsid w:val="00B43AE2"/>
    <w:rsid w:val="00B462DD"/>
    <w:rsid w:val="00B533E6"/>
    <w:rsid w:val="00B53ED4"/>
    <w:rsid w:val="00B5506E"/>
    <w:rsid w:val="00B561F0"/>
    <w:rsid w:val="00B73008"/>
    <w:rsid w:val="00B753A4"/>
    <w:rsid w:val="00B7772A"/>
    <w:rsid w:val="00B80239"/>
    <w:rsid w:val="00B866CE"/>
    <w:rsid w:val="00B87035"/>
    <w:rsid w:val="00BA37F7"/>
    <w:rsid w:val="00BA51EB"/>
    <w:rsid w:val="00BB0D3E"/>
    <w:rsid w:val="00BB45CA"/>
    <w:rsid w:val="00BC613D"/>
    <w:rsid w:val="00BD2449"/>
    <w:rsid w:val="00BD49D5"/>
    <w:rsid w:val="00BD5D35"/>
    <w:rsid w:val="00BE7D7A"/>
    <w:rsid w:val="00C06DC6"/>
    <w:rsid w:val="00C07151"/>
    <w:rsid w:val="00C2244A"/>
    <w:rsid w:val="00C41B77"/>
    <w:rsid w:val="00C472F1"/>
    <w:rsid w:val="00C52253"/>
    <w:rsid w:val="00C53775"/>
    <w:rsid w:val="00C53974"/>
    <w:rsid w:val="00C55480"/>
    <w:rsid w:val="00C744DE"/>
    <w:rsid w:val="00C814B0"/>
    <w:rsid w:val="00C8169F"/>
    <w:rsid w:val="00C8791C"/>
    <w:rsid w:val="00C9033A"/>
    <w:rsid w:val="00C9675D"/>
    <w:rsid w:val="00CA239D"/>
    <w:rsid w:val="00CC0942"/>
    <w:rsid w:val="00CD0250"/>
    <w:rsid w:val="00CD2724"/>
    <w:rsid w:val="00CD4004"/>
    <w:rsid w:val="00CD446F"/>
    <w:rsid w:val="00CE51B0"/>
    <w:rsid w:val="00CE7072"/>
    <w:rsid w:val="00CF00AE"/>
    <w:rsid w:val="00CF0F5B"/>
    <w:rsid w:val="00CF185A"/>
    <w:rsid w:val="00CF7ECB"/>
    <w:rsid w:val="00D020E3"/>
    <w:rsid w:val="00D03287"/>
    <w:rsid w:val="00D044C7"/>
    <w:rsid w:val="00D16579"/>
    <w:rsid w:val="00D22443"/>
    <w:rsid w:val="00D225C8"/>
    <w:rsid w:val="00D2719B"/>
    <w:rsid w:val="00D30288"/>
    <w:rsid w:val="00D34130"/>
    <w:rsid w:val="00D51A94"/>
    <w:rsid w:val="00D524C0"/>
    <w:rsid w:val="00D620C3"/>
    <w:rsid w:val="00D63BC9"/>
    <w:rsid w:val="00D67FCD"/>
    <w:rsid w:val="00D721A3"/>
    <w:rsid w:val="00D73656"/>
    <w:rsid w:val="00D832CC"/>
    <w:rsid w:val="00D926F6"/>
    <w:rsid w:val="00D93ACD"/>
    <w:rsid w:val="00D94DE8"/>
    <w:rsid w:val="00DA0738"/>
    <w:rsid w:val="00DA2388"/>
    <w:rsid w:val="00DA7839"/>
    <w:rsid w:val="00DB08FD"/>
    <w:rsid w:val="00DB75FB"/>
    <w:rsid w:val="00DC75BA"/>
    <w:rsid w:val="00DE1532"/>
    <w:rsid w:val="00DE25C8"/>
    <w:rsid w:val="00DE3391"/>
    <w:rsid w:val="00DF1BCD"/>
    <w:rsid w:val="00DF231B"/>
    <w:rsid w:val="00E20737"/>
    <w:rsid w:val="00E20840"/>
    <w:rsid w:val="00E2225C"/>
    <w:rsid w:val="00E25B4B"/>
    <w:rsid w:val="00E320A9"/>
    <w:rsid w:val="00E3277E"/>
    <w:rsid w:val="00E32F7C"/>
    <w:rsid w:val="00E330A8"/>
    <w:rsid w:val="00E34AE9"/>
    <w:rsid w:val="00E35D83"/>
    <w:rsid w:val="00E40773"/>
    <w:rsid w:val="00E419A6"/>
    <w:rsid w:val="00E452A6"/>
    <w:rsid w:val="00E60320"/>
    <w:rsid w:val="00E64431"/>
    <w:rsid w:val="00E664F7"/>
    <w:rsid w:val="00E6660A"/>
    <w:rsid w:val="00E73283"/>
    <w:rsid w:val="00E82F93"/>
    <w:rsid w:val="00E85439"/>
    <w:rsid w:val="00E87DB3"/>
    <w:rsid w:val="00E91119"/>
    <w:rsid w:val="00E93CD5"/>
    <w:rsid w:val="00E94D90"/>
    <w:rsid w:val="00EA6215"/>
    <w:rsid w:val="00EB1B11"/>
    <w:rsid w:val="00EC5BA2"/>
    <w:rsid w:val="00EC713F"/>
    <w:rsid w:val="00ED121C"/>
    <w:rsid w:val="00ED3401"/>
    <w:rsid w:val="00EE0580"/>
    <w:rsid w:val="00EE08FA"/>
    <w:rsid w:val="00EE3B46"/>
    <w:rsid w:val="00EE455A"/>
    <w:rsid w:val="00EE7D5F"/>
    <w:rsid w:val="00EF09A7"/>
    <w:rsid w:val="00EF4CAD"/>
    <w:rsid w:val="00EF6FFB"/>
    <w:rsid w:val="00EF723F"/>
    <w:rsid w:val="00F042E8"/>
    <w:rsid w:val="00F073F8"/>
    <w:rsid w:val="00F1586D"/>
    <w:rsid w:val="00F17CD6"/>
    <w:rsid w:val="00F206DC"/>
    <w:rsid w:val="00F210AE"/>
    <w:rsid w:val="00F22772"/>
    <w:rsid w:val="00F246E4"/>
    <w:rsid w:val="00F25633"/>
    <w:rsid w:val="00F27C2B"/>
    <w:rsid w:val="00F309DA"/>
    <w:rsid w:val="00F36FE4"/>
    <w:rsid w:val="00F42AD6"/>
    <w:rsid w:val="00F5090D"/>
    <w:rsid w:val="00F51850"/>
    <w:rsid w:val="00F52B2C"/>
    <w:rsid w:val="00F53779"/>
    <w:rsid w:val="00F548CD"/>
    <w:rsid w:val="00F66971"/>
    <w:rsid w:val="00F7249D"/>
    <w:rsid w:val="00F72896"/>
    <w:rsid w:val="00F77765"/>
    <w:rsid w:val="00F80C48"/>
    <w:rsid w:val="00F8175C"/>
    <w:rsid w:val="00F913A9"/>
    <w:rsid w:val="00F92150"/>
    <w:rsid w:val="00F947CF"/>
    <w:rsid w:val="00FA0D8A"/>
    <w:rsid w:val="00FA594A"/>
    <w:rsid w:val="00FB1B1C"/>
    <w:rsid w:val="00FB4C01"/>
    <w:rsid w:val="00FB7256"/>
    <w:rsid w:val="00FC10CB"/>
    <w:rsid w:val="00FC1158"/>
    <w:rsid w:val="00FC22EA"/>
    <w:rsid w:val="00FC4953"/>
    <w:rsid w:val="00FC6D26"/>
    <w:rsid w:val="00FC6F31"/>
    <w:rsid w:val="00FC7F6F"/>
    <w:rsid w:val="00FD23C6"/>
    <w:rsid w:val="00FD5D25"/>
    <w:rsid w:val="00FD6592"/>
    <w:rsid w:val="00FD6746"/>
    <w:rsid w:val="00FE0782"/>
    <w:rsid w:val="00FF01F8"/>
    <w:rsid w:val="00FF419B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61C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3C421D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berschrift3">
    <w:name w:val="stoff.überschrift 3"/>
    <w:rsid w:val="003C421D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b/>
      <w:i/>
      <w:szCs w:val="24"/>
      <w:lang w:eastAsia="ar-SA"/>
    </w:rPr>
  </w:style>
  <w:style w:type="paragraph" w:customStyle="1" w:styleId="Hinweise">
    <w:name w:val="Hinweise"/>
    <w:basedOn w:val="stoffberschrift3"/>
    <w:qFormat/>
    <w:rsid w:val="006E70AE"/>
    <w:pPr>
      <w:spacing w:line="312" w:lineRule="auto"/>
    </w:pPr>
    <w:rPr>
      <w:b w:val="0"/>
      <w:i w:val="0"/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3C421D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customStyle="1" w:styleId="stoffberschrift1">
    <w:name w:val="stoff.überschrift 1"/>
    <w:basedOn w:val="Listenabsatz"/>
    <w:qFormat/>
    <w:rsid w:val="003C421D"/>
    <w:pPr>
      <w:numPr>
        <w:numId w:val="10"/>
      </w:numPr>
      <w:spacing w:before="180" w:after="240" w:line="420" w:lineRule="exact"/>
      <w:ind w:left="425" w:hanging="425"/>
    </w:pPr>
    <w:rPr>
      <w:rFonts w:ascii="Arial" w:hAnsi="Arial" w:cs="Arial"/>
      <w:sz w:val="33"/>
      <w:szCs w:val="33"/>
    </w:rPr>
  </w:style>
  <w:style w:type="paragraph" w:customStyle="1" w:styleId="stoffberschrift2">
    <w:name w:val="stoff.überschrift 2"/>
    <w:basedOn w:val="Standard"/>
    <w:qFormat/>
    <w:rsid w:val="003C421D"/>
    <w:pPr>
      <w:spacing w:before="180" w:after="240" w:line="420" w:lineRule="exact"/>
    </w:pPr>
    <w:rPr>
      <w:rFonts w:ascii="Arial" w:hAnsi="Arial" w:cs="Arial"/>
      <w:sz w:val="28"/>
      <w:szCs w:val="28"/>
    </w:rPr>
  </w:style>
  <w:style w:type="paragraph" w:customStyle="1" w:styleId="CDBasisklein">
    <w:name w:val="CD_Basis.klein"/>
    <w:basedOn w:val="Standard"/>
    <w:uiPriority w:val="99"/>
    <w:rsid w:val="00BC613D"/>
    <w:pPr>
      <w:autoSpaceDE w:val="0"/>
      <w:autoSpaceDN w:val="0"/>
      <w:adjustRightInd w:val="0"/>
      <w:spacing w:after="0" w:line="140" w:lineRule="atLeast"/>
      <w:textAlignment w:val="center"/>
    </w:pPr>
    <w:rPr>
      <w:rFonts w:ascii="PoloCEF Light" w:hAnsi="PoloCEF Light" w:cs="PoloCEF Light"/>
      <w:color w:val="000000"/>
      <w:sz w:val="13"/>
      <w:szCs w:val="13"/>
    </w:rPr>
  </w:style>
  <w:style w:type="character" w:styleId="Hyperlink">
    <w:name w:val="Hyperlink"/>
    <w:basedOn w:val="Absatz-Standardschriftart"/>
    <w:uiPriority w:val="99"/>
    <w:unhideWhenUsed/>
    <w:rsid w:val="00BC6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3C421D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berschrift3">
    <w:name w:val="stoff.überschrift 3"/>
    <w:rsid w:val="003C421D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b/>
      <w:i/>
      <w:szCs w:val="24"/>
      <w:lang w:eastAsia="ar-SA"/>
    </w:rPr>
  </w:style>
  <w:style w:type="paragraph" w:customStyle="1" w:styleId="Hinweise">
    <w:name w:val="Hinweise"/>
    <w:basedOn w:val="stoffberschrift3"/>
    <w:qFormat/>
    <w:rsid w:val="006E70AE"/>
    <w:pPr>
      <w:spacing w:line="312" w:lineRule="auto"/>
    </w:pPr>
    <w:rPr>
      <w:b w:val="0"/>
      <w:i w:val="0"/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3C421D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customStyle="1" w:styleId="stoffberschrift1">
    <w:name w:val="stoff.überschrift 1"/>
    <w:basedOn w:val="Listenabsatz"/>
    <w:qFormat/>
    <w:rsid w:val="003C421D"/>
    <w:pPr>
      <w:numPr>
        <w:numId w:val="10"/>
      </w:numPr>
      <w:spacing w:before="180" w:after="240" w:line="420" w:lineRule="exact"/>
      <w:ind w:left="425" w:hanging="425"/>
    </w:pPr>
    <w:rPr>
      <w:rFonts w:ascii="Arial" w:hAnsi="Arial" w:cs="Arial"/>
      <w:sz w:val="33"/>
      <w:szCs w:val="33"/>
    </w:rPr>
  </w:style>
  <w:style w:type="paragraph" w:customStyle="1" w:styleId="stoffberschrift2">
    <w:name w:val="stoff.überschrift 2"/>
    <w:basedOn w:val="Standard"/>
    <w:qFormat/>
    <w:rsid w:val="003C421D"/>
    <w:pPr>
      <w:spacing w:before="180" w:after="240" w:line="420" w:lineRule="exact"/>
    </w:pPr>
    <w:rPr>
      <w:rFonts w:ascii="Arial" w:hAnsi="Arial" w:cs="Arial"/>
      <w:sz w:val="28"/>
      <w:szCs w:val="28"/>
    </w:rPr>
  </w:style>
  <w:style w:type="paragraph" w:customStyle="1" w:styleId="CDBasisklein">
    <w:name w:val="CD_Basis.klein"/>
    <w:basedOn w:val="Standard"/>
    <w:uiPriority w:val="99"/>
    <w:rsid w:val="00BC613D"/>
    <w:pPr>
      <w:autoSpaceDE w:val="0"/>
      <w:autoSpaceDN w:val="0"/>
      <w:adjustRightInd w:val="0"/>
      <w:spacing w:after="0" w:line="140" w:lineRule="atLeast"/>
      <w:textAlignment w:val="center"/>
    </w:pPr>
    <w:rPr>
      <w:rFonts w:ascii="PoloCEF Light" w:hAnsi="PoloCEF Light" w:cs="PoloCEF Light"/>
      <w:color w:val="000000"/>
      <w:sz w:val="13"/>
      <w:szCs w:val="13"/>
    </w:rPr>
  </w:style>
  <w:style w:type="character" w:styleId="Hyperlink">
    <w:name w:val="Hyperlink"/>
    <w:basedOn w:val="Absatz-Standardschriftart"/>
    <w:uiPriority w:val="99"/>
    <w:unhideWhenUsed/>
    <w:rsid w:val="00BC6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2_CD\04_Musterdateien\CD__Templates\08_Stoffverteilung\Synopse\Abgleich_Medienkompetenzrahmen_NRW_Vorlage_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7288D-7D3D-487B-BBE9-8651F245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Abgleich_Medienkompetenzrahmen_NRW_Vorlage_.dotx</Template>
  <TotalTime>0</TotalTime>
  <Pages>13</Pages>
  <Words>3816</Words>
  <Characters>24048</Characters>
  <Application>Microsoft Office Word</Application>
  <DocSecurity>4</DocSecurity>
  <Lines>200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27809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Hübner, Michaela</dc:creator>
  <cp:lastModifiedBy>Schramm, Nicole</cp:lastModifiedBy>
  <cp:revision>2</cp:revision>
  <cp:lastPrinted>2019-04-23T07:46:00Z</cp:lastPrinted>
  <dcterms:created xsi:type="dcterms:W3CDTF">2019-11-19T07:50:00Z</dcterms:created>
  <dcterms:modified xsi:type="dcterms:W3CDTF">2019-11-19T07:50:00Z</dcterms:modified>
</cp:coreProperties>
</file>