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9" w:type="dxa"/>
        <w:tblInd w:w="-17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94"/>
        <w:gridCol w:w="11395"/>
      </w:tblGrid>
      <w:tr w:rsidR="00FE408A" w:rsidRPr="00F02524" w:rsidTr="00384490">
        <w:trPr>
          <w:trHeight w:val="818"/>
        </w:trPr>
        <w:tc>
          <w:tcPr>
            <w:tcW w:w="31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10E444" wp14:editId="4B11CD8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1716405" cy="1152525"/>
                      <wp:effectExtent l="1905" t="0" r="0" b="63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152525"/>
                                <a:chOff x="1203" y="944"/>
                                <a:chExt cx="2703" cy="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5" descr="https://www.klett.de/web/uploads/assets/af/afae9c95/Cover_201750_Rahm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944"/>
                                  <a:ext cx="1276" cy="1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3" descr="Das Zahlenbu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3" y="945"/>
                                  <a:ext cx="1275" cy="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2pt;margin-top:4.4pt;width:135.15pt;height:90.75pt;z-index:251659264" coordorigin="1203,944" coordsize="2703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D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SSwAAAAEAAABxAAAAoAAAAVQA&#10;ANSAAAASLwAY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wZGZ4aWQ9Imh0dHA6Ly93d3cubnBlcy5vcmcvcGRmeC9u&#10;cy9pZC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BFADDAwERAAIRAQMRAf/dAAQAG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" o:spid="_x0000_s1027" type="#_x0000_t75" alt="https://www.klett.de/web/uploads/assets/af/afae9c95/Cover_201750_Rahmen.png" style="position:absolute;left:2630;top:944;width:1276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SBC/AAAA2gAAAA8AAABkcnMvZG93bnJldi54bWxEj82KwkAQhO8LvsPQgrd1YoQ1Gx1FFgSv&#10;/jxAb6ZNgpmeMNOr8e0dQdhjUVVfUavN4Dp1oxBbzwZm0wwUceVty7WB82n3WYCKgmyx80wGHhRh&#10;sx59rLC0/s4Huh2lVgnCsUQDjUhfah2rhhzGqe+Jk3fxwaEkGWptA94T3HU6z7Iv7bDltNBgTz8N&#10;VdfjnzNwfRThkvusXZxF97P8t5h/S2HMZDxsl6CEBvkPv9t7ayCH15V0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UgQvwAAANoAAAAPAAAAAAAAAAAAAAAAAJ8CAABk&#10;cnMvZG93bnJldi54bWxQSwUGAAAAAAQABAD3AAAAiwMAAAAA&#10;">
                        <v:imagedata r:id="rId8" o:title="Cover_201750_Rahmen"/>
                      </v:shape>
                      <v:shape id="Bild 3" o:spid="_x0000_s1028" type="#_x0000_t75" alt="Das Zahlenbuch" style="position:absolute;left:1203;top:945;width:127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wXCAAAA2gAAAA8AAABkcnMvZG93bnJldi54bWxEj0FrwkAUhO8F/8PyBG91Y4VWUlcRQSqe&#10;2hgP3h7Z1yRt9m3Irpv133cLhR6HmfmGWW+j6USgwbWWFSzmGQjiyuqWawXl+fC4AuE8ssbOMim4&#10;k4PtZvKwxlzbkT8oFL4WCcIuRwWN930upasaMujmtidO3qcdDPokh1rqAccEN518yrJnabDltNBg&#10;T/uGqu/iZhTEcLEvzF1x/XoLp0NYvEcqR6Vm07h7BeEp+v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/8FwgAAANoAAAAPAAAAAAAAAAAAAAAAAJ8C&#10;AABkcnMvZG93bnJldi54bWxQSwUGAAAAAAQABAD3AAAAjgMAAAAA&#10;">
                        <v:imagedata r:id="rId9" o:title="Das Zahlenbuch"/>
                      </v:shape>
                    </v:group>
                  </w:pict>
                </mc:Fallback>
              </mc:AlternateContent>
            </w:r>
            <w:r w:rsidRPr="00F02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5" w:type="dxa"/>
            <w:shd w:val="clear" w:color="auto" w:fill="auto"/>
            <w:tcMar>
              <w:left w:w="108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F02524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FE408A" w:rsidRPr="00F02524" w:rsidRDefault="00FE408A" w:rsidP="00FE408A">
            <w:pPr>
              <w:spacing w:before="20" w:after="0" w:line="240" w:lineRule="auto"/>
              <w:rPr>
                <w:rFonts w:cs="Arial"/>
                <w:color w:val="000000"/>
              </w:rPr>
            </w:pPr>
          </w:p>
        </w:tc>
      </w:tr>
      <w:tr w:rsidR="00FE408A" w:rsidRPr="00F02524" w:rsidTr="00384490">
        <w:trPr>
          <w:trHeight w:val="284"/>
        </w:trPr>
        <w:tc>
          <w:tcPr>
            <w:tcW w:w="3194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5" w:type="dxa"/>
            <w:shd w:val="clear" w:color="auto" w:fill="auto"/>
            <w:tcMar>
              <w:left w:w="108" w:type="dxa"/>
            </w:tcMar>
          </w:tcPr>
          <w:p w:rsidR="00FE408A" w:rsidRPr="00FE408A" w:rsidRDefault="00FE408A" w:rsidP="00FE408A">
            <w:pPr>
              <w:pStyle w:val="KeinAbsatzformat"/>
              <w:spacing w:line="240" w:lineRule="auto"/>
            </w:pPr>
            <w:r>
              <w:t>Fachbezogene Festlegungen</w:t>
            </w:r>
            <w:r w:rsidRPr="00FE408A">
              <w:t xml:space="preserve"> zum Schulinternen Curriculum </w:t>
            </w:r>
          </w:p>
          <w:p w:rsidR="00FE408A" w:rsidRPr="00F02524" w:rsidRDefault="00FE408A" w:rsidP="00FE408A">
            <w:pPr>
              <w:pStyle w:val="KeinAbsatzforma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8A" w:rsidRDefault="00FE408A" w:rsidP="00FE408A">
            <w:pPr>
              <w:spacing w:after="0" w:line="240" w:lineRule="auto"/>
            </w:pPr>
            <w:r>
              <w:t>Mathematik Jahrgangsstufe 1/2</w:t>
            </w:r>
          </w:p>
          <w:p w:rsidR="00FE408A" w:rsidRDefault="00FE408A" w:rsidP="00FE408A">
            <w:pPr>
              <w:spacing w:after="0" w:line="240" w:lineRule="auto"/>
            </w:pPr>
            <w:r>
              <w:t>Das Zahlenbuch 1, Das Zahlenbuch 2</w:t>
            </w:r>
          </w:p>
          <w:p w:rsidR="00FE408A" w:rsidRPr="00FE408A" w:rsidRDefault="00445B66" w:rsidP="00445B66">
            <w:pPr>
              <w:spacing w:after="0" w:line="240" w:lineRule="auto"/>
            </w:pPr>
            <w:r>
              <w:t>Leitidee L3</w:t>
            </w:r>
            <w:r w:rsidR="00FE408A">
              <w:t xml:space="preserve">: </w:t>
            </w:r>
            <w:r>
              <w:t>Raum und Form</w:t>
            </w:r>
            <w:r w:rsidR="00FE408A">
              <w:t xml:space="preserve">: </w:t>
            </w:r>
            <w:r>
              <w:t>Geometrische Objekte</w:t>
            </w:r>
          </w:p>
        </w:tc>
      </w:tr>
    </w:tbl>
    <w:p w:rsidR="00FE408A" w:rsidRDefault="00FE408A" w:rsidP="00591E97"/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4745"/>
        <w:gridCol w:w="1559"/>
        <w:gridCol w:w="4678"/>
        <w:gridCol w:w="1495"/>
      </w:tblGrid>
      <w:tr w:rsidR="007D3811" w:rsidTr="00384490">
        <w:tc>
          <w:tcPr>
            <w:tcW w:w="2026" w:type="dxa"/>
          </w:tcPr>
          <w:p w:rsidR="007D3811" w:rsidRDefault="007D3811" w:rsidP="007D3811"/>
        </w:tc>
        <w:tc>
          <w:tcPr>
            <w:tcW w:w="4745" w:type="dxa"/>
          </w:tcPr>
          <w:p w:rsidR="007D3811" w:rsidRDefault="007D3811" w:rsidP="007D3811">
            <w:r>
              <w:t>Niveaustufe A</w:t>
            </w:r>
          </w:p>
        </w:tc>
        <w:tc>
          <w:tcPr>
            <w:tcW w:w="1559" w:type="dxa"/>
          </w:tcPr>
          <w:p w:rsidR="007D3811" w:rsidRDefault="007D3811" w:rsidP="007D3811">
            <w:r>
              <w:t>Seiten im SB 1</w:t>
            </w:r>
          </w:p>
        </w:tc>
        <w:tc>
          <w:tcPr>
            <w:tcW w:w="4678" w:type="dxa"/>
          </w:tcPr>
          <w:p w:rsidR="007D3811" w:rsidRDefault="007D3811" w:rsidP="007D3811">
            <w:r>
              <w:t>Niveaustufe B</w:t>
            </w:r>
          </w:p>
        </w:tc>
        <w:tc>
          <w:tcPr>
            <w:tcW w:w="1495" w:type="dxa"/>
          </w:tcPr>
          <w:p w:rsidR="007D3811" w:rsidRDefault="007D3811" w:rsidP="007D3811">
            <w:r>
              <w:t>Seiten im SB 2</w:t>
            </w:r>
          </w:p>
        </w:tc>
      </w:tr>
      <w:tr w:rsidR="007D3811" w:rsidTr="00384490">
        <w:tc>
          <w:tcPr>
            <w:tcW w:w="2026" w:type="dxa"/>
          </w:tcPr>
          <w:p w:rsidR="007D3811" w:rsidRDefault="007D3811" w:rsidP="007D3811">
            <w:r>
              <w:t>Inhaltsbezogene mathematische Standards</w:t>
            </w:r>
          </w:p>
        </w:tc>
        <w:tc>
          <w:tcPr>
            <w:tcW w:w="4745" w:type="dxa"/>
          </w:tcPr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und ihre Eigenschaften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 xml:space="preserve">geometrische Objekte </w:t>
            </w:r>
            <w:r>
              <w:t xml:space="preserve">in der Umwelt wiedererkennen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Beziehungen zwischen geometrischen Objekten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2"/>
              </w:numPr>
            </w:pPr>
            <w:r w:rsidRPr="00762A28">
              <w:t xml:space="preserve">Lagebeziehungen von realen </w:t>
            </w:r>
            <w:r>
              <w:t xml:space="preserve">Objekten im Raum beschreiben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darstellen</w:t>
            </w:r>
          </w:p>
          <w:p w:rsidR="007D3811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ausgewählte Körperformen und ebene Figuren</w:t>
            </w:r>
            <w:r>
              <w:t xml:space="preserve"> nachfahren </w:t>
            </w:r>
          </w:p>
        </w:tc>
        <w:tc>
          <w:tcPr>
            <w:tcW w:w="1559" w:type="dxa"/>
          </w:tcPr>
          <w:p w:rsidR="00854993" w:rsidRDefault="00854993" w:rsidP="00767686">
            <w:pPr>
              <w:spacing w:line="247" w:lineRule="auto"/>
            </w:pP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445B66">
            <w:pPr>
              <w:spacing w:line="247" w:lineRule="auto"/>
            </w:pPr>
            <w:r>
              <w:t>34, 35</w:t>
            </w: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445B66">
            <w:pPr>
              <w:spacing w:line="247" w:lineRule="auto"/>
            </w:pPr>
            <w:r>
              <w:t>126, 127</w:t>
            </w: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767686">
            <w:pPr>
              <w:spacing w:line="247" w:lineRule="auto"/>
            </w:pPr>
          </w:p>
          <w:p w:rsidR="00445B66" w:rsidRDefault="00445B66" w:rsidP="00767686">
            <w:pPr>
              <w:spacing w:line="247" w:lineRule="auto"/>
            </w:pPr>
            <w:r>
              <w:t>50, 51, 72, 73</w:t>
            </w:r>
          </w:p>
        </w:tc>
        <w:tc>
          <w:tcPr>
            <w:tcW w:w="4678" w:type="dxa"/>
          </w:tcPr>
          <w:p w:rsidR="00445B66" w:rsidRPr="00762A28" w:rsidRDefault="007D3811" w:rsidP="00445B66">
            <w:pPr>
              <w:pStyle w:val="Listenabsatz"/>
              <w:ind w:left="0"/>
              <w:rPr>
                <w:b/>
              </w:rPr>
            </w:pPr>
            <w:r w:rsidRPr="00762A28">
              <w:t xml:space="preserve"> </w:t>
            </w:r>
            <w:r w:rsidR="00445B66" w:rsidRPr="00762A28">
              <w:rPr>
                <w:b/>
              </w:rPr>
              <w:t>Geometrische Objekte und ihre Eigenschaften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>ausgewählte geomet</w:t>
            </w:r>
            <w:r>
              <w:t xml:space="preserve">rische Objekte unterscheiden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Beziehungen zwischen geometrischen Objekten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2"/>
              </w:numPr>
            </w:pPr>
            <w:r w:rsidRPr="00762A28">
              <w:t>Lagebeziehungen zwischen geomet</w:t>
            </w:r>
            <w:r>
              <w:t xml:space="preserve">rischen Objekten beschreiben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darstellen</w:t>
            </w:r>
          </w:p>
          <w:p w:rsidR="007D3811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ausgewählte geometrische Obj</w:t>
            </w:r>
            <w:r>
              <w:t xml:space="preserve">ekte herstellen und zeichnen </w:t>
            </w:r>
          </w:p>
        </w:tc>
        <w:tc>
          <w:tcPr>
            <w:tcW w:w="1495" w:type="dxa"/>
          </w:tcPr>
          <w:p w:rsidR="007D3811" w:rsidRDefault="007D3811" w:rsidP="007D3811"/>
          <w:p w:rsidR="007D3811" w:rsidRDefault="007D3811" w:rsidP="007D3811"/>
          <w:p w:rsidR="00BB0BFB" w:rsidRDefault="00BB0BFB" w:rsidP="00BB0BFB">
            <w:r>
              <w:t>22, 23, 52, 53</w:t>
            </w:r>
          </w:p>
          <w:p w:rsidR="007D3811" w:rsidRDefault="007D3811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r>
              <w:t>113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>
            <w:r>
              <w:t>23, 52, 53</w:t>
            </w:r>
          </w:p>
        </w:tc>
      </w:tr>
      <w:tr w:rsidR="007D3811" w:rsidTr="00384490">
        <w:tc>
          <w:tcPr>
            <w:tcW w:w="2026" w:type="dxa"/>
          </w:tcPr>
          <w:p w:rsidR="007D3811" w:rsidRDefault="007D3811" w:rsidP="007D3811">
            <w:r>
              <w:t>Konkretisierung der Themen und Inhalte</w:t>
            </w:r>
          </w:p>
        </w:tc>
        <w:tc>
          <w:tcPr>
            <w:tcW w:w="4745" w:type="dxa"/>
          </w:tcPr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und ihre Eigenschaften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>Wiedererkennen von realen Objekten in der Umwelt, die wie ein Würfel, ein Quader, eine Kugel aussehen (A)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>Wiedererkennen und Benennen der ebenen geometrischen Grundformen Viereck, Kreis und Dreieck (A)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Beziehungen zwischen geometrischen Objekten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2"/>
              </w:numPr>
            </w:pPr>
            <w:r w:rsidRPr="00762A28">
              <w:t xml:space="preserve">Unterscheiden und Benennen der räumlichen </w:t>
            </w:r>
            <w:r w:rsidRPr="00762A28">
              <w:lastRenderedPageBreak/>
              <w:t>Lage von Objekten mit Präpositionen (z.B. auf, in, am, vor, neben) (A)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darstellen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Kneten von Körperformen (A)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Nachfahren von Linien in geometrischen Grundformen (A)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Falten und Schneiden von Dreiecken und Vierecken (A)</w:t>
            </w:r>
          </w:p>
          <w:p w:rsidR="00445B66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Auslegen von strukturierten Figuren (A)</w:t>
            </w:r>
          </w:p>
          <w:p w:rsidR="007D3811" w:rsidRDefault="007D3811" w:rsidP="00445B66">
            <w:pPr>
              <w:pStyle w:val="Listenabsatz"/>
              <w:ind w:left="0"/>
            </w:pPr>
          </w:p>
        </w:tc>
        <w:tc>
          <w:tcPr>
            <w:tcW w:w="1559" w:type="dxa"/>
          </w:tcPr>
          <w:p w:rsidR="00854993" w:rsidRDefault="00854993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BB0BFB" w:rsidP="00BB0BFB">
            <w:pPr>
              <w:spacing w:line="246" w:lineRule="auto"/>
            </w:pPr>
            <w:r>
              <w:t>SB2: 22</w:t>
            </w: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Pr="00762A28" w:rsidRDefault="00445B66" w:rsidP="00445B66">
            <w:pPr>
              <w:spacing w:line="246" w:lineRule="auto"/>
            </w:pPr>
            <w:r w:rsidRPr="00762A28">
              <w:t>34, 35, 50</w:t>
            </w: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BB0BFB" w:rsidP="00BB0BFB">
            <w:pPr>
              <w:spacing w:line="246" w:lineRule="auto"/>
            </w:pPr>
            <w:r>
              <w:t>SB2: 112, 113</w:t>
            </w: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445B66" w:rsidP="00B40CAF">
            <w:pPr>
              <w:spacing w:line="247" w:lineRule="auto"/>
            </w:pPr>
          </w:p>
          <w:p w:rsidR="00445B66" w:rsidRDefault="00BB0BFB" w:rsidP="00BB0BFB">
            <w:pPr>
              <w:spacing w:line="246" w:lineRule="auto"/>
            </w:pPr>
            <w:r>
              <w:t>SB2: 23</w:t>
            </w:r>
          </w:p>
          <w:p w:rsidR="00445B66" w:rsidRPr="00762A28" w:rsidRDefault="00445B66" w:rsidP="00445B66">
            <w:pPr>
              <w:spacing w:line="247" w:lineRule="auto"/>
            </w:pPr>
            <w:r w:rsidRPr="00762A28">
              <w:t>50, 51, 72, 73</w:t>
            </w:r>
          </w:p>
          <w:p w:rsidR="00445B66" w:rsidRDefault="00445B66" w:rsidP="00B40CAF">
            <w:pPr>
              <w:spacing w:line="247" w:lineRule="auto"/>
            </w:pPr>
          </w:p>
          <w:p w:rsidR="00445B66" w:rsidRPr="00762A28" w:rsidRDefault="00445B66" w:rsidP="00445B66">
            <w:pPr>
              <w:spacing w:line="247" w:lineRule="auto"/>
            </w:pPr>
            <w:r w:rsidRPr="00762A28">
              <w:t>52, 53</w:t>
            </w:r>
          </w:p>
          <w:p w:rsidR="00445B66" w:rsidRDefault="00445B66" w:rsidP="00B40CAF">
            <w:pPr>
              <w:spacing w:line="247" w:lineRule="auto"/>
            </w:pPr>
          </w:p>
          <w:p w:rsidR="00445B66" w:rsidRPr="00762A28" w:rsidRDefault="00445B66" w:rsidP="00445B66">
            <w:pPr>
              <w:spacing w:line="247" w:lineRule="auto"/>
            </w:pPr>
            <w:r w:rsidRPr="00762A28">
              <w:t>70, 71</w:t>
            </w:r>
          </w:p>
          <w:p w:rsidR="00445B66" w:rsidRDefault="00445B66" w:rsidP="00B40CAF">
            <w:pPr>
              <w:spacing w:line="247" w:lineRule="auto"/>
            </w:pPr>
          </w:p>
        </w:tc>
        <w:tc>
          <w:tcPr>
            <w:tcW w:w="4678" w:type="dxa"/>
          </w:tcPr>
          <w:p w:rsidR="00445B66" w:rsidRPr="00762A28" w:rsidRDefault="007D3811" w:rsidP="00445B66">
            <w:pPr>
              <w:pStyle w:val="Listenabsatz"/>
              <w:ind w:left="0"/>
              <w:rPr>
                <w:b/>
              </w:rPr>
            </w:pPr>
            <w:r w:rsidRPr="00762A28">
              <w:lastRenderedPageBreak/>
              <w:t xml:space="preserve"> </w:t>
            </w:r>
            <w:r w:rsidR="00445B66" w:rsidRPr="00762A28">
              <w:rPr>
                <w:b/>
              </w:rPr>
              <w:t>Geometrische Objekte und ihre Eigenschaften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>Erkennen, Bennen und Beschreiben geometrischer Objekte (Kugel, Würfel, Quader sowie Dreieck, Viereck, Quadrat, Rechteck, Kreis) in der Umwelt und am Modell unte</w:t>
            </w:r>
            <w:r>
              <w:t xml:space="preserve">r Nennung einzelner Merkmale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 xml:space="preserve">Erkennen und Benennen von Ecken, Kanten, Seiten, Strecken und Punkten und deren Nutzung zur Beschreibung von geometrischen Objekten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lastRenderedPageBreak/>
              <w:t>Erkenn von rechten Winkeln (z.</w:t>
            </w:r>
            <w:r>
              <w:t xml:space="preserve">B. mithilfe von Faltwinkeln)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1"/>
              </w:numPr>
            </w:pPr>
            <w:r w:rsidRPr="00762A28">
              <w:t>Erkennen von spiegelsymmetrischen Figur</w:t>
            </w:r>
            <w:r>
              <w:t xml:space="preserve">en durch Falten und Spiegeln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Beziehungen zwischen geometrischen Objekten beschreiben: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2"/>
              </w:numPr>
            </w:pPr>
            <w:r w:rsidRPr="00762A28">
              <w:t>Beschreibung von Lagebeziehungen von Objekten (auch unter Verwendungen von „links von „, „recht von“, „</w:t>
            </w:r>
            <w:r>
              <w:t xml:space="preserve">innen“, „außen“, „zwischen“)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2"/>
              </w:numPr>
            </w:pPr>
            <w:r w:rsidRPr="00762A28">
              <w:t>Beschreiben von Körpern mithi</w:t>
            </w:r>
            <w:r>
              <w:t xml:space="preserve">lfe ihrer Begrenzungsflächen </w:t>
            </w:r>
          </w:p>
          <w:p w:rsidR="00445B66" w:rsidRPr="00762A28" w:rsidRDefault="00445B66" w:rsidP="00445B66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Geometrische Objekte darstellen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Herstellen u</w:t>
            </w:r>
            <w:r>
              <w:t xml:space="preserve">nd Ergänzen von Würfelbauten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Formen, Bauen, Falten von Körpern a</w:t>
            </w:r>
            <w:r>
              <w:t xml:space="preserve">us verschiedenen Materialien </w:t>
            </w:r>
          </w:p>
          <w:p w:rsidR="00445B66" w:rsidRPr="00762A28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>Legen, Zerlegen, Auslegen, Zusammensetzen, Falten, Schneiden, Spa</w:t>
            </w:r>
            <w:r>
              <w:t xml:space="preserve">nnen, Drucken ebener Figuren </w:t>
            </w:r>
          </w:p>
          <w:p w:rsidR="00445B66" w:rsidRDefault="00445B66" w:rsidP="00445B66">
            <w:pPr>
              <w:pStyle w:val="Listenabsatz"/>
              <w:numPr>
                <w:ilvl w:val="0"/>
                <w:numId w:val="3"/>
              </w:numPr>
            </w:pPr>
            <w:r w:rsidRPr="00762A28">
              <w:t xml:space="preserve">Zeichnen ebener Figuren frei Hand und mithilfe von Zeichengeräten (Lineal, Geodreieck, Schablone) überwiegend auf </w:t>
            </w:r>
            <w:r>
              <w:t xml:space="preserve">Rasterpapier </w:t>
            </w:r>
          </w:p>
          <w:p w:rsidR="007D3811" w:rsidRDefault="00445B66" w:rsidP="00445B66">
            <w:pPr>
              <w:pStyle w:val="Listenabsatz"/>
              <w:numPr>
                <w:ilvl w:val="0"/>
                <w:numId w:val="3"/>
              </w:numPr>
            </w:pPr>
            <w:r>
              <w:t>Ergänzen</w:t>
            </w:r>
            <w:r w:rsidRPr="00762A28">
              <w:t xml:space="preserve"> von ebenen Figuren zu achsensymmetrischen Figuren durch Zeichnen (auf Ras</w:t>
            </w:r>
            <w:r>
              <w:t xml:space="preserve">terpapier), Legen und Drucken </w:t>
            </w:r>
          </w:p>
        </w:tc>
        <w:tc>
          <w:tcPr>
            <w:tcW w:w="1495" w:type="dxa"/>
          </w:tcPr>
          <w:p w:rsidR="007D3811" w:rsidRDefault="007D3811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22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23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140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112, 113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23</w:t>
            </w:r>
          </w:p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24, 25</w:t>
            </w:r>
          </w:p>
          <w:p w:rsidR="00BB0BFB" w:rsidRDefault="00BB0BFB" w:rsidP="00BB0BFB">
            <w:pPr>
              <w:spacing w:line="246" w:lineRule="auto"/>
            </w:pPr>
            <w:r>
              <w:t>23</w:t>
            </w:r>
          </w:p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52, 53</w:t>
            </w:r>
          </w:p>
          <w:p w:rsidR="00BB0BFB" w:rsidRDefault="00BB0BFB" w:rsidP="007D3811"/>
          <w:p w:rsidR="00BB0BFB" w:rsidRDefault="00BB0BFB" w:rsidP="007D3811"/>
          <w:p w:rsidR="00BB0BFB" w:rsidRDefault="00BB0BFB" w:rsidP="00BB0BFB">
            <w:pPr>
              <w:spacing w:line="246" w:lineRule="auto"/>
            </w:pPr>
            <w:r>
              <w:t>53</w:t>
            </w:r>
          </w:p>
          <w:p w:rsidR="00BB0BFB" w:rsidRDefault="00BB0BFB" w:rsidP="007D3811"/>
          <w:p w:rsidR="00BB0BFB" w:rsidRDefault="00BB0BFB" w:rsidP="007D3811"/>
          <w:p w:rsidR="00BB0BFB" w:rsidRDefault="00BB0BFB" w:rsidP="007D3811"/>
          <w:p w:rsidR="00BB0BFB" w:rsidRDefault="00BB0BFB" w:rsidP="00BB0BFB">
            <w:r>
              <w:t>141</w:t>
            </w:r>
          </w:p>
          <w:p w:rsidR="00BB0BFB" w:rsidRDefault="00BB0BFB" w:rsidP="007D3811"/>
        </w:tc>
      </w:tr>
    </w:tbl>
    <w:p w:rsidR="00384490" w:rsidRDefault="00384490"/>
    <w:p w:rsidR="00384490" w:rsidRDefault="00384490">
      <w:r>
        <w:br w:type="page"/>
      </w:r>
    </w:p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1768"/>
        <w:gridCol w:w="10709"/>
      </w:tblGrid>
      <w:tr w:rsidR="00B40CAF" w:rsidTr="00384490">
        <w:trPr>
          <w:trHeight w:val="882"/>
        </w:trPr>
        <w:tc>
          <w:tcPr>
            <w:tcW w:w="2026" w:type="dxa"/>
            <w:vMerge w:val="restart"/>
          </w:tcPr>
          <w:p w:rsidR="00B40CAF" w:rsidRDefault="00B40CAF" w:rsidP="007D3811">
            <w:r>
              <w:lastRenderedPageBreak/>
              <w:t>Prozessbezogene mathematische Standards</w:t>
            </w:r>
          </w:p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 argumentieren (K1):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und Strukturen erkennen und Vermutungen zu mathematischen Situationen aufstellen</w:t>
            </w:r>
          </w:p>
          <w:p w:rsidR="00B40CAF" w:rsidRPr="00762A28" w:rsidRDefault="00B40CAF" w:rsidP="003A1065">
            <w:pPr>
              <w:pStyle w:val="Listenabsatz"/>
              <w:numPr>
                <w:ilvl w:val="0"/>
                <w:numId w:val="7"/>
              </w:numPr>
            </w:pPr>
            <w:r w:rsidRPr="00762A28">
              <w:t>Fehler erkennen, beschreiben und korrigieren</w:t>
            </w:r>
          </w:p>
        </w:tc>
      </w:tr>
      <w:tr w:rsidR="00B40CAF" w:rsidTr="00384490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Pr="00762A28" w:rsidRDefault="00B40CAF" w:rsidP="003A1065">
            <w:r>
              <w:t>Mathematische Darstellungen verwenden (K4):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Darstellungen zielgerichtet verändern</w:t>
            </w:r>
          </w:p>
          <w:p w:rsidR="00B40CAF" w:rsidRPr="00762A28" w:rsidRDefault="00B40CAF" w:rsidP="003A1065">
            <w:pPr>
              <w:pStyle w:val="Listenabsatz"/>
              <w:numPr>
                <w:ilvl w:val="0"/>
                <w:numId w:val="7"/>
              </w:numPr>
            </w:pPr>
            <w:r w:rsidRPr="00762A28">
              <w:t>eine Darstellung in eine andere übertragen</w:t>
            </w:r>
          </w:p>
        </w:tc>
      </w:tr>
      <w:tr w:rsidR="00B40CAF" w:rsidTr="00384490">
        <w:trPr>
          <w:trHeight w:val="566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  <w:tcBorders>
              <w:bottom w:val="single" w:sz="4" w:space="0" w:color="FFC000"/>
            </w:tcBorders>
          </w:tcPr>
          <w:p w:rsidR="00B40CAF" w:rsidRDefault="00B40CAF" w:rsidP="007D3811">
            <w:r>
              <w:t>Mathematisch kommunizieren (K6):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Fachbegriffe und Zeichen bei der Beschreibung und Dokumentation von Lösungswegen sachgerecht verwenden</w:t>
            </w:r>
          </w:p>
          <w:p w:rsidR="00B40CAF" w:rsidRPr="00762A28" w:rsidRDefault="00B40CAF" w:rsidP="003A1065">
            <w:pPr>
              <w:pStyle w:val="Listenabsatz"/>
              <w:numPr>
                <w:ilvl w:val="0"/>
                <w:numId w:val="7"/>
              </w:numPr>
            </w:pPr>
            <w:r w:rsidRPr="00762A28">
              <w:t>Aufgaben gemeinsam bearbeiten</w:t>
            </w:r>
          </w:p>
        </w:tc>
      </w:tr>
      <w:tr w:rsidR="007D3811" w:rsidTr="00384490">
        <w:trPr>
          <w:trHeight w:val="270"/>
        </w:trPr>
        <w:tc>
          <w:tcPr>
            <w:tcW w:w="2026" w:type="dxa"/>
            <w:vMerge w:val="restart"/>
          </w:tcPr>
          <w:p w:rsidR="007D3811" w:rsidRDefault="007D3811" w:rsidP="007D3811">
            <w:bookmarkStart w:id="0" w:name="_GoBack" w:colFirst="1" w:colLast="2"/>
            <w:r>
              <w:t>Bezüge zu den Basiscurricula</w:t>
            </w:r>
          </w:p>
        </w:tc>
        <w:tc>
          <w:tcPr>
            <w:tcW w:w="1768" w:type="dxa"/>
            <w:tcBorders>
              <w:right w:val="nil"/>
            </w:tcBorders>
          </w:tcPr>
          <w:p w:rsidR="007D3811" w:rsidRDefault="007D3811" w:rsidP="007D3811">
            <w:r>
              <w:t>Sprachbildung:</w:t>
            </w:r>
          </w:p>
        </w:tc>
        <w:tc>
          <w:tcPr>
            <w:tcW w:w="10709" w:type="dxa"/>
            <w:tcBorders>
              <w:left w:val="nil"/>
            </w:tcBorders>
          </w:tcPr>
          <w:p w:rsidR="007D3811" w:rsidRDefault="007D3811" w:rsidP="007D3811">
            <w:pPr>
              <w:pStyle w:val="Listenabsatz"/>
              <w:ind w:left="360"/>
            </w:pPr>
          </w:p>
        </w:tc>
      </w:tr>
      <w:tr w:rsidR="007D3811" w:rsidTr="00384490">
        <w:trPr>
          <w:trHeight w:val="270"/>
        </w:trPr>
        <w:tc>
          <w:tcPr>
            <w:tcW w:w="2026" w:type="dxa"/>
            <w:vMerge/>
          </w:tcPr>
          <w:p w:rsidR="007D3811" w:rsidRDefault="007D3811" w:rsidP="007D3811"/>
        </w:tc>
        <w:tc>
          <w:tcPr>
            <w:tcW w:w="1768" w:type="dxa"/>
            <w:tcBorders>
              <w:right w:val="nil"/>
            </w:tcBorders>
          </w:tcPr>
          <w:p w:rsidR="007D3811" w:rsidRDefault="007D3811" w:rsidP="007D3811">
            <w:r>
              <w:t>Medienbildung:</w:t>
            </w:r>
          </w:p>
        </w:tc>
        <w:tc>
          <w:tcPr>
            <w:tcW w:w="10709" w:type="dxa"/>
            <w:tcBorders>
              <w:left w:val="nil"/>
            </w:tcBorders>
          </w:tcPr>
          <w:p w:rsidR="007D3811" w:rsidRDefault="007D3811" w:rsidP="007D3811"/>
        </w:tc>
      </w:tr>
      <w:bookmarkEnd w:id="0"/>
      <w:tr w:rsidR="007D3811" w:rsidTr="00384490">
        <w:tc>
          <w:tcPr>
            <w:tcW w:w="2026" w:type="dxa"/>
          </w:tcPr>
          <w:p w:rsidR="007D3811" w:rsidRDefault="007D3811" w:rsidP="007D3811">
            <w:r>
              <w:t>Bezüge zu übergreifenden Themen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84490">
        <w:tc>
          <w:tcPr>
            <w:tcW w:w="2026" w:type="dxa"/>
          </w:tcPr>
          <w:p w:rsidR="007D3811" w:rsidRDefault="007D3811" w:rsidP="007D3811">
            <w:r>
              <w:t>Fächerverbindende Bezüge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84490">
        <w:tc>
          <w:tcPr>
            <w:tcW w:w="2026" w:type="dxa"/>
          </w:tcPr>
          <w:p w:rsidR="007D3811" w:rsidRDefault="007D3811" w:rsidP="007D3811">
            <w:r>
              <w:t>Format der Leistungsbewertung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84490">
        <w:tc>
          <w:tcPr>
            <w:tcW w:w="2026" w:type="dxa"/>
          </w:tcPr>
          <w:p w:rsidR="007D3811" w:rsidRDefault="007D3811" w:rsidP="007D3811">
            <w:r>
              <w:t>Zeitlicher Rahmen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</w:tbl>
    <w:p w:rsidR="00591E97" w:rsidRDefault="00591E97" w:rsidP="00591E97"/>
    <w:sectPr w:rsidR="00591E97" w:rsidSect="00591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11"/>
    <w:multiLevelType w:val="hybridMultilevel"/>
    <w:tmpl w:val="E190FAA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1775"/>
    <w:multiLevelType w:val="hybridMultilevel"/>
    <w:tmpl w:val="397A73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6771"/>
    <w:multiLevelType w:val="hybridMultilevel"/>
    <w:tmpl w:val="61C64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422BF"/>
    <w:multiLevelType w:val="hybridMultilevel"/>
    <w:tmpl w:val="8240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1A19"/>
    <w:multiLevelType w:val="hybridMultilevel"/>
    <w:tmpl w:val="D1F0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6D74"/>
    <w:multiLevelType w:val="hybridMultilevel"/>
    <w:tmpl w:val="6EC04E6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70498"/>
    <w:multiLevelType w:val="hybridMultilevel"/>
    <w:tmpl w:val="DFCE752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137AE"/>
    <w:multiLevelType w:val="hybridMultilevel"/>
    <w:tmpl w:val="98CC3BA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C60AB"/>
    <w:multiLevelType w:val="hybridMultilevel"/>
    <w:tmpl w:val="A9ACCBC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56340"/>
    <w:multiLevelType w:val="hybridMultilevel"/>
    <w:tmpl w:val="D610D59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332E2"/>
    <w:multiLevelType w:val="hybridMultilevel"/>
    <w:tmpl w:val="6FB011A6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0216"/>
    <w:multiLevelType w:val="hybridMultilevel"/>
    <w:tmpl w:val="87AA10D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4D7288"/>
    <w:multiLevelType w:val="hybridMultilevel"/>
    <w:tmpl w:val="5E3C7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B229CE"/>
    <w:multiLevelType w:val="hybridMultilevel"/>
    <w:tmpl w:val="FB64F53A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7"/>
    <w:rsid w:val="00014071"/>
    <w:rsid w:val="002E7E52"/>
    <w:rsid w:val="0036206E"/>
    <w:rsid w:val="00384490"/>
    <w:rsid w:val="003A1065"/>
    <w:rsid w:val="003E5628"/>
    <w:rsid w:val="00445B66"/>
    <w:rsid w:val="00482420"/>
    <w:rsid w:val="00591E97"/>
    <w:rsid w:val="00767686"/>
    <w:rsid w:val="007D3811"/>
    <w:rsid w:val="00854993"/>
    <w:rsid w:val="008835AA"/>
    <w:rsid w:val="00A86FAC"/>
    <w:rsid w:val="00B40CAF"/>
    <w:rsid w:val="00BB0BFB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6E3501EA.dotm</Template>
  <TotalTime>0</TotalTime>
  <Pages>3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Geser, Philine</dc:creator>
  <cp:lastModifiedBy>Nixdorf, Marie</cp:lastModifiedBy>
  <cp:revision>5</cp:revision>
  <dcterms:created xsi:type="dcterms:W3CDTF">2017-03-29T12:52:00Z</dcterms:created>
  <dcterms:modified xsi:type="dcterms:W3CDTF">2017-05-05T11:55:00Z</dcterms:modified>
</cp:coreProperties>
</file>