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3C421D" w:rsidRDefault="008E4BF3" w:rsidP="003C421D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4907819" wp14:editId="555C2E13">
            <wp:simplePos x="0" y="0"/>
            <wp:positionH relativeFrom="column">
              <wp:posOffset>-133985</wp:posOffset>
            </wp:positionH>
            <wp:positionV relativeFrom="paragraph">
              <wp:posOffset>-280670</wp:posOffset>
            </wp:positionV>
            <wp:extent cx="1552575" cy="19723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rad, Arbeitshef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Matherad</w:t>
      </w:r>
      <w:proofErr w:type="spellEnd"/>
      <w:r>
        <w:rPr>
          <w:b/>
        </w:rPr>
        <w:t xml:space="preserve"> Arbeitsheft 2</w:t>
      </w:r>
    </w:p>
    <w:p w:rsidR="00101843" w:rsidRDefault="00F913A9" w:rsidP="003C421D">
      <w:pPr>
        <w:pStyle w:val="stoffdeckblatttitel"/>
        <w:rPr>
          <w:b/>
        </w:rPr>
      </w:pPr>
      <w:r>
        <w:t>Abgleich mit dem</w:t>
      </w:r>
      <w:r w:rsidR="00FC6F31">
        <w:t xml:space="preserve"> </w:t>
      </w:r>
      <w:r w:rsidR="00CD3166">
        <w:t>Rahmenlehrplan</w:t>
      </w:r>
      <w:r w:rsidR="007A14D9">
        <w:t xml:space="preserve"> 2016</w:t>
      </w:r>
    </w:p>
    <w:p w:rsidR="00FC6F31" w:rsidRPr="00FC6F31" w:rsidRDefault="00FC6F31" w:rsidP="003C421D">
      <w:pPr>
        <w:pStyle w:val="stoffdeckblatttitel"/>
        <w:rPr>
          <w:b/>
        </w:rPr>
      </w:pPr>
      <w:r w:rsidRPr="00FC6F31">
        <w:t xml:space="preserve">für die </w:t>
      </w:r>
      <w:r w:rsidR="007D0B1E">
        <w:t>Grundschule</w:t>
      </w:r>
      <w:r w:rsidRPr="00FC6F31">
        <w:t xml:space="preserve"> in </w:t>
      </w:r>
      <w:r w:rsidR="00CD3166">
        <w:t>Berlin</w:t>
      </w:r>
    </w:p>
    <w:p w:rsidR="00FC6F31" w:rsidRPr="00FC6F31" w:rsidRDefault="00FC6F31" w:rsidP="003C421D">
      <w:pPr>
        <w:pStyle w:val="stoffdeckblatttitel"/>
        <w:rPr>
          <w:b/>
        </w:rPr>
      </w:pPr>
      <w:r w:rsidRPr="00FC6F31">
        <w:t xml:space="preserve">Klasse </w:t>
      </w:r>
      <w:r w:rsidR="008E4BF3">
        <w:t>2</w:t>
      </w:r>
    </w:p>
    <w:p w:rsidR="00F548CD" w:rsidRDefault="00F548CD" w:rsidP="00FC6F31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F36FE4" w:rsidRPr="00D2719B" w:rsidRDefault="004F7230" w:rsidP="00D2719B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  <w:r w:rsidRPr="00FC6F31">
        <w:rPr>
          <w:rFonts w:ascii="Arial" w:hAnsi="Arial" w:cs="Arial"/>
          <w:b w:val="0"/>
          <w:color w:val="auto"/>
          <w:sz w:val="33"/>
          <w:szCs w:val="33"/>
        </w:rPr>
        <w:tab/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20"/>
          <w:szCs w:val="20"/>
        </w:rPr>
      </w:pPr>
    </w:p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20"/>
          <w:szCs w:val="20"/>
        </w:rPr>
      </w:pPr>
    </w:p>
    <w:p w:rsidR="00CD3166" w:rsidRPr="00CD3166" w:rsidRDefault="00CD3166" w:rsidP="00CD3166">
      <w:pPr>
        <w:numPr>
          <w:ilvl w:val="0"/>
          <w:numId w:val="10"/>
        </w:numPr>
        <w:spacing w:before="180" w:after="240" w:line="420" w:lineRule="exact"/>
        <w:ind w:left="425" w:hanging="425"/>
        <w:contextualSpacing/>
        <w:rPr>
          <w:rFonts w:ascii="Arial" w:eastAsia="Arial" w:hAnsi="Arial" w:cs="Arial"/>
          <w:sz w:val="33"/>
          <w:szCs w:val="33"/>
        </w:rPr>
      </w:pPr>
      <w:r w:rsidRPr="00CD3166">
        <w:rPr>
          <w:rFonts w:ascii="Arial" w:eastAsia="Arial" w:hAnsi="Arial" w:cs="Arial"/>
          <w:sz w:val="33"/>
          <w:szCs w:val="33"/>
        </w:rPr>
        <w:lastRenderedPageBreak/>
        <w:t>Prozessbezogene mathematische Standards</w:t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t>Mathematisch argumentieren [K1]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2"/>
        <w:gridCol w:w="2552"/>
        <w:gridCol w:w="2410"/>
      </w:tblGrid>
      <w:tr w:rsidR="00CD3166" w:rsidRPr="00CD3166" w:rsidTr="009C7625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9642" w:type="dxa"/>
            <w:vMerge w:val="restart"/>
            <w:hideMark/>
          </w:tcPr>
          <w:p w:rsidR="00CD3166" w:rsidRPr="005267B1" w:rsidRDefault="00CD3166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5267B1">
              <w:rPr>
                <w:rFonts w:ascii="Arial" w:hAnsi="Arial" w:cs="Arial"/>
                <w:sz w:val="18"/>
                <w:szCs w:val="24"/>
                <w:lang w:eastAsia="en-US"/>
              </w:rPr>
              <w:t>Fragen stellen, die für die Mathematik charakteristisch sind (Gibt es…? Wie verändert sich…? Ist das immer so…?)</w:t>
            </w:r>
          </w:p>
          <w:p w:rsidR="00CD3166" w:rsidRPr="005267B1" w:rsidRDefault="00CD3166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CD3166" w:rsidRPr="005267B1" w:rsidRDefault="002F4894" w:rsidP="00CD3166">
            <w:pPr>
              <w:spacing w:before="40" w:after="40" w:line="360" w:lineRule="auto"/>
              <w:ind w:left="139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5267B1">
              <w:rPr>
                <w:rFonts w:ascii="Arial" w:hAnsi="Arial" w:cs="Arial"/>
                <w:color w:val="92D050"/>
                <w:sz w:val="18"/>
                <w:szCs w:val="18"/>
              </w:rPr>
              <w:t>50/25</w:t>
            </w:r>
            <w:r w:rsidR="005267B1">
              <w:rPr>
                <w:rFonts w:ascii="Arial" w:hAnsi="Arial" w:cs="Arial"/>
                <w:color w:val="92D050"/>
                <w:sz w:val="18"/>
                <w:szCs w:val="18"/>
              </w:rPr>
              <w:t>, 53/35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5267B1" w:rsidRPr="00CD3166" w:rsidTr="00526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642" w:type="dxa"/>
            <w:vMerge/>
          </w:tcPr>
          <w:p w:rsidR="005267B1" w:rsidRPr="00CD3166" w:rsidRDefault="005267B1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5267B1" w:rsidRPr="005267B1" w:rsidRDefault="005267B1" w:rsidP="00CD3166">
            <w:pPr>
              <w:spacing w:before="40" w:after="40" w:line="360" w:lineRule="auto"/>
              <w:ind w:left="139" w:right="113"/>
              <w:rPr>
                <w:rFonts w:ascii="Arial" w:hAnsi="Arial" w:cs="Arial"/>
                <w:color w:val="7030A0"/>
                <w:sz w:val="18"/>
                <w:szCs w:val="18"/>
                <w:highlight w:val="magenta"/>
              </w:rPr>
            </w:pPr>
            <w:r w:rsidRPr="005267B1">
              <w:rPr>
                <w:rFonts w:ascii="Arial" w:hAnsi="Arial" w:cs="Arial"/>
                <w:color w:val="7030A0"/>
                <w:sz w:val="18"/>
                <w:szCs w:val="18"/>
              </w:rPr>
              <w:t>95/2, 97/7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5267B1" w:rsidRPr="00CD3166" w:rsidRDefault="005267B1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E05665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9642" w:type="dxa"/>
            <w:vMerge w:val="restart"/>
            <w:hideMark/>
          </w:tcPr>
          <w:p w:rsidR="00E05665" w:rsidRPr="00CD3166" w:rsidRDefault="00E05665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Zusammenhänge und Strukturen erkennen und Vermutungen zu mathematischen Situationen aufstellen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05665" w:rsidRPr="009B3096" w:rsidRDefault="00E05665" w:rsidP="009C7625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9B3096">
              <w:rPr>
                <w:rFonts w:ascii="Arial" w:hAnsi="Arial" w:cs="Arial"/>
                <w:color w:val="00B0F0"/>
              </w:rPr>
              <w:t>5/2, 22, 23/40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E05665" w:rsidRPr="00CD3166" w:rsidRDefault="00E05665" w:rsidP="00CD3166">
            <w:pPr>
              <w:tabs>
                <w:tab w:val="left" w:pos="592"/>
              </w:tabs>
              <w:spacing w:before="40" w:after="40" w:line="360" w:lineRule="auto"/>
              <w:ind w:right="113"/>
              <w:rPr>
                <w:color w:val="00B0F0"/>
                <w:sz w:val="18"/>
                <w:szCs w:val="18"/>
              </w:rPr>
            </w:pPr>
          </w:p>
        </w:tc>
      </w:tr>
      <w:tr w:rsidR="00E05665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642" w:type="dxa"/>
            <w:vMerge/>
          </w:tcPr>
          <w:p w:rsidR="00E05665" w:rsidRPr="00CD3166" w:rsidRDefault="00E05665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9B3096" w:rsidRDefault="00E05665" w:rsidP="009C7625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>26/2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CD3166" w:rsidRDefault="00E05665" w:rsidP="00CD3166">
            <w:pPr>
              <w:tabs>
                <w:tab w:val="left" w:pos="592"/>
              </w:tabs>
              <w:spacing w:before="40" w:after="40" w:line="36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665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642" w:type="dxa"/>
            <w:vMerge/>
          </w:tcPr>
          <w:p w:rsidR="00E05665" w:rsidRPr="00CD3166" w:rsidRDefault="00E05665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9B3096" w:rsidRDefault="00E05665" w:rsidP="009C7625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9B3096">
              <w:rPr>
                <w:rFonts w:ascii="Arial" w:hAnsi="Arial" w:cs="Arial"/>
                <w:color w:val="92D050"/>
              </w:rPr>
              <w:t xml:space="preserve">44/9, </w:t>
            </w:r>
            <w:r>
              <w:rPr>
                <w:rFonts w:ascii="Arial" w:hAnsi="Arial" w:cs="Arial"/>
                <w:color w:val="92D050"/>
              </w:rPr>
              <w:t xml:space="preserve">53/35, </w:t>
            </w:r>
            <w:r w:rsidRPr="009B3096">
              <w:rPr>
                <w:rFonts w:ascii="Arial" w:hAnsi="Arial" w:cs="Arial"/>
                <w:color w:val="92D050"/>
              </w:rPr>
              <w:t>54/38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CD3166" w:rsidRDefault="00E05665" w:rsidP="00CD3166">
            <w:pPr>
              <w:tabs>
                <w:tab w:val="left" w:pos="592"/>
              </w:tabs>
              <w:spacing w:before="40" w:after="40" w:line="360" w:lineRule="auto"/>
              <w:ind w:right="113"/>
              <w:rPr>
                <w:color w:val="FFC000"/>
                <w:sz w:val="18"/>
                <w:szCs w:val="18"/>
              </w:rPr>
            </w:pPr>
          </w:p>
        </w:tc>
      </w:tr>
      <w:tr w:rsidR="00E05665" w:rsidRPr="00CD3166" w:rsidTr="0063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9642" w:type="dxa"/>
            <w:vMerge/>
          </w:tcPr>
          <w:p w:rsidR="00E05665" w:rsidRPr="00CD3166" w:rsidRDefault="00E05665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9B3096" w:rsidRDefault="00E05665" w:rsidP="009C7625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56/2, 57/5, 59, 64/21, 64/22</w:t>
            </w:r>
            <w:r w:rsidRPr="009B3096">
              <w:rPr>
                <w:rFonts w:ascii="Arial" w:hAnsi="Arial" w:cs="Arial"/>
                <w:color w:val="FF0000"/>
              </w:rPr>
              <w:t>, 69/38, 69/39, 73/55</w:t>
            </w:r>
            <w:r>
              <w:rPr>
                <w:rFonts w:ascii="Arial" w:hAnsi="Arial" w:cs="Arial"/>
                <w:color w:val="FF0000"/>
              </w:rPr>
              <w:t>, 80/73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5665" w:rsidRPr="00CD3166" w:rsidRDefault="00E05665" w:rsidP="00CD3166">
            <w:pPr>
              <w:tabs>
                <w:tab w:val="left" w:pos="592"/>
              </w:tabs>
              <w:spacing w:before="40" w:after="40" w:line="360" w:lineRule="auto"/>
              <w:ind w:right="113"/>
              <w:rPr>
                <w:color w:val="FFC000"/>
                <w:sz w:val="18"/>
                <w:szCs w:val="18"/>
              </w:rPr>
            </w:pPr>
          </w:p>
        </w:tc>
      </w:tr>
      <w:tr w:rsidR="00E05665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642" w:type="dxa"/>
            <w:vMerge/>
            <w:tcBorders>
              <w:bottom w:val="single" w:sz="4" w:space="0" w:color="auto"/>
            </w:tcBorders>
          </w:tcPr>
          <w:p w:rsidR="00E05665" w:rsidRPr="00CD3166" w:rsidRDefault="00E05665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5665" w:rsidRPr="00E05665" w:rsidRDefault="00C75940" w:rsidP="009C7625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97/7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5665" w:rsidRPr="00CD3166" w:rsidRDefault="00E05665" w:rsidP="00CD3166">
            <w:pPr>
              <w:tabs>
                <w:tab w:val="left" w:pos="592"/>
              </w:tabs>
              <w:spacing w:before="40" w:after="40" w:line="360" w:lineRule="auto"/>
              <w:ind w:right="113"/>
              <w:rPr>
                <w:color w:val="FFC000"/>
                <w:sz w:val="18"/>
                <w:szCs w:val="18"/>
              </w:rPr>
            </w:pPr>
          </w:p>
        </w:tc>
      </w:tr>
      <w:tr w:rsidR="00262A66" w:rsidRPr="00CD3166" w:rsidTr="0026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9642" w:type="dxa"/>
            <w:hideMark/>
          </w:tcPr>
          <w:p w:rsidR="00262A66" w:rsidRPr="00CD3166" w:rsidRDefault="00262A66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Beispiele oder Gegenbeispiele für mathematische Aussagen finden</w:t>
            </w:r>
          </w:p>
        </w:tc>
        <w:tc>
          <w:tcPr>
            <w:tcW w:w="2552" w:type="dxa"/>
            <w:shd w:val="clear" w:color="auto" w:fill="auto"/>
          </w:tcPr>
          <w:p w:rsidR="00262A66" w:rsidRPr="00C75940" w:rsidRDefault="00262A66" w:rsidP="00CD3166">
            <w:pPr>
              <w:spacing w:before="40" w:after="40" w:line="360" w:lineRule="auto"/>
              <w:ind w:left="139" w:right="113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75940">
              <w:rPr>
                <w:rFonts w:ascii="Arial" w:hAnsi="Arial" w:cs="Arial"/>
                <w:color w:val="92D050"/>
                <w:sz w:val="18"/>
                <w:szCs w:val="18"/>
              </w:rPr>
              <w:t>50/25</w:t>
            </w:r>
          </w:p>
        </w:tc>
        <w:tc>
          <w:tcPr>
            <w:tcW w:w="2410" w:type="dxa"/>
            <w:shd w:val="clear" w:color="auto" w:fill="auto"/>
          </w:tcPr>
          <w:p w:rsidR="00262A66" w:rsidRPr="00CD3166" w:rsidRDefault="00262A66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A66" w:rsidRPr="00CD3166" w:rsidTr="0026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642" w:type="dxa"/>
            <w:vMerge w:val="restart"/>
            <w:hideMark/>
          </w:tcPr>
          <w:p w:rsidR="00262A66" w:rsidRPr="00CD3166" w:rsidRDefault="00262A66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mathematische Aussagen hinterfragen und auf Korrektheit prüfen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262A66" w:rsidRPr="00262A66" w:rsidRDefault="00262A66" w:rsidP="00262A6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2D050"/>
              </w:rPr>
              <w:t>50/25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62A66" w:rsidRPr="00CD3166" w:rsidRDefault="00262A66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A66" w:rsidRPr="00CD3166" w:rsidTr="00262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42" w:type="dxa"/>
            <w:vMerge/>
          </w:tcPr>
          <w:p w:rsidR="00262A66" w:rsidRPr="00CD3166" w:rsidRDefault="00262A66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62A66" w:rsidRDefault="00262A66" w:rsidP="00262A6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262A66">
              <w:rPr>
                <w:rFonts w:ascii="Arial" w:hAnsi="Arial" w:cs="Arial"/>
                <w:color w:val="7030A0"/>
              </w:rPr>
              <w:t>85/2, 112/5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62A66" w:rsidRPr="00CD3166" w:rsidRDefault="00262A66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FA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9642" w:type="dxa"/>
            <w:vMerge w:val="restart"/>
            <w:hideMark/>
          </w:tcPr>
          <w:p w:rsidR="001F23FA" w:rsidRPr="00CD3166" w:rsidRDefault="001F23FA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Routineargumentationen wiedergeben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1F23FA" w:rsidRPr="00CD3166" w:rsidRDefault="001F23FA" w:rsidP="00CD3166">
            <w:pPr>
              <w:spacing w:line="360" w:lineRule="auto"/>
              <w:ind w:left="139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06150">
              <w:rPr>
                <w:rFonts w:ascii="Arial" w:hAnsi="Arial" w:cs="Arial"/>
                <w:color w:val="00B0F0"/>
                <w:sz w:val="18"/>
                <w:szCs w:val="18"/>
              </w:rPr>
              <w:t>9/9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, 20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1F23FA" w:rsidRPr="00CD3166" w:rsidRDefault="001F23FA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FA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642" w:type="dxa"/>
            <w:vMerge/>
          </w:tcPr>
          <w:p w:rsidR="001F23FA" w:rsidRPr="00CD3166" w:rsidRDefault="001F23FA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3FA" w:rsidRPr="001F23FA" w:rsidRDefault="001F23FA" w:rsidP="00CD3166">
            <w:pPr>
              <w:spacing w:line="360" w:lineRule="auto"/>
              <w:ind w:left="139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31/13, 32/16, 36/28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3FA" w:rsidRPr="00CD3166" w:rsidRDefault="001F23FA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FA" w:rsidRPr="00CD3166" w:rsidTr="001F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642" w:type="dxa"/>
            <w:vMerge/>
          </w:tcPr>
          <w:p w:rsidR="001F23FA" w:rsidRPr="00CD3166" w:rsidRDefault="001F23FA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FA" w:rsidRPr="001F23FA" w:rsidRDefault="001F23FA" w:rsidP="00CD3166">
            <w:pPr>
              <w:spacing w:line="360" w:lineRule="auto"/>
              <w:ind w:left="139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45/10, 49/21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23FA" w:rsidRPr="00CD3166" w:rsidRDefault="001F23FA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3FA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642" w:type="dxa"/>
            <w:vMerge/>
          </w:tcPr>
          <w:p w:rsidR="001F23FA" w:rsidRPr="00CD3166" w:rsidRDefault="001F23FA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FA" w:rsidRPr="001F23FA" w:rsidRDefault="001F23FA" w:rsidP="00CD3166">
            <w:pPr>
              <w:spacing w:line="360" w:lineRule="auto"/>
              <w:ind w:left="139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95/2, 97/7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F23FA" w:rsidRPr="00CD3166" w:rsidRDefault="001F23FA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A66" w:rsidRPr="00CD3166" w:rsidTr="002F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642" w:type="dxa"/>
            <w:tcBorders>
              <w:bottom w:val="single" w:sz="4" w:space="0" w:color="auto"/>
            </w:tcBorders>
            <w:hideMark/>
          </w:tcPr>
          <w:p w:rsidR="00262A66" w:rsidRPr="00CD3166" w:rsidRDefault="00262A66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Fehler erkennen, beschreiben und korrigieren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66" w:rsidRPr="001F23FA" w:rsidRDefault="001F23FA" w:rsidP="00CD3166">
            <w:pPr>
              <w:spacing w:line="360" w:lineRule="auto"/>
              <w:ind w:left="139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52/31, 53/34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62A66" w:rsidRPr="00CD3166" w:rsidRDefault="00262A66" w:rsidP="00CD31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spacing w:before="180" w:after="240" w:line="360" w:lineRule="auto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t>Probleme mathematisch lösen [K2]</w:t>
      </w:r>
    </w:p>
    <w:p w:rsidR="00CD3166" w:rsidRPr="00CD3166" w:rsidRDefault="00CD3166" w:rsidP="00CD316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5"/>
        <w:gridCol w:w="2480"/>
        <w:gridCol w:w="2491"/>
      </w:tblGrid>
      <w:tr w:rsidR="00CD3166" w:rsidRPr="00CD3166" w:rsidTr="009C7625">
        <w:trPr>
          <w:tblHeader/>
        </w:trPr>
        <w:tc>
          <w:tcPr>
            <w:tcW w:w="96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360" w:lineRule="auto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36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9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360" w:lineRule="auto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485139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635" w:type="dxa"/>
            <w:vMerge w:val="restart"/>
            <w:hideMark/>
          </w:tcPr>
          <w:p w:rsidR="00485139" w:rsidRPr="00CD3166" w:rsidRDefault="00485139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Aufgaben bearbeiten, zu denen sie noch keine Routinestrategie haben (sich zu helfen wissen)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ind w:left="146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7B430C">
              <w:rPr>
                <w:rFonts w:ascii="Arial" w:hAnsi="Arial" w:cs="Arial"/>
                <w:color w:val="00B0F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, 22</w:t>
            </w:r>
          </w:p>
        </w:tc>
        <w:tc>
          <w:tcPr>
            <w:tcW w:w="2491" w:type="dxa"/>
            <w:tcBorders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5139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635" w:type="dxa"/>
            <w:vMerge/>
          </w:tcPr>
          <w:p w:rsidR="00485139" w:rsidRPr="00CD3166" w:rsidRDefault="00485139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ind w:left="146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7B430C">
              <w:rPr>
                <w:rFonts w:ascii="Arial" w:hAnsi="Arial" w:cs="Arial"/>
                <w:color w:val="FFC000"/>
                <w:sz w:val="18"/>
                <w:szCs w:val="18"/>
              </w:rPr>
              <w:t>32/16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5139" w:rsidRPr="00CD3166" w:rsidTr="004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9635" w:type="dxa"/>
            <w:vMerge/>
          </w:tcPr>
          <w:p w:rsidR="00485139" w:rsidRPr="00CD3166" w:rsidRDefault="00485139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139" w:rsidRPr="007B430C" w:rsidRDefault="00485139" w:rsidP="00CD3166">
            <w:pPr>
              <w:spacing w:line="360" w:lineRule="auto"/>
              <w:ind w:left="146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45/10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5139" w:rsidRPr="00CD3166" w:rsidTr="0048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635" w:type="dxa"/>
            <w:vMerge/>
          </w:tcPr>
          <w:p w:rsidR="00485139" w:rsidRPr="00CD3166" w:rsidRDefault="00485139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5139" w:rsidRPr="00485139" w:rsidRDefault="00485139" w:rsidP="00CD3166">
            <w:pPr>
              <w:spacing w:line="360" w:lineRule="auto"/>
              <w:ind w:left="14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76/64, 81/78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5139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635" w:type="dxa"/>
            <w:vMerge/>
          </w:tcPr>
          <w:p w:rsidR="00485139" w:rsidRPr="00CD3166" w:rsidRDefault="00485139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139" w:rsidRPr="00485139" w:rsidRDefault="00485139" w:rsidP="00CD3166">
            <w:pPr>
              <w:spacing w:line="360" w:lineRule="auto"/>
              <w:ind w:left="146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94/15, 94/16</w:t>
            </w:r>
            <w:r w:rsidR="003A068C">
              <w:rPr>
                <w:rFonts w:ascii="Arial" w:hAnsi="Arial" w:cs="Arial"/>
                <w:color w:val="7030A0"/>
                <w:sz w:val="18"/>
                <w:szCs w:val="18"/>
              </w:rPr>
              <w:t>, 97, 100</w:t>
            </w: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85139" w:rsidRPr="00CD3166" w:rsidRDefault="00485139" w:rsidP="00CD316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68C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635" w:type="dxa"/>
            <w:vMerge w:val="restart"/>
            <w:hideMark/>
          </w:tcPr>
          <w:p w:rsidR="003A068C" w:rsidRPr="00CD3166" w:rsidRDefault="003A068C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Mathematische Kenntnisse, Fähigkeiten und Fertigkeiten bei der Bearbeitung von Problemen anwenden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shd w:val="clear" w:color="auto" w:fill="auto"/>
          </w:tcPr>
          <w:p w:rsidR="003A068C" w:rsidRPr="003A068C" w:rsidRDefault="003A068C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3A068C">
              <w:rPr>
                <w:rFonts w:ascii="Arial" w:hAnsi="Arial" w:cs="Arial"/>
                <w:color w:val="00B0F0"/>
              </w:rPr>
              <w:t>13/15</w:t>
            </w:r>
          </w:p>
        </w:tc>
        <w:tc>
          <w:tcPr>
            <w:tcW w:w="2491" w:type="dxa"/>
            <w:tcBorders>
              <w:bottom w:val="dotted" w:sz="4" w:space="0" w:color="auto"/>
            </w:tcBorders>
            <w:shd w:val="clear" w:color="auto" w:fill="auto"/>
          </w:tcPr>
          <w:p w:rsidR="003A068C" w:rsidRPr="00CD3166" w:rsidRDefault="003A068C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3A068C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9635" w:type="dxa"/>
            <w:vMerge/>
          </w:tcPr>
          <w:p w:rsidR="003A068C" w:rsidRPr="00CD3166" w:rsidRDefault="003A068C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68C" w:rsidRPr="003A068C" w:rsidRDefault="003A068C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3A068C">
              <w:rPr>
                <w:rFonts w:ascii="Arial" w:hAnsi="Arial" w:cs="Arial"/>
                <w:color w:val="FFC000"/>
              </w:rPr>
              <w:t>27, 38/37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68C" w:rsidRPr="00CD3166" w:rsidRDefault="003A068C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3A068C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9635" w:type="dxa"/>
            <w:vMerge/>
          </w:tcPr>
          <w:p w:rsidR="003A068C" w:rsidRPr="00CD3166" w:rsidRDefault="003A068C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68C" w:rsidRPr="003A068C" w:rsidRDefault="003A068C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3A068C">
              <w:rPr>
                <w:rFonts w:ascii="Arial" w:hAnsi="Arial" w:cs="Arial"/>
                <w:color w:val="92D050"/>
              </w:rPr>
              <w:t>41/2, 50/25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68C" w:rsidRPr="00CD3166" w:rsidRDefault="003A068C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3A068C" w:rsidRPr="00CD3166" w:rsidTr="0063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9635" w:type="dxa"/>
            <w:vMerge/>
          </w:tcPr>
          <w:p w:rsidR="003A068C" w:rsidRPr="00CD3166" w:rsidRDefault="003A068C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068C" w:rsidRPr="003A068C" w:rsidRDefault="003A068C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3A068C">
              <w:rPr>
                <w:rFonts w:ascii="Arial" w:hAnsi="Arial" w:cs="Arial"/>
                <w:color w:val="FF0000"/>
              </w:rPr>
              <w:t>61/12, 74/58, 82</w:t>
            </w:r>
          </w:p>
        </w:tc>
        <w:tc>
          <w:tcPr>
            <w:tcW w:w="249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3A068C" w:rsidRPr="00CD3166" w:rsidRDefault="003A068C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3A068C" w:rsidRPr="00CD3166" w:rsidTr="00632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9635" w:type="dxa"/>
            <w:vMerge/>
          </w:tcPr>
          <w:p w:rsidR="003A068C" w:rsidRPr="00CD3166" w:rsidRDefault="003A068C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A068C" w:rsidRPr="003A068C" w:rsidRDefault="003A068C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3A068C">
              <w:rPr>
                <w:rFonts w:ascii="Arial" w:hAnsi="Arial" w:cs="Arial"/>
                <w:color w:val="7030A0"/>
              </w:rPr>
              <w:t>104-107</w:t>
            </w:r>
          </w:p>
        </w:tc>
        <w:tc>
          <w:tcPr>
            <w:tcW w:w="2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68C" w:rsidRPr="00CD3166" w:rsidRDefault="003A068C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D05EE8" w:rsidRPr="00CD3166" w:rsidTr="00D0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635" w:type="dxa"/>
            <w:vMerge w:val="restart"/>
            <w:hideMark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CD3166">
              <w:rPr>
                <w:rFonts w:ascii="Arial" w:hAnsi="Arial" w:cs="Arial"/>
                <w:sz w:val="18"/>
                <w:szCs w:val="24"/>
                <w:lang w:eastAsia="en-US"/>
              </w:rPr>
              <w:t>Lösungsstrategien (z.B. vom Probieren zum systematischen Probieren) entwickeln und nutzen</w:t>
            </w:r>
          </w:p>
        </w:tc>
        <w:tc>
          <w:tcPr>
            <w:tcW w:w="24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05EE8" w:rsidRPr="00395FC0" w:rsidRDefault="00D05EE8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395FC0">
              <w:rPr>
                <w:rFonts w:ascii="Arial" w:hAnsi="Arial" w:cs="Arial"/>
                <w:color w:val="FFC000"/>
              </w:rPr>
              <w:t>36/28</w:t>
            </w:r>
          </w:p>
        </w:tc>
        <w:tc>
          <w:tcPr>
            <w:tcW w:w="249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D05EE8" w:rsidRPr="00CD3166" w:rsidTr="00D0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635" w:type="dxa"/>
            <w:vMerge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EE8" w:rsidRPr="00395FC0" w:rsidRDefault="00D05EE8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395FC0">
              <w:rPr>
                <w:rFonts w:ascii="Arial" w:hAnsi="Arial" w:cs="Arial"/>
                <w:color w:val="00B0F0"/>
              </w:rPr>
              <w:t>21/38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D05EE8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635" w:type="dxa"/>
            <w:vMerge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EE8" w:rsidRPr="00395FC0" w:rsidRDefault="00D05EE8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395FC0">
              <w:rPr>
                <w:rFonts w:ascii="Arial" w:hAnsi="Arial" w:cs="Arial"/>
                <w:color w:val="92D050"/>
              </w:rPr>
              <w:t>45/10, 49/21, 51/29, 51/30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</w:p>
        </w:tc>
      </w:tr>
      <w:tr w:rsidR="00D05EE8" w:rsidRPr="00CD3166" w:rsidTr="00D0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35" w:type="dxa"/>
            <w:vMerge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</w:tcBorders>
            <w:shd w:val="clear" w:color="auto" w:fill="auto"/>
          </w:tcPr>
          <w:p w:rsidR="00D05EE8" w:rsidRPr="00395FC0" w:rsidRDefault="00D05EE8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395FC0">
              <w:rPr>
                <w:rFonts w:ascii="Arial" w:hAnsi="Arial" w:cs="Arial"/>
                <w:color w:val="7030A0"/>
              </w:rPr>
              <w:t>90/6, 94, 97/5, 99/10</w:t>
            </w:r>
          </w:p>
        </w:tc>
        <w:tc>
          <w:tcPr>
            <w:tcW w:w="2491" w:type="dxa"/>
            <w:tcBorders>
              <w:top w:val="dotted" w:sz="4" w:space="0" w:color="auto"/>
            </w:tcBorders>
            <w:shd w:val="clear" w:color="auto" w:fill="auto"/>
          </w:tcPr>
          <w:p w:rsidR="00D05EE8" w:rsidRPr="00CD3166" w:rsidRDefault="00D05EE8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</w:p>
        </w:tc>
      </w:tr>
      <w:tr w:rsidR="00395FC0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635" w:type="dxa"/>
            <w:vMerge w:val="restart"/>
            <w:hideMark/>
          </w:tcPr>
          <w:p w:rsidR="00395FC0" w:rsidRPr="00395FC0" w:rsidRDefault="00395FC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5F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Zusammenhänge erkennen und Lösungsstrategien auf ähnliche Sachverhalte übertragen </w:t>
            </w:r>
          </w:p>
        </w:tc>
        <w:tc>
          <w:tcPr>
            <w:tcW w:w="2480" w:type="dxa"/>
            <w:tcBorders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395FC0">
              <w:rPr>
                <w:rFonts w:ascii="Arial" w:hAnsi="Arial" w:cs="Arial"/>
                <w:color w:val="00B0F0"/>
                <w:szCs w:val="18"/>
              </w:rPr>
              <w:t>5-6, 7/6, 13/15,  22-23</w:t>
            </w:r>
          </w:p>
        </w:tc>
        <w:tc>
          <w:tcPr>
            <w:tcW w:w="2491" w:type="dxa"/>
            <w:tcBorders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  <w:szCs w:val="18"/>
              </w:rPr>
            </w:pPr>
            <w:r w:rsidRPr="00395FC0">
              <w:rPr>
                <w:rFonts w:ascii="Arial" w:hAnsi="Arial" w:cs="Arial"/>
                <w:color w:val="00B0F0"/>
                <w:szCs w:val="18"/>
              </w:rPr>
              <w:t>42 Unterwegs auf dem Hunderterfeld</w:t>
            </w:r>
          </w:p>
        </w:tc>
      </w:tr>
      <w:tr w:rsidR="00395FC0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635" w:type="dxa"/>
            <w:vMerge/>
          </w:tcPr>
          <w:p w:rsidR="00395FC0" w:rsidRPr="00395FC0" w:rsidRDefault="00395FC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395FC0">
              <w:rPr>
                <w:rFonts w:ascii="Arial" w:hAnsi="Arial" w:cs="Arial"/>
                <w:color w:val="FFC000"/>
                <w:szCs w:val="18"/>
              </w:rPr>
              <w:t>29/9, 30, 33/22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395FC0" w:rsidRPr="00CD3166" w:rsidTr="009C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9635" w:type="dxa"/>
            <w:vMerge/>
          </w:tcPr>
          <w:p w:rsidR="00395FC0" w:rsidRPr="00395FC0" w:rsidRDefault="00395FC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395FC0">
              <w:rPr>
                <w:rFonts w:ascii="Arial" w:hAnsi="Arial" w:cs="Arial"/>
                <w:color w:val="92D050"/>
                <w:szCs w:val="18"/>
              </w:rPr>
              <w:t>42, 46/16, 46/17, 50/25, 52/31, 53/35, 54/38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395FC0">
              <w:rPr>
                <w:rFonts w:ascii="Arial" w:hAnsi="Arial" w:cs="Arial"/>
                <w:color w:val="92D050"/>
                <w:szCs w:val="18"/>
              </w:rPr>
              <w:t>5 Im Zwerg- und Riesenwald</w:t>
            </w:r>
          </w:p>
        </w:tc>
      </w:tr>
      <w:tr w:rsidR="00395FC0" w:rsidRPr="00CD3166" w:rsidTr="00395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9635" w:type="dxa"/>
            <w:vMerge/>
          </w:tcPr>
          <w:p w:rsidR="00395FC0" w:rsidRPr="00395FC0" w:rsidRDefault="00395FC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395FC0">
              <w:rPr>
                <w:rFonts w:ascii="Arial" w:hAnsi="Arial" w:cs="Arial"/>
                <w:color w:val="FF0000"/>
                <w:szCs w:val="18"/>
              </w:rPr>
              <w:t>56/2, 57/5, 59/9, 60, 62, 75/58, 76, 77/66, 78-79, 80/73, 80/77, 81-82</w:t>
            </w:r>
          </w:p>
        </w:tc>
        <w:tc>
          <w:tcPr>
            <w:tcW w:w="24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395FC0">
              <w:rPr>
                <w:rFonts w:ascii="Arial" w:hAnsi="Arial" w:cs="Arial"/>
                <w:color w:val="FF0000"/>
                <w:szCs w:val="18"/>
              </w:rPr>
              <w:t>69 Aufteilen und Verteilen</w:t>
            </w:r>
          </w:p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395FC0">
              <w:rPr>
                <w:rFonts w:ascii="Arial" w:hAnsi="Arial" w:cs="Arial"/>
                <w:color w:val="FF0000"/>
                <w:szCs w:val="18"/>
              </w:rPr>
              <w:t>72 Aufgabenfamilien</w:t>
            </w:r>
          </w:p>
          <w:p w:rsidR="00395FC0" w:rsidRPr="00395FC0" w:rsidRDefault="00395FC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395FC0">
              <w:rPr>
                <w:rFonts w:ascii="Arial" w:hAnsi="Arial" w:cs="Arial"/>
                <w:color w:val="FF0000"/>
                <w:szCs w:val="18"/>
              </w:rPr>
              <w:t>81 In der Burgruine</w:t>
            </w: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Mathematisch modellieren [K3]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CD3166" w:rsidRPr="00CD3166" w:rsidTr="009C7625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4949B7" w:rsidRPr="00CD3166" w:rsidTr="00632414">
        <w:trPr>
          <w:trHeight w:val="51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relevante Informationen aus Sachtexten und anderen Darstellungen entnehmen</w:t>
            </w:r>
          </w:p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2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4949B7">
              <w:rPr>
                <w:rFonts w:ascii="Arial" w:hAnsi="Arial" w:cs="Arial"/>
                <w:color w:val="00B0F0"/>
              </w:rPr>
              <w:t>7/5</w:t>
            </w:r>
          </w:p>
        </w:tc>
        <w:tc>
          <w:tcPr>
            <w:tcW w:w="248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949B7" w:rsidRPr="00CD3166" w:rsidRDefault="004949B7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949B7" w:rsidRPr="00CD3166" w:rsidTr="00632414">
        <w:trPr>
          <w:trHeight w:val="51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4949B7">
              <w:rPr>
                <w:rFonts w:ascii="Arial" w:hAnsi="Arial" w:cs="Arial"/>
                <w:color w:val="FFC000"/>
              </w:rPr>
              <w:t>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9B7" w:rsidRPr="00CD3166" w:rsidRDefault="004949B7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4949B7" w:rsidRPr="00CD3166" w:rsidTr="00632414">
        <w:trPr>
          <w:trHeight w:val="51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4949B7">
              <w:rPr>
                <w:rFonts w:ascii="Arial" w:hAnsi="Arial" w:cs="Arial"/>
                <w:color w:val="92D050"/>
              </w:rPr>
              <w:t>41/2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CD3166" w:rsidRDefault="004949B7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4949B7" w:rsidRPr="00CD3166" w:rsidTr="00632414">
        <w:trPr>
          <w:trHeight w:val="510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4949B7">
              <w:rPr>
                <w:rFonts w:ascii="Arial" w:hAnsi="Arial" w:cs="Arial"/>
                <w:color w:val="7030A0"/>
              </w:rPr>
              <w:t>92, 98, 103/1, 104-112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49B7" w:rsidRPr="00CD3166" w:rsidRDefault="004949B7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1E3DD8" w:rsidRPr="00CD3166" w:rsidTr="00277353">
        <w:trPr>
          <w:trHeight w:val="238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3DD8" w:rsidRPr="00CD3166" w:rsidRDefault="001E3DD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reale Situationen strukturieren und vereinfachen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DD8" w:rsidRPr="00277353" w:rsidRDefault="001E3DD8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7/5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E3DD8" w:rsidRPr="00CD3166" w:rsidRDefault="001E3DD8" w:rsidP="00CD3166">
            <w:pPr>
              <w:spacing w:before="40" w:after="40" w:line="360" w:lineRule="auto"/>
              <w:ind w:left="113" w:right="113"/>
              <w:rPr>
                <w:color w:val="92D050"/>
                <w:sz w:val="18"/>
                <w:szCs w:val="24"/>
              </w:rPr>
            </w:pPr>
          </w:p>
        </w:tc>
      </w:tr>
      <w:tr w:rsidR="001E3DD8" w:rsidRPr="00CD3166" w:rsidTr="00277353">
        <w:trPr>
          <w:trHeight w:val="21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3DD8" w:rsidRPr="00CD3166" w:rsidRDefault="001E3DD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DD8" w:rsidRPr="00277353" w:rsidRDefault="001E3DD8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77353">
              <w:rPr>
                <w:rFonts w:ascii="Arial" w:hAnsi="Arial" w:cs="Arial"/>
                <w:color w:val="FFC000"/>
                <w:sz w:val="18"/>
                <w:szCs w:val="18"/>
              </w:rPr>
              <w:t>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E3DD8" w:rsidRPr="00CD3166" w:rsidRDefault="001E3DD8" w:rsidP="00CD3166">
            <w:pPr>
              <w:spacing w:before="40" w:after="40" w:line="360" w:lineRule="auto"/>
              <w:ind w:left="113" w:right="113"/>
              <w:rPr>
                <w:color w:val="92D050"/>
                <w:sz w:val="18"/>
                <w:szCs w:val="24"/>
              </w:rPr>
            </w:pPr>
          </w:p>
        </w:tc>
      </w:tr>
      <w:tr w:rsidR="001E3DD8" w:rsidRPr="00CD3166" w:rsidTr="00277353">
        <w:trPr>
          <w:trHeight w:val="19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3DD8" w:rsidRPr="00CD3166" w:rsidRDefault="001E3DD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DD8" w:rsidRPr="00277353" w:rsidRDefault="001E3DD8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277353">
              <w:rPr>
                <w:rFonts w:ascii="Arial" w:hAnsi="Arial" w:cs="Arial"/>
                <w:color w:val="92D050"/>
                <w:sz w:val="18"/>
                <w:szCs w:val="18"/>
              </w:rPr>
              <w:t>41/2, 50/27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E3DD8" w:rsidRPr="00CD3166" w:rsidRDefault="001E3DD8" w:rsidP="00CD3166">
            <w:pPr>
              <w:spacing w:before="40" w:after="40" w:line="360" w:lineRule="auto"/>
              <w:ind w:left="113" w:right="113"/>
              <w:rPr>
                <w:color w:val="92D050"/>
                <w:sz w:val="18"/>
                <w:szCs w:val="24"/>
              </w:rPr>
            </w:pPr>
          </w:p>
        </w:tc>
      </w:tr>
      <w:tr w:rsidR="001E3DD8" w:rsidRPr="00CD3166" w:rsidTr="001E3DD8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3DD8" w:rsidRPr="00CD3166" w:rsidRDefault="001E3DD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DD8" w:rsidRPr="00277353" w:rsidRDefault="001E3DD8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74/58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E3DD8" w:rsidRPr="00CD3166" w:rsidRDefault="001E3DD8" w:rsidP="00CD3166">
            <w:pPr>
              <w:spacing w:before="40" w:after="40" w:line="360" w:lineRule="auto"/>
              <w:ind w:left="113" w:right="113"/>
              <w:rPr>
                <w:color w:val="92D050"/>
                <w:sz w:val="18"/>
                <w:szCs w:val="24"/>
              </w:rPr>
            </w:pPr>
          </w:p>
        </w:tc>
      </w:tr>
      <w:tr w:rsidR="001E3DD8" w:rsidRPr="00CD3166" w:rsidTr="00632414">
        <w:trPr>
          <w:trHeight w:val="44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E3DD8" w:rsidRPr="00CD3166" w:rsidRDefault="001E3DD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D8" w:rsidRPr="001E3DD8" w:rsidRDefault="001E3DD8" w:rsidP="00CD3166">
            <w:pPr>
              <w:spacing w:before="40" w:after="40" w:line="360" w:lineRule="auto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94/15, 94/16</w:t>
            </w:r>
            <w:r w:rsidR="00FF1F30">
              <w:rPr>
                <w:rFonts w:ascii="Arial" w:hAnsi="Arial" w:cs="Arial"/>
                <w:color w:val="7030A0"/>
                <w:sz w:val="18"/>
                <w:szCs w:val="24"/>
              </w:rPr>
              <w:t>, 95-99, 106-107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3DD8" w:rsidRPr="00CD3166" w:rsidRDefault="001E3DD8" w:rsidP="00CD3166">
            <w:pPr>
              <w:spacing w:before="40" w:after="40" w:line="360" w:lineRule="auto"/>
              <w:ind w:left="113" w:right="113"/>
              <w:rPr>
                <w:color w:val="92D050"/>
                <w:sz w:val="18"/>
                <w:szCs w:val="24"/>
              </w:rPr>
            </w:pPr>
          </w:p>
        </w:tc>
      </w:tr>
      <w:tr w:rsidR="004949B7" w:rsidRPr="00CD3166" w:rsidTr="004949B7">
        <w:trPr>
          <w:trHeight w:val="17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Sachsituationen in die Sprache der Mathematik übersetzen und entsprechende Aufgaben innermathematisch lösen</w:t>
            </w:r>
          </w:p>
          <w:p w:rsidR="004949B7" w:rsidRPr="00CD3166" w:rsidRDefault="004949B7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4949B7">
              <w:rPr>
                <w:rFonts w:ascii="Arial" w:hAnsi="Arial" w:cs="Arial"/>
                <w:color w:val="FFC000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4949B7" w:rsidRPr="00CD3166" w:rsidTr="004949B7">
        <w:trPr>
          <w:trHeight w:val="163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4949B7">
              <w:rPr>
                <w:rFonts w:ascii="Arial" w:hAnsi="Arial" w:cs="Arial"/>
                <w:color w:val="92D050"/>
              </w:rPr>
              <w:t>41/2, 50/27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4949B7" w:rsidRPr="00CD3166" w:rsidTr="004949B7">
        <w:trPr>
          <w:trHeight w:val="123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4949B7">
              <w:rPr>
                <w:rFonts w:ascii="Arial" w:hAnsi="Arial" w:cs="Arial"/>
                <w:color w:val="FF0000"/>
              </w:rPr>
              <w:t>61, 62/14, 63/17, 65/24, 67/29, 68/33, 70/42, 71/46, 72/50, 74/58, 75/60, 77/68, 78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4949B7">
              <w:rPr>
                <w:rFonts w:ascii="Arial" w:hAnsi="Arial" w:cs="Arial"/>
                <w:color w:val="FF0000"/>
              </w:rPr>
              <w:t>68 Mini-Mal-Geschichten</w:t>
            </w:r>
          </w:p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4949B7">
              <w:rPr>
                <w:rFonts w:ascii="Arial" w:hAnsi="Arial" w:cs="Arial"/>
                <w:color w:val="FF0000"/>
              </w:rPr>
              <w:t>69 Aufteilen und Verteilen</w:t>
            </w:r>
          </w:p>
        </w:tc>
      </w:tr>
      <w:tr w:rsidR="004949B7" w:rsidRPr="00CD3166" w:rsidTr="004949B7">
        <w:trPr>
          <w:trHeight w:val="110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4949B7">
              <w:rPr>
                <w:rFonts w:ascii="Arial" w:hAnsi="Arial" w:cs="Arial"/>
                <w:color w:val="7030A0"/>
              </w:rPr>
              <w:t>99, 104-107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949B7" w:rsidRPr="004949B7" w:rsidRDefault="004949B7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4949B7" w:rsidRPr="00CD3166" w:rsidTr="009C7625">
        <w:trPr>
          <w:trHeight w:val="397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949B7" w:rsidRPr="00CD3166" w:rsidRDefault="004949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reale Situationen mit mathematischen Modellen beschreiben</w:t>
            </w:r>
          </w:p>
          <w:p w:rsidR="004949B7" w:rsidRPr="00CD3166" w:rsidRDefault="004949B7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949B7" w:rsidRPr="00CD3166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94/15, 94/16, 95-99, 106-107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949B7" w:rsidRPr="00CD3166" w:rsidRDefault="004949B7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</w:tr>
      <w:tr w:rsidR="0012758B" w:rsidRPr="00CD3166" w:rsidTr="00632414">
        <w:trPr>
          <w:trHeight w:val="244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2758B" w:rsidRPr="00CD3166" w:rsidRDefault="0012758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Sachaufgaben zu Termen, Gleichungen und bildlichen Darstellungen lösen</w:t>
            </w:r>
          </w:p>
          <w:p w:rsidR="0012758B" w:rsidRPr="00CD3166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7F5F">
              <w:rPr>
                <w:rFonts w:ascii="Arial" w:hAnsi="Arial" w:cs="Arial"/>
                <w:color w:val="00B0F0"/>
                <w:sz w:val="18"/>
                <w:szCs w:val="18"/>
              </w:rPr>
              <w:t>7/5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12758B" w:rsidRPr="00CD3166" w:rsidTr="00632414">
        <w:trPr>
          <w:trHeight w:val="17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758B" w:rsidRPr="00CD3166" w:rsidRDefault="0012758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7F5F">
              <w:rPr>
                <w:rFonts w:ascii="Arial" w:hAnsi="Arial" w:cs="Arial"/>
                <w:color w:val="FFC000"/>
                <w:sz w:val="18"/>
                <w:szCs w:val="18"/>
              </w:rPr>
              <w:t>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12758B" w:rsidRPr="00CD3166" w:rsidTr="0012758B">
        <w:trPr>
          <w:trHeight w:val="20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2758B" w:rsidRPr="00CD3166" w:rsidRDefault="0012758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7F5F">
              <w:rPr>
                <w:rFonts w:ascii="Arial" w:hAnsi="Arial" w:cs="Arial"/>
                <w:color w:val="FF0000"/>
                <w:sz w:val="18"/>
                <w:szCs w:val="18"/>
              </w:rPr>
              <w:t>78/70, 81/78, 82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12758B" w:rsidRPr="00CD3166" w:rsidTr="0012758B">
        <w:trPr>
          <w:trHeight w:val="8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758B" w:rsidRPr="00CD3166" w:rsidRDefault="0012758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12758B" w:rsidRPr="00047F5F" w:rsidRDefault="00047F5F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047F5F">
              <w:rPr>
                <w:rFonts w:ascii="Arial" w:hAnsi="Arial" w:cs="Arial"/>
                <w:color w:val="7030A0"/>
                <w:sz w:val="18"/>
                <w:szCs w:val="18"/>
              </w:rPr>
              <w:t>92-93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12758B" w:rsidRPr="00047F5F" w:rsidRDefault="0012758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047F5F" w:rsidRPr="00CD3166" w:rsidTr="00632414">
        <w:trPr>
          <w:trHeight w:val="244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7F5F" w:rsidRPr="00CD3166" w:rsidRDefault="00047F5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Lösungen in Bezug auf die Ausgangssituation prüfen und interpretieren</w:t>
            </w:r>
          </w:p>
          <w:p w:rsidR="00047F5F" w:rsidRPr="00CD3166" w:rsidRDefault="00047F5F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047F5F">
              <w:rPr>
                <w:rFonts w:ascii="Arial" w:hAnsi="Arial" w:cs="Arial"/>
                <w:color w:val="FFC000"/>
                <w:szCs w:val="18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047F5F" w:rsidRPr="00CD3166" w:rsidTr="00047F5F">
        <w:trPr>
          <w:trHeight w:val="19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7F5F" w:rsidRPr="00CD3166" w:rsidRDefault="00047F5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047F5F">
              <w:rPr>
                <w:rFonts w:ascii="Arial" w:hAnsi="Arial" w:cs="Arial"/>
                <w:color w:val="92D050"/>
                <w:szCs w:val="18"/>
              </w:rPr>
              <w:t>41/2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047F5F" w:rsidRPr="00CD3166" w:rsidTr="00047F5F">
        <w:trPr>
          <w:trHeight w:val="9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47F5F" w:rsidRPr="00CD3166" w:rsidRDefault="00047F5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  <w:r w:rsidRPr="00047F5F">
              <w:rPr>
                <w:rFonts w:ascii="Arial" w:hAnsi="Arial" w:cs="Arial"/>
                <w:color w:val="FF0000"/>
                <w:szCs w:val="18"/>
              </w:rPr>
              <w:t>61, 78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047F5F">
              <w:rPr>
                <w:rFonts w:ascii="Arial" w:hAnsi="Arial" w:cs="Arial"/>
                <w:color w:val="FF0000"/>
                <w:szCs w:val="18"/>
              </w:rPr>
              <w:t>69 Aufteilen und Verteilen</w:t>
            </w:r>
          </w:p>
        </w:tc>
      </w:tr>
      <w:tr w:rsidR="00047F5F" w:rsidRPr="00CD3166" w:rsidTr="00632414">
        <w:trPr>
          <w:trHeight w:val="17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7F5F" w:rsidRPr="00CD3166" w:rsidRDefault="00047F5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  <w:r w:rsidRPr="00047F5F">
              <w:rPr>
                <w:rFonts w:ascii="Arial" w:hAnsi="Arial" w:cs="Arial"/>
                <w:color w:val="7030A0"/>
                <w:szCs w:val="18"/>
              </w:rPr>
              <w:t>104-107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7F5F" w:rsidRPr="00047F5F" w:rsidRDefault="00047F5F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Mathematische Darstellungen verwenden [K4]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CD3166" w:rsidRPr="00CD3166" w:rsidTr="009C7625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E80330" w:rsidRPr="00CD3166" w:rsidTr="009C7625">
        <w:trPr>
          <w:trHeight w:val="28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geeignete Darstellungen für das Bearbeiten mathematischer Sachverhalte und Probleme auswählen, nutzen und entwickeln</w:t>
            </w:r>
          </w:p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9, 13, 16/24, 20-24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24 Ziffernpfeile</w:t>
            </w:r>
          </w:p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37 Hunderterfelder</w:t>
            </w:r>
          </w:p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42 Unterwegs auf dem Hunderterfeld</w:t>
            </w:r>
          </w:p>
        </w:tc>
      </w:tr>
      <w:tr w:rsidR="00E80330" w:rsidRPr="00CD3166" w:rsidTr="009C7625">
        <w:trPr>
          <w:trHeight w:val="27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C000"/>
              </w:rPr>
            </w:pPr>
            <w:r w:rsidRPr="00E80330">
              <w:rPr>
                <w:rFonts w:ascii="Arial" w:hAnsi="Arial" w:cs="Arial"/>
                <w:color w:val="FFC000"/>
              </w:rPr>
              <w:t>26/1, 27, 35/25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E80330" w:rsidRPr="00CD3166" w:rsidTr="009C7625">
        <w:trPr>
          <w:trHeight w:val="30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E80330">
              <w:rPr>
                <w:rFonts w:ascii="Arial" w:hAnsi="Arial" w:cs="Arial"/>
                <w:color w:val="FF0000"/>
              </w:rPr>
              <w:t>57-59, 83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E80330">
              <w:rPr>
                <w:rFonts w:ascii="Arial" w:hAnsi="Arial" w:cs="Arial"/>
                <w:color w:val="FF0000"/>
              </w:rPr>
              <w:t>4 Plus- und Malaufgaben zu Bildern</w:t>
            </w:r>
          </w:p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C000"/>
              </w:rPr>
            </w:pPr>
            <w:r w:rsidRPr="00E80330">
              <w:rPr>
                <w:rFonts w:ascii="Arial" w:hAnsi="Arial" w:cs="Arial"/>
                <w:color w:val="FF0000"/>
              </w:rPr>
              <w:t>8 Was siehst du?</w:t>
            </w:r>
          </w:p>
        </w:tc>
      </w:tr>
      <w:tr w:rsidR="00E80330" w:rsidRPr="00CD3166" w:rsidTr="009C7625">
        <w:trPr>
          <w:trHeight w:val="55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7030A0"/>
              </w:rPr>
            </w:pPr>
            <w:r w:rsidRPr="00E80330">
              <w:rPr>
                <w:rFonts w:ascii="Arial" w:hAnsi="Arial" w:cs="Arial"/>
                <w:color w:val="7030A0"/>
              </w:rPr>
              <w:t>86, 95-96, 98-99, 106-107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</w:tr>
      <w:tr w:rsidR="00E80330" w:rsidRPr="00CD3166" w:rsidTr="00E80330">
        <w:trPr>
          <w:trHeight w:val="394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E80330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Darstellungen zielgerichtet verändern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E80330" w:rsidRPr="00CD3166" w:rsidTr="00E80330">
        <w:trPr>
          <w:trHeight w:val="28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eine Darstellung in eine andere übertragen</w:t>
            </w:r>
          </w:p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8/8, 9-15, 16/24, 18/28, 21/36, 21/37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17 Geheimschrift-Memo</w:t>
            </w:r>
          </w:p>
          <w:p w:rsidR="00E80330" w:rsidRPr="00E80330" w:rsidRDefault="00E8033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24 Ziffernpfeile</w:t>
            </w:r>
          </w:p>
          <w:p w:rsidR="00E80330" w:rsidRPr="00E80330" w:rsidRDefault="00E8033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  <w:r w:rsidRPr="00E80330">
              <w:rPr>
                <w:rFonts w:ascii="Arial" w:hAnsi="Arial" w:cs="Arial"/>
                <w:color w:val="00B0F0"/>
              </w:rPr>
              <w:t>37 Hunderterfelder</w:t>
            </w:r>
          </w:p>
        </w:tc>
      </w:tr>
      <w:tr w:rsidR="00E80330" w:rsidRPr="00CD3166" w:rsidTr="009C7625">
        <w:trPr>
          <w:trHeight w:val="25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C000"/>
              </w:rPr>
            </w:pPr>
            <w:r w:rsidRPr="00E80330">
              <w:rPr>
                <w:rFonts w:ascii="Arial" w:hAnsi="Arial" w:cs="Arial"/>
                <w:color w:val="FFC000"/>
              </w:rPr>
              <w:t>35/25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80330" w:rsidRPr="00CD3166" w:rsidTr="009C7625">
        <w:trPr>
          <w:trHeight w:val="29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E80330">
              <w:rPr>
                <w:rFonts w:ascii="Arial" w:hAnsi="Arial" w:cs="Arial"/>
                <w:color w:val="FF0000"/>
              </w:rPr>
              <w:t>56/2, 57/4, 57/5, 58/6, 59/8, 59/9, 81/79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80330" w:rsidRPr="00E80330" w:rsidRDefault="00E80330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E80330">
              <w:rPr>
                <w:rFonts w:ascii="Arial" w:hAnsi="Arial" w:cs="Arial"/>
                <w:color w:val="FF0000"/>
              </w:rPr>
              <w:t>4 Plus- und Malaufgaben zu Bildern</w:t>
            </w:r>
          </w:p>
        </w:tc>
      </w:tr>
      <w:tr w:rsidR="00746DA2" w:rsidRPr="00CD3166" w:rsidTr="00746DA2">
        <w:trPr>
          <w:trHeight w:val="570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6DA2" w:rsidRPr="00CD3166" w:rsidRDefault="00746DA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6DA2" w:rsidRPr="00E80330" w:rsidRDefault="00746DA2" w:rsidP="00632414">
            <w:pPr>
              <w:pStyle w:val="stofftabelletext"/>
              <w:rPr>
                <w:rFonts w:ascii="Arial" w:hAnsi="Arial" w:cs="Arial"/>
                <w:color w:val="7030A0"/>
              </w:rPr>
            </w:pPr>
            <w:r w:rsidRPr="00E80330">
              <w:rPr>
                <w:rFonts w:ascii="Arial" w:hAnsi="Arial" w:cs="Arial"/>
                <w:color w:val="7030A0"/>
              </w:rPr>
              <w:t>90/4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6DA2" w:rsidRPr="00E80330" w:rsidRDefault="00746DA2" w:rsidP="0063241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0F216B" w:rsidRPr="00CD3166" w:rsidTr="00A1099B">
        <w:trPr>
          <w:trHeight w:val="339"/>
        </w:trPr>
        <w:tc>
          <w:tcPr>
            <w:tcW w:w="964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F216B" w:rsidRPr="00CD3166" w:rsidRDefault="000F216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zwischen verschiedenen Darstellungen und Darstellungsebenen wechseln (übersetzen)</w:t>
            </w:r>
          </w:p>
          <w:p w:rsidR="000F216B" w:rsidRPr="00CD3166" w:rsidRDefault="000F216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216B" w:rsidRPr="00CD3166" w:rsidRDefault="000F216B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 w:rsidRPr="00632414">
              <w:rPr>
                <w:rFonts w:ascii="Arial" w:hAnsi="Arial" w:cs="Arial"/>
                <w:color w:val="FF0000"/>
                <w:sz w:val="18"/>
                <w:szCs w:val="24"/>
              </w:rPr>
              <w:t>56-57</w:t>
            </w:r>
            <w:r>
              <w:rPr>
                <w:rFonts w:ascii="Arial" w:hAnsi="Arial" w:cs="Arial"/>
                <w:color w:val="FF0000"/>
                <w:sz w:val="18"/>
                <w:szCs w:val="24"/>
              </w:rPr>
              <w:t>, 58/6, 59/9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216B" w:rsidRPr="00CD3166" w:rsidRDefault="000F216B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0F216B" w:rsidRPr="00CD3166" w:rsidTr="000F216B">
        <w:trPr>
          <w:trHeight w:val="20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216B" w:rsidRPr="00CD3166" w:rsidRDefault="000F216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216B" w:rsidRPr="000F216B" w:rsidRDefault="000F216B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96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216B" w:rsidRPr="00CD3166" w:rsidRDefault="000F216B" w:rsidP="00CD3166">
            <w:pPr>
              <w:tabs>
                <w:tab w:val="left" w:pos="592"/>
              </w:tabs>
              <w:spacing w:before="40" w:after="40" w:line="360" w:lineRule="auto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E80330" w:rsidRPr="00CD3166" w:rsidTr="009C7625"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verschiedene Darstellungen vergleichen</w:t>
            </w:r>
          </w:p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0F216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 w:rsidRPr="000F216B">
              <w:rPr>
                <w:rFonts w:ascii="Arial" w:hAnsi="Arial" w:cs="Arial"/>
                <w:color w:val="00B0F0"/>
                <w:sz w:val="18"/>
                <w:szCs w:val="24"/>
              </w:rPr>
              <w:t>7/5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80330" w:rsidRPr="00CD3166" w:rsidTr="009C7625"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Darstellungen bewerten oder interpretieren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6F21B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98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0330" w:rsidRPr="00CD3166" w:rsidRDefault="00E8033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Mit symbolischen, formalen, technischen Elementen der Mathematik umgehen [K5]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CD3166" w:rsidRPr="00CD3166" w:rsidTr="009C7625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677EC2" w:rsidRPr="00CD3166" w:rsidTr="009C7625">
        <w:trPr>
          <w:trHeight w:val="45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Tabellen, Terme, Gleichungen und Diagramme zur Beschreibung von Sachverhalten nutzen</w:t>
            </w:r>
          </w:p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677EC2">
              <w:rPr>
                <w:rFonts w:ascii="Arial" w:hAnsi="Arial" w:cs="Arial"/>
                <w:color w:val="FFC000"/>
                <w:sz w:val="18"/>
                <w:szCs w:val="24"/>
              </w:rPr>
              <w:t>27/3, 27/4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677EC2" w:rsidRPr="00CD3166" w:rsidTr="00677EC2">
        <w:trPr>
          <w:trHeight w:val="376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7EC2" w:rsidRPr="00677EC2" w:rsidRDefault="00677EC2" w:rsidP="00677EC2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41/2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</w:p>
        </w:tc>
      </w:tr>
      <w:tr w:rsidR="00677EC2" w:rsidRPr="00CD3166" w:rsidTr="009C7625">
        <w:trPr>
          <w:trHeight w:val="152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2" w:rsidRPr="00677EC2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95-99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7EC2" w:rsidRPr="00CD3166" w:rsidRDefault="00677EC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</w:p>
        </w:tc>
      </w:tr>
      <w:tr w:rsidR="00CD3166" w:rsidRPr="00CD3166" w:rsidTr="009C7625">
        <w:trPr>
          <w:trHeight w:val="40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symbolische und formale Sprache in natürliche Sprache übersetzen und umgekehrt</w:t>
            </w:r>
          </w:p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3166" w:rsidRPr="00CD3166" w:rsidRDefault="000E0AE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41/2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D3166" w:rsidRPr="00CD3166" w:rsidTr="009C7625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3166" w:rsidRPr="00CD3166" w:rsidRDefault="000E0AE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0E0AEC">
              <w:rPr>
                <w:rFonts w:ascii="Arial" w:hAnsi="Arial" w:cs="Arial"/>
                <w:color w:val="FF0000"/>
                <w:sz w:val="18"/>
                <w:szCs w:val="24"/>
              </w:rPr>
              <w:t>61</w:t>
            </w:r>
            <w:r>
              <w:rPr>
                <w:rFonts w:ascii="Arial" w:hAnsi="Arial" w:cs="Arial"/>
                <w:color w:val="FF0000"/>
                <w:sz w:val="18"/>
                <w:szCs w:val="24"/>
              </w:rPr>
              <w:t>, 74/58, 82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D3166" w:rsidRPr="00CD3166" w:rsidTr="009C7625">
        <w:trPr>
          <w:trHeight w:val="260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0E0AEC" w:rsidRDefault="000E0AE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104-107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548EB" w:rsidRPr="00CD3166" w:rsidTr="000E0AEC">
        <w:trPr>
          <w:trHeight w:val="358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548EB" w:rsidRPr="00CD3166" w:rsidRDefault="001548E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formale Rechenstrategien (schnelles Kopfrechnen und automatisierte Verfahren) ausführen</w:t>
            </w:r>
          </w:p>
          <w:p w:rsidR="001548EB" w:rsidRPr="00CD3166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Pr="00CD3166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700AFA">
              <w:rPr>
                <w:rFonts w:ascii="Arial" w:hAnsi="Arial" w:cs="Arial"/>
                <w:color w:val="00B0F0"/>
                <w:sz w:val="18"/>
                <w:szCs w:val="24"/>
              </w:rPr>
              <w:t>15/20, 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Pr="00CD3166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548EB" w:rsidRPr="00CD3166" w:rsidTr="000E0AEC">
        <w:trPr>
          <w:trHeight w:val="27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48EB" w:rsidRPr="00CD3166" w:rsidRDefault="001548E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Pr="00CD3166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30-32, 33/21, 34-35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2219CE">
              <w:rPr>
                <w:rFonts w:ascii="Arial" w:hAnsi="Arial" w:cs="Arial"/>
                <w:color w:val="FFC000"/>
                <w:sz w:val="18"/>
                <w:szCs w:val="24"/>
              </w:rPr>
              <w:t>12</w:t>
            </w:r>
            <w:r>
              <w:rPr>
                <w:rFonts w:ascii="Arial" w:hAnsi="Arial" w:cs="Arial"/>
                <w:color w:val="FFC000"/>
                <w:sz w:val="18"/>
                <w:szCs w:val="24"/>
              </w:rPr>
              <w:t xml:space="preserve"> Im Zwerg- und Riesenwald</w:t>
            </w:r>
          </w:p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18 Monsterwürfeln</w:t>
            </w:r>
          </w:p>
          <w:p w:rsidR="001548EB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2</w:t>
            </w:r>
            <w:r w:rsidR="001548EB">
              <w:rPr>
                <w:rFonts w:ascii="Arial" w:hAnsi="Arial" w:cs="Arial"/>
                <w:color w:val="FFC000"/>
                <w:sz w:val="18"/>
                <w:szCs w:val="24"/>
              </w:rPr>
              <w:t xml:space="preserve">4 </w:t>
            </w:r>
            <w:r w:rsidR="00167B68">
              <w:rPr>
                <w:rFonts w:ascii="Arial" w:hAnsi="Arial" w:cs="Arial"/>
                <w:color w:val="FFC000"/>
                <w:sz w:val="18"/>
                <w:szCs w:val="24"/>
              </w:rPr>
              <w:t xml:space="preserve">Aufgaben </w:t>
            </w:r>
            <w:r w:rsidR="001548EB">
              <w:rPr>
                <w:rFonts w:ascii="Arial" w:hAnsi="Arial" w:cs="Arial"/>
                <w:color w:val="FFC000"/>
                <w:sz w:val="18"/>
                <w:szCs w:val="24"/>
              </w:rPr>
              <w:t>Rechenmaschine</w:t>
            </w:r>
          </w:p>
        </w:tc>
      </w:tr>
      <w:tr w:rsidR="001548EB" w:rsidRPr="00CD3166" w:rsidTr="00944BFC">
        <w:trPr>
          <w:trHeight w:val="114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48EB" w:rsidRPr="00CD3166" w:rsidRDefault="001548E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Pr="00CD3166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42-44, 45/10, 45/11, 45/12, 46/15, 47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5 Im Zwerg- und Riesenwald</w:t>
            </w:r>
          </w:p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12 Monsterwürfeln</w:t>
            </w:r>
          </w:p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 xml:space="preserve">18 </w:t>
            </w:r>
            <w:r w:rsidR="00167B68">
              <w:rPr>
                <w:rFonts w:ascii="Arial" w:hAnsi="Arial" w:cs="Arial"/>
                <w:color w:val="92D050"/>
                <w:sz w:val="18"/>
                <w:szCs w:val="24"/>
              </w:rPr>
              <w:t xml:space="preserve">Aufgaben </w:t>
            </w:r>
            <w:r>
              <w:rPr>
                <w:rFonts w:ascii="Arial" w:hAnsi="Arial" w:cs="Arial"/>
                <w:color w:val="92D050"/>
                <w:sz w:val="18"/>
                <w:szCs w:val="24"/>
              </w:rPr>
              <w:t>Rechenmaschine</w:t>
            </w:r>
          </w:p>
          <w:p w:rsidR="001548EB" w:rsidRP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1548EB" w:rsidRPr="00CD3166" w:rsidTr="009C7625">
        <w:trPr>
          <w:trHeight w:val="40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48EB" w:rsidRPr="00CD3166" w:rsidRDefault="001548E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48EB" w:rsidRP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56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48EB" w:rsidRDefault="001548E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0C25E9" w:rsidRPr="00CD3166" w:rsidTr="009C7625">
        <w:trPr>
          <w:trHeight w:val="18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C25E9" w:rsidRPr="00CD3166" w:rsidRDefault="000C25E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Verfahren routiniert ausführen</w:t>
            </w:r>
          </w:p>
          <w:p w:rsidR="000C25E9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700AFA">
              <w:rPr>
                <w:rFonts w:ascii="Arial" w:hAnsi="Arial" w:cs="Arial"/>
                <w:color w:val="00B0F0"/>
                <w:sz w:val="18"/>
                <w:szCs w:val="24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0C25E9" w:rsidRPr="00CD3166" w:rsidTr="009C7625">
        <w:trPr>
          <w:trHeight w:val="21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C25E9" w:rsidRPr="00CD3166" w:rsidRDefault="000C25E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Pr="000C25E9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26-39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2219CE">
              <w:rPr>
                <w:rFonts w:ascii="Arial" w:hAnsi="Arial" w:cs="Arial"/>
                <w:color w:val="FFC000"/>
                <w:sz w:val="18"/>
                <w:szCs w:val="24"/>
              </w:rPr>
              <w:t>12</w:t>
            </w:r>
            <w:r>
              <w:rPr>
                <w:rFonts w:ascii="Arial" w:hAnsi="Arial" w:cs="Arial"/>
                <w:color w:val="FFC000"/>
                <w:sz w:val="18"/>
                <w:szCs w:val="24"/>
              </w:rPr>
              <w:t xml:space="preserve"> Im Zwerg- und Riesenwald</w:t>
            </w:r>
          </w:p>
          <w:p w:rsidR="000C25E9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18 Monsterwürfeln</w:t>
            </w:r>
          </w:p>
          <w:p w:rsidR="000C25E9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 xml:space="preserve">24 </w:t>
            </w:r>
            <w:r w:rsidR="00167B68">
              <w:rPr>
                <w:rFonts w:ascii="Arial" w:hAnsi="Arial" w:cs="Arial"/>
                <w:color w:val="FFC000"/>
                <w:sz w:val="18"/>
                <w:szCs w:val="24"/>
              </w:rPr>
              <w:t xml:space="preserve">Aufgaben </w:t>
            </w:r>
            <w:r>
              <w:rPr>
                <w:rFonts w:ascii="Arial" w:hAnsi="Arial" w:cs="Arial"/>
                <w:color w:val="FFC000"/>
                <w:sz w:val="18"/>
                <w:szCs w:val="24"/>
              </w:rPr>
              <w:t>Rechenmaschine</w:t>
            </w:r>
          </w:p>
          <w:p w:rsidR="000C25E9" w:rsidRPr="000C25E9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lastRenderedPageBreak/>
              <w:t>35 Verdopplungsaufgaben</w:t>
            </w:r>
          </w:p>
        </w:tc>
      </w:tr>
      <w:tr w:rsidR="000C25E9" w:rsidRPr="00CD3166" w:rsidTr="00944BFC">
        <w:trPr>
          <w:trHeight w:val="14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C25E9" w:rsidRPr="00CD3166" w:rsidRDefault="000C25E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41-54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25E9" w:rsidRDefault="000C25E9" w:rsidP="000C25E9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5 Im Zwerg- und Riesenwald</w:t>
            </w:r>
          </w:p>
          <w:p w:rsidR="000C25E9" w:rsidRDefault="000C25E9" w:rsidP="000C25E9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12 Monsterwürfeln</w:t>
            </w:r>
          </w:p>
          <w:p w:rsidR="000C25E9" w:rsidRDefault="00D102A2" w:rsidP="000C25E9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 xml:space="preserve">18 </w:t>
            </w:r>
            <w:r w:rsidR="00167B68">
              <w:rPr>
                <w:rFonts w:ascii="Arial" w:hAnsi="Arial" w:cs="Arial"/>
                <w:color w:val="92D050"/>
                <w:sz w:val="18"/>
                <w:szCs w:val="24"/>
              </w:rPr>
              <w:t xml:space="preserve">Aufgaben </w:t>
            </w:r>
            <w:r>
              <w:rPr>
                <w:rFonts w:ascii="Arial" w:hAnsi="Arial" w:cs="Arial"/>
                <w:color w:val="92D050"/>
                <w:sz w:val="18"/>
                <w:szCs w:val="24"/>
              </w:rPr>
              <w:t>Rechenmaschine</w:t>
            </w:r>
          </w:p>
          <w:p w:rsidR="000C25E9" w:rsidRPr="00CD3166" w:rsidRDefault="000C25E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0C25E9" w:rsidRPr="00CD3166" w:rsidTr="009C7625">
        <w:trPr>
          <w:trHeight w:val="13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25E9" w:rsidRPr="00CD3166" w:rsidRDefault="000C25E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25E9" w:rsidRP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56-83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25E9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4 Plus- und Malaufgaben zu Bildern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8 Was siehst du?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 xml:space="preserve">41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4"/>
              </w:rPr>
              <w:t>Einmaleinswettlauf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4"/>
              </w:rPr>
              <w:t xml:space="preserve"> 1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 xml:space="preserve">59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4"/>
              </w:rPr>
              <w:t>Einmaleinswettlauf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4"/>
              </w:rPr>
              <w:t xml:space="preserve"> 2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68 Mini-Mal-Geschichten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69 Aufteilen und Verteilen</w:t>
            </w:r>
          </w:p>
          <w:p w:rsidR="00D102A2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72 Aufgabenfamilien</w:t>
            </w:r>
          </w:p>
          <w:p w:rsidR="00D102A2" w:rsidRPr="00CD3166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81 In der Burgruine</w:t>
            </w:r>
          </w:p>
        </w:tc>
      </w:tr>
      <w:tr w:rsidR="00D102A2" w:rsidRPr="00CD3166" w:rsidTr="00944BFC">
        <w:trPr>
          <w:trHeight w:val="23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02A2" w:rsidRPr="00CD3166" w:rsidRDefault="00D102A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Kontrollverfahren nutzen</w:t>
            </w:r>
          </w:p>
          <w:p w:rsidR="00D102A2" w:rsidRPr="00CD3166" w:rsidRDefault="00D102A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102A2" w:rsidRPr="00D102A2" w:rsidRDefault="00D102A2" w:rsidP="00944BF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D102A2">
              <w:rPr>
                <w:rFonts w:ascii="Arial" w:hAnsi="Arial" w:cs="Arial"/>
                <w:color w:val="92D050"/>
              </w:rPr>
              <w:t>51/29, 52-53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102A2" w:rsidRPr="00D102A2" w:rsidRDefault="00D102A2" w:rsidP="00944BF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D102A2" w:rsidRPr="00CD3166" w:rsidTr="00944BFC">
        <w:trPr>
          <w:trHeight w:val="312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02A2" w:rsidRPr="00CD3166" w:rsidRDefault="00D102A2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2A2" w:rsidRPr="00D102A2" w:rsidRDefault="00D102A2" w:rsidP="00944BF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D102A2">
              <w:rPr>
                <w:rFonts w:ascii="Arial" w:hAnsi="Arial" w:cs="Arial"/>
                <w:color w:val="FF0000"/>
              </w:rPr>
              <w:t>56-59, 79, 80/73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2A2" w:rsidRPr="00D102A2" w:rsidRDefault="00D102A2" w:rsidP="00944BFC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D102A2">
              <w:rPr>
                <w:rFonts w:ascii="Arial" w:hAnsi="Arial" w:cs="Arial"/>
                <w:color w:val="FF0000"/>
              </w:rPr>
              <w:t>4 Plus- und Malaufgaben zu Bildern</w:t>
            </w:r>
          </w:p>
          <w:p w:rsidR="00D102A2" w:rsidRPr="00D102A2" w:rsidRDefault="00D102A2" w:rsidP="00944BFC">
            <w:pPr>
              <w:pStyle w:val="stofftabelletext"/>
              <w:rPr>
                <w:rFonts w:ascii="Arial" w:hAnsi="Arial" w:cs="Arial"/>
                <w:color w:val="FF0000"/>
              </w:rPr>
            </w:pPr>
            <w:r w:rsidRPr="00D102A2">
              <w:rPr>
                <w:rFonts w:ascii="Arial" w:hAnsi="Arial" w:cs="Arial"/>
                <w:color w:val="FF0000"/>
              </w:rPr>
              <w:t>8 Was siehst du?</w:t>
            </w:r>
          </w:p>
          <w:p w:rsidR="00D102A2" w:rsidRPr="00D102A2" w:rsidRDefault="00D102A2" w:rsidP="00944BF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D102A2">
              <w:rPr>
                <w:rFonts w:ascii="Arial" w:hAnsi="Arial" w:cs="Arial"/>
                <w:color w:val="FF0000"/>
              </w:rPr>
              <w:t>72 Aufgabenfamilien</w:t>
            </w:r>
          </w:p>
        </w:tc>
      </w:tr>
      <w:tr w:rsidR="006B008C" w:rsidRPr="00CD3166" w:rsidTr="009C7625">
        <w:trPr>
          <w:trHeight w:val="39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B008C" w:rsidRPr="00CD3166" w:rsidRDefault="006B008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Hilfsmittel und Werkzeuge sachgerecht auswählen und flexibel einsetzen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008C" w:rsidRPr="005C62EC" w:rsidRDefault="005C62E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8/8, 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008C" w:rsidRPr="005E778A" w:rsidRDefault="006B008C" w:rsidP="00944BFC">
            <w:pPr>
              <w:rPr>
                <w:rFonts w:ascii="Calibri" w:hAnsi="Calibri"/>
              </w:rPr>
            </w:pPr>
          </w:p>
        </w:tc>
      </w:tr>
      <w:tr w:rsidR="006B008C" w:rsidRPr="00CD3166" w:rsidTr="009C7625">
        <w:trPr>
          <w:trHeight w:val="18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008C" w:rsidRPr="00CD3166" w:rsidRDefault="006B008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008C" w:rsidRPr="00CD3166" w:rsidRDefault="00944BF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43, 44/8, 51/28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008C" w:rsidRPr="00A710EC" w:rsidRDefault="006B008C" w:rsidP="00944BFC">
            <w:pPr>
              <w:rPr>
                <w:rFonts w:ascii="Calibri" w:hAnsi="Calibri"/>
              </w:rPr>
            </w:pPr>
          </w:p>
        </w:tc>
      </w:tr>
      <w:tr w:rsidR="006B008C" w:rsidRPr="00CD3166" w:rsidTr="009C7625">
        <w:trPr>
          <w:trHeight w:val="10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008C" w:rsidRPr="00CD3166" w:rsidRDefault="006B008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008C" w:rsidRPr="00CD3166" w:rsidRDefault="00944BF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24"/>
              </w:rPr>
              <w:t>100-102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008C" w:rsidRDefault="006B008C" w:rsidP="00944BFC">
            <w:pPr>
              <w:rPr>
                <w:rFonts w:ascii="Calibri" w:hAnsi="Calibri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Mathematisch kommunizieren [K6]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 xml:space="preserve">Kompetenzen/ Fähigkeiten 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CD3166" w:rsidRPr="00CD3166" w:rsidTr="008E46C8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8E46C8" w:rsidRPr="00CD3166" w:rsidTr="008E46C8">
        <w:trPr>
          <w:trHeight w:val="25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E46C8" w:rsidRPr="00CD3166" w:rsidRDefault="008E46C8" w:rsidP="0085520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eigene Vorgehensweisen beschreiben, Lösungswege anderer nachvollziehen und gemeinsam Lösungswege reflektieren</w:t>
            </w:r>
          </w:p>
          <w:p w:rsidR="008E46C8" w:rsidRPr="00CD3166" w:rsidRDefault="008E46C8" w:rsidP="0085520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6C8" w:rsidRPr="00CE5C1F" w:rsidRDefault="008E46C8" w:rsidP="00855206">
            <w:pPr>
              <w:pStyle w:val="stofftabelletext"/>
              <w:rPr>
                <w:rFonts w:ascii="Arial" w:hAnsi="Arial" w:cs="Arial"/>
                <w:color w:val="FFC000"/>
                <w:szCs w:val="18"/>
              </w:rPr>
            </w:pPr>
            <w:r w:rsidRPr="00CE5C1F">
              <w:rPr>
                <w:rFonts w:ascii="Arial" w:hAnsi="Arial" w:cs="Arial"/>
                <w:color w:val="00B0F0"/>
                <w:szCs w:val="18"/>
              </w:rPr>
              <w:t>4, 5/2, 7/5, 9/9, 13/15, 20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A748EF" w:rsidRDefault="008E46C8" w:rsidP="00855206">
            <w:pPr>
              <w:pStyle w:val="stofftabelletext"/>
              <w:rPr>
                <w:color w:val="FFC000"/>
              </w:rPr>
            </w:pPr>
          </w:p>
        </w:tc>
      </w:tr>
      <w:tr w:rsidR="008E46C8" w:rsidRPr="00CD3166" w:rsidTr="009C7625">
        <w:trPr>
          <w:trHeight w:val="516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E46C8" w:rsidRPr="00CD3166" w:rsidRDefault="008E46C8" w:rsidP="0085520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6C8" w:rsidRPr="00CE5C1F" w:rsidRDefault="008E46C8" w:rsidP="00855206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  <w:r w:rsidRPr="00CE5C1F">
              <w:rPr>
                <w:rFonts w:ascii="Arial" w:hAnsi="Arial" w:cs="Arial"/>
                <w:color w:val="FFC000"/>
                <w:szCs w:val="18"/>
              </w:rPr>
              <w:t>21/16, 26/2, 31/13, 32/16, 36/28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A748EF" w:rsidRDefault="008E46C8" w:rsidP="00855206">
            <w:pPr>
              <w:pStyle w:val="stofftabelletext"/>
              <w:rPr>
                <w:color w:val="FFC000"/>
              </w:rPr>
            </w:pPr>
          </w:p>
        </w:tc>
      </w:tr>
      <w:tr w:rsidR="008E46C8" w:rsidRPr="00CD3166" w:rsidTr="009C7625">
        <w:trPr>
          <w:trHeight w:val="312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6C8" w:rsidRPr="00CE5C1F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5C1F">
              <w:rPr>
                <w:rFonts w:ascii="Arial" w:hAnsi="Arial" w:cs="Arial"/>
                <w:color w:val="92D050"/>
                <w:sz w:val="18"/>
                <w:szCs w:val="18"/>
              </w:rPr>
              <w:t>45/10, 49/21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A748EF" w:rsidRDefault="008E46C8" w:rsidP="00855206">
            <w:pPr>
              <w:pStyle w:val="stofftabelletext"/>
              <w:rPr>
                <w:color w:val="92D050"/>
              </w:rPr>
            </w:pPr>
          </w:p>
        </w:tc>
      </w:tr>
      <w:tr w:rsidR="008E46C8" w:rsidRPr="00CD3166" w:rsidTr="00CE5C1F">
        <w:trPr>
          <w:trHeight w:val="258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46C8" w:rsidRPr="00CE5C1F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CE5C1F">
              <w:rPr>
                <w:rFonts w:ascii="Arial" w:hAnsi="Arial" w:cs="Arial"/>
                <w:color w:val="FF0000"/>
                <w:sz w:val="18"/>
                <w:szCs w:val="18"/>
              </w:rPr>
              <w:t>61/12, 76/64, 81/78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A748EF" w:rsidRDefault="008E46C8" w:rsidP="00855206">
            <w:pPr>
              <w:pStyle w:val="stofftabelletext"/>
              <w:rPr>
                <w:color w:val="FF0000"/>
              </w:rPr>
            </w:pPr>
          </w:p>
        </w:tc>
      </w:tr>
      <w:tr w:rsidR="008E46C8" w:rsidRPr="00CD3166" w:rsidTr="009C7625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C8" w:rsidRPr="00CE5C1F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CE5C1F">
              <w:rPr>
                <w:rFonts w:ascii="Arial" w:hAnsi="Arial" w:cs="Arial"/>
                <w:color w:val="7030A0"/>
                <w:sz w:val="18"/>
                <w:szCs w:val="18"/>
              </w:rPr>
              <w:t>94/13, 97/6, 98/8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46C8" w:rsidRDefault="008E46C8" w:rsidP="00855206">
            <w:pPr>
              <w:pStyle w:val="stofftabelletext"/>
              <w:rPr>
                <w:color w:val="FF0000"/>
              </w:rPr>
            </w:pPr>
          </w:p>
        </w:tc>
      </w:tr>
      <w:tr w:rsidR="00F936DC" w:rsidRPr="00CD3166" w:rsidTr="009C7625">
        <w:trPr>
          <w:trHeight w:val="26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Zusammenhänge adressatengerecht beschreiben</w:t>
            </w:r>
          </w:p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2" w:space="0" w:color="auto"/>
              <w:right w:val="single" w:sz="4" w:space="0" w:color="auto"/>
            </w:tcBorders>
          </w:tcPr>
          <w:p w:rsidR="00F936DC" w:rsidRPr="00855206" w:rsidRDefault="00F936D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855206">
              <w:rPr>
                <w:rFonts w:ascii="Arial" w:hAnsi="Arial" w:cs="Arial"/>
                <w:color w:val="00B0F0"/>
                <w:sz w:val="18"/>
                <w:szCs w:val="18"/>
              </w:rPr>
              <w:t>22</w:t>
            </w:r>
          </w:p>
        </w:tc>
        <w:tc>
          <w:tcPr>
            <w:tcW w:w="2481" w:type="dxa"/>
            <w:tcBorders>
              <w:left w:val="single" w:sz="2" w:space="0" w:color="auto"/>
              <w:right w:val="single" w:sz="4" w:space="0" w:color="auto"/>
            </w:tcBorders>
          </w:tcPr>
          <w:p w:rsidR="00F936DC" w:rsidRDefault="00F936DC" w:rsidP="00855206">
            <w:pPr>
              <w:pStyle w:val="stofftabelletext"/>
              <w:rPr>
                <w:color w:val="92D050"/>
              </w:rPr>
            </w:pPr>
          </w:p>
        </w:tc>
      </w:tr>
      <w:tr w:rsidR="00F936DC" w:rsidRPr="00CD3166" w:rsidTr="00855206">
        <w:trPr>
          <w:trHeight w:val="31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855206" w:rsidRDefault="00F936D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855206">
              <w:rPr>
                <w:rFonts w:ascii="Arial" w:hAnsi="Arial" w:cs="Arial"/>
                <w:color w:val="FFC000"/>
                <w:sz w:val="18"/>
                <w:szCs w:val="18"/>
              </w:rPr>
              <w:t>26/2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675CEC" w:rsidRDefault="00F936DC" w:rsidP="00855206">
            <w:pPr>
              <w:pStyle w:val="stofftabelletext"/>
              <w:tabs>
                <w:tab w:val="left" w:pos="592"/>
              </w:tabs>
              <w:rPr>
                <w:color w:val="FF0000"/>
              </w:rPr>
            </w:pPr>
          </w:p>
        </w:tc>
      </w:tr>
      <w:tr w:rsidR="00F936DC" w:rsidRPr="00CD3166" w:rsidTr="00F936DC">
        <w:trPr>
          <w:trHeight w:val="26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855206" w:rsidRDefault="00F936D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855206">
              <w:rPr>
                <w:rFonts w:ascii="Arial" w:hAnsi="Arial" w:cs="Arial"/>
                <w:color w:val="92D050"/>
                <w:sz w:val="18"/>
                <w:szCs w:val="18"/>
              </w:rPr>
              <w:t>50/25</w:t>
            </w:r>
            <w:r>
              <w:rPr>
                <w:rFonts w:ascii="Arial" w:hAnsi="Arial" w:cs="Arial"/>
                <w:color w:val="92D050"/>
                <w:sz w:val="18"/>
                <w:szCs w:val="18"/>
              </w:rPr>
              <w:t>, 53/35, 54/38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DB505C" w:rsidRDefault="00F936DC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F936DC" w:rsidRPr="00CD3166" w:rsidTr="00EB6874">
        <w:trPr>
          <w:trHeight w:val="50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855206" w:rsidRDefault="00F936D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64/21, 64/22, 69/38, 69/39, 73/55, 76/64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936DC" w:rsidRPr="00DB505C" w:rsidRDefault="00F936DC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F936DC" w:rsidRPr="00CD3166" w:rsidTr="009C7625">
        <w:trPr>
          <w:trHeight w:val="264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36DC" w:rsidRPr="00CD3166" w:rsidRDefault="00F936D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36DC" w:rsidRPr="00F936DC" w:rsidRDefault="00F936D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95/2</w:t>
            </w:r>
            <w:r w:rsidR="00983090">
              <w:rPr>
                <w:rFonts w:ascii="Arial" w:hAnsi="Arial" w:cs="Arial"/>
                <w:color w:val="7030A0"/>
                <w:sz w:val="18"/>
                <w:szCs w:val="18"/>
              </w:rPr>
              <w:t>, 96/4, 97/7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36DC" w:rsidRPr="00DB505C" w:rsidRDefault="00F936DC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8E46C8" w:rsidRPr="00CD3166" w:rsidTr="009C7625">
        <w:trPr>
          <w:trHeight w:val="27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eigene Problembearbeitungen und Einsichten dokumentieren und darstellen</w:t>
            </w:r>
          </w:p>
          <w:p w:rsidR="008E46C8" w:rsidRPr="00CD3166" w:rsidRDefault="008E46C8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CD3166" w:rsidRDefault="008E46C8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5/2</w:t>
            </w:r>
            <w:r w:rsidR="00EF1E19">
              <w:rPr>
                <w:rFonts w:ascii="Arial" w:hAnsi="Arial" w:cs="Arial"/>
                <w:color w:val="00B0F0"/>
                <w:sz w:val="18"/>
                <w:szCs w:val="18"/>
              </w:rPr>
              <w:t>, 20, 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Default="008E46C8" w:rsidP="00855206">
            <w:pPr>
              <w:pStyle w:val="stofftabelletext"/>
              <w:tabs>
                <w:tab w:val="left" w:pos="592"/>
              </w:tabs>
              <w:rPr>
                <w:color w:val="FF0000"/>
              </w:rPr>
            </w:pPr>
          </w:p>
        </w:tc>
      </w:tr>
      <w:tr w:rsidR="008E46C8" w:rsidRPr="00CD3166" w:rsidTr="009C7625">
        <w:trPr>
          <w:trHeight w:val="33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CD3166" w:rsidRDefault="00EF1E1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855206">
              <w:rPr>
                <w:rFonts w:ascii="Arial" w:hAnsi="Arial" w:cs="Arial"/>
                <w:color w:val="FFC000"/>
                <w:sz w:val="18"/>
                <w:szCs w:val="18"/>
              </w:rPr>
              <w:t>26/2</w:t>
            </w:r>
            <w:r>
              <w:rPr>
                <w:rFonts w:ascii="Arial" w:hAnsi="Arial" w:cs="Arial"/>
                <w:color w:val="FFC000"/>
                <w:sz w:val="18"/>
                <w:szCs w:val="18"/>
              </w:rPr>
              <w:t>, 31/13, 32/16, 36/28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Default="008E46C8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8E46C8" w:rsidRPr="00CD3166" w:rsidTr="009C7625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CD3166" w:rsidRDefault="00EF1E19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45/10</w:t>
            </w:r>
            <w:r w:rsidR="00466BED">
              <w:rPr>
                <w:rFonts w:ascii="Arial" w:hAnsi="Arial" w:cs="Arial"/>
                <w:color w:val="92D050"/>
                <w:sz w:val="18"/>
                <w:szCs w:val="18"/>
              </w:rPr>
              <w:t>, 49/21, 53/35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Default="008E46C8" w:rsidP="00855206">
            <w:pPr>
              <w:pStyle w:val="stofftabelletext"/>
              <w:rPr>
                <w:color w:val="92D050"/>
              </w:rPr>
            </w:pPr>
          </w:p>
        </w:tc>
      </w:tr>
      <w:tr w:rsidR="008E46C8" w:rsidRPr="00CD3166" w:rsidTr="009C7625">
        <w:trPr>
          <w:trHeight w:val="27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Pr="00CD3166" w:rsidRDefault="00466B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64/21, 76/64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E46C8" w:rsidRDefault="008E46C8" w:rsidP="00855206">
            <w:pPr>
              <w:pStyle w:val="stofftabelletext"/>
              <w:tabs>
                <w:tab w:val="left" w:pos="592"/>
              </w:tabs>
            </w:pPr>
          </w:p>
        </w:tc>
      </w:tr>
      <w:tr w:rsidR="008E46C8" w:rsidRPr="00CD3166" w:rsidTr="009C7625">
        <w:trPr>
          <w:trHeight w:val="27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46C8" w:rsidRPr="00CD3166" w:rsidRDefault="008E46C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46C8" w:rsidRPr="00CD3166" w:rsidRDefault="00466B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95-96, 106-107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46C8" w:rsidRPr="00DB505C" w:rsidRDefault="008E46C8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EC7C40" w:rsidRPr="00CD3166" w:rsidTr="009C7625">
        <w:trPr>
          <w:trHeight w:val="242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relevante Informationen aus Sachtexten und anderen Darstellungen entnehmen und sich darüber mit anderen austauschen</w:t>
            </w:r>
          </w:p>
          <w:p w:rsidR="00EC7C40" w:rsidRPr="00CD3166" w:rsidRDefault="00EC7C4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EC7C40">
              <w:rPr>
                <w:rFonts w:ascii="Arial" w:hAnsi="Arial" w:cs="Arial"/>
                <w:color w:val="00B0F0"/>
              </w:rPr>
              <w:t>7/5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C7C40" w:rsidRDefault="00EC7C40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EC7C40" w:rsidRPr="00CD3166" w:rsidTr="009C7625">
        <w:trPr>
          <w:trHeight w:val="25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EC7C40">
              <w:rPr>
                <w:rFonts w:ascii="Arial" w:hAnsi="Arial" w:cs="Arial"/>
                <w:color w:val="FFC000"/>
              </w:rPr>
              <w:t>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Default="00EC7C40" w:rsidP="00855206">
            <w:pPr>
              <w:pStyle w:val="stofftabelletext"/>
              <w:tabs>
                <w:tab w:val="left" w:pos="592"/>
              </w:tabs>
              <w:rPr>
                <w:color w:val="92D050"/>
              </w:rPr>
            </w:pPr>
          </w:p>
        </w:tc>
      </w:tr>
      <w:tr w:rsidR="00EC7C40" w:rsidRPr="00CD3166" w:rsidTr="00EC7C40">
        <w:trPr>
          <w:trHeight w:val="27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EC7C40">
              <w:rPr>
                <w:rFonts w:ascii="Arial" w:hAnsi="Arial" w:cs="Arial"/>
                <w:color w:val="92D050"/>
              </w:rPr>
              <w:t>41/2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A43FCF" w:rsidRDefault="00EC7C40" w:rsidP="00855206">
            <w:pPr>
              <w:pStyle w:val="stofftabelletext"/>
              <w:tabs>
                <w:tab w:val="left" w:pos="592"/>
              </w:tabs>
              <w:rPr>
                <w:color w:val="7030A0"/>
              </w:rPr>
            </w:pPr>
          </w:p>
        </w:tc>
      </w:tr>
      <w:tr w:rsidR="00EC7C40" w:rsidRPr="00CD3166" w:rsidTr="009C7625">
        <w:trPr>
          <w:trHeight w:val="27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EC7C40">
              <w:rPr>
                <w:rFonts w:ascii="Arial" w:hAnsi="Arial" w:cs="Arial"/>
                <w:color w:val="7030A0"/>
              </w:rPr>
              <w:t>92, 98, 103/1, 104-112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EC7C40" w:rsidRPr="00A43FCF" w:rsidRDefault="00EC7C40" w:rsidP="00855206">
            <w:pPr>
              <w:pStyle w:val="stofftabelletext"/>
              <w:tabs>
                <w:tab w:val="left" w:pos="592"/>
              </w:tabs>
              <w:rPr>
                <w:color w:val="7030A0"/>
              </w:rPr>
            </w:pPr>
          </w:p>
        </w:tc>
      </w:tr>
      <w:tr w:rsidR="00EC7C40" w:rsidRPr="00CD3166" w:rsidTr="009C7625">
        <w:trPr>
          <w:trHeight w:val="28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Fachbegriffe und Zeichen bei der Beschreibung und Dokumentation von Lösungswegen sachgerecht verwenden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EC7C40">
              <w:rPr>
                <w:rFonts w:ascii="Arial" w:hAnsi="Arial" w:cs="Arial"/>
                <w:color w:val="00B0F0"/>
              </w:rPr>
              <w:t>17/27, 18, 19/32, 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C7C40" w:rsidRPr="00CD3166" w:rsidTr="00EC7C40">
        <w:trPr>
          <w:trHeight w:val="176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EC7C40">
              <w:rPr>
                <w:rFonts w:ascii="Arial" w:hAnsi="Arial" w:cs="Arial"/>
                <w:color w:val="FFC000"/>
              </w:rPr>
              <w:t>30, 31/12, 32/19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  <w:r w:rsidRPr="00EC7C40">
              <w:rPr>
                <w:rFonts w:ascii="Arial" w:hAnsi="Arial" w:cs="Arial"/>
                <w:color w:val="FFC000"/>
              </w:rPr>
              <w:t>12 Im Zwerg- und Riesenwald</w:t>
            </w:r>
          </w:p>
        </w:tc>
      </w:tr>
      <w:tr w:rsidR="00EC7C40" w:rsidRPr="00CD3166" w:rsidTr="00EC7C40">
        <w:trPr>
          <w:trHeight w:val="110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EC7C40">
              <w:rPr>
                <w:rFonts w:ascii="Arial" w:hAnsi="Arial" w:cs="Arial"/>
                <w:color w:val="92D050"/>
              </w:rPr>
              <w:t>42, 45/13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  <w:r w:rsidRPr="00EC7C40">
              <w:rPr>
                <w:rFonts w:ascii="Arial" w:hAnsi="Arial" w:cs="Arial"/>
                <w:color w:val="92D050"/>
              </w:rPr>
              <w:t>5 Im Zwerg- und Riesenwald</w:t>
            </w:r>
          </w:p>
        </w:tc>
      </w:tr>
      <w:tr w:rsidR="00EC7C40" w:rsidRPr="00CD3166" w:rsidTr="009C7625">
        <w:trPr>
          <w:trHeight w:val="177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  <w:r w:rsidRPr="00EC7C40">
              <w:rPr>
                <w:rFonts w:ascii="Arial" w:hAnsi="Arial" w:cs="Arial"/>
                <w:color w:val="FF0000"/>
              </w:rPr>
              <w:t>56/2, 59/9, 66, 76</w:t>
            </w:r>
            <w:r w:rsidR="00E066B9">
              <w:rPr>
                <w:rFonts w:ascii="Arial" w:hAnsi="Arial" w:cs="Arial"/>
                <w:color w:val="FF0000"/>
              </w:rPr>
              <w:t>/64</w:t>
            </w:r>
            <w:r w:rsidRPr="00EC7C40">
              <w:rPr>
                <w:rFonts w:ascii="Arial" w:hAnsi="Arial" w:cs="Arial"/>
                <w:color w:val="FF0000"/>
              </w:rPr>
              <w:t>, 77/66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EC7C40" w:rsidRPr="00CD3166" w:rsidTr="009C7625">
        <w:trPr>
          <w:trHeight w:val="22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7C40" w:rsidRPr="00CD3166" w:rsidRDefault="00EC7C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  <w:r w:rsidRPr="00EC7C40">
              <w:rPr>
                <w:rFonts w:ascii="Arial" w:hAnsi="Arial" w:cs="Arial"/>
                <w:color w:val="7030A0"/>
              </w:rPr>
              <w:t>87/1, 88/3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7C40" w:rsidRPr="00EC7C40" w:rsidRDefault="00EC7C4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3375E1" w:rsidRPr="00CD3166" w:rsidTr="009C7625">
        <w:trPr>
          <w:trHeight w:val="12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mathematische Zusammenhänge unter Nutzung von Fachsprache und geeigneten Medien mündlich und schriftlich präsentieren</w:t>
            </w:r>
          </w:p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E13660" w:rsidRDefault="003375E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20, 22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EB5645" w:rsidRDefault="003375E1" w:rsidP="00EB6874">
            <w:pPr>
              <w:rPr>
                <w:rFonts w:ascii="Calibri" w:hAnsi="Calibri"/>
              </w:rPr>
            </w:pPr>
          </w:p>
        </w:tc>
      </w:tr>
      <w:tr w:rsidR="003375E1" w:rsidRPr="00CD3166" w:rsidTr="009C7625">
        <w:trPr>
          <w:trHeight w:val="21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CD3166" w:rsidRDefault="003375E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855206">
              <w:rPr>
                <w:rFonts w:ascii="Arial" w:hAnsi="Arial" w:cs="Arial"/>
                <w:color w:val="FFC000"/>
                <w:sz w:val="18"/>
                <w:szCs w:val="18"/>
              </w:rPr>
              <w:t>26/2</w:t>
            </w:r>
            <w:r>
              <w:rPr>
                <w:rFonts w:ascii="Arial" w:hAnsi="Arial" w:cs="Arial"/>
                <w:color w:val="FFC000"/>
                <w:sz w:val="18"/>
                <w:szCs w:val="18"/>
              </w:rPr>
              <w:t>, 34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A710EC" w:rsidRDefault="003375E1" w:rsidP="00EB6874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C000"/>
              </w:rPr>
              <w:t xml:space="preserve">24 </w:t>
            </w:r>
            <w:r w:rsidR="00167B68">
              <w:rPr>
                <w:rFonts w:ascii="Calibri" w:hAnsi="Calibri"/>
                <w:color w:val="FFC000"/>
              </w:rPr>
              <w:t xml:space="preserve">Aufgaben </w:t>
            </w:r>
            <w:r>
              <w:rPr>
                <w:rFonts w:ascii="Calibri" w:hAnsi="Calibri"/>
                <w:color w:val="FFC000"/>
              </w:rPr>
              <w:t>Rechenmaschine</w:t>
            </w:r>
          </w:p>
        </w:tc>
      </w:tr>
      <w:tr w:rsidR="003375E1" w:rsidRPr="00CD3166" w:rsidTr="00E066B9">
        <w:trPr>
          <w:trHeight w:val="27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3375E1" w:rsidRDefault="003375E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3375E1">
              <w:rPr>
                <w:rFonts w:ascii="Arial" w:hAnsi="Arial" w:cs="Arial"/>
                <w:color w:val="92D050"/>
                <w:sz w:val="18"/>
                <w:szCs w:val="18"/>
              </w:rPr>
              <w:t>47, 50/25, 53/35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A710EC" w:rsidRDefault="003375E1" w:rsidP="00EB6874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92D050"/>
              </w:rPr>
              <w:t xml:space="preserve">18 </w:t>
            </w:r>
            <w:r w:rsidR="00167B68">
              <w:rPr>
                <w:rFonts w:ascii="Calibri" w:hAnsi="Calibri"/>
                <w:color w:val="92D050"/>
              </w:rPr>
              <w:t xml:space="preserve">Aufgaben </w:t>
            </w:r>
            <w:r>
              <w:rPr>
                <w:rFonts w:ascii="Calibri" w:hAnsi="Calibri"/>
                <w:color w:val="92D050"/>
              </w:rPr>
              <w:t>Rechenmaschine</w:t>
            </w:r>
          </w:p>
        </w:tc>
      </w:tr>
      <w:tr w:rsidR="003375E1" w:rsidRPr="00CD3166" w:rsidTr="003375E1">
        <w:trPr>
          <w:trHeight w:val="22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Pr="003375E1" w:rsidRDefault="003375E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3375E1">
              <w:rPr>
                <w:rFonts w:ascii="Arial" w:hAnsi="Arial" w:cs="Arial"/>
                <w:color w:val="FF0000"/>
                <w:sz w:val="18"/>
                <w:szCs w:val="18"/>
              </w:rPr>
              <w:t>76/64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375E1" w:rsidRDefault="003375E1" w:rsidP="00EB6874">
            <w:pPr>
              <w:rPr>
                <w:rFonts w:ascii="Calibri" w:hAnsi="Calibri"/>
                <w:color w:val="92D050"/>
              </w:rPr>
            </w:pPr>
          </w:p>
        </w:tc>
      </w:tr>
      <w:tr w:rsidR="003375E1" w:rsidRPr="00CD3166" w:rsidTr="009C7625">
        <w:trPr>
          <w:trHeight w:val="32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375E1" w:rsidRPr="00CD3166" w:rsidRDefault="003375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375E1" w:rsidRPr="003375E1" w:rsidRDefault="003375E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375E1">
              <w:rPr>
                <w:rFonts w:ascii="Arial" w:hAnsi="Arial" w:cs="Arial"/>
                <w:color w:val="7030A0"/>
                <w:sz w:val="18"/>
                <w:szCs w:val="18"/>
              </w:rPr>
              <w:t>97/7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3375E1" w:rsidRDefault="003375E1" w:rsidP="00EB6874">
            <w:pPr>
              <w:rPr>
                <w:rFonts w:ascii="Calibri" w:hAnsi="Calibri"/>
                <w:color w:val="92D050"/>
              </w:rPr>
            </w:pPr>
          </w:p>
        </w:tc>
      </w:tr>
      <w:tr w:rsidR="00A52650" w:rsidRPr="00CD3166" w:rsidTr="009C7625">
        <w:trPr>
          <w:trHeight w:val="16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2650" w:rsidRPr="00CD3166" w:rsidRDefault="00A5265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Aufgaben gemeinsam bearbeiten</w:t>
            </w:r>
          </w:p>
          <w:p w:rsidR="00A52650" w:rsidRPr="00CD3166" w:rsidRDefault="00A5265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5/2, 8/7, 14/17, 16/25, 19/33, 19/34, 20, 21/37, 23/42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7 Rauf auf den Baum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17 Geheimschrift-Memo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25 Fragekarten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34 Fülle deine Perlenkette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37 Hunderterfelder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  <w:r w:rsidRPr="00A52650">
              <w:rPr>
                <w:rFonts w:ascii="Arial" w:hAnsi="Arial" w:cs="Arial"/>
                <w:color w:val="00B0F0"/>
                <w:szCs w:val="18"/>
              </w:rPr>
              <w:t>42 Unterwegs auf dem Hunderterfeld</w:t>
            </w:r>
          </w:p>
        </w:tc>
      </w:tr>
      <w:tr w:rsidR="00A52650" w:rsidRPr="00CD3166" w:rsidTr="009C7625">
        <w:trPr>
          <w:trHeight w:val="120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2650" w:rsidRPr="00CD3166" w:rsidRDefault="00A5265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A52650">
              <w:rPr>
                <w:rFonts w:ascii="Arial" w:hAnsi="Arial" w:cs="Arial"/>
                <w:color w:val="FFC000"/>
                <w:szCs w:val="18"/>
              </w:rPr>
              <w:t>31/12, 32/16, 32/18, 34/24, 37/33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A52650">
              <w:rPr>
                <w:rFonts w:ascii="Arial" w:hAnsi="Arial" w:cs="Arial"/>
                <w:color w:val="FFC000"/>
                <w:szCs w:val="18"/>
              </w:rPr>
              <w:t>12 Im Zwerg- und Riesenwald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A52650">
              <w:rPr>
                <w:rFonts w:ascii="Arial" w:hAnsi="Arial" w:cs="Arial"/>
                <w:color w:val="FFC000"/>
                <w:szCs w:val="18"/>
              </w:rPr>
              <w:t>18 Monsterwürfeln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A52650">
              <w:rPr>
                <w:rFonts w:ascii="Arial" w:hAnsi="Arial" w:cs="Arial"/>
                <w:color w:val="FFC000"/>
                <w:szCs w:val="18"/>
              </w:rPr>
              <w:t>24 Aufgaben Rechenmaschine</w:t>
            </w:r>
          </w:p>
        </w:tc>
      </w:tr>
      <w:tr w:rsidR="00A52650" w:rsidRPr="00CD3166" w:rsidTr="003375E1">
        <w:trPr>
          <w:trHeight w:val="64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2650" w:rsidRPr="00CD3166" w:rsidRDefault="00A5265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A52650">
              <w:rPr>
                <w:rFonts w:ascii="Arial" w:hAnsi="Arial" w:cs="Arial"/>
                <w:color w:val="92D050"/>
                <w:szCs w:val="18"/>
              </w:rPr>
              <w:t>42/5, 45/12, 47/18, 49/24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A52650">
              <w:rPr>
                <w:rFonts w:ascii="Arial" w:hAnsi="Arial" w:cs="Arial"/>
                <w:color w:val="92D050"/>
                <w:szCs w:val="18"/>
              </w:rPr>
              <w:t>5 Im Zwerg- und Riesenwald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  <w:r w:rsidRPr="00A52650">
              <w:rPr>
                <w:rFonts w:ascii="Arial" w:hAnsi="Arial" w:cs="Arial"/>
                <w:color w:val="92D050"/>
                <w:szCs w:val="18"/>
              </w:rPr>
              <w:t>12 Monsterwürfeln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  <w:r w:rsidRPr="00A52650">
              <w:rPr>
                <w:rFonts w:ascii="Arial" w:hAnsi="Arial" w:cs="Arial"/>
                <w:color w:val="92D050"/>
                <w:szCs w:val="18"/>
              </w:rPr>
              <w:t>18 Aufgaben Rechenmaschine</w:t>
            </w:r>
          </w:p>
        </w:tc>
      </w:tr>
      <w:tr w:rsidR="00A52650" w:rsidRPr="00CD3166" w:rsidTr="009C7625">
        <w:trPr>
          <w:trHeight w:val="13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2650" w:rsidRPr="00CD3166" w:rsidRDefault="00A5265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A52650">
              <w:rPr>
                <w:rFonts w:ascii="Arial" w:hAnsi="Arial" w:cs="Arial"/>
                <w:color w:val="FF0000"/>
                <w:szCs w:val="18"/>
              </w:rPr>
              <w:t>56/1, 61/12, 66, 69/41, 74/59, S. 81/81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A52650">
              <w:rPr>
                <w:rFonts w:ascii="Arial" w:hAnsi="Arial" w:cs="Arial"/>
                <w:color w:val="FF0000"/>
                <w:szCs w:val="18"/>
              </w:rPr>
              <w:t xml:space="preserve">41 </w:t>
            </w:r>
            <w:proofErr w:type="spellStart"/>
            <w:r w:rsidRPr="00A52650">
              <w:rPr>
                <w:rFonts w:ascii="Arial" w:hAnsi="Arial" w:cs="Arial"/>
                <w:color w:val="FF0000"/>
                <w:szCs w:val="18"/>
              </w:rPr>
              <w:t>Einmaleinswettlauf</w:t>
            </w:r>
            <w:proofErr w:type="spellEnd"/>
            <w:r w:rsidRPr="00A52650">
              <w:rPr>
                <w:rFonts w:ascii="Arial" w:hAnsi="Arial" w:cs="Arial"/>
                <w:color w:val="FF0000"/>
                <w:szCs w:val="18"/>
              </w:rPr>
              <w:t xml:space="preserve"> 1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A52650">
              <w:rPr>
                <w:rFonts w:ascii="Arial" w:hAnsi="Arial" w:cs="Arial"/>
                <w:color w:val="FF0000"/>
                <w:szCs w:val="18"/>
              </w:rPr>
              <w:t xml:space="preserve">59 </w:t>
            </w:r>
            <w:proofErr w:type="spellStart"/>
            <w:r w:rsidRPr="00A52650">
              <w:rPr>
                <w:rFonts w:ascii="Arial" w:hAnsi="Arial" w:cs="Arial"/>
                <w:color w:val="FF0000"/>
                <w:szCs w:val="18"/>
              </w:rPr>
              <w:t>Einmaleinswettlauf</w:t>
            </w:r>
            <w:proofErr w:type="spellEnd"/>
            <w:r w:rsidRPr="00A52650">
              <w:rPr>
                <w:rFonts w:ascii="Arial" w:hAnsi="Arial" w:cs="Arial"/>
                <w:color w:val="FF0000"/>
                <w:szCs w:val="18"/>
              </w:rPr>
              <w:t xml:space="preserve"> 2</w:t>
            </w:r>
          </w:p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  <w:r w:rsidRPr="00A52650">
              <w:rPr>
                <w:rFonts w:ascii="Arial" w:hAnsi="Arial" w:cs="Arial"/>
                <w:color w:val="FF0000"/>
                <w:szCs w:val="18"/>
              </w:rPr>
              <w:t>81 In der Burgruine</w:t>
            </w:r>
          </w:p>
        </w:tc>
      </w:tr>
      <w:tr w:rsidR="00A52650" w:rsidRPr="00CD3166" w:rsidTr="009C7625">
        <w:trPr>
          <w:trHeight w:val="22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2650" w:rsidRPr="00CD3166" w:rsidRDefault="00A5265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  <w:r w:rsidRPr="00A52650">
              <w:rPr>
                <w:rFonts w:ascii="Arial" w:hAnsi="Arial" w:cs="Arial"/>
                <w:color w:val="7030A0"/>
                <w:szCs w:val="18"/>
              </w:rPr>
              <w:t>94/13, 94/14, 95/2, 96, 97/6, 101/8, 107, 108/1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2650" w:rsidRPr="00A52650" w:rsidRDefault="00A52650" w:rsidP="00EB687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175B0" w:rsidRPr="00CD3166" w:rsidTr="009C7625">
        <w:trPr>
          <w:trHeight w:val="33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lastRenderedPageBreak/>
              <w:t>Verabredungen treffen und einhalten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5/2, 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175B0" w:rsidRPr="00CD3166" w:rsidTr="005175B0">
        <w:trPr>
          <w:trHeight w:val="66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A52650">
              <w:rPr>
                <w:rFonts w:ascii="Arial" w:hAnsi="Arial" w:cs="Arial"/>
                <w:color w:val="FFC000"/>
                <w:sz w:val="18"/>
                <w:szCs w:val="18"/>
              </w:rPr>
              <w:t>32/16</w:t>
            </w:r>
            <w:r>
              <w:rPr>
                <w:rFonts w:ascii="Arial" w:hAnsi="Arial" w:cs="Arial"/>
                <w:color w:val="FFC000"/>
                <w:sz w:val="18"/>
                <w:szCs w:val="18"/>
              </w:rPr>
              <w:t>, 34, 36/28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5175B0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167B68">
              <w:rPr>
                <w:rFonts w:ascii="Arial" w:hAnsi="Arial" w:cs="Arial"/>
                <w:color w:val="FFC000"/>
                <w:sz w:val="18"/>
                <w:szCs w:val="24"/>
              </w:rPr>
              <w:t>24 Aufgaben Rechenmaschine</w:t>
            </w:r>
          </w:p>
        </w:tc>
      </w:tr>
      <w:tr w:rsidR="005175B0" w:rsidRPr="00CD3166" w:rsidTr="005175B0">
        <w:trPr>
          <w:trHeight w:val="17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5175B0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45/10, 47, 49/21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167B68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5175B0">
              <w:rPr>
                <w:rFonts w:ascii="Arial" w:hAnsi="Arial" w:cs="Arial"/>
                <w:color w:val="92D050"/>
                <w:sz w:val="18"/>
                <w:szCs w:val="24"/>
              </w:rPr>
              <w:t>18 Rechenmaschine</w:t>
            </w:r>
          </w:p>
        </w:tc>
      </w:tr>
      <w:tr w:rsidR="005175B0" w:rsidRPr="00CD3166" w:rsidTr="005175B0">
        <w:trPr>
          <w:trHeight w:val="26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5175B0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61, 66/28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175B0" w:rsidRPr="00167B68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5175B0" w:rsidRPr="00CD3166" w:rsidTr="009C7625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75B0" w:rsidRPr="00CD3166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75B0" w:rsidRPr="005175B0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107, 108/1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75B0" w:rsidRPr="00167B68" w:rsidRDefault="005175B0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numPr>
          <w:ilvl w:val="0"/>
          <w:numId w:val="10"/>
        </w:numPr>
        <w:spacing w:before="180" w:after="240" w:line="420" w:lineRule="exact"/>
        <w:ind w:left="425" w:hanging="425"/>
        <w:contextualSpacing/>
        <w:rPr>
          <w:rFonts w:ascii="Arial" w:eastAsia="Arial" w:hAnsi="Arial" w:cs="Arial"/>
          <w:sz w:val="33"/>
          <w:szCs w:val="33"/>
        </w:rPr>
      </w:pPr>
      <w:r w:rsidRPr="00CD3166">
        <w:rPr>
          <w:rFonts w:ascii="Arial" w:eastAsia="Arial" w:hAnsi="Arial" w:cs="Arial"/>
          <w:sz w:val="33"/>
          <w:szCs w:val="33"/>
        </w:rPr>
        <w:lastRenderedPageBreak/>
        <w:t>Inhaltsbezogene mathematische Standards</w:t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t>Zahlen und Operationen [L1]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Zahlvorstellungen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cantSplit/>
          <w:trHeight w:val="397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Zahlen auffassen und darstellen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schnelles Erfassen von Mengen (z.B. strukturierte Mengenbilder)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A53A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7/6</w:t>
            </w:r>
            <w:r w:rsidR="00A04740">
              <w:rPr>
                <w:rFonts w:ascii="Arial" w:hAnsi="Arial" w:cs="Arial"/>
                <w:color w:val="00B0F0"/>
                <w:sz w:val="18"/>
                <w:szCs w:val="18"/>
              </w:rPr>
              <w:t>, 10, 13-14, 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A04740" w:rsidRDefault="00A04740" w:rsidP="00A04740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04740">
              <w:rPr>
                <w:rFonts w:ascii="Arial" w:hAnsi="Arial" w:cs="Arial"/>
                <w:color w:val="00B0F0"/>
                <w:sz w:val="18"/>
                <w:szCs w:val="18"/>
              </w:rPr>
              <w:t>17 Geheimschrift-Memo</w:t>
            </w:r>
          </w:p>
        </w:tc>
      </w:tr>
      <w:tr w:rsidR="00CD3166" w:rsidRPr="00CD3166" w:rsidTr="009C7625">
        <w:trPr>
          <w:cantSplit/>
          <w:trHeight w:val="397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Übersetzen zwischen kleinen natürlichen Zahlen als Menge und Wort und umgekehrt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A04740" w:rsidRDefault="00A0474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04740">
              <w:rPr>
                <w:rFonts w:ascii="Arial" w:hAnsi="Arial" w:cs="Arial"/>
                <w:color w:val="00B0F0"/>
                <w:sz w:val="18"/>
                <w:szCs w:val="18"/>
              </w:rPr>
              <w:t>15/21, 21/37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A04740" w:rsidRDefault="00A04740" w:rsidP="00A04740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A04740">
              <w:rPr>
                <w:rFonts w:ascii="Arial" w:hAnsi="Arial" w:cs="Arial"/>
                <w:color w:val="00B0F0"/>
                <w:sz w:val="18"/>
                <w:szCs w:val="18"/>
              </w:rPr>
              <w:t>37 Hunderterfelder</w:t>
            </w:r>
          </w:p>
        </w:tc>
      </w:tr>
      <w:tr w:rsidR="00CD3166" w:rsidRPr="00CD3166" w:rsidTr="009C7625">
        <w:trPr>
          <w:cantSplit/>
          <w:trHeight w:val="397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Schreiben von Ziffern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855029" w:rsidRDefault="0085502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55029">
              <w:rPr>
                <w:rFonts w:ascii="Arial" w:hAnsi="Arial" w:cs="Arial"/>
                <w:color w:val="00B0F0"/>
                <w:sz w:val="18"/>
                <w:szCs w:val="18"/>
              </w:rPr>
              <w:t>8-15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EA53AF">
        <w:trPr>
          <w:cantSplit/>
          <w:trHeight w:val="35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Auffassen und Darstellen von natürlichen Zahlen bis 100 [ggf. bis 20] als strukturierte Menge, als Bild, als Wort und mit Ziffern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A6AEA" w:rsidRDefault="00127D4C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CA6AEA">
              <w:rPr>
                <w:rFonts w:ascii="Arial" w:hAnsi="Arial" w:cs="Arial"/>
                <w:color w:val="00B0F0"/>
                <w:sz w:val="18"/>
                <w:szCs w:val="18"/>
              </w:rPr>
              <w:t>7</w:t>
            </w:r>
            <w:r w:rsidR="00CA6AEA">
              <w:rPr>
                <w:rFonts w:ascii="Arial" w:hAnsi="Arial" w:cs="Arial"/>
                <w:color w:val="00B0F0"/>
                <w:sz w:val="18"/>
                <w:szCs w:val="18"/>
              </w:rPr>
              <w:t>-</w:t>
            </w:r>
            <w:r w:rsidR="00CA6AEA" w:rsidRPr="00CA6AEA">
              <w:rPr>
                <w:rFonts w:ascii="Arial" w:hAnsi="Arial" w:cs="Arial"/>
                <w:color w:val="00B0F0"/>
                <w:sz w:val="18"/>
                <w:szCs w:val="18"/>
              </w:rPr>
              <w:t>8</w:t>
            </w:r>
            <w:r w:rsidR="00CA6AEA">
              <w:rPr>
                <w:rFonts w:ascii="Arial" w:hAnsi="Arial" w:cs="Arial"/>
                <w:color w:val="00B0F0"/>
                <w:sz w:val="18"/>
                <w:szCs w:val="18"/>
              </w:rPr>
              <w:t>, 10-14, 15/20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Default="00CA6AE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CA6AEA">
              <w:rPr>
                <w:rFonts w:ascii="Arial" w:hAnsi="Arial" w:cs="Arial"/>
                <w:color w:val="00B0F0"/>
                <w:sz w:val="18"/>
                <w:szCs w:val="24"/>
              </w:rPr>
              <w:t>7 Rauf auf den Baum</w:t>
            </w:r>
          </w:p>
          <w:p w:rsidR="00CA6AEA" w:rsidRPr="00CA6AEA" w:rsidRDefault="00CA6AE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17 Geheimschrift-Memo</w:t>
            </w:r>
          </w:p>
        </w:tc>
      </w:tr>
      <w:tr w:rsidR="00CD3166" w:rsidRPr="00CD3166" w:rsidTr="009C7625">
        <w:trPr>
          <w:cantSplit/>
          <w:trHeight w:val="369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Wechsel zwischen den Zahldarstellungen natürlicher Zahlen bis 100 [ggf. bis 20]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B6874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8/8, 10-15, 21/36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CD3166" w:rsidRPr="00CD3166" w:rsidTr="009C7625">
        <w:trPr>
          <w:cantSplit/>
          <w:trHeight w:val="212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Bündeln und Entbündeln von Mengen bis 100 [ggf. bis 20]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B51203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8/8</w:t>
            </w:r>
            <w:r w:rsidR="00EA0BC7">
              <w:rPr>
                <w:rFonts w:ascii="Arial" w:hAnsi="Arial" w:cs="Arial"/>
                <w:color w:val="00B0F0"/>
                <w:sz w:val="18"/>
                <w:szCs w:val="24"/>
              </w:rPr>
              <w:t>, 10-14, 15/20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</w:p>
        </w:tc>
      </w:tr>
      <w:tr w:rsidR="00CD3166" w:rsidRPr="00CD3166" w:rsidTr="009C7625">
        <w:trPr>
          <w:cantSplit/>
          <w:trHeight w:val="262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von Stellenwerten und Verwenden des Zehnersystems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A0BC7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8/8</w:t>
            </w:r>
            <w:r w:rsidR="00B979AA">
              <w:rPr>
                <w:rFonts w:ascii="Arial" w:hAnsi="Arial" w:cs="Arial"/>
                <w:color w:val="00B0F0"/>
                <w:sz w:val="18"/>
                <w:szCs w:val="24"/>
              </w:rPr>
              <w:t>, 9-15, 22-24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B979AA" w:rsidRDefault="00B979AA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>
              <w:rPr>
                <w:rFonts w:ascii="Arial" w:hAnsi="Arial" w:cs="Arial"/>
                <w:color w:val="00B0F0"/>
                <w:sz w:val="18"/>
                <w:szCs w:val="24"/>
              </w:rPr>
              <w:t>42 Unterwegs auf dem Hunderterfeld</w:t>
            </w:r>
          </w:p>
        </w:tc>
      </w:tr>
      <w:tr w:rsidR="00CD3166" w:rsidRPr="00CD3166" w:rsidTr="009C7625">
        <w:trPr>
          <w:cantSplit/>
          <w:trHeight w:val="150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B979AA" w:rsidRDefault="00B979AA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28-30, 31/12, 39/38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B979AA" w:rsidRDefault="00B979AA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12 Im Zwerg- und Riesenwald</w:t>
            </w:r>
          </w:p>
        </w:tc>
      </w:tr>
      <w:tr w:rsidR="00CD3166" w:rsidRPr="00CD3166" w:rsidTr="009C7625">
        <w:trPr>
          <w:cantSplit/>
          <w:trHeight w:val="550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B979AA" w:rsidRDefault="00B979AA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42-43, 44/8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B979AA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B979AA">
              <w:rPr>
                <w:rFonts w:ascii="Arial" w:hAnsi="Arial" w:cs="Arial"/>
                <w:color w:val="92D050"/>
                <w:sz w:val="18"/>
                <w:szCs w:val="24"/>
              </w:rPr>
              <w:t>12 Im Zwerg- und Riesenwald</w:t>
            </w:r>
          </w:p>
        </w:tc>
      </w:tr>
      <w:tr w:rsidR="00CD3166" w:rsidRPr="00CD3166" w:rsidTr="009C7625">
        <w:trPr>
          <w:cantSplit/>
          <w:trHeight w:val="397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Schätzen von Anzahlen bis 100 [ggf. bis 20]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8E02D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02DA">
              <w:rPr>
                <w:rFonts w:ascii="Arial" w:hAnsi="Arial" w:cs="Arial"/>
                <w:color w:val="00B0F0"/>
                <w:sz w:val="18"/>
                <w:szCs w:val="18"/>
              </w:rPr>
              <w:t>7/5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7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Zahlen ordnen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Aufsagen der Zahlenreihe bis 10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EB3DA1" w:rsidRDefault="00EB3DA1" w:rsidP="00CD3166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45033" w:rsidRPr="00251DA7" w:rsidRDefault="00145033" w:rsidP="00251DA7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53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Vergleichen (mehr als, weniger als, gleich viel) von Mengen bis 10 (z.B. durch 1:1-Zuordnung der Elemente)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EB3DA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B3DA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EB3DA1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EB3DA1" w:rsidRPr="00CD3166" w:rsidRDefault="00EB3DA1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3DA1" w:rsidRPr="00CD3166" w:rsidRDefault="00EB3DA1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Zählen bis 100 [ggf. bis 20] in Schritten vorwärts und rückwärts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3DA1" w:rsidRPr="00CD3166" w:rsidRDefault="00EB3DA1" w:rsidP="005267B1">
            <w:pPr>
              <w:spacing w:line="360" w:lineRule="auto"/>
              <w:ind w:left="142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16-19, 22-23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3DA1" w:rsidRPr="002F7CE0" w:rsidRDefault="00EB3DA1" w:rsidP="005267B1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24 Ziffernpfeile</w:t>
            </w:r>
          </w:p>
          <w:p w:rsidR="00EB3DA1" w:rsidRPr="002F7CE0" w:rsidRDefault="00EB3DA1" w:rsidP="005267B1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25 Fragekarten</w:t>
            </w:r>
          </w:p>
          <w:p w:rsidR="00EB3DA1" w:rsidRPr="002F7CE0" w:rsidRDefault="00EB3DA1" w:rsidP="005267B1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30 Zählen in Schritten</w:t>
            </w:r>
          </w:p>
          <w:p w:rsidR="00EB3DA1" w:rsidRPr="002F7CE0" w:rsidRDefault="00EB3DA1" w:rsidP="005267B1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34 Fülle deine Perlenkette</w:t>
            </w:r>
          </w:p>
          <w:p w:rsidR="00EB3DA1" w:rsidRPr="00251DA7" w:rsidRDefault="00EB3DA1" w:rsidP="005267B1">
            <w:pPr>
              <w:ind w:left="71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42 Unterwegs auf dem Hunderterfeld</w:t>
            </w:r>
          </w:p>
        </w:tc>
      </w:tr>
      <w:tr w:rsidR="002F7CE0" w:rsidRPr="00CD3166" w:rsidTr="005267B1">
        <w:trPr>
          <w:trHeight w:val="349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2F7CE0" w:rsidRPr="00CD3166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F7CE0" w:rsidRPr="00CD3166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Vergleichen und Ordnen von natürlichen Zahlen bis 100 [ggf. bis 20] stellenweise sowie am Zahlenstrahl und Zahlenstrich (auch mit Relationszeichen)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2F7CE0" w:rsidRDefault="002F7CE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F7CE0">
              <w:rPr>
                <w:rFonts w:ascii="Arial" w:hAnsi="Arial" w:cs="Arial"/>
                <w:color w:val="00B0F0"/>
                <w:sz w:val="18"/>
                <w:szCs w:val="18"/>
              </w:rPr>
              <w:t>19/31, 19/32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CD3166" w:rsidRDefault="002F7CE0" w:rsidP="002F7CE0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CE0" w:rsidRPr="00CD3166" w:rsidTr="005267B1">
        <w:trPr>
          <w:trHeight w:val="234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2F7CE0" w:rsidRPr="00CD3166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F7CE0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2F7CE0" w:rsidRDefault="002F7CE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32/19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CD3166" w:rsidRDefault="002F7CE0" w:rsidP="002F7CE0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CE0" w:rsidRPr="00CD3166" w:rsidTr="005267B1">
        <w:trPr>
          <w:trHeight w:val="298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2F7CE0" w:rsidRPr="00CD3166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F7CE0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2F7CE0" w:rsidRDefault="002F7CE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45/13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2F7CE0" w:rsidRPr="00CD3166" w:rsidRDefault="002F7CE0" w:rsidP="002F7CE0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CE0" w:rsidRPr="00CD3166" w:rsidTr="005267B1">
        <w:trPr>
          <w:trHeight w:val="248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2F7CE0" w:rsidRPr="00CD3166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7CE0" w:rsidRDefault="002F7CE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7CE0" w:rsidRPr="002F7CE0" w:rsidRDefault="002F7CE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80/78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F7CE0" w:rsidRPr="00CD3166" w:rsidRDefault="002F7CE0" w:rsidP="002F7CE0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DA1" w:rsidRPr="00CD3166" w:rsidTr="00A575B7">
        <w:trPr>
          <w:trHeight w:val="42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</w:tcPr>
          <w:p w:rsidR="00EB3DA1" w:rsidRPr="00CD3166" w:rsidRDefault="00EB3DA1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3DA1" w:rsidRPr="00CD3166" w:rsidRDefault="00EB3DA1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Angeben von Vorgänger, Nachfolger und Nachbarzehnern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3DA1" w:rsidRPr="00A575B7" w:rsidRDefault="00A575B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17/27, 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3DA1" w:rsidRPr="00CD3166" w:rsidRDefault="00EB3DA1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DA1" w:rsidRPr="00CD3166" w:rsidTr="009C7625">
        <w:trPr>
          <w:trHeight w:val="26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Zahlbeziehungen beschreiben</w:t>
            </w:r>
          </w:p>
        </w:tc>
        <w:tc>
          <w:tcPr>
            <w:tcW w:w="8569" w:type="dxa"/>
            <w:vMerge w:val="restart"/>
            <w:tcBorders>
              <w:top w:val="single" w:sz="4" w:space="0" w:color="7F7F7F" w:themeColor="background1" w:themeShade="7F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Zerlegen einer Gesamtmenge in Teilmengen (</w:t>
            </w:r>
            <w:r w:rsidRPr="00CD3166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Pr="00CD3166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A1" w:rsidRPr="00CD3166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26, 35</w:t>
            </w: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B3DA1" w:rsidRPr="00CD3166" w:rsidTr="009C7625">
        <w:trPr>
          <w:trHeight w:val="285"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A1" w:rsidRPr="0051422C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50, 52/32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3DA1" w:rsidRPr="00CD3166" w:rsidRDefault="00EB3DA1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</w:tr>
      <w:tr w:rsidR="0051422C" w:rsidRPr="00CD3166" w:rsidTr="0051422C">
        <w:trPr>
          <w:trHeight w:val="355"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1422C" w:rsidRPr="00CD3166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1422C" w:rsidRPr="00CD3166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Automatisieren der additiven Zahlzerlegungen bis 10 sowie der Ergänzung bis 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22C" w:rsidRPr="00CD3166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51422C"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22C" w:rsidRPr="00CD3166" w:rsidRDefault="0051422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0D5FED" w:rsidRPr="00CD3166" w:rsidTr="009C7625">
        <w:trPr>
          <w:trHeight w:val="270"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additives Zerlegen von natürlichen Zahlen bis 100 [ggf. bis 20]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5267B1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26, 35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5FED" w:rsidRPr="00CD3166" w:rsidTr="000D5FED">
        <w:trPr>
          <w:trHeight w:val="380"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51422C" w:rsidRDefault="000D5FED" w:rsidP="005267B1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50, 52/32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5FED" w:rsidRPr="00CD3166" w:rsidTr="009C7625">
        <w:trPr>
          <w:trHeight w:val="339"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Finden und Beschreiben von Gemeinsamkeiten und Unterschieden zwischen gegebenen Zahlen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FC430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FC4302"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5FED" w:rsidRPr="00CD3166" w:rsidTr="00FC4302">
        <w:trPr>
          <w:trHeight w:val="367"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Unterscheiden von geraden und ungeraden Zahlen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FC4302" w:rsidRDefault="00FC4302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>
              <w:rPr>
                <w:rFonts w:ascii="Arial" w:hAnsi="Arial" w:cs="Arial"/>
                <w:color w:val="FFC000"/>
                <w:sz w:val="18"/>
                <w:szCs w:val="24"/>
              </w:rPr>
              <w:t>38/37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FED" w:rsidRPr="00CD3166" w:rsidRDefault="000D5FE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Operationsvorstellungen und Rechenstrategien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41595" w:rsidRPr="00CD3166" w:rsidTr="009C7625">
        <w:trPr>
          <w:trHeight w:val="731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Operationsvorstellungen entwickeln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Ausführen von Handlungen nach dynamischen Situationsbeschreibungen des Hinzufügens und des Wegnehmens mit Material (z.B. Hinzulegen eines Stifts zu anderen)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1595" w:rsidRPr="00CD3166" w:rsidTr="009C7625">
        <w:trPr>
          <w:trHeight w:val="43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Entwickeln von Vorstellungen zu den Grundrechenoperationen in dynamischen und statischen Situationen:</w:t>
            </w:r>
          </w:p>
          <w:p w:rsidR="00C41595" w:rsidRPr="00CD3166" w:rsidRDefault="00C41595" w:rsidP="00CD3166">
            <w:pPr>
              <w:spacing w:before="113"/>
              <w:ind w:left="348" w:right="113" w:hanging="142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 xml:space="preserve"> zur Addition (Hinzufügen, Vereinigen)</w:t>
            </w:r>
          </w:p>
          <w:p w:rsidR="00C41595" w:rsidRPr="00CD3166" w:rsidRDefault="00C41595" w:rsidP="00CD3166">
            <w:pPr>
              <w:spacing w:before="113" w:line="280" w:lineRule="exact"/>
              <w:ind w:left="348" w:right="113" w:hanging="142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zur Subtraktion (Wegnehmen, Unterschied)</w:t>
            </w:r>
          </w:p>
          <w:p w:rsidR="00C41595" w:rsidRPr="00CD3166" w:rsidRDefault="00C41595" w:rsidP="00CD3166">
            <w:pPr>
              <w:spacing w:before="113" w:line="280" w:lineRule="exact"/>
              <w:ind w:left="348" w:right="113" w:hanging="142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zur Multiplikation (wiederholtes Hinzufügen gleicher Anzahlen, Erfassen multiplikativer Strukturen)</w:t>
            </w:r>
          </w:p>
          <w:p w:rsidR="00C41595" w:rsidRPr="00C4065B" w:rsidRDefault="00C41595" w:rsidP="00C4065B">
            <w:pPr>
              <w:spacing w:before="113" w:line="280" w:lineRule="exact"/>
              <w:ind w:left="348" w:right="113" w:hanging="142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 xml:space="preserve">zur </w:t>
            </w:r>
            <w:r>
              <w:rPr>
                <w:rFonts w:ascii="Arial" w:hAnsi="Arial" w:cs="Arial"/>
                <w:sz w:val="18"/>
                <w:szCs w:val="18"/>
              </w:rPr>
              <w:t>Division (Aufteilen, Verteilen)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5E68DC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41/2, 50/27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</w:tr>
      <w:tr w:rsidR="00C41595" w:rsidRPr="00CD3166" w:rsidTr="00C4065B">
        <w:trPr>
          <w:trHeight w:val="178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5E68DC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56-61, 78, 81/78, 81/79, 82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5E68DC">
              <w:rPr>
                <w:rFonts w:ascii="Arial" w:hAnsi="Arial" w:cs="Arial"/>
                <w:color w:val="FF0000"/>
                <w:sz w:val="18"/>
                <w:szCs w:val="24"/>
              </w:rPr>
              <w:t>4 Plus- und Malaufgaben zu Bildern</w:t>
            </w:r>
          </w:p>
          <w:p w:rsidR="00C41595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8 Was siehst du?</w:t>
            </w:r>
          </w:p>
          <w:p w:rsidR="00C41595" w:rsidRPr="005E68DC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69 Aufteilen und Verteilen</w:t>
            </w:r>
          </w:p>
        </w:tc>
      </w:tr>
      <w:tr w:rsidR="00C41595" w:rsidRPr="00CD3166" w:rsidTr="009C7625">
        <w:trPr>
          <w:trHeight w:val="27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Wechseln zwischen Rechengeschichte, Notation, Handlung und Bild zu den Grundrechenoperationen im Zahlenraum der natürlichen Zahlen bis 100 [ggf. bis 20]</w:t>
            </w:r>
          </w:p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DE3353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-71" w:right="113" w:firstLine="142"/>
              <w:rPr>
                <w:sz w:val="18"/>
                <w:szCs w:val="24"/>
              </w:rPr>
            </w:pPr>
          </w:p>
        </w:tc>
      </w:tr>
      <w:tr w:rsidR="00C41595" w:rsidRPr="00CD3166" w:rsidTr="009C7625">
        <w:trPr>
          <w:trHeight w:val="88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41/2, 50/27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</w:tr>
      <w:tr w:rsidR="00C41595" w:rsidRPr="00CD3166" w:rsidTr="00243C5B">
        <w:trPr>
          <w:trHeight w:val="76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243C5B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56-61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Default="00C41595" w:rsidP="00243C5B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5E68DC">
              <w:rPr>
                <w:rFonts w:ascii="Arial" w:hAnsi="Arial" w:cs="Arial"/>
                <w:color w:val="FF0000"/>
                <w:sz w:val="18"/>
                <w:szCs w:val="24"/>
              </w:rPr>
              <w:t>4 Plus- und Malaufgaben zu Bildern</w:t>
            </w:r>
          </w:p>
          <w:p w:rsidR="00C41595" w:rsidRPr="00243C5B" w:rsidRDefault="00C41595" w:rsidP="00243C5B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8 Was siehst du?</w:t>
            </w:r>
          </w:p>
        </w:tc>
      </w:tr>
      <w:tr w:rsidR="00C41595" w:rsidRPr="00CD3166" w:rsidTr="00C41595">
        <w:trPr>
          <w:trHeight w:val="43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Beschreiben von Zusammenhängen zwischen den vier Grundrechenoperationen im Zahlenraum der natürlichen Zahlen bis 100 [ggf. bis 20] (z.B. Umkehroperationen)</w:t>
            </w:r>
          </w:p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41595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52, 53/33</w:t>
            </w:r>
            <w:r w:rsidR="000420AD">
              <w:rPr>
                <w:rFonts w:ascii="Arial" w:hAnsi="Arial" w:cs="Arial"/>
                <w:color w:val="92D050"/>
                <w:sz w:val="18"/>
                <w:szCs w:val="18"/>
              </w:rPr>
              <w:t>, 53/34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right="113"/>
              <w:rPr>
                <w:sz w:val="18"/>
                <w:szCs w:val="24"/>
              </w:rPr>
            </w:pPr>
          </w:p>
        </w:tc>
      </w:tr>
      <w:tr w:rsidR="00C41595" w:rsidRPr="00CD3166" w:rsidTr="00C41595">
        <w:trPr>
          <w:trHeight w:val="258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1595" w:rsidRPr="00CD3166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41595" w:rsidRDefault="00C4159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Pr="00CD3166" w:rsidRDefault="00C4159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56-61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79, 80/73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1595" w:rsidRDefault="00C41595" w:rsidP="00C41595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5E68DC">
              <w:rPr>
                <w:rFonts w:ascii="Arial" w:hAnsi="Arial" w:cs="Arial"/>
                <w:color w:val="FF0000"/>
                <w:sz w:val="18"/>
                <w:szCs w:val="24"/>
              </w:rPr>
              <w:t>4 Plus- und Malaufgaben zu Bildern</w:t>
            </w:r>
          </w:p>
          <w:p w:rsidR="00C41595" w:rsidRDefault="00C41595" w:rsidP="00C41595">
            <w:pPr>
              <w:spacing w:before="40" w:after="40" w:line="220" w:lineRule="exact"/>
              <w:ind w:left="71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8 Was siehst du?</w:t>
            </w:r>
          </w:p>
          <w:p w:rsidR="00C41595" w:rsidRPr="00CD3166" w:rsidRDefault="00C41595" w:rsidP="00C41595">
            <w:pPr>
              <w:spacing w:before="40" w:after="40" w:line="220" w:lineRule="exact"/>
              <w:ind w:left="71" w:right="113"/>
              <w:rPr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72 Aufgabenfamilien</w:t>
            </w:r>
          </w:p>
        </w:tc>
      </w:tr>
      <w:tr w:rsidR="00695685" w:rsidRPr="00CD3166" w:rsidTr="009C7625">
        <w:trPr>
          <w:trHeight w:val="76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Rechenverfahren und -strategien anwenden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Vertauschen der Reihenfolge beim Hinzufügen und Vergleichen der dabei entstandenen Gesamtmengen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5685" w:rsidRPr="00CD3166" w:rsidRDefault="00695685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D716E1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31/13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after="57" w:line="280" w:lineRule="exact"/>
              <w:ind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</w:tr>
      <w:tr w:rsidR="00695685" w:rsidRPr="00CD3166" w:rsidTr="00233F4E">
        <w:trPr>
          <w:trHeight w:val="33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Beschreiben von Aufgabenfamilien (z.B. 5+3=8   3+5=8   8-5=3   8-3=5) unter Nutzung der Umkehroperationen und des Vertauschungsgesetzes (Kommutativgesetz) bei der Addition und Multiplikation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31/13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40" w:after="40" w:line="220" w:lineRule="exact"/>
              <w:ind w:right="113"/>
              <w:rPr>
                <w:sz w:val="18"/>
                <w:szCs w:val="24"/>
              </w:rPr>
            </w:pPr>
          </w:p>
        </w:tc>
      </w:tr>
      <w:tr w:rsidR="00695685" w:rsidRPr="00CD3166" w:rsidTr="00233F4E">
        <w:trPr>
          <w:trHeight w:val="207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52, 53/33, 53/34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40" w:after="40" w:line="220" w:lineRule="exact"/>
              <w:ind w:right="113"/>
              <w:rPr>
                <w:sz w:val="18"/>
                <w:szCs w:val="24"/>
              </w:rPr>
            </w:pPr>
          </w:p>
        </w:tc>
      </w:tr>
      <w:tr w:rsidR="00695685" w:rsidRPr="00CD3166" w:rsidTr="0081671C">
        <w:trPr>
          <w:trHeight w:val="48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F32228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59, 79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233F4E">
            <w:pPr>
              <w:spacing w:before="40" w:after="40" w:line="220" w:lineRule="exact"/>
              <w:ind w:left="71" w:right="113"/>
              <w:rPr>
                <w:sz w:val="18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24"/>
              </w:rPr>
              <w:t>72 Aufgabenfamilien</w:t>
            </w:r>
          </w:p>
        </w:tc>
      </w:tr>
      <w:tr w:rsidR="00695685" w:rsidRPr="00CD3166" w:rsidTr="009C7625">
        <w:trPr>
          <w:trHeight w:val="453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Nutzen, Darstellen und Beschreiben operativer Strategien für das (gestützte) Kopfrechnen: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Verdoppeln und Halbieren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Nachbaraufgaben (z.B. Verdoppeln plus eins)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schrittweises Rechnen bei der Addition und Subtraktion über 10 hinaus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Analogien bei gleichartigen Additionen und Subtraktionen (z.B. 12 + 3 mithilfe von 2 + 3)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Zerlegungsstrategien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28-30, 31/12,31/13, 32/16, 32/17, 34, 37/31, 37/32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A13305">
              <w:rPr>
                <w:rFonts w:ascii="Arial" w:hAnsi="Arial" w:cs="Arial"/>
                <w:color w:val="FFC000"/>
                <w:sz w:val="18"/>
                <w:szCs w:val="24"/>
              </w:rPr>
              <w:t>12 Im Zwerg- und Riesenwald</w:t>
            </w:r>
          </w:p>
          <w:p w:rsidR="00695685" w:rsidRPr="00A1330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167B68">
              <w:rPr>
                <w:rFonts w:ascii="Arial" w:hAnsi="Arial" w:cs="Arial"/>
                <w:color w:val="FFC000"/>
                <w:sz w:val="18"/>
                <w:szCs w:val="24"/>
              </w:rPr>
              <w:t>24 Aufgaben Rechenmaschine</w:t>
            </w:r>
          </w:p>
        </w:tc>
      </w:tr>
      <w:tr w:rsidR="00695685" w:rsidRPr="00CD3166" w:rsidTr="009C7625">
        <w:trPr>
          <w:trHeight w:val="547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38618D">
            <w:pPr>
              <w:spacing w:after="40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 xml:space="preserve">42-44, 45/10, 45/11, 47, </w:t>
            </w:r>
            <w:r w:rsidRPr="006A4812">
              <w:rPr>
                <w:rFonts w:ascii="Arial" w:hAnsi="Arial" w:cs="Arial"/>
                <w:color w:val="92D05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92D050"/>
                <w:sz w:val="18"/>
                <w:szCs w:val="18"/>
              </w:rPr>
              <w:t>, 51/29, 51/30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A1330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A13305">
              <w:rPr>
                <w:rFonts w:ascii="Arial" w:hAnsi="Arial" w:cs="Arial"/>
                <w:color w:val="92D050"/>
                <w:sz w:val="18"/>
                <w:szCs w:val="24"/>
              </w:rPr>
              <w:t>5 Im Zwerg- und Riesenwald</w:t>
            </w:r>
          </w:p>
          <w:p w:rsidR="00695685" w:rsidRPr="00A1330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A13305">
              <w:rPr>
                <w:rFonts w:ascii="Arial" w:hAnsi="Arial" w:cs="Arial"/>
                <w:color w:val="92D050"/>
                <w:sz w:val="18"/>
                <w:szCs w:val="24"/>
              </w:rPr>
              <w:t>18</w:t>
            </w:r>
            <w:r w:rsidRPr="00A13305">
              <w:rPr>
                <w:rFonts w:ascii="Arial" w:hAnsi="Arial" w:cs="Arial"/>
                <w:color w:val="92D050"/>
                <w:sz w:val="18"/>
                <w:szCs w:val="24"/>
              </w:rPr>
              <w:t xml:space="preserve"> Aufgaben Rechenmaschine</w:t>
            </w:r>
          </w:p>
        </w:tc>
      </w:tr>
      <w:tr w:rsidR="00695685" w:rsidRPr="00CD3166" w:rsidTr="0038618D">
        <w:trPr>
          <w:trHeight w:val="79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38618D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62/16, 63/19, 65/26, 67/31, 68/35, 70/44, 71/48, 72/52, 75/62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A13305" w:rsidRDefault="00695685" w:rsidP="00CD3166">
            <w:pPr>
              <w:spacing w:after="57" w:line="280" w:lineRule="exact"/>
              <w:ind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695685" w:rsidRPr="00CD3166" w:rsidTr="000A1622">
        <w:trPr>
          <w:trHeight w:val="408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flexibles und automatisiertes Lösen der Aufgaben des „kleinen 1+1“ (bis Summe 20)</w:t>
            </w:r>
          </w:p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38618D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38618D">
              <w:rPr>
                <w:rFonts w:ascii="Arial" w:hAnsi="Arial" w:cs="Arial"/>
                <w:color w:val="00B0F0"/>
                <w:sz w:val="18"/>
                <w:szCs w:val="18"/>
              </w:rPr>
              <w:t>4-6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</w:p>
        </w:tc>
      </w:tr>
      <w:tr w:rsidR="00695685" w:rsidRPr="00CD3166" w:rsidTr="000A1622">
        <w:trPr>
          <w:trHeight w:val="42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38618D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38618D">
              <w:rPr>
                <w:rFonts w:ascii="Arial" w:hAnsi="Arial" w:cs="Arial"/>
                <w:color w:val="FFC000"/>
                <w:sz w:val="18"/>
                <w:szCs w:val="18"/>
              </w:rPr>
              <w:t>30, 31/12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38618D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24"/>
              </w:rPr>
            </w:pPr>
            <w:r w:rsidRPr="00A13305">
              <w:rPr>
                <w:rFonts w:ascii="Arial" w:hAnsi="Arial" w:cs="Arial"/>
                <w:color w:val="FFC000"/>
                <w:sz w:val="18"/>
                <w:szCs w:val="24"/>
              </w:rPr>
              <w:t>12 Im Zwerg- und Riesenwald</w:t>
            </w:r>
          </w:p>
        </w:tc>
      </w:tr>
      <w:tr w:rsidR="00695685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Berechnen von Produkten über auswendig gelernte Kernaufgaben (z.B. 6∙7 = 6∙5 + 6∙2)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62/16, 63/19, 65/26, 67/31, 68/35, 70/44, 71/48, 72/52, 75/62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685" w:rsidRPr="00CD3166" w:rsidTr="00EC290A">
        <w:trPr>
          <w:trHeight w:val="31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Durchführen von Kontrollrechnungen unter Nutzung der Umkehroptionen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69568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695685">
              <w:rPr>
                <w:rFonts w:ascii="Arial" w:hAnsi="Arial" w:cs="Arial"/>
                <w:color w:val="92D050"/>
                <w:sz w:val="18"/>
                <w:szCs w:val="18"/>
              </w:rPr>
              <w:t>52/31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685" w:rsidRPr="00CD3166" w:rsidTr="00EC290A">
        <w:trPr>
          <w:trHeight w:val="124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95685" w:rsidRPr="00CD3166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5685" w:rsidRDefault="00695685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695685" w:rsidRDefault="0069568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5685">
              <w:rPr>
                <w:rFonts w:ascii="Arial" w:hAnsi="Arial" w:cs="Arial"/>
                <w:color w:val="FF0000"/>
                <w:sz w:val="18"/>
                <w:szCs w:val="18"/>
              </w:rPr>
              <w:t>80/73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5685" w:rsidRPr="00CD3166" w:rsidRDefault="00695685" w:rsidP="00CD3166">
            <w:pPr>
              <w:spacing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Größen und Messen [L2]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Größenvorstellungen und Messen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Vorstellungen zu Größen und ihren Einheiten nutzen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einander Zuordnen von Messinstrumenten und Situationen der unmittelbaren Lebenswirklichkeit (z.B. Lineal und Tischlänge)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4576CA" w:rsidRDefault="004576C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5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Unterscheiden zwischen Angaben</w:t>
            </w:r>
            <w:r w:rsidR="004576CA">
              <w:rPr>
                <w:rFonts w:ascii="Arial" w:hAnsi="Arial" w:cs="Arial"/>
                <w:sz w:val="18"/>
                <w:szCs w:val="18"/>
              </w:rPr>
              <w:t xml:space="preserve"> der Länge, </w:t>
            </w:r>
            <w:r w:rsidRPr="00CD3166">
              <w:rPr>
                <w:rFonts w:ascii="Arial" w:hAnsi="Arial" w:cs="Arial"/>
                <w:sz w:val="18"/>
                <w:szCs w:val="18"/>
              </w:rPr>
              <w:t>der Zeit und des Geldes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053C7A" w:rsidRDefault="004576C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53C7A">
              <w:rPr>
                <w:rFonts w:ascii="Arial" w:hAnsi="Arial" w:cs="Arial"/>
                <w:color w:val="7030A0"/>
                <w:sz w:val="18"/>
                <w:szCs w:val="18"/>
              </w:rPr>
              <w:t>89-</w:t>
            </w:r>
            <w:r w:rsidR="00053C7A" w:rsidRPr="00053C7A">
              <w:rPr>
                <w:rFonts w:ascii="Arial" w:hAnsi="Arial" w:cs="Arial"/>
                <w:color w:val="7030A0"/>
                <w:sz w:val="18"/>
                <w:szCs w:val="18"/>
              </w:rPr>
              <w:t>94, 100-103, 108-110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6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situationsangemessenes Verwenden der Einheiten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 xml:space="preserve"> Meter (m) und Zentimeter (cm)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Jahr, Monat, Woche, Tag, Stunde (h) und Minute (min)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Euro (€) und Cent (ct)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B70FC0" w:rsidRDefault="00B70FC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70FC0">
              <w:rPr>
                <w:rFonts w:ascii="Arial" w:hAnsi="Arial" w:cs="Arial"/>
                <w:color w:val="7030A0"/>
                <w:sz w:val="18"/>
                <w:szCs w:val="18"/>
              </w:rPr>
              <w:t>89-94, 101-103, 106-112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31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Zuordnen von Größenangaben zu vertrauten Objekten (Repräsentanten) in den oben genannten Einheiten (Stützpunktvorstellungen)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2E78F5" w:rsidRDefault="002E78F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E78F5">
              <w:rPr>
                <w:rFonts w:ascii="Arial" w:hAnsi="Arial" w:cs="Arial"/>
                <w:color w:val="7030A0"/>
                <w:sz w:val="18"/>
                <w:szCs w:val="18"/>
              </w:rPr>
              <w:t>89/2, 100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18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2E78F5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2E78F5">
              <w:rPr>
                <w:rFonts w:ascii="Arial" w:hAnsi="Arial" w:cs="Arial"/>
                <w:sz w:val="18"/>
                <w:szCs w:val="18"/>
              </w:rPr>
              <w:t>Umwandeln und Ordnen von Größenangaben mit den oben genannten Einheiten und Darstellen in unterschiedlichen Schreibweisen (ohne Dezimalschreibweise)</w:t>
            </w:r>
          </w:p>
          <w:p w:rsidR="00CD3166" w:rsidRPr="002E78F5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2E78F5" w:rsidRDefault="002E78F5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E78F5">
              <w:rPr>
                <w:rFonts w:ascii="Arial" w:hAnsi="Arial" w:cs="Arial"/>
                <w:color w:val="7030A0"/>
                <w:sz w:val="18"/>
                <w:szCs w:val="18"/>
              </w:rPr>
              <w:t>90, 92</w:t>
            </w:r>
            <w:r w:rsidR="00C717B6">
              <w:rPr>
                <w:rFonts w:ascii="Arial" w:hAnsi="Arial" w:cs="Arial"/>
                <w:color w:val="7030A0"/>
                <w:sz w:val="18"/>
                <w:szCs w:val="18"/>
              </w:rPr>
              <w:t>, 102/11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8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Unterscheiden zwischen Zeitpunkt und Zeitspanne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43E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109-110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18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043EE1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Darstellen von Geldbeträgen in unterschiedlicher Stückelung (auch unter Verwendung ve</w:t>
            </w:r>
            <w:r w:rsidR="00043EE1">
              <w:rPr>
                <w:rFonts w:ascii="Arial" w:hAnsi="Arial" w:cs="Arial"/>
                <w:sz w:val="18"/>
                <w:szCs w:val="18"/>
              </w:rPr>
              <w:t>rschiedener Münzen und Scheine)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43EE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43EE1">
              <w:rPr>
                <w:rFonts w:ascii="Arial" w:hAnsi="Arial" w:cs="Arial"/>
                <w:color w:val="7030A0"/>
                <w:sz w:val="18"/>
                <w:szCs w:val="18"/>
              </w:rPr>
              <w:t>90/5, 90/6, 91/8, 92, 94/12, 94/13, 94/15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51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2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Größenangaben bestimmen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9659B8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9659B8">
              <w:rPr>
                <w:rFonts w:ascii="Arial" w:hAnsi="Arial" w:cs="Arial"/>
                <w:sz w:val="18"/>
                <w:szCs w:val="18"/>
              </w:rPr>
              <w:t>direktes Vergleichen von Längen (länger als, kürzer als, gleich lang) (</w:t>
            </w:r>
            <w:r w:rsidRPr="009659B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43EE1" w:rsidRPr="009659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9659B8" w:rsidRDefault="009659B8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659B8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53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indirektes Vergleichen mithilfe von selbst gefertigten Messinstrumenten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von Längen (z.B. durch Messen) mit Stiften, Fäden o.Ä. und selbst gefertigten Linealen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-</w:t>
            </w:r>
            <w:r w:rsidRPr="00CD3166">
              <w:rPr>
                <w:rFonts w:ascii="Arial" w:hAnsi="Arial" w:cs="Arial"/>
                <w:sz w:val="18"/>
                <w:szCs w:val="18"/>
              </w:rPr>
              <w:tab/>
              <w:t>von Zeitspanne</w:t>
            </w:r>
            <w:r w:rsidR="00C717B6">
              <w:rPr>
                <w:rFonts w:ascii="Arial" w:hAnsi="Arial" w:cs="Arial"/>
                <w:sz w:val="18"/>
                <w:szCs w:val="18"/>
              </w:rPr>
              <w:t>n (z.B. mithilfe eines Pendels)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717B6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100, </w:t>
            </w:r>
            <w:r w:rsidR="009659B8" w:rsidRPr="00043EE1">
              <w:rPr>
                <w:rFonts w:ascii="Arial" w:hAnsi="Arial" w:cs="Arial"/>
                <w:color w:val="7030A0"/>
                <w:sz w:val="18"/>
                <w:szCs w:val="18"/>
              </w:rPr>
              <w:t>102/9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Beschreiben des Messens als multiplikativen Vergleich (z.B. 5cm = 5 ∙ 1cm)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717B6" w:rsidRDefault="00C717B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17B6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9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Messen von Längen und Ablesen von Zeitpunkten (Minute, volle Stunde, halbe Stunde, viertel Stunde) mithilfe von genormten Messinstrumenten (z.B. Lineal bzw. Uhr)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717B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17B6">
              <w:rPr>
                <w:rFonts w:ascii="Arial" w:hAnsi="Arial" w:cs="Arial"/>
                <w:color w:val="7030A0"/>
                <w:sz w:val="18"/>
                <w:szCs w:val="18"/>
              </w:rPr>
              <w:t>101/6, 101/7, 101/8, 102, 108-109, 110/5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Nutzen von Repräsentanten (Stützpunktvorstellungen) und Rechenoperationen beim Schätzen von Längen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717B6" w:rsidRDefault="00C717B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717B6">
              <w:rPr>
                <w:rFonts w:ascii="Arial" w:hAnsi="Arial" w:cs="Arial"/>
                <w:color w:val="7030A0"/>
                <w:sz w:val="18"/>
                <w:szCs w:val="18"/>
              </w:rPr>
              <w:t>102/12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lastRenderedPageBreak/>
        <w:t>Rechnen mit Größen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Größen in Sachzusammenhängen berechnen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Berechnen von Summen und Differenzen ganzzahliger Größenangaben zu Längen und Geldbeträgen innerhalb einer Einheit</w:t>
            </w:r>
            <w:r w:rsidR="00DB2A0F">
              <w:rPr>
                <w:rFonts w:ascii="Arial" w:hAnsi="Arial" w:cs="Arial"/>
                <w:sz w:val="18"/>
                <w:szCs w:val="18"/>
              </w:rPr>
              <w:t>, insbesondere in Sachkontexten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DB2A0F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92, 93/11, 103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5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Berechnen von Zeitspannen als Differenz von zwei Zeitpunkten innerhalb einer Einheit (auch an der Zeitleiste und am Kalender)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80B03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109-110, 112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6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Prüfen von Ergebnissen auf Plausibilität über Stützpunktvorstellungen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80B03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 w:rsidRPr="00380B03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Raum und Form [L3]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Geometrische Objekte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Geometrische Objekte und ihre Eigenschaften beschreiben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Wiedererkennen von realen Objekten in der Umwelt, die wie ein Würfel, ein Quader, eine Kugel aussehen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179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F1794A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1794A">
              <w:rPr>
                <w:rFonts w:ascii="Arial" w:hAnsi="Arial" w:cs="Arial"/>
                <w:color w:val="7030A0"/>
                <w:sz w:val="18"/>
                <w:szCs w:val="18"/>
              </w:rPr>
              <w:t>87/2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5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Wiedererkennen und Benennen der ebenen geometrischen Grundformen Viereck, Kreis und Dreieck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179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6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Erkennen, Benennen und Beschreiben geometrischer Objekte (Kugel, Würfel, Quader sowie Dreieck, Viereck, Quadrat, Rechteck, Kreis) in der Umwelt und am Modell u</w:t>
            </w:r>
            <w:r w:rsidR="00F1794A">
              <w:rPr>
                <w:rFonts w:ascii="Arial" w:hAnsi="Arial" w:cs="Arial"/>
                <w:sz w:val="18"/>
                <w:szCs w:val="18"/>
              </w:rPr>
              <w:t>nter Nennung einzelner Merkmale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1794A">
              <w:rPr>
                <w:rFonts w:ascii="Arial" w:hAnsi="Arial" w:cs="Arial"/>
                <w:color w:val="7030A0"/>
                <w:sz w:val="18"/>
                <w:szCs w:val="18"/>
              </w:rPr>
              <w:t>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31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F1794A" w:rsidRDefault="00CD3166" w:rsidP="00F1794A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und Benennen von Ecken, Kanten, Seiten, Strecken und Punkten und deren Nutzung zur Beschrei</w:t>
            </w:r>
            <w:r w:rsidR="00F1794A">
              <w:rPr>
                <w:rFonts w:ascii="Arial" w:hAnsi="Arial" w:cs="Arial"/>
                <w:sz w:val="18"/>
                <w:szCs w:val="18"/>
              </w:rPr>
              <w:t>bung von geometrischen Objekten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F1794A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F1794A" w:rsidRDefault="00CD3166" w:rsidP="00F1794A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 xml:space="preserve">Erkennen von rechten Winkeln </w:t>
            </w:r>
            <w:r w:rsidR="00F1794A">
              <w:rPr>
                <w:rFonts w:ascii="Arial" w:hAnsi="Arial" w:cs="Arial"/>
                <w:sz w:val="18"/>
                <w:szCs w:val="18"/>
              </w:rPr>
              <w:t>(z.B. mithilfe von Faltwinkeln)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F1794A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F1794A">
        <w:trPr>
          <w:cantSplit/>
          <w:trHeight w:val="419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3166" w:rsidRPr="00F1794A" w:rsidRDefault="00CD3166" w:rsidP="00F1794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von spiegelsymmetrischen Fi</w:t>
            </w:r>
            <w:r w:rsidR="00F1794A">
              <w:rPr>
                <w:rFonts w:ascii="Arial" w:hAnsi="Arial" w:cs="Arial"/>
                <w:sz w:val="18"/>
                <w:szCs w:val="18"/>
              </w:rPr>
              <w:t>guren durch Falten und Spiegeln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1794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85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1E5D69">
        <w:trPr>
          <w:trHeight w:val="80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Beziehungen zwischen geometrischen Objekten beschreiben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1E5D69" w:rsidRDefault="00CD3166" w:rsidP="001E5D69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Unterscheiden und Benennen der räumlichen Lage von Objekten mit Präpositionen (z.B. auf, in, am, vor, neben)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E5D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1E5D69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53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1E5D69" w:rsidRDefault="00CD3166" w:rsidP="001E5D69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Beschreiben von Lagebeziehungen von Objekten (auch unter Verwendung von „links von“, „rechts von“</w:t>
            </w:r>
            <w:r w:rsidR="001E5D69">
              <w:rPr>
                <w:rFonts w:ascii="Arial" w:hAnsi="Arial" w:cs="Arial"/>
                <w:sz w:val="18"/>
                <w:szCs w:val="18"/>
              </w:rPr>
              <w:t>, „innen“, „außen“, „zwischen“)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1E5D69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1E5D69" w:rsidRDefault="00CD3166" w:rsidP="001E5D69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Beschreiben von Körpern mi</w:t>
            </w:r>
            <w:r w:rsidR="001E5D69">
              <w:rPr>
                <w:rFonts w:ascii="Arial" w:hAnsi="Arial" w:cs="Arial"/>
                <w:sz w:val="18"/>
                <w:szCs w:val="18"/>
              </w:rPr>
              <w:t>thilfe ihrer Begrenzungsflächen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Geometrische Objekte darstellen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Kneten von Körperformen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Nachfahren von Linien in geometrischen Grundformen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Falten und Schneiden von Dreiecken und Vierecken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Auslegen von strukturierten Figuren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Herstelle</w:t>
            </w:r>
            <w:r>
              <w:rPr>
                <w:rFonts w:ascii="Arial" w:hAnsi="Arial" w:cs="Arial"/>
                <w:sz w:val="18"/>
                <w:szCs w:val="18"/>
              </w:rPr>
              <w:t>n und Ergänzen von Würfelbauten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Formen, Bauen, Falten von Körper</w:t>
            </w:r>
            <w:r>
              <w:rPr>
                <w:rFonts w:ascii="Arial" w:hAnsi="Arial" w:cs="Arial"/>
                <w:sz w:val="18"/>
                <w:szCs w:val="18"/>
              </w:rPr>
              <w:t>n aus verschiedenen Materialien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9C7625">
        <w:trPr>
          <w:trHeight w:val="46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 xml:space="preserve">Legen, Zerlegen, Auslegen, Zusammensetzen, Falten, Schneiden, </w:t>
            </w:r>
            <w:r>
              <w:rPr>
                <w:rFonts w:ascii="Arial" w:hAnsi="Arial" w:cs="Arial"/>
                <w:sz w:val="18"/>
                <w:szCs w:val="18"/>
              </w:rPr>
              <w:t>Spannen, Drucken ebener Figuren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5D69">
              <w:rPr>
                <w:rFonts w:ascii="Arial" w:hAnsi="Arial" w:cs="Arial"/>
                <w:color w:val="7030A0"/>
                <w:sz w:val="18"/>
                <w:szCs w:val="18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1E5D69">
        <w:trPr>
          <w:trHeight w:val="69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1E5D69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1E5D69">
              <w:rPr>
                <w:rFonts w:ascii="Arial" w:hAnsi="Arial" w:cs="Arial"/>
                <w:sz w:val="18"/>
                <w:szCs w:val="18"/>
              </w:rPr>
              <w:t>Zeichnen ebener Figuren frei Hand und mithilfe von Zeichengeräten (Lineal, Geodreieck, Schablone) überwiegend auf Rasterpapier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1E5D69" w:rsidRDefault="001E5D69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5D6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5D69" w:rsidRPr="00CD3166" w:rsidTr="001E5D69">
        <w:trPr>
          <w:trHeight w:val="24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1E5D69" w:rsidRPr="00CD3166" w:rsidRDefault="001E5D69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4D66FA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Ergänzen von ebenen Figuren zu achsensymmetrischen Figuren durch Zeichnen (auf Rasterpapier), Legen und Drucken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1E5D69" w:rsidRDefault="001E5D69" w:rsidP="004D66FA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5D69">
              <w:rPr>
                <w:rFonts w:ascii="Arial" w:hAnsi="Arial" w:cs="Arial"/>
                <w:color w:val="7030A0"/>
                <w:sz w:val="18"/>
                <w:szCs w:val="18"/>
              </w:rPr>
              <w:t>86/4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D69" w:rsidRPr="00CD3166" w:rsidRDefault="001E5D69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lastRenderedPageBreak/>
        <w:t>Geometrische Abbildungen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Geometrische Abbildungen und ihre Eigenschaften nutzen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Finden von deckungsgleichen und ebenen Figuren durch Aufeinanderlegen und Begründen mit Formulierungen wie „passt genau aufeinander“ und „passt nicht genau aufeinander“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C5C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C5C33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5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Finden von geringfügigen Abweichungen (z.B. auf zwei Bildern oder Bauten)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C5C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C5C33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6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umgangssprachliches Beschreiben von räumlichen und ebenen Bewegungen (Verschieben, Drehen, Spiegeln), die selbst, mit anderen oder</w:t>
            </w:r>
            <w:r w:rsidR="00EC5C33">
              <w:rPr>
                <w:rFonts w:ascii="Arial" w:hAnsi="Arial" w:cs="Arial"/>
                <w:sz w:val="18"/>
                <w:szCs w:val="18"/>
              </w:rPr>
              <w:t xml:space="preserve"> mit Objekten ausgeführt werden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C5C33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31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Vergleichen von Original und Bild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EC5C33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746364">
        <w:trPr>
          <w:trHeight w:val="40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Geometrische Abbildungen ausführen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FC59A4" w:rsidRDefault="00CD3166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C59A4">
              <w:rPr>
                <w:rFonts w:ascii="Arial" w:hAnsi="Arial" w:cs="Arial"/>
                <w:sz w:val="18"/>
                <w:szCs w:val="18"/>
              </w:rPr>
              <w:t xml:space="preserve">Nachahmen von Bewegungen mit dem eigenen Körper bzw. mit Objekten </w:t>
            </w:r>
            <w:r w:rsidRPr="00FC59A4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EC5C33" w:rsidRDefault="00EC5C33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5C3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D3166" w:rsidRPr="00CD3166" w:rsidTr="00746364">
        <w:trPr>
          <w:trHeight w:val="41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FC59A4" w:rsidRDefault="00CD3166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C59A4">
              <w:rPr>
                <w:rFonts w:ascii="Arial" w:hAnsi="Arial" w:cs="Arial"/>
                <w:sz w:val="18"/>
                <w:szCs w:val="18"/>
              </w:rPr>
              <w:t xml:space="preserve">Anordnen von Objekten nach realen oder bildlichen Vorgaben </w:t>
            </w:r>
            <w:r w:rsidRPr="00FC59A4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EC5C33" w:rsidRDefault="00EC5C33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5C3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D3166" w:rsidRPr="00CD3166" w:rsidTr="00746364">
        <w:trPr>
          <w:trHeight w:val="56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Ausführen von Bewegungen (selbst, mit anderen oder mit Objekten) nach mündlichen, bildliche</w:t>
            </w:r>
            <w:r w:rsidR="00EC5C33">
              <w:rPr>
                <w:rFonts w:ascii="Arial" w:hAnsi="Arial" w:cs="Arial"/>
                <w:sz w:val="18"/>
                <w:szCs w:val="18"/>
              </w:rPr>
              <w:t>n und schriftlichen Anweisungen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EC5C33" w:rsidRDefault="00EC5C33" w:rsidP="00CD3166">
            <w:pPr>
              <w:spacing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5C3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CD3166" w:rsidRPr="00CD3166" w:rsidTr="00EC5C33">
        <w:trPr>
          <w:trHeight w:val="525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166" w:rsidRPr="00EC5C33" w:rsidRDefault="00CD3166" w:rsidP="00EC5C33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Erzeugen von Spiegelbildern (z.B. m</w:t>
            </w:r>
            <w:r w:rsidR="00EC5C33">
              <w:rPr>
                <w:rFonts w:ascii="Arial" w:hAnsi="Arial" w:cs="Arial"/>
                <w:sz w:val="18"/>
                <w:szCs w:val="18"/>
              </w:rPr>
              <w:t>it dem Spiegel, durch Klecksen)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EC5C33" w:rsidRDefault="00EC5C33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5C33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Gleichungen und Funktionen [L4]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Terme und Gleichungen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FC59A4">
        <w:trPr>
          <w:trHeight w:val="597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Terme und Gleichungen darstellen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Legen von Mengen mit kleinen Anzahlen an Objekten in Verbindung mit Sachsituationen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C59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C59A4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C59A4">
              <w:rPr>
                <w:rFonts w:ascii="Arial" w:hAnsi="Arial" w:cs="Arial"/>
                <w:color w:val="00B0F0"/>
                <w:sz w:val="18"/>
                <w:szCs w:val="18"/>
              </w:rPr>
              <w:t>7/5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after="57" w:line="280" w:lineRule="exact"/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030" w:rsidRPr="00CD3166" w:rsidTr="009C7625">
        <w:trPr>
          <w:trHeight w:val="39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Darstellen von Sachsituationen durch Mengenbilder, Worte, Zahlenterme und Gleichungen (mit einer Rechenoperation)</w:t>
            </w:r>
          </w:p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after="57" w:line="280" w:lineRule="exact"/>
              <w:ind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</w:tr>
      <w:tr w:rsidR="00CD4030" w:rsidRPr="00CD3166" w:rsidTr="009C7625">
        <w:trPr>
          <w:trHeight w:val="39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color w:val="92D050"/>
                <w:sz w:val="18"/>
                <w:szCs w:val="18"/>
              </w:rPr>
              <w:t>41/2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after="57" w:line="280" w:lineRule="exact"/>
              <w:ind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CD4030" w:rsidRPr="00CD3166" w:rsidTr="00BB51EA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A4EFB">
              <w:rPr>
                <w:rFonts w:ascii="Arial" w:hAnsi="Arial" w:cs="Arial"/>
                <w:color w:val="FF0000"/>
                <w:sz w:val="18"/>
                <w:szCs w:val="18"/>
              </w:rPr>
              <w:t>56/2, 61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78, 81/78, 81/79, 82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after="57" w:line="280" w:lineRule="exact"/>
              <w:ind w:right="113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0A4EFB">
              <w:rPr>
                <w:rFonts w:ascii="Arial" w:hAnsi="Arial" w:cs="Arial"/>
                <w:color w:val="FF0000"/>
                <w:sz w:val="18"/>
                <w:szCs w:val="18"/>
              </w:rPr>
              <w:t>69 Aufteilen und Verteilen</w:t>
            </w:r>
          </w:p>
        </w:tc>
      </w:tr>
      <w:tr w:rsidR="00CD4030" w:rsidRPr="00CD3166" w:rsidTr="009C7625">
        <w:trPr>
          <w:trHeight w:val="264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0A4EFB" w:rsidRDefault="00CD40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030">
              <w:rPr>
                <w:rFonts w:ascii="Arial" w:hAnsi="Arial" w:cs="Arial"/>
                <w:color w:val="7030A0"/>
                <w:sz w:val="18"/>
                <w:szCs w:val="18"/>
              </w:rPr>
              <w:t>104-107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0A4EFB" w:rsidRDefault="00CD4030" w:rsidP="00CD3166">
            <w:pPr>
              <w:spacing w:after="57" w:line="280" w:lineRule="exact"/>
              <w:ind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D4030" w:rsidRPr="00CD3166" w:rsidTr="00CD4030">
        <w:trPr>
          <w:trHeight w:val="71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Erfinden von Rechengeschichten und Zeichnen von Bildern zu vorgegebenen Termen und Gleichungen (mit einer Rechenoperation)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57/3, </w:t>
            </w:r>
            <w:r w:rsidRPr="000A4EFB">
              <w:rPr>
                <w:rFonts w:ascii="Arial" w:hAnsi="Arial" w:cs="Arial"/>
                <w:color w:val="FF0000"/>
                <w:sz w:val="18"/>
                <w:szCs w:val="18"/>
              </w:rPr>
              <w:t>61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030" w:rsidRPr="00CD3166" w:rsidRDefault="00CD4030" w:rsidP="00CD3166">
            <w:pPr>
              <w:spacing w:after="57" w:line="280" w:lineRule="exact"/>
              <w:ind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</w:tr>
      <w:tr w:rsidR="006B3B5D" w:rsidRPr="00CD3166" w:rsidTr="009C7625">
        <w:trPr>
          <w:trHeight w:val="52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Gleichungen und Gleichungssysteme lösen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 xml:space="preserve">Erfassen und Beschreiben des Unterschieds zwischen kleinen Mengen 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010F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after="57" w:line="280" w:lineRule="exact"/>
              <w:ind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6B3B5D" w:rsidRPr="00CD3166" w:rsidTr="009C7625">
        <w:trPr>
          <w:trHeight w:val="653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 xml:space="preserve">Ergänzen oder Reduzieren von Mengen bis 10, um Mengen mit gleicher Anzahl von Objekten herzustellen 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A1010F">
        <w:trPr>
          <w:trHeight w:val="249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B3B5D" w:rsidRPr="00CD3166" w:rsidRDefault="006B3B5D" w:rsidP="00A1010F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Vergleichen des Wertes von einfachen Zahlentermen (mit einer Rechenoperation) mit Zahlen und Darstellen d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CD3166">
              <w:rPr>
                <w:rFonts w:ascii="Arial" w:hAnsi="Arial" w:cs="Arial"/>
                <w:sz w:val="18"/>
                <w:szCs w:val="24"/>
              </w:rPr>
              <w:t>r Beziehung mithilfe  der Relationsze</w:t>
            </w:r>
            <w:r>
              <w:rPr>
                <w:rFonts w:ascii="Arial" w:hAnsi="Arial" w:cs="Arial"/>
                <w:sz w:val="18"/>
                <w:szCs w:val="24"/>
              </w:rPr>
              <w:t>ichen =, &gt;, &lt;  (z.B. 3 + 4 &gt; 5)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010F">
              <w:rPr>
                <w:rFonts w:ascii="Arial" w:hAnsi="Arial" w:cs="Arial"/>
                <w:color w:val="FFC000"/>
                <w:sz w:val="18"/>
                <w:szCs w:val="18"/>
              </w:rPr>
              <w:t>32/19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0D71F6">
        <w:trPr>
          <w:trHeight w:val="34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B3B5D" w:rsidRPr="00CD3166" w:rsidRDefault="006B3B5D" w:rsidP="00A1010F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6B3B5D" w:rsidRPr="00A1010F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A1010F">
              <w:rPr>
                <w:rFonts w:ascii="Arial" w:hAnsi="Arial" w:cs="Arial"/>
                <w:color w:val="92D050"/>
                <w:sz w:val="18"/>
                <w:szCs w:val="18"/>
              </w:rPr>
              <w:t>45/13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9C7625">
        <w:trPr>
          <w:trHeight w:val="31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Finden von Zahlentermen mit gleichem We</w:t>
            </w:r>
            <w:r>
              <w:rPr>
                <w:rFonts w:ascii="Arial" w:hAnsi="Arial" w:cs="Arial"/>
                <w:sz w:val="18"/>
                <w:szCs w:val="24"/>
              </w:rPr>
              <w:t>rt (z.B. durch Zahlzerlegungen)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010F">
              <w:rPr>
                <w:rFonts w:ascii="Arial" w:hAnsi="Arial" w:cs="Arial"/>
                <w:color w:val="FFC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FFC000"/>
                <w:sz w:val="18"/>
                <w:szCs w:val="18"/>
              </w:rPr>
              <w:t>, 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EE328A">
        <w:trPr>
          <w:trHeight w:val="38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Lösen einfacher Gleichungen mit Platzhaltern (inhaltlich und unter Nutzung der Umkehroperationen) (z.B. □ + 5 = 8)</w:t>
            </w:r>
          </w:p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5579">
              <w:rPr>
                <w:rFonts w:ascii="Arial" w:hAnsi="Arial" w:cs="Arial"/>
                <w:color w:val="FFC000"/>
                <w:sz w:val="18"/>
                <w:szCs w:val="18"/>
              </w:rPr>
              <w:t>26/1</w:t>
            </w:r>
            <w:r>
              <w:rPr>
                <w:rFonts w:ascii="Arial" w:hAnsi="Arial" w:cs="Arial"/>
                <w:color w:val="FFC000"/>
                <w:sz w:val="18"/>
                <w:szCs w:val="18"/>
              </w:rPr>
              <w:t>, 35/25, 35/26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EE328A">
        <w:trPr>
          <w:trHeight w:val="386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3B5D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492B78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69/38, 69/39, 73/55, 73/56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3775C7">
        <w:trPr>
          <w:trHeight w:val="258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B3B5D" w:rsidRPr="00CD3166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Beschreiben des Lösungsweges mit Worten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492B78">
              <w:rPr>
                <w:rFonts w:ascii="Arial" w:hAnsi="Arial" w:cs="Arial"/>
                <w:color w:val="00B0F0"/>
                <w:sz w:val="18"/>
                <w:szCs w:val="24"/>
              </w:rPr>
              <w:t>4/1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6B3B5D">
        <w:trPr>
          <w:trHeight w:val="298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B3B5D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492B78" w:rsidRDefault="006B3B5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492B78">
              <w:rPr>
                <w:rFonts w:ascii="Arial" w:hAnsi="Arial" w:cs="Arial"/>
                <w:color w:val="FFC000"/>
                <w:sz w:val="18"/>
                <w:szCs w:val="24"/>
              </w:rPr>
              <w:t>32/16</w:t>
            </w:r>
            <w:r>
              <w:rPr>
                <w:rFonts w:ascii="Arial" w:hAnsi="Arial" w:cs="Arial"/>
                <w:color w:val="FFC000"/>
                <w:sz w:val="18"/>
                <w:szCs w:val="24"/>
              </w:rPr>
              <w:t>, 36/28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B5D" w:rsidRPr="00CD3166" w:rsidTr="003775C7">
        <w:trPr>
          <w:trHeight w:val="248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3B5D" w:rsidRPr="00CD3166" w:rsidRDefault="006B3B5D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3B5D" w:rsidRDefault="006B3B5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6B3B5D" w:rsidRDefault="006B3B5D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>
              <w:rPr>
                <w:rFonts w:ascii="Arial" w:hAnsi="Arial" w:cs="Arial"/>
                <w:color w:val="92D050"/>
                <w:sz w:val="18"/>
                <w:szCs w:val="24"/>
              </w:rPr>
              <w:t>45/10, 49/21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3B5D" w:rsidRPr="00CD3166" w:rsidRDefault="006B3B5D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Zuordnungen und Funktionen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Zuordnungen und Funktionen untersuchen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Ordnen von Objekten, die vorgegeben oder selbst gefunden sind, nach ihren Eigenschaften (z.B. Farbe)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1044B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19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und beschreiben von geometrischen und arithmetischen Mustern (z.B. strukturierte Rechenpäckchen)</w:t>
            </w: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1044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FFC000"/>
                <w:sz w:val="18"/>
                <w:szCs w:val="24"/>
              </w:rPr>
              <w:t>31/15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19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1044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92D050"/>
                <w:sz w:val="18"/>
                <w:szCs w:val="24"/>
              </w:rPr>
              <w:t>44/9</w:t>
            </w:r>
            <w:r w:rsidR="002552EE">
              <w:rPr>
                <w:rFonts w:ascii="Arial" w:hAnsi="Arial" w:cs="Arial"/>
                <w:color w:val="92D050"/>
                <w:sz w:val="18"/>
                <w:szCs w:val="24"/>
              </w:rPr>
              <w:t>, 48/20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4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1044B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FF0000"/>
                <w:sz w:val="18"/>
                <w:szCs w:val="24"/>
              </w:rPr>
              <w:t>60/10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D843FC" w:rsidP="00CD3166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D843FC">
              <w:rPr>
                <w:rFonts w:ascii="Arial" w:hAnsi="Arial" w:cs="Arial"/>
                <w:color w:val="7030A0"/>
                <w:sz w:val="18"/>
                <w:szCs w:val="24"/>
              </w:rPr>
              <w:t>86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466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und Beschreiben von Zuordnungen in Alltagszusammenhängen mit Worten (z.B. Je mehr…, desto mehr…)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D3FF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2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Zuordnungen und Funktionen darstellen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 xml:space="preserve">Nachlegen, Nachbauen und Ausmalen einer Folge geometrischer Muster nach Vorlage </w:t>
            </w:r>
            <w:r w:rsidRPr="00CD3166">
              <w:rPr>
                <w:rFonts w:ascii="Arial" w:hAnsi="Arial" w:cs="Arial"/>
                <w:sz w:val="18"/>
                <w:szCs w:val="18"/>
              </w:rPr>
              <w:t>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0D3FF1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D3FF1">
              <w:rPr>
                <w:rFonts w:ascii="Arial" w:hAnsi="Arial" w:cs="Arial"/>
                <w:color w:val="FF0000"/>
                <w:sz w:val="18"/>
                <w:szCs w:val="18"/>
              </w:rPr>
              <w:t>60/10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51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Herstellen geometrischer und arithmetischer Muster nach vorgegebenen Bildungsregeln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66" w:rsidRPr="00CD3166" w:rsidRDefault="002552EE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Darstellung von Zuordnungen unter Verwendung von Pfeilen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2552EE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Eigenschaften funktionaler Zusammenhänge nutzen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 xml:space="preserve">Ausfüllen von Lücken bei einfachen Folgen gegebener geometrischer Muster durch Legen, Bauen und Ausmalen </w:t>
            </w:r>
            <w:r w:rsidRPr="00CD3166">
              <w:rPr>
                <w:rFonts w:ascii="Arial" w:hAnsi="Arial" w:cs="Arial"/>
                <w:sz w:val="18"/>
                <w:szCs w:val="18"/>
              </w:rPr>
              <w:t>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  <w:p w:rsidR="00FC0D70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D70" w:rsidRPr="00CD3166" w:rsidTr="009C7625">
        <w:trPr>
          <w:trHeight w:val="25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0D70" w:rsidRPr="00CD3166" w:rsidRDefault="00FC0D7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Fortsetzen von einfachen Zahlenfolgen (z.B. Malfolgen) und strukturierten Rechenpäckchen sowie geometrischen Mustern</w:t>
            </w:r>
          </w:p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4D66FA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FF000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FFC000"/>
                <w:sz w:val="18"/>
                <w:szCs w:val="24"/>
              </w:rPr>
              <w:t>31/15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D70" w:rsidRPr="00CD3166" w:rsidTr="009C7625">
        <w:trPr>
          <w:trHeight w:val="180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0D70" w:rsidRPr="00CD3166" w:rsidRDefault="00FC0D7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4D66FA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92D050"/>
                <w:sz w:val="18"/>
                <w:szCs w:val="24"/>
              </w:rPr>
              <w:t>44/9</w:t>
            </w:r>
            <w:r>
              <w:rPr>
                <w:rFonts w:ascii="Arial" w:hAnsi="Arial" w:cs="Arial"/>
                <w:color w:val="92D050"/>
                <w:sz w:val="18"/>
                <w:szCs w:val="24"/>
              </w:rPr>
              <w:t>, 48/20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D70" w:rsidRPr="00CD3166" w:rsidTr="009C7625">
        <w:trPr>
          <w:trHeight w:val="10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0D70" w:rsidRPr="00CD3166" w:rsidRDefault="00FC0D7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4D66FA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01044B">
              <w:rPr>
                <w:rFonts w:ascii="Arial" w:hAnsi="Arial" w:cs="Arial"/>
                <w:color w:val="FF0000"/>
                <w:sz w:val="18"/>
                <w:szCs w:val="24"/>
              </w:rPr>
              <w:t>60/10</w:t>
            </w:r>
            <w:r>
              <w:rPr>
                <w:rFonts w:ascii="Arial" w:hAnsi="Arial" w:cs="Arial"/>
                <w:color w:val="FF0000"/>
                <w:sz w:val="18"/>
                <w:szCs w:val="24"/>
              </w:rPr>
              <w:t>, 62/14, 62/15, 63/17, 63/18</w:t>
            </w:r>
            <w:r w:rsidR="006F15E6">
              <w:rPr>
                <w:rFonts w:ascii="Arial" w:hAnsi="Arial" w:cs="Arial"/>
                <w:color w:val="FF0000"/>
                <w:sz w:val="18"/>
                <w:szCs w:val="24"/>
              </w:rPr>
              <w:t xml:space="preserve">, 65/24, 65/25, 67//29, 67/30, </w:t>
            </w:r>
            <w:r w:rsidR="00075D17">
              <w:rPr>
                <w:rFonts w:ascii="Arial" w:hAnsi="Arial" w:cs="Arial"/>
                <w:color w:val="FF0000"/>
                <w:sz w:val="18"/>
                <w:szCs w:val="24"/>
              </w:rPr>
              <w:t>68/33, 68/34, 70/42, 70/43, 71/46, 71/47, 72/50, 72/51, 75/60, 75/61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D70" w:rsidRPr="00CD3166" w:rsidTr="00075D17">
        <w:trPr>
          <w:trHeight w:val="262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0D70" w:rsidRPr="00CD3166" w:rsidRDefault="00FC0D70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4D66FA">
            <w:pPr>
              <w:tabs>
                <w:tab w:val="left" w:pos="592"/>
              </w:tabs>
              <w:spacing w:before="40" w:after="40" w:line="220" w:lineRule="exact"/>
              <w:ind w:left="113" w:right="113"/>
              <w:rPr>
                <w:rFonts w:ascii="Arial" w:hAnsi="Arial" w:cs="Arial"/>
                <w:color w:val="92D050"/>
                <w:sz w:val="18"/>
                <w:szCs w:val="24"/>
              </w:rPr>
            </w:pPr>
            <w:r w:rsidRPr="00D843FC">
              <w:rPr>
                <w:rFonts w:ascii="Arial" w:hAnsi="Arial" w:cs="Arial"/>
                <w:color w:val="7030A0"/>
                <w:sz w:val="18"/>
                <w:szCs w:val="24"/>
              </w:rPr>
              <w:t>86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0D70" w:rsidRPr="00CD3166" w:rsidRDefault="00FC0D70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9A4" w:rsidRDefault="00FC59A4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</w:p>
    <w:p w:rsidR="00FC59A4" w:rsidRDefault="00FC59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CD3166" w:rsidRPr="00CD3166" w:rsidRDefault="00CD3166" w:rsidP="00CD3166">
      <w:pPr>
        <w:spacing w:before="180" w:after="240" w:line="420" w:lineRule="exact"/>
        <w:rPr>
          <w:rFonts w:ascii="Arial" w:eastAsia="Arial" w:hAnsi="Arial" w:cs="Arial"/>
          <w:sz w:val="28"/>
          <w:szCs w:val="28"/>
        </w:rPr>
      </w:pPr>
      <w:r w:rsidRPr="00CD3166">
        <w:rPr>
          <w:rFonts w:ascii="Arial" w:eastAsia="Arial" w:hAnsi="Arial" w:cs="Arial"/>
          <w:sz w:val="28"/>
          <w:szCs w:val="28"/>
        </w:rPr>
        <w:lastRenderedPageBreak/>
        <w:t>Daten und Zufall [L5]</w:t>
      </w: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Daten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Daten erheben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Erkennen von Objekten mit bestimmten Eigenschaften wie Farbe und Form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75D1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35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Sammeln von Daten anhand von vorgegebenen alltagsnahen Fragestellungen (z.B. Anzahl der Geschwister)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075D1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75D17">
              <w:rPr>
                <w:rFonts w:ascii="Arial" w:hAnsi="Arial" w:cs="Arial"/>
                <w:color w:val="00B0F0"/>
                <w:sz w:val="18"/>
                <w:szCs w:val="18"/>
              </w:rPr>
              <w:t>17/26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075D17">
        <w:trPr>
          <w:trHeight w:val="328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075D17" w:rsidRDefault="00075D1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99/11</w:t>
            </w: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F7762A">
        <w:trPr>
          <w:trHeight w:val="433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3166" w:rsidRPr="00CD3166" w:rsidRDefault="00CD3166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Daten darstellen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Sortieren von Objekten mit gleichen Eigenschaften wie Farbe, Form, Größe (</w:t>
            </w:r>
            <w:r w:rsidRPr="00CD3166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Pr="00CD3166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CD3166" w:rsidRDefault="00075D17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762A" w:rsidRPr="00CD3166" w:rsidTr="00F7762A">
        <w:trPr>
          <w:trHeight w:val="327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762A" w:rsidRPr="00CD3166" w:rsidRDefault="00F7762A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7762A" w:rsidRPr="00CD3166" w:rsidRDefault="00F7762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Darstellen von Daten aus Bildern oder der unmittelbaren Lebenswirkli</w:t>
            </w:r>
            <w:r>
              <w:rPr>
                <w:rFonts w:ascii="Arial" w:hAnsi="Arial" w:cs="Arial"/>
                <w:sz w:val="18"/>
                <w:szCs w:val="24"/>
              </w:rPr>
              <w:t>chkeit in vorgegebenen Tabellen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7762A" w:rsidRPr="00CD3166" w:rsidRDefault="00F7762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7762A">
              <w:rPr>
                <w:rFonts w:ascii="Arial" w:hAnsi="Arial" w:cs="Arial"/>
                <w:color w:val="7030A0"/>
                <w:sz w:val="18"/>
                <w:szCs w:val="18"/>
              </w:rPr>
              <w:t>101/7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7762A" w:rsidRPr="00CD3166" w:rsidRDefault="00F7762A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 xml:space="preserve">Darstellen von Einzeldaten mit Würfeltürmen und in vorgegebenen Säulendiagrammen (z.B. </w:t>
            </w:r>
            <w:r w:rsidR="00F7762A">
              <w:rPr>
                <w:rFonts w:ascii="Arial" w:hAnsi="Arial" w:cs="Arial"/>
                <w:sz w:val="18"/>
                <w:szCs w:val="24"/>
              </w:rPr>
              <w:t>durch Ausmalen von Kästchen)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CD3166" w:rsidRDefault="00F7762A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95/2, 96/4, </w:t>
            </w:r>
            <w:r w:rsidRPr="00075D17">
              <w:rPr>
                <w:rFonts w:ascii="Arial" w:hAnsi="Arial" w:cs="Arial"/>
                <w:color w:val="7030A0"/>
                <w:sz w:val="18"/>
                <w:szCs w:val="18"/>
              </w:rPr>
              <w:t>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30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Statistische Erhebungen auswerten</w:t>
            </w:r>
          </w:p>
        </w:tc>
        <w:tc>
          <w:tcPr>
            <w:tcW w:w="85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Vergleichen von sortierten Objektmengen bezüglich ihrer Anzahl (z.B. weniger rote Kreise als blaue Kreise) (</w:t>
            </w:r>
            <w:r w:rsidRPr="00CD3166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Pr="00CD3166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31280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 w:hanging="113"/>
              <w:rPr>
                <w:rFonts w:ascii="Arial" w:hAnsi="Arial" w:cs="Arial"/>
                <w:color w:val="00B0F0"/>
                <w:sz w:val="18"/>
                <w:szCs w:val="24"/>
              </w:rPr>
            </w:pPr>
          </w:p>
        </w:tc>
      </w:tr>
      <w:tr w:rsidR="00CD3166" w:rsidRPr="00CD3166" w:rsidTr="009C7625">
        <w:trPr>
          <w:trHeight w:val="435"/>
          <w:tblHeader/>
        </w:trPr>
        <w:tc>
          <w:tcPr>
            <w:tcW w:w="1073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 w:hanging="113"/>
              <w:rPr>
                <w:rFonts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Lesen von Strichlisten und Tabellen (mit einer Eigenschaft)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1280D">
              <w:rPr>
                <w:rFonts w:ascii="Arial" w:hAnsi="Arial" w:cs="Arial"/>
                <w:color w:val="7030A0"/>
                <w:sz w:val="18"/>
                <w:szCs w:val="18"/>
              </w:rPr>
              <w:t>95-96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Ablesen und Nennen von Informationen aus Listen, Diagrammen und Kalendern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1280D">
              <w:rPr>
                <w:rFonts w:ascii="Arial" w:hAnsi="Arial" w:cs="Arial"/>
                <w:color w:val="7030A0"/>
                <w:sz w:val="18"/>
                <w:szCs w:val="18"/>
              </w:rPr>
              <w:t>98, 111-112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  <w:r w:rsidRPr="00CD3166">
        <w:rPr>
          <w:rFonts w:ascii="Arial" w:eastAsia="Arial" w:hAnsi="Arial" w:cs="Arial"/>
          <w:sz w:val="18"/>
          <w:szCs w:val="18"/>
        </w:rPr>
        <w:br w:type="page"/>
      </w:r>
    </w:p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CD3166" w:rsidRPr="00CD3166" w:rsidRDefault="00CD3166" w:rsidP="00CD3166">
      <w:pPr>
        <w:widowControl w:val="0"/>
        <w:suppressAutoHyphens/>
        <w:spacing w:after="0" w:line="280" w:lineRule="exact"/>
        <w:rPr>
          <w:rFonts w:ascii="Arial" w:eastAsia="Times New Roman" w:hAnsi="Arial" w:cs="Arial"/>
          <w:b/>
          <w:i/>
          <w:szCs w:val="24"/>
          <w:lang w:eastAsia="ar-SA"/>
        </w:rPr>
      </w:pPr>
      <w:r w:rsidRPr="00CD3166">
        <w:rPr>
          <w:rFonts w:ascii="Arial" w:eastAsia="Times New Roman" w:hAnsi="Arial" w:cs="Arial"/>
          <w:b/>
          <w:i/>
          <w:szCs w:val="24"/>
          <w:lang w:eastAsia="ar-SA"/>
        </w:rPr>
        <w:t>Zählstrategien und Wahrscheinlichkeiten</w:t>
      </w:r>
    </w:p>
    <w:tbl>
      <w:tblPr>
        <w:tblStyle w:val="Tabellenraster1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8569"/>
        <w:gridCol w:w="2481"/>
        <w:gridCol w:w="2481"/>
      </w:tblGrid>
      <w:tr w:rsidR="00CD3166" w:rsidRPr="00CD3166" w:rsidTr="009C7625">
        <w:trPr>
          <w:trHeight w:val="801"/>
          <w:tblHeader/>
        </w:trPr>
        <w:tc>
          <w:tcPr>
            <w:tcW w:w="964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Seite/Übung bzw. Seite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b/>
                <w:sz w:val="18"/>
                <w:szCs w:val="24"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D3166">
              <w:rPr>
                <w:rFonts w:ascii="Arial" w:hAnsi="Arial" w:cs="Arial"/>
                <w:b/>
                <w:sz w:val="18"/>
                <w:szCs w:val="18"/>
              </w:rPr>
              <w:t>Passende Materialien im Materialpaket</w:t>
            </w:r>
          </w:p>
        </w:tc>
      </w:tr>
      <w:tr w:rsidR="00CD3166" w:rsidRPr="00CD3166" w:rsidTr="009C7625">
        <w:trPr>
          <w:trHeight w:val="505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Zählstrategien anwenden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Herstellen unterschiedlicher Anordnungen mit Material (z.B. Bausteinstürme, Anziehpuppen) (</w:t>
            </w:r>
            <w:r w:rsidRPr="00CD316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D31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17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handelndes oder bildliches Ermitteln von Lösungen zu kombinatorischen Fragestellungen und Darstellen als Aufzählung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217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Nutzen der Strategie „Probieren und Sortieren“, um kombinatorische Fragestellungen zu lösen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29"/>
          <w:tblHeader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keepNext/>
              <w:keepLines/>
              <w:spacing w:before="113" w:after="57" w:line="280" w:lineRule="exact"/>
              <w:ind w:left="147" w:right="113"/>
              <w:rPr>
                <w:rFonts w:ascii="Arial" w:hAnsi="Arial" w:cs="Arial"/>
                <w:sz w:val="18"/>
                <w:szCs w:val="18"/>
              </w:rPr>
            </w:pPr>
            <w:r w:rsidRPr="00CD3166">
              <w:rPr>
                <w:rFonts w:ascii="Arial" w:hAnsi="Arial" w:cs="Arial"/>
                <w:sz w:val="18"/>
                <w:szCs w:val="18"/>
              </w:rPr>
              <w:t>Wahrscheinlichkeiten von Ereignissen bestimmen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Nutzen des Spielgeräts Würfel mit seinen verschiedenen möglichen Ergebnissen (</w:t>
            </w:r>
            <w:r w:rsidRPr="00CD3166">
              <w:rPr>
                <w:rFonts w:ascii="Arial" w:hAnsi="Arial" w:cs="Arial"/>
                <w:b/>
                <w:sz w:val="18"/>
                <w:szCs w:val="24"/>
              </w:rPr>
              <w:t>A</w:t>
            </w:r>
            <w:r w:rsidRPr="00CD3166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1280D">
              <w:rPr>
                <w:rFonts w:ascii="Arial" w:hAnsi="Arial" w:cs="Arial"/>
                <w:color w:val="7030A0"/>
                <w:sz w:val="18"/>
                <w:szCs w:val="18"/>
              </w:rPr>
              <w:t>95-97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653"/>
          <w:tblHeader/>
        </w:trPr>
        <w:tc>
          <w:tcPr>
            <w:tcW w:w="1073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  <w:r w:rsidR="00CD3166" w:rsidRPr="00CD3166">
              <w:rPr>
                <w:rFonts w:ascii="Arial" w:hAnsi="Arial" w:cs="Arial"/>
                <w:sz w:val="18"/>
                <w:szCs w:val="24"/>
              </w:rPr>
              <w:t>Durchführen von Experimenten mithilfe symmetrischer Zufallsgeräte (z.B. Würfel, Münzen, Wendeplättchen) und Dokumentieren der Ergebnisse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1280D">
              <w:rPr>
                <w:rFonts w:ascii="Arial" w:hAnsi="Arial" w:cs="Arial"/>
                <w:color w:val="7030A0"/>
                <w:sz w:val="18"/>
                <w:szCs w:val="18"/>
              </w:rPr>
              <w:t>95-97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166" w:rsidRPr="00CD3166" w:rsidTr="009C7625">
        <w:trPr>
          <w:trHeight w:val="502"/>
          <w:tblHeader/>
        </w:trPr>
        <w:tc>
          <w:tcPr>
            <w:tcW w:w="10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166" w:rsidRPr="00CD3166" w:rsidRDefault="00CD3166" w:rsidP="00CD3166">
            <w:pPr>
              <w:spacing w:before="113" w:after="57" w:line="280" w:lineRule="exact"/>
              <w:ind w:left="145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  <w:r w:rsidRPr="00CD3166">
              <w:rPr>
                <w:rFonts w:ascii="Arial" w:hAnsi="Arial" w:cs="Arial"/>
                <w:sz w:val="18"/>
                <w:szCs w:val="24"/>
              </w:rPr>
              <w:t>Nutzen der Wörter „sicher“, „möglich“ und „unmöglich“ für die Beschreibung von Ergebnissen</w:t>
            </w:r>
          </w:p>
          <w:p w:rsidR="00CD3166" w:rsidRPr="00CD3166" w:rsidRDefault="00CD3166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31280D" w:rsidP="00CD3166">
            <w:pPr>
              <w:spacing w:before="40" w:after="40" w:line="220" w:lineRule="exac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3166" w:rsidRPr="00CD3166" w:rsidRDefault="00CD3166" w:rsidP="00CD3166">
            <w:pPr>
              <w:spacing w:before="113" w:after="57" w:line="280" w:lineRule="exact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166" w:rsidRPr="00CD3166" w:rsidRDefault="00CD3166" w:rsidP="00CD3166">
      <w:pPr>
        <w:spacing w:after="0" w:line="312" w:lineRule="auto"/>
        <w:rPr>
          <w:rFonts w:ascii="Arial" w:eastAsia="Arial" w:hAnsi="Arial" w:cs="Arial"/>
          <w:sz w:val="18"/>
          <w:szCs w:val="18"/>
        </w:rPr>
      </w:pPr>
    </w:p>
    <w:p w:rsidR="00CD3166" w:rsidRDefault="00CD3166" w:rsidP="00AD3FA9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D3166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B1" w:rsidRDefault="005267B1" w:rsidP="002421C0">
      <w:pPr>
        <w:spacing w:after="0" w:line="240" w:lineRule="auto"/>
      </w:pPr>
      <w:r>
        <w:separator/>
      </w:r>
    </w:p>
  </w:endnote>
  <w:endnote w:type="continuationSeparator" w:id="0">
    <w:p w:rsidR="005267B1" w:rsidRDefault="005267B1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1" w:rsidRDefault="005267B1" w:rsidP="00E71C9B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0031999A" wp14:editId="09DE6C6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0B15D" wp14:editId="10D102C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1280D">
          <w:rPr>
            <w:rFonts w:ascii="Arial" w:hAnsi="Arial" w:cs="Arial"/>
            <w:noProof/>
            <w:sz w:val="14"/>
            <w:szCs w:val="14"/>
          </w:rPr>
          <w:t>27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5267B1" w:rsidRPr="00B209C9" w:rsidRDefault="005267B1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1" w:rsidRPr="004F7230" w:rsidRDefault="005267B1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D63B018" wp14:editId="34676239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FEA3D" wp14:editId="323A159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5267B1" w:rsidRDefault="005267B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CC261E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5267B1" w:rsidRPr="004F7230" w:rsidRDefault="005267B1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B1" w:rsidRDefault="005267B1" w:rsidP="002421C0">
      <w:pPr>
        <w:spacing w:after="0" w:line="240" w:lineRule="auto"/>
      </w:pPr>
      <w:r>
        <w:separator/>
      </w:r>
    </w:p>
  </w:footnote>
  <w:footnote w:type="continuationSeparator" w:id="0">
    <w:p w:rsidR="005267B1" w:rsidRDefault="005267B1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B1" w:rsidRDefault="005267B1" w:rsidP="008E4BF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Abgleich für das Fach Mathematik Klasse 2 auf der Grundlage des Rahmenlehrplans 2016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</w:t>
    </w:r>
    <w:proofErr w:type="spellStart"/>
    <w:r>
      <w:rPr>
        <w:rFonts w:ascii="Arial" w:hAnsi="Arial" w:cs="Arial"/>
        <w:sz w:val="14"/>
        <w:szCs w:val="14"/>
      </w:rPr>
      <w:t>Matherad</w:t>
    </w:r>
    <w:proofErr w:type="spellEnd"/>
    <w:r>
      <w:rPr>
        <w:rFonts w:ascii="Arial" w:hAnsi="Arial" w:cs="Arial"/>
        <w:sz w:val="14"/>
        <w:szCs w:val="14"/>
      </w:rPr>
      <w:t xml:space="preserve"> 2</w:t>
    </w:r>
  </w:p>
  <w:p w:rsidR="005267B1" w:rsidRPr="00142CA4" w:rsidRDefault="005267B1" w:rsidP="008E4BF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42CA4">
      <w:rPr>
        <w:rFonts w:ascii="Arial" w:hAnsi="Arial" w:cs="Arial"/>
        <w:sz w:val="14"/>
        <w:szCs w:val="14"/>
      </w:rPr>
      <w:t xml:space="preserve">                       ISBN: 978-3-12-011341-6</w:t>
    </w:r>
  </w:p>
  <w:p w:rsidR="005267B1" w:rsidRPr="008E4BF3" w:rsidRDefault="005267B1" w:rsidP="008E4B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E"/>
    <w:rsid w:val="000071C9"/>
    <w:rsid w:val="0000775C"/>
    <w:rsid w:val="0001044B"/>
    <w:rsid w:val="00022F7F"/>
    <w:rsid w:val="00033E4A"/>
    <w:rsid w:val="0003420C"/>
    <w:rsid w:val="000347FA"/>
    <w:rsid w:val="0003594D"/>
    <w:rsid w:val="00040480"/>
    <w:rsid w:val="000420AD"/>
    <w:rsid w:val="00043EE1"/>
    <w:rsid w:val="00045E18"/>
    <w:rsid w:val="00047F5F"/>
    <w:rsid w:val="00052C06"/>
    <w:rsid w:val="00053C7A"/>
    <w:rsid w:val="00057956"/>
    <w:rsid w:val="00060C37"/>
    <w:rsid w:val="00066AF6"/>
    <w:rsid w:val="00066E71"/>
    <w:rsid w:val="00071336"/>
    <w:rsid w:val="00075D17"/>
    <w:rsid w:val="00086A88"/>
    <w:rsid w:val="000A4EFB"/>
    <w:rsid w:val="000A6696"/>
    <w:rsid w:val="000A7DF8"/>
    <w:rsid w:val="000B2F15"/>
    <w:rsid w:val="000B47E5"/>
    <w:rsid w:val="000C039A"/>
    <w:rsid w:val="000C0985"/>
    <w:rsid w:val="000C25E9"/>
    <w:rsid w:val="000C4A27"/>
    <w:rsid w:val="000D3FF1"/>
    <w:rsid w:val="000D5FED"/>
    <w:rsid w:val="000D7A51"/>
    <w:rsid w:val="000E0AEC"/>
    <w:rsid w:val="000E3CC1"/>
    <w:rsid w:val="000F216B"/>
    <w:rsid w:val="000F4161"/>
    <w:rsid w:val="000F4289"/>
    <w:rsid w:val="000F7B1A"/>
    <w:rsid w:val="00101843"/>
    <w:rsid w:val="00105E67"/>
    <w:rsid w:val="001063EA"/>
    <w:rsid w:val="001116FC"/>
    <w:rsid w:val="001205E1"/>
    <w:rsid w:val="00122305"/>
    <w:rsid w:val="0012758B"/>
    <w:rsid w:val="00127D4C"/>
    <w:rsid w:val="00130979"/>
    <w:rsid w:val="00135F7B"/>
    <w:rsid w:val="00145033"/>
    <w:rsid w:val="001548EB"/>
    <w:rsid w:val="0015655D"/>
    <w:rsid w:val="0015664E"/>
    <w:rsid w:val="00157F59"/>
    <w:rsid w:val="00161D91"/>
    <w:rsid w:val="00167B68"/>
    <w:rsid w:val="00170020"/>
    <w:rsid w:val="00181FB0"/>
    <w:rsid w:val="00191EF6"/>
    <w:rsid w:val="00193E07"/>
    <w:rsid w:val="0019477D"/>
    <w:rsid w:val="001973AC"/>
    <w:rsid w:val="001C17D4"/>
    <w:rsid w:val="001C383F"/>
    <w:rsid w:val="001C4CFE"/>
    <w:rsid w:val="001C7CBA"/>
    <w:rsid w:val="001D7405"/>
    <w:rsid w:val="001E16D4"/>
    <w:rsid w:val="001E3DD8"/>
    <w:rsid w:val="001E5D69"/>
    <w:rsid w:val="001F23FA"/>
    <w:rsid w:val="001F6BA8"/>
    <w:rsid w:val="00200ACD"/>
    <w:rsid w:val="00204504"/>
    <w:rsid w:val="002115EC"/>
    <w:rsid w:val="00213CF7"/>
    <w:rsid w:val="0021497B"/>
    <w:rsid w:val="00220BCD"/>
    <w:rsid w:val="002219CE"/>
    <w:rsid w:val="00226283"/>
    <w:rsid w:val="00230656"/>
    <w:rsid w:val="00233F4E"/>
    <w:rsid w:val="00236568"/>
    <w:rsid w:val="00240F64"/>
    <w:rsid w:val="002421C0"/>
    <w:rsid w:val="00243030"/>
    <w:rsid w:val="00243C5B"/>
    <w:rsid w:val="00251DA7"/>
    <w:rsid w:val="002552EE"/>
    <w:rsid w:val="00255412"/>
    <w:rsid w:val="00262A66"/>
    <w:rsid w:val="002753BD"/>
    <w:rsid w:val="00277353"/>
    <w:rsid w:val="0027790D"/>
    <w:rsid w:val="002831B4"/>
    <w:rsid w:val="00284727"/>
    <w:rsid w:val="00285C4E"/>
    <w:rsid w:val="00287E2F"/>
    <w:rsid w:val="00290A51"/>
    <w:rsid w:val="002918F7"/>
    <w:rsid w:val="00296DEE"/>
    <w:rsid w:val="002A5A7C"/>
    <w:rsid w:val="002A6F10"/>
    <w:rsid w:val="002B1167"/>
    <w:rsid w:val="002B33DB"/>
    <w:rsid w:val="002B34D1"/>
    <w:rsid w:val="002C0330"/>
    <w:rsid w:val="002C07C3"/>
    <w:rsid w:val="002C2B47"/>
    <w:rsid w:val="002D506F"/>
    <w:rsid w:val="002E78F5"/>
    <w:rsid w:val="002F0441"/>
    <w:rsid w:val="002F4894"/>
    <w:rsid w:val="002F7CE0"/>
    <w:rsid w:val="00307650"/>
    <w:rsid w:val="0031280D"/>
    <w:rsid w:val="0031562E"/>
    <w:rsid w:val="00317988"/>
    <w:rsid w:val="00322E32"/>
    <w:rsid w:val="00331148"/>
    <w:rsid w:val="00333917"/>
    <w:rsid w:val="003339F5"/>
    <w:rsid w:val="003375E1"/>
    <w:rsid w:val="00350710"/>
    <w:rsid w:val="00350B22"/>
    <w:rsid w:val="00354B4C"/>
    <w:rsid w:val="0035501E"/>
    <w:rsid w:val="00380181"/>
    <w:rsid w:val="00380B03"/>
    <w:rsid w:val="0038119A"/>
    <w:rsid w:val="003820FC"/>
    <w:rsid w:val="00384C9A"/>
    <w:rsid w:val="00385A98"/>
    <w:rsid w:val="0038618D"/>
    <w:rsid w:val="0039535F"/>
    <w:rsid w:val="00395FC0"/>
    <w:rsid w:val="003A068C"/>
    <w:rsid w:val="003A2C89"/>
    <w:rsid w:val="003A3366"/>
    <w:rsid w:val="003A4B9A"/>
    <w:rsid w:val="003A621D"/>
    <w:rsid w:val="003B6B2B"/>
    <w:rsid w:val="003C11F7"/>
    <w:rsid w:val="003C37B1"/>
    <w:rsid w:val="003C3941"/>
    <w:rsid w:val="003C421D"/>
    <w:rsid w:val="003D439C"/>
    <w:rsid w:val="003D48E1"/>
    <w:rsid w:val="003E470F"/>
    <w:rsid w:val="003F4BBF"/>
    <w:rsid w:val="00400EFD"/>
    <w:rsid w:val="00401CBF"/>
    <w:rsid w:val="00402BCE"/>
    <w:rsid w:val="00402CE6"/>
    <w:rsid w:val="00403F0C"/>
    <w:rsid w:val="00406277"/>
    <w:rsid w:val="0040638B"/>
    <w:rsid w:val="0040768D"/>
    <w:rsid w:val="00412E07"/>
    <w:rsid w:val="00415037"/>
    <w:rsid w:val="00416B5D"/>
    <w:rsid w:val="00416CB9"/>
    <w:rsid w:val="0042107A"/>
    <w:rsid w:val="00426D43"/>
    <w:rsid w:val="004303B1"/>
    <w:rsid w:val="00430486"/>
    <w:rsid w:val="00433F83"/>
    <w:rsid w:val="00435BDB"/>
    <w:rsid w:val="00440D73"/>
    <w:rsid w:val="00442592"/>
    <w:rsid w:val="0045420C"/>
    <w:rsid w:val="004543EF"/>
    <w:rsid w:val="00455726"/>
    <w:rsid w:val="0045577B"/>
    <w:rsid w:val="004576CA"/>
    <w:rsid w:val="004605BF"/>
    <w:rsid w:val="004645F2"/>
    <w:rsid w:val="00464AE3"/>
    <w:rsid w:val="00466BED"/>
    <w:rsid w:val="004705C2"/>
    <w:rsid w:val="00471BEF"/>
    <w:rsid w:val="0047471F"/>
    <w:rsid w:val="00485139"/>
    <w:rsid w:val="004872C6"/>
    <w:rsid w:val="00492B78"/>
    <w:rsid w:val="0049319E"/>
    <w:rsid w:val="00493695"/>
    <w:rsid w:val="004949B7"/>
    <w:rsid w:val="004961B9"/>
    <w:rsid w:val="004A7892"/>
    <w:rsid w:val="004B4CEE"/>
    <w:rsid w:val="004C029D"/>
    <w:rsid w:val="004C5711"/>
    <w:rsid w:val="004C7F2C"/>
    <w:rsid w:val="004D0FDE"/>
    <w:rsid w:val="004D7EAF"/>
    <w:rsid w:val="004E428B"/>
    <w:rsid w:val="004E4BBC"/>
    <w:rsid w:val="004E5B3E"/>
    <w:rsid w:val="004E6DBD"/>
    <w:rsid w:val="004F0932"/>
    <w:rsid w:val="004F3A55"/>
    <w:rsid w:val="004F7230"/>
    <w:rsid w:val="00507005"/>
    <w:rsid w:val="005115E0"/>
    <w:rsid w:val="0051422C"/>
    <w:rsid w:val="00514B5B"/>
    <w:rsid w:val="00515C31"/>
    <w:rsid w:val="005175B0"/>
    <w:rsid w:val="005267B1"/>
    <w:rsid w:val="00530EE4"/>
    <w:rsid w:val="00532122"/>
    <w:rsid w:val="00533310"/>
    <w:rsid w:val="0053615B"/>
    <w:rsid w:val="00542F2B"/>
    <w:rsid w:val="0055061C"/>
    <w:rsid w:val="00555873"/>
    <w:rsid w:val="005631E6"/>
    <w:rsid w:val="005645E1"/>
    <w:rsid w:val="005717FD"/>
    <w:rsid w:val="005732C4"/>
    <w:rsid w:val="005804C0"/>
    <w:rsid w:val="0058125C"/>
    <w:rsid w:val="005825E8"/>
    <w:rsid w:val="005A1199"/>
    <w:rsid w:val="005A2F65"/>
    <w:rsid w:val="005B1354"/>
    <w:rsid w:val="005B73C1"/>
    <w:rsid w:val="005C07B2"/>
    <w:rsid w:val="005C1CD2"/>
    <w:rsid w:val="005C3C8C"/>
    <w:rsid w:val="005C62EC"/>
    <w:rsid w:val="005D6247"/>
    <w:rsid w:val="005D673C"/>
    <w:rsid w:val="005E1FE8"/>
    <w:rsid w:val="005E5FCD"/>
    <w:rsid w:val="005E68DC"/>
    <w:rsid w:val="005F4006"/>
    <w:rsid w:val="005F4926"/>
    <w:rsid w:val="00601124"/>
    <w:rsid w:val="0060270B"/>
    <w:rsid w:val="00605A9B"/>
    <w:rsid w:val="00615785"/>
    <w:rsid w:val="00616760"/>
    <w:rsid w:val="00625933"/>
    <w:rsid w:val="00632414"/>
    <w:rsid w:val="0063450B"/>
    <w:rsid w:val="00656F8C"/>
    <w:rsid w:val="006576A0"/>
    <w:rsid w:val="00665D8B"/>
    <w:rsid w:val="00675CEC"/>
    <w:rsid w:val="00677EC2"/>
    <w:rsid w:val="00680B42"/>
    <w:rsid w:val="00695685"/>
    <w:rsid w:val="006A4812"/>
    <w:rsid w:val="006A6EB0"/>
    <w:rsid w:val="006B008C"/>
    <w:rsid w:val="006B16A0"/>
    <w:rsid w:val="006B3B5D"/>
    <w:rsid w:val="006C2327"/>
    <w:rsid w:val="006E70AE"/>
    <w:rsid w:val="006F15E6"/>
    <w:rsid w:val="006F21B1"/>
    <w:rsid w:val="006F3253"/>
    <w:rsid w:val="00700AFA"/>
    <w:rsid w:val="00717E27"/>
    <w:rsid w:val="00717FEB"/>
    <w:rsid w:val="007244DB"/>
    <w:rsid w:val="0073029A"/>
    <w:rsid w:val="00730D0F"/>
    <w:rsid w:val="0073343F"/>
    <w:rsid w:val="00736F62"/>
    <w:rsid w:val="00746364"/>
    <w:rsid w:val="0074640A"/>
    <w:rsid w:val="00746BF2"/>
    <w:rsid w:val="00746DA2"/>
    <w:rsid w:val="00757D11"/>
    <w:rsid w:val="00765D13"/>
    <w:rsid w:val="0078570D"/>
    <w:rsid w:val="007A14D9"/>
    <w:rsid w:val="007B1D90"/>
    <w:rsid w:val="007B430C"/>
    <w:rsid w:val="007B550F"/>
    <w:rsid w:val="007C452F"/>
    <w:rsid w:val="007D0B1E"/>
    <w:rsid w:val="007D1F9F"/>
    <w:rsid w:val="007D29A7"/>
    <w:rsid w:val="007E2266"/>
    <w:rsid w:val="007F0787"/>
    <w:rsid w:val="0080212B"/>
    <w:rsid w:val="00802FE8"/>
    <w:rsid w:val="00806C72"/>
    <w:rsid w:val="00810A54"/>
    <w:rsid w:val="00817E62"/>
    <w:rsid w:val="00822BB2"/>
    <w:rsid w:val="0083042E"/>
    <w:rsid w:val="00832DBB"/>
    <w:rsid w:val="00851B17"/>
    <w:rsid w:val="00855029"/>
    <w:rsid w:val="00855206"/>
    <w:rsid w:val="00856D56"/>
    <w:rsid w:val="008703DF"/>
    <w:rsid w:val="00873D72"/>
    <w:rsid w:val="00885E5F"/>
    <w:rsid w:val="00892F5D"/>
    <w:rsid w:val="008A0E62"/>
    <w:rsid w:val="008B6DD7"/>
    <w:rsid w:val="008D022B"/>
    <w:rsid w:val="008D03B2"/>
    <w:rsid w:val="008D3350"/>
    <w:rsid w:val="008D575B"/>
    <w:rsid w:val="008E02DA"/>
    <w:rsid w:val="008E2275"/>
    <w:rsid w:val="008E27C7"/>
    <w:rsid w:val="008E46C8"/>
    <w:rsid w:val="008E4BF3"/>
    <w:rsid w:val="008F311A"/>
    <w:rsid w:val="008F31CB"/>
    <w:rsid w:val="008F5DD7"/>
    <w:rsid w:val="00900393"/>
    <w:rsid w:val="00902460"/>
    <w:rsid w:val="0091701C"/>
    <w:rsid w:val="00921B1F"/>
    <w:rsid w:val="009231FF"/>
    <w:rsid w:val="00936772"/>
    <w:rsid w:val="00941714"/>
    <w:rsid w:val="00943E0C"/>
    <w:rsid w:val="0094463C"/>
    <w:rsid w:val="00944BFC"/>
    <w:rsid w:val="00951DA8"/>
    <w:rsid w:val="009523B5"/>
    <w:rsid w:val="00955F70"/>
    <w:rsid w:val="00964C87"/>
    <w:rsid w:val="009659B8"/>
    <w:rsid w:val="00966B24"/>
    <w:rsid w:val="00983090"/>
    <w:rsid w:val="00992D42"/>
    <w:rsid w:val="00994120"/>
    <w:rsid w:val="009955C0"/>
    <w:rsid w:val="00997E53"/>
    <w:rsid w:val="009A4A08"/>
    <w:rsid w:val="009B3096"/>
    <w:rsid w:val="009B4A20"/>
    <w:rsid w:val="009B7E07"/>
    <w:rsid w:val="009C6CF5"/>
    <w:rsid w:val="009C7625"/>
    <w:rsid w:val="009D1ABC"/>
    <w:rsid w:val="009D4FDB"/>
    <w:rsid w:val="009F2E55"/>
    <w:rsid w:val="009F7387"/>
    <w:rsid w:val="00A04740"/>
    <w:rsid w:val="00A07D6D"/>
    <w:rsid w:val="00A1010F"/>
    <w:rsid w:val="00A1099B"/>
    <w:rsid w:val="00A13305"/>
    <w:rsid w:val="00A1661C"/>
    <w:rsid w:val="00A20631"/>
    <w:rsid w:val="00A35565"/>
    <w:rsid w:val="00A35C14"/>
    <w:rsid w:val="00A41471"/>
    <w:rsid w:val="00A43FCF"/>
    <w:rsid w:val="00A451FE"/>
    <w:rsid w:val="00A479DD"/>
    <w:rsid w:val="00A50A0E"/>
    <w:rsid w:val="00A52650"/>
    <w:rsid w:val="00A5716D"/>
    <w:rsid w:val="00A575B7"/>
    <w:rsid w:val="00A60782"/>
    <w:rsid w:val="00A6116C"/>
    <w:rsid w:val="00A63A27"/>
    <w:rsid w:val="00A63ED0"/>
    <w:rsid w:val="00A65896"/>
    <w:rsid w:val="00A65FE2"/>
    <w:rsid w:val="00A71DC7"/>
    <w:rsid w:val="00A748EF"/>
    <w:rsid w:val="00A77247"/>
    <w:rsid w:val="00A84DD1"/>
    <w:rsid w:val="00A85ADC"/>
    <w:rsid w:val="00A913CF"/>
    <w:rsid w:val="00A92FFC"/>
    <w:rsid w:val="00A961CC"/>
    <w:rsid w:val="00AA138A"/>
    <w:rsid w:val="00AB15CB"/>
    <w:rsid w:val="00AB160C"/>
    <w:rsid w:val="00AB6600"/>
    <w:rsid w:val="00AC028A"/>
    <w:rsid w:val="00AD0D96"/>
    <w:rsid w:val="00AD1766"/>
    <w:rsid w:val="00AD1C3A"/>
    <w:rsid w:val="00AD3FA9"/>
    <w:rsid w:val="00AF1262"/>
    <w:rsid w:val="00AF1400"/>
    <w:rsid w:val="00AF1B5F"/>
    <w:rsid w:val="00AF3F05"/>
    <w:rsid w:val="00AF6FB9"/>
    <w:rsid w:val="00B06150"/>
    <w:rsid w:val="00B1705E"/>
    <w:rsid w:val="00B203DD"/>
    <w:rsid w:val="00B209C9"/>
    <w:rsid w:val="00B4140E"/>
    <w:rsid w:val="00B43AE2"/>
    <w:rsid w:val="00B4703B"/>
    <w:rsid w:val="00B50E3A"/>
    <w:rsid w:val="00B51203"/>
    <w:rsid w:val="00B51D30"/>
    <w:rsid w:val="00B5279E"/>
    <w:rsid w:val="00B57EAC"/>
    <w:rsid w:val="00B6734F"/>
    <w:rsid w:val="00B70FC0"/>
    <w:rsid w:val="00B72F72"/>
    <w:rsid w:val="00B7772A"/>
    <w:rsid w:val="00B829BE"/>
    <w:rsid w:val="00B8694B"/>
    <w:rsid w:val="00B87035"/>
    <w:rsid w:val="00B87EB8"/>
    <w:rsid w:val="00B9176E"/>
    <w:rsid w:val="00B92516"/>
    <w:rsid w:val="00B979AA"/>
    <w:rsid w:val="00BA5315"/>
    <w:rsid w:val="00BA6AC6"/>
    <w:rsid w:val="00BB0D3E"/>
    <w:rsid w:val="00BB12C8"/>
    <w:rsid w:val="00BB74FA"/>
    <w:rsid w:val="00BD2ED8"/>
    <w:rsid w:val="00BD3191"/>
    <w:rsid w:val="00BE6B18"/>
    <w:rsid w:val="00BF13C4"/>
    <w:rsid w:val="00BF2251"/>
    <w:rsid w:val="00BF5A7C"/>
    <w:rsid w:val="00BF6547"/>
    <w:rsid w:val="00C05D98"/>
    <w:rsid w:val="00C07151"/>
    <w:rsid w:val="00C07216"/>
    <w:rsid w:val="00C179CB"/>
    <w:rsid w:val="00C2684C"/>
    <w:rsid w:val="00C33010"/>
    <w:rsid w:val="00C4065B"/>
    <w:rsid w:val="00C40957"/>
    <w:rsid w:val="00C41595"/>
    <w:rsid w:val="00C44254"/>
    <w:rsid w:val="00C45482"/>
    <w:rsid w:val="00C50583"/>
    <w:rsid w:val="00C5077D"/>
    <w:rsid w:val="00C51229"/>
    <w:rsid w:val="00C52253"/>
    <w:rsid w:val="00C53775"/>
    <w:rsid w:val="00C546CB"/>
    <w:rsid w:val="00C55480"/>
    <w:rsid w:val="00C61236"/>
    <w:rsid w:val="00C66A76"/>
    <w:rsid w:val="00C717B6"/>
    <w:rsid w:val="00C75674"/>
    <w:rsid w:val="00C75940"/>
    <w:rsid w:val="00C7797F"/>
    <w:rsid w:val="00C92058"/>
    <w:rsid w:val="00C95A7B"/>
    <w:rsid w:val="00C975BB"/>
    <w:rsid w:val="00CA0871"/>
    <w:rsid w:val="00CA6AEA"/>
    <w:rsid w:val="00CB7626"/>
    <w:rsid w:val="00CC261E"/>
    <w:rsid w:val="00CC58CB"/>
    <w:rsid w:val="00CD16E7"/>
    <w:rsid w:val="00CD1C33"/>
    <w:rsid w:val="00CD3166"/>
    <w:rsid w:val="00CD4030"/>
    <w:rsid w:val="00CD4239"/>
    <w:rsid w:val="00CD446F"/>
    <w:rsid w:val="00CD4DD2"/>
    <w:rsid w:val="00CE4D7F"/>
    <w:rsid w:val="00CE5C1F"/>
    <w:rsid w:val="00CE7072"/>
    <w:rsid w:val="00CE7704"/>
    <w:rsid w:val="00CF00AE"/>
    <w:rsid w:val="00CF2014"/>
    <w:rsid w:val="00D01339"/>
    <w:rsid w:val="00D020E3"/>
    <w:rsid w:val="00D05EE8"/>
    <w:rsid w:val="00D102A2"/>
    <w:rsid w:val="00D207DA"/>
    <w:rsid w:val="00D265C8"/>
    <w:rsid w:val="00D2719B"/>
    <w:rsid w:val="00D33CC0"/>
    <w:rsid w:val="00D35EF9"/>
    <w:rsid w:val="00D443EF"/>
    <w:rsid w:val="00D47458"/>
    <w:rsid w:val="00D47830"/>
    <w:rsid w:val="00D60B1E"/>
    <w:rsid w:val="00D63163"/>
    <w:rsid w:val="00D63BC9"/>
    <w:rsid w:val="00D716E1"/>
    <w:rsid w:val="00D73656"/>
    <w:rsid w:val="00D832CC"/>
    <w:rsid w:val="00D843FC"/>
    <w:rsid w:val="00D849CD"/>
    <w:rsid w:val="00D87037"/>
    <w:rsid w:val="00D91031"/>
    <w:rsid w:val="00D9247D"/>
    <w:rsid w:val="00D94DE8"/>
    <w:rsid w:val="00D96BEB"/>
    <w:rsid w:val="00DA0738"/>
    <w:rsid w:val="00DA2DBD"/>
    <w:rsid w:val="00DA649A"/>
    <w:rsid w:val="00DB08FD"/>
    <w:rsid w:val="00DB2A0F"/>
    <w:rsid w:val="00DB505C"/>
    <w:rsid w:val="00DC6376"/>
    <w:rsid w:val="00DD11A7"/>
    <w:rsid w:val="00DD2AAE"/>
    <w:rsid w:val="00DD4902"/>
    <w:rsid w:val="00DD6EC1"/>
    <w:rsid w:val="00DE3353"/>
    <w:rsid w:val="00DE3391"/>
    <w:rsid w:val="00DE3FCE"/>
    <w:rsid w:val="00DE5C98"/>
    <w:rsid w:val="00DF1BCD"/>
    <w:rsid w:val="00E05665"/>
    <w:rsid w:val="00E066B9"/>
    <w:rsid w:val="00E13660"/>
    <w:rsid w:val="00E248D1"/>
    <w:rsid w:val="00E25B4B"/>
    <w:rsid w:val="00E30902"/>
    <w:rsid w:val="00E3277E"/>
    <w:rsid w:val="00E35D83"/>
    <w:rsid w:val="00E3756B"/>
    <w:rsid w:val="00E419A6"/>
    <w:rsid w:val="00E43BC8"/>
    <w:rsid w:val="00E46C8A"/>
    <w:rsid w:val="00E55411"/>
    <w:rsid w:val="00E57C72"/>
    <w:rsid w:val="00E6090E"/>
    <w:rsid w:val="00E61D4B"/>
    <w:rsid w:val="00E64CC5"/>
    <w:rsid w:val="00E71C9B"/>
    <w:rsid w:val="00E80330"/>
    <w:rsid w:val="00E82C58"/>
    <w:rsid w:val="00EA0BC7"/>
    <w:rsid w:val="00EA19F4"/>
    <w:rsid w:val="00EA53AF"/>
    <w:rsid w:val="00EB3DA1"/>
    <w:rsid w:val="00EB6874"/>
    <w:rsid w:val="00EC5C33"/>
    <w:rsid w:val="00EC6A55"/>
    <w:rsid w:val="00EC7C40"/>
    <w:rsid w:val="00ED121C"/>
    <w:rsid w:val="00ED3401"/>
    <w:rsid w:val="00ED5AE4"/>
    <w:rsid w:val="00EF057A"/>
    <w:rsid w:val="00EF1E19"/>
    <w:rsid w:val="00EF29E3"/>
    <w:rsid w:val="00EF6FFB"/>
    <w:rsid w:val="00F0162A"/>
    <w:rsid w:val="00F019C0"/>
    <w:rsid w:val="00F05579"/>
    <w:rsid w:val="00F116A3"/>
    <w:rsid w:val="00F13A84"/>
    <w:rsid w:val="00F17569"/>
    <w:rsid w:val="00F1794A"/>
    <w:rsid w:val="00F210AE"/>
    <w:rsid w:val="00F21231"/>
    <w:rsid w:val="00F27C2B"/>
    <w:rsid w:val="00F32228"/>
    <w:rsid w:val="00F36FE4"/>
    <w:rsid w:val="00F51017"/>
    <w:rsid w:val="00F51850"/>
    <w:rsid w:val="00F52FE3"/>
    <w:rsid w:val="00F548CD"/>
    <w:rsid w:val="00F54FD7"/>
    <w:rsid w:val="00F553BE"/>
    <w:rsid w:val="00F56F43"/>
    <w:rsid w:val="00F630EB"/>
    <w:rsid w:val="00F71D4A"/>
    <w:rsid w:val="00F7762A"/>
    <w:rsid w:val="00F77765"/>
    <w:rsid w:val="00F8568C"/>
    <w:rsid w:val="00F913A9"/>
    <w:rsid w:val="00F91ED1"/>
    <w:rsid w:val="00F92150"/>
    <w:rsid w:val="00F936DC"/>
    <w:rsid w:val="00F947CF"/>
    <w:rsid w:val="00F94DE9"/>
    <w:rsid w:val="00FA2D01"/>
    <w:rsid w:val="00FA4ED6"/>
    <w:rsid w:val="00FA5345"/>
    <w:rsid w:val="00FA7534"/>
    <w:rsid w:val="00FC0D70"/>
    <w:rsid w:val="00FC1158"/>
    <w:rsid w:val="00FC2975"/>
    <w:rsid w:val="00FC4302"/>
    <w:rsid w:val="00FC59A4"/>
    <w:rsid w:val="00FC6B3E"/>
    <w:rsid w:val="00FC6F31"/>
    <w:rsid w:val="00FD23C6"/>
    <w:rsid w:val="00FD7399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numbering" w:customStyle="1" w:styleId="KeineListe1">
    <w:name w:val="Keine Liste1"/>
    <w:next w:val="KeineListe"/>
    <w:uiPriority w:val="99"/>
    <w:semiHidden/>
    <w:unhideWhenUsed/>
    <w:rsid w:val="00CD3166"/>
  </w:style>
  <w:style w:type="table" w:customStyle="1" w:styleId="Tabellenraster2">
    <w:name w:val="Tabellenraster2"/>
    <w:basedOn w:val="NormaleTabelle"/>
    <w:next w:val="Tabellenraster"/>
    <w:uiPriority w:val="59"/>
    <w:rsid w:val="00CD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CD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einleitungstext">
    <w:name w:val="stoff.einleitungstext"/>
    <w:rsid w:val="00CD3166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numbering" w:customStyle="1" w:styleId="KeineListe1">
    <w:name w:val="Keine Liste1"/>
    <w:next w:val="KeineListe"/>
    <w:uiPriority w:val="99"/>
    <w:semiHidden/>
    <w:unhideWhenUsed/>
    <w:rsid w:val="00CD3166"/>
  </w:style>
  <w:style w:type="table" w:customStyle="1" w:styleId="Tabellenraster2">
    <w:name w:val="Tabellenraster2"/>
    <w:basedOn w:val="NormaleTabelle"/>
    <w:next w:val="Tabellenraster"/>
    <w:uiPriority w:val="59"/>
    <w:rsid w:val="00CD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CD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einleitungstext">
    <w:name w:val="stoff.einleitungstext"/>
    <w:rsid w:val="00CD3166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3_VPM\05_MATHERAD\01_P012_19600_MATHERAD_11\80_Projektmanagement\07_Marketing\01_Stoffverteilungsplaene\BW\Synopsen\Synopse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C458-71E3-4CCB-9FD0-916DC1B2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Synopse_Mustervorlage_quer.dotx</Template>
  <TotalTime>0</TotalTime>
  <Pages>27</Pages>
  <Words>3047</Words>
  <Characters>19200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Carolin</dc:creator>
  <cp:lastModifiedBy>Schirmer, Carolin</cp:lastModifiedBy>
  <cp:revision>170</cp:revision>
  <cp:lastPrinted>2016-09-26T11:53:00Z</cp:lastPrinted>
  <dcterms:created xsi:type="dcterms:W3CDTF">2016-09-29T13:17:00Z</dcterms:created>
  <dcterms:modified xsi:type="dcterms:W3CDTF">2016-12-12T16:16:00Z</dcterms:modified>
</cp:coreProperties>
</file>