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8" w:type="dxa"/>
        <w:tblInd w:w="-139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3163"/>
        <w:gridCol w:w="11395"/>
      </w:tblGrid>
      <w:tr w:rsidR="00FE408A" w:rsidRPr="00F02524" w:rsidTr="00486BB5">
        <w:trPr>
          <w:trHeight w:val="818"/>
        </w:trPr>
        <w:tc>
          <w:tcPr>
            <w:tcW w:w="3163" w:type="dxa"/>
            <w:vMerge w:val="restart"/>
            <w:tcBorders>
              <w:top w:val="single" w:sz="2" w:space="0" w:color="FF9900"/>
              <w:left w:val="single" w:sz="2" w:space="0" w:color="FF9900"/>
              <w:right w:val="single" w:sz="2" w:space="0" w:color="FF99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E408A" w:rsidRPr="00F02524" w:rsidRDefault="00FE408A" w:rsidP="0050630A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A7152B" wp14:editId="06E3E38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55880</wp:posOffset>
                      </wp:positionV>
                      <wp:extent cx="1716405" cy="1152525"/>
                      <wp:effectExtent l="1905" t="0" r="0" b="635"/>
                      <wp:wrapNone/>
                      <wp:docPr id="1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6405" cy="1152525"/>
                                <a:chOff x="1203" y="944"/>
                                <a:chExt cx="2703" cy="18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Bild 5" descr="https://www.klett.de/web/uploads/assets/af/afae9c95/Cover_201750_Rahm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30" y="944"/>
                                  <a:ext cx="1276" cy="18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Bild 3" descr="Das Zahlenbu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3" y="945"/>
                                  <a:ext cx="1275" cy="18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" o:spid="_x0000_s1026" style="position:absolute;margin-left:12pt;margin-top:4.4pt;width:135.15pt;height:90.75pt;z-index:251659264" coordorigin="1203,944" coordsize="2703,18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LAAAAAAAAAAAAKdmVj&#10;dG9yRGF0YWJvb2wBAAAAAFBnUHNlbnVtAAAAAFBnUHMAAAAAUGdQQwAAAABMZWZ0VW50RiNSbHQA&#10;AAAAAAAAAAAAAABUb3AgVW50RiNSbHQAAAAAAAAAAAAAAABTY2wgVW50RiNQcmNAWQAAAAAAADhC&#10;SU0D7QAAAAAAEABLAAAAAQACAEsAAAABAAI4QklNBCYAAAAAAA4AAAAAAAAAAAAAP4AAADhCSU0E&#10;DQAAAAAABAAAAHg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RQAAAAAUmdodGxvbmcAAADD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jhCSU0EDAAAAAASSwAAAAEAAABxAAAAoAAAAVQA&#10;ANSAAAASLwAYAAH/2P/tAAxBZG9iZV9DTQAB/+4ADkFkb2JlAGSAAAAAAf/bAIQADAgICAkIDAkJ&#10;DBELCgsRFQ8MDA8VGBMTFRMTGBEMDAwMDAwRDAwMDAwMDAwMDAwMDAwMDAwMDAwMDAwMDAwMDAEN&#10;CwsNDg0QDg4QFA4ODhQUDg4ODhQRDAwMDAwREQwMDAwMDBEMDAwMDAwMDAwMDAwMDAwMDAwMDAwM&#10;DAwMDAwM/8AAEQgAoABxAwEiAAIRAQMRAf/dAAQACP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QAAAAAAf/bAIQA&#10;BgQEBAUEBgUFBgkGBQYJCwgGBggLDAoKCwoKDBAMDAwMDAwQDAwMDAwMDAwMDAwMDAwMDAwMDAwM&#10;DAwMDAwMDAEHBwcNDA0YEBAYFA4ODhQUDg4ODhQRDAwMDAwREQwMDAwMDBEMDAwMDAwMDAwMDAwM&#10;DAwMDAwMDAwMDAwMDAwM/8AAEQgBFADDAwERAAIRAQMRAf/dAAQAGf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5" o:spid="_x0000_s1027" type="#_x0000_t75" alt="https://www.klett.de/web/uploads/assets/af/afae9c95/Cover_201750_Rahmen.png" style="position:absolute;left:2630;top:944;width:1276;height:1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SBC/AAAA2gAAAA8AAABkcnMvZG93bnJldi54bWxEj82KwkAQhO8LvsPQgrd1YoQ1Gx1FFgSv&#10;/jxAb6ZNgpmeMNOr8e0dQdhjUVVfUavN4Dp1oxBbzwZm0wwUceVty7WB82n3WYCKgmyx80wGHhRh&#10;sx59rLC0/s4Huh2lVgnCsUQDjUhfah2rhhzGqe+Jk3fxwaEkGWptA94T3HU6z7Iv7bDltNBgTz8N&#10;VdfjnzNwfRThkvusXZxF97P8t5h/S2HMZDxsl6CEBvkPv9t7ayCH15V0A/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RUgQvwAAANoAAAAPAAAAAAAAAAAAAAAAAJ8CAABk&#10;cnMvZG93bnJldi54bWxQSwUGAAAAAAQABAD3AAAAiwMAAAAA&#10;">
                        <v:imagedata r:id="rId8" o:title="Cover_201750_Rahmen"/>
                      </v:shape>
                      <v:shape id="Bild 3" o:spid="_x0000_s1028" type="#_x0000_t75" alt="Das Zahlenbuch" style="position:absolute;left:1203;top:945;width:1275;height: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z/wXCAAAA2gAAAA8AAABkcnMvZG93bnJldi54bWxEj0FrwkAUhO8F/8PyBG91Y4VWUlcRQSqe&#10;2hgP3h7Z1yRt9m3Irpv133cLhR6HmfmGWW+j6USgwbWWFSzmGQjiyuqWawXl+fC4AuE8ssbOMim4&#10;k4PtZvKwxlzbkT8oFL4WCcIuRwWN930upasaMujmtidO3qcdDPokh1rqAccEN518yrJnabDltNBg&#10;T/uGqu/iZhTEcLEvzF1x/XoLp0NYvEcqR6Vm07h7BeEp+v/wX/uoFSzh90q6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8/8FwgAAANoAAAAPAAAAAAAAAAAAAAAAAJ8C&#10;AABkcnMvZG93bnJldi54bWxQSwUGAAAAAAQABAD3AAAAjgMAAAAA&#10;">
                        <v:imagedata r:id="rId9" o:title="Das Zahlenbuch"/>
                      </v:shape>
                    </v:group>
                  </w:pict>
                </mc:Fallback>
              </mc:AlternateContent>
            </w:r>
            <w:r w:rsidRPr="00F025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95" w:type="dxa"/>
            <w:tcBorders>
              <w:top w:val="single" w:sz="2" w:space="0" w:color="FF9900"/>
              <w:left w:val="single" w:sz="2" w:space="0" w:color="FF9900"/>
              <w:right w:val="single" w:sz="2" w:space="0" w:color="FF9900"/>
            </w:tcBorders>
            <w:shd w:val="clear" w:color="auto" w:fill="auto"/>
            <w:tcMar>
              <w:left w:w="108" w:type="dxa"/>
            </w:tcMar>
            <w:vAlign w:val="bottom"/>
          </w:tcPr>
          <w:p w:rsidR="00FE408A" w:rsidRPr="00F02524" w:rsidRDefault="00FE408A" w:rsidP="0050630A">
            <w:pPr>
              <w:pStyle w:val="KeinAbsatzformat"/>
              <w:rPr>
                <w:rFonts w:ascii="Arial" w:hAnsi="Arial" w:cs="Arial"/>
                <w:b/>
                <w:sz w:val="28"/>
                <w:szCs w:val="28"/>
              </w:rPr>
            </w:pPr>
            <w:r w:rsidRPr="00F02524">
              <w:rPr>
                <w:rFonts w:ascii="Arial" w:hAnsi="Arial" w:cs="Arial"/>
                <w:b/>
                <w:sz w:val="28"/>
                <w:szCs w:val="28"/>
              </w:rPr>
              <w:t>Das Zahlenbuch</w:t>
            </w:r>
          </w:p>
          <w:p w:rsidR="00FE408A" w:rsidRPr="00F02524" w:rsidRDefault="00FE408A" w:rsidP="00FE408A">
            <w:pPr>
              <w:spacing w:before="20" w:after="0" w:line="240" w:lineRule="auto"/>
              <w:rPr>
                <w:rFonts w:cs="Arial"/>
                <w:color w:val="000000"/>
              </w:rPr>
            </w:pPr>
          </w:p>
        </w:tc>
      </w:tr>
      <w:tr w:rsidR="00FE408A" w:rsidRPr="00F02524" w:rsidTr="00486BB5">
        <w:trPr>
          <w:trHeight w:val="284"/>
        </w:trPr>
        <w:tc>
          <w:tcPr>
            <w:tcW w:w="3163" w:type="dxa"/>
            <w:vMerge/>
            <w:tcBorders>
              <w:left w:val="single" w:sz="2" w:space="0" w:color="FF9900"/>
              <w:right w:val="single" w:sz="2" w:space="0" w:color="FF99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E408A" w:rsidRPr="00F02524" w:rsidRDefault="00FE408A" w:rsidP="0050630A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5" w:type="dxa"/>
            <w:tcBorders>
              <w:top w:val="single" w:sz="2" w:space="0" w:color="FF9900"/>
              <w:left w:val="single" w:sz="2" w:space="0" w:color="FF9900"/>
              <w:right w:val="single" w:sz="2" w:space="0" w:color="FF9900"/>
            </w:tcBorders>
            <w:shd w:val="clear" w:color="auto" w:fill="auto"/>
            <w:tcMar>
              <w:left w:w="108" w:type="dxa"/>
            </w:tcMar>
          </w:tcPr>
          <w:p w:rsidR="00FE408A" w:rsidRPr="00FE408A" w:rsidRDefault="00FE408A" w:rsidP="00FE408A">
            <w:pPr>
              <w:pStyle w:val="KeinAbsatzformat"/>
              <w:spacing w:line="240" w:lineRule="auto"/>
            </w:pPr>
            <w:r>
              <w:t>Fachbezogene Festlegungen</w:t>
            </w:r>
            <w:r w:rsidRPr="00FE408A">
              <w:t xml:space="preserve"> zum Schulinternen Curriculum </w:t>
            </w:r>
          </w:p>
          <w:p w:rsidR="00FE408A" w:rsidRPr="00F02524" w:rsidRDefault="00FE408A" w:rsidP="00FE408A">
            <w:pPr>
              <w:pStyle w:val="KeinAbsatzformat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408A" w:rsidRDefault="00FE408A" w:rsidP="00FE408A">
            <w:pPr>
              <w:spacing w:after="0" w:line="240" w:lineRule="auto"/>
            </w:pPr>
            <w:r>
              <w:t>Mathematik Jahrgangsstufe 1/2</w:t>
            </w:r>
          </w:p>
          <w:p w:rsidR="00FE408A" w:rsidRDefault="00FE408A" w:rsidP="00FE408A">
            <w:pPr>
              <w:spacing w:after="0" w:line="240" w:lineRule="auto"/>
            </w:pPr>
            <w:r>
              <w:t>Das Zahlenbuch 1, Das Zahlenbuch 2</w:t>
            </w:r>
          </w:p>
          <w:p w:rsidR="00FE408A" w:rsidRPr="00FE408A" w:rsidRDefault="00D770B1" w:rsidP="00D770B1">
            <w:pPr>
              <w:spacing w:after="0" w:line="240" w:lineRule="auto"/>
            </w:pPr>
            <w:r>
              <w:t>Leitidee L4</w:t>
            </w:r>
            <w:r w:rsidR="00FE408A">
              <w:t xml:space="preserve">: </w:t>
            </w:r>
            <w:r>
              <w:t>Gleichungen und Funktionen</w:t>
            </w:r>
            <w:r w:rsidR="00FE408A">
              <w:t xml:space="preserve">: </w:t>
            </w:r>
            <w:r>
              <w:t>Terme und Gleichungen</w:t>
            </w:r>
          </w:p>
        </w:tc>
      </w:tr>
    </w:tbl>
    <w:p w:rsidR="00FE408A" w:rsidRDefault="00FE408A" w:rsidP="00591E97"/>
    <w:tbl>
      <w:tblPr>
        <w:tblStyle w:val="Tabellenraster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026"/>
        <w:gridCol w:w="4745"/>
        <w:gridCol w:w="1559"/>
        <w:gridCol w:w="4678"/>
        <w:gridCol w:w="1495"/>
      </w:tblGrid>
      <w:tr w:rsidR="007D3811" w:rsidTr="00486BB5">
        <w:tc>
          <w:tcPr>
            <w:tcW w:w="2026" w:type="dxa"/>
          </w:tcPr>
          <w:p w:rsidR="007D3811" w:rsidRDefault="007D3811" w:rsidP="007D3811"/>
        </w:tc>
        <w:tc>
          <w:tcPr>
            <w:tcW w:w="4745" w:type="dxa"/>
          </w:tcPr>
          <w:p w:rsidR="007D3811" w:rsidRDefault="007D3811" w:rsidP="007D3811">
            <w:r>
              <w:t>Niveaustufe A</w:t>
            </w:r>
          </w:p>
        </w:tc>
        <w:tc>
          <w:tcPr>
            <w:tcW w:w="1559" w:type="dxa"/>
          </w:tcPr>
          <w:p w:rsidR="007D3811" w:rsidRDefault="007D3811" w:rsidP="007D3811">
            <w:r>
              <w:t>Seiten im SB 1</w:t>
            </w:r>
          </w:p>
        </w:tc>
        <w:tc>
          <w:tcPr>
            <w:tcW w:w="4678" w:type="dxa"/>
          </w:tcPr>
          <w:p w:rsidR="007D3811" w:rsidRDefault="007D3811" w:rsidP="007D3811">
            <w:r>
              <w:t>Niveaustufe B</w:t>
            </w:r>
          </w:p>
        </w:tc>
        <w:tc>
          <w:tcPr>
            <w:tcW w:w="1495" w:type="dxa"/>
          </w:tcPr>
          <w:p w:rsidR="007D3811" w:rsidRDefault="007D3811" w:rsidP="007D3811">
            <w:r>
              <w:t>Seiten im SB 2</w:t>
            </w:r>
          </w:p>
        </w:tc>
      </w:tr>
      <w:tr w:rsidR="007D3811" w:rsidTr="00486BB5">
        <w:tc>
          <w:tcPr>
            <w:tcW w:w="2026" w:type="dxa"/>
          </w:tcPr>
          <w:p w:rsidR="007D3811" w:rsidRDefault="007D3811" w:rsidP="007D3811">
            <w:r>
              <w:t>Inhaltsbezogene mathematische Standards</w:t>
            </w:r>
          </w:p>
        </w:tc>
        <w:tc>
          <w:tcPr>
            <w:tcW w:w="4745" w:type="dxa"/>
          </w:tcPr>
          <w:p w:rsidR="00D770B1" w:rsidRPr="00762A28" w:rsidRDefault="00854993" w:rsidP="00D770B1">
            <w:pPr>
              <w:rPr>
                <w:b/>
              </w:rPr>
            </w:pPr>
            <w:r>
              <w:t xml:space="preserve"> </w:t>
            </w:r>
            <w:r w:rsidR="00D770B1" w:rsidRPr="00762A28">
              <w:rPr>
                <w:b/>
              </w:rPr>
              <w:t>Terme und Gleichungen darstellen:</w:t>
            </w:r>
          </w:p>
          <w:p w:rsidR="00D770B1" w:rsidRPr="00762A28" w:rsidRDefault="00D770B1" w:rsidP="00D770B1">
            <w:pPr>
              <w:pStyle w:val="Listenabsatz"/>
              <w:numPr>
                <w:ilvl w:val="0"/>
                <w:numId w:val="15"/>
              </w:numPr>
            </w:pPr>
            <w:r w:rsidRPr="00762A28">
              <w:t>Mengen mit vorgegeben</w:t>
            </w:r>
            <w:r>
              <w:t xml:space="preserve">er Anzahl von Objekten legen </w:t>
            </w:r>
          </w:p>
          <w:p w:rsidR="00D770B1" w:rsidRPr="00762A28" w:rsidRDefault="00D770B1" w:rsidP="00D770B1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Gleichungen und Gleichungssysteme lösen:</w:t>
            </w:r>
          </w:p>
          <w:p w:rsidR="00D770B1" w:rsidRPr="00762A28" w:rsidRDefault="00D770B1" w:rsidP="00D770B1">
            <w:pPr>
              <w:pStyle w:val="Listenabsatz"/>
              <w:numPr>
                <w:ilvl w:val="0"/>
                <w:numId w:val="15"/>
              </w:numPr>
            </w:pPr>
            <w:r w:rsidRPr="00762A28">
              <w:t>Me</w:t>
            </w:r>
            <w:r>
              <w:t xml:space="preserve">ngenunterschiede ausgleichen </w:t>
            </w:r>
          </w:p>
          <w:p w:rsidR="007D3811" w:rsidRDefault="007D3811" w:rsidP="00D770B1">
            <w:pPr>
              <w:pStyle w:val="Listenabsatz"/>
              <w:ind w:left="0"/>
            </w:pPr>
          </w:p>
        </w:tc>
        <w:tc>
          <w:tcPr>
            <w:tcW w:w="1559" w:type="dxa"/>
          </w:tcPr>
          <w:p w:rsidR="00854993" w:rsidRDefault="00854993" w:rsidP="00767686">
            <w:pPr>
              <w:spacing w:line="247" w:lineRule="auto"/>
            </w:pPr>
          </w:p>
          <w:p w:rsidR="00D770B1" w:rsidRDefault="00D770B1" w:rsidP="00D770B1">
            <w:pPr>
              <w:spacing w:line="247" w:lineRule="auto"/>
            </w:pPr>
            <w:r>
              <w:t>16, 17</w:t>
            </w:r>
          </w:p>
          <w:p w:rsidR="00D770B1" w:rsidRDefault="00D770B1" w:rsidP="00767686">
            <w:pPr>
              <w:spacing w:line="247" w:lineRule="auto"/>
            </w:pPr>
          </w:p>
        </w:tc>
        <w:tc>
          <w:tcPr>
            <w:tcW w:w="4678" w:type="dxa"/>
          </w:tcPr>
          <w:p w:rsidR="00D770B1" w:rsidRPr="00762A28" w:rsidRDefault="007D3811" w:rsidP="00D770B1">
            <w:pPr>
              <w:rPr>
                <w:b/>
              </w:rPr>
            </w:pPr>
            <w:r w:rsidRPr="00762A28">
              <w:t xml:space="preserve"> </w:t>
            </w:r>
            <w:r w:rsidR="00D770B1" w:rsidRPr="00762A28">
              <w:rPr>
                <w:b/>
              </w:rPr>
              <w:t>Terme und Gleichungen darstellen:</w:t>
            </w:r>
          </w:p>
          <w:p w:rsidR="00D770B1" w:rsidRPr="00762A28" w:rsidRDefault="00D770B1" w:rsidP="00D770B1">
            <w:pPr>
              <w:pStyle w:val="Listenabsatz"/>
              <w:numPr>
                <w:ilvl w:val="0"/>
                <w:numId w:val="15"/>
              </w:numPr>
            </w:pPr>
            <w:r w:rsidRPr="00762A28">
              <w:t>Terme und Gleichungen mit eine</w:t>
            </w:r>
            <w:r>
              <w:t>r Rechenoperation darstellen</w:t>
            </w:r>
          </w:p>
          <w:p w:rsidR="00D770B1" w:rsidRPr="00762A28" w:rsidRDefault="00D770B1" w:rsidP="00D770B1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Gleichungen und Gleichungssysteme lösen:</w:t>
            </w:r>
          </w:p>
          <w:p w:rsidR="007D3811" w:rsidRDefault="00D770B1" w:rsidP="00D770B1">
            <w:pPr>
              <w:pStyle w:val="Listenabsatz"/>
              <w:numPr>
                <w:ilvl w:val="0"/>
                <w:numId w:val="15"/>
              </w:numPr>
            </w:pPr>
            <w:r w:rsidRPr="00762A28">
              <w:t>einfache Gleichungen mit</w:t>
            </w:r>
            <w:r>
              <w:t xml:space="preserve"> einer Rechenoperation lösen </w:t>
            </w:r>
          </w:p>
        </w:tc>
        <w:tc>
          <w:tcPr>
            <w:tcW w:w="1495" w:type="dxa"/>
          </w:tcPr>
          <w:p w:rsidR="007D3811" w:rsidRDefault="007D3811" w:rsidP="007D3811"/>
          <w:p w:rsidR="000B0E8C" w:rsidRDefault="000B0E8C" w:rsidP="000B0E8C">
            <w:r>
              <w:t>9, 32, 33, 34, 42</w:t>
            </w:r>
          </w:p>
          <w:p w:rsidR="007D3811" w:rsidRDefault="007D3811" w:rsidP="007D3811"/>
          <w:p w:rsidR="007D3811" w:rsidRDefault="000B0E8C" w:rsidP="000B0E8C">
            <w:r>
              <w:t>27, 31, 35, 116, 117</w:t>
            </w:r>
          </w:p>
        </w:tc>
      </w:tr>
      <w:tr w:rsidR="007D3811" w:rsidTr="00486BB5">
        <w:tc>
          <w:tcPr>
            <w:tcW w:w="2026" w:type="dxa"/>
          </w:tcPr>
          <w:p w:rsidR="007D3811" w:rsidRDefault="007D3811" w:rsidP="007D3811">
            <w:r>
              <w:t>Konkretisierung der Themen und Inhalte</w:t>
            </w:r>
          </w:p>
        </w:tc>
        <w:tc>
          <w:tcPr>
            <w:tcW w:w="4745" w:type="dxa"/>
          </w:tcPr>
          <w:p w:rsidR="00D770B1" w:rsidRPr="00762A28" w:rsidRDefault="007D3811" w:rsidP="00D770B1">
            <w:pPr>
              <w:rPr>
                <w:b/>
              </w:rPr>
            </w:pPr>
            <w:r>
              <w:t xml:space="preserve"> </w:t>
            </w:r>
            <w:r w:rsidR="00D770B1" w:rsidRPr="00762A28">
              <w:rPr>
                <w:b/>
              </w:rPr>
              <w:t>Terme und Gleichungen darstellen:</w:t>
            </w:r>
          </w:p>
          <w:p w:rsidR="00D770B1" w:rsidRPr="00D770B1" w:rsidRDefault="00D770B1" w:rsidP="00D770B1">
            <w:pPr>
              <w:pStyle w:val="Listenabsatz"/>
              <w:numPr>
                <w:ilvl w:val="0"/>
                <w:numId w:val="15"/>
              </w:numPr>
              <w:rPr>
                <w:b/>
              </w:rPr>
            </w:pPr>
            <w:r w:rsidRPr="00762A28">
              <w:t xml:space="preserve">Legen von Mengen mit kleinen Anzahlen an Objekten in Verbindung mit Sachsituationen </w:t>
            </w:r>
          </w:p>
          <w:p w:rsidR="00D770B1" w:rsidRPr="00762A28" w:rsidRDefault="00D770B1" w:rsidP="00D770B1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Gleichungen und Gleichungssysteme lösen:</w:t>
            </w:r>
          </w:p>
          <w:p w:rsidR="00D770B1" w:rsidRPr="00762A28" w:rsidRDefault="00D770B1" w:rsidP="00D770B1">
            <w:pPr>
              <w:pStyle w:val="Listenabsatz"/>
              <w:numPr>
                <w:ilvl w:val="0"/>
                <w:numId w:val="15"/>
              </w:numPr>
            </w:pPr>
            <w:r w:rsidRPr="00762A28">
              <w:t>Erfassen und Beschreiben des Untersch</w:t>
            </w:r>
            <w:r>
              <w:t xml:space="preserve">ieds zwischen kleinen Mengen </w:t>
            </w:r>
          </w:p>
          <w:p w:rsidR="00D770B1" w:rsidRDefault="00D770B1" w:rsidP="00D770B1">
            <w:pPr>
              <w:pStyle w:val="Listenabsatz"/>
              <w:numPr>
                <w:ilvl w:val="0"/>
                <w:numId w:val="15"/>
              </w:numPr>
            </w:pPr>
            <w:r w:rsidRPr="00762A28">
              <w:t xml:space="preserve">Ergänzen und Reduzieren von Mengen bis 10, um Mengen mit gleicher Anzahl von Objekten herzustellen </w:t>
            </w:r>
          </w:p>
          <w:p w:rsidR="007D3811" w:rsidRDefault="007D3811" w:rsidP="00D770B1">
            <w:pPr>
              <w:pStyle w:val="Listenabsatz"/>
              <w:ind w:left="0"/>
            </w:pPr>
          </w:p>
        </w:tc>
        <w:tc>
          <w:tcPr>
            <w:tcW w:w="1559" w:type="dxa"/>
          </w:tcPr>
          <w:p w:rsidR="00854993" w:rsidRDefault="00854993" w:rsidP="00B40CAF">
            <w:pPr>
              <w:spacing w:line="247" w:lineRule="auto"/>
            </w:pPr>
          </w:p>
          <w:p w:rsidR="00D770B1" w:rsidRDefault="000B0E8C" w:rsidP="000B0E8C">
            <w:r>
              <w:t>SB2: 38, 44, 45, 109, 111</w:t>
            </w:r>
          </w:p>
          <w:p w:rsidR="00D770B1" w:rsidRDefault="00D770B1" w:rsidP="00B40CAF">
            <w:pPr>
              <w:spacing w:line="247" w:lineRule="auto"/>
            </w:pPr>
          </w:p>
          <w:p w:rsidR="00D770B1" w:rsidRPr="00762A28" w:rsidRDefault="00D770B1" w:rsidP="00D770B1">
            <w:pPr>
              <w:spacing w:line="247" w:lineRule="auto"/>
            </w:pPr>
            <w:r w:rsidRPr="00762A28">
              <w:t>28, 29</w:t>
            </w:r>
          </w:p>
          <w:p w:rsidR="00D770B1" w:rsidRDefault="00D770B1" w:rsidP="00B40CAF">
            <w:pPr>
              <w:spacing w:line="247" w:lineRule="auto"/>
            </w:pPr>
          </w:p>
          <w:p w:rsidR="000B0E8C" w:rsidRPr="00762A28" w:rsidRDefault="000B0E8C" w:rsidP="000B0E8C">
            <w:pPr>
              <w:spacing w:line="247" w:lineRule="auto"/>
            </w:pPr>
            <w:r>
              <w:t>29</w:t>
            </w:r>
          </w:p>
          <w:p w:rsidR="000B0E8C" w:rsidRDefault="000B0E8C" w:rsidP="00B40CAF">
            <w:pPr>
              <w:spacing w:line="247" w:lineRule="auto"/>
            </w:pPr>
          </w:p>
        </w:tc>
        <w:tc>
          <w:tcPr>
            <w:tcW w:w="4678" w:type="dxa"/>
          </w:tcPr>
          <w:p w:rsidR="00D770B1" w:rsidRPr="00762A28" w:rsidRDefault="00D770B1" w:rsidP="00D770B1">
            <w:pPr>
              <w:rPr>
                <w:b/>
              </w:rPr>
            </w:pPr>
            <w:r w:rsidRPr="00762A28">
              <w:rPr>
                <w:b/>
              </w:rPr>
              <w:t>Terme und Gleichungen darstellen:</w:t>
            </w:r>
          </w:p>
          <w:p w:rsidR="00D770B1" w:rsidRPr="00762A28" w:rsidRDefault="00D770B1" w:rsidP="00D770B1">
            <w:pPr>
              <w:pStyle w:val="Listenabsatz"/>
              <w:numPr>
                <w:ilvl w:val="0"/>
                <w:numId w:val="15"/>
              </w:numPr>
              <w:rPr>
                <w:b/>
              </w:rPr>
            </w:pPr>
            <w:r w:rsidRPr="00762A28">
              <w:t>Darstellen von Sachsituationen durch Mengenbilder, Worte, Zahlenterme und Gleichungen (mit einer Rechenoperatio</w:t>
            </w:r>
            <w:r>
              <w:t xml:space="preserve">n) </w:t>
            </w:r>
          </w:p>
          <w:p w:rsidR="00D770B1" w:rsidRPr="00762A28" w:rsidRDefault="00D770B1" w:rsidP="00D770B1">
            <w:pPr>
              <w:pStyle w:val="Listenabsatz"/>
              <w:numPr>
                <w:ilvl w:val="0"/>
                <w:numId w:val="15"/>
              </w:numPr>
              <w:rPr>
                <w:b/>
              </w:rPr>
            </w:pPr>
            <w:r w:rsidRPr="00762A28">
              <w:t>Erfinden von Rechengeschichten und Zeichnen von Bildern zu vorgegebenen Termen und Gleichungen</w:t>
            </w:r>
            <w:r>
              <w:t xml:space="preserve"> (mit einer Rechenoperation) </w:t>
            </w:r>
          </w:p>
          <w:p w:rsidR="00D770B1" w:rsidRPr="00762A28" w:rsidRDefault="00D770B1" w:rsidP="00D770B1">
            <w:pPr>
              <w:pStyle w:val="Listenabsatz"/>
              <w:ind w:left="0"/>
              <w:rPr>
                <w:b/>
              </w:rPr>
            </w:pPr>
            <w:r w:rsidRPr="00762A28">
              <w:rPr>
                <w:b/>
              </w:rPr>
              <w:t>Gleichungen und Gleichungssysteme lösen:</w:t>
            </w:r>
          </w:p>
          <w:p w:rsidR="00D770B1" w:rsidRPr="00762A28" w:rsidRDefault="00D770B1" w:rsidP="00D770B1">
            <w:pPr>
              <w:pStyle w:val="Listenabsatz"/>
              <w:numPr>
                <w:ilvl w:val="0"/>
                <w:numId w:val="15"/>
              </w:numPr>
            </w:pPr>
            <w:r w:rsidRPr="00762A28">
              <w:t xml:space="preserve">Vergleichen des Wertes von einfachen Zahlentermen (mit einer Rechenoperation) mit Zahlen und Darstellen der Beziehungen mithilfe der Relationszeichen =, &gt;, &lt; (z.B. </w:t>
            </w:r>
            <w:r>
              <w:t xml:space="preserve">3 + 4 &gt; 5) </w:t>
            </w:r>
          </w:p>
          <w:p w:rsidR="00D770B1" w:rsidRPr="00762A28" w:rsidRDefault="00D770B1" w:rsidP="00D770B1">
            <w:pPr>
              <w:pStyle w:val="Listenabsatz"/>
              <w:numPr>
                <w:ilvl w:val="0"/>
                <w:numId w:val="15"/>
              </w:numPr>
            </w:pPr>
            <w:r w:rsidRPr="00762A28">
              <w:t xml:space="preserve">Finden von Zahlentermen mit gleichem Wert </w:t>
            </w:r>
            <w:r>
              <w:t xml:space="preserve">(z.B. durch Zahlzerlegungen) </w:t>
            </w:r>
          </w:p>
          <w:p w:rsidR="00D770B1" w:rsidRDefault="00D770B1" w:rsidP="00D770B1">
            <w:pPr>
              <w:pStyle w:val="Listenabsatz"/>
              <w:numPr>
                <w:ilvl w:val="0"/>
                <w:numId w:val="15"/>
              </w:numPr>
            </w:pPr>
            <w:r w:rsidRPr="00762A28">
              <w:lastRenderedPageBreak/>
              <w:t>Lösen einfacher Gleichungen mit Platzhaltern (inhaltlich unter Nu</w:t>
            </w:r>
            <w:r>
              <w:t xml:space="preserve">tzung der Umkehroperationen) </w:t>
            </w:r>
          </w:p>
          <w:p w:rsidR="007D3811" w:rsidRDefault="00D770B1" w:rsidP="00D770B1">
            <w:pPr>
              <w:pStyle w:val="Listenabsatz"/>
              <w:numPr>
                <w:ilvl w:val="0"/>
                <w:numId w:val="15"/>
              </w:numPr>
            </w:pPr>
            <w:r w:rsidRPr="00762A28">
              <w:t>Beschreiben</w:t>
            </w:r>
            <w:r>
              <w:t xml:space="preserve"> des Lösungsweges mit Worten </w:t>
            </w:r>
          </w:p>
        </w:tc>
        <w:tc>
          <w:tcPr>
            <w:tcW w:w="1495" w:type="dxa"/>
          </w:tcPr>
          <w:p w:rsidR="007D3811" w:rsidRDefault="007D3811" w:rsidP="007D3811"/>
          <w:p w:rsidR="000B0E8C" w:rsidRDefault="000B0E8C" w:rsidP="000B0E8C">
            <w:r>
              <w:t>17, 109, 111, 126, 127</w:t>
            </w:r>
          </w:p>
          <w:p w:rsidR="000B0E8C" w:rsidRDefault="000B0E8C" w:rsidP="007D3811"/>
          <w:p w:rsidR="000B0E8C" w:rsidRDefault="000B0E8C" w:rsidP="000B0E8C">
            <w:r>
              <w:t>17</w:t>
            </w:r>
          </w:p>
          <w:p w:rsidR="000B0E8C" w:rsidRDefault="000B0E8C" w:rsidP="007D3811"/>
          <w:p w:rsidR="000B0E8C" w:rsidRDefault="000B0E8C" w:rsidP="007D3811"/>
          <w:p w:rsidR="000B0E8C" w:rsidRDefault="000B0E8C" w:rsidP="007D3811"/>
          <w:p w:rsidR="000B0E8C" w:rsidRDefault="000B0E8C" w:rsidP="007D3811"/>
          <w:p w:rsidR="000B0E8C" w:rsidRDefault="000B0E8C" w:rsidP="000B0E8C">
            <w:r>
              <w:t>87, 116, 117, 124, 125</w:t>
            </w:r>
          </w:p>
          <w:p w:rsidR="000B0E8C" w:rsidRDefault="000B0E8C" w:rsidP="007D3811"/>
          <w:p w:rsidR="000B0E8C" w:rsidRDefault="000B0E8C" w:rsidP="007D3811"/>
          <w:p w:rsidR="000B0E8C" w:rsidRDefault="000B0E8C" w:rsidP="007D3811"/>
          <w:p w:rsidR="000B0E8C" w:rsidRDefault="000B0E8C" w:rsidP="000B0E8C">
            <w:r>
              <w:t>4, 88, 124</w:t>
            </w:r>
          </w:p>
          <w:p w:rsidR="000B0E8C" w:rsidRDefault="000B0E8C" w:rsidP="007D3811"/>
          <w:p w:rsidR="000B0E8C" w:rsidRDefault="000B0E8C" w:rsidP="000B0E8C">
            <w:r>
              <w:lastRenderedPageBreak/>
              <w:t>35, 62, 63, 75, 85</w:t>
            </w:r>
          </w:p>
          <w:p w:rsidR="000B0E8C" w:rsidRDefault="000B0E8C" w:rsidP="007D3811"/>
          <w:p w:rsidR="000B0E8C" w:rsidRDefault="000B0E8C" w:rsidP="007D3811">
            <w:r>
              <w:t>59, 60, 61, 63</w:t>
            </w:r>
          </w:p>
        </w:tc>
      </w:tr>
      <w:tr w:rsidR="00B40CAF" w:rsidTr="00486BB5">
        <w:trPr>
          <w:trHeight w:val="882"/>
        </w:trPr>
        <w:tc>
          <w:tcPr>
            <w:tcW w:w="2026" w:type="dxa"/>
            <w:vMerge w:val="restart"/>
          </w:tcPr>
          <w:p w:rsidR="00B40CAF" w:rsidRDefault="00B40CAF" w:rsidP="007D3811">
            <w:r>
              <w:lastRenderedPageBreak/>
              <w:t>Prozessbezogene mathematische Standards</w:t>
            </w:r>
          </w:p>
        </w:tc>
        <w:tc>
          <w:tcPr>
            <w:tcW w:w="12477" w:type="dxa"/>
            <w:gridSpan w:val="4"/>
          </w:tcPr>
          <w:p w:rsidR="00B40CAF" w:rsidRDefault="00B40CAF" w:rsidP="007D3811">
            <w:r>
              <w:t>Mathematisch argumentieren (K1):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Fragen stellen, die für die Mathematik charakteristisch sind (Gibt es…? Wie verändert sich…? Ist das immer so…?)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Zusammenhänge und Strukturen erkennen und Vermutungen zu mathematischen Situationen aufstellen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Die Plausibilität von Vermutungen begründen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Beispiele oder Gegenbeispiele für mathematische Aussagen finden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mathematische Aussagen hinterfragen und auf Korrektheit prüfen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Routineargumentation wiedergeben</w:t>
            </w:r>
          </w:p>
          <w:p w:rsidR="00B40CAF" w:rsidRPr="00762A28" w:rsidRDefault="00B40CAF" w:rsidP="00D770B1">
            <w:pPr>
              <w:pStyle w:val="Listenabsatz"/>
              <w:numPr>
                <w:ilvl w:val="0"/>
                <w:numId w:val="7"/>
              </w:numPr>
            </w:pPr>
            <w:proofErr w:type="spellStart"/>
            <w:r w:rsidRPr="00762A28">
              <w:t>mehrschrittige</w:t>
            </w:r>
            <w:proofErr w:type="spellEnd"/>
            <w:r w:rsidRPr="00762A28">
              <w:t xml:space="preserve"> Argumentationen zur Begründung und zum Beweisen mathematischer Aussagen entwickeln</w:t>
            </w:r>
          </w:p>
        </w:tc>
      </w:tr>
      <w:tr w:rsidR="00B40CAF" w:rsidTr="00486BB5">
        <w:trPr>
          <w:trHeight w:val="882"/>
        </w:trPr>
        <w:tc>
          <w:tcPr>
            <w:tcW w:w="2026" w:type="dxa"/>
            <w:vMerge/>
          </w:tcPr>
          <w:p w:rsidR="00B40CAF" w:rsidRDefault="00B40CAF" w:rsidP="007D3811"/>
        </w:tc>
        <w:tc>
          <w:tcPr>
            <w:tcW w:w="12477" w:type="dxa"/>
            <w:gridSpan w:val="4"/>
          </w:tcPr>
          <w:p w:rsidR="00B40CAF" w:rsidRDefault="00B40CAF" w:rsidP="007D3811">
            <w:r>
              <w:t>Probleme mathematisch lösen (K2):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mathematische Kenntnisse, Fähigkeiten und Fertigkeiten bei der Bearbeitung von Problemen anwenden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heuristische Hilfsmittel zum Problemlösen anwenden</w:t>
            </w:r>
          </w:p>
          <w:p w:rsidR="00B40CAF" w:rsidRPr="00762A28" w:rsidRDefault="00B40CAF" w:rsidP="00D770B1">
            <w:pPr>
              <w:pStyle w:val="Listenabsatz"/>
              <w:numPr>
                <w:ilvl w:val="0"/>
                <w:numId w:val="7"/>
              </w:numPr>
            </w:pPr>
            <w:r w:rsidRPr="00762A28">
              <w:t>Zusammenhänge erkennen und Lösungsstrategien auf ähnliche Sachverhalte übertragen</w:t>
            </w:r>
          </w:p>
        </w:tc>
      </w:tr>
      <w:tr w:rsidR="00B40CAF" w:rsidTr="00486BB5">
        <w:trPr>
          <w:trHeight w:val="882"/>
        </w:trPr>
        <w:tc>
          <w:tcPr>
            <w:tcW w:w="2026" w:type="dxa"/>
            <w:vMerge/>
          </w:tcPr>
          <w:p w:rsidR="00B40CAF" w:rsidRDefault="00B40CAF" w:rsidP="007D3811"/>
        </w:tc>
        <w:tc>
          <w:tcPr>
            <w:tcW w:w="12477" w:type="dxa"/>
            <w:gridSpan w:val="4"/>
          </w:tcPr>
          <w:p w:rsidR="00B40CAF" w:rsidRDefault="00B40CAF" w:rsidP="007D3811">
            <w:r>
              <w:t>Mathematisch modellieren (K3):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relevante Informationen aus Sachtexten und anderen Darstellungen entnehmen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reale Situationen strukturieren und vereinfachen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Sachsituationen in die Sprache der Mathematik übersetzen und entsprechende Aufgaben innermathematisch lösen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reale Situationen mit mathematischen Modellen beschreiben</w:t>
            </w:r>
          </w:p>
          <w:p w:rsidR="00B40CAF" w:rsidRPr="00762A28" w:rsidRDefault="00B40CAF" w:rsidP="00D770B1">
            <w:pPr>
              <w:pStyle w:val="Listenabsatz"/>
              <w:numPr>
                <w:ilvl w:val="0"/>
                <w:numId w:val="7"/>
              </w:numPr>
            </w:pPr>
            <w:r w:rsidRPr="00762A28">
              <w:t>Sachaufgaben zu Termen, Gleichungen und bildlichen Darstellung formulieren</w:t>
            </w:r>
          </w:p>
        </w:tc>
      </w:tr>
      <w:tr w:rsidR="00B40CAF" w:rsidTr="00486BB5">
        <w:trPr>
          <w:trHeight w:val="882"/>
        </w:trPr>
        <w:tc>
          <w:tcPr>
            <w:tcW w:w="2026" w:type="dxa"/>
            <w:vMerge/>
          </w:tcPr>
          <w:p w:rsidR="00B40CAF" w:rsidRDefault="00B40CAF" w:rsidP="007D3811"/>
        </w:tc>
        <w:tc>
          <w:tcPr>
            <w:tcW w:w="12477" w:type="dxa"/>
            <w:gridSpan w:val="4"/>
          </w:tcPr>
          <w:p w:rsidR="00B40CAF" w:rsidRDefault="00B40CAF" w:rsidP="007D3811">
            <w:r w:rsidRPr="00762A28">
              <w:t>Mit symbolischen, formalen, technischen Elementen der Mathematik umgehen</w:t>
            </w:r>
            <w:r>
              <w:t xml:space="preserve"> (K5):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formale Rechenstrategien (schnelles Kopfrechnen und automatisierte Verfahren) ausführen</w:t>
            </w:r>
          </w:p>
          <w:p w:rsidR="00B40CAF" w:rsidRPr="00762A28" w:rsidRDefault="00B40CAF" w:rsidP="00D770B1">
            <w:pPr>
              <w:pStyle w:val="Listenabsatz"/>
              <w:numPr>
                <w:ilvl w:val="0"/>
                <w:numId w:val="7"/>
              </w:numPr>
            </w:pPr>
            <w:r w:rsidRPr="00762A28">
              <w:t>mathematische Verfahren routiniert ausführen</w:t>
            </w:r>
          </w:p>
        </w:tc>
      </w:tr>
      <w:tr w:rsidR="00B40CAF" w:rsidTr="00486BB5">
        <w:trPr>
          <w:trHeight w:val="566"/>
        </w:trPr>
        <w:tc>
          <w:tcPr>
            <w:tcW w:w="2026" w:type="dxa"/>
            <w:vMerge/>
          </w:tcPr>
          <w:p w:rsidR="00B40CAF" w:rsidRDefault="00B40CAF" w:rsidP="007D3811"/>
        </w:tc>
        <w:tc>
          <w:tcPr>
            <w:tcW w:w="12477" w:type="dxa"/>
            <w:gridSpan w:val="4"/>
          </w:tcPr>
          <w:p w:rsidR="00B40CAF" w:rsidRDefault="00B40CAF" w:rsidP="007D3811">
            <w:r>
              <w:t>Mathematisch kommunizieren (K6):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eigene Vorgehensweisen beschreiben, Lösungswege anderer nachvollziehen und gemeinsam Lösungswege reflektieren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mathematische Zusammenhänge adressatengerecht beschreiben</w:t>
            </w:r>
          </w:p>
          <w:p w:rsidR="00B40CAF" w:rsidRPr="00762A28" w:rsidRDefault="00B40CAF" w:rsidP="00B40CAF">
            <w:pPr>
              <w:pStyle w:val="Listenabsatz"/>
              <w:numPr>
                <w:ilvl w:val="0"/>
                <w:numId w:val="7"/>
              </w:numPr>
            </w:pPr>
            <w:r w:rsidRPr="00762A28">
              <w:t>mathematische Fachbegriffe und Zeichen bei der Beschreibung und Dokumentation von Lösungswegen sachgerecht verwenden</w:t>
            </w:r>
          </w:p>
          <w:p w:rsidR="00B40CAF" w:rsidRPr="00762A28" w:rsidRDefault="00B40CAF" w:rsidP="00D770B1">
            <w:pPr>
              <w:pStyle w:val="Listenabsatz"/>
              <w:numPr>
                <w:ilvl w:val="0"/>
                <w:numId w:val="7"/>
              </w:numPr>
            </w:pPr>
            <w:r w:rsidRPr="00762A28">
              <w:t>mathematische Zusammenhänge unter Nutzung von Fachsprache und geeigneten Medien mündlich und schriftlich präsentieren</w:t>
            </w:r>
          </w:p>
        </w:tc>
      </w:tr>
    </w:tbl>
    <w:p w:rsidR="00486BB5" w:rsidRDefault="00486BB5">
      <w:bookmarkStart w:id="0" w:name="_GoBack"/>
      <w:bookmarkEnd w:id="0"/>
    </w:p>
    <w:tbl>
      <w:tblPr>
        <w:tblStyle w:val="Tabellenraster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026"/>
        <w:gridCol w:w="1659"/>
        <w:gridCol w:w="9292"/>
        <w:gridCol w:w="1526"/>
      </w:tblGrid>
      <w:tr w:rsidR="007D3811" w:rsidTr="00486BB5">
        <w:trPr>
          <w:gridAfter w:val="1"/>
          <w:wAfter w:w="1526" w:type="dxa"/>
          <w:trHeight w:val="270"/>
        </w:trPr>
        <w:tc>
          <w:tcPr>
            <w:tcW w:w="2026" w:type="dxa"/>
            <w:vMerge w:val="restart"/>
          </w:tcPr>
          <w:p w:rsidR="007D3811" w:rsidRDefault="007D3811" w:rsidP="007D3811">
            <w:r>
              <w:lastRenderedPageBreak/>
              <w:t>Bezüge zu den Basiscurricula</w:t>
            </w:r>
          </w:p>
        </w:tc>
        <w:tc>
          <w:tcPr>
            <w:tcW w:w="1659" w:type="dxa"/>
            <w:tcBorders>
              <w:right w:val="nil"/>
            </w:tcBorders>
          </w:tcPr>
          <w:p w:rsidR="007D3811" w:rsidRDefault="007D3811" w:rsidP="007D3811">
            <w:r>
              <w:t>Sprachbildung:</w:t>
            </w:r>
          </w:p>
        </w:tc>
        <w:tc>
          <w:tcPr>
            <w:tcW w:w="9292" w:type="dxa"/>
            <w:tcBorders>
              <w:left w:val="nil"/>
            </w:tcBorders>
          </w:tcPr>
          <w:p w:rsidR="007D3811" w:rsidRDefault="007D3811" w:rsidP="007D3811">
            <w:pPr>
              <w:pStyle w:val="Listenabsatz"/>
              <w:ind w:left="360"/>
            </w:pPr>
          </w:p>
        </w:tc>
      </w:tr>
      <w:tr w:rsidR="007D3811" w:rsidTr="00486BB5">
        <w:trPr>
          <w:trHeight w:val="270"/>
        </w:trPr>
        <w:tc>
          <w:tcPr>
            <w:tcW w:w="2026" w:type="dxa"/>
            <w:vMerge/>
          </w:tcPr>
          <w:p w:rsidR="007D3811" w:rsidRDefault="007D3811" w:rsidP="007D3811"/>
        </w:tc>
        <w:tc>
          <w:tcPr>
            <w:tcW w:w="1659" w:type="dxa"/>
            <w:tcBorders>
              <w:right w:val="nil"/>
            </w:tcBorders>
          </w:tcPr>
          <w:p w:rsidR="007D3811" w:rsidRDefault="007D3811" w:rsidP="007D3811">
            <w:r>
              <w:t>Medienbildung:</w:t>
            </w:r>
          </w:p>
        </w:tc>
        <w:tc>
          <w:tcPr>
            <w:tcW w:w="10818" w:type="dxa"/>
            <w:gridSpan w:val="2"/>
            <w:tcBorders>
              <w:left w:val="nil"/>
            </w:tcBorders>
          </w:tcPr>
          <w:p w:rsidR="007D3811" w:rsidRDefault="007D3811" w:rsidP="007D3811"/>
        </w:tc>
      </w:tr>
      <w:tr w:rsidR="007D3811" w:rsidTr="00486BB5">
        <w:tc>
          <w:tcPr>
            <w:tcW w:w="2026" w:type="dxa"/>
          </w:tcPr>
          <w:p w:rsidR="007D3811" w:rsidRDefault="007D3811" w:rsidP="007D3811">
            <w:r>
              <w:t>Bezüge zu übergreifenden Themen</w:t>
            </w:r>
          </w:p>
        </w:tc>
        <w:tc>
          <w:tcPr>
            <w:tcW w:w="12477" w:type="dxa"/>
            <w:gridSpan w:val="3"/>
          </w:tcPr>
          <w:p w:rsidR="007D3811" w:rsidRDefault="007D3811" w:rsidP="007D3811"/>
        </w:tc>
      </w:tr>
      <w:tr w:rsidR="007D3811" w:rsidTr="00486BB5">
        <w:tc>
          <w:tcPr>
            <w:tcW w:w="2026" w:type="dxa"/>
          </w:tcPr>
          <w:p w:rsidR="007D3811" w:rsidRDefault="007D3811" w:rsidP="007D3811">
            <w:r>
              <w:t>Fächerverbindende Bezüge</w:t>
            </w:r>
          </w:p>
        </w:tc>
        <w:tc>
          <w:tcPr>
            <w:tcW w:w="12477" w:type="dxa"/>
            <w:gridSpan w:val="3"/>
          </w:tcPr>
          <w:p w:rsidR="007D3811" w:rsidRDefault="007D3811" w:rsidP="007D3811"/>
        </w:tc>
      </w:tr>
      <w:tr w:rsidR="007D3811" w:rsidTr="00486BB5">
        <w:tc>
          <w:tcPr>
            <w:tcW w:w="2026" w:type="dxa"/>
          </w:tcPr>
          <w:p w:rsidR="007D3811" w:rsidRDefault="007D3811" w:rsidP="007D3811">
            <w:r>
              <w:t>Format der Leistungsbewertung</w:t>
            </w:r>
          </w:p>
        </w:tc>
        <w:tc>
          <w:tcPr>
            <w:tcW w:w="12477" w:type="dxa"/>
            <w:gridSpan w:val="3"/>
          </w:tcPr>
          <w:p w:rsidR="007D3811" w:rsidRDefault="007D3811" w:rsidP="007D3811"/>
        </w:tc>
      </w:tr>
      <w:tr w:rsidR="007D3811" w:rsidTr="00486BB5">
        <w:tc>
          <w:tcPr>
            <w:tcW w:w="2026" w:type="dxa"/>
          </w:tcPr>
          <w:p w:rsidR="007D3811" w:rsidRDefault="007D3811" w:rsidP="007D3811">
            <w:r>
              <w:t>Zeitlicher Rahmen</w:t>
            </w:r>
          </w:p>
        </w:tc>
        <w:tc>
          <w:tcPr>
            <w:tcW w:w="12477" w:type="dxa"/>
            <w:gridSpan w:val="3"/>
          </w:tcPr>
          <w:p w:rsidR="007D3811" w:rsidRDefault="007D3811" w:rsidP="007D3811"/>
        </w:tc>
      </w:tr>
    </w:tbl>
    <w:p w:rsidR="00591E97" w:rsidRDefault="00591E97" w:rsidP="00591E97"/>
    <w:sectPr w:rsidR="00591E97" w:rsidSect="00591E9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loST11K-Fet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8A7"/>
    <w:multiLevelType w:val="hybridMultilevel"/>
    <w:tmpl w:val="1A78CD3C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53211"/>
    <w:multiLevelType w:val="hybridMultilevel"/>
    <w:tmpl w:val="E190FAA8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E11775"/>
    <w:multiLevelType w:val="hybridMultilevel"/>
    <w:tmpl w:val="397A733C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CC6771"/>
    <w:multiLevelType w:val="hybridMultilevel"/>
    <w:tmpl w:val="61C64F40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0422BF"/>
    <w:multiLevelType w:val="hybridMultilevel"/>
    <w:tmpl w:val="82404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E1A19"/>
    <w:multiLevelType w:val="hybridMultilevel"/>
    <w:tmpl w:val="D1F08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F6D74"/>
    <w:multiLevelType w:val="hybridMultilevel"/>
    <w:tmpl w:val="6EC04E6E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870498"/>
    <w:multiLevelType w:val="hybridMultilevel"/>
    <w:tmpl w:val="DFCE7528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7137AE"/>
    <w:multiLevelType w:val="hybridMultilevel"/>
    <w:tmpl w:val="98CC3BAE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7C60AB"/>
    <w:multiLevelType w:val="hybridMultilevel"/>
    <w:tmpl w:val="A9ACCBC8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E56340"/>
    <w:multiLevelType w:val="hybridMultilevel"/>
    <w:tmpl w:val="D610D59C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332E2"/>
    <w:multiLevelType w:val="hybridMultilevel"/>
    <w:tmpl w:val="6FB011A6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BB0216"/>
    <w:multiLevelType w:val="hybridMultilevel"/>
    <w:tmpl w:val="87AA10DE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4D7288"/>
    <w:multiLevelType w:val="hybridMultilevel"/>
    <w:tmpl w:val="5E3C7F40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B229CE"/>
    <w:multiLevelType w:val="hybridMultilevel"/>
    <w:tmpl w:val="FB64F53A"/>
    <w:lvl w:ilvl="0" w:tplc="5E38F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8"/>
  </w:num>
  <w:num w:numId="8">
    <w:abstractNumId w:val="14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97"/>
    <w:rsid w:val="00014071"/>
    <w:rsid w:val="000B0E8C"/>
    <w:rsid w:val="002E7E52"/>
    <w:rsid w:val="0036206E"/>
    <w:rsid w:val="003E5628"/>
    <w:rsid w:val="00482420"/>
    <w:rsid w:val="00486BB5"/>
    <w:rsid w:val="00591E97"/>
    <w:rsid w:val="00767686"/>
    <w:rsid w:val="007D3811"/>
    <w:rsid w:val="00854993"/>
    <w:rsid w:val="008835AA"/>
    <w:rsid w:val="00A86FAC"/>
    <w:rsid w:val="00B40CAF"/>
    <w:rsid w:val="00D770B1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6FAC"/>
    <w:pPr>
      <w:ind w:left="720"/>
      <w:contextualSpacing/>
    </w:pPr>
  </w:style>
  <w:style w:type="paragraph" w:customStyle="1" w:styleId="KeinAbsatzformat">
    <w:name w:val="[Kein Absatzformat]"/>
    <w:rsid w:val="00FE408A"/>
    <w:pPr>
      <w:autoSpaceDE w:val="0"/>
      <w:autoSpaceDN w:val="0"/>
      <w:adjustRightInd w:val="0"/>
      <w:spacing w:after="0" w:line="288" w:lineRule="auto"/>
      <w:textAlignment w:val="center"/>
    </w:pPr>
    <w:rPr>
      <w:rFonts w:ascii="PoloST11K-Fett" w:eastAsia="Times New Roman" w:hAnsi="PoloST11K-Fett" w:cs="Times New Roman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6FAC"/>
    <w:pPr>
      <w:ind w:left="720"/>
      <w:contextualSpacing/>
    </w:pPr>
  </w:style>
  <w:style w:type="paragraph" w:customStyle="1" w:styleId="KeinAbsatzformat">
    <w:name w:val="[Kein Absatzformat]"/>
    <w:rsid w:val="00FE408A"/>
    <w:pPr>
      <w:autoSpaceDE w:val="0"/>
      <w:autoSpaceDN w:val="0"/>
      <w:adjustRightInd w:val="0"/>
      <w:spacing w:after="0" w:line="288" w:lineRule="auto"/>
      <w:textAlignment w:val="center"/>
    </w:pPr>
    <w:rPr>
      <w:rFonts w:ascii="PoloST11K-Fett" w:eastAsia="Times New Roman" w:hAnsi="PoloST11K-Fett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6E3501EA.dotm</Template>
  <TotalTime>0</TotalTime>
  <Pages>3</Pages>
  <Words>547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Geser, Philine</dc:creator>
  <cp:lastModifiedBy>Nixdorf, Marie</cp:lastModifiedBy>
  <cp:revision>4</cp:revision>
  <dcterms:created xsi:type="dcterms:W3CDTF">2017-03-29T13:08:00Z</dcterms:created>
  <dcterms:modified xsi:type="dcterms:W3CDTF">2017-05-05T12:24:00Z</dcterms:modified>
</cp:coreProperties>
</file>