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43" w:rsidRPr="00AE6758" w:rsidRDefault="00894D0A" w:rsidP="001D4E8D">
      <w:pPr>
        <w:pStyle w:val="stoffdeckblatttitel"/>
        <w:rPr>
          <w:b/>
        </w:rPr>
      </w:pPr>
      <w:r w:rsidRPr="00894D0A">
        <w:rPr>
          <w:noProof/>
        </w:rPr>
        <w:drawing>
          <wp:anchor distT="0" distB="0" distL="114300" distR="114300" simplePos="0" relativeHeight="251658240" behindDoc="0" locked="0" layoutInCell="1" allowOverlap="1" wp14:anchorId="1A7E17EC">
            <wp:simplePos x="0" y="0"/>
            <wp:positionH relativeFrom="column">
              <wp:posOffset>14601</wp:posOffset>
            </wp:positionH>
            <wp:positionV relativeFrom="paragraph">
              <wp:posOffset>5610</wp:posOffset>
            </wp:positionV>
            <wp:extent cx="1905000" cy="25241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t>Moment mal!</w:t>
      </w:r>
      <w:r w:rsidR="009F70FE">
        <w:rPr>
          <w:b/>
        </w:rPr>
        <w:t xml:space="preserve"> </w:t>
      </w:r>
      <w:r w:rsidR="00876174">
        <w:rPr>
          <w:b/>
        </w:rPr>
        <w:t xml:space="preserve">5 </w:t>
      </w:r>
      <w:r w:rsidR="00F72B38">
        <w:rPr>
          <w:b/>
        </w:rPr>
        <w:t xml:space="preserve">und 6 </w:t>
      </w:r>
      <w:r w:rsidR="006208F1">
        <w:rPr>
          <w:b/>
        </w:rPr>
        <w:t>Nordrhein-Westfalen</w:t>
      </w:r>
    </w:p>
    <w:p w:rsidR="00FC6F31" w:rsidRPr="00FC6F31" w:rsidRDefault="005E74EB" w:rsidP="001D4E8D">
      <w:pPr>
        <w:pStyle w:val="stoffdeckblatttitel"/>
        <w:jc w:val="left"/>
        <w:rPr>
          <w:b/>
        </w:rPr>
      </w:pPr>
      <w:r>
        <w:t>Planungshilfe für den s</w:t>
      </w:r>
      <w:r w:rsidR="003C5084">
        <w:t>chulinterne</w:t>
      </w:r>
      <w:r>
        <w:t>n</w:t>
      </w:r>
      <w:r w:rsidR="003C5084">
        <w:t xml:space="preserve"> Lehrplan (SILP)</w:t>
      </w:r>
      <w:r w:rsidR="000A1CE7">
        <w:t xml:space="preserve"> </w:t>
      </w:r>
      <w:r w:rsidR="00C50819">
        <w:t>auf der Grundlage des Kernlehrplan</w:t>
      </w:r>
      <w:r w:rsidR="009F70FE">
        <w:t>s</w:t>
      </w:r>
      <w:r w:rsidR="00C50819">
        <w:t xml:space="preserve"> </w:t>
      </w:r>
      <w:r w:rsidR="00894D0A">
        <w:t>Evangelische Religionslehre</w:t>
      </w:r>
      <w:r w:rsidR="001D4E8D">
        <w:t xml:space="preserve"> </w:t>
      </w:r>
      <w:r w:rsidR="00FC6F31" w:rsidRPr="00FC6F31">
        <w:t>für d</w:t>
      </w:r>
      <w:r w:rsidR="00C22109">
        <w:t>as</w:t>
      </w:r>
      <w:r w:rsidR="00FC6F31" w:rsidRPr="00FC6F31">
        <w:t xml:space="preserve"> </w:t>
      </w:r>
      <w:r w:rsidR="00C22109">
        <w:t>Gymnasium</w:t>
      </w:r>
      <w:r w:rsidR="00724074">
        <w:t xml:space="preserve"> (G</w:t>
      </w:r>
      <w:r w:rsidR="00876174">
        <w:t>9)</w:t>
      </w:r>
      <w:r w:rsidR="00FC6F31" w:rsidRPr="00FC6F31">
        <w:t xml:space="preserve"> in </w:t>
      </w:r>
      <w:r w:rsidR="001D4E8D">
        <w:br/>
      </w:r>
      <w:r w:rsidR="00C22109">
        <w:t>N</w:t>
      </w:r>
      <w:r w:rsidR="006208F1">
        <w:t>ordrhein-</w:t>
      </w:r>
      <w:r w:rsidR="00C22109">
        <w:t>Westfalen</w:t>
      </w:r>
      <w:r w:rsidR="00F25313">
        <w:t xml:space="preserve"> </w:t>
      </w:r>
    </w:p>
    <w:p w:rsidR="001D4E8D" w:rsidRDefault="00FC6F31" w:rsidP="001D4E8D">
      <w:pPr>
        <w:pStyle w:val="stoffdeckblatttitel"/>
        <w:jc w:val="left"/>
      </w:pPr>
      <w:r w:rsidRPr="00FC6F31">
        <w:t xml:space="preserve">Klasse </w:t>
      </w:r>
      <w:r w:rsidR="00876174">
        <w:t>5</w:t>
      </w:r>
      <w:r w:rsidR="003C5084">
        <w:t xml:space="preserve"> und 6</w:t>
      </w:r>
    </w:p>
    <w:p w:rsidR="002A2294" w:rsidRDefault="002A2294" w:rsidP="002A2294"/>
    <w:p w:rsidR="002A2294" w:rsidRDefault="002A2294" w:rsidP="002A2294"/>
    <w:p w:rsidR="002A2294" w:rsidRDefault="002A2294" w:rsidP="002A2294"/>
    <w:p w:rsidR="002A2294" w:rsidRDefault="002A2294" w:rsidP="002A2294"/>
    <w:p w:rsidR="002A2294" w:rsidRDefault="002A2294" w:rsidP="002A2294">
      <w:r>
        <w:t>Liebe Lehrerin, lieber Lehrer,</w:t>
      </w:r>
    </w:p>
    <w:p w:rsidR="002A2294" w:rsidRDefault="002A2294" w:rsidP="002A2294"/>
    <w:p w:rsidR="002A2294" w:rsidRDefault="002A2294" w:rsidP="002A2294">
      <w:r>
        <w:t>die folgende Übersicht gibt Ihnen ein Raster für die Planung Ihrer Schwerpunktsetzung im Rahmen des schuleigenen Fachcurriculums „Evangelische Religionslehre“ an die Hand. Die Inhalte des Schülerbuchs Moment mal! 1 (Ausgabe ab 2020) sind hier nach Kapiteln auf Unterrichtsvorhaben aufgeteilt. Ein Kapitel im Schülerbuch entspricht dabei einem Unterrichtsvorhaben.</w:t>
      </w:r>
    </w:p>
    <w:p w:rsidR="002A2294" w:rsidRDefault="002A2294" w:rsidP="002A2294">
      <w:r>
        <w:t>Methodische Hinweise, Kopiervorlagen mit zusätzlichem Übungsmaterial sowie weitere Hilfen für Ihre Unterrichtsplanung finden Sie im Lehrerbuch zu Moment mal! sowie im Digitalen Unterrichtsassistenten.</w:t>
      </w:r>
    </w:p>
    <w:p w:rsidR="002A2294" w:rsidRDefault="002A2294" w:rsidP="002A2294"/>
    <w:p w:rsidR="002A2294" w:rsidRDefault="002A2294" w:rsidP="002A2294">
      <w:r>
        <w:t>Mit freundlichen Grüßen</w:t>
      </w:r>
    </w:p>
    <w:p w:rsidR="002A2294" w:rsidRDefault="002A2294" w:rsidP="002A2294"/>
    <w:p w:rsidR="001D4E8D" w:rsidRDefault="002A2294" w:rsidP="002A2294">
      <w:pPr>
        <w:rPr>
          <w:rFonts w:ascii="Arial" w:eastAsiaTheme="majorEastAsia" w:hAnsi="Arial" w:cs="Arial"/>
          <w:bCs/>
          <w:sz w:val="33"/>
          <w:szCs w:val="33"/>
        </w:rPr>
      </w:pPr>
      <w:r>
        <w:t xml:space="preserve">Ihr „Moment mal!“-Team </w:t>
      </w:r>
      <w:r w:rsidR="001D4E8D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B2F07" w:rsidRPr="00AB2F07" w:rsidTr="000706CF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B37F2E" w:rsidRPr="000706CF" w:rsidRDefault="000706CF" w:rsidP="000706CF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>Übersicht über die Unterrichtsvorhaben Klasse 5</w:t>
            </w:r>
          </w:p>
        </w:tc>
      </w:tr>
      <w:tr w:rsidR="00AB2F07" w:rsidRPr="00833E27" w:rsidTr="00B37F2E">
        <w:tc>
          <w:tcPr>
            <w:tcW w:w="14560" w:type="dxa"/>
            <w:shd w:val="clear" w:color="auto" w:fill="D9D9D9" w:themeFill="background1" w:themeFillShade="D9"/>
          </w:tcPr>
          <w:p w:rsidR="00B37F2E" w:rsidRPr="00B37F2E" w:rsidRDefault="00AB2F07" w:rsidP="00502728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 xml:space="preserve">Unterrichtsvorhaben 5.1: </w:t>
            </w:r>
            <w:r w:rsidR="008F7049">
              <w:rPr>
                <w:b/>
                <w:sz w:val="24"/>
              </w:rPr>
              <w:t>Wie bin ich gemacht</w:t>
            </w:r>
            <w:r w:rsidR="00DF3D7E">
              <w:rPr>
                <w:b/>
                <w:sz w:val="24"/>
              </w:rPr>
              <w:t>?</w:t>
            </w:r>
          </w:p>
        </w:tc>
      </w:tr>
      <w:tr w:rsidR="00AB2F07" w:rsidRPr="000F28CF" w:rsidTr="00AB2F07">
        <w:tc>
          <w:tcPr>
            <w:tcW w:w="14560" w:type="dxa"/>
          </w:tcPr>
          <w:p w:rsidR="00AB2F07" w:rsidRDefault="00833E27" w:rsidP="00833E27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…</w:t>
            </w:r>
          </w:p>
          <w:p w:rsidR="00274E57" w:rsidRPr="00245409" w:rsidRDefault="00274E57" w:rsidP="00833E27">
            <w:pPr>
              <w:pStyle w:val="Flietext0"/>
              <w:shd w:val="clear" w:color="auto" w:fill="auto"/>
              <w:spacing w:after="0" w:line="240" w:lineRule="auto"/>
              <w:jc w:val="both"/>
            </w:pPr>
          </w:p>
          <w:p w:rsidR="000B5716" w:rsidRPr="000B5716" w:rsidRDefault="000B5716" w:rsidP="000B571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b/>
                <w:sz w:val="18"/>
                <w:szCs w:val="20"/>
              </w:rPr>
              <w:t>übergeordnete Schwerpunkte der Kompetenzentwicklung:</w:t>
            </w:r>
          </w:p>
          <w:p w:rsidR="008F7049" w:rsidRDefault="008F7049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049">
              <w:rPr>
                <w:rFonts w:ascii="Arial" w:hAnsi="Arial" w:cs="Arial"/>
                <w:sz w:val="18"/>
                <w:szCs w:val="20"/>
              </w:rPr>
              <w:t>beschreiben Grunderfahrungen des Menschen, die Ausgangspunkte religiösen Fragens sein können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="000B5716">
              <w:rPr>
                <w:rFonts w:ascii="Arial" w:hAnsi="Arial" w:cs="Arial"/>
                <w:sz w:val="18"/>
                <w:szCs w:val="20"/>
              </w:rPr>
              <w:t xml:space="preserve"> (SK 1)</w:t>
            </w:r>
          </w:p>
          <w:p w:rsidR="008F7049" w:rsidRDefault="008F7049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049">
              <w:rPr>
                <w:rFonts w:ascii="Arial" w:hAnsi="Arial" w:cs="Arial"/>
                <w:sz w:val="18"/>
                <w:szCs w:val="20"/>
              </w:rPr>
              <w:t>entfalten ihre Fragen nach Grund, Sinn und Ziel der Welt sowie der eigenen Existenz und formulieren mögliche Antworten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="000B5716">
              <w:rPr>
                <w:rFonts w:ascii="Arial" w:hAnsi="Arial" w:cs="Arial"/>
                <w:sz w:val="18"/>
                <w:szCs w:val="20"/>
              </w:rPr>
              <w:t xml:space="preserve"> (SK 4)</w:t>
            </w:r>
          </w:p>
          <w:p w:rsidR="00A640F1" w:rsidRDefault="00A640F1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640F1">
              <w:rPr>
                <w:rFonts w:ascii="Arial" w:hAnsi="Arial" w:cs="Arial"/>
                <w:sz w:val="18"/>
                <w:szCs w:val="20"/>
              </w:rPr>
              <w:t>identifizieren und erschließen unterschiedliche grundlegende Formen religiöser Sprache (u. a. biblische Erzählung, Psalm, Gebet, Lied)</w:t>
            </w:r>
            <w:r>
              <w:rPr>
                <w:rFonts w:ascii="Arial" w:hAnsi="Arial" w:cs="Arial"/>
                <w:sz w:val="18"/>
                <w:szCs w:val="20"/>
              </w:rPr>
              <w:t>. (MK 1)</w:t>
            </w:r>
          </w:p>
          <w:p w:rsidR="00A640F1" w:rsidRDefault="00A640F1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640F1">
              <w:rPr>
                <w:rFonts w:ascii="Arial" w:hAnsi="Arial" w:cs="Arial"/>
                <w:sz w:val="18"/>
                <w:szCs w:val="20"/>
              </w:rPr>
              <w:t>vergleichen eigene mit fremden Erfahrungen in Bezug auf religiöse und ethische Fragen und bewerten Antworten auf diese</w:t>
            </w:r>
            <w:r>
              <w:rPr>
                <w:rFonts w:ascii="Arial" w:hAnsi="Arial" w:cs="Arial"/>
                <w:sz w:val="18"/>
                <w:szCs w:val="20"/>
              </w:rPr>
              <w:t>. (UK 1)</w:t>
            </w:r>
          </w:p>
          <w:p w:rsidR="00A640F1" w:rsidRDefault="00A640F1" w:rsidP="00A640F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40F1" w:rsidRPr="00A640F1" w:rsidRDefault="00A640F1" w:rsidP="00A640F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640F1">
              <w:rPr>
                <w:rFonts w:ascii="Arial" w:hAnsi="Arial" w:cs="Arial"/>
                <w:b/>
                <w:sz w:val="18"/>
                <w:szCs w:val="20"/>
              </w:rPr>
              <w:t>Sachkompetenz</w:t>
            </w:r>
          </w:p>
          <w:p w:rsidR="008F7049" w:rsidRDefault="00B300A6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300A6">
              <w:rPr>
                <w:rFonts w:ascii="Arial" w:hAnsi="Arial" w:cs="Arial"/>
                <w:sz w:val="18"/>
                <w:szCs w:val="20"/>
              </w:rPr>
              <w:t>beschreiben für konkrete Situationen aus ihrer Lebenswelt gemeinschaftsförderliches und gemeinschaftshinderliches Verhalten, auch im Hinblick auf die Nutzung sozialer Medien</w:t>
            </w:r>
            <w:r w:rsidR="000B5716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:rsidR="00B300A6" w:rsidRDefault="00B300A6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300A6">
              <w:rPr>
                <w:rFonts w:ascii="Arial" w:hAnsi="Arial" w:cs="Arial"/>
                <w:sz w:val="18"/>
                <w:szCs w:val="20"/>
              </w:rPr>
              <w:t>deuten biblische Texte, in denen es um Gelingen oder Nichtgelingen von Gemeinschaft geht vor dem Hintergrund eigener Erfahrungen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300A6" w:rsidRDefault="00B300A6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300A6">
              <w:rPr>
                <w:rFonts w:ascii="Arial" w:hAnsi="Arial" w:cs="Arial"/>
                <w:sz w:val="18"/>
                <w:szCs w:val="20"/>
              </w:rPr>
              <w:t>beschreiben in Ansätzen das Verhältnis von gegenwärtigen Erklärungsansätzen zur Weltentstehung und dem biblischen Schöpfungsgedanken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300A6" w:rsidRDefault="00B300A6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300A6">
              <w:rPr>
                <w:rFonts w:ascii="Arial" w:hAnsi="Arial" w:cs="Arial"/>
                <w:sz w:val="18"/>
                <w:szCs w:val="20"/>
              </w:rPr>
              <w:t>identifizieren die biblischen Schöpfungstexte als Glaubensaussagen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300A6" w:rsidRDefault="00B300A6" w:rsidP="008F704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300A6">
              <w:rPr>
                <w:rFonts w:ascii="Arial" w:hAnsi="Arial" w:cs="Arial"/>
                <w:sz w:val="18"/>
                <w:szCs w:val="20"/>
              </w:rPr>
              <w:t>erläutern Beispiele der Übernahme von Verantwortung für das Leben und in der (Um-)Welt als Konsequenz aus dem Verständnis der Welt als Schöpfung Gottes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644927" w:rsidRPr="00644927" w:rsidRDefault="00644927" w:rsidP="0064492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20"/>
              </w:rPr>
            </w:pPr>
            <w:r w:rsidRPr="00644927">
              <w:rPr>
                <w:rFonts w:ascii="Arial" w:hAnsi="Arial" w:cs="Arial"/>
                <w:sz w:val="18"/>
                <w:szCs w:val="20"/>
              </w:rPr>
              <w:t>beschreiben eigene religiöse bzw. nichtreligiöse Erfahrungen, Vorstellungen und Überzeugungen und stellen diese dar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644927" w:rsidRDefault="00644927" w:rsidP="00A640F1">
            <w:pPr>
              <w:pStyle w:val="Listenabsatz"/>
              <w:ind w:left="3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300A6" w:rsidRPr="00A0639C" w:rsidRDefault="00B300A6" w:rsidP="00274E57">
            <w:pPr>
              <w:pStyle w:val="Listenabsatz"/>
              <w:ind w:left="3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F28CF" w:rsidRPr="00A0639C" w:rsidRDefault="008F7049" w:rsidP="000F28C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Urteilskompetenz</w:t>
            </w:r>
          </w:p>
          <w:p w:rsidR="000F28CF" w:rsidRPr="00B300A6" w:rsidRDefault="008F7049" w:rsidP="00A0639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8F7049">
              <w:rPr>
                <w:rFonts w:ascii="Arial" w:hAnsi="Arial" w:cs="Arial"/>
                <w:sz w:val="18"/>
                <w:szCs w:val="20"/>
              </w:rPr>
              <w:t>vergleichen eigene mit fremden Erfahrungen in Bezug auf religiöse und ethische Fragen und bewerten Antworten auf diese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300A6" w:rsidRPr="008F7049" w:rsidRDefault="00B300A6" w:rsidP="00A0639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B300A6">
              <w:rPr>
                <w:rFonts w:ascii="Arial" w:hAnsi="Arial" w:cs="Arial"/>
                <w:sz w:val="18"/>
              </w:rPr>
              <w:t>beurteilen biblische und außerbiblische Regeln für ein gutes Miteinander und Möglichkeiten eines konstruktiven Umgangs mit Konflikten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8F7049" w:rsidRDefault="00B300A6" w:rsidP="00A0639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B300A6">
              <w:rPr>
                <w:rFonts w:ascii="Arial" w:hAnsi="Arial" w:cs="Arial"/>
                <w:sz w:val="18"/>
              </w:rPr>
              <w:t>erörtern bezogen auf ihren Alltag die Möglichkeiten eines nachhaltigen Umgangs mit den Ressourcen der Erde vor dem Hintergrund der Verantwortung für die Schöpfung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B300A6" w:rsidRDefault="00B300A6" w:rsidP="00A0639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B300A6">
              <w:rPr>
                <w:rFonts w:ascii="Arial" w:hAnsi="Arial" w:cs="Arial"/>
                <w:sz w:val="18"/>
              </w:rPr>
              <w:t>beurteilen christliche Feste und Rituale bezüglich der Relevanz für ihr eigenes Leben und das von anderen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A640F1" w:rsidRPr="00A0639C" w:rsidRDefault="00A640F1" w:rsidP="00A0639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B2F07" w:rsidRPr="000F28CF" w:rsidTr="00AB2F07">
        <w:tc>
          <w:tcPr>
            <w:tcW w:w="14560" w:type="dxa"/>
          </w:tcPr>
          <w:p w:rsidR="000F28CF" w:rsidRPr="00C2107C" w:rsidRDefault="000F28CF" w:rsidP="000F28CF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B300A6" w:rsidRPr="00B300A6">
              <w:rPr>
                <w:rFonts w:ascii="Arial" w:hAnsi="Arial" w:cs="Arial"/>
                <w:b/>
                <w:sz w:val="18"/>
                <w:szCs w:val="20"/>
              </w:rPr>
              <w:t>Menschliches Handeln in Freiheit und Verantwortung</w:t>
            </w:r>
            <w:r w:rsidR="00B300A6">
              <w:rPr>
                <w:rFonts w:ascii="Arial" w:hAnsi="Arial" w:cs="Arial"/>
                <w:b/>
                <w:sz w:val="18"/>
                <w:szCs w:val="20"/>
              </w:rPr>
              <w:t xml:space="preserve"> (IF 1)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B300A6" w:rsidRPr="00B300A6">
              <w:rPr>
                <w:rFonts w:ascii="Arial" w:hAnsi="Arial" w:cs="Arial"/>
                <w:b/>
                <w:sz w:val="18"/>
                <w:szCs w:val="20"/>
              </w:rPr>
              <w:t>Kirche u. andere Formen rel</w:t>
            </w:r>
            <w:r w:rsidR="00B300A6">
              <w:rPr>
                <w:rFonts w:ascii="Arial" w:hAnsi="Arial" w:cs="Arial"/>
                <w:b/>
                <w:sz w:val="18"/>
                <w:szCs w:val="20"/>
              </w:rPr>
              <w:t xml:space="preserve">igiöser Gemeinschaft (IF 4), </w:t>
            </w:r>
            <w:r w:rsidR="00B300A6" w:rsidRPr="00B300A6">
              <w:rPr>
                <w:rFonts w:ascii="Arial" w:hAnsi="Arial" w:cs="Arial"/>
                <w:b/>
                <w:sz w:val="18"/>
                <w:szCs w:val="20"/>
              </w:rPr>
              <w:t>Religion in Alltag und Kultur</w:t>
            </w:r>
            <w:r w:rsidR="00B300A6">
              <w:rPr>
                <w:rFonts w:ascii="Arial" w:hAnsi="Arial" w:cs="Arial"/>
                <w:b/>
                <w:sz w:val="18"/>
                <w:szCs w:val="20"/>
              </w:rPr>
              <w:t xml:space="preserve"> (IF 7)</w:t>
            </w:r>
          </w:p>
          <w:p w:rsidR="00B300A6" w:rsidRDefault="00B300A6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F28CF" w:rsidRPr="00584EA0" w:rsidRDefault="000F28CF" w:rsidP="000F28C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EA0">
              <w:rPr>
                <w:rFonts w:ascii="Arial" w:hAnsi="Arial" w:cs="Arial"/>
                <w:b/>
                <w:sz w:val="18"/>
                <w:szCs w:val="20"/>
                <w:u w:val="single"/>
              </w:rPr>
              <w:t>Inhaltliche Schwerpunkte</w:t>
            </w:r>
            <w:r w:rsidRPr="00584EA0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</w:p>
          <w:p w:rsidR="00274E57" w:rsidRPr="00274E57" w:rsidRDefault="00274E57" w:rsidP="00274E5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EA0">
              <w:rPr>
                <w:rFonts w:ascii="Arial" w:hAnsi="Arial" w:cs="Arial"/>
                <w:b/>
                <w:sz w:val="18"/>
                <w:szCs w:val="18"/>
              </w:rPr>
              <w:t>Leben in Gemeinschaft</w:t>
            </w:r>
            <w:r w:rsidR="00421E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B2EF0">
              <w:rPr>
                <w:rFonts w:ascii="Arial" w:hAnsi="Arial" w:cs="Arial"/>
                <w:sz w:val="18"/>
                <w:szCs w:val="18"/>
              </w:rPr>
              <w:t xml:space="preserve">S. 16/17: Wie sieht die Bibel den Menschen; </w:t>
            </w:r>
            <w:r w:rsidR="00421E52">
              <w:rPr>
                <w:rFonts w:ascii="Arial" w:hAnsi="Arial" w:cs="Arial"/>
                <w:sz w:val="18"/>
                <w:szCs w:val="18"/>
              </w:rPr>
              <w:t>S. 18/19: Was bedeutet „Ebenbild Gottes</w:t>
            </w:r>
            <w:proofErr w:type="gramStart"/>
            <w:r w:rsidR="00421E52">
              <w:rPr>
                <w:rFonts w:ascii="Arial" w:hAnsi="Arial" w:cs="Arial"/>
                <w:sz w:val="18"/>
                <w:szCs w:val="18"/>
              </w:rPr>
              <w:t>“?;</w:t>
            </w:r>
            <w:proofErr w:type="gramEnd"/>
            <w:r w:rsidR="00421E52">
              <w:rPr>
                <w:rFonts w:ascii="Arial" w:hAnsi="Arial" w:cs="Arial"/>
                <w:sz w:val="18"/>
                <w:szCs w:val="18"/>
              </w:rPr>
              <w:t xml:space="preserve"> S. 20/21: Ebenbild Gottes – Warum ist das wichtig?)</w:t>
            </w:r>
          </w:p>
          <w:p w:rsidR="00421E52" w:rsidRPr="00421E52" w:rsidRDefault="00274E57" w:rsidP="00421E5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584EA0">
              <w:rPr>
                <w:rFonts w:ascii="Arial" w:hAnsi="Arial" w:cs="Arial"/>
                <w:b/>
                <w:sz w:val="18"/>
                <w:szCs w:val="18"/>
              </w:rPr>
              <w:t>Verantwortung in der Welt als Gottes Schöpfung</w:t>
            </w:r>
            <w:r w:rsidR="00421E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B2EF0">
              <w:rPr>
                <w:rFonts w:ascii="Arial" w:hAnsi="Arial" w:cs="Arial"/>
                <w:sz w:val="18"/>
                <w:szCs w:val="18"/>
              </w:rPr>
              <w:t>S. 10/11</w:t>
            </w:r>
            <w:r w:rsidR="00727A00">
              <w:rPr>
                <w:rFonts w:ascii="Arial" w:hAnsi="Arial" w:cs="Arial"/>
                <w:sz w:val="18"/>
                <w:szCs w:val="18"/>
              </w:rPr>
              <w:t>:</w:t>
            </w:r>
            <w:r w:rsidR="00EB2EF0">
              <w:rPr>
                <w:rFonts w:ascii="Arial" w:hAnsi="Arial" w:cs="Arial"/>
                <w:sz w:val="18"/>
                <w:szCs w:val="18"/>
              </w:rPr>
              <w:t xml:space="preserve"> Ist das Leben ein Wunder; S. 12/13: Wer sieht </w:t>
            </w:r>
            <w:proofErr w:type="gramStart"/>
            <w:r w:rsidR="00EB2EF0">
              <w:rPr>
                <w:rFonts w:ascii="Arial" w:hAnsi="Arial" w:cs="Arial"/>
                <w:sz w:val="18"/>
                <w:szCs w:val="18"/>
              </w:rPr>
              <w:t>mich?;</w:t>
            </w:r>
            <w:proofErr w:type="gramEnd"/>
            <w:r w:rsidR="00EB2EF0">
              <w:rPr>
                <w:rFonts w:ascii="Arial" w:hAnsi="Arial" w:cs="Arial"/>
                <w:sz w:val="18"/>
                <w:szCs w:val="18"/>
              </w:rPr>
              <w:t xml:space="preserve"> S. 14/15: Wovon erzählen Mythen; </w:t>
            </w:r>
            <w:r w:rsidR="00421E52">
              <w:rPr>
                <w:rFonts w:ascii="Arial" w:hAnsi="Arial" w:cs="Arial"/>
                <w:sz w:val="18"/>
                <w:szCs w:val="18"/>
              </w:rPr>
              <w:t>S. 24/25: Was soll ich tun?; S. 26/27: Wie bin ich gemacht?</w:t>
            </w:r>
            <w:r w:rsidR="006944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4E57" w:rsidRPr="00421E52" w:rsidRDefault="00274E57" w:rsidP="00421E5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584EA0">
              <w:rPr>
                <w:rFonts w:ascii="Arial" w:hAnsi="Arial" w:cs="Arial"/>
                <w:b/>
                <w:sz w:val="18"/>
                <w:szCs w:val="18"/>
              </w:rPr>
              <w:t>Ausdrucksformen von Religion im Lebens- und Jahreslauf</w:t>
            </w:r>
            <w:r w:rsidR="00421E52" w:rsidRPr="00421E52">
              <w:rPr>
                <w:rFonts w:ascii="Arial" w:hAnsi="Arial" w:cs="Arial"/>
                <w:sz w:val="18"/>
                <w:szCs w:val="18"/>
              </w:rPr>
              <w:t xml:space="preserve"> (S. 22/23: Sonntag – Wofür nehme ich mir Zeit?)</w:t>
            </w:r>
          </w:p>
          <w:p w:rsidR="00F669E2" w:rsidRPr="00274E57" w:rsidRDefault="00F669E2" w:rsidP="00274E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07" w:rsidRPr="000F28CF" w:rsidTr="00AB2F07">
        <w:tc>
          <w:tcPr>
            <w:tcW w:w="14560" w:type="dxa"/>
          </w:tcPr>
          <w:p w:rsidR="00AB2F07" w:rsidRPr="000F28CF" w:rsidRDefault="00A0639C" w:rsidP="00B37F2E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1</w:t>
            </w:r>
            <w:r w:rsidR="00274E5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39B">
              <w:rPr>
                <w:sz w:val="20"/>
                <w:szCs w:val="20"/>
              </w:rPr>
              <w:t>Ustd</w:t>
            </w:r>
            <w:proofErr w:type="spellEnd"/>
            <w:r w:rsidRPr="008D039B">
              <w:rPr>
                <w:sz w:val="20"/>
                <w:szCs w:val="20"/>
              </w:rPr>
              <w:t>.</w:t>
            </w:r>
          </w:p>
        </w:tc>
      </w:tr>
      <w:tr w:rsidR="00AB2F07" w:rsidRPr="00A0639C" w:rsidTr="00AB2F07">
        <w:tc>
          <w:tcPr>
            <w:tcW w:w="14560" w:type="dxa"/>
          </w:tcPr>
          <w:p w:rsid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Folgende Methoden werden in dem Unterrichtsvorhaben eingeübt:</w:t>
            </w:r>
          </w:p>
          <w:p w:rsidR="00F262A4" w:rsidRP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>• einen Inhalt veranschaulichen</w:t>
            </w:r>
            <w:r w:rsidR="00EB2EF0">
              <w:rPr>
                <w:sz w:val="18"/>
              </w:rPr>
              <w:t xml:space="preserve"> (Methode S. 15)</w:t>
            </w:r>
          </w:p>
          <w:p w:rsidR="00AB2F07" w:rsidRPr="00A0639C" w:rsidRDefault="00F262A4" w:rsidP="00F262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eine Karikatur </w:t>
            </w:r>
            <w:proofErr w:type="gramStart"/>
            <w:r w:rsidRPr="00F262A4">
              <w:rPr>
                <w:sz w:val="18"/>
              </w:rPr>
              <w:t>interpretieren</w:t>
            </w:r>
            <w:proofErr w:type="gramEnd"/>
            <w:r w:rsidR="00EB2EF0">
              <w:rPr>
                <w:sz w:val="18"/>
              </w:rPr>
              <w:t xml:space="preserve"> (Methode S. 25)</w:t>
            </w:r>
          </w:p>
        </w:tc>
      </w:tr>
    </w:tbl>
    <w:p w:rsidR="00644927" w:rsidRDefault="0064492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37F2E" w:rsidRPr="00833E27" w:rsidTr="009D4FFF">
        <w:tc>
          <w:tcPr>
            <w:tcW w:w="14560" w:type="dxa"/>
            <w:shd w:val="clear" w:color="auto" w:fill="D9D9D9" w:themeFill="background1" w:themeFillShade="D9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334"/>
            </w:tblGrid>
            <w:tr w:rsidR="00644927" w:rsidRPr="00644927" w:rsidTr="00CD7367">
              <w:trPr>
                <w:trHeight w:val="782"/>
              </w:trPr>
              <w:tc>
                <w:tcPr>
                  <w:tcW w:w="14560" w:type="dxa"/>
                  <w:shd w:val="clear" w:color="auto" w:fill="A6A6A6" w:themeFill="background1" w:themeFillShade="A6"/>
                </w:tcPr>
                <w:p w:rsidR="00644927" w:rsidRPr="00644927" w:rsidRDefault="00644927" w:rsidP="00644927">
                  <w:pPr>
                    <w:pStyle w:val="Flietext0"/>
                    <w:shd w:val="clear" w:color="auto" w:fill="auto"/>
                    <w:spacing w:before="240" w:after="12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4927">
                    <w:rPr>
                      <w:b/>
                      <w:sz w:val="26"/>
                      <w:szCs w:val="26"/>
                    </w:rPr>
                    <w:lastRenderedPageBreak/>
                    <w:t>Übersicht über die Unterrichtsvorhaben Klasse 5</w:t>
                  </w:r>
                </w:p>
              </w:tc>
            </w:tr>
            <w:tr w:rsidR="00644927" w:rsidRPr="00644927" w:rsidTr="00CD7367">
              <w:tc>
                <w:tcPr>
                  <w:tcW w:w="14560" w:type="dxa"/>
                  <w:shd w:val="clear" w:color="auto" w:fill="D9D9D9" w:themeFill="background1" w:themeFillShade="D9"/>
                </w:tcPr>
                <w:p w:rsidR="00644927" w:rsidRPr="00644927" w:rsidRDefault="00644927" w:rsidP="00644927">
                  <w:pPr>
                    <w:pStyle w:val="Flietext0"/>
                    <w:shd w:val="clear" w:color="auto" w:fill="auto"/>
                    <w:spacing w:before="120" w:after="120" w:line="240" w:lineRule="auto"/>
                    <w:jc w:val="both"/>
                    <w:rPr>
                      <w:b/>
                      <w:sz w:val="18"/>
                    </w:rPr>
                  </w:pPr>
                  <w:r w:rsidRPr="00644927">
                    <w:rPr>
                      <w:b/>
                      <w:sz w:val="24"/>
                    </w:rPr>
                    <w:t>Unterrichtsvorhaben 5.</w:t>
                  </w:r>
                  <w:r>
                    <w:rPr>
                      <w:b/>
                      <w:sz w:val="24"/>
                    </w:rPr>
                    <w:t>2</w:t>
                  </w:r>
                  <w:r w:rsidRPr="00644927"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b/>
                      <w:sz w:val="24"/>
                    </w:rPr>
                    <w:t>Welche Bilder haben Menschen von Gott?</w:t>
                  </w:r>
                </w:p>
              </w:tc>
            </w:tr>
            <w:tr w:rsidR="00644927" w:rsidRPr="00644927" w:rsidTr="00A640F1">
              <w:tc>
                <w:tcPr>
                  <w:tcW w:w="14560" w:type="dxa"/>
                  <w:shd w:val="clear" w:color="auto" w:fill="FFFFFF" w:themeFill="background1"/>
                </w:tcPr>
                <w:p w:rsidR="00644927" w:rsidRPr="00644927" w:rsidRDefault="00644927" w:rsidP="00644927">
                  <w:pPr>
                    <w:pStyle w:val="Flietext0"/>
                    <w:shd w:val="clear" w:color="auto" w:fill="auto"/>
                    <w:spacing w:after="0" w:line="240" w:lineRule="auto"/>
                    <w:jc w:val="both"/>
                  </w:pPr>
                  <w:r w:rsidRPr="00644927">
                    <w:t>Kompetenzentwicklung: Die Schülerinnen und Schüler …</w:t>
                  </w:r>
                </w:p>
                <w:p w:rsidR="00644927" w:rsidRDefault="00644927" w:rsidP="00644927">
                  <w:pPr>
                    <w:pStyle w:val="Flietext0"/>
                    <w:shd w:val="clear" w:color="auto" w:fill="auto"/>
                    <w:spacing w:after="0" w:line="240" w:lineRule="auto"/>
                    <w:jc w:val="both"/>
                  </w:pPr>
                </w:p>
                <w:p w:rsidR="00644927" w:rsidRPr="00644927" w:rsidRDefault="00644927" w:rsidP="00644927">
                  <w:pPr>
                    <w:pStyle w:val="Flietext0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44927">
                    <w:rPr>
                      <w:b/>
                      <w:sz w:val="18"/>
                      <w:szCs w:val="18"/>
                    </w:rPr>
                    <w:t>übergeordnete Schwerpunkte der Kompetenzentwicklung:</w:t>
                  </w:r>
                </w:p>
                <w:p w:rsidR="006F1546" w:rsidRDefault="006F1546" w:rsidP="00217252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F1546">
                    <w:rPr>
                      <w:rFonts w:ascii="Arial" w:hAnsi="Arial" w:cs="Arial"/>
                      <w:sz w:val="18"/>
                      <w:szCs w:val="20"/>
                    </w:rPr>
                    <w:t>identifizieren und beschreiben religiöse Phänomene und Hand-lungen anhand von grundlegen-den Merkmalen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(SK 1)</w:t>
                  </w:r>
                </w:p>
                <w:p w:rsidR="00644927" w:rsidRPr="00217252" w:rsidRDefault="00644927" w:rsidP="00217252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beschreiben Grunderfahrungen des Menschen, die Ausgangspunkte religiösen Fragens sein können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6F1546">
                    <w:rPr>
                      <w:rFonts w:ascii="Arial" w:hAnsi="Arial" w:cs="Arial"/>
                      <w:sz w:val="18"/>
                      <w:szCs w:val="20"/>
                    </w:rPr>
                    <w:t xml:space="preserve"> (SK 2)</w:t>
                  </w:r>
                </w:p>
                <w:p w:rsidR="00644927" w:rsidRPr="00217252" w:rsidRDefault="00644927" w:rsidP="00217252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identifizieren in eigenen Erfahrungen und Überzeugungen religiöse Bezüge und Fragen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6F1546">
                    <w:rPr>
                      <w:rFonts w:ascii="Arial" w:hAnsi="Arial" w:cs="Arial"/>
                      <w:sz w:val="18"/>
                      <w:szCs w:val="20"/>
                    </w:rPr>
                    <w:t xml:space="preserve"> (SK 3)</w:t>
                  </w:r>
                </w:p>
                <w:p w:rsidR="00644927" w:rsidRPr="00217252" w:rsidRDefault="00644927" w:rsidP="00217252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entfalten ihre Fragen nach Grund, Sinn und Ziel der Welt sowie der eigenen Existenz und formulieren mögliche Antworten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6F1546">
                    <w:rPr>
                      <w:rFonts w:ascii="Arial" w:hAnsi="Arial" w:cs="Arial"/>
                      <w:sz w:val="18"/>
                      <w:szCs w:val="20"/>
                    </w:rPr>
                    <w:t xml:space="preserve"> (SK 4)</w:t>
                  </w:r>
                </w:p>
                <w:p w:rsidR="00644927" w:rsidRPr="00217252" w:rsidRDefault="00644927" w:rsidP="00217252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beschreiben auf einem grundlegenden Niveau religiöse Sprach-, Symbol- und Ausdrucksformen und setzen diese in Beziehung zu ihrer eigenen Biografie sowie zu Lebensgeschichten anderer Menschen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6F1546">
                    <w:rPr>
                      <w:rFonts w:ascii="Arial" w:hAnsi="Arial" w:cs="Arial"/>
                      <w:sz w:val="18"/>
                      <w:szCs w:val="20"/>
                    </w:rPr>
                    <w:t xml:space="preserve"> (SK 5)</w:t>
                  </w:r>
                </w:p>
                <w:p w:rsidR="00644927" w:rsidRPr="00217252" w:rsidRDefault="00644927" w:rsidP="00217252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beschreiben eigene religiöse bzw. nichtreligiöse Erfahrungen, Vorstellungen und Überzeugungen und stellen diese dar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6F1546">
                    <w:rPr>
                      <w:rFonts w:ascii="Arial" w:hAnsi="Arial" w:cs="Arial"/>
                      <w:sz w:val="18"/>
                      <w:szCs w:val="20"/>
                    </w:rPr>
                    <w:t xml:space="preserve"> (HK 1)</w:t>
                  </w:r>
                </w:p>
                <w:p w:rsidR="00644927" w:rsidRPr="00217252" w:rsidRDefault="00644927" w:rsidP="00217252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gestalten einfache religiöse Handlungen der christlichen Tradition (u. a. Gebet und Lied) mit oder lehnen eine Teilnahme begründet ab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6F1546">
                    <w:rPr>
                      <w:rFonts w:ascii="Arial" w:hAnsi="Arial" w:cs="Arial"/>
                      <w:sz w:val="18"/>
                      <w:szCs w:val="20"/>
                    </w:rPr>
                    <w:t xml:space="preserve"> (HK 4)</w:t>
                  </w:r>
                </w:p>
                <w:p w:rsidR="00217252" w:rsidRDefault="00217252" w:rsidP="00217252">
                  <w:pPr>
                    <w:pStyle w:val="Listenabsatz"/>
                    <w:ind w:left="36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644927" w:rsidRPr="00217252" w:rsidRDefault="00217252" w:rsidP="00217252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b/>
                      <w:sz w:val="18"/>
                      <w:szCs w:val="20"/>
                    </w:rPr>
                    <w:t>Sachkompetenz</w:t>
                  </w:r>
                </w:p>
                <w:p w:rsidR="00217252" w:rsidRDefault="00217252" w:rsidP="00217252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beschreiben subjektive Gottesvorstellungen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  <w:p w:rsidR="00217252" w:rsidRDefault="00217252" w:rsidP="00217252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identifizieren in biblischen Erzählungen Erfahrungen mit Gott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  <w:p w:rsidR="00217252" w:rsidRDefault="00217252" w:rsidP="00217252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erläutern die Grundhaltung des Glaubens an Gott in biblischen Erzählungen als Vertrauen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  <w:p w:rsidR="00217252" w:rsidRDefault="00217252" w:rsidP="00217252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beschreiben in Auseinandersetzung mit biblischen Texten in elementarer Form lebensgeschichtliche Veränderungen von Gottesvorstellungen und Gottesglauben sowie deren Anlässe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  <w:p w:rsidR="00217252" w:rsidRDefault="00217252" w:rsidP="00217252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sz w:val="18"/>
                      <w:szCs w:val="20"/>
                    </w:rPr>
                    <w:t>beschreiben zentrale Rituale und religiöse Handlungen in Judentum, Christentum und Islam als Gestaltungen des Glaubens und Lebens</w:t>
                  </w:r>
                  <w:r w:rsidR="00A640F1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  <w:p w:rsidR="00217252" w:rsidRPr="00217252" w:rsidRDefault="00217252" w:rsidP="00217252">
                  <w:pPr>
                    <w:pStyle w:val="Listenabsatz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644927" w:rsidRPr="00217252" w:rsidRDefault="00644927" w:rsidP="00217252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17252">
                    <w:rPr>
                      <w:rFonts w:ascii="Arial" w:hAnsi="Arial" w:cs="Arial"/>
                      <w:b/>
                      <w:sz w:val="18"/>
                      <w:szCs w:val="20"/>
                    </w:rPr>
                    <w:t>Urteilskompetenz</w:t>
                  </w:r>
                </w:p>
                <w:p w:rsidR="00644927" w:rsidRPr="00217252" w:rsidRDefault="00217252" w:rsidP="00217252">
                  <w:pPr>
                    <w:pStyle w:val="Listenabsatz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217252">
                    <w:rPr>
                      <w:rFonts w:ascii="Arial" w:hAnsi="Arial" w:cs="Arial"/>
                      <w:sz w:val="18"/>
                    </w:rPr>
                    <w:t>erörtern die Entwicklung bzw. Veränderung von Gottesvorstellungen und Gottesglauben im Lebenslauf bei sich und anderen und formulieren erste Ein-schätzungen dazu</w:t>
                  </w:r>
                </w:p>
                <w:p w:rsidR="00A640F1" w:rsidRPr="00141924" w:rsidRDefault="00217252" w:rsidP="00141924">
                  <w:pPr>
                    <w:pStyle w:val="Listenabsatz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217252">
                    <w:rPr>
                      <w:rFonts w:ascii="Arial" w:hAnsi="Arial" w:cs="Arial"/>
                      <w:sz w:val="18"/>
                    </w:rPr>
                    <w:t>begründen in Ansätzen einen eigenen Standpunkt zur Frage nach Gott</w:t>
                  </w:r>
                  <w:r w:rsidR="00A640F1">
                    <w:rPr>
                      <w:rFonts w:ascii="Arial" w:hAnsi="Arial" w:cs="Arial"/>
                      <w:sz w:val="18"/>
                    </w:rPr>
                    <w:t>.</w:t>
                  </w:r>
                </w:p>
              </w:tc>
            </w:tr>
            <w:tr w:rsidR="00644927" w:rsidRPr="00644927" w:rsidTr="00A640F1">
              <w:tc>
                <w:tcPr>
                  <w:tcW w:w="14560" w:type="dxa"/>
                  <w:shd w:val="clear" w:color="auto" w:fill="FFFFFF" w:themeFill="background1"/>
                </w:tcPr>
                <w:p w:rsidR="00644927" w:rsidRPr="00644927" w:rsidRDefault="00644927" w:rsidP="00644927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44927">
                    <w:rPr>
                      <w:rFonts w:ascii="Arial" w:hAnsi="Arial" w:cs="Arial"/>
                      <w:b/>
                      <w:sz w:val="18"/>
                      <w:szCs w:val="20"/>
                    </w:rPr>
                    <w:t>Inhaltsfelder</w:t>
                  </w:r>
                  <w:r w:rsidRPr="00644927">
                    <w:rPr>
                      <w:rFonts w:ascii="Arial" w:hAnsi="Arial" w:cs="Arial"/>
                      <w:sz w:val="18"/>
                      <w:szCs w:val="20"/>
                    </w:rPr>
                    <w:t xml:space="preserve">: </w:t>
                  </w:r>
                  <w:r w:rsidR="00217252" w:rsidRPr="00217252">
                    <w:rPr>
                      <w:rFonts w:ascii="Arial" w:hAnsi="Arial" w:cs="Arial"/>
                      <w:b/>
                      <w:sz w:val="18"/>
                      <w:szCs w:val="20"/>
                    </w:rPr>
                    <w:t>Die Frage nach Gott</w:t>
                  </w:r>
                  <w:r w:rsidR="00217252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644927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(IF </w:t>
                  </w:r>
                  <w:r w:rsidR="00217252">
                    <w:rPr>
                      <w:rFonts w:ascii="Arial" w:hAnsi="Arial" w:cs="Arial"/>
                      <w:b/>
                      <w:sz w:val="18"/>
                      <w:szCs w:val="20"/>
                    </w:rPr>
                    <w:t>2</w:t>
                  </w:r>
                  <w:r w:rsidRPr="00644927">
                    <w:rPr>
                      <w:rFonts w:ascii="Arial" w:hAnsi="Arial" w:cs="Arial"/>
                      <w:b/>
                      <w:sz w:val="18"/>
                      <w:szCs w:val="20"/>
                    </w:rPr>
                    <w:t>)</w:t>
                  </w:r>
                  <w:r w:rsidRPr="00644927">
                    <w:rPr>
                      <w:rFonts w:ascii="Arial" w:hAnsi="Arial" w:cs="Arial"/>
                      <w:sz w:val="18"/>
                      <w:szCs w:val="20"/>
                    </w:rPr>
                    <w:t xml:space="preserve">, </w:t>
                  </w:r>
                  <w:r w:rsidR="00217252">
                    <w:rPr>
                      <w:rFonts w:ascii="Arial" w:hAnsi="Arial" w:cs="Arial"/>
                      <w:b/>
                      <w:sz w:val="18"/>
                      <w:szCs w:val="20"/>
                    </w:rPr>
                    <w:t>Religionen und Weltanschauungen im Dialog (IF 6)</w:t>
                  </w:r>
                </w:p>
                <w:p w:rsidR="00644927" w:rsidRPr="00644927" w:rsidRDefault="00644927" w:rsidP="00644927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  <w:p w:rsidR="00644927" w:rsidRPr="00584EA0" w:rsidRDefault="00644927" w:rsidP="00644927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84EA0"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>Inhaltliche Schwerpunkte</w:t>
                  </w:r>
                  <w:r w:rsidRPr="00584EA0">
                    <w:rPr>
                      <w:rFonts w:ascii="Arial" w:hAnsi="Arial" w:cs="Arial"/>
                      <w:sz w:val="18"/>
                      <w:szCs w:val="20"/>
                      <w:u w:val="single"/>
                    </w:rPr>
                    <w:t>:</w:t>
                  </w:r>
                </w:p>
                <w:p w:rsidR="00644927" w:rsidRPr="00644927" w:rsidRDefault="00217252" w:rsidP="00644927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84E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Gottesvorstellungen und der Glaube an Gott </w:t>
                  </w:r>
                  <w:r w:rsidR="00644927" w:rsidRPr="00584EA0">
                    <w:rPr>
                      <w:rFonts w:ascii="Arial" w:hAnsi="Arial" w:cs="Arial"/>
                      <w:b/>
                      <w:sz w:val="18"/>
                      <w:szCs w:val="18"/>
                    </w:rPr>
                    <w:t>Verantwortung in der Welt als Gottes Schöpfung</w:t>
                  </w:r>
                  <w:r w:rsidR="00A640F1" w:rsidRPr="00584EA0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 xml:space="preserve"> (S. 30/31: Darf ich Gott </w:t>
                  </w:r>
                  <w:proofErr w:type="gramStart"/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>malen?;</w:t>
                  </w:r>
                  <w:proofErr w:type="gramEnd"/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 xml:space="preserve"> S. 32/33 Welche Bilder von Gott kennt die Bibel?; S. 34/35: Wie kann ich Gott erfahren?; S. 36/37: Wie und wann sprechen Menschen zu Gott?; S. 38/39</w:t>
                  </w:r>
                  <w:r w:rsidR="0014192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 xml:space="preserve"> Warum soll ich Gott danken?; S. 40/41: Hilft Beten?; S. 42/43</w:t>
                  </w:r>
                  <w:r w:rsidR="0014192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 xml:space="preserve"> Wie verändert sich mein Bild von Gott?; S. 44/45: Wie stellen sich Menschen Gott vor?)</w:t>
                  </w:r>
                </w:p>
                <w:p w:rsidR="00A640F1" w:rsidRPr="00141924" w:rsidRDefault="00217252" w:rsidP="00141924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4EA0">
                    <w:rPr>
                      <w:rFonts w:ascii="Arial" w:hAnsi="Arial" w:cs="Arial"/>
                      <w:b/>
                      <w:sz w:val="18"/>
                      <w:szCs w:val="18"/>
                    </w:rPr>
                    <w:t>Glaube und Lebensgestaltung von Menschen jüdischen, christlichen sowie islamischen Glaubens</w:t>
                  </w:r>
                  <w:r w:rsidR="00A640F1" w:rsidRPr="00584EA0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>S. 32/33</w:t>
                  </w:r>
                  <w:r w:rsidR="0014192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 xml:space="preserve"> Welche Bilder von Gott kennt die </w:t>
                  </w:r>
                  <w:proofErr w:type="gramStart"/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>Bibel?</w:t>
                  </w:r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proofErr w:type="gramEnd"/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 xml:space="preserve"> S. 46/47: Welche Bilder haben Menschen von Gott?</w:t>
                  </w:r>
                  <w:r w:rsidR="0014192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584EA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44927" w:rsidRPr="00644927" w:rsidTr="00A640F1">
              <w:tc>
                <w:tcPr>
                  <w:tcW w:w="14560" w:type="dxa"/>
                  <w:shd w:val="clear" w:color="auto" w:fill="FFFFFF" w:themeFill="background1"/>
                </w:tcPr>
                <w:p w:rsidR="00644927" w:rsidRPr="00644927" w:rsidRDefault="00644927" w:rsidP="00644927">
                  <w:pPr>
                    <w:pStyle w:val="Flietext0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644927">
                    <w:rPr>
                      <w:b/>
                      <w:sz w:val="18"/>
                      <w:szCs w:val="20"/>
                    </w:rPr>
                    <w:t>Zeitbedarf</w:t>
                  </w:r>
                  <w:r w:rsidRPr="00644927">
                    <w:rPr>
                      <w:sz w:val="20"/>
                      <w:szCs w:val="20"/>
                    </w:rPr>
                    <w:t xml:space="preserve">: ca. 18 </w:t>
                  </w:r>
                  <w:proofErr w:type="spellStart"/>
                  <w:r w:rsidRPr="00644927">
                    <w:rPr>
                      <w:sz w:val="20"/>
                      <w:szCs w:val="20"/>
                    </w:rPr>
                    <w:t>Ustd</w:t>
                  </w:r>
                  <w:proofErr w:type="spellEnd"/>
                  <w:r w:rsidRPr="0064492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44927" w:rsidRPr="00644927" w:rsidTr="00A640F1">
              <w:tc>
                <w:tcPr>
                  <w:tcW w:w="14560" w:type="dxa"/>
                  <w:shd w:val="clear" w:color="auto" w:fill="FFFFFF" w:themeFill="background1"/>
                </w:tcPr>
                <w:p w:rsidR="00F262A4" w:rsidRDefault="00F262A4" w:rsidP="00F262A4">
                  <w:pPr>
                    <w:pStyle w:val="Flietext0"/>
                    <w:spacing w:after="0" w:line="240" w:lineRule="auto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Folgende Methoden werden in dem Unterrichtsvorhaben eingeübt:</w:t>
                  </w:r>
                </w:p>
                <w:p w:rsidR="00F262A4" w:rsidRPr="00F262A4" w:rsidRDefault="00F262A4" w:rsidP="00F262A4">
                  <w:pPr>
                    <w:pStyle w:val="Flietext0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F262A4">
                    <w:rPr>
                      <w:sz w:val="18"/>
                    </w:rPr>
                    <w:t xml:space="preserve">• ein Standbild </w:t>
                  </w:r>
                  <w:proofErr w:type="gramStart"/>
                  <w:r w:rsidRPr="00F262A4">
                    <w:rPr>
                      <w:sz w:val="18"/>
                    </w:rPr>
                    <w:t>inszenieren</w:t>
                  </w:r>
                  <w:proofErr w:type="gramEnd"/>
                  <w:r w:rsidR="00EB2EF0">
                    <w:rPr>
                      <w:sz w:val="18"/>
                    </w:rPr>
                    <w:t xml:space="preserve"> (Methode S. 33)</w:t>
                  </w:r>
                </w:p>
                <w:p w:rsidR="00644927" w:rsidRPr="00644927" w:rsidRDefault="00F262A4" w:rsidP="00F262A4">
                  <w:pPr>
                    <w:pStyle w:val="Flietext0"/>
                    <w:shd w:val="clear" w:color="auto" w:fill="auto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F262A4">
                    <w:rPr>
                      <w:sz w:val="18"/>
                    </w:rPr>
                    <w:t xml:space="preserve">• ein Interview </w:t>
                  </w:r>
                  <w:proofErr w:type="gramStart"/>
                  <w:r w:rsidRPr="00F262A4">
                    <w:rPr>
                      <w:sz w:val="18"/>
                    </w:rPr>
                    <w:t>führen</w:t>
                  </w:r>
                  <w:proofErr w:type="gramEnd"/>
                  <w:r w:rsidR="00EB2EF0">
                    <w:rPr>
                      <w:sz w:val="18"/>
                    </w:rPr>
                    <w:t xml:space="preserve"> (Methode S. 44)</w:t>
                  </w:r>
                </w:p>
              </w:tc>
            </w:tr>
          </w:tbl>
          <w:p w:rsidR="007010A2" w:rsidRPr="00644927" w:rsidRDefault="007010A2" w:rsidP="007010A2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</w:rPr>
            </w:pPr>
          </w:p>
        </w:tc>
      </w:tr>
    </w:tbl>
    <w:p w:rsidR="00644927" w:rsidRDefault="00644927">
      <w:pPr>
        <w:rPr>
          <w:rFonts w:ascii="Arial" w:eastAsia="Arial" w:hAnsi="Arial" w:cs="Arial"/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44927" w:rsidRPr="00AB2F07" w:rsidTr="00CD7367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644927" w:rsidRPr="000706CF" w:rsidRDefault="00644927" w:rsidP="00CD7367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>Übersicht über die Unterrichtsvorhaben Klasse 5</w:t>
            </w:r>
          </w:p>
        </w:tc>
      </w:tr>
      <w:tr w:rsidR="00644927" w:rsidRPr="00833E27" w:rsidTr="00CD7367">
        <w:tc>
          <w:tcPr>
            <w:tcW w:w="14560" w:type="dxa"/>
            <w:shd w:val="clear" w:color="auto" w:fill="D9D9D9" w:themeFill="background1" w:themeFillShade="D9"/>
          </w:tcPr>
          <w:p w:rsidR="00644927" w:rsidRPr="00B37F2E" w:rsidRDefault="00644927" w:rsidP="00CD7367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>Unterrichtsvorhaben 5.</w:t>
            </w:r>
            <w:r>
              <w:rPr>
                <w:b/>
                <w:sz w:val="24"/>
              </w:rPr>
              <w:t>3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Judentum – Wie verwandt sind Juden, Christen und Muslime?</w:t>
            </w:r>
          </w:p>
        </w:tc>
      </w:tr>
      <w:tr w:rsidR="00644927" w:rsidRPr="000F28CF" w:rsidTr="00CD7367">
        <w:tc>
          <w:tcPr>
            <w:tcW w:w="14560" w:type="dxa"/>
          </w:tcPr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644927">
              <w:t>Kompetenzentwicklung: Die Schülerinnen und Schüler …</w:t>
            </w:r>
          </w:p>
          <w:p w:rsidR="00217252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</w:p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44927">
              <w:rPr>
                <w:b/>
                <w:sz w:val="18"/>
                <w:szCs w:val="18"/>
              </w:rPr>
              <w:t>übergeordnete Schwerpunkte der Kompetenzentwicklung:</w:t>
            </w:r>
          </w:p>
          <w:p w:rsidR="009E3B95" w:rsidRPr="009E3B95" w:rsidRDefault="009E3B95" w:rsidP="009E3B9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9E3B95">
              <w:rPr>
                <w:rFonts w:ascii="Arial" w:hAnsi="Arial" w:cs="Arial"/>
                <w:sz w:val="18"/>
                <w:szCs w:val="20"/>
              </w:rPr>
              <w:t>identifizieren und beschreiben religiöse Phänomene und Hand-lungen anhand von grundlegenden Merkmalen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(SK 1)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9E3B95">
              <w:rPr>
                <w:rFonts w:ascii="Arial" w:hAnsi="Arial" w:cs="Arial"/>
                <w:sz w:val="18"/>
                <w:szCs w:val="20"/>
              </w:rPr>
              <w:t>beschreiben auf einem grundlegenden Niveau religiöse Sprach-, Symbol- und Ausdrucksformen und setzen diese in Beziehung zu ihrer eigenen Biografie sowie zu Lebensgeschichten anderer Menschen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(SK 5)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9E3B95">
              <w:rPr>
                <w:rFonts w:ascii="Arial" w:hAnsi="Arial" w:cs="Arial"/>
                <w:sz w:val="18"/>
                <w:szCs w:val="20"/>
              </w:rPr>
              <w:t>beschreiben eigene religiöse bzw. nichtreligiöse Erfahrungen, Vorstellungen und Überzeugungen und stellen diese dar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(HK 1)</w:t>
            </w:r>
          </w:p>
          <w:p w:rsid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nehmen ansatzweise die Perspektiven von Menschen in anderen Lebenssituationen und anderen religiösen Kontexten ein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(HK 2)</w:t>
            </w:r>
          </w:p>
          <w:p w:rsidR="000B5716" w:rsidRDefault="000B5716" w:rsidP="00A640F1">
            <w:pPr>
              <w:pStyle w:val="Listenabsatz"/>
              <w:rPr>
                <w:rFonts w:ascii="Arial" w:hAnsi="Arial" w:cs="Arial"/>
                <w:sz w:val="18"/>
                <w:szCs w:val="20"/>
              </w:rPr>
            </w:pPr>
          </w:p>
          <w:p w:rsidR="009E3B95" w:rsidRPr="009E3B95" w:rsidRDefault="009E3B95" w:rsidP="009E3B95">
            <w:pPr>
              <w:pStyle w:val="Listenabsatz"/>
              <w:rPr>
                <w:rFonts w:ascii="Arial" w:hAnsi="Arial" w:cs="Arial"/>
                <w:sz w:val="18"/>
                <w:szCs w:val="20"/>
              </w:rPr>
            </w:pPr>
          </w:p>
          <w:p w:rsidR="00217252" w:rsidRPr="009E3B95" w:rsidRDefault="00217252" w:rsidP="009E3B9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E3B95">
              <w:rPr>
                <w:rFonts w:ascii="Arial" w:hAnsi="Arial" w:cs="Arial"/>
                <w:b/>
                <w:sz w:val="18"/>
                <w:szCs w:val="20"/>
              </w:rPr>
              <w:t>Sachkompetenz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9E3B95">
              <w:rPr>
                <w:rFonts w:ascii="Arial" w:hAnsi="Arial" w:cs="Arial"/>
                <w:sz w:val="18"/>
                <w:szCs w:val="20"/>
              </w:rPr>
              <w:t>zeigen auf, dass biblische Erzählungen Erfahrungen ausdrücken, die Menschen mit Gott gemacht haben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 w:rsidRPr="009E3B9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9E3B95">
              <w:rPr>
                <w:rFonts w:ascii="Arial" w:hAnsi="Arial" w:cs="Arial"/>
                <w:sz w:val="18"/>
                <w:szCs w:val="20"/>
              </w:rPr>
              <w:t>erklären anhand von biblischen Erzählungen die gemeinsame Berufung auf Abraham in Judentum, Christentum und Islam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 w:rsidRPr="009E3B9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9E3B95">
              <w:rPr>
                <w:rFonts w:ascii="Arial" w:hAnsi="Arial" w:cs="Arial"/>
                <w:sz w:val="18"/>
                <w:szCs w:val="20"/>
              </w:rPr>
              <w:t>vergleichen Ausstattung und Funktionen einer Synagoge, einer Kirche und einer Moschee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9E3B95">
              <w:rPr>
                <w:rFonts w:ascii="Arial" w:hAnsi="Arial" w:cs="Arial"/>
                <w:sz w:val="18"/>
                <w:szCs w:val="20"/>
              </w:rPr>
              <w:t>beschreiben zentrale Rituale und religiöse Handlungen in Judentum, Christentum und Islam als Gestaltungen des Glaubens und Lebens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9E3B95">
              <w:rPr>
                <w:rFonts w:ascii="Arial" w:hAnsi="Arial" w:cs="Arial"/>
                <w:sz w:val="18"/>
                <w:szCs w:val="20"/>
              </w:rPr>
              <w:t>identifizieren und erklären Übergangsrituale im Lebenslauf von Menschen christlichen Glaubens als religiös gestalteten Umgang mit bedeutsamen Lebenssituationen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E3B95" w:rsidRDefault="009E3B95" w:rsidP="009E3B9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252" w:rsidRPr="009E3B95" w:rsidRDefault="00217252" w:rsidP="009E3B95">
            <w:pPr>
              <w:rPr>
                <w:rFonts w:ascii="Arial" w:hAnsi="Arial" w:cs="Arial"/>
                <w:sz w:val="18"/>
                <w:szCs w:val="20"/>
              </w:rPr>
            </w:pPr>
            <w:r w:rsidRPr="009E3B95">
              <w:rPr>
                <w:rFonts w:ascii="Arial" w:hAnsi="Arial" w:cs="Arial"/>
                <w:b/>
                <w:sz w:val="18"/>
                <w:szCs w:val="20"/>
              </w:rPr>
              <w:t>Urteilskompetenz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E3B95">
              <w:rPr>
                <w:rFonts w:ascii="Arial" w:hAnsi="Arial" w:cs="Arial"/>
                <w:sz w:val="18"/>
              </w:rPr>
              <w:t>beurteilen in elementarer Form die Relevanz biblischer Glaubenserzählungen für Menschen heute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E3B95">
              <w:rPr>
                <w:rFonts w:ascii="Arial" w:hAnsi="Arial" w:cs="Arial"/>
                <w:sz w:val="18"/>
              </w:rPr>
              <w:t xml:space="preserve">erörtern an Beispielen Gemeinsamkeiten und Unterschiede </w:t>
            </w:r>
            <w:proofErr w:type="gramStart"/>
            <w:r w:rsidRPr="009E3B95">
              <w:rPr>
                <w:rFonts w:ascii="Arial" w:hAnsi="Arial" w:cs="Arial"/>
                <w:sz w:val="18"/>
              </w:rPr>
              <w:t>in Glaube</w:t>
            </w:r>
            <w:proofErr w:type="gramEnd"/>
            <w:r w:rsidRPr="009E3B95">
              <w:rPr>
                <w:rFonts w:ascii="Arial" w:hAnsi="Arial" w:cs="Arial"/>
                <w:sz w:val="18"/>
              </w:rPr>
              <w:t xml:space="preserve"> und Glaubenspraxis von Menschen jüdischen, christl</w:t>
            </w:r>
            <w:r>
              <w:rPr>
                <w:rFonts w:ascii="Arial" w:hAnsi="Arial" w:cs="Arial"/>
                <w:sz w:val="18"/>
              </w:rPr>
              <w:t>i</w:t>
            </w:r>
            <w:r w:rsidRPr="009E3B95">
              <w:rPr>
                <w:rFonts w:ascii="Arial" w:hAnsi="Arial" w:cs="Arial"/>
                <w:sz w:val="18"/>
              </w:rPr>
              <w:t>chen sowie islamischen Glaubens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E3B95">
              <w:rPr>
                <w:rFonts w:ascii="Arial" w:hAnsi="Arial" w:cs="Arial"/>
                <w:sz w:val="18"/>
              </w:rPr>
              <w:t>nehmen zu einseitigen Darstellungen von Menschen jüdischen, christlichen und islamischen Glaubens im Alltag oder in den Medien Stellung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E3B95">
              <w:rPr>
                <w:rFonts w:ascii="Arial" w:hAnsi="Arial" w:cs="Arial"/>
                <w:sz w:val="18"/>
              </w:rPr>
              <w:t>bewerten Verhalten gegenüber Menschen anderer religiöser Überzeugungen im Alltag in Bezug auf Wertschätzung und Respekt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644927" w:rsidRPr="00141924" w:rsidRDefault="009E3B95" w:rsidP="00141924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E3B95">
              <w:rPr>
                <w:rFonts w:ascii="Arial" w:hAnsi="Arial" w:cs="Arial"/>
                <w:sz w:val="18"/>
              </w:rPr>
              <w:t>setzen sich mit der Bedeutung von Festen, Feiern und Ritualen für die jüdische, christliche und muslimische Religion auseinander und formulieren erste Einschätzungen zu Ähnlichkeiten und Unterschieden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</w:tc>
      </w:tr>
      <w:tr w:rsidR="00644927" w:rsidRPr="000F28CF" w:rsidTr="00CD7367">
        <w:tc>
          <w:tcPr>
            <w:tcW w:w="14560" w:type="dxa"/>
          </w:tcPr>
          <w:p w:rsidR="00644927" w:rsidRPr="00C2107C" w:rsidRDefault="00644927" w:rsidP="00CD736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9E3B95" w:rsidRPr="009E3B95">
              <w:rPr>
                <w:rFonts w:ascii="Arial" w:hAnsi="Arial" w:cs="Arial"/>
                <w:b/>
                <w:sz w:val="18"/>
                <w:szCs w:val="20"/>
              </w:rPr>
              <w:t xml:space="preserve">Religionen und Weltanschauungen im Dialog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(IF </w:t>
            </w:r>
            <w:r w:rsidR="009E3B95">
              <w:rPr>
                <w:rFonts w:ascii="Arial" w:hAnsi="Arial" w:cs="Arial"/>
                <w:b/>
                <w:sz w:val="18"/>
                <w:szCs w:val="20"/>
              </w:rPr>
              <w:t>6</w:t>
            </w:r>
            <w:r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B300A6">
              <w:rPr>
                <w:rFonts w:ascii="Arial" w:hAnsi="Arial" w:cs="Arial"/>
                <w:b/>
                <w:sz w:val="18"/>
                <w:szCs w:val="20"/>
              </w:rPr>
              <w:t>Religion in Alltag und Kultur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(IF 7)</w:t>
            </w:r>
          </w:p>
          <w:p w:rsidR="00644927" w:rsidRDefault="00644927" w:rsidP="00CD736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44927" w:rsidRPr="00584EA0" w:rsidRDefault="00644927" w:rsidP="00CD73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EA0">
              <w:rPr>
                <w:rFonts w:ascii="Arial" w:hAnsi="Arial" w:cs="Arial"/>
                <w:b/>
                <w:sz w:val="18"/>
                <w:szCs w:val="20"/>
                <w:u w:val="single"/>
              </w:rPr>
              <w:t>Inhaltliche Schwerpunkte</w:t>
            </w:r>
            <w:r w:rsidRPr="00584EA0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</w:p>
          <w:p w:rsidR="00644927" w:rsidRPr="009E3B95" w:rsidRDefault="009E3B95" w:rsidP="009E3B9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EA0">
              <w:rPr>
                <w:rFonts w:ascii="Arial" w:hAnsi="Arial" w:cs="Arial"/>
                <w:b/>
                <w:sz w:val="18"/>
                <w:szCs w:val="18"/>
              </w:rPr>
              <w:t>Glaube und Lebensgestaltung von Menschen jüdischen, christlichen sowie islamischen Glaubens</w:t>
            </w:r>
            <w:r w:rsidRPr="009E3B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9DB">
              <w:rPr>
                <w:rFonts w:ascii="Arial" w:hAnsi="Arial" w:cs="Arial"/>
                <w:sz w:val="18"/>
                <w:szCs w:val="18"/>
              </w:rPr>
              <w:t>(S. 50/51: „Jüdisch leben</w:t>
            </w:r>
            <w:proofErr w:type="gramStart"/>
            <w:r w:rsidR="00A769DB">
              <w:rPr>
                <w:rFonts w:ascii="Arial" w:hAnsi="Arial" w:cs="Arial"/>
                <w:sz w:val="18"/>
                <w:szCs w:val="18"/>
              </w:rPr>
              <w:t>“?;</w:t>
            </w:r>
            <w:proofErr w:type="gramEnd"/>
            <w:r w:rsidR="00A769DB">
              <w:rPr>
                <w:rFonts w:ascii="Arial" w:hAnsi="Arial" w:cs="Arial"/>
                <w:sz w:val="18"/>
                <w:szCs w:val="18"/>
              </w:rPr>
              <w:t xml:space="preserve"> S. 52/53: Wer sind die Kinder Abrahams?; Wie wird man Mitglied einer Religion?; S. 56/57: Warum haben Religionen Erkennungszeichen?; S. 62/63: Was passiert in einer Synagoge?; S. 64/65: Wird in allen Religionen gleich gebetet?; S. 66/67</w:t>
            </w:r>
            <w:r w:rsidR="00141924">
              <w:rPr>
                <w:rFonts w:ascii="Arial" w:hAnsi="Arial" w:cs="Arial"/>
                <w:sz w:val="18"/>
                <w:szCs w:val="18"/>
              </w:rPr>
              <w:t>:</w:t>
            </w:r>
            <w:r w:rsidR="00A769DB">
              <w:rPr>
                <w:rFonts w:ascii="Arial" w:hAnsi="Arial" w:cs="Arial"/>
                <w:sz w:val="18"/>
                <w:szCs w:val="18"/>
              </w:rPr>
              <w:t xml:space="preserve"> Wie leben jüdische Jugendliche heute?</w:t>
            </w:r>
            <w:r w:rsidR="00584EA0">
              <w:rPr>
                <w:rFonts w:ascii="Arial" w:hAnsi="Arial" w:cs="Arial"/>
                <w:sz w:val="18"/>
                <w:szCs w:val="18"/>
              </w:rPr>
              <w:t>; S. 68/69</w:t>
            </w:r>
            <w:r w:rsidR="00141924">
              <w:rPr>
                <w:rFonts w:ascii="Arial" w:hAnsi="Arial" w:cs="Arial"/>
                <w:sz w:val="18"/>
                <w:szCs w:val="18"/>
              </w:rPr>
              <w:t>:</w:t>
            </w:r>
            <w:r w:rsidR="00584EA0">
              <w:rPr>
                <w:rFonts w:ascii="Arial" w:hAnsi="Arial" w:cs="Arial"/>
                <w:sz w:val="18"/>
                <w:szCs w:val="18"/>
              </w:rPr>
              <w:t xml:space="preserve"> Judentum – Wie verwandt sind Juden, Christen und Muslime?)</w:t>
            </w:r>
          </w:p>
          <w:p w:rsidR="00644927" w:rsidRPr="00141924" w:rsidRDefault="00644927" w:rsidP="00CD736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EA0">
              <w:rPr>
                <w:rFonts w:ascii="Arial" w:hAnsi="Arial" w:cs="Arial"/>
                <w:b/>
                <w:sz w:val="18"/>
                <w:szCs w:val="18"/>
              </w:rPr>
              <w:t>Ausdrucksformen von Religion im Lebens- und Jahreslauf</w:t>
            </w:r>
            <w:r w:rsidR="00A769DB">
              <w:rPr>
                <w:rFonts w:ascii="Arial" w:hAnsi="Arial" w:cs="Arial"/>
                <w:sz w:val="18"/>
                <w:szCs w:val="18"/>
              </w:rPr>
              <w:t xml:space="preserve"> (S. 58/59: Welche Bedeutung haben Feste und </w:t>
            </w:r>
            <w:proofErr w:type="gramStart"/>
            <w:r w:rsidR="00A769DB">
              <w:rPr>
                <w:rFonts w:ascii="Arial" w:hAnsi="Arial" w:cs="Arial"/>
                <w:sz w:val="18"/>
                <w:szCs w:val="18"/>
              </w:rPr>
              <w:t>Feiern?;</w:t>
            </w:r>
            <w:proofErr w:type="gramEnd"/>
            <w:r w:rsidR="00A769DB">
              <w:rPr>
                <w:rFonts w:ascii="Arial" w:hAnsi="Arial" w:cs="Arial"/>
                <w:sz w:val="18"/>
                <w:szCs w:val="18"/>
              </w:rPr>
              <w:t xml:space="preserve"> S. 60/61: Was hat das Wochenende mit Gott zu tun?</w:t>
            </w:r>
            <w:r w:rsidR="00584E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4927" w:rsidRPr="000F28CF" w:rsidTr="00CD7367">
        <w:tc>
          <w:tcPr>
            <w:tcW w:w="14560" w:type="dxa"/>
          </w:tcPr>
          <w:p w:rsidR="00644927" w:rsidRPr="000F28CF" w:rsidRDefault="00644927" w:rsidP="00CD736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 xml:space="preserve">18 </w:t>
            </w:r>
            <w:proofErr w:type="spellStart"/>
            <w:r w:rsidRPr="008D039B">
              <w:rPr>
                <w:sz w:val="20"/>
                <w:szCs w:val="20"/>
              </w:rPr>
              <w:t>Ustd</w:t>
            </w:r>
            <w:proofErr w:type="spellEnd"/>
            <w:r w:rsidRPr="008D039B">
              <w:rPr>
                <w:sz w:val="20"/>
                <w:szCs w:val="20"/>
              </w:rPr>
              <w:t>.</w:t>
            </w:r>
          </w:p>
        </w:tc>
      </w:tr>
      <w:tr w:rsidR="00644927" w:rsidRPr="00A0639C" w:rsidTr="00CD7367">
        <w:tc>
          <w:tcPr>
            <w:tcW w:w="14560" w:type="dxa"/>
          </w:tcPr>
          <w:p w:rsid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Folgende Methoden werden in dem Unterrichtsvorhaben eingeübt:</w:t>
            </w:r>
          </w:p>
          <w:p w:rsidR="00F262A4" w:rsidRP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>• eine (biblische) Geschichte erzählen</w:t>
            </w:r>
            <w:r w:rsidR="00EB2EF0">
              <w:rPr>
                <w:sz w:val="18"/>
              </w:rPr>
              <w:t xml:space="preserve"> (Methode S. 53)</w:t>
            </w:r>
          </w:p>
          <w:p w:rsidR="00644927" w:rsidRPr="00A0639C" w:rsidRDefault="00F262A4" w:rsidP="00F262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 digitales Produkt </w:t>
            </w:r>
            <w:proofErr w:type="gramStart"/>
            <w:r w:rsidRPr="00F262A4">
              <w:rPr>
                <w:sz w:val="18"/>
              </w:rPr>
              <w:t>gestalten</w:t>
            </w:r>
            <w:proofErr w:type="gramEnd"/>
            <w:r w:rsidR="00EB2EF0">
              <w:rPr>
                <w:sz w:val="18"/>
              </w:rPr>
              <w:t xml:space="preserve"> (Methode S. 60)</w:t>
            </w:r>
          </w:p>
        </w:tc>
      </w:tr>
    </w:tbl>
    <w:p w:rsidR="00644927" w:rsidRDefault="00644927">
      <w:pPr>
        <w:rPr>
          <w:rFonts w:ascii="Arial" w:eastAsia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44927" w:rsidRPr="00AB2F07" w:rsidTr="00CD7367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644927" w:rsidRPr="000706CF" w:rsidRDefault="00644927" w:rsidP="00CD7367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>Übersicht über die Unterrichtsvorhaben Klasse 5</w:t>
            </w:r>
          </w:p>
        </w:tc>
      </w:tr>
      <w:tr w:rsidR="00644927" w:rsidRPr="00833E27" w:rsidTr="00CD7367">
        <w:tc>
          <w:tcPr>
            <w:tcW w:w="14560" w:type="dxa"/>
            <w:shd w:val="clear" w:color="auto" w:fill="D9D9D9" w:themeFill="background1" w:themeFillShade="D9"/>
          </w:tcPr>
          <w:p w:rsidR="00644927" w:rsidRPr="00B37F2E" w:rsidRDefault="00644927" w:rsidP="00CD7367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>Unterrichtsvorhaben 5.</w:t>
            </w:r>
            <w:r>
              <w:rPr>
                <w:b/>
                <w:sz w:val="24"/>
              </w:rPr>
              <w:t>4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Wer war Jesus</w:t>
            </w:r>
            <w:r w:rsidR="009E3B95">
              <w:rPr>
                <w:b/>
                <w:sz w:val="24"/>
              </w:rPr>
              <w:t>?</w:t>
            </w:r>
          </w:p>
        </w:tc>
      </w:tr>
      <w:tr w:rsidR="00644927" w:rsidRPr="000F28CF" w:rsidTr="00CD7367">
        <w:tc>
          <w:tcPr>
            <w:tcW w:w="14560" w:type="dxa"/>
          </w:tcPr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644927">
              <w:t>Kompetenzentwicklung: Die Schülerinnen und Schüler …</w:t>
            </w:r>
          </w:p>
          <w:p w:rsidR="00217252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</w:p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44927">
              <w:rPr>
                <w:b/>
                <w:sz w:val="18"/>
                <w:szCs w:val="18"/>
              </w:rPr>
              <w:t>übergeordnete Schwerpunkte der Kompetenzentwicklung:</w:t>
            </w:r>
          </w:p>
          <w:p w:rsidR="009E3B95" w:rsidRPr="009E3B95" w:rsidRDefault="009E3B95" w:rsidP="009E3B9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9E3B95">
              <w:rPr>
                <w:rFonts w:ascii="Arial" w:hAnsi="Arial" w:cs="Arial"/>
                <w:sz w:val="18"/>
                <w:szCs w:val="20"/>
              </w:rPr>
              <w:t>untersuchen</w:t>
            </w:r>
            <w:proofErr w:type="gramEnd"/>
            <w:r w:rsidRPr="009E3B95">
              <w:rPr>
                <w:rFonts w:ascii="Arial" w:hAnsi="Arial" w:cs="Arial"/>
                <w:sz w:val="18"/>
                <w:szCs w:val="20"/>
              </w:rPr>
              <w:t xml:space="preserve"> die Bedeutung zentraler biblischer Aussagen und Einsichten für das heutige Leben und stellen ihre Ergebnisse dar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 w:rsidRPr="009E3B9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(SK 6)</w:t>
            </w:r>
          </w:p>
          <w:p w:rsidR="009E3B95" w:rsidRDefault="009E3B95" w:rsidP="009E3B9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434E68">
              <w:rPr>
                <w:rFonts w:ascii="Arial" w:hAnsi="Arial" w:cs="Arial"/>
                <w:sz w:val="18"/>
                <w:szCs w:val="20"/>
              </w:rPr>
              <w:t>erschließen angeleitet künstlerische Darstellungen mit religiösen Inhalten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 w:rsidR="00434E68" w:rsidRPr="00434E68">
              <w:rPr>
                <w:rFonts w:ascii="Arial" w:hAnsi="Arial" w:cs="Arial"/>
                <w:sz w:val="18"/>
                <w:szCs w:val="20"/>
              </w:rPr>
              <w:t xml:space="preserve"> (MK 4)</w:t>
            </w:r>
          </w:p>
          <w:p w:rsidR="00434E68" w:rsidRPr="00434E68" w:rsidRDefault="00434E68" w:rsidP="009E3B9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434E68">
              <w:rPr>
                <w:rFonts w:ascii="Arial" w:hAnsi="Arial" w:cs="Arial"/>
                <w:sz w:val="18"/>
                <w:szCs w:val="20"/>
              </w:rPr>
              <w:t>nehmen ansatzweise die Perspektiven von Menschen in anderen Lebenssituationen und anderen religiösen Kontexten ein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(HK 2)</w:t>
            </w:r>
          </w:p>
          <w:p w:rsidR="009E3B95" w:rsidRDefault="009E3B95" w:rsidP="009E3B9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252" w:rsidRPr="009E3B95" w:rsidRDefault="00217252" w:rsidP="009E3B9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E3B95">
              <w:rPr>
                <w:rFonts w:ascii="Arial" w:hAnsi="Arial" w:cs="Arial"/>
                <w:b/>
                <w:sz w:val="18"/>
                <w:szCs w:val="20"/>
              </w:rPr>
              <w:t>Sachkompetenz</w:t>
            </w:r>
          </w:p>
          <w:p w:rsidR="00434E68" w:rsidRDefault="00434E68" w:rsidP="007436A0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434E68">
              <w:rPr>
                <w:rFonts w:ascii="Arial" w:hAnsi="Arial" w:cs="Arial"/>
                <w:sz w:val="18"/>
                <w:szCs w:val="20"/>
              </w:rPr>
              <w:t>benennen wesentliche Stationen im Leben Jesu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217252" w:rsidRDefault="00217252" w:rsidP="007436A0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21725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34E68" w:rsidRPr="00434E68">
              <w:rPr>
                <w:rFonts w:ascii="Arial" w:hAnsi="Arial" w:cs="Arial"/>
                <w:sz w:val="18"/>
                <w:szCs w:val="20"/>
              </w:rPr>
              <w:t>ordnen Jesus von Nazareth in seine Zeit und Umwelt ein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434E68" w:rsidRDefault="00434E68" w:rsidP="007436A0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434E68">
              <w:rPr>
                <w:rFonts w:ascii="Arial" w:hAnsi="Arial" w:cs="Arial"/>
                <w:sz w:val="18"/>
                <w:szCs w:val="20"/>
              </w:rPr>
              <w:t>erläutern an neutestamentlichen Beispielen den Zusammenhang von Jesu Reden und Handeln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434E68" w:rsidRDefault="00434E68" w:rsidP="007436A0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434E68">
              <w:rPr>
                <w:rFonts w:ascii="Arial" w:hAnsi="Arial" w:cs="Arial"/>
                <w:sz w:val="18"/>
                <w:szCs w:val="20"/>
              </w:rPr>
              <w:t>erklären an Beispielen Jesu Auftreten und Handeln als Ause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434E68">
              <w:rPr>
                <w:rFonts w:ascii="Arial" w:hAnsi="Arial" w:cs="Arial"/>
                <w:sz w:val="18"/>
                <w:szCs w:val="20"/>
              </w:rPr>
              <w:t>nandersetzung mit der jüdischen Tradition</w:t>
            </w:r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434E68" w:rsidRDefault="00434E68" w:rsidP="007436A0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434E68">
              <w:rPr>
                <w:rFonts w:ascii="Arial" w:hAnsi="Arial" w:cs="Arial"/>
                <w:sz w:val="18"/>
                <w:szCs w:val="20"/>
              </w:rPr>
              <w:t xml:space="preserve">erklären, dass für Menschen christlichen Glaubens Jesus von Nazareth der im Alten Testament verheißene Messias </w:t>
            </w:r>
            <w:proofErr w:type="gramStart"/>
            <w:r w:rsidRPr="00434E68">
              <w:rPr>
                <w:rFonts w:ascii="Arial" w:hAnsi="Arial" w:cs="Arial"/>
                <w:sz w:val="18"/>
                <w:szCs w:val="20"/>
              </w:rPr>
              <w:t>ist</w:t>
            </w:r>
            <w:proofErr w:type="gramEnd"/>
            <w:r w:rsidR="00A640F1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434E68" w:rsidRDefault="00434E68" w:rsidP="00A640F1">
            <w:pPr>
              <w:pStyle w:val="Listenabsatz"/>
              <w:rPr>
                <w:rFonts w:ascii="Arial" w:hAnsi="Arial" w:cs="Arial"/>
                <w:sz w:val="18"/>
                <w:szCs w:val="20"/>
              </w:rPr>
            </w:pPr>
          </w:p>
          <w:p w:rsidR="00217252" w:rsidRPr="00217252" w:rsidRDefault="00217252" w:rsidP="00217252">
            <w:pPr>
              <w:rPr>
                <w:rFonts w:ascii="Arial" w:hAnsi="Arial" w:cs="Arial"/>
                <w:sz w:val="18"/>
                <w:szCs w:val="20"/>
              </w:rPr>
            </w:pPr>
            <w:r w:rsidRPr="00217252">
              <w:rPr>
                <w:rFonts w:ascii="Arial" w:hAnsi="Arial" w:cs="Arial"/>
                <w:b/>
                <w:sz w:val="18"/>
                <w:szCs w:val="20"/>
              </w:rPr>
              <w:t>Urteilskompetenz</w:t>
            </w:r>
          </w:p>
          <w:p w:rsidR="00644927" w:rsidRDefault="00434E68" w:rsidP="00434E68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434E68">
              <w:rPr>
                <w:rFonts w:ascii="Arial" w:hAnsi="Arial" w:cs="Arial"/>
                <w:sz w:val="18"/>
              </w:rPr>
              <w:t>erörtern die Bedeutung von Orientierungen an Leben und Botschaft von Jesus, dem Christus, im Alltag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434E68" w:rsidRDefault="00434E68" w:rsidP="00434E68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434E68">
              <w:rPr>
                <w:rFonts w:ascii="Arial" w:hAnsi="Arial" w:cs="Arial"/>
                <w:sz w:val="18"/>
              </w:rPr>
              <w:t>beschreiben die Entstehung der Kirche aus dem Glauben an Jesus Christus und identifizieren sie als Nachfolgegemeinschaft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434E68" w:rsidRDefault="00434E68" w:rsidP="00434E68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434E68">
              <w:rPr>
                <w:rFonts w:ascii="Arial" w:hAnsi="Arial" w:cs="Arial"/>
                <w:sz w:val="18"/>
              </w:rPr>
              <w:t>erörtern die besondere Bedeutung der Bibel für Menschen christlichen Glaubens</w:t>
            </w:r>
            <w:r w:rsidR="00A640F1">
              <w:rPr>
                <w:rFonts w:ascii="Arial" w:hAnsi="Arial" w:cs="Arial"/>
                <w:sz w:val="18"/>
              </w:rPr>
              <w:t>.</w:t>
            </w:r>
          </w:p>
          <w:p w:rsidR="00A640F1" w:rsidRPr="00A0639C" w:rsidRDefault="00A640F1" w:rsidP="00A640F1">
            <w:pPr>
              <w:pStyle w:val="Listenabsatz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C2107C" w:rsidRDefault="00644927" w:rsidP="00CD736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434E68">
              <w:rPr>
                <w:rFonts w:ascii="Arial" w:hAnsi="Arial" w:cs="Arial"/>
                <w:b/>
                <w:sz w:val="18"/>
                <w:szCs w:val="20"/>
              </w:rPr>
              <w:t xml:space="preserve">Jesus, der Christus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(IF </w:t>
            </w:r>
            <w:r w:rsidR="00434E68">
              <w:rPr>
                <w:rFonts w:ascii="Arial" w:hAnsi="Arial" w:cs="Arial"/>
                <w:b/>
                <w:sz w:val="18"/>
                <w:szCs w:val="20"/>
              </w:rPr>
              <w:t>3</w:t>
            </w:r>
            <w:r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434E68">
              <w:rPr>
                <w:rFonts w:ascii="Arial" w:hAnsi="Arial" w:cs="Arial"/>
                <w:b/>
                <w:sz w:val="18"/>
                <w:szCs w:val="20"/>
              </w:rPr>
              <w:t>Zugänge zur Bibel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Gemeinschaft (IF </w:t>
            </w:r>
            <w:r w:rsidR="00434E68">
              <w:rPr>
                <w:rFonts w:ascii="Arial" w:hAnsi="Arial" w:cs="Arial"/>
                <w:b/>
                <w:sz w:val="18"/>
                <w:szCs w:val="20"/>
              </w:rPr>
              <w:t>5</w:t>
            </w:r>
            <w:r>
              <w:rPr>
                <w:rFonts w:ascii="Arial" w:hAnsi="Arial" w:cs="Arial"/>
                <w:b/>
                <w:sz w:val="18"/>
                <w:szCs w:val="20"/>
              </w:rPr>
              <w:t>),</w:t>
            </w:r>
            <w:r w:rsidR="00A769D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A769DB">
              <w:rPr>
                <w:rFonts w:ascii="Arial" w:hAnsi="Arial" w:cs="Arial"/>
                <w:b/>
                <w:sz w:val="18"/>
                <w:szCs w:val="20"/>
              </w:rPr>
              <w:t>Religionen und Weltanschauungen im Dialog (IF 6)</w:t>
            </w:r>
            <w:r w:rsidR="00A769DB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644927" w:rsidRDefault="00644927" w:rsidP="00CD736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44927" w:rsidRPr="00D02BEE" w:rsidRDefault="00644927" w:rsidP="00CD73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02BEE">
              <w:rPr>
                <w:rFonts w:ascii="Arial" w:hAnsi="Arial" w:cs="Arial"/>
                <w:b/>
                <w:sz w:val="18"/>
                <w:szCs w:val="20"/>
                <w:u w:val="single"/>
              </w:rPr>
              <w:t>Inhaltliche Schwerpunkte:</w:t>
            </w:r>
          </w:p>
          <w:p w:rsidR="00644927" w:rsidRDefault="00434E68" w:rsidP="00434E6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BEE">
              <w:rPr>
                <w:rFonts w:ascii="Arial" w:hAnsi="Arial" w:cs="Arial"/>
                <w:b/>
                <w:sz w:val="18"/>
                <w:szCs w:val="18"/>
              </w:rPr>
              <w:t>Jesus von Nazareth in seiner Zeit und Umwelt</w:t>
            </w:r>
            <w:r w:rsidRPr="00434E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BEE">
              <w:rPr>
                <w:rFonts w:ascii="Arial" w:hAnsi="Arial" w:cs="Arial"/>
                <w:sz w:val="18"/>
                <w:szCs w:val="18"/>
              </w:rPr>
              <w:t xml:space="preserve">(S. 72/73: Wer war Jesus </w:t>
            </w:r>
            <w:proofErr w:type="gramStart"/>
            <w:r w:rsidR="00D02BEE">
              <w:rPr>
                <w:rFonts w:ascii="Arial" w:hAnsi="Arial" w:cs="Arial"/>
                <w:sz w:val="18"/>
                <w:szCs w:val="18"/>
              </w:rPr>
              <w:t>überhaupt?;</w:t>
            </w:r>
            <w:proofErr w:type="gramEnd"/>
            <w:r w:rsidR="00D02BEE">
              <w:rPr>
                <w:rFonts w:ascii="Arial" w:hAnsi="Arial" w:cs="Arial"/>
                <w:sz w:val="18"/>
                <w:szCs w:val="18"/>
              </w:rPr>
              <w:t xml:space="preserve"> S. 74/75: Was sagen Menschen über Jesus?; S. 78/79: Unter welchen Bedingungen ist Jesus aufgewachsen?; S. 80/81: Was glaubten die Menschen zur Zeit Jesu?; S. 82/83: Wem wendet sich Jesus zu?</w:t>
            </w:r>
            <w:r w:rsidR="00A769DB">
              <w:rPr>
                <w:rFonts w:ascii="Arial" w:hAnsi="Arial" w:cs="Arial"/>
                <w:sz w:val="18"/>
                <w:szCs w:val="18"/>
              </w:rPr>
              <w:t>; S. 88/89: Wer war Jesus?)</w:t>
            </w:r>
          </w:p>
          <w:p w:rsidR="00434E68" w:rsidRDefault="00D02BEE" w:rsidP="00434E6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34E68" w:rsidRPr="00D02BEE">
              <w:rPr>
                <w:rFonts w:ascii="Arial" w:hAnsi="Arial" w:cs="Arial"/>
                <w:b/>
                <w:sz w:val="18"/>
                <w:szCs w:val="18"/>
              </w:rPr>
              <w:t>ie Bibel – Geschichte, Aufbau und Bedeutung</w:t>
            </w:r>
            <w:r>
              <w:rPr>
                <w:rFonts w:ascii="Arial" w:hAnsi="Arial" w:cs="Arial"/>
                <w:sz w:val="18"/>
                <w:szCs w:val="18"/>
              </w:rPr>
              <w:t xml:space="preserve"> (S. 76/77: Was erzählen die Evangelien über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Jesus?</w:t>
            </w:r>
            <w:r w:rsidR="00A769DB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="00A769DB">
              <w:rPr>
                <w:rFonts w:ascii="Arial" w:hAnsi="Arial" w:cs="Arial"/>
                <w:sz w:val="18"/>
                <w:szCs w:val="18"/>
              </w:rPr>
              <w:t xml:space="preserve"> S. 84/85</w:t>
            </w:r>
            <w:r w:rsidR="00141924">
              <w:rPr>
                <w:rFonts w:ascii="Arial" w:hAnsi="Arial" w:cs="Arial"/>
                <w:sz w:val="18"/>
                <w:szCs w:val="18"/>
              </w:rPr>
              <w:t>:</w:t>
            </w:r>
            <w:r w:rsidR="00A769DB">
              <w:rPr>
                <w:rFonts w:ascii="Arial" w:hAnsi="Arial" w:cs="Arial"/>
                <w:sz w:val="18"/>
                <w:szCs w:val="18"/>
              </w:rPr>
              <w:t xml:space="preserve"> „Meine Mitmenschen lieben“ – was heißt das?) </w:t>
            </w:r>
          </w:p>
          <w:p w:rsidR="00A769DB" w:rsidRDefault="00A769DB" w:rsidP="00434E6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BEE">
              <w:rPr>
                <w:rFonts w:ascii="Arial" w:hAnsi="Arial" w:cs="Arial"/>
                <w:b/>
                <w:sz w:val="18"/>
                <w:szCs w:val="18"/>
              </w:rPr>
              <w:t>Glaube und Lebensgestaltung von Menschen jüdischen, christlichen sowie muslimischen Glaubens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(S. 86/87: Wer war Jesus für Juden und Christen?)</w:t>
            </w:r>
          </w:p>
          <w:p w:rsidR="00644927" w:rsidRPr="00274E57" w:rsidRDefault="00644927" w:rsidP="00CD73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0F28CF" w:rsidRDefault="00644927" w:rsidP="00CD736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 xml:space="preserve">18 </w:t>
            </w:r>
            <w:proofErr w:type="spellStart"/>
            <w:r w:rsidRPr="008D039B">
              <w:rPr>
                <w:sz w:val="20"/>
                <w:szCs w:val="20"/>
              </w:rPr>
              <w:t>Ustd</w:t>
            </w:r>
            <w:proofErr w:type="spellEnd"/>
            <w:r w:rsidRPr="008D039B">
              <w:rPr>
                <w:sz w:val="20"/>
                <w:szCs w:val="20"/>
              </w:rPr>
              <w:t>.</w:t>
            </w:r>
          </w:p>
        </w:tc>
      </w:tr>
      <w:tr w:rsidR="00644927" w:rsidRPr="00A0639C" w:rsidTr="00CD7367">
        <w:tc>
          <w:tcPr>
            <w:tcW w:w="14560" w:type="dxa"/>
          </w:tcPr>
          <w:p w:rsid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Folgende Methoden werden in dem Unterrichtsvorhaben eingeübt:</w:t>
            </w:r>
          </w:p>
          <w:p w:rsidR="00F262A4" w:rsidRP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eine Mindmap </w:t>
            </w:r>
            <w:proofErr w:type="gramStart"/>
            <w:r w:rsidRPr="00F262A4">
              <w:rPr>
                <w:sz w:val="18"/>
              </w:rPr>
              <w:t>erstellen</w:t>
            </w:r>
            <w:proofErr w:type="gramEnd"/>
            <w:r w:rsidR="00EB2EF0">
              <w:rPr>
                <w:sz w:val="18"/>
              </w:rPr>
              <w:t xml:space="preserve"> (Methode S. 74)</w:t>
            </w:r>
          </w:p>
          <w:p w:rsidR="00644927" w:rsidRPr="00A0639C" w:rsidRDefault="00F262A4" w:rsidP="00F262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eine Rollenbiografie </w:t>
            </w:r>
            <w:proofErr w:type="gramStart"/>
            <w:r w:rsidRPr="00F262A4">
              <w:rPr>
                <w:sz w:val="18"/>
              </w:rPr>
              <w:t>verfassen</w:t>
            </w:r>
            <w:proofErr w:type="gramEnd"/>
            <w:r w:rsidR="00EB2EF0">
              <w:rPr>
                <w:sz w:val="18"/>
              </w:rPr>
              <w:t xml:space="preserve"> (Methode S. 82)</w:t>
            </w:r>
          </w:p>
        </w:tc>
      </w:tr>
    </w:tbl>
    <w:p w:rsidR="00644927" w:rsidRDefault="00644927">
      <w:pPr>
        <w:pStyle w:val="Flietext0"/>
        <w:shd w:val="clear" w:color="auto" w:fill="auto"/>
        <w:spacing w:after="0" w:line="240" w:lineRule="auto"/>
        <w:jc w:val="both"/>
        <w:rPr>
          <w:sz w:val="20"/>
        </w:rPr>
      </w:pPr>
    </w:p>
    <w:p w:rsidR="00644927" w:rsidRDefault="00644927">
      <w:pPr>
        <w:rPr>
          <w:rFonts w:ascii="Arial" w:eastAsia="Arial" w:hAnsi="Arial" w:cs="Arial"/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44927" w:rsidRPr="00AB2F07" w:rsidTr="00CD7367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644927" w:rsidRPr="000706CF" w:rsidRDefault="00644927" w:rsidP="00CD7367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 xml:space="preserve">Übersicht über die Unterrichtsvorhaben Klasse 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644927" w:rsidRPr="00833E27" w:rsidTr="00CD7367">
        <w:tc>
          <w:tcPr>
            <w:tcW w:w="14560" w:type="dxa"/>
            <w:shd w:val="clear" w:color="auto" w:fill="D9D9D9" w:themeFill="background1" w:themeFillShade="D9"/>
          </w:tcPr>
          <w:p w:rsidR="00644927" w:rsidRPr="00B37F2E" w:rsidRDefault="00644927" w:rsidP="00CD7367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 xml:space="preserve">Unterrichtsvorhaben </w:t>
            </w:r>
            <w:r>
              <w:rPr>
                <w:b/>
                <w:sz w:val="24"/>
              </w:rPr>
              <w:t>6</w:t>
            </w:r>
            <w:r w:rsidRPr="00833E27">
              <w:rPr>
                <w:b/>
                <w:sz w:val="24"/>
              </w:rPr>
              <w:t xml:space="preserve">.1: </w:t>
            </w:r>
            <w:r>
              <w:rPr>
                <w:b/>
                <w:sz w:val="24"/>
              </w:rPr>
              <w:t>Warum feiern wir?</w:t>
            </w:r>
          </w:p>
        </w:tc>
      </w:tr>
      <w:tr w:rsidR="00644927" w:rsidRPr="000F28CF" w:rsidTr="00CD7367">
        <w:tc>
          <w:tcPr>
            <w:tcW w:w="14560" w:type="dxa"/>
          </w:tcPr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644927">
              <w:t>Kompetenzentwicklung: Die Schülerinnen und Schüler …</w:t>
            </w:r>
          </w:p>
          <w:p w:rsidR="00217252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</w:p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44927">
              <w:rPr>
                <w:b/>
                <w:sz w:val="18"/>
                <w:szCs w:val="18"/>
              </w:rPr>
              <w:t>übergeordnete Schwerpunkte der Kompetenzentwicklung: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identifizieren und beschreiben religiöse Phänomene und Handlungen anhand von grundlegenden Merkmalen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A0562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(SK 1)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erschließen angeleitet künstlerische Darstellungen mit religiösen Inhalten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A0562D">
              <w:rPr>
                <w:rFonts w:ascii="Arial" w:hAnsi="Arial" w:cs="Arial"/>
                <w:sz w:val="18"/>
                <w:szCs w:val="20"/>
              </w:rPr>
              <w:t xml:space="preserve"> (MK 4)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beschreiben bei eigenen Urteilen die zugrunde gelegten Maßstäbe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A0562D">
              <w:rPr>
                <w:rFonts w:ascii="Arial" w:hAnsi="Arial" w:cs="Arial"/>
                <w:sz w:val="18"/>
                <w:szCs w:val="20"/>
              </w:rPr>
              <w:t xml:space="preserve"> (UK 2)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beschreiben eigene religiöse bzw. nichtreligiöse Erfahrungen, Vorstellungen und Überzeugungen und stellen diese dar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A0562D">
              <w:rPr>
                <w:rFonts w:ascii="Arial" w:hAnsi="Arial" w:cs="Arial"/>
                <w:sz w:val="18"/>
                <w:szCs w:val="20"/>
              </w:rPr>
              <w:t xml:space="preserve"> (HK 1)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nehmen ansatzweise die Perspektiven von Menschen in anderen Lebenssituationen und anderen religiösen Kontexten ein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A0562D">
              <w:rPr>
                <w:rFonts w:ascii="Arial" w:hAnsi="Arial" w:cs="Arial"/>
                <w:sz w:val="18"/>
                <w:szCs w:val="20"/>
              </w:rPr>
              <w:t xml:space="preserve"> (HK 2)</w:t>
            </w:r>
          </w:p>
          <w:p w:rsidR="00A0562D" w:rsidRPr="00A0562D" w:rsidRDefault="00A0562D" w:rsidP="00A640F1">
            <w:pPr>
              <w:pStyle w:val="Listenabsatz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252" w:rsidRPr="00434E68" w:rsidRDefault="00217252" w:rsidP="00434E6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34E68">
              <w:rPr>
                <w:rFonts w:ascii="Arial" w:hAnsi="Arial" w:cs="Arial"/>
                <w:b/>
                <w:sz w:val="18"/>
                <w:szCs w:val="20"/>
              </w:rPr>
              <w:t>Sachkompetenz</w:t>
            </w:r>
          </w:p>
          <w:p w:rsidR="00434E68" w:rsidRP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beschreiben die Entstehung der Kirche aus dem Glauben an Jesus Christus und identifizieren sie als Nachfolgegemeinschaft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A0562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identifizieren Symbole des christlichen Glaubens sowie religiöse Formensprache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identifizieren innerhalb des Jahreskreises christliche, jüdische und muslimische Feiertage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erklären Herkunft und Bedeutung christlicher Feiertage im Jahreskreis und vergleichen sie mit der Herkunft und Bedeutung jüdischer und muslimischer Feiertage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unterscheiden am Beispiel eines christlichen Festes religiöse und säkulare Ausdrucksformen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P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identifizieren und erklären Übergangsrituale im Lebenslauf von Menschen christlichen Glaubens als religiös gestalteten Umgang mit bedeutsamen Lebenssituationen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Pr="00A0562D" w:rsidRDefault="00A0562D" w:rsidP="00A0562D">
            <w:pPr>
              <w:pStyle w:val="Listenabsatz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252" w:rsidRPr="00434E68" w:rsidRDefault="00217252" w:rsidP="00434E68">
            <w:pPr>
              <w:rPr>
                <w:rFonts w:ascii="Arial" w:hAnsi="Arial" w:cs="Arial"/>
                <w:sz w:val="18"/>
                <w:szCs w:val="20"/>
              </w:rPr>
            </w:pPr>
            <w:r w:rsidRPr="00434E68">
              <w:rPr>
                <w:rFonts w:ascii="Arial" w:hAnsi="Arial" w:cs="Arial"/>
                <w:b/>
                <w:sz w:val="18"/>
                <w:szCs w:val="20"/>
              </w:rPr>
              <w:t>Urteilskompetenz</w:t>
            </w:r>
          </w:p>
          <w:p w:rsidR="00644927" w:rsidRDefault="00A0562D" w:rsidP="00A0562D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A0562D">
              <w:rPr>
                <w:rFonts w:ascii="Arial" w:hAnsi="Arial" w:cs="Arial"/>
                <w:sz w:val="18"/>
              </w:rPr>
              <w:t>beurteilen christliche Feste und Rituale bezüglich der Relevanz für ihr eigenes Leben und das von anderen</w:t>
            </w:r>
            <w:r w:rsidR="00F262A4">
              <w:rPr>
                <w:rFonts w:ascii="Arial" w:hAnsi="Arial" w:cs="Arial"/>
                <w:sz w:val="18"/>
              </w:rPr>
              <w:t>.</w:t>
            </w:r>
            <w:r w:rsidRPr="00A0562D">
              <w:rPr>
                <w:rFonts w:ascii="Arial" w:hAnsi="Arial" w:cs="Arial"/>
                <w:sz w:val="18"/>
              </w:rPr>
              <w:t xml:space="preserve"> </w:t>
            </w:r>
          </w:p>
          <w:p w:rsidR="00A0562D" w:rsidRDefault="00A0562D" w:rsidP="00A0562D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A0562D">
              <w:rPr>
                <w:rFonts w:ascii="Arial" w:hAnsi="Arial" w:cs="Arial"/>
                <w:sz w:val="18"/>
              </w:rPr>
              <w:t>setzen sich mit der Bedeutung von Festen, Feiern und Ritualen für die jüdische, christliche und muslimische Religion auseinander und formulieren erste Einschätzungen zu Ähnlichkeiten und Unterschieden</w:t>
            </w:r>
            <w:r w:rsidR="00F262A4">
              <w:rPr>
                <w:rFonts w:ascii="Arial" w:hAnsi="Arial" w:cs="Arial"/>
                <w:sz w:val="18"/>
              </w:rPr>
              <w:t>.</w:t>
            </w:r>
          </w:p>
          <w:p w:rsidR="00A640F1" w:rsidRPr="00A0639C" w:rsidRDefault="00A640F1" w:rsidP="00A640F1">
            <w:pPr>
              <w:pStyle w:val="Listenabsatz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C2107C" w:rsidRDefault="00644927" w:rsidP="00CD736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B300A6">
              <w:rPr>
                <w:rFonts w:ascii="Arial" w:hAnsi="Arial" w:cs="Arial"/>
                <w:b/>
                <w:sz w:val="18"/>
                <w:szCs w:val="20"/>
              </w:rPr>
              <w:t>Kirche u. andere Formen rel</w:t>
            </w:r>
            <w:r>
              <w:rPr>
                <w:rFonts w:ascii="Arial" w:hAnsi="Arial" w:cs="Arial"/>
                <w:b/>
                <w:sz w:val="18"/>
                <w:szCs w:val="20"/>
              </w:rPr>
              <w:t>igiöser Gemeinschaft (IF 4),</w:t>
            </w:r>
            <w:r w:rsidR="00D02BEE">
              <w:rPr>
                <w:rFonts w:ascii="Arial" w:hAnsi="Arial" w:cs="Arial"/>
                <w:b/>
                <w:sz w:val="18"/>
                <w:szCs w:val="20"/>
              </w:rPr>
              <w:t xml:space="preserve"> Religionen und Weltanschauungen im Dialog (IF 6),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B300A6">
              <w:rPr>
                <w:rFonts w:ascii="Arial" w:hAnsi="Arial" w:cs="Arial"/>
                <w:b/>
                <w:sz w:val="18"/>
                <w:szCs w:val="20"/>
              </w:rPr>
              <w:t>Religion in Alltag und Kultur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(IF 7)</w:t>
            </w:r>
          </w:p>
          <w:p w:rsidR="00644927" w:rsidRDefault="00644927" w:rsidP="00CD736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44927" w:rsidRPr="00D02BEE" w:rsidRDefault="00644927" w:rsidP="00CD73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2BEE">
              <w:rPr>
                <w:rFonts w:ascii="Arial" w:hAnsi="Arial" w:cs="Arial"/>
                <w:b/>
                <w:sz w:val="18"/>
                <w:szCs w:val="20"/>
                <w:u w:val="single"/>
              </w:rPr>
              <w:t>Inhaltliche Schwerpunkte</w:t>
            </w:r>
            <w:r w:rsidRPr="00D02BEE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</w:p>
          <w:p w:rsidR="00A0562D" w:rsidRDefault="00A0562D" w:rsidP="00CD736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BEE">
              <w:rPr>
                <w:rFonts w:ascii="Arial" w:hAnsi="Arial" w:cs="Arial"/>
                <w:b/>
                <w:sz w:val="18"/>
                <w:szCs w:val="18"/>
              </w:rPr>
              <w:t>Kirche in konfessioneller Vielfalt</w:t>
            </w:r>
            <w:r w:rsidRPr="00A05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BEE">
              <w:rPr>
                <w:rFonts w:ascii="Arial" w:hAnsi="Arial" w:cs="Arial"/>
                <w:sz w:val="18"/>
                <w:szCs w:val="18"/>
              </w:rPr>
              <w:t xml:space="preserve">(S. 96/97: Wann feiern </w:t>
            </w:r>
            <w:proofErr w:type="gramStart"/>
            <w:r w:rsidR="00D02BEE">
              <w:rPr>
                <w:rFonts w:ascii="Arial" w:hAnsi="Arial" w:cs="Arial"/>
                <w:sz w:val="18"/>
                <w:szCs w:val="18"/>
              </w:rPr>
              <w:t>Christen?;</w:t>
            </w:r>
            <w:proofErr w:type="gramEnd"/>
            <w:r w:rsidR="00D02BEE">
              <w:rPr>
                <w:rFonts w:ascii="Arial" w:hAnsi="Arial" w:cs="Arial"/>
                <w:sz w:val="18"/>
                <w:szCs w:val="18"/>
              </w:rPr>
              <w:t xml:space="preserve"> S. 98/99</w:t>
            </w:r>
            <w:r w:rsidR="00141924">
              <w:rPr>
                <w:rFonts w:ascii="Arial" w:hAnsi="Arial" w:cs="Arial"/>
                <w:sz w:val="18"/>
                <w:szCs w:val="18"/>
              </w:rPr>
              <w:t>:</w:t>
            </w:r>
            <w:r w:rsidR="00D02BEE">
              <w:rPr>
                <w:rFonts w:ascii="Arial" w:hAnsi="Arial" w:cs="Arial"/>
                <w:sz w:val="18"/>
                <w:szCs w:val="18"/>
              </w:rPr>
              <w:t xml:space="preserve"> Wie feiern Christen; S. 100/101</w:t>
            </w:r>
            <w:r w:rsidR="00141924">
              <w:rPr>
                <w:rFonts w:ascii="Arial" w:hAnsi="Arial" w:cs="Arial"/>
                <w:sz w:val="18"/>
                <w:szCs w:val="18"/>
              </w:rPr>
              <w:t>:</w:t>
            </w:r>
            <w:r w:rsidR="00D02BEE">
              <w:rPr>
                <w:rFonts w:ascii="Arial" w:hAnsi="Arial" w:cs="Arial"/>
                <w:sz w:val="18"/>
                <w:szCs w:val="18"/>
              </w:rPr>
              <w:t xml:space="preserve"> Was feiern Christen?)</w:t>
            </w:r>
          </w:p>
          <w:p w:rsidR="00D02BEE" w:rsidRDefault="00D02BEE" w:rsidP="00CD736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BEE">
              <w:rPr>
                <w:rFonts w:ascii="Arial" w:hAnsi="Arial" w:cs="Arial"/>
                <w:b/>
                <w:sz w:val="18"/>
                <w:szCs w:val="18"/>
              </w:rPr>
              <w:t>Glaube und Lebensgestaltung von Menschen jüdischen, christlichen sowie muslimischen Glaubens</w:t>
            </w:r>
            <w:r>
              <w:rPr>
                <w:rFonts w:ascii="Arial" w:hAnsi="Arial" w:cs="Arial"/>
                <w:sz w:val="18"/>
                <w:szCs w:val="18"/>
              </w:rPr>
              <w:t xml:space="preserve"> (S. 104/105: Was feiern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Juden?;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S. 106/107: Was feiern Muslime)</w:t>
            </w:r>
          </w:p>
          <w:p w:rsidR="00644927" w:rsidRDefault="00644927" w:rsidP="00CD736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BEE">
              <w:rPr>
                <w:rFonts w:ascii="Arial" w:hAnsi="Arial" w:cs="Arial"/>
                <w:b/>
                <w:sz w:val="18"/>
                <w:szCs w:val="18"/>
              </w:rPr>
              <w:t>Ausdrucksformen von Religion im Lebens- und Jahreslauf</w:t>
            </w:r>
            <w:r w:rsidR="00D02BEE">
              <w:rPr>
                <w:rFonts w:ascii="Arial" w:hAnsi="Arial" w:cs="Arial"/>
                <w:sz w:val="18"/>
                <w:szCs w:val="18"/>
              </w:rPr>
              <w:t xml:space="preserve"> (S. 92/93: feste Feiern – Feste feiern – feste feiern?; </w:t>
            </w:r>
            <w:r w:rsidR="00D02BEE">
              <w:rPr>
                <w:rFonts w:ascii="Arial" w:hAnsi="Arial" w:cs="Arial"/>
                <w:sz w:val="18"/>
                <w:szCs w:val="18"/>
              </w:rPr>
              <w:t>S. 96/97: Wann feiern Christen?</w:t>
            </w:r>
            <w:r w:rsidR="00D02BEE">
              <w:rPr>
                <w:rFonts w:ascii="Arial" w:hAnsi="Arial" w:cs="Arial"/>
                <w:sz w:val="18"/>
                <w:szCs w:val="18"/>
              </w:rPr>
              <w:t>; S. 102/103: Brauchen wir (feste) Feste?; S. 108/109: Warum feiern wir?)</w:t>
            </w:r>
          </w:p>
          <w:p w:rsidR="00644927" w:rsidRPr="00274E57" w:rsidRDefault="00644927" w:rsidP="00D02BE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0F28CF" w:rsidRDefault="00644927" w:rsidP="00CD736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 xml:space="preserve">18 </w:t>
            </w:r>
            <w:proofErr w:type="spellStart"/>
            <w:r w:rsidRPr="008D039B">
              <w:rPr>
                <w:sz w:val="20"/>
                <w:szCs w:val="20"/>
              </w:rPr>
              <w:t>Ustd</w:t>
            </w:r>
            <w:proofErr w:type="spellEnd"/>
            <w:r w:rsidRPr="008D039B">
              <w:rPr>
                <w:sz w:val="20"/>
                <w:szCs w:val="20"/>
              </w:rPr>
              <w:t>.</w:t>
            </w:r>
          </w:p>
        </w:tc>
      </w:tr>
      <w:tr w:rsidR="00644927" w:rsidRPr="00A0639C" w:rsidTr="00CD7367">
        <w:tc>
          <w:tcPr>
            <w:tcW w:w="14560" w:type="dxa"/>
          </w:tcPr>
          <w:p w:rsid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Folgende Methoden werden in dem Unterrichtsvorhaben eingeübt:</w:t>
            </w:r>
          </w:p>
          <w:p w:rsidR="00F262A4" w:rsidRP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eine Wandzeitung </w:t>
            </w:r>
            <w:proofErr w:type="gramStart"/>
            <w:r w:rsidRPr="00F262A4">
              <w:rPr>
                <w:sz w:val="18"/>
              </w:rPr>
              <w:t>gestalten</w:t>
            </w:r>
            <w:proofErr w:type="gramEnd"/>
            <w:r w:rsidR="00EB2EF0">
              <w:rPr>
                <w:sz w:val="18"/>
              </w:rPr>
              <w:t xml:space="preserve"> (</w:t>
            </w:r>
            <w:r w:rsidR="00C5738D">
              <w:rPr>
                <w:sz w:val="18"/>
              </w:rPr>
              <w:t xml:space="preserve">Methode </w:t>
            </w:r>
            <w:r w:rsidR="00EB2EF0">
              <w:rPr>
                <w:sz w:val="18"/>
              </w:rPr>
              <w:t>S. 93)</w:t>
            </w:r>
          </w:p>
          <w:p w:rsidR="00644927" w:rsidRPr="00A0639C" w:rsidRDefault="00F262A4" w:rsidP="00F262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eine Internetrecherche </w:t>
            </w:r>
            <w:proofErr w:type="gramStart"/>
            <w:r w:rsidRPr="00F262A4">
              <w:rPr>
                <w:sz w:val="18"/>
              </w:rPr>
              <w:t>durchführen</w:t>
            </w:r>
            <w:proofErr w:type="gramEnd"/>
            <w:r w:rsidR="00C5738D">
              <w:rPr>
                <w:sz w:val="18"/>
              </w:rPr>
              <w:t xml:space="preserve"> (Methode S. 94)</w:t>
            </w:r>
          </w:p>
        </w:tc>
      </w:tr>
    </w:tbl>
    <w:p w:rsidR="00644927" w:rsidRDefault="00644927">
      <w:pPr>
        <w:pStyle w:val="Flietext0"/>
        <w:shd w:val="clear" w:color="auto" w:fill="auto"/>
        <w:spacing w:after="0" w:line="240" w:lineRule="auto"/>
        <w:jc w:val="both"/>
        <w:rPr>
          <w:sz w:val="20"/>
        </w:rPr>
      </w:pPr>
    </w:p>
    <w:p w:rsidR="00644927" w:rsidRDefault="00644927">
      <w:pPr>
        <w:rPr>
          <w:rFonts w:ascii="Arial" w:eastAsia="Arial" w:hAnsi="Arial" w:cs="Arial"/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44927" w:rsidRPr="00AB2F07" w:rsidTr="00CD7367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644927" w:rsidRPr="000706CF" w:rsidRDefault="00644927" w:rsidP="00CD7367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 xml:space="preserve">Übersicht über die Unterrichtsvorhaben Klasse 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644927" w:rsidRPr="00833E27" w:rsidTr="00CD7367">
        <w:tc>
          <w:tcPr>
            <w:tcW w:w="14560" w:type="dxa"/>
            <w:shd w:val="clear" w:color="auto" w:fill="D9D9D9" w:themeFill="background1" w:themeFillShade="D9"/>
          </w:tcPr>
          <w:p w:rsidR="00644927" w:rsidRPr="00B37F2E" w:rsidRDefault="00644927" w:rsidP="00CD7367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 xml:space="preserve">Unterrichtsvorhaben </w:t>
            </w:r>
            <w:r w:rsidR="00042749">
              <w:rPr>
                <w:b/>
                <w:sz w:val="24"/>
              </w:rPr>
              <w:t>6</w:t>
            </w:r>
            <w:r w:rsidRPr="00833E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Die Bibel – Was ist das für ein Buch?</w:t>
            </w:r>
          </w:p>
        </w:tc>
      </w:tr>
      <w:tr w:rsidR="00644927" w:rsidRPr="000F28CF" w:rsidTr="00CD7367">
        <w:tc>
          <w:tcPr>
            <w:tcW w:w="14560" w:type="dxa"/>
          </w:tcPr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644927">
              <w:t>Kompetenzentwicklung: Die Schülerinnen und Schüler …</w:t>
            </w:r>
          </w:p>
          <w:p w:rsidR="00217252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</w:p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44927">
              <w:rPr>
                <w:b/>
                <w:sz w:val="18"/>
                <w:szCs w:val="18"/>
              </w:rPr>
              <w:t>übergeordnete Schwerpunkte der Kompetenzentwicklung:</w:t>
            </w:r>
          </w:p>
          <w:p w:rsidR="006F1546" w:rsidRPr="006F1546" w:rsidRDefault="006F1546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6F1546">
              <w:rPr>
                <w:rFonts w:ascii="Arial" w:hAnsi="Arial" w:cs="Arial"/>
                <w:sz w:val="18"/>
                <w:szCs w:val="20"/>
              </w:rPr>
              <w:t>identifizieren und beschreiben religiöse Phänomene und Hand-lungen anhand von grundlegen-den Merkmalen. (SK 1)</w:t>
            </w:r>
          </w:p>
          <w:p w:rsidR="00A0562D" w:rsidRPr="000B5716" w:rsidRDefault="00A0562D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A0562D">
              <w:rPr>
                <w:rFonts w:ascii="Arial" w:hAnsi="Arial" w:cs="Arial"/>
                <w:sz w:val="18"/>
                <w:szCs w:val="20"/>
              </w:rPr>
              <w:t>untersuchen</w:t>
            </w:r>
            <w:proofErr w:type="gramEnd"/>
            <w:r w:rsidRPr="00A0562D">
              <w:rPr>
                <w:rFonts w:ascii="Arial" w:hAnsi="Arial" w:cs="Arial"/>
                <w:sz w:val="18"/>
                <w:szCs w:val="20"/>
              </w:rPr>
              <w:t xml:space="preserve"> die Bedeutung zentraler biblischer Aussagen und Einsichten für das heutige Leben und stellen ihre Ergebnisse dar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A0562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(SK 6)</w:t>
            </w:r>
          </w:p>
          <w:p w:rsidR="000B5716" w:rsidRPr="000B5716" w:rsidRDefault="000B5716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finden zielgerichtet Texte in der Bibel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(MK 1)</w:t>
            </w:r>
          </w:p>
          <w:p w:rsidR="00A0562D" w:rsidRDefault="00A0562D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erschließen biblische Texte mit grundlegenden Hilfsmitteln (u. a. Sachverzeichnisse, historische Tabellen, Karten) und ordnen sie ein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815AA">
              <w:rPr>
                <w:rFonts w:ascii="Arial" w:hAnsi="Arial" w:cs="Arial"/>
                <w:sz w:val="18"/>
                <w:szCs w:val="20"/>
              </w:rPr>
              <w:t xml:space="preserve"> (MK 2)</w:t>
            </w:r>
          </w:p>
          <w:p w:rsidR="000B5716" w:rsidRPr="000815AA" w:rsidRDefault="000B5716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identifizieren und erschließen unterschiedliche grundlegende Formen religiöser Sprache (u. a. biblische Erzählung, Psalm, Gebet, Lied)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(MK 5)</w:t>
            </w:r>
          </w:p>
          <w:p w:rsidR="00A0562D" w:rsidRPr="000815AA" w:rsidRDefault="00A0562D" w:rsidP="00A0562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beschreiben eigene religiöse bzw. nichtreligiöse Erfahrungen, Vorstellungen und Überzeugungen und stellen diese dar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815AA">
              <w:rPr>
                <w:rFonts w:ascii="Arial" w:hAnsi="Arial" w:cs="Arial"/>
                <w:sz w:val="18"/>
                <w:szCs w:val="20"/>
              </w:rPr>
              <w:t xml:space="preserve"> (HK 1)</w:t>
            </w:r>
          </w:p>
          <w:p w:rsidR="00A0562D" w:rsidRDefault="00A0562D" w:rsidP="00A0562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252" w:rsidRPr="00A0562D" w:rsidRDefault="00217252" w:rsidP="00A0562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562D">
              <w:rPr>
                <w:rFonts w:ascii="Arial" w:hAnsi="Arial" w:cs="Arial"/>
                <w:b/>
                <w:sz w:val="18"/>
                <w:szCs w:val="20"/>
              </w:rPr>
              <w:t>Sachkompetenz</w:t>
            </w:r>
          </w:p>
          <w:p w:rsid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identifizieren in biblischen Erzählungen Erfahrungen mit Gott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A0562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erläutern die Grundhaltung des Glaubens an Gott in biblischen Erzählungen als Vertrauen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erläutern in Grundzügen Entstehung und Aufbau der Bibel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Default="00A0562D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sz w:val="18"/>
                <w:szCs w:val="20"/>
              </w:rPr>
              <w:t>beschreiben die Bibel als Bibliothek mit Büchern unterschiedlicher Herkunft und Texten unterschiedlicher Gattung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Default="000815AA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zeigen auf, dass biblische Erzählungen Erfahrungen ausdrücken, die Menschen mit Gott gemacht haben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Default="000815AA" w:rsidP="00A0562D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beschreiben in elementarer Form mögliche Bedeutungen biblischer Aussagen und Einsichten für das heutige Leben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erläutern an neutestamentlichen Beispielen den Zusammenhang von Jesu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815AA">
              <w:rPr>
                <w:rFonts w:ascii="Arial" w:hAnsi="Arial" w:cs="Arial"/>
                <w:sz w:val="18"/>
                <w:szCs w:val="20"/>
              </w:rPr>
              <w:t>Reden und Handeln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0562D" w:rsidRDefault="00A0562D" w:rsidP="00A0562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252" w:rsidRPr="00A0562D" w:rsidRDefault="00217252" w:rsidP="00A0562D">
            <w:pPr>
              <w:rPr>
                <w:rFonts w:ascii="Arial" w:hAnsi="Arial" w:cs="Arial"/>
                <w:sz w:val="18"/>
                <w:szCs w:val="20"/>
              </w:rPr>
            </w:pPr>
            <w:r w:rsidRPr="00A0562D">
              <w:rPr>
                <w:rFonts w:ascii="Arial" w:hAnsi="Arial" w:cs="Arial"/>
                <w:b/>
                <w:sz w:val="18"/>
                <w:szCs w:val="20"/>
              </w:rPr>
              <w:t>Urteilskompetenz</w:t>
            </w:r>
          </w:p>
          <w:p w:rsidR="00644927" w:rsidRDefault="000815AA" w:rsidP="000815AA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0815AA">
              <w:rPr>
                <w:rFonts w:ascii="Arial" w:hAnsi="Arial" w:cs="Arial"/>
                <w:sz w:val="18"/>
              </w:rPr>
              <w:t>erörtern die besondere Bedeutung der Bibel für Menschen christlichen Glaubens</w:t>
            </w:r>
            <w:r w:rsidR="00F262A4">
              <w:rPr>
                <w:rFonts w:ascii="Arial" w:hAnsi="Arial" w:cs="Arial"/>
                <w:sz w:val="18"/>
              </w:rPr>
              <w:t>.</w:t>
            </w:r>
          </w:p>
          <w:p w:rsidR="00F262A4" w:rsidRPr="00141924" w:rsidRDefault="000815AA" w:rsidP="00141924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0815AA">
              <w:rPr>
                <w:rFonts w:ascii="Arial" w:hAnsi="Arial" w:cs="Arial"/>
                <w:sz w:val="18"/>
              </w:rPr>
              <w:t>beurteilen in elementarer Form die Relevanz biblischer Glaubenserzählungen für Menschen heute</w:t>
            </w:r>
            <w:r w:rsidR="00F262A4">
              <w:rPr>
                <w:rFonts w:ascii="Arial" w:hAnsi="Arial" w:cs="Arial"/>
                <w:sz w:val="18"/>
              </w:rPr>
              <w:t>.</w:t>
            </w:r>
          </w:p>
        </w:tc>
      </w:tr>
      <w:tr w:rsidR="00644927" w:rsidRPr="000F28CF" w:rsidTr="00CD7367">
        <w:tc>
          <w:tcPr>
            <w:tcW w:w="14560" w:type="dxa"/>
          </w:tcPr>
          <w:p w:rsidR="00644927" w:rsidRPr="00C2107C" w:rsidRDefault="00644927" w:rsidP="00CD736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A0562D">
              <w:rPr>
                <w:rFonts w:ascii="Arial" w:hAnsi="Arial" w:cs="Arial"/>
                <w:b/>
                <w:sz w:val="18"/>
                <w:szCs w:val="20"/>
              </w:rPr>
              <w:t>Die Frage nach Gott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</w:t>
            </w:r>
            <w:r w:rsidRPr="000815AA">
              <w:rPr>
                <w:rFonts w:ascii="Arial" w:hAnsi="Arial" w:cs="Arial"/>
                <w:b/>
                <w:sz w:val="18"/>
                <w:szCs w:val="20"/>
              </w:rPr>
              <w:t xml:space="preserve">IF </w:t>
            </w:r>
            <w:r w:rsidR="000815AA" w:rsidRPr="000815AA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0815AA">
              <w:rPr>
                <w:rFonts w:ascii="Arial" w:hAnsi="Arial" w:cs="Arial"/>
                <w:b/>
                <w:sz w:val="18"/>
                <w:szCs w:val="20"/>
              </w:rPr>
              <w:t xml:space="preserve">), </w:t>
            </w:r>
            <w:r w:rsidR="000815AA">
              <w:rPr>
                <w:rFonts w:ascii="Arial" w:hAnsi="Arial" w:cs="Arial"/>
                <w:b/>
                <w:sz w:val="18"/>
                <w:szCs w:val="20"/>
              </w:rPr>
              <w:t xml:space="preserve">Jesus, der Christus (IF 3) </w:t>
            </w:r>
            <w:r w:rsidR="00A0562D" w:rsidRPr="000815AA">
              <w:rPr>
                <w:rFonts w:ascii="Arial" w:hAnsi="Arial" w:cs="Arial"/>
                <w:b/>
                <w:sz w:val="18"/>
                <w:szCs w:val="20"/>
              </w:rPr>
              <w:t>Zugänge zur Bibel</w:t>
            </w:r>
            <w:r w:rsidR="000815AA" w:rsidRPr="000815AA">
              <w:rPr>
                <w:rFonts w:ascii="Arial" w:hAnsi="Arial" w:cs="Arial"/>
                <w:b/>
                <w:sz w:val="18"/>
                <w:szCs w:val="20"/>
              </w:rPr>
              <w:t xml:space="preserve"> (IF 5)</w:t>
            </w:r>
          </w:p>
          <w:p w:rsidR="00644927" w:rsidRDefault="00644927" w:rsidP="00CD736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44927" w:rsidRPr="00141924" w:rsidRDefault="00644927" w:rsidP="00CD73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1924">
              <w:rPr>
                <w:rFonts w:ascii="Arial" w:hAnsi="Arial" w:cs="Arial"/>
                <w:b/>
                <w:sz w:val="18"/>
                <w:szCs w:val="20"/>
                <w:u w:val="single"/>
              </w:rPr>
              <w:t>Inhaltliche Schwerpunkte</w:t>
            </w:r>
            <w:r w:rsidRPr="00141924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</w:p>
          <w:p w:rsidR="000815AA" w:rsidRPr="000815AA" w:rsidRDefault="000815AA" w:rsidP="00CD736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141924">
              <w:rPr>
                <w:rFonts w:ascii="Arial" w:hAnsi="Arial" w:cs="Arial"/>
                <w:b/>
                <w:sz w:val="18"/>
                <w:szCs w:val="18"/>
              </w:rPr>
              <w:t>Gottesvorstellungen und der Glaube an Gott</w:t>
            </w:r>
            <w:r w:rsidRPr="00081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94F">
              <w:rPr>
                <w:rFonts w:ascii="Arial" w:hAnsi="Arial" w:cs="Arial"/>
                <w:sz w:val="18"/>
                <w:szCs w:val="18"/>
              </w:rPr>
              <w:t>(</w:t>
            </w:r>
            <w:r w:rsidR="0059594F">
              <w:rPr>
                <w:rFonts w:ascii="Arial" w:hAnsi="Arial" w:cs="Arial"/>
                <w:sz w:val="18"/>
                <w:szCs w:val="18"/>
              </w:rPr>
              <w:t xml:space="preserve">S. 118/119: Wie ist das Alte Testament </w:t>
            </w:r>
            <w:proofErr w:type="gramStart"/>
            <w:r w:rsidR="0059594F">
              <w:rPr>
                <w:rFonts w:ascii="Arial" w:hAnsi="Arial" w:cs="Arial"/>
                <w:sz w:val="18"/>
                <w:szCs w:val="18"/>
              </w:rPr>
              <w:t>entstanden?;</w:t>
            </w:r>
            <w:proofErr w:type="gramEnd"/>
            <w:r w:rsidR="00595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94F">
              <w:rPr>
                <w:rFonts w:ascii="Arial" w:hAnsi="Arial" w:cs="Arial"/>
                <w:sz w:val="18"/>
                <w:szCs w:val="18"/>
              </w:rPr>
              <w:t>S. 120/121</w:t>
            </w:r>
            <w:r w:rsidR="005E0F10">
              <w:rPr>
                <w:rFonts w:ascii="Arial" w:hAnsi="Arial" w:cs="Arial"/>
                <w:sz w:val="18"/>
                <w:szCs w:val="18"/>
              </w:rPr>
              <w:t>:</w:t>
            </w:r>
            <w:r w:rsidR="0059594F">
              <w:rPr>
                <w:rFonts w:ascii="Arial" w:hAnsi="Arial" w:cs="Arial"/>
                <w:sz w:val="18"/>
                <w:szCs w:val="18"/>
              </w:rPr>
              <w:t xml:space="preserve"> Um welche Erfahrungen geht es in der Bibel?)</w:t>
            </w:r>
          </w:p>
          <w:p w:rsidR="000815AA" w:rsidRDefault="000815AA" w:rsidP="00CD736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924">
              <w:rPr>
                <w:rFonts w:ascii="Arial" w:hAnsi="Arial" w:cs="Arial"/>
                <w:b/>
                <w:sz w:val="18"/>
                <w:szCs w:val="18"/>
              </w:rPr>
              <w:t>die Bibel – Geschichte, Aufbau und Bedeutung</w:t>
            </w:r>
            <w:r w:rsidR="0059594F">
              <w:rPr>
                <w:rFonts w:ascii="Arial" w:hAnsi="Arial" w:cs="Arial"/>
                <w:sz w:val="18"/>
                <w:szCs w:val="18"/>
              </w:rPr>
              <w:t xml:space="preserve"> (S. 112/113: Wer hat die Bibel geschrieben; S. 114/115</w:t>
            </w:r>
            <w:r w:rsidR="00E546BB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  <w:r w:rsidR="0059594F">
              <w:rPr>
                <w:rFonts w:ascii="Arial" w:hAnsi="Arial" w:cs="Arial"/>
                <w:sz w:val="18"/>
                <w:szCs w:val="18"/>
              </w:rPr>
              <w:t xml:space="preserve"> Wie finde ich mich in der Bibel zurecht?; S. 116/117: Warum muss man die Bibel übersetzen?; S. 118/119: Wie ist das Alte Testament entstanden?; </w:t>
            </w:r>
            <w:r w:rsidR="0059594F">
              <w:rPr>
                <w:rFonts w:ascii="Arial" w:hAnsi="Arial" w:cs="Arial"/>
                <w:sz w:val="18"/>
                <w:szCs w:val="18"/>
              </w:rPr>
              <w:t>S. 120/121</w:t>
            </w:r>
            <w:r w:rsidR="005E0F10">
              <w:rPr>
                <w:rFonts w:ascii="Arial" w:hAnsi="Arial" w:cs="Arial"/>
                <w:sz w:val="18"/>
                <w:szCs w:val="18"/>
              </w:rPr>
              <w:t>:</w:t>
            </w:r>
            <w:r w:rsidR="0059594F">
              <w:rPr>
                <w:rFonts w:ascii="Arial" w:hAnsi="Arial" w:cs="Arial"/>
                <w:sz w:val="18"/>
                <w:szCs w:val="18"/>
              </w:rPr>
              <w:t xml:space="preserve"> Um welche Erfahrungen geht es in der Bibel?</w:t>
            </w:r>
            <w:r w:rsidR="0059594F">
              <w:rPr>
                <w:rFonts w:ascii="Arial" w:hAnsi="Arial" w:cs="Arial"/>
                <w:sz w:val="18"/>
                <w:szCs w:val="18"/>
              </w:rPr>
              <w:t xml:space="preserve">; S. 122/123: Wie ist das Neue Testament entstanden; </w:t>
            </w:r>
            <w:r w:rsidR="005E0F10">
              <w:rPr>
                <w:rFonts w:ascii="Arial" w:hAnsi="Arial" w:cs="Arial"/>
                <w:sz w:val="18"/>
                <w:szCs w:val="18"/>
              </w:rPr>
              <w:t>S. 126/127: Wie aktuell ist die Bibel?</w:t>
            </w:r>
            <w:r w:rsidR="0059594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815AA" w:rsidRPr="000815AA" w:rsidRDefault="000815AA" w:rsidP="00CD736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924">
              <w:rPr>
                <w:rFonts w:ascii="Arial" w:hAnsi="Arial" w:cs="Arial"/>
                <w:b/>
                <w:sz w:val="18"/>
                <w:szCs w:val="18"/>
              </w:rPr>
              <w:t>Jesus von Nazareth in seiner Zeit und Umwelt</w:t>
            </w:r>
            <w:r w:rsidR="0059594F" w:rsidRPr="001419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594F">
              <w:rPr>
                <w:rFonts w:ascii="Arial" w:hAnsi="Arial" w:cs="Arial"/>
                <w:sz w:val="18"/>
                <w:szCs w:val="18"/>
              </w:rPr>
              <w:t>(</w:t>
            </w:r>
            <w:r w:rsidR="0059594F">
              <w:rPr>
                <w:rFonts w:ascii="Arial" w:hAnsi="Arial" w:cs="Arial"/>
                <w:sz w:val="18"/>
                <w:szCs w:val="18"/>
              </w:rPr>
              <w:t>S. 122/123</w:t>
            </w:r>
            <w:r w:rsidR="0059594F">
              <w:rPr>
                <w:rFonts w:ascii="Arial" w:hAnsi="Arial" w:cs="Arial"/>
                <w:sz w:val="18"/>
                <w:szCs w:val="18"/>
              </w:rPr>
              <w:t>:</w:t>
            </w:r>
            <w:r w:rsidR="0059594F">
              <w:rPr>
                <w:rFonts w:ascii="Arial" w:hAnsi="Arial" w:cs="Arial"/>
                <w:sz w:val="18"/>
                <w:szCs w:val="18"/>
              </w:rPr>
              <w:t xml:space="preserve"> Wie ist das Neue Testament entstanden</w:t>
            </w:r>
            <w:r w:rsidR="005E0F10">
              <w:rPr>
                <w:rFonts w:ascii="Arial" w:hAnsi="Arial" w:cs="Arial"/>
                <w:sz w:val="18"/>
                <w:szCs w:val="18"/>
              </w:rPr>
              <w:t>; S. 124/125: Was kannst du in biblischen Texten entdecken?</w:t>
            </w:r>
            <w:r w:rsidR="0059594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44927" w:rsidRPr="00274E57" w:rsidRDefault="00644927" w:rsidP="00CD73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0F28CF" w:rsidRDefault="00644927" w:rsidP="00CD736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 xml:space="preserve">18 </w:t>
            </w:r>
            <w:proofErr w:type="spellStart"/>
            <w:r w:rsidRPr="008D039B">
              <w:rPr>
                <w:sz w:val="20"/>
                <w:szCs w:val="20"/>
              </w:rPr>
              <w:t>Ustd</w:t>
            </w:r>
            <w:proofErr w:type="spellEnd"/>
            <w:r w:rsidRPr="008D039B">
              <w:rPr>
                <w:sz w:val="20"/>
                <w:szCs w:val="20"/>
              </w:rPr>
              <w:t>.</w:t>
            </w:r>
          </w:p>
        </w:tc>
      </w:tr>
      <w:tr w:rsidR="00644927" w:rsidRPr="00A0639C" w:rsidTr="00CD7367">
        <w:tc>
          <w:tcPr>
            <w:tcW w:w="14560" w:type="dxa"/>
          </w:tcPr>
          <w:p w:rsid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Folgende Methoden werden in dem Unterrichtsvorhaben eingeübt:</w:t>
            </w:r>
          </w:p>
          <w:p w:rsidR="00F262A4" w:rsidRP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eine Bibelstelle </w:t>
            </w:r>
            <w:proofErr w:type="gramStart"/>
            <w:r w:rsidRPr="00F262A4">
              <w:rPr>
                <w:sz w:val="18"/>
              </w:rPr>
              <w:t>finden</w:t>
            </w:r>
            <w:proofErr w:type="gramEnd"/>
            <w:r w:rsidR="00C5738D">
              <w:rPr>
                <w:sz w:val="18"/>
              </w:rPr>
              <w:t xml:space="preserve"> (Methode S. 115)</w:t>
            </w:r>
          </w:p>
          <w:p w:rsidR="00644927" w:rsidRPr="00A0639C" w:rsidRDefault="00F262A4" w:rsidP="00F262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eine Collage </w:t>
            </w:r>
            <w:proofErr w:type="gramStart"/>
            <w:r w:rsidRPr="00F262A4">
              <w:rPr>
                <w:sz w:val="18"/>
              </w:rPr>
              <w:t>gestalten</w:t>
            </w:r>
            <w:proofErr w:type="gramEnd"/>
            <w:r w:rsidR="00C5738D">
              <w:rPr>
                <w:sz w:val="18"/>
              </w:rPr>
              <w:t xml:space="preserve"> (Methode S. 127)</w:t>
            </w:r>
          </w:p>
        </w:tc>
      </w:tr>
    </w:tbl>
    <w:p w:rsidR="00644927" w:rsidRDefault="00644927">
      <w:pPr>
        <w:rPr>
          <w:rFonts w:ascii="Arial" w:eastAsia="Arial" w:hAnsi="Arial" w:cs="Arial"/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44927" w:rsidRPr="00AB2F07" w:rsidTr="00CD7367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644927" w:rsidRPr="000706CF" w:rsidRDefault="00644927" w:rsidP="00CD7367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 xml:space="preserve">Übersicht über die Unterrichtsvorhaben Klasse 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644927" w:rsidRPr="00833E27" w:rsidTr="00CD7367">
        <w:tc>
          <w:tcPr>
            <w:tcW w:w="14560" w:type="dxa"/>
            <w:shd w:val="clear" w:color="auto" w:fill="D9D9D9" w:themeFill="background1" w:themeFillShade="D9"/>
          </w:tcPr>
          <w:p w:rsidR="00644927" w:rsidRPr="00B37F2E" w:rsidRDefault="00644927" w:rsidP="00CD7367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 xml:space="preserve">Unterrichtsvorhaben </w:t>
            </w:r>
            <w:r w:rsidR="00042749">
              <w:rPr>
                <w:b/>
                <w:sz w:val="24"/>
              </w:rPr>
              <w:t>6</w:t>
            </w:r>
            <w:r w:rsidRPr="00833E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Evangelisch – katholisch: Wie verschieden sind wir?</w:t>
            </w:r>
          </w:p>
        </w:tc>
      </w:tr>
      <w:tr w:rsidR="00644927" w:rsidRPr="000F28CF" w:rsidTr="00CD7367">
        <w:tc>
          <w:tcPr>
            <w:tcW w:w="14560" w:type="dxa"/>
          </w:tcPr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644927">
              <w:t>Kompetenzentwicklung: Die Schülerinnen und Schüler …</w:t>
            </w:r>
          </w:p>
          <w:p w:rsidR="00217252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</w:p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44927">
              <w:rPr>
                <w:b/>
                <w:sz w:val="18"/>
                <w:szCs w:val="18"/>
              </w:rPr>
              <w:t>übergeordnete Schwerpunkte der Kompetenzentwicklung:</w:t>
            </w:r>
          </w:p>
          <w:p w:rsidR="007436A0" w:rsidRPr="00217252" w:rsidRDefault="000815AA" w:rsidP="007436A0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identifizieren in eigenen Erfahrungen und Überzeugungen religiöse Bezüge und Fragen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(SK 3)</w:t>
            </w:r>
            <w:r w:rsidR="00217252" w:rsidRPr="0021725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7252" w:rsidRDefault="000815AA" w:rsidP="000815AA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vergleichen eigene mit fremden Erfahrungen in Bezug auf religiöse und ethische Fragen und bewerten Antworten auf diese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815AA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Uk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1)</w:t>
            </w:r>
          </w:p>
          <w:p w:rsidR="000815AA" w:rsidRDefault="000815AA" w:rsidP="000815AA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beschreiben eigene religiöse bzw. nichtreligiöse Erfahrungen, Vorstellungen und Überzeugungen und stellen diese dar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(HK 1)</w:t>
            </w:r>
          </w:p>
          <w:p w:rsid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nehmen ansatzweise die Perspektiven von Menschen in anderen Lebenssituationen und anderen religiösen Kontexten ein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(HK 2)</w:t>
            </w:r>
          </w:p>
          <w:p w:rsidR="000815AA" w:rsidRDefault="000815AA" w:rsidP="000815AA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</w:p>
          <w:p w:rsidR="00217252" w:rsidRPr="00217252" w:rsidRDefault="00217252" w:rsidP="0021725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17252">
              <w:rPr>
                <w:rFonts w:ascii="Arial" w:hAnsi="Arial" w:cs="Arial"/>
                <w:b/>
                <w:sz w:val="18"/>
                <w:szCs w:val="20"/>
              </w:rPr>
              <w:t>Sachkompetenz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beschreiben die Entstehung der Kirche aus dem Glauben an Jesus Christus und identifizieren sie als Nachfolgegemeinschaft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815A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beschreiben unterschiedliche christliche Konfessionen und Denominationen anhand von Gebäuden, Personen und religiöser Praxis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differenzieren zwischen Kirche als Gebäude und als Glaubensgemeinschaft und erläutern Zusammenhänge zwischen beiden Formen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identifizieren eine evangelische Ortsgemeinde als eine Konkretion von Kirche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vergleichen die evangelische und die katholische Kirche in Bezug auf Gemeinsamkeiten und Unterschiede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identifizieren Gotteshäuser als Orte gelebten Glaubens und unterscheiden diese von profanen Räumen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identifizieren Symbole des christlichen Glaubens sowie religiöse Formensprache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 w:rsidRPr="000815AA">
              <w:rPr>
                <w:rFonts w:ascii="Arial" w:hAnsi="Arial" w:cs="Arial"/>
                <w:sz w:val="18"/>
                <w:szCs w:val="20"/>
              </w:rPr>
              <w:t>benennen Beispiele von ökumenischer Zusammenarbeit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815AA" w:rsidRPr="000815AA" w:rsidRDefault="000815AA" w:rsidP="000815A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815AA" w:rsidRPr="000815AA" w:rsidRDefault="00217252" w:rsidP="0021725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17252">
              <w:rPr>
                <w:rFonts w:ascii="Arial" w:hAnsi="Arial" w:cs="Arial"/>
                <w:b/>
                <w:sz w:val="18"/>
                <w:szCs w:val="20"/>
              </w:rPr>
              <w:t>Urteilskompetenz</w:t>
            </w:r>
          </w:p>
          <w:p w:rsidR="00644927" w:rsidRDefault="000815AA" w:rsidP="000815AA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0815AA">
              <w:rPr>
                <w:rFonts w:ascii="Arial" w:hAnsi="Arial" w:cs="Arial"/>
                <w:sz w:val="18"/>
              </w:rPr>
              <w:t>vergleichen und bewerten unterschiedliche Erfahrungen mit Kirche (Kirche)</w:t>
            </w:r>
            <w:r w:rsidR="00F262A4">
              <w:rPr>
                <w:rFonts w:ascii="Arial" w:hAnsi="Arial" w:cs="Arial"/>
                <w:sz w:val="18"/>
              </w:rPr>
              <w:t>.</w:t>
            </w:r>
          </w:p>
          <w:p w:rsidR="000815AA" w:rsidRDefault="000815AA" w:rsidP="000815AA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0815AA">
              <w:rPr>
                <w:rFonts w:ascii="Arial" w:hAnsi="Arial" w:cs="Arial"/>
                <w:sz w:val="18"/>
              </w:rPr>
              <w:t>erörtern in Ansätzen die Bedeutung unterschiedlicher Glaubenspraktiken für die verschiedenen Konfessionen</w:t>
            </w:r>
            <w:r w:rsidR="00F262A4">
              <w:rPr>
                <w:rFonts w:ascii="Arial" w:hAnsi="Arial" w:cs="Arial"/>
                <w:sz w:val="18"/>
              </w:rPr>
              <w:t>.</w:t>
            </w:r>
          </w:p>
          <w:p w:rsidR="00F262A4" w:rsidRPr="00A0639C" w:rsidRDefault="00F262A4" w:rsidP="00F262A4">
            <w:pPr>
              <w:pStyle w:val="Listenabsatz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C2107C" w:rsidRDefault="00644927" w:rsidP="00CD736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B300A6">
              <w:rPr>
                <w:rFonts w:ascii="Arial" w:hAnsi="Arial" w:cs="Arial"/>
                <w:b/>
                <w:sz w:val="18"/>
                <w:szCs w:val="20"/>
              </w:rPr>
              <w:t>Kirche u. andere Formen rel</w:t>
            </w:r>
            <w:r>
              <w:rPr>
                <w:rFonts w:ascii="Arial" w:hAnsi="Arial" w:cs="Arial"/>
                <w:b/>
                <w:sz w:val="18"/>
                <w:szCs w:val="20"/>
              </w:rPr>
              <w:t>igiöser Gemeinschaft (IF 4</w:t>
            </w:r>
            <w:r w:rsidR="000B5716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:rsidR="00644927" w:rsidRDefault="00644927" w:rsidP="00CD736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44927" w:rsidRPr="00C5738D" w:rsidRDefault="00644927" w:rsidP="00CD73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738D">
              <w:rPr>
                <w:rFonts w:ascii="Arial" w:hAnsi="Arial" w:cs="Arial"/>
                <w:b/>
                <w:sz w:val="18"/>
                <w:szCs w:val="20"/>
                <w:u w:val="single"/>
              </w:rPr>
              <w:t>Inhaltliche Schwerpunkte</w:t>
            </w:r>
            <w:r w:rsidRPr="00C5738D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</w:p>
          <w:p w:rsidR="00644927" w:rsidRPr="000B5716" w:rsidRDefault="000B5716" w:rsidP="000B5716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38D">
              <w:rPr>
                <w:rFonts w:ascii="Arial" w:hAnsi="Arial" w:cs="Arial"/>
                <w:b/>
                <w:sz w:val="18"/>
                <w:szCs w:val="18"/>
              </w:rPr>
              <w:t>Kirche in konfessioneller Vielfalt</w:t>
            </w:r>
            <w:r w:rsidRPr="000B5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38D">
              <w:rPr>
                <w:rFonts w:ascii="Arial" w:hAnsi="Arial" w:cs="Arial"/>
                <w:sz w:val="18"/>
                <w:szCs w:val="18"/>
              </w:rPr>
              <w:t>(S. 132/133: Evangelisch und katholisch in einer Familie</w:t>
            </w:r>
            <w:r w:rsidR="0059594F">
              <w:rPr>
                <w:rFonts w:ascii="Arial" w:hAnsi="Arial" w:cs="Arial"/>
                <w:sz w:val="18"/>
                <w:szCs w:val="18"/>
              </w:rPr>
              <w:t xml:space="preserve"> – wie geht </w:t>
            </w:r>
            <w:proofErr w:type="gramStart"/>
            <w:r w:rsidR="0059594F">
              <w:rPr>
                <w:rFonts w:ascii="Arial" w:hAnsi="Arial" w:cs="Arial"/>
                <w:sz w:val="18"/>
                <w:szCs w:val="18"/>
              </w:rPr>
              <w:t>das?;</w:t>
            </w:r>
            <w:proofErr w:type="gramEnd"/>
            <w:r w:rsidR="0059594F">
              <w:rPr>
                <w:rFonts w:ascii="Arial" w:hAnsi="Arial" w:cs="Arial"/>
                <w:sz w:val="18"/>
                <w:szCs w:val="18"/>
              </w:rPr>
              <w:t xml:space="preserve"> S. 134/135: Woher kommen die Unterschiede?; S. 136/137: Wann beginnt Christsein?; S. 138/139: Wie sieht ein katholischer Kirchenraum aus?; S. 140/141: Wie sieht ein evangelischer Kirchenraum aus?; S. 142/143 Typisch evangelisch – typisch katholisch?; S. 144/145: was bedeutet Gemeinde; S. 146/147: Wie begegnen wir uns?; S. 148/149: Evangelisch – katholisch: Wie verschieden sind wir?)</w:t>
            </w:r>
          </w:p>
          <w:p w:rsidR="00644927" w:rsidRPr="00274E57" w:rsidRDefault="00644927" w:rsidP="00CD73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0F28CF" w:rsidRDefault="00644927" w:rsidP="00CD736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 xml:space="preserve">18 </w:t>
            </w:r>
            <w:proofErr w:type="spellStart"/>
            <w:r w:rsidRPr="008D039B">
              <w:rPr>
                <w:sz w:val="20"/>
                <w:szCs w:val="20"/>
              </w:rPr>
              <w:t>Ustd</w:t>
            </w:r>
            <w:proofErr w:type="spellEnd"/>
            <w:r w:rsidRPr="008D039B">
              <w:rPr>
                <w:sz w:val="20"/>
                <w:szCs w:val="20"/>
              </w:rPr>
              <w:t>.</w:t>
            </w:r>
          </w:p>
        </w:tc>
      </w:tr>
      <w:tr w:rsidR="00644927" w:rsidRPr="00A0639C" w:rsidTr="00CD7367">
        <w:tc>
          <w:tcPr>
            <w:tcW w:w="14560" w:type="dxa"/>
          </w:tcPr>
          <w:p w:rsid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Folgende Methoden werden in dem Unterrichtsvorhaben eingeübt:</w:t>
            </w:r>
          </w:p>
          <w:p w:rsidR="00F262A4" w:rsidRP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>• einen Kirchenraum erkunden</w:t>
            </w:r>
            <w:r w:rsidR="00C5738D">
              <w:rPr>
                <w:sz w:val="18"/>
              </w:rPr>
              <w:t xml:space="preserve"> (Methode S. 147)</w:t>
            </w:r>
          </w:p>
          <w:p w:rsidR="00644927" w:rsidRPr="00A0639C" w:rsidRDefault="00F262A4" w:rsidP="00F262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 Plakat </w:t>
            </w:r>
            <w:proofErr w:type="gramStart"/>
            <w:r w:rsidRPr="00F262A4">
              <w:rPr>
                <w:sz w:val="18"/>
              </w:rPr>
              <w:t>erstellen</w:t>
            </w:r>
            <w:proofErr w:type="gramEnd"/>
            <w:r w:rsidR="00C5738D">
              <w:rPr>
                <w:sz w:val="18"/>
              </w:rPr>
              <w:t xml:space="preserve"> (Methode S. 145)</w:t>
            </w:r>
          </w:p>
        </w:tc>
      </w:tr>
    </w:tbl>
    <w:p w:rsidR="00644927" w:rsidRDefault="00644927">
      <w:pPr>
        <w:pStyle w:val="Flietext0"/>
        <w:shd w:val="clear" w:color="auto" w:fill="auto"/>
        <w:spacing w:after="0" w:line="240" w:lineRule="auto"/>
        <w:jc w:val="both"/>
        <w:rPr>
          <w:sz w:val="20"/>
        </w:rPr>
      </w:pPr>
    </w:p>
    <w:p w:rsidR="00644927" w:rsidRDefault="00644927">
      <w:pPr>
        <w:rPr>
          <w:rFonts w:ascii="Arial" w:eastAsia="Arial" w:hAnsi="Arial" w:cs="Arial"/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44927" w:rsidRPr="00AB2F07" w:rsidTr="00CD7367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644927" w:rsidRPr="000706CF" w:rsidRDefault="00644927" w:rsidP="00CD7367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 xml:space="preserve">Übersicht über die Unterrichtsvorhaben Klasse 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644927" w:rsidRPr="00833E27" w:rsidTr="00CD7367">
        <w:tc>
          <w:tcPr>
            <w:tcW w:w="14560" w:type="dxa"/>
            <w:shd w:val="clear" w:color="auto" w:fill="D9D9D9" w:themeFill="background1" w:themeFillShade="D9"/>
          </w:tcPr>
          <w:p w:rsidR="00644927" w:rsidRPr="00B37F2E" w:rsidRDefault="00644927" w:rsidP="00CD7367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 xml:space="preserve">Unterrichtsvorhaben </w:t>
            </w:r>
            <w:r w:rsidR="00042749">
              <w:rPr>
                <w:b/>
                <w:sz w:val="24"/>
              </w:rPr>
              <w:t>6</w:t>
            </w:r>
            <w:r w:rsidRPr="00833E27">
              <w:rPr>
                <w:b/>
                <w:sz w:val="24"/>
              </w:rPr>
              <w:t>.</w:t>
            </w:r>
            <w:r w:rsidR="00042749">
              <w:rPr>
                <w:b/>
                <w:sz w:val="24"/>
              </w:rPr>
              <w:t>4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Wie gehen wir miteinander um?</w:t>
            </w:r>
          </w:p>
        </w:tc>
      </w:tr>
      <w:tr w:rsidR="00644927" w:rsidRPr="000F28CF" w:rsidTr="00CD7367">
        <w:tc>
          <w:tcPr>
            <w:tcW w:w="14560" w:type="dxa"/>
          </w:tcPr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644927">
              <w:t>Kompetenzentwicklung: Die Schülerinnen und Schüler …</w:t>
            </w:r>
          </w:p>
          <w:p w:rsidR="00217252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</w:pPr>
          </w:p>
          <w:p w:rsidR="00217252" w:rsidRPr="00644927" w:rsidRDefault="00217252" w:rsidP="0021725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44927">
              <w:rPr>
                <w:b/>
                <w:sz w:val="18"/>
                <w:szCs w:val="18"/>
              </w:rPr>
              <w:t>übergeordnete Schwerpunkte der Kompetenzentwicklung:</w:t>
            </w:r>
          </w:p>
          <w:p w:rsidR="006F1546" w:rsidRPr="006F1546" w:rsidRDefault="006F154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6F1546">
              <w:rPr>
                <w:rFonts w:ascii="Arial" w:hAnsi="Arial" w:cs="Arial"/>
                <w:sz w:val="18"/>
                <w:szCs w:val="20"/>
              </w:rPr>
              <w:t>untersuchen</w:t>
            </w:r>
            <w:proofErr w:type="gramEnd"/>
            <w:r w:rsidRPr="006F1546">
              <w:rPr>
                <w:rFonts w:ascii="Arial" w:hAnsi="Arial" w:cs="Arial"/>
                <w:sz w:val="18"/>
                <w:szCs w:val="20"/>
              </w:rPr>
              <w:t xml:space="preserve"> die Bedeutung zentraler biblischer Aussagen und Einsichten für das heutige Leben und stellen ihre Ergebnisse dar. (SK 6)</w:t>
            </w:r>
          </w:p>
          <w:p w:rsidR="000B5716" w:rsidRP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erklären an Beispielen die sozialisierende und kulturprägende Bedeutung religiös begründeter Lebensweisen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(SK 7)</w:t>
            </w:r>
          </w:p>
          <w:p w:rsidR="000B5716" w:rsidRP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vergleichen eigene mit fremden Erfahrungen in Bezug auf religiöse und ethische Fragen und bewerten Antworten auf diese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(UK 1)</w:t>
            </w:r>
          </w:p>
          <w:p w:rsidR="000B5716" w:rsidRP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beschreiben bei eigenen Urteilen die zugrunde gelegten Maßstäbe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(UK 2)</w:t>
            </w:r>
          </w:p>
          <w:p w:rsidR="000B5716" w:rsidRP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bewerten ansatzweise individuelle und gesellschaftliche Handlungsweisen vor dem Hintergrund biblischer Maßstäbe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(UK 3)</w:t>
            </w:r>
          </w:p>
          <w:p w:rsidR="000B5716" w:rsidRP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beschreiben eigene religiöse bzw. nichtreligiöse Erfahrungen, Vorstellungen und Überzeugungen und stellen diese dar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(HK 1)</w:t>
            </w:r>
          </w:p>
          <w:p w:rsidR="000B5716" w:rsidRP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nehmen ansatzweise die Perspektiven von Menschen in anderen Lebenssituationen und anderen religiösen Kontexten ein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(HK 2)</w:t>
            </w:r>
          </w:p>
          <w:p w:rsidR="000B5716" w:rsidRP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gestalten einfache religiöse Handlungen der christlichen Tradition (u. a. Gebet und Lied) mit oder lehnen eine Teilnahme begründet ab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(HK 4)</w:t>
            </w:r>
          </w:p>
          <w:p w:rsidR="000B5716" w:rsidRPr="000B5716" w:rsidRDefault="000B5716" w:rsidP="000B571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entwickeln aus dem impulsgebenden Charakter biblischer Texte Entwürfe zur Bewältigung gegenwärtiger Lebenswirklichkeit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  <w:r w:rsidRPr="000B5716">
              <w:rPr>
                <w:rFonts w:ascii="Arial" w:hAnsi="Arial" w:cs="Arial"/>
                <w:sz w:val="18"/>
                <w:szCs w:val="20"/>
              </w:rPr>
              <w:t xml:space="preserve"> (HK 5)</w:t>
            </w:r>
          </w:p>
          <w:p w:rsidR="000B5716" w:rsidRDefault="000B5716" w:rsidP="000B571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252" w:rsidRPr="000B5716" w:rsidRDefault="00217252" w:rsidP="000B57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B5716">
              <w:rPr>
                <w:rFonts w:ascii="Arial" w:hAnsi="Arial" w:cs="Arial"/>
                <w:b/>
                <w:sz w:val="18"/>
                <w:szCs w:val="20"/>
              </w:rPr>
              <w:t>Sachkompetenz</w:t>
            </w:r>
          </w:p>
          <w:p w:rsidR="00217252" w:rsidRDefault="000B5716" w:rsidP="000B5716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beschreiben für konkrete Situationen aus ihrer Lebenswelt gemeinschaftsförderliches und gemeinschaftshinderliches Verhalten, auch im Hinblick auf die Nutzung sozialer Medien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B5716" w:rsidRDefault="000B5716" w:rsidP="000B5716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deuten biblische Texte, in denen es um Gelingen oder Nichtgelingen von Gemeinschaft geht vor dem Hintergrund eigener Erfahrungen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B5716" w:rsidRDefault="000B5716" w:rsidP="000B5716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erläutern Beispiele der Übernahme von Verantwortung für das Leben und in der (Um-)Welt als Konsequenz aus dem Verständnis der Welt als Schöpfung Gottes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B5716" w:rsidRPr="000B5716" w:rsidRDefault="000B5716" w:rsidP="00F262A4">
            <w:pPr>
              <w:pStyle w:val="Listenabsatz"/>
              <w:rPr>
                <w:rFonts w:ascii="Arial" w:hAnsi="Arial" w:cs="Arial"/>
                <w:sz w:val="18"/>
                <w:szCs w:val="20"/>
              </w:rPr>
            </w:pPr>
          </w:p>
          <w:p w:rsidR="00644927" w:rsidRDefault="00217252" w:rsidP="000B57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17252">
              <w:rPr>
                <w:rFonts w:ascii="Arial" w:hAnsi="Arial" w:cs="Arial"/>
                <w:b/>
                <w:sz w:val="18"/>
                <w:szCs w:val="20"/>
              </w:rPr>
              <w:t>Urteilskompetenz</w:t>
            </w:r>
          </w:p>
          <w:p w:rsidR="000B5716" w:rsidRDefault="000B5716" w:rsidP="000B5716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beurteilen biblische und außerbiblische Regeln für ein gutes Miteinander und Möglichkeiten eines konstruktiven Umgangs mit Konflikten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B5716" w:rsidRDefault="000B5716" w:rsidP="000B5716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0B5716">
              <w:rPr>
                <w:rFonts w:ascii="Arial" w:hAnsi="Arial" w:cs="Arial"/>
                <w:sz w:val="18"/>
                <w:szCs w:val="20"/>
              </w:rPr>
              <w:t>beurteilen in elementarer Form die Relevanz biblischer Glaubenserzählungen für Menschen heute</w:t>
            </w:r>
            <w:r w:rsidR="00F262A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262A4" w:rsidRPr="000B5716" w:rsidRDefault="00F262A4" w:rsidP="00F262A4">
            <w:pPr>
              <w:pStyle w:val="Listenabsatz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C2107C" w:rsidRDefault="00644927" w:rsidP="00CD736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B300A6">
              <w:rPr>
                <w:rFonts w:ascii="Arial" w:hAnsi="Arial" w:cs="Arial"/>
                <w:b/>
                <w:sz w:val="18"/>
                <w:szCs w:val="20"/>
              </w:rPr>
              <w:t>Menschliches Handeln in Freiheit und Verantwortung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(IF 1)</w:t>
            </w:r>
          </w:p>
          <w:p w:rsidR="00644927" w:rsidRDefault="00644927" w:rsidP="00CD736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44927" w:rsidRPr="00C5738D" w:rsidRDefault="00644927" w:rsidP="00CD73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738D">
              <w:rPr>
                <w:rFonts w:ascii="Arial" w:hAnsi="Arial" w:cs="Arial"/>
                <w:b/>
                <w:sz w:val="18"/>
                <w:szCs w:val="20"/>
                <w:u w:val="single"/>
              </w:rPr>
              <w:t>Inhaltliche Schwerpunkte</w:t>
            </w:r>
            <w:r w:rsidRPr="00C5738D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</w:p>
          <w:p w:rsidR="00644927" w:rsidRPr="00274E57" w:rsidRDefault="00644927" w:rsidP="00CD736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38D">
              <w:rPr>
                <w:rFonts w:ascii="Arial" w:hAnsi="Arial" w:cs="Arial"/>
                <w:b/>
                <w:sz w:val="18"/>
                <w:szCs w:val="18"/>
              </w:rPr>
              <w:t>Leben in Gemeinschaft</w:t>
            </w:r>
            <w:r w:rsidR="00C5738D">
              <w:rPr>
                <w:rFonts w:ascii="Arial" w:hAnsi="Arial" w:cs="Arial"/>
                <w:sz w:val="18"/>
                <w:szCs w:val="18"/>
              </w:rPr>
              <w:t xml:space="preserve"> (S. 152/153: Die Bibel als Leitfaden für unser Miteinander; S. 154/155: Worauf hoffen </w:t>
            </w:r>
            <w:proofErr w:type="gramStart"/>
            <w:r w:rsidR="00C5738D">
              <w:rPr>
                <w:rFonts w:ascii="Arial" w:hAnsi="Arial" w:cs="Arial"/>
                <w:sz w:val="18"/>
                <w:szCs w:val="18"/>
              </w:rPr>
              <w:t>wir?;</w:t>
            </w:r>
            <w:proofErr w:type="gramEnd"/>
            <w:r w:rsidR="00C5738D">
              <w:rPr>
                <w:rFonts w:ascii="Arial" w:hAnsi="Arial" w:cs="Arial"/>
                <w:sz w:val="18"/>
                <w:szCs w:val="18"/>
              </w:rPr>
              <w:t xml:space="preserve"> S. 156/157: Welchen Einfluss habe ich auf andere Menschen; S. 158/159: </w:t>
            </w:r>
            <w:r w:rsidR="00141924">
              <w:rPr>
                <w:rFonts w:ascii="Arial" w:hAnsi="Arial" w:cs="Arial"/>
                <w:sz w:val="18"/>
                <w:szCs w:val="18"/>
              </w:rPr>
              <w:t>G</w:t>
            </w:r>
            <w:r w:rsidR="00C5738D">
              <w:rPr>
                <w:rFonts w:ascii="Arial" w:hAnsi="Arial" w:cs="Arial"/>
                <w:sz w:val="18"/>
                <w:szCs w:val="18"/>
              </w:rPr>
              <w:t>ehört Streit zum Menschen; S. 160/161: Warum streiten wir uns?; S. 162/163 Wie können wir mit Konflikten umgehen?; S. 164/165: Wie gehen wir mit Macht um?; S. 166/167: Wer steht für Gerechtigkeit ein?; 168/169: Wie gehen wir miteinander um?)</w:t>
            </w:r>
          </w:p>
          <w:p w:rsidR="00644927" w:rsidRPr="00274E57" w:rsidRDefault="00644927" w:rsidP="00CD73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927" w:rsidRPr="000F28CF" w:rsidTr="00CD7367">
        <w:tc>
          <w:tcPr>
            <w:tcW w:w="14560" w:type="dxa"/>
          </w:tcPr>
          <w:p w:rsidR="00644927" w:rsidRPr="000F28CF" w:rsidRDefault="00644927" w:rsidP="00CD736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 xml:space="preserve">18 </w:t>
            </w:r>
            <w:proofErr w:type="spellStart"/>
            <w:r w:rsidRPr="008D039B">
              <w:rPr>
                <w:sz w:val="20"/>
                <w:szCs w:val="20"/>
              </w:rPr>
              <w:t>Ustd</w:t>
            </w:r>
            <w:proofErr w:type="spellEnd"/>
            <w:r w:rsidRPr="008D039B">
              <w:rPr>
                <w:sz w:val="20"/>
                <w:szCs w:val="20"/>
              </w:rPr>
              <w:t>.</w:t>
            </w:r>
          </w:p>
        </w:tc>
      </w:tr>
      <w:tr w:rsidR="00644927" w:rsidRPr="00A0639C" w:rsidTr="00CD7367">
        <w:tc>
          <w:tcPr>
            <w:tcW w:w="14560" w:type="dxa"/>
          </w:tcPr>
          <w:p w:rsid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Folgende Methoden werden im Unterrichtsvorhaben eingeübt: </w:t>
            </w:r>
          </w:p>
          <w:p w:rsidR="00F262A4" w:rsidRPr="00F262A4" w:rsidRDefault="00F262A4" w:rsidP="00F262A4">
            <w:pPr>
              <w:pStyle w:val="Flietext0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das </w:t>
            </w:r>
            <w:proofErr w:type="spellStart"/>
            <w:r w:rsidRPr="00F262A4">
              <w:rPr>
                <w:sz w:val="18"/>
              </w:rPr>
              <w:t>Placemat</w:t>
            </w:r>
            <w:proofErr w:type="spellEnd"/>
            <w:r w:rsidRPr="00F262A4">
              <w:rPr>
                <w:sz w:val="18"/>
              </w:rPr>
              <w:t xml:space="preserve">-Verfahren </w:t>
            </w:r>
            <w:proofErr w:type="gramStart"/>
            <w:r w:rsidRPr="00F262A4">
              <w:rPr>
                <w:sz w:val="18"/>
              </w:rPr>
              <w:t>durchführen</w:t>
            </w:r>
            <w:proofErr w:type="gramEnd"/>
            <w:r w:rsidR="00C5738D">
              <w:rPr>
                <w:sz w:val="18"/>
              </w:rPr>
              <w:t xml:space="preserve"> (Methode S. 153)</w:t>
            </w:r>
          </w:p>
          <w:p w:rsidR="00644927" w:rsidRPr="00A0639C" w:rsidRDefault="00F262A4" w:rsidP="00F262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F262A4">
              <w:rPr>
                <w:sz w:val="18"/>
              </w:rPr>
              <w:t xml:space="preserve">• ein Soziogramm </w:t>
            </w:r>
            <w:proofErr w:type="gramStart"/>
            <w:r w:rsidRPr="00F262A4">
              <w:rPr>
                <w:sz w:val="18"/>
              </w:rPr>
              <w:t>erstellen</w:t>
            </w:r>
            <w:proofErr w:type="gramEnd"/>
            <w:r w:rsidR="00C5738D">
              <w:rPr>
                <w:sz w:val="18"/>
              </w:rPr>
              <w:t xml:space="preserve"> (Methode S, 159)</w:t>
            </w:r>
          </w:p>
        </w:tc>
      </w:tr>
    </w:tbl>
    <w:p w:rsidR="00644927" w:rsidRDefault="00644927">
      <w:pPr>
        <w:pStyle w:val="Flietext0"/>
        <w:shd w:val="clear" w:color="auto" w:fill="auto"/>
        <w:spacing w:after="0" w:line="240" w:lineRule="auto"/>
        <w:jc w:val="both"/>
        <w:rPr>
          <w:sz w:val="20"/>
        </w:rPr>
      </w:pPr>
    </w:p>
    <w:p w:rsidR="00000DDB" w:rsidRPr="00644927" w:rsidRDefault="00000DDB" w:rsidP="00644927">
      <w:pPr>
        <w:rPr>
          <w:rFonts w:ascii="Arial" w:eastAsia="Arial" w:hAnsi="Arial" w:cs="Arial"/>
          <w:sz w:val="20"/>
        </w:rPr>
      </w:pPr>
    </w:p>
    <w:sectPr w:rsidR="00000DDB" w:rsidRPr="00644927" w:rsidSect="003D439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A3" w:rsidRDefault="00633AA3" w:rsidP="002421C0">
      <w:pPr>
        <w:spacing w:after="0" w:line="240" w:lineRule="auto"/>
      </w:pPr>
      <w:r>
        <w:separator/>
      </w:r>
    </w:p>
  </w:endnote>
  <w:endnote w:type="continuationSeparator" w:id="0">
    <w:p w:rsidR="00633AA3" w:rsidRDefault="00633AA3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0A" w:rsidRPr="004F7230" w:rsidRDefault="00894D0A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63E5E79" wp14:editId="11BB2A6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4" name="Grafik 1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6F1E8" wp14:editId="268B4379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3DCFF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894D0A" w:rsidRDefault="00894D0A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167137343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16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894D0A" w:rsidRPr="00B209C9" w:rsidRDefault="00894D0A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0A" w:rsidRPr="004F7230" w:rsidRDefault="00894D0A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44A9C737" wp14:editId="404C6152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5" name="Grafik 15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3E668C" wp14:editId="6DF0E7F1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2A195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894D0A" w:rsidRDefault="00894D0A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51514252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894D0A" w:rsidRPr="004F7230" w:rsidRDefault="00894D0A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A3" w:rsidRDefault="00633AA3" w:rsidP="002421C0">
      <w:pPr>
        <w:spacing w:after="0" w:line="240" w:lineRule="auto"/>
      </w:pPr>
      <w:r>
        <w:separator/>
      </w:r>
    </w:p>
  </w:footnote>
  <w:footnote w:type="continuationSeparator" w:id="0">
    <w:p w:rsidR="00633AA3" w:rsidRDefault="00633AA3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0A" w:rsidRDefault="00894D0A" w:rsidP="009F70F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Schulinterner Lehrplan für das Fach </w:t>
    </w:r>
    <w:r w:rsidR="008F7049">
      <w:rPr>
        <w:rFonts w:ascii="Arial" w:hAnsi="Arial" w:cs="Arial"/>
        <w:sz w:val="14"/>
        <w:szCs w:val="14"/>
      </w:rPr>
      <w:t>Evangelische Religionslehre</w:t>
    </w:r>
    <w:r>
      <w:rPr>
        <w:rFonts w:ascii="Arial" w:hAnsi="Arial" w:cs="Arial"/>
        <w:sz w:val="14"/>
        <w:szCs w:val="14"/>
      </w:rPr>
      <w:t xml:space="preserve"> Klasse 5 und 6 auf der Grundlage des Kernlehrplans </w:t>
    </w:r>
    <w:r w:rsidR="008F7049">
      <w:rPr>
        <w:rFonts w:ascii="Arial" w:hAnsi="Arial" w:cs="Arial"/>
        <w:sz w:val="14"/>
        <w:szCs w:val="14"/>
      </w:rPr>
      <w:t>Evangelische Religionslehre</w:t>
    </w:r>
    <w:r>
      <w:rPr>
        <w:rFonts w:ascii="Arial" w:hAnsi="Arial" w:cs="Arial"/>
        <w:sz w:val="14"/>
        <w:szCs w:val="14"/>
      </w:rPr>
      <w:t xml:space="preserve"> (G9)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8F7049">
      <w:rPr>
        <w:rFonts w:ascii="Arial" w:hAnsi="Arial" w:cs="Arial"/>
        <w:sz w:val="14"/>
        <w:szCs w:val="14"/>
      </w:rPr>
      <w:t>Moment mal! Ausgabe 2020</w:t>
    </w:r>
  </w:p>
  <w:p w:rsidR="00894D0A" w:rsidRPr="003D439C" w:rsidRDefault="00894D0A" w:rsidP="009F70F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</w:t>
    </w:r>
    <w:r w:rsidR="008F704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ISBN: </w:t>
    </w:r>
    <w:r w:rsidR="008F7049" w:rsidRPr="008F7049">
      <w:rPr>
        <w:rFonts w:ascii="Arial" w:hAnsi="Arial" w:cs="Arial"/>
        <w:sz w:val="14"/>
        <w:szCs w:val="14"/>
      </w:rPr>
      <w:t>978-3-12-007301-7</w:t>
    </w:r>
  </w:p>
  <w:p w:rsidR="00894D0A" w:rsidRPr="009D3DEC" w:rsidRDefault="00894D0A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0A" w:rsidRDefault="00894D0A">
    <w:pPr>
      <w:pStyle w:val="Kopfzeile"/>
    </w:pPr>
    <w:r>
      <w:rPr>
        <w:rFonts w:ascii="Arial" w:hAnsi="Arial" w:cs="Arial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D787B"/>
    <w:multiLevelType w:val="hybridMultilevel"/>
    <w:tmpl w:val="A4BA2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02E2E"/>
    <w:multiLevelType w:val="hybridMultilevel"/>
    <w:tmpl w:val="C0FAD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53FF3"/>
    <w:multiLevelType w:val="hybridMultilevel"/>
    <w:tmpl w:val="0C9E6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87DC5"/>
    <w:multiLevelType w:val="hybridMultilevel"/>
    <w:tmpl w:val="89F4E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C22C1"/>
    <w:multiLevelType w:val="hybridMultilevel"/>
    <w:tmpl w:val="EE9A4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8559B"/>
    <w:multiLevelType w:val="hybridMultilevel"/>
    <w:tmpl w:val="DD9E8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33902"/>
    <w:multiLevelType w:val="hybridMultilevel"/>
    <w:tmpl w:val="7AF8E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7D24"/>
    <w:multiLevelType w:val="hybridMultilevel"/>
    <w:tmpl w:val="3AC04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D5026"/>
    <w:multiLevelType w:val="hybridMultilevel"/>
    <w:tmpl w:val="1AF6B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E222A7"/>
    <w:multiLevelType w:val="hybridMultilevel"/>
    <w:tmpl w:val="A12C7E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90A5F"/>
    <w:multiLevelType w:val="hybridMultilevel"/>
    <w:tmpl w:val="26944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976E7"/>
    <w:multiLevelType w:val="hybridMultilevel"/>
    <w:tmpl w:val="2998F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D67AD"/>
    <w:multiLevelType w:val="hybridMultilevel"/>
    <w:tmpl w:val="1FD47622"/>
    <w:lvl w:ilvl="0" w:tplc="9600E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B4C91"/>
    <w:multiLevelType w:val="multilevel"/>
    <w:tmpl w:val="E8B630D0"/>
    <w:lvl w:ilvl="0">
      <w:start w:val="2"/>
      <w:numFmt w:val="decimal"/>
      <w:lvlText w:val="%1"/>
      <w:lvlJc w:val="left"/>
      <w:pPr>
        <w:ind w:left="921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" w:hanging="709"/>
        <w:jc w:val="right"/>
      </w:pPr>
      <w:rPr>
        <w:rFonts w:ascii="Arial" w:eastAsia="Arial" w:hAnsi="Arial" w:hint="default"/>
        <w:b/>
        <w:bCs/>
        <w:spacing w:val="-1"/>
        <w:w w:val="100"/>
        <w:sz w:val="26"/>
        <w:szCs w:val="26"/>
      </w:rPr>
    </w:lvl>
    <w:lvl w:ilvl="3">
      <w:start w:val="1"/>
      <w:numFmt w:val="bullet"/>
      <w:lvlText w:val=""/>
      <w:lvlJc w:val="left"/>
      <w:pPr>
        <w:ind w:left="544" w:hanging="360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17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5"/>
  </w:num>
  <w:num w:numId="5">
    <w:abstractNumId w:val="22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23"/>
  </w:num>
  <w:num w:numId="15">
    <w:abstractNumId w:val="28"/>
  </w:num>
  <w:num w:numId="16">
    <w:abstractNumId w:val="3"/>
  </w:num>
  <w:num w:numId="17">
    <w:abstractNumId w:val="7"/>
  </w:num>
  <w:num w:numId="18">
    <w:abstractNumId w:val="14"/>
  </w:num>
  <w:num w:numId="19">
    <w:abstractNumId w:val="29"/>
  </w:num>
  <w:num w:numId="20">
    <w:abstractNumId w:val="25"/>
  </w:num>
  <w:num w:numId="21">
    <w:abstractNumId w:val="6"/>
  </w:num>
  <w:num w:numId="22">
    <w:abstractNumId w:val="17"/>
  </w:num>
  <w:num w:numId="23">
    <w:abstractNumId w:val="19"/>
  </w:num>
  <w:num w:numId="24">
    <w:abstractNumId w:val="26"/>
  </w:num>
  <w:num w:numId="25">
    <w:abstractNumId w:val="30"/>
  </w:num>
  <w:num w:numId="26">
    <w:abstractNumId w:val="8"/>
  </w:num>
  <w:num w:numId="27">
    <w:abstractNumId w:val="16"/>
  </w:num>
  <w:num w:numId="28">
    <w:abstractNumId w:val="18"/>
  </w:num>
  <w:num w:numId="29">
    <w:abstractNumId w:val="24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9"/>
    <w:rsid w:val="00000DDB"/>
    <w:rsid w:val="000065FC"/>
    <w:rsid w:val="00022F7F"/>
    <w:rsid w:val="00025D11"/>
    <w:rsid w:val="000265E7"/>
    <w:rsid w:val="000328F5"/>
    <w:rsid w:val="0003420C"/>
    <w:rsid w:val="00036284"/>
    <w:rsid w:val="00037313"/>
    <w:rsid w:val="000379C2"/>
    <w:rsid w:val="00042749"/>
    <w:rsid w:val="00045E18"/>
    <w:rsid w:val="0006422F"/>
    <w:rsid w:val="00070011"/>
    <w:rsid w:val="000706CF"/>
    <w:rsid w:val="0007078C"/>
    <w:rsid w:val="00071D86"/>
    <w:rsid w:val="000741C1"/>
    <w:rsid w:val="000815AA"/>
    <w:rsid w:val="0008597C"/>
    <w:rsid w:val="000967B2"/>
    <w:rsid w:val="000A1CE7"/>
    <w:rsid w:val="000A311E"/>
    <w:rsid w:val="000A49D5"/>
    <w:rsid w:val="000B5716"/>
    <w:rsid w:val="000C2179"/>
    <w:rsid w:val="000C43FB"/>
    <w:rsid w:val="000C7F8E"/>
    <w:rsid w:val="000D5C37"/>
    <w:rsid w:val="000E15AF"/>
    <w:rsid w:val="000E2978"/>
    <w:rsid w:val="000F28CF"/>
    <w:rsid w:val="000F56B1"/>
    <w:rsid w:val="000F5D44"/>
    <w:rsid w:val="000F716B"/>
    <w:rsid w:val="00101843"/>
    <w:rsid w:val="00105E67"/>
    <w:rsid w:val="001116FC"/>
    <w:rsid w:val="00113544"/>
    <w:rsid w:val="00122305"/>
    <w:rsid w:val="00123E75"/>
    <w:rsid w:val="00141924"/>
    <w:rsid w:val="0015070D"/>
    <w:rsid w:val="00155992"/>
    <w:rsid w:val="001628EC"/>
    <w:rsid w:val="00162F92"/>
    <w:rsid w:val="00191EF6"/>
    <w:rsid w:val="00193BE5"/>
    <w:rsid w:val="00193E07"/>
    <w:rsid w:val="001973AC"/>
    <w:rsid w:val="001A4ED7"/>
    <w:rsid w:val="001A613F"/>
    <w:rsid w:val="001B01C6"/>
    <w:rsid w:val="001B1B99"/>
    <w:rsid w:val="001C17D4"/>
    <w:rsid w:val="001C39B2"/>
    <w:rsid w:val="001C4CFE"/>
    <w:rsid w:val="001D4E8D"/>
    <w:rsid w:val="001D7702"/>
    <w:rsid w:val="001D790A"/>
    <w:rsid w:val="001E16D4"/>
    <w:rsid w:val="001E1CEC"/>
    <w:rsid w:val="001F4F98"/>
    <w:rsid w:val="001F68DF"/>
    <w:rsid w:val="0021241D"/>
    <w:rsid w:val="00214110"/>
    <w:rsid w:val="002151AD"/>
    <w:rsid w:val="00217252"/>
    <w:rsid w:val="00220BCD"/>
    <w:rsid w:val="00232A8F"/>
    <w:rsid w:val="00236568"/>
    <w:rsid w:val="002373B6"/>
    <w:rsid w:val="00240F64"/>
    <w:rsid w:val="00241009"/>
    <w:rsid w:val="002421C0"/>
    <w:rsid w:val="002421D2"/>
    <w:rsid w:val="00245409"/>
    <w:rsid w:val="00255412"/>
    <w:rsid w:val="0025799B"/>
    <w:rsid w:val="00260131"/>
    <w:rsid w:val="00261825"/>
    <w:rsid w:val="00261AF6"/>
    <w:rsid w:val="00267E91"/>
    <w:rsid w:val="00274E57"/>
    <w:rsid w:val="002753BD"/>
    <w:rsid w:val="00275CCB"/>
    <w:rsid w:val="0027790D"/>
    <w:rsid w:val="00284727"/>
    <w:rsid w:val="00285047"/>
    <w:rsid w:val="00287E2F"/>
    <w:rsid w:val="00292878"/>
    <w:rsid w:val="002A2294"/>
    <w:rsid w:val="002A5A7C"/>
    <w:rsid w:val="002C0330"/>
    <w:rsid w:val="002C07C3"/>
    <w:rsid w:val="002C2C87"/>
    <w:rsid w:val="002C3526"/>
    <w:rsid w:val="002C3C12"/>
    <w:rsid w:val="002C4770"/>
    <w:rsid w:val="002C5FBB"/>
    <w:rsid w:val="002D2EAC"/>
    <w:rsid w:val="002D64AA"/>
    <w:rsid w:val="002D7227"/>
    <w:rsid w:val="002E536A"/>
    <w:rsid w:val="002F2920"/>
    <w:rsid w:val="002F532B"/>
    <w:rsid w:val="002F5AFC"/>
    <w:rsid w:val="002F7BE3"/>
    <w:rsid w:val="0030224B"/>
    <w:rsid w:val="00303A52"/>
    <w:rsid w:val="00316027"/>
    <w:rsid w:val="00317988"/>
    <w:rsid w:val="003214F4"/>
    <w:rsid w:val="00331148"/>
    <w:rsid w:val="00356522"/>
    <w:rsid w:val="00361965"/>
    <w:rsid w:val="00380181"/>
    <w:rsid w:val="0038371E"/>
    <w:rsid w:val="00385A98"/>
    <w:rsid w:val="00387BC1"/>
    <w:rsid w:val="003941B8"/>
    <w:rsid w:val="003B06D1"/>
    <w:rsid w:val="003B26F6"/>
    <w:rsid w:val="003B67FC"/>
    <w:rsid w:val="003B6B2B"/>
    <w:rsid w:val="003C37B1"/>
    <w:rsid w:val="003C5084"/>
    <w:rsid w:val="003D439C"/>
    <w:rsid w:val="003D4DB8"/>
    <w:rsid w:val="003E470F"/>
    <w:rsid w:val="003E4E7F"/>
    <w:rsid w:val="003F2015"/>
    <w:rsid w:val="00401CBF"/>
    <w:rsid w:val="00415200"/>
    <w:rsid w:val="00415E28"/>
    <w:rsid w:val="00420711"/>
    <w:rsid w:val="00421E52"/>
    <w:rsid w:val="00425373"/>
    <w:rsid w:val="00433F83"/>
    <w:rsid w:val="00434151"/>
    <w:rsid w:val="00434E68"/>
    <w:rsid w:val="00442592"/>
    <w:rsid w:val="004472C8"/>
    <w:rsid w:val="0045420C"/>
    <w:rsid w:val="00454EC2"/>
    <w:rsid w:val="00455726"/>
    <w:rsid w:val="00457D98"/>
    <w:rsid w:val="0047375D"/>
    <w:rsid w:val="004744DA"/>
    <w:rsid w:val="004767F5"/>
    <w:rsid w:val="004A29F0"/>
    <w:rsid w:val="004A7753"/>
    <w:rsid w:val="004C1046"/>
    <w:rsid w:val="004C60FA"/>
    <w:rsid w:val="004C7F2C"/>
    <w:rsid w:val="004D0FDE"/>
    <w:rsid w:val="004D192B"/>
    <w:rsid w:val="004D2D03"/>
    <w:rsid w:val="004D2E54"/>
    <w:rsid w:val="004E3477"/>
    <w:rsid w:val="004F7230"/>
    <w:rsid w:val="00502728"/>
    <w:rsid w:val="00505C8D"/>
    <w:rsid w:val="00507005"/>
    <w:rsid w:val="00515C31"/>
    <w:rsid w:val="00532122"/>
    <w:rsid w:val="0053615B"/>
    <w:rsid w:val="00542BA0"/>
    <w:rsid w:val="0054575C"/>
    <w:rsid w:val="00546C17"/>
    <w:rsid w:val="0055061C"/>
    <w:rsid w:val="00555873"/>
    <w:rsid w:val="00562A59"/>
    <w:rsid w:val="0057175C"/>
    <w:rsid w:val="005732C4"/>
    <w:rsid w:val="0057559A"/>
    <w:rsid w:val="00584EA0"/>
    <w:rsid w:val="005861C6"/>
    <w:rsid w:val="005948B9"/>
    <w:rsid w:val="00594B05"/>
    <w:rsid w:val="0059594F"/>
    <w:rsid w:val="00597C73"/>
    <w:rsid w:val="005A0EA1"/>
    <w:rsid w:val="005A1199"/>
    <w:rsid w:val="005A76A4"/>
    <w:rsid w:val="005B106D"/>
    <w:rsid w:val="005B73C1"/>
    <w:rsid w:val="005C45AA"/>
    <w:rsid w:val="005D6247"/>
    <w:rsid w:val="005D673C"/>
    <w:rsid w:val="005E0F10"/>
    <w:rsid w:val="005E109B"/>
    <w:rsid w:val="005E5FCD"/>
    <w:rsid w:val="005E74EB"/>
    <w:rsid w:val="005F5D2C"/>
    <w:rsid w:val="00601124"/>
    <w:rsid w:val="00602E05"/>
    <w:rsid w:val="00606553"/>
    <w:rsid w:val="0061238D"/>
    <w:rsid w:val="006208F1"/>
    <w:rsid w:val="0062091D"/>
    <w:rsid w:val="006248BB"/>
    <w:rsid w:val="00626356"/>
    <w:rsid w:val="006276DD"/>
    <w:rsid w:val="00633AA3"/>
    <w:rsid w:val="0063412E"/>
    <w:rsid w:val="00644927"/>
    <w:rsid w:val="00656F8C"/>
    <w:rsid w:val="00664ACB"/>
    <w:rsid w:val="006702FF"/>
    <w:rsid w:val="006771DE"/>
    <w:rsid w:val="00677EEB"/>
    <w:rsid w:val="00680B42"/>
    <w:rsid w:val="0068192F"/>
    <w:rsid w:val="00685E22"/>
    <w:rsid w:val="006936AD"/>
    <w:rsid w:val="0069422F"/>
    <w:rsid w:val="006944F9"/>
    <w:rsid w:val="006A2154"/>
    <w:rsid w:val="006A6EB0"/>
    <w:rsid w:val="006B16A0"/>
    <w:rsid w:val="006B219C"/>
    <w:rsid w:val="006B6098"/>
    <w:rsid w:val="006C29A2"/>
    <w:rsid w:val="006D39E8"/>
    <w:rsid w:val="006D7111"/>
    <w:rsid w:val="006E46A1"/>
    <w:rsid w:val="006F1546"/>
    <w:rsid w:val="007010A2"/>
    <w:rsid w:val="00706C8B"/>
    <w:rsid w:val="00706CCD"/>
    <w:rsid w:val="007075C3"/>
    <w:rsid w:val="00707D1B"/>
    <w:rsid w:val="00717FEB"/>
    <w:rsid w:val="00720499"/>
    <w:rsid w:val="00720B9D"/>
    <w:rsid w:val="00722754"/>
    <w:rsid w:val="00724074"/>
    <w:rsid w:val="00727A00"/>
    <w:rsid w:val="0073029A"/>
    <w:rsid w:val="007436A0"/>
    <w:rsid w:val="007455EC"/>
    <w:rsid w:val="00745AC1"/>
    <w:rsid w:val="00757E87"/>
    <w:rsid w:val="00763CAF"/>
    <w:rsid w:val="007666E0"/>
    <w:rsid w:val="00770752"/>
    <w:rsid w:val="00770916"/>
    <w:rsid w:val="0077558D"/>
    <w:rsid w:val="00783335"/>
    <w:rsid w:val="0079692E"/>
    <w:rsid w:val="007A1D55"/>
    <w:rsid w:val="007A272F"/>
    <w:rsid w:val="007B2DAD"/>
    <w:rsid w:val="007B550F"/>
    <w:rsid w:val="007B6D4F"/>
    <w:rsid w:val="007C116D"/>
    <w:rsid w:val="007C1D78"/>
    <w:rsid w:val="007C2291"/>
    <w:rsid w:val="007C452F"/>
    <w:rsid w:val="007C5C10"/>
    <w:rsid w:val="007C6585"/>
    <w:rsid w:val="007D060F"/>
    <w:rsid w:val="007D0C10"/>
    <w:rsid w:val="007D1F9F"/>
    <w:rsid w:val="007D401A"/>
    <w:rsid w:val="007F3038"/>
    <w:rsid w:val="00801333"/>
    <w:rsid w:val="008014D1"/>
    <w:rsid w:val="00802D09"/>
    <w:rsid w:val="00802D4F"/>
    <w:rsid w:val="008031B7"/>
    <w:rsid w:val="0080323E"/>
    <w:rsid w:val="008132BF"/>
    <w:rsid w:val="00815B13"/>
    <w:rsid w:val="008256A7"/>
    <w:rsid w:val="00833373"/>
    <w:rsid w:val="0083352E"/>
    <w:rsid w:val="00833E27"/>
    <w:rsid w:val="008752BF"/>
    <w:rsid w:val="00876174"/>
    <w:rsid w:val="00881372"/>
    <w:rsid w:val="008861FC"/>
    <w:rsid w:val="00891E92"/>
    <w:rsid w:val="008929FE"/>
    <w:rsid w:val="00894D0A"/>
    <w:rsid w:val="008A1DCD"/>
    <w:rsid w:val="008A3382"/>
    <w:rsid w:val="008A438D"/>
    <w:rsid w:val="008B2B7E"/>
    <w:rsid w:val="008B5C80"/>
    <w:rsid w:val="008D0A7F"/>
    <w:rsid w:val="008D4930"/>
    <w:rsid w:val="008D575B"/>
    <w:rsid w:val="008E4E81"/>
    <w:rsid w:val="008F081E"/>
    <w:rsid w:val="008F311A"/>
    <w:rsid w:val="008F5465"/>
    <w:rsid w:val="008F7049"/>
    <w:rsid w:val="0090000D"/>
    <w:rsid w:val="0091350A"/>
    <w:rsid w:val="0091701C"/>
    <w:rsid w:val="00917071"/>
    <w:rsid w:val="009170C7"/>
    <w:rsid w:val="0092033F"/>
    <w:rsid w:val="00930494"/>
    <w:rsid w:val="00932A1F"/>
    <w:rsid w:val="009336E1"/>
    <w:rsid w:val="00934094"/>
    <w:rsid w:val="0094463C"/>
    <w:rsid w:val="0095630B"/>
    <w:rsid w:val="00960C15"/>
    <w:rsid w:val="0096606A"/>
    <w:rsid w:val="00967F58"/>
    <w:rsid w:val="00977BB2"/>
    <w:rsid w:val="00991856"/>
    <w:rsid w:val="00992D42"/>
    <w:rsid w:val="00997E53"/>
    <w:rsid w:val="009B7E07"/>
    <w:rsid w:val="009C038F"/>
    <w:rsid w:val="009C3E67"/>
    <w:rsid w:val="009D3DEC"/>
    <w:rsid w:val="009D42F0"/>
    <w:rsid w:val="009D4FFF"/>
    <w:rsid w:val="009E3B95"/>
    <w:rsid w:val="009F70FE"/>
    <w:rsid w:val="00A0562D"/>
    <w:rsid w:val="00A0639C"/>
    <w:rsid w:val="00A12015"/>
    <w:rsid w:val="00A12BE4"/>
    <w:rsid w:val="00A25D03"/>
    <w:rsid w:val="00A276D2"/>
    <w:rsid w:val="00A42070"/>
    <w:rsid w:val="00A451FE"/>
    <w:rsid w:val="00A479DD"/>
    <w:rsid w:val="00A61C79"/>
    <w:rsid w:val="00A63A27"/>
    <w:rsid w:val="00A640F1"/>
    <w:rsid w:val="00A64652"/>
    <w:rsid w:val="00A70388"/>
    <w:rsid w:val="00A7169C"/>
    <w:rsid w:val="00A769DB"/>
    <w:rsid w:val="00A77815"/>
    <w:rsid w:val="00A77883"/>
    <w:rsid w:val="00A92FFC"/>
    <w:rsid w:val="00A961CC"/>
    <w:rsid w:val="00AA5554"/>
    <w:rsid w:val="00AB160C"/>
    <w:rsid w:val="00AB2F07"/>
    <w:rsid w:val="00AD2273"/>
    <w:rsid w:val="00AD3FA9"/>
    <w:rsid w:val="00AD44F8"/>
    <w:rsid w:val="00AE36AA"/>
    <w:rsid w:val="00AE6123"/>
    <w:rsid w:val="00AE6758"/>
    <w:rsid w:val="00AF44AB"/>
    <w:rsid w:val="00AF45B2"/>
    <w:rsid w:val="00B203DD"/>
    <w:rsid w:val="00B209C9"/>
    <w:rsid w:val="00B300A6"/>
    <w:rsid w:val="00B32A1E"/>
    <w:rsid w:val="00B37AEC"/>
    <w:rsid w:val="00B37F2E"/>
    <w:rsid w:val="00B40F81"/>
    <w:rsid w:val="00B42536"/>
    <w:rsid w:val="00B43AE2"/>
    <w:rsid w:val="00B5323A"/>
    <w:rsid w:val="00B64D58"/>
    <w:rsid w:val="00B7685A"/>
    <w:rsid w:val="00B80305"/>
    <w:rsid w:val="00B80B36"/>
    <w:rsid w:val="00B8595D"/>
    <w:rsid w:val="00B92A6E"/>
    <w:rsid w:val="00BA6B64"/>
    <w:rsid w:val="00BA7CD3"/>
    <w:rsid w:val="00BB0D3E"/>
    <w:rsid w:val="00BC11CB"/>
    <w:rsid w:val="00BD32AA"/>
    <w:rsid w:val="00BD43E3"/>
    <w:rsid w:val="00BD6B55"/>
    <w:rsid w:val="00BF37D9"/>
    <w:rsid w:val="00C07151"/>
    <w:rsid w:val="00C07673"/>
    <w:rsid w:val="00C12B7E"/>
    <w:rsid w:val="00C2107C"/>
    <w:rsid w:val="00C22109"/>
    <w:rsid w:val="00C31F7F"/>
    <w:rsid w:val="00C40130"/>
    <w:rsid w:val="00C50819"/>
    <w:rsid w:val="00C52253"/>
    <w:rsid w:val="00C53775"/>
    <w:rsid w:val="00C5397C"/>
    <w:rsid w:val="00C544E7"/>
    <w:rsid w:val="00C55480"/>
    <w:rsid w:val="00C5605C"/>
    <w:rsid w:val="00C5738D"/>
    <w:rsid w:val="00C6022E"/>
    <w:rsid w:val="00C60F62"/>
    <w:rsid w:val="00C8306E"/>
    <w:rsid w:val="00C97462"/>
    <w:rsid w:val="00CA069A"/>
    <w:rsid w:val="00CA4F1B"/>
    <w:rsid w:val="00CA7FEB"/>
    <w:rsid w:val="00CB4256"/>
    <w:rsid w:val="00CD446F"/>
    <w:rsid w:val="00CE67B1"/>
    <w:rsid w:val="00CE7072"/>
    <w:rsid w:val="00CF00AE"/>
    <w:rsid w:val="00CF385C"/>
    <w:rsid w:val="00CF3960"/>
    <w:rsid w:val="00CF698B"/>
    <w:rsid w:val="00CF7B35"/>
    <w:rsid w:val="00D020E3"/>
    <w:rsid w:val="00D02BEE"/>
    <w:rsid w:val="00D0669D"/>
    <w:rsid w:val="00D13F12"/>
    <w:rsid w:val="00D16733"/>
    <w:rsid w:val="00D1795A"/>
    <w:rsid w:val="00D363B9"/>
    <w:rsid w:val="00D521A5"/>
    <w:rsid w:val="00D63BC9"/>
    <w:rsid w:val="00D73656"/>
    <w:rsid w:val="00D7448B"/>
    <w:rsid w:val="00D832CC"/>
    <w:rsid w:val="00D92173"/>
    <w:rsid w:val="00D94DE8"/>
    <w:rsid w:val="00D94FD4"/>
    <w:rsid w:val="00DA00F5"/>
    <w:rsid w:val="00DA0738"/>
    <w:rsid w:val="00DB08FD"/>
    <w:rsid w:val="00DC34CA"/>
    <w:rsid w:val="00DE3391"/>
    <w:rsid w:val="00DF1BCD"/>
    <w:rsid w:val="00DF3D7E"/>
    <w:rsid w:val="00E10FA8"/>
    <w:rsid w:val="00E13A7C"/>
    <w:rsid w:val="00E176B5"/>
    <w:rsid w:val="00E20527"/>
    <w:rsid w:val="00E23C33"/>
    <w:rsid w:val="00E247AA"/>
    <w:rsid w:val="00E25B4B"/>
    <w:rsid w:val="00E3277E"/>
    <w:rsid w:val="00E35D83"/>
    <w:rsid w:val="00E419A6"/>
    <w:rsid w:val="00E43A35"/>
    <w:rsid w:val="00E45022"/>
    <w:rsid w:val="00E520ED"/>
    <w:rsid w:val="00E525AF"/>
    <w:rsid w:val="00E546BB"/>
    <w:rsid w:val="00E62708"/>
    <w:rsid w:val="00E82425"/>
    <w:rsid w:val="00E9394C"/>
    <w:rsid w:val="00E943B6"/>
    <w:rsid w:val="00E96D62"/>
    <w:rsid w:val="00E97819"/>
    <w:rsid w:val="00EA35E6"/>
    <w:rsid w:val="00EA4A73"/>
    <w:rsid w:val="00EA74B2"/>
    <w:rsid w:val="00EB2EF0"/>
    <w:rsid w:val="00EB412C"/>
    <w:rsid w:val="00EC2C86"/>
    <w:rsid w:val="00EC3ED6"/>
    <w:rsid w:val="00ED121C"/>
    <w:rsid w:val="00ED3401"/>
    <w:rsid w:val="00ED3C8C"/>
    <w:rsid w:val="00EF123E"/>
    <w:rsid w:val="00EF3B0A"/>
    <w:rsid w:val="00EF6FFB"/>
    <w:rsid w:val="00F03405"/>
    <w:rsid w:val="00F210AE"/>
    <w:rsid w:val="00F21429"/>
    <w:rsid w:val="00F24640"/>
    <w:rsid w:val="00F25313"/>
    <w:rsid w:val="00F262A4"/>
    <w:rsid w:val="00F27C2B"/>
    <w:rsid w:val="00F324DC"/>
    <w:rsid w:val="00F35D3E"/>
    <w:rsid w:val="00F36FE4"/>
    <w:rsid w:val="00F418CC"/>
    <w:rsid w:val="00F47832"/>
    <w:rsid w:val="00F51850"/>
    <w:rsid w:val="00F548CD"/>
    <w:rsid w:val="00F669E2"/>
    <w:rsid w:val="00F66BE2"/>
    <w:rsid w:val="00F71883"/>
    <w:rsid w:val="00F72B38"/>
    <w:rsid w:val="00F753B7"/>
    <w:rsid w:val="00F77101"/>
    <w:rsid w:val="00F77765"/>
    <w:rsid w:val="00F777DF"/>
    <w:rsid w:val="00F876B6"/>
    <w:rsid w:val="00F92103"/>
    <w:rsid w:val="00F92150"/>
    <w:rsid w:val="00F947CF"/>
    <w:rsid w:val="00FA3605"/>
    <w:rsid w:val="00FA4C64"/>
    <w:rsid w:val="00FB405A"/>
    <w:rsid w:val="00FC1158"/>
    <w:rsid w:val="00FC197D"/>
    <w:rsid w:val="00FC2B30"/>
    <w:rsid w:val="00FC6F31"/>
    <w:rsid w:val="00FD23C6"/>
    <w:rsid w:val="00FD5ADC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2A58"/>
  <w15:docId w15:val="{D2CFA33C-A561-4E56-9453-022034C9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character" w:customStyle="1" w:styleId="Flietext">
    <w:name w:val="Fließtext_"/>
    <w:basedOn w:val="Absatz-Standardschriftart"/>
    <w:link w:val="Flietext0"/>
    <w:rsid w:val="00B42536"/>
    <w:rPr>
      <w:rFonts w:ascii="Arial" w:eastAsia="Arial" w:hAnsi="Arial" w:cs="Arial"/>
      <w:shd w:val="clear" w:color="auto" w:fill="FFFFFF"/>
    </w:rPr>
  </w:style>
  <w:style w:type="character" w:customStyle="1" w:styleId="berschrift20">
    <w:name w:val="Überschrift #2_"/>
    <w:basedOn w:val="Absatz-Standardschriftart"/>
    <w:link w:val="berschrift21"/>
    <w:rsid w:val="00B42536"/>
    <w:rPr>
      <w:rFonts w:ascii="Arial" w:eastAsia="Arial" w:hAnsi="Arial" w:cs="Arial"/>
      <w:b/>
      <w:bCs/>
      <w:shd w:val="clear" w:color="auto" w:fill="FFFFFF"/>
    </w:rPr>
  </w:style>
  <w:style w:type="paragraph" w:customStyle="1" w:styleId="Flietext0">
    <w:name w:val="Fließtext"/>
    <w:basedOn w:val="Standard"/>
    <w:link w:val="Flietext"/>
    <w:rsid w:val="00B42536"/>
    <w:pPr>
      <w:widowControl w:val="0"/>
      <w:shd w:val="clear" w:color="auto" w:fill="FFFFFF"/>
      <w:spacing w:after="100" w:line="302" w:lineRule="auto"/>
    </w:pPr>
    <w:rPr>
      <w:rFonts w:ascii="Arial" w:eastAsia="Arial" w:hAnsi="Arial" w:cs="Arial"/>
    </w:rPr>
  </w:style>
  <w:style w:type="paragraph" w:customStyle="1" w:styleId="berschrift21">
    <w:name w:val="Überschrift #2"/>
    <w:basedOn w:val="Standard"/>
    <w:link w:val="berschrift20"/>
    <w:rsid w:val="00B42536"/>
    <w:pPr>
      <w:widowControl w:val="0"/>
      <w:shd w:val="clear" w:color="auto" w:fill="FFFFFF"/>
      <w:spacing w:after="190" w:line="240" w:lineRule="auto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eitszimmer\AppData\Local\Microsoft\Windows\INetCache\Content.Outlook\AVUOOD69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0813-03AB-4554-B086-229DE90B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</Template>
  <TotalTime>0</TotalTime>
  <Pages>9</Pages>
  <Words>3081</Words>
  <Characters>19414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Arbeitszimmer</dc:creator>
  <cp:lastModifiedBy>claudius.kretzer@me.com</cp:lastModifiedBy>
  <cp:revision>14</cp:revision>
  <cp:lastPrinted>2019-07-16T12:28:00Z</cp:lastPrinted>
  <dcterms:created xsi:type="dcterms:W3CDTF">2020-03-02T09:54:00Z</dcterms:created>
  <dcterms:modified xsi:type="dcterms:W3CDTF">2020-03-12T10:05:00Z</dcterms:modified>
</cp:coreProperties>
</file>